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alias w:val="Date"/>
        <w:tag w:val="Date"/>
        <w:id w:val="1186334277"/>
        <w:placeholder>
          <w:docPart w:val="A05515B790E54661AD831AFC4FDC79C6"/>
        </w:placeholder>
        <w:dataBinding w:prefixMappings="xmlns:ns0='http://schemas.microsoft.com/office/2006/coverPageProps' " w:xpath="/ns0:CoverPageProperties[1]/ns0:PublishDate[1]" w:storeItemID="{55AF091B-3C7A-41E3-B477-F2FDAA23CFDA}"/>
        <w:date w:fullDate="2024-05-15T00:00:00Z">
          <w:dateFormat w:val="d MMMM yyyy"/>
          <w:lid w:val="en-AU"/>
          <w:storeMappedDataAs w:val="dateTime"/>
          <w:calendar w:val="gregorian"/>
        </w:date>
      </w:sdtPr>
      <w:sdtEndPr/>
      <w:sdtContent>
        <w:p w14:paraId="787EF10C" w14:textId="37BEC449" w:rsidR="00F865D3" w:rsidRDefault="00EF3532" w:rsidP="00F865D3">
          <w:pPr>
            <w:pStyle w:val="BodyText"/>
            <w:spacing w:before="0" w:after="0"/>
          </w:pPr>
          <w:r>
            <w:t>15 May 2024</w:t>
          </w:r>
        </w:p>
      </w:sdtContent>
    </w:sdt>
    <w:p w14:paraId="38F26075" w14:textId="77777777" w:rsidR="00B17AB6" w:rsidRDefault="00B17AB6" w:rsidP="00B17AB6">
      <w:pPr>
        <w:pStyle w:val="BodyText"/>
        <w:spacing w:before="0" w:after="0"/>
      </w:pPr>
    </w:p>
    <w:p w14:paraId="456B2F29" w14:textId="77777777" w:rsidR="00B17AB6" w:rsidRDefault="00B17AB6" w:rsidP="00B17AB6">
      <w:pPr>
        <w:pStyle w:val="BodyText"/>
        <w:spacing w:before="0" w:after="0"/>
      </w:pPr>
    </w:p>
    <w:p w14:paraId="202A0153" w14:textId="77777777" w:rsidR="00EF3532" w:rsidRDefault="00EF3532" w:rsidP="00B17AB6">
      <w:pPr>
        <w:pStyle w:val="BodyText"/>
        <w:spacing w:before="0" w:after="0"/>
      </w:pPr>
      <w:r>
        <w:t>Dr Alex Robson</w:t>
      </w:r>
    </w:p>
    <w:p w14:paraId="6D45CAF8" w14:textId="77777777" w:rsidR="00EF3532" w:rsidRDefault="00EF3532" w:rsidP="00B17AB6">
      <w:pPr>
        <w:pStyle w:val="BodyText"/>
        <w:spacing w:before="0" w:after="0"/>
      </w:pPr>
      <w:r>
        <w:t>Deputy Chair</w:t>
      </w:r>
    </w:p>
    <w:p w14:paraId="7844B7F4" w14:textId="7EE689EA" w:rsidR="00B17AB6" w:rsidRDefault="00EF3532" w:rsidP="00B17AB6">
      <w:pPr>
        <w:pStyle w:val="BodyText"/>
        <w:spacing w:before="0" w:after="0"/>
      </w:pPr>
      <w:r>
        <w:t>Productivity Commission</w:t>
      </w:r>
    </w:p>
    <w:p w14:paraId="7F521368" w14:textId="07D9C93A" w:rsidR="00B17AB6" w:rsidRDefault="00185D44" w:rsidP="00B17AB6">
      <w:pPr>
        <w:pStyle w:val="BodyText"/>
        <w:spacing w:before="0" w:after="0"/>
      </w:pPr>
      <w:hyperlink r:id="rId12" w:history="1">
        <w:r w:rsidR="005D43D8" w:rsidRPr="00150981">
          <w:rPr>
            <w:rStyle w:val="Hyperlink"/>
          </w:rPr>
          <w:t>ncp@pc.gov.au</w:t>
        </w:r>
      </w:hyperlink>
    </w:p>
    <w:p w14:paraId="1D0FCCDF" w14:textId="77777777" w:rsidR="005D43D8" w:rsidRDefault="005D43D8" w:rsidP="00B17AB6">
      <w:pPr>
        <w:pStyle w:val="BodyText"/>
        <w:spacing w:before="0" w:after="0"/>
      </w:pPr>
    </w:p>
    <w:p w14:paraId="1C2EBB2C" w14:textId="77777777" w:rsidR="00B17AB6" w:rsidRPr="00EE2E92" w:rsidRDefault="00B17AB6" w:rsidP="00B17AB6">
      <w:pPr>
        <w:pStyle w:val="BodyText"/>
        <w:spacing w:before="0" w:after="0"/>
      </w:pPr>
    </w:p>
    <w:p w14:paraId="47CF445A" w14:textId="1411A314" w:rsidR="00B17AB6" w:rsidRPr="003C473F" w:rsidRDefault="00B17AB6" w:rsidP="00B17AB6">
      <w:pPr>
        <w:pStyle w:val="BodyText"/>
      </w:pPr>
      <w:r w:rsidRPr="003C473F">
        <w:t xml:space="preserve">Dear </w:t>
      </w:r>
      <w:r w:rsidR="00EF3532">
        <w:t>Dr Robson</w:t>
      </w:r>
    </w:p>
    <w:p w14:paraId="757E0177" w14:textId="62C49B8D" w:rsidR="00B17AB6" w:rsidRPr="00833A9C" w:rsidRDefault="00EF3532" w:rsidP="00833A9C">
      <w:pPr>
        <w:pStyle w:val="BodyText"/>
        <w:jc w:val="center"/>
        <w:rPr>
          <w:b/>
          <w:bCs/>
        </w:rPr>
      </w:pPr>
      <w:r w:rsidRPr="00833A9C">
        <w:rPr>
          <w:b/>
          <w:bCs/>
        </w:rPr>
        <w:t>National Competition Policy Analysis</w:t>
      </w:r>
    </w:p>
    <w:p w14:paraId="6D38A4FC" w14:textId="3AE2D8C4" w:rsidR="00EF3532" w:rsidRDefault="00EF3532" w:rsidP="00B17AB6">
      <w:pPr>
        <w:pStyle w:val="BodyText"/>
      </w:pPr>
      <w:r>
        <w:t>The Business Council of Australia (BCA) welcomes the opportunity to make this submission to the Productivity Commission’s National Competition Policy Analysis inquiry. The BCA supports the renewed focus on national competition policy through the Council on Federal Financial Relations</w:t>
      </w:r>
      <w:r w:rsidR="007B6AC1">
        <w:t xml:space="preserve"> (CFFR)</w:t>
      </w:r>
      <w:r w:rsidR="00A004F6">
        <w:t xml:space="preserve"> and the Commission’s role in this process.</w:t>
      </w:r>
    </w:p>
    <w:p w14:paraId="280CCD8F" w14:textId="2D6D35F1" w:rsidR="00EF3532" w:rsidRDefault="00EF3532" w:rsidP="00B17AB6">
      <w:pPr>
        <w:pStyle w:val="BodyText"/>
      </w:pPr>
      <w:r>
        <w:t xml:space="preserve">We particularly welcome the Productivity Commission’s role in assessing the reform options that will be proposed by the Commonwealth and state and </w:t>
      </w:r>
      <w:r w:rsidR="00A004F6">
        <w:t>territory</w:t>
      </w:r>
      <w:r>
        <w:t xml:space="preserve"> governments. Rigorous analysis of proposed competition reforms is essential in prioritising the selection and implementation </w:t>
      </w:r>
      <w:r w:rsidR="007B6AC1">
        <w:t xml:space="preserve">of a National Reform Agenda and jurisdiction-specific </w:t>
      </w:r>
      <w:r w:rsidR="008A56A8">
        <w:t>R</w:t>
      </w:r>
      <w:r w:rsidR="007B6AC1">
        <w:t xml:space="preserve">eform </w:t>
      </w:r>
      <w:r w:rsidR="008A56A8">
        <w:t>P</w:t>
      </w:r>
      <w:r w:rsidR="007B6AC1">
        <w:t>lans</w:t>
      </w:r>
      <w:r>
        <w:t xml:space="preserve">. </w:t>
      </w:r>
    </w:p>
    <w:p w14:paraId="7456D3B4" w14:textId="4400DD7A" w:rsidR="00EF3532" w:rsidRDefault="00EF3532" w:rsidP="00B17AB6">
      <w:pPr>
        <w:pStyle w:val="BodyText"/>
      </w:pPr>
      <w:r>
        <w:t>The BCA is supportive of the proposed scope of the study</w:t>
      </w:r>
      <w:r w:rsidR="007B6AC1">
        <w:t>, notwithstanding the fact that specific reform options are yet to be agreed by CFFR. The Commission’s long</w:t>
      </w:r>
      <w:r w:rsidR="000F54F1">
        <w:t>-</w:t>
      </w:r>
      <w:r w:rsidR="007B6AC1">
        <w:t>standing expertise in computable general equilibrium modelling is well</w:t>
      </w:r>
      <w:r w:rsidR="00FF29BC">
        <w:t>-</w:t>
      </w:r>
      <w:r w:rsidR="007B6AC1">
        <w:t xml:space="preserve">suited to the task of rigorous evaluation of </w:t>
      </w:r>
      <w:r w:rsidR="000F54F1">
        <w:t>the long-run economic impacts of proposed reforms.</w:t>
      </w:r>
    </w:p>
    <w:p w14:paraId="6A13E2FA" w14:textId="082A298A" w:rsidR="000F54F1" w:rsidRDefault="000F54F1" w:rsidP="00B17AB6">
      <w:pPr>
        <w:pStyle w:val="BodyText"/>
      </w:pPr>
      <w:r>
        <w:t xml:space="preserve">The BCA urges a particular focus on the long-run dynamic benefits at the national level of increased competition and the scope for these benefits to offset short-term static distributional impacts that are also </w:t>
      </w:r>
      <w:r w:rsidR="00990BDE">
        <w:t>with</w:t>
      </w:r>
      <w:r>
        <w:t xml:space="preserve">in the scope of the inquiry’s terms of reference. These long-run dynamic benefits are particularly important to </w:t>
      </w:r>
      <w:proofErr w:type="gramStart"/>
      <w:r>
        <w:t>take into account</w:t>
      </w:r>
      <w:proofErr w:type="gramEnd"/>
      <w:r>
        <w:t xml:space="preserve"> when considering the size and scope of potential </w:t>
      </w:r>
      <w:r w:rsidR="00C302FC">
        <w:t>competition</w:t>
      </w:r>
      <w:r>
        <w:t xml:space="preserve"> payments to the states for undertaking competition reforms.</w:t>
      </w:r>
    </w:p>
    <w:p w14:paraId="4E9B3D1E" w14:textId="77777777" w:rsidR="009A6EFC" w:rsidRDefault="009A6EFC" w:rsidP="009A6EFC">
      <w:pPr>
        <w:pStyle w:val="BodyText"/>
      </w:pPr>
      <w:r>
        <w:t>The BCA has recommended a National Reform Fund to provide ongoing payments for states and territories that implement beneficial reforms, including tax and regulatory changes.</w:t>
      </w:r>
      <w:r w:rsidRPr="009A6EFC">
        <w:t xml:space="preserve"> </w:t>
      </w:r>
      <w:r>
        <w:t xml:space="preserve">Payments from the National Reform Fund would be available only to jurisdictions that fully meet their reform commitments. The size of these payments would need to be sufficient incentive for all governments to implement reforms but proportionate to the fiscal dividend. </w:t>
      </w:r>
    </w:p>
    <w:p w14:paraId="08836B69" w14:textId="13ECA873" w:rsidR="009A6EFC" w:rsidRDefault="009A6EFC" w:rsidP="009A6EFC">
      <w:pPr>
        <w:pStyle w:val="BodyText"/>
      </w:pPr>
      <w:r>
        <w:t>The BCA has proposed that the Productivity Commission perform an annual public assessment of each jurisdiction’s progress in implementing reforms</w:t>
      </w:r>
      <w:r w:rsidR="00CE123F">
        <w:t xml:space="preserve"> under this proposal</w:t>
      </w:r>
      <w:r>
        <w:t xml:space="preserve">, including recommendations to the Commonwealth Treasurer regarding withholding payments from any jurisdiction that does not fully meet its commitments. </w:t>
      </w:r>
    </w:p>
    <w:p w14:paraId="61C84AE9" w14:textId="08E8BB77" w:rsidR="000F54F1" w:rsidRDefault="009A6EFC" w:rsidP="009A6EFC">
      <w:pPr>
        <w:pStyle w:val="BodyText"/>
      </w:pPr>
      <w:r>
        <w:t xml:space="preserve">With this proposal in mind, the BCA would welcome a role for the </w:t>
      </w:r>
      <w:r w:rsidR="00576CE9">
        <w:t xml:space="preserve">Commission </w:t>
      </w:r>
      <w:r>
        <w:t>i</w:t>
      </w:r>
      <w:r w:rsidR="001255A3">
        <w:t>n</w:t>
      </w:r>
      <w:r>
        <w:t xml:space="preserve"> supporting not just the </w:t>
      </w:r>
      <w:r w:rsidR="00576CE9">
        <w:t>identification</w:t>
      </w:r>
      <w:r>
        <w:t xml:space="preserve"> of a </w:t>
      </w:r>
      <w:r w:rsidR="000853BE">
        <w:t xml:space="preserve">national competition </w:t>
      </w:r>
      <w:r>
        <w:t>reform agenda, but also developing a framework for post-implementation evaluation and the calibration of related payments to the states and territories in response to progress on their</w:t>
      </w:r>
      <w:r w:rsidR="008F151D">
        <w:t xml:space="preserve"> agreed</w:t>
      </w:r>
      <w:r>
        <w:t xml:space="preserve"> reform plans.</w:t>
      </w:r>
      <w:r w:rsidR="00DE13AF">
        <w:t xml:space="preserve"> </w:t>
      </w:r>
      <w:r w:rsidR="002E73F4">
        <w:t xml:space="preserve">The </w:t>
      </w:r>
      <w:r w:rsidR="00C25156">
        <w:t>National Competition Analysis study would seem well placed to develop and apply such a framework.</w:t>
      </w:r>
      <w:r w:rsidR="002E73F4">
        <w:t xml:space="preserve"> </w:t>
      </w:r>
    </w:p>
    <w:p w14:paraId="7E0B2B16" w14:textId="77777777" w:rsidR="00B17AB6" w:rsidRPr="003C473F" w:rsidRDefault="00B17AB6" w:rsidP="00B17AB6">
      <w:pPr>
        <w:pStyle w:val="BodyText"/>
      </w:pPr>
    </w:p>
    <w:p w14:paraId="7C5B85A8" w14:textId="40C924DE" w:rsidR="00B17AB6" w:rsidRDefault="00B17AB6" w:rsidP="00B17AB6">
      <w:pPr>
        <w:pStyle w:val="BodyText"/>
        <w:spacing w:before="0" w:after="0"/>
      </w:pPr>
      <w:r w:rsidRPr="00EE2E92">
        <w:t>Yours sincerely</w:t>
      </w:r>
    </w:p>
    <w:tbl>
      <w:tblPr>
        <w:tblStyle w:val="TableGrid"/>
        <w:tblW w:w="5000" w:type="pct"/>
        <w:tblLook w:val="0600" w:firstRow="0" w:lastRow="0" w:firstColumn="0" w:lastColumn="0" w:noHBand="1" w:noVBand="1"/>
      </w:tblPr>
      <w:tblGrid>
        <w:gridCol w:w="9213"/>
      </w:tblGrid>
      <w:tr w:rsidR="00B17AB6" w:rsidRPr="0091147A" w14:paraId="0FFCB496" w14:textId="77777777" w:rsidTr="002D77CA">
        <w:tc>
          <w:tcPr>
            <w:tcW w:w="4814" w:type="dxa"/>
          </w:tcPr>
          <w:p w14:paraId="5E236C40" w14:textId="507F9257" w:rsidR="00B17AB6" w:rsidRPr="0091147A" w:rsidRDefault="00B17AB6" w:rsidP="002D77CA">
            <w:pPr>
              <w:pStyle w:val="BodyText"/>
            </w:pPr>
          </w:p>
        </w:tc>
      </w:tr>
    </w:tbl>
    <w:p w14:paraId="7EAB4558" w14:textId="77777777" w:rsidR="00941CA1" w:rsidRPr="000F70C9" w:rsidRDefault="00941CA1" w:rsidP="00941CA1">
      <w:pPr>
        <w:pStyle w:val="BodyText"/>
        <w:spacing w:after="0"/>
        <w:rPr>
          <w:b/>
          <w:bCs/>
        </w:rPr>
      </w:pPr>
      <w:r w:rsidRPr="000F70C9">
        <w:rPr>
          <w:b/>
          <w:bCs/>
        </w:rPr>
        <w:t>Bran Black</w:t>
      </w:r>
    </w:p>
    <w:p w14:paraId="0B90339D" w14:textId="77777777" w:rsidR="00941CA1" w:rsidRPr="000F70C9" w:rsidRDefault="00941CA1" w:rsidP="00941CA1">
      <w:pPr>
        <w:pStyle w:val="BodyText"/>
        <w:spacing w:before="0" w:after="0"/>
      </w:pPr>
      <w:r w:rsidRPr="000F70C9">
        <w:t>Chief Executive</w:t>
      </w:r>
    </w:p>
    <w:p w14:paraId="3618BE37" w14:textId="77777777" w:rsidR="00941CA1" w:rsidRPr="00734A1E" w:rsidRDefault="00941CA1" w:rsidP="00941CA1">
      <w:pPr>
        <w:pStyle w:val="BodyText"/>
        <w:spacing w:before="0"/>
      </w:pPr>
      <w:r w:rsidRPr="00C56198">
        <w:t>Business Council of Australia</w:t>
      </w:r>
    </w:p>
    <w:p w14:paraId="6C3FA3D4" w14:textId="77777777" w:rsidR="00734A1E" w:rsidRPr="00734A1E" w:rsidRDefault="00734A1E" w:rsidP="00734A1E">
      <w:pPr>
        <w:pStyle w:val="BodyText"/>
      </w:pPr>
    </w:p>
    <w:sectPr w:rsidR="00734A1E" w:rsidRPr="00734A1E" w:rsidSect="00EC7E13">
      <w:headerReference w:type="even" r:id="rId13"/>
      <w:headerReference w:type="default" r:id="rId14"/>
      <w:footerReference w:type="default" r:id="rId15"/>
      <w:headerReference w:type="first" r:id="rId16"/>
      <w:footerReference w:type="first" r:id="rId17"/>
      <w:type w:val="continuous"/>
      <w:pgSz w:w="11906" w:h="16838" w:code="9"/>
      <w:pgMar w:top="1701" w:right="1559" w:bottom="1985" w:left="1134"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D9F96" w14:textId="77777777" w:rsidR="0004226E" w:rsidRDefault="0004226E" w:rsidP="00C20C17">
      <w:r>
        <w:separator/>
      </w:r>
    </w:p>
  </w:endnote>
  <w:endnote w:type="continuationSeparator" w:id="0">
    <w:p w14:paraId="2BD56D1E" w14:textId="77777777" w:rsidR="0004226E" w:rsidRDefault="0004226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raphik Light">
    <w:altName w:val="Cambria"/>
    <w:panose1 w:val="00000000000000000000"/>
    <w:charset w:val="00"/>
    <w:family w:val="swiss"/>
    <w:notTrueType/>
    <w:pitch w:val="variable"/>
    <w:sig w:usb0="A000002F" w:usb1="4000045A" w:usb2="00000000" w:usb3="00000000" w:csb0="00000093" w:csb1="00000000"/>
  </w:font>
  <w:font w:name="Graphik Semibold">
    <w:altName w:val="Cambria"/>
    <w:panose1 w:val="00000000000000000000"/>
    <w:charset w:val="00"/>
    <w:family w:val="swiss"/>
    <w:notTrueType/>
    <w:pitch w:val="variable"/>
    <w:sig w:usb0="A000002F" w:usb1="4000045A" w:usb2="00000000" w:usb3="00000000" w:csb0="00000093" w:csb1="00000000"/>
  </w:font>
  <w:font w:name="Graphik Regular">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Footer"/>
      <w:tag w:val="Footer"/>
      <w:id w:val="319547999"/>
      <w:showingPlcHdr/>
      <w:docPartList>
        <w:docPartGallery w:val="Custom 3"/>
      </w:docPartList>
    </w:sdtPr>
    <w:sdtEndPr/>
    <w:sdtContent>
      <w:p w14:paraId="68EAF10F" w14:textId="77777777" w:rsidR="00966643" w:rsidRPr="003A70BE" w:rsidRDefault="00966643" w:rsidP="00966643">
        <w:pPr>
          <w:pStyle w:val="Footer"/>
          <w:rPr>
            <w:sz w:val="2"/>
            <w:szCs w:val="2"/>
          </w:rPr>
        </w:pPr>
        <w:r w:rsidRPr="008D159B">
          <w:rPr>
            <w:highlight w:val="lightGray"/>
          </w:rPr>
          <w:t>[Choose a footer from this dropdown picker]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Look w:val="0600" w:firstRow="0" w:lastRow="0" w:firstColumn="0" w:lastColumn="0" w:noHBand="1" w:noVBand="1"/>
    </w:tblPr>
    <w:tblGrid>
      <w:gridCol w:w="4084"/>
      <w:gridCol w:w="3146"/>
      <w:gridCol w:w="1983"/>
    </w:tblGrid>
    <w:tr w:rsidR="00966643" w14:paraId="42EA6770" w14:textId="77777777" w:rsidTr="00D423F7">
      <w:tc>
        <w:tcPr>
          <w:tcW w:w="4084" w:type="dxa"/>
          <w:hideMark/>
        </w:tcPr>
        <w:p w14:paraId="3DF0A09A" w14:textId="77777777" w:rsidR="00966643" w:rsidRDefault="00966643" w:rsidP="00D423F7">
          <w:pPr>
            <w:pStyle w:val="Footer"/>
          </w:pPr>
        </w:p>
      </w:tc>
      <w:tc>
        <w:tcPr>
          <w:tcW w:w="3146" w:type="dxa"/>
          <w:hideMark/>
        </w:tcPr>
        <w:p w14:paraId="534E0158" w14:textId="77777777" w:rsidR="00966643" w:rsidRDefault="00734A1E" w:rsidP="00D423F7">
          <w:pPr>
            <w:pStyle w:val="Footer"/>
          </w:pPr>
          <w:r>
            <w:t>GPO Box 1472</w:t>
          </w:r>
        </w:p>
        <w:p w14:paraId="72967F28" w14:textId="77777777" w:rsidR="00966643" w:rsidRDefault="00966643" w:rsidP="00D423F7">
          <w:pPr>
            <w:pStyle w:val="Footer"/>
          </w:pPr>
          <w:r>
            <w:t>Melbourne VIC 300</w:t>
          </w:r>
          <w:r w:rsidR="00734A1E">
            <w:t>1</w:t>
          </w:r>
        </w:p>
        <w:p w14:paraId="12991AD8" w14:textId="77777777" w:rsidR="00966643" w:rsidRDefault="00966643" w:rsidP="00734A1E">
          <w:pPr>
            <w:pStyle w:val="Footer"/>
            <w:spacing w:before="60" w:after="240"/>
          </w:pPr>
          <w:r>
            <w:t>www.bca.com.au</w:t>
          </w:r>
        </w:p>
      </w:tc>
      <w:tc>
        <w:tcPr>
          <w:tcW w:w="1983" w:type="dxa"/>
          <w:hideMark/>
        </w:tcPr>
        <w:p w14:paraId="16A786F2" w14:textId="77777777" w:rsidR="00966643" w:rsidRDefault="00966643" w:rsidP="00D423F7">
          <w:pPr>
            <w:pStyle w:val="Footer"/>
          </w:pPr>
          <w:r>
            <w:t>T 03 8664 2664</w:t>
          </w:r>
        </w:p>
        <w:p w14:paraId="33F0A76A" w14:textId="77777777" w:rsidR="00966643" w:rsidRDefault="00966643" w:rsidP="00D423F7">
          <w:pPr>
            <w:pStyle w:val="Footer"/>
          </w:pPr>
          <w:r>
            <w:t>F 03 8664 2666</w:t>
          </w:r>
        </w:p>
        <w:p w14:paraId="32535B82" w14:textId="77777777" w:rsidR="00966643" w:rsidRDefault="00966643" w:rsidP="00734A1E">
          <w:pPr>
            <w:pStyle w:val="Footer"/>
            <w:spacing w:before="60" w:after="240"/>
          </w:pPr>
          <w:r>
            <w:t>reception@bca.com.au</w:t>
          </w:r>
        </w:p>
      </w:tc>
    </w:tr>
  </w:tbl>
  <w:p w14:paraId="358F0C07" w14:textId="77777777" w:rsidR="00966643" w:rsidRDefault="00966643" w:rsidP="00D423F7">
    <w:pPr>
      <w:pStyle w:val="Footer"/>
      <w:rPr>
        <w:sz w:val="2"/>
        <w:szCs w:val="2"/>
      </w:rPr>
    </w:pPr>
    <w:r>
      <w:rPr>
        <w:noProof/>
      </w:rPr>
      <mc:AlternateContent>
        <mc:Choice Requires="wps">
          <w:drawing>
            <wp:anchor distT="0" distB="0" distL="114300" distR="114300" simplePos="0" relativeHeight="251665408" behindDoc="1" locked="0" layoutInCell="1" allowOverlap="1" wp14:anchorId="517F64DB" wp14:editId="1F4D0758">
              <wp:simplePos x="0" y="0"/>
              <wp:positionH relativeFrom="page">
                <wp:posOffset>6722110</wp:posOffset>
              </wp:positionH>
              <wp:positionV relativeFrom="page">
                <wp:posOffset>9799955</wp:posOffset>
              </wp:positionV>
              <wp:extent cx="831600" cy="901471"/>
              <wp:effectExtent l="0" t="0" r="6985" b="0"/>
              <wp:wrapNone/>
              <wp:docPr id="5" name="Rectangle 5"/>
              <wp:cNvGraphicFramePr/>
              <a:graphic xmlns:a="http://schemas.openxmlformats.org/drawingml/2006/main">
                <a:graphicData uri="http://schemas.microsoft.com/office/word/2010/wordprocessingShape">
                  <wps:wsp>
                    <wps:cNvSpPr/>
                    <wps:spPr>
                      <a:xfrm>
                        <a:off x="0" y="0"/>
                        <a:ext cx="831600" cy="90147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9FA3E" w14:textId="77777777" w:rsidR="00966643" w:rsidRPr="00E751CB" w:rsidRDefault="00966643" w:rsidP="00665C91">
                          <w:pPr>
                            <w:jc w:val="center"/>
                            <w:rPr>
                              <w:rFonts w:asciiTheme="majorHAnsi" w:hAnsiTheme="majorHAnsi"/>
                              <w:color w:val="000000" w:themeColor="text1"/>
                              <w:sz w:val="16"/>
                              <w:szCs w:val="16"/>
                            </w:rPr>
                          </w:pPr>
                          <w:r w:rsidRPr="00E751CB">
                            <w:rPr>
                              <w:rFonts w:asciiTheme="majorHAnsi" w:hAnsiTheme="majorHAnsi"/>
                              <w:color w:val="000000" w:themeColor="text1"/>
                              <w:sz w:val="16"/>
                              <w:szCs w:val="16"/>
                            </w:rPr>
                            <w:fldChar w:fldCharType="begin"/>
                          </w:r>
                          <w:r w:rsidRPr="00E751CB">
                            <w:rPr>
                              <w:rFonts w:asciiTheme="majorHAnsi" w:hAnsiTheme="majorHAnsi"/>
                              <w:color w:val="000000" w:themeColor="text1"/>
                              <w:sz w:val="16"/>
                              <w:szCs w:val="16"/>
                            </w:rPr>
                            <w:instrText xml:space="preserve"> PAGE   \* MERGEFORMAT </w:instrText>
                          </w:r>
                          <w:r w:rsidRPr="00E751CB">
                            <w:rPr>
                              <w:rFonts w:asciiTheme="majorHAnsi" w:hAnsiTheme="majorHAnsi"/>
                              <w:color w:val="000000" w:themeColor="text1"/>
                              <w:sz w:val="16"/>
                              <w:szCs w:val="16"/>
                            </w:rPr>
                            <w:fldChar w:fldCharType="separate"/>
                          </w:r>
                          <w:r w:rsidRPr="00E751CB">
                            <w:rPr>
                              <w:rFonts w:asciiTheme="majorHAnsi" w:hAnsiTheme="majorHAnsi"/>
                              <w:color w:val="000000" w:themeColor="text1"/>
                              <w:sz w:val="16"/>
                              <w:szCs w:val="16"/>
                            </w:rPr>
                            <w:t>1</w:t>
                          </w:r>
                          <w:r w:rsidRPr="00E751CB">
                            <w:rPr>
                              <w:rFonts w:asciiTheme="majorHAnsi" w:hAnsiTheme="majorHAnsi"/>
                              <w:noProof/>
                              <w:color w:val="000000" w:themeColor="text1"/>
                              <w:sz w:val="16"/>
                              <w:szCs w:val="16"/>
                            </w:rPr>
                            <w:fldChar w:fldCharType="end"/>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F64DB" id="Rectangle 5" o:spid="_x0000_s1029" style="position:absolute;margin-left:529.3pt;margin-top:771.65pt;width:65.5pt;height:7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" fillcolor="#d2ff0a [3205]" stroked="f" strokeweight="1pt">
              <v:textbox inset="4mm,4mm,4mm,4mm">
                <w:txbxContent>
                  <w:p w14:paraId="2059FA3E" w14:textId="77777777" w:rsidR="00966643" w:rsidRPr="00E751CB" w:rsidRDefault="00966643" w:rsidP="00665C91">
                    <w:pPr>
                      <w:jc w:val="center"/>
                      <w:rPr>
                        <w:rFonts w:asciiTheme="majorHAnsi" w:hAnsiTheme="majorHAnsi"/>
                        <w:color w:val="000000" w:themeColor="text1"/>
                        <w:sz w:val="16"/>
                        <w:szCs w:val="16"/>
                      </w:rPr>
                    </w:pPr>
                    <w:r w:rsidRPr="00E751CB">
                      <w:rPr>
                        <w:rFonts w:asciiTheme="majorHAnsi" w:hAnsiTheme="majorHAnsi"/>
                        <w:color w:val="000000" w:themeColor="text1"/>
                        <w:sz w:val="16"/>
                        <w:szCs w:val="16"/>
                      </w:rPr>
                      <w:fldChar w:fldCharType="begin"/>
                    </w:r>
                    <w:r w:rsidRPr="00E751CB">
                      <w:rPr>
                        <w:rFonts w:asciiTheme="majorHAnsi" w:hAnsiTheme="majorHAnsi"/>
                        <w:color w:val="000000" w:themeColor="text1"/>
                        <w:sz w:val="16"/>
                        <w:szCs w:val="16"/>
                      </w:rPr>
                      <w:instrText xml:space="preserve"> PAGE   \* MERGEFORMAT </w:instrText>
                    </w:r>
                    <w:r w:rsidRPr="00E751CB">
                      <w:rPr>
                        <w:rFonts w:asciiTheme="majorHAnsi" w:hAnsiTheme="majorHAnsi"/>
                        <w:color w:val="000000" w:themeColor="text1"/>
                        <w:sz w:val="16"/>
                        <w:szCs w:val="16"/>
                      </w:rPr>
                      <w:fldChar w:fldCharType="separate"/>
                    </w:r>
                    <w:r w:rsidRPr="00E751CB">
                      <w:rPr>
                        <w:rFonts w:asciiTheme="majorHAnsi" w:hAnsiTheme="majorHAnsi"/>
                        <w:color w:val="000000" w:themeColor="text1"/>
                        <w:sz w:val="16"/>
                        <w:szCs w:val="16"/>
                      </w:rPr>
                      <w:t>1</w:t>
                    </w:r>
                    <w:r w:rsidRPr="00E751CB">
                      <w:rPr>
                        <w:rFonts w:asciiTheme="majorHAnsi" w:hAnsiTheme="majorHAnsi"/>
                        <w:noProof/>
                        <w:color w:val="000000" w:themeColor="text1"/>
                        <w:sz w:val="16"/>
                        <w:szCs w:val="16"/>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1312" behindDoc="0" locked="1" layoutInCell="1" allowOverlap="1" wp14:anchorId="691F7E67" wp14:editId="78412189">
              <wp:simplePos x="0" y="0"/>
              <wp:positionH relativeFrom="page">
                <wp:posOffset>635</wp:posOffset>
              </wp:positionH>
              <wp:positionV relativeFrom="paragraph">
                <wp:posOffset>-751205</wp:posOffset>
              </wp:positionV>
              <wp:extent cx="582993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85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w14:anchorId="5CF9489E" id="Straight Connector 18" o:spid="_x0000_s1026" style="position:absolute;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text;mso-width-percent:1000;mso-height-percent:0;mso-width-relative:page;mso-height-relative:page" from=".05pt,-59.15pt" to="459.1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" strokecolor="black [3204]" strokeweight=".5pt">
              <v:stroke joinstyle="miter"/>
              <w10:wrap anchorx="page"/>
              <w10:anchorlock/>
            </v:line>
          </w:pict>
        </mc:Fallback>
      </mc:AlternateContent>
    </w:r>
    <w:r>
      <w:rPr>
        <w:noProof/>
      </w:rPr>
      <mc:AlternateContent>
        <mc:Choice Requires="wps">
          <w:drawing>
            <wp:anchor distT="0" distB="0" distL="114300" distR="114300" simplePos="0" relativeHeight="251662336" behindDoc="0" locked="1" layoutInCell="1" allowOverlap="1" wp14:anchorId="75B08917" wp14:editId="10882F2B">
              <wp:simplePos x="0" y="0"/>
              <wp:positionH relativeFrom="rightMargin">
                <wp:posOffset>147955</wp:posOffset>
              </wp:positionH>
              <wp:positionV relativeFrom="paragraph">
                <wp:posOffset>-751205</wp:posOffset>
              </wp:positionV>
              <wp:extent cx="0" cy="899795"/>
              <wp:effectExtent l="0" t="0" r="38100" b="33655"/>
              <wp:wrapNone/>
              <wp:docPr id="22" name="Straight Connector 22"/>
              <wp:cNvGraphicFramePr/>
              <a:graphic xmlns:a="http://schemas.openxmlformats.org/drawingml/2006/main">
                <a:graphicData uri="http://schemas.microsoft.com/office/word/2010/wordprocessingShape">
                  <wps:wsp>
                    <wps:cNvCnPr/>
                    <wps:spPr>
                      <a:xfrm>
                        <a:off x="0" y="0"/>
                        <a:ext cx="0" cy="89979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7FF987"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11.65pt,-59.15pt" to="11.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" strokecolor="black [3204]" strokeweight=".5pt">
              <v:stroke joinstyle="miter"/>
              <w10:wrap anchorx="margin"/>
              <w10:anchorlock/>
            </v:line>
          </w:pict>
        </mc:Fallback>
      </mc:AlternateContent>
    </w:r>
    <w:r>
      <w:rPr>
        <w:noProof/>
      </w:rPr>
      <mc:AlternateContent>
        <mc:Choice Requires="wps">
          <w:drawing>
            <wp:anchor distT="0" distB="0" distL="114300" distR="114300" simplePos="0" relativeHeight="251663360" behindDoc="0" locked="1" layoutInCell="1" allowOverlap="1" wp14:anchorId="5386492E" wp14:editId="61B24B44">
              <wp:simplePos x="0" y="0"/>
              <wp:positionH relativeFrom="page">
                <wp:posOffset>3122295</wp:posOffset>
              </wp:positionH>
              <wp:positionV relativeFrom="paragraph">
                <wp:posOffset>-748030</wp:posOffset>
              </wp:positionV>
              <wp:extent cx="0" cy="1014730"/>
              <wp:effectExtent l="0" t="0" r="38100" b="33020"/>
              <wp:wrapNone/>
              <wp:docPr id="23" name="Straight Connector 23"/>
              <wp:cNvGraphicFramePr/>
              <a:graphic xmlns:a="http://schemas.openxmlformats.org/drawingml/2006/main">
                <a:graphicData uri="http://schemas.microsoft.com/office/word/2010/wordprocessingShape">
                  <wps:wsp>
                    <wps:cNvCnPr/>
                    <wps:spPr>
                      <a:xfrm>
                        <a:off x="0" y="0"/>
                        <a:ext cx="0" cy="101473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98E176"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 from="245.85pt,-58.9pt" to="245.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" strokecolor="black [3204]" strokeweight=".5pt">
              <v:stroke joinstyle="miter"/>
              <w10:wrap anchorx="page"/>
              <w10:anchorlock/>
            </v:line>
          </w:pict>
        </mc:Fallback>
      </mc:AlternateContent>
    </w:r>
    <w:r>
      <w:rPr>
        <w:noProof/>
      </w:rPr>
      <mc:AlternateContent>
        <mc:Choice Requires="wps">
          <w:drawing>
            <wp:anchor distT="0" distB="0" distL="114300" distR="114300" simplePos="0" relativeHeight="251664384" behindDoc="0" locked="1" layoutInCell="1" allowOverlap="1" wp14:anchorId="0FFE5C94" wp14:editId="2C324A52">
              <wp:simplePos x="0" y="0"/>
              <wp:positionH relativeFrom="page">
                <wp:posOffset>2287270</wp:posOffset>
              </wp:positionH>
              <wp:positionV relativeFrom="paragraph">
                <wp:posOffset>-751840</wp:posOffset>
              </wp:positionV>
              <wp:extent cx="777875" cy="1018540"/>
              <wp:effectExtent l="0" t="0" r="22225" b="10160"/>
              <wp:wrapNone/>
              <wp:docPr id="46" name="Freeform: Shape 46"/>
              <wp:cNvGraphicFramePr/>
              <a:graphic xmlns:a="http://schemas.openxmlformats.org/drawingml/2006/main">
                <a:graphicData uri="http://schemas.microsoft.com/office/word/2010/wordprocessingShape">
                  <wps:wsp>
                    <wps:cNvSpPr/>
                    <wps:spPr>
                      <a:xfrm>
                        <a:off x="0" y="0"/>
                        <a:ext cx="777240" cy="1018540"/>
                      </a:xfrm>
                      <a:custGeom>
                        <a:avLst/>
                        <a:gdLst>
                          <a:gd name="connsiteX0" fmla="*/ 0 w 776514"/>
                          <a:gd name="connsiteY0" fmla="*/ 0 h 1008743"/>
                          <a:gd name="connsiteX1" fmla="*/ 776514 w 776514"/>
                          <a:gd name="connsiteY1" fmla="*/ 1008743 h 1008743"/>
                          <a:gd name="connsiteX0" fmla="*/ 0 w 776514"/>
                          <a:gd name="connsiteY0" fmla="*/ 0 h 1008743"/>
                          <a:gd name="connsiteX1" fmla="*/ 776514 w 776514"/>
                          <a:gd name="connsiteY1" fmla="*/ 1008743 h 1008743"/>
                          <a:gd name="connsiteX0" fmla="*/ 0 w 776514"/>
                          <a:gd name="connsiteY0" fmla="*/ 0 h 1008743"/>
                          <a:gd name="connsiteX1" fmla="*/ 776514 w 776514"/>
                          <a:gd name="connsiteY1" fmla="*/ 1008743 h 1008743"/>
                          <a:gd name="connsiteX0" fmla="*/ 0 w 776514"/>
                          <a:gd name="connsiteY0" fmla="*/ 0 h 1008743"/>
                          <a:gd name="connsiteX1" fmla="*/ 776514 w 776514"/>
                          <a:gd name="connsiteY1" fmla="*/ 1008743 h 1008743"/>
                          <a:gd name="connsiteX0" fmla="*/ 0 w 776514"/>
                          <a:gd name="connsiteY0" fmla="*/ 0 h 1008743"/>
                          <a:gd name="connsiteX1" fmla="*/ 776514 w 776514"/>
                          <a:gd name="connsiteY1" fmla="*/ 1008743 h 1008743"/>
                        </a:gdLst>
                        <a:ahLst/>
                        <a:cxnLst>
                          <a:cxn ang="0">
                            <a:pos x="connsiteX0" y="connsiteY0"/>
                          </a:cxn>
                          <a:cxn ang="0">
                            <a:pos x="connsiteX1" y="connsiteY1"/>
                          </a:cxn>
                        </a:cxnLst>
                        <a:rect l="l" t="t" r="r" b="b"/>
                        <a:pathLst>
                          <a:path w="776514" h="1008743">
                            <a:moveTo>
                              <a:pt x="0" y="0"/>
                            </a:moveTo>
                            <a:cubicBezTo>
                              <a:pt x="400453" y="256392"/>
                              <a:pt x="655657" y="585378"/>
                              <a:pt x="776514" y="1008743"/>
                            </a:cubicBez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2AB3" id="Freeform: Shape 46" o:spid="_x0000_s1026" style="position:absolute;margin-left:180.1pt;margin-top:-59.2pt;width:61.25pt;height:8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6514,100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" path="m,c400453,256392,655657,585378,776514,1008743e" filled="f" strokecolor="black [3204]" strokeweight=".5pt">
              <v:stroke joinstyle="miter"/>
              <v:path arrowok="t" o:connecttype="custom" o:connectlocs="0,0;777240,1018540" o:connectangles="0,0"/>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D984C" w14:textId="77777777" w:rsidR="0004226E" w:rsidRDefault="0004226E" w:rsidP="00C20C17">
      <w:r>
        <w:separator/>
      </w:r>
    </w:p>
  </w:footnote>
  <w:footnote w:type="continuationSeparator" w:id="0">
    <w:p w14:paraId="75515FAA" w14:textId="77777777" w:rsidR="0004226E" w:rsidRDefault="0004226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39A50" w14:textId="3056C6DE" w:rsidR="00CD03ED" w:rsidRDefault="00CD03ED">
    <w:pPr>
      <w:pStyle w:val="Header"/>
    </w:pPr>
    <w:r>
      <w:rPr>
        <w:noProof/>
      </w:rPr>
      <mc:AlternateContent>
        <mc:Choice Requires="wps">
          <w:drawing>
            <wp:anchor distT="0" distB="0" distL="0" distR="0" simplePos="0" relativeHeight="251667456" behindDoc="0" locked="0" layoutInCell="1" allowOverlap="1" wp14:anchorId="0C17FA22" wp14:editId="676EE2AD">
              <wp:simplePos x="635" y="635"/>
              <wp:positionH relativeFrom="page">
                <wp:align>center</wp:align>
              </wp:positionH>
              <wp:positionV relativeFrom="page">
                <wp:align>top</wp:align>
              </wp:positionV>
              <wp:extent cx="443865" cy="443865"/>
              <wp:effectExtent l="0" t="0" r="4445" b="4445"/>
              <wp:wrapNone/>
              <wp:docPr id="1064705441" name="Text Box 2"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5605D" w14:textId="5B2EAE58" w:rsidR="00CD03ED" w:rsidRPr="00CD03ED" w:rsidRDefault="00CD03ED" w:rsidP="00CD03ED">
                          <w:pPr>
                            <w:rPr>
                              <w:rFonts w:ascii="Calibri" w:eastAsia="Calibri" w:hAnsi="Calibri" w:cs="Calibri"/>
                              <w:noProof/>
                              <w:color w:val="000000"/>
                              <w:sz w:val="24"/>
                              <w:szCs w:val="24"/>
                            </w:rPr>
                          </w:pPr>
                          <w:r w:rsidRPr="00CD03ED">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17FA22" id="_x0000_t202" coordsize="21600,21600" o:spt="202" path="m,l,21600r21600,l21600,xe">
              <v:stroke joinstyle="miter"/>
              <v:path gradientshapeok="t" o:connecttype="rect"/>
            </v:shapetype>
            <v:shape id="Text Box 2" o:spid="_x0000_s1026" type="#_x0000_t202" alt=" 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B65605D" w14:textId="5B2EAE58" w:rsidR="00CD03ED" w:rsidRPr="00CD03ED" w:rsidRDefault="00CD03ED" w:rsidP="00CD03ED">
                    <w:pPr>
                      <w:rPr>
                        <w:rFonts w:ascii="Calibri" w:eastAsia="Calibri" w:hAnsi="Calibri" w:cs="Calibri"/>
                        <w:noProof/>
                        <w:color w:val="000000"/>
                        <w:sz w:val="24"/>
                        <w:szCs w:val="24"/>
                      </w:rPr>
                    </w:pPr>
                    <w:r w:rsidRPr="00CD03ED">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0659F" w14:textId="6B456933" w:rsidR="00CD03ED" w:rsidRDefault="00CD03ED">
    <w:pPr>
      <w:pStyle w:val="Header"/>
    </w:pPr>
    <w:r>
      <w:rPr>
        <w:noProof/>
      </w:rPr>
      <mc:AlternateContent>
        <mc:Choice Requires="wps">
          <w:drawing>
            <wp:anchor distT="0" distB="0" distL="0" distR="0" simplePos="0" relativeHeight="251668480" behindDoc="0" locked="0" layoutInCell="1" allowOverlap="1" wp14:anchorId="60E1C9F4" wp14:editId="1D152D82">
              <wp:simplePos x="635" y="635"/>
              <wp:positionH relativeFrom="page">
                <wp:align>center</wp:align>
              </wp:positionH>
              <wp:positionV relativeFrom="page">
                <wp:align>top</wp:align>
              </wp:positionV>
              <wp:extent cx="443865" cy="443865"/>
              <wp:effectExtent l="0" t="0" r="4445" b="4445"/>
              <wp:wrapNone/>
              <wp:docPr id="259637597" name="Text Box 3"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308A5" w14:textId="482F63E1" w:rsidR="00CD03ED" w:rsidRPr="00CD03ED" w:rsidRDefault="00CD03ED" w:rsidP="00CD03ED">
                          <w:pPr>
                            <w:rPr>
                              <w:rFonts w:ascii="Calibri" w:eastAsia="Calibri" w:hAnsi="Calibri" w:cs="Calibri"/>
                              <w:noProof/>
                              <w:color w:val="000000"/>
                              <w:sz w:val="24"/>
                              <w:szCs w:val="24"/>
                            </w:rPr>
                          </w:pPr>
                          <w:r w:rsidRPr="00CD03ED">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E1C9F4" id="_x0000_t202" coordsize="21600,21600" o:spt="202" path="m,l,21600r21600,l21600,xe">
              <v:stroke joinstyle="miter"/>
              <v:path gradientshapeok="t" o:connecttype="rect"/>
            </v:shapetype>
            <v:shape id="Text Box 3" o:spid="_x0000_s1027" type="#_x0000_t202" alt=" 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FC308A5" w14:textId="482F63E1" w:rsidR="00CD03ED" w:rsidRPr="00CD03ED" w:rsidRDefault="00CD03ED" w:rsidP="00CD03ED">
                    <w:pPr>
                      <w:rPr>
                        <w:rFonts w:ascii="Calibri" w:eastAsia="Calibri" w:hAnsi="Calibri" w:cs="Calibri"/>
                        <w:noProof/>
                        <w:color w:val="000000"/>
                        <w:sz w:val="24"/>
                        <w:szCs w:val="24"/>
                      </w:rPr>
                    </w:pPr>
                    <w:r w:rsidRPr="00CD03ED">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771C1" w14:textId="4CF17BA7" w:rsidR="00966643" w:rsidRDefault="00CD03ED" w:rsidP="00966643">
    <w:pPr>
      <w:pStyle w:val="Header"/>
    </w:pPr>
    <w:r>
      <w:rPr>
        <w:noProof/>
      </w:rPr>
      <mc:AlternateContent>
        <mc:Choice Requires="wps">
          <w:drawing>
            <wp:anchor distT="0" distB="0" distL="0" distR="0" simplePos="0" relativeHeight="251666432" behindDoc="0" locked="0" layoutInCell="1" allowOverlap="1" wp14:anchorId="6721944D" wp14:editId="74A5E48D">
              <wp:simplePos x="723900" y="358140"/>
              <wp:positionH relativeFrom="page">
                <wp:align>center</wp:align>
              </wp:positionH>
              <wp:positionV relativeFrom="page">
                <wp:align>top</wp:align>
              </wp:positionV>
              <wp:extent cx="443865" cy="443865"/>
              <wp:effectExtent l="0" t="0" r="4445" b="4445"/>
              <wp:wrapNone/>
              <wp:docPr id="776411863" name="Text Box 1"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2CA61E" w14:textId="5CED9D72" w:rsidR="00CD03ED" w:rsidRPr="00CD03ED" w:rsidRDefault="00CD03ED" w:rsidP="00CD03ED">
                          <w:pPr>
                            <w:rPr>
                              <w:rFonts w:ascii="Calibri" w:eastAsia="Calibri" w:hAnsi="Calibri" w:cs="Calibri"/>
                              <w:noProof/>
                              <w:color w:val="000000"/>
                              <w:sz w:val="24"/>
                              <w:szCs w:val="24"/>
                            </w:rPr>
                          </w:pPr>
                          <w:r w:rsidRPr="00CD03ED">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21944D" id="_x0000_t202" coordsize="21600,21600" o:spt="202" path="m,l,21600r21600,l21600,xe">
              <v:stroke joinstyle="miter"/>
              <v:path gradientshapeok="t" o:connecttype="rect"/>
            </v:shapetype>
            <v:shape id="Text Box 1" o:spid="_x0000_s1028" type="#_x0000_t202" alt=" 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52CA61E" w14:textId="5CED9D72" w:rsidR="00CD03ED" w:rsidRPr="00CD03ED" w:rsidRDefault="00CD03ED" w:rsidP="00CD03ED">
                    <w:pPr>
                      <w:rPr>
                        <w:rFonts w:ascii="Calibri" w:eastAsia="Calibri" w:hAnsi="Calibri" w:cs="Calibri"/>
                        <w:noProof/>
                        <w:color w:val="000000"/>
                        <w:sz w:val="24"/>
                        <w:szCs w:val="24"/>
                      </w:rPr>
                    </w:pPr>
                    <w:r w:rsidRPr="00CD03ED">
                      <w:rPr>
                        <w:rFonts w:ascii="Calibri" w:eastAsia="Calibri" w:hAnsi="Calibri" w:cs="Calibri"/>
                        <w:noProof/>
                        <w:color w:val="000000"/>
                        <w:sz w:val="24"/>
                        <w:szCs w:val="24"/>
                      </w:rPr>
                      <w:t xml:space="preserve"> OFFICIAL</w:t>
                    </w:r>
                  </w:p>
                </w:txbxContent>
              </v:textbox>
              <w10:wrap anchorx="page" anchory="page"/>
            </v:shape>
          </w:pict>
        </mc:Fallback>
      </mc:AlternateContent>
    </w:r>
    <w:r w:rsidR="00966643">
      <w:rPr>
        <w:noProof/>
      </w:rPr>
      <w:drawing>
        <wp:anchor distT="0" distB="0" distL="114300" distR="114300" simplePos="0" relativeHeight="251659264" behindDoc="0" locked="1" layoutInCell="1" allowOverlap="1" wp14:anchorId="5CD8B32E" wp14:editId="005ED789">
          <wp:simplePos x="0" y="0"/>
          <wp:positionH relativeFrom="margin">
            <wp:posOffset>346</wp:posOffset>
          </wp:positionH>
          <wp:positionV relativeFrom="page">
            <wp:posOffset>720436</wp:posOffset>
          </wp:positionV>
          <wp:extent cx="1602000" cy="561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2000" cy="561600"/>
                  </a:xfrm>
                  <a:prstGeom prst="rect">
                    <a:avLst/>
                  </a:prstGeom>
                </pic:spPr>
              </pic:pic>
            </a:graphicData>
          </a:graphic>
          <wp14:sizeRelH relativeFrom="margin">
            <wp14:pctWidth>0</wp14:pctWidth>
          </wp14:sizeRelH>
          <wp14:sizeRelV relativeFrom="margin">
            <wp14:pctHeight>0</wp14:pctHeight>
          </wp14:sizeRelV>
        </wp:anchor>
      </w:drawing>
    </w:r>
  </w:p>
  <w:p w14:paraId="70C3CCCE" w14:textId="77777777" w:rsidR="00966643" w:rsidRDefault="00966643" w:rsidP="00966643">
    <w:pPr>
      <w:pStyle w:val="Header"/>
    </w:pPr>
  </w:p>
  <w:p w14:paraId="2294F6EB" w14:textId="77777777" w:rsidR="00966643" w:rsidRDefault="00966643" w:rsidP="00966643">
    <w:pPr>
      <w:pStyle w:val="Header"/>
    </w:pPr>
  </w:p>
  <w:p w14:paraId="47D1676B" w14:textId="77777777" w:rsidR="00966643" w:rsidRDefault="00966643" w:rsidP="00966643">
    <w:pPr>
      <w:pStyle w:val="Header"/>
    </w:pPr>
  </w:p>
  <w:p w14:paraId="477949BD" w14:textId="77777777" w:rsidR="00966643" w:rsidRDefault="00966643" w:rsidP="00966643">
    <w:pPr>
      <w:pStyle w:val="Header"/>
    </w:pPr>
  </w:p>
  <w:p w14:paraId="130EB7A5" w14:textId="77777777" w:rsidR="00966643" w:rsidRDefault="00966643" w:rsidP="00966643">
    <w:pPr>
      <w:pStyle w:val="Header"/>
    </w:pPr>
  </w:p>
  <w:p w14:paraId="36A80291" w14:textId="77777777" w:rsidR="00966643" w:rsidRDefault="00966643" w:rsidP="00966643">
    <w:pPr>
      <w:pStyle w:val="Header"/>
    </w:pPr>
  </w:p>
  <w:p w14:paraId="66775568" w14:textId="77777777" w:rsidR="00966643" w:rsidRDefault="00966643" w:rsidP="00966643">
    <w:pPr>
      <w:pStyle w:val="Header"/>
    </w:pPr>
  </w:p>
  <w:p w14:paraId="0B1463BB" w14:textId="77777777" w:rsidR="00966643" w:rsidRDefault="00966643" w:rsidP="00966643">
    <w:pPr>
      <w:pStyle w:val="Header"/>
    </w:pPr>
  </w:p>
  <w:p w14:paraId="2842B475" w14:textId="77777777" w:rsidR="00966643" w:rsidRDefault="00966643" w:rsidP="00966643">
    <w:pPr>
      <w:pStyle w:val="Header"/>
    </w:pPr>
  </w:p>
  <w:p w14:paraId="2211B6D6" w14:textId="77777777" w:rsidR="00966643" w:rsidRDefault="00966643" w:rsidP="00966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visibility:visible;mso-wrap-style:square" o:bullet="t">
        <v:imagedata r:id="rId1" o:title=""/>
      </v:shape>
    </w:pict>
  </w:numPicBullet>
  <w:numPicBullet w:numPicBulletId="1">
    <w:pict>
      <v:shape id="_x0000_i1027" type="#_x0000_t75" style="width:14.25pt;height:14.25pt;visibility:visible;mso-wrap-style:square" o:bullet="t">
        <v:imagedata r:id="rId2" o:title=""/>
      </v:shape>
    </w:pict>
  </w:numPicBullet>
  <w:numPicBullet w:numPicBulletId="2">
    <w:pict>
      <v:shape id="_x0000_i1028" type="#_x0000_t75" style="width:13.6pt;height:1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" o:bullet="t">
        <v:imagedata r:id="rId3" o:title=""/>
      </v:shape>
    </w:pict>
  </w:numPicBullet>
  <w:abstractNum w:abstractNumId="0" w15:restartNumberingAfterBreak="0">
    <w:nsid w:val="FFFFFF83"/>
    <w:multiLevelType w:val="singleLevel"/>
    <w:tmpl w:val="6588AB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241B8F"/>
    <w:multiLevelType w:val="multilevel"/>
    <w:tmpl w:val="74986730"/>
    <w:numStyleLink w:val="ListAttachment"/>
  </w:abstractNum>
  <w:abstractNum w:abstractNumId="2" w15:restartNumberingAfterBreak="0">
    <w:nsid w:val="01135194"/>
    <w:multiLevelType w:val="multilevel"/>
    <w:tmpl w:val="30023638"/>
    <w:numStyleLink w:val="ListTableNumber"/>
  </w:abstractNum>
  <w:abstractNum w:abstractNumId="3" w15:restartNumberingAfterBreak="0">
    <w:nsid w:val="025065A2"/>
    <w:multiLevelType w:val="multilevel"/>
    <w:tmpl w:val="74986730"/>
    <w:numStyleLink w:val="ListAttachment"/>
  </w:abstractNum>
  <w:abstractNum w:abstractNumId="4" w15:restartNumberingAfterBreak="0">
    <w:nsid w:val="034175C7"/>
    <w:multiLevelType w:val="multilevel"/>
    <w:tmpl w:val="2F6CA4A0"/>
    <w:numStyleLink w:val="ListBullet"/>
  </w:abstractNum>
  <w:abstractNum w:abstractNumId="5" w15:restartNumberingAfterBreak="0">
    <w:nsid w:val="073C318D"/>
    <w:multiLevelType w:val="multilevel"/>
    <w:tmpl w:val="2F6CA4A0"/>
    <w:numStyleLink w:val="ListBullet"/>
  </w:abstractNum>
  <w:abstractNum w:abstractNumId="6" w15:restartNumberingAfterBreak="0">
    <w:nsid w:val="0B334C54"/>
    <w:multiLevelType w:val="multilevel"/>
    <w:tmpl w:val="2F6CA4A0"/>
    <w:numStyleLink w:val="ListBullet"/>
  </w:abstractNum>
  <w:abstractNum w:abstractNumId="7" w15:restartNumberingAfterBreak="0">
    <w:nsid w:val="0D55248D"/>
    <w:multiLevelType w:val="multilevel"/>
    <w:tmpl w:val="88E42B46"/>
    <w:numStyleLink w:val="ListAppendix"/>
  </w:abstractNum>
  <w:abstractNum w:abstractNumId="8" w15:restartNumberingAfterBreak="0">
    <w:nsid w:val="0DD726A9"/>
    <w:multiLevelType w:val="multilevel"/>
    <w:tmpl w:val="88E42B46"/>
    <w:styleLink w:val="ListAppendix"/>
    <w:lvl w:ilvl="0">
      <w:start w:val="1"/>
      <w:numFmt w:val="upperLetter"/>
      <w:pStyle w:val="AppendixH1"/>
      <w:lvlText w:val="Appendix %1"/>
      <w:lvlJc w:val="left"/>
      <w:pPr>
        <w:tabs>
          <w:tab w:val="num" w:pos="0"/>
        </w:tabs>
        <w:ind w:left="0" w:firstLine="0"/>
      </w:pPr>
      <w:rPr>
        <w:rFonts w:hint="default"/>
        <w:color w:val="auto"/>
        <w:sz w:val="60"/>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1C72BF2"/>
    <w:multiLevelType w:val="multilevel"/>
    <w:tmpl w:val="5DFCE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25C76A1"/>
    <w:multiLevelType w:val="multilevel"/>
    <w:tmpl w:val="88E42B46"/>
    <w:numStyleLink w:val="ListAppendix"/>
  </w:abstractNum>
  <w:abstractNum w:abstractNumId="12" w15:restartNumberingAfterBreak="0">
    <w:nsid w:val="162E0AEC"/>
    <w:multiLevelType w:val="multilevel"/>
    <w:tmpl w:val="74986730"/>
    <w:numStyleLink w:val="ListAttachment"/>
  </w:abstractNum>
  <w:abstractNum w:abstractNumId="13" w15:restartNumberingAfterBreak="0">
    <w:nsid w:val="17B82414"/>
    <w:multiLevelType w:val="multilevel"/>
    <w:tmpl w:val="A664E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8FD46E3"/>
    <w:multiLevelType w:val="multilevel"/>
    <w:tmpl w:val="88E42B46"/>
    <w:numStyleLink w:val="ListAppendix"/>
  </w:abstractNum>
  <w:abstractNum w:abstractNumId="15" w15:restartNumberingAfterBreak="0">
    <w:nsid w:val="1A4E610B"/>
    <w:multiLevelType w:val="multilevel"/>
    <w:tmpl w:val="5318203A"/>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1D737170"/>
    <w:multiLevelType w:val="multilevel"/>
    <w:tmpl w:val="9C1A3FF0"/>
    <w:styleLink w:val="ListNbrHeading"/>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1F3565CD"/>
    <w:multiLevelType w:val="multilevel"/>
    <w:tmpl w:val="2F6CA4A0"/>
    <w:numStyleLink w:val="ListBullet"/>
  </w:abstractNum>
  <w:abstractNum w:abstractNumId="18" w15:restartNumberingAfterBreak="0">
    <w:nsid w:val="27B57907"/>
    <w:multiLevelType w:val="multilevel"/>
    <w:tmpl w:val="42AE73EC"/>
    <w:styleLink w:val="ListTableBullet"/>
    <w:lvl w:ilvl="0">
      <w:start w:val="1"/>
      <w:numFmt w:val="bullet"/>
      <w:pStyle w:val="TableBullet"/>
      <w:lvlText w:val="n"/>
      <w:lvlJc w:val="left"/>
      <w:pPr>
        <w:tabs>
          <w:tab w:val="num" w:pos="397"/>
        </w:tabs>
        <w:ind w:left="397" w:hanging="284"/>
      </w:pPr>
      <w:rPr>
        <w:rFonts w:ascii="Wingdings" w:hAnsi="Wingdings" w:hint="default"/>
        <w:color w:val="D2FF0A" w:themeColor="accent2"/>
        <w:sz w:val="20"/>
      </w:rPr>
    </w:lvl>
    <w:lvl w:ilvl="1">
      <w:start w:val="1"/>
      <w:numFmt w:val="bullet"/>
      <w:pStyle w:val="TableBullet2"/>
      <w:lvlText w:val="–"/>
      <w:lvlJc w:val="left"/>
      <w:pPr>
        <w:tabs>
          <w:tab w:val="num" w:pos="680"/>
        </w:tabs>
        <w:ind w:left="680" w:hanging="283"/>
      </w:pPr>
      <w:rPr>
        <w:rFonts w:ascii="Arial Rounded MT" w:hAnsi="Arial Rounded MT" w:hint="default"/>
        <w:color w:val="D2FF0A" w:themeColor="accent2"/>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2C6E3CD6"/>
    <w:multiLevelType w:val="multilevel"/>
    <w:tmpl w:val="2F6CA4A0"/>
    <w:numStyleLink w:val="ListBullet"/>
  </w:abstractNum>
  <w:abstractNum w:abstractNumId="21"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44677BE"/>
    <w:multiLevelType w:val="multilevel"/>
    <w:tmpl w:val="2F6CA4A0"/>
    <w:numStyleLink w:val="ListBullet"/>
  </w:abstractNum>
  <w:abstractNum w:abstractNumId="23" w15:restartNumberingAfterBreak="0">
    <w:nsid w:val="463E7FD1"/>
    <w:multiLevelType w:val="multilevel"/>
    <w:tmpl w:val="88E42B46"/>
    <w:numStyleLink w:val="ListAppendix"/>
  </w:abstractNum>
  <w:abstractNum w:abstractNumId="24" w15:restartNumberingAfterBreak="0">
    <w:nsid w:val="4D627E68"/>
    <w:multiLevelType w:val="multilevel"/>
    <w:tmpl w:val="42AE73EC"/>
    <w:numStyleLink w:val="ListTableBullet"/>
  </w:abstractNum>
  <w:abstractNum w:abstractNumId="25" w15:restartNumberingAfterBreak="0">
    <w:nsid w:val="55490A30"/>
    <w:multiLevelType w:val="multilevel"/>
    <w:tmpl w:val="2F6CA4A0"/>
    <w:numStyleLink w:val="ListBullet"/>
  </w:abstractNum>
  <w:abstractNum w:abstractNumId="26" w15:restartNumberingAfterBreak="0">
    <w:nsid w:val="555D1143"/>
    <w:multiLevelType w:val="multilevel"/>
    <w:tmpl w:val="42AE73EC"/>
    <w:numStyleLink w:val="ListTableBullet"/>
  </w:abstractNum>
  <w:abstractNum w:abstractNumId="27" w15:restartNumberingAfterBreak="0">
    <w:nsid w:val="567633B7"/>
    <w:multiLevelType w:val="multilevel"/>
    <w:tmpl w:val="74986730"/>
    <w:styleLink w:val="ListAttachment"/>
    <w:lvl w:ilvl="0">
      <w:start w:val="1"/>
      <w:numFmt w:val="decimal"/>
      <w:pStyle w:val="AttachmentH1"/>
      <w:lvlText w:val="Attachment %1"/>
      <w:lvlJc w:val="left"/>
      <w:pPr>
        <w:tabs>
          <w:tab w:val="num" w:pos="0"/>
        </w:tabs>
        <w:ind w:left="0" w:firstLine="0"/>
      </w:pPr>
      <w:rPr>
        <w:rFonts w:hint="default"/>
        <w:sz w:val="60"/>
      </w:rPr>
    </w:lvl>
    <w:lvl w:ilvl="1">
      <w:start w:val="1"/>
      <w:numFmt w:val="decimal"/>
      <w:pStyle w:val="AttachmentH2"/>
      <w:lvlText w:val="%1-%2"/>
      <w:lvlJc w:val="left"/>
      <w:pPr>
        <w:tabs>
          <w:tab w:val="num" w:pos="1134"/>
        </w:tabs>
        <w:ind w:left="1134" w:hanging="1134"/>
      </w:pPr>
      <w:rPr>
        <w:rFonts w:hint="default"/>
      </w:rPr>
    </w:lvl>
    <w:lvl w:ilvl="2">
      <w:start w:val="1"/>
      <w:numFmt w:val="decimal"/>
      <w:pStyle w:val="AttachmentH3"/>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24A749C"/>
    <w:multiLevelType w:val="multilevel"/>
    <w:tmpl w:val="88E42B46"/>
    <w:numStyleLink w:val="ListAppendix"/>
  </w:abstractNum>
  <w:abstractNum w:abstractNumId="29" w15:restartNumberingAfterBreak="0">
    <w:nsid w:val="68AD136A"/>
    <w:multiLevelType w:val="multilevel"/>
    <w:tmpl w:val="88E42B46"/>
    <w:numStyleLink w:val="ListAppendix"/>
  </w:abstractNum>
  <w:abstractNum w:abstractNumId="30" w15:restartNumberingAfterBreak="0">
    <w:nsid w:val="6DD55E20"/>
    <w:multiLevelType w:val="multilevel"/>
    <w:tmpl w:val="5318203A"/>
    <w:numStyleLink w:val="ListNumber"/>
  </w:abstractNum>
  <w:abstractNum w:abstractNumId="31" w15:restartNumberingAfterBreak="0">
    <w:nsid w:val="725B532E"/>
    <w:multiLevelType w:val="multilevel"/>
    <w:tmpl w:val="2F6CA4A0"/>
    <w:styleLink w:val="ListBullet"/>
    <w:lvl w:ilvl="0">
      <w:start w:val="1"/>
      <w:numFmt w:val="bullet"/>
      <w:pStyle w:val="ListBullet0"/>
      <w:lvlText w:val="n"/>
      <w:lvlJc w:val="left"/>
      <w:pPr>
        <w:tabs>
          <w:tab w:val="num" w:pos="425"/>
        </w:tabs>
        <w:ind w:left="425" w:hanging="425"/>
      </w:pPr>
      <w:rPr>
        <w:rFonts w:ascii="Wingdings" w:hAnsi="Wingdings" w:hint="default"/>
        <w:color w:val="373737"/>
        <w:sz w:val="20"/>
      </w:rPr>
    </w:lvl>
    <w:lvl w:ilvl="1">
      <w:start w:val="1"/>
      <w:numFmt w:val="bullet"/>
      <w:pStyle w:val="ListBullet2"/>
      <w:lvlText w:val="–"/>
      <w:lvlJc w:val="left"/>
      <w:pPr>
        <w:tabs>
          <w:tab w:val="num" w:pos="850"/>
        </w:tabs>
        <w:ind w:left="850" w:hanging="425"/>
      </w:pPr>
      <w:rPr>
        <w:rFonts w:ascii="Arial Rounded MT" w:hAnsi="Arial Rounded MT" w:hint="default"/>
        <w:color w:val="373737"/>
      </w:rPr>
    </w:lvl>
    <w:lvl w:ilvl="2">
      <w:start w:val="1"/>
      <w:numFmt w:val="bullet"/>
      <w:pStyle w:val="ListBullet3"/>
      <w:lvlText w:val="n"/>
      <w:lvlJc w:val="left"/>
      <w:pPr>
        <w:tabs>
          <w:tab w:val="num" w:pos="1275"/>
        </w:tabs>
        <w:ind w:left="1275" w:hanging="425"/>
      </w:pPr>
      <w:rPr>
        <w:rFonts w:ascii="Wingdings" w:hAnsi="Wingdings" w:hint="default"/>
        <w:color w:val="373737"/>
        <w:sz w:val="20"/>
      </w:rPr>
    </w:lvl>
    <w:lvl w:ilvl="3">
      <w:start w:val="1"/>
      <w:numFmt w:val="bullet"/>
      <w:pStyle w:val="ListBullet4"/>
      <w:lvlText w:val="–"/>
      <w:lvlJc w:val="left"/>
      <w:pPr>
        <w:tabs>
          <w:tab w:val="num" w:pos="1700"/>
        </w:tabs>
        <w:ind w:left="1700" w:hanging="425"/>
      </w:pPr>
      <w:rPr>
        <w:rFonts w:ascii="Arial Rounded MT" w:hAnsi="Arial Rounded MT" w:hint="default"/>
        <w:color w:val="373737"/>
      </w:rPr>
    </w:lvl>
    <w:lvl w:ilvl="4">
      <w:start w:val="1"/>
      <w:numFmt w:val="bullet"/>
      <w:pStyle w:val="ListBullet5"/>
      <w:lvlText w:val="n"/>
      <w:lvlJc w:val="left"/>
      <w:pPr>
        <w:tabs>
          <w:tab w:val="num" w:pos="2125"/>
        </w:tabs>
        <w:ind w:left="2125" w:hanging="425"/>
      </w:pPr>
      <w:rPr>
        <w:rFonts w:ascii="Wingdings" w:hAnsi="Wingdings" w:hint="default"/>
        <w:color w:val="373737"/>
        <w:sz w:val="20"/>
      </w:rPr>
    </w:lvl>
    <w:lvl w:ilvl="5">
      <w:start w:val="1"/>
      <w:numFmt w:val="bullet"/>
      <w:lvlText w:val="–"/>
      <w:lvlJc w:val="left"/>
      <w:pPr>
        <w:tabs>
          <w:tab w:val="num" w:pos="2550"/>
        </w:tabs>
        <w:ind w:left="2550" w:hanging="425"/>
      </w:pPr>
      <w:rPr>
        <w:rFonts w:ascii="Arial Rounded MT" w:hAnsi="Arial Rounded MT" w:hint="default"/>
        <w:color w:val="373737"/>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A195AB0"/>
    <w:multiLevelType w:val="multilevel"/>
    <w:tmpl w:val="2F6CA4A0"/>
    <w:numStyleLink w:val="ListBullet"/>
  </w:abstractNum>
  <w:num w:numId="1" w16cid:durableId="863789451">
    <w:abstractNumId w:val="2"/>
  </w:num>
  <w:num w:numId="2" w16cid:durableId="2118062797">
    <w:abstractNumId w:val="9"/>
  </w:num>
  <w:num w:numId="3" w16cid:durableId="590628976">
    <w:abstractNumId w:val="8"/>
  </w:num>
  <w:num w:numId="4" w16cid:durableId="1867910630">
    <w:abstractNumId w:val="31"/>
  </w:num>
  <w:num w:numId="5" w16cid:durableId="1623266539">
    <w:abstractNumId w:val="16"/>
  </w:num>
  <w:num w:numId="6" w16cid:durableId="1125974663">
    <w:abstractNumId w:val="15"/>
  </w:num>
  <w:num w:numId="7" w16cid:durableId="514878383">
    <w:abstractNumId w:val="21"/>
  </w:num>
  <w:num w:numId="8" w16cid:durableId="72164066">
    <w:abstractNumId w:val="18"/>
  </w:num>
  <w:num w:numId="9" w16cid:durableId="960846796">
    <w:abstractNumId w:val="19"/>
  </w:num>
  <w:num w:numId="10" w16cid:durableId="91782420">
    <w:abstractNumId w:val="29"/>
  </w:num>
  <w:num w:numId="11" w16cid:durableId="1571041900">
    <w:abstractNumId w:val="24"/>
  </w:num>
  <w:num w:numId="12" w16cid:durableId="1489707685">
    <w:abstractNumId w:val="13"/>
  </w:num>
  <w:num w:numId="13" w16cid:durableId="1440878573">
    <w:abstractNumId w:val="30"/>
  </w:num>
  <w:num w:numId="14" w16cid:durableId="1204486729">
    <w:abstractNumId w:val="11"/>
  </w:num>
  <w:num w:numId="15" w16cid:durableId="483931776">
    <w:abstractNumId w:val="27"/>
  </w:num>
  <w:num w:numId="16" w16cid:durableId="2122295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0183444">
    <w:abstractNumId w:val="1"/>
  </w:num>
  <w:num w:numId="18" w16cid:durableId="1359813476">
    <w:abstractNumId w:val="17"/>
  </w:num>
  <w:num w:numId="19" w16cid:durableId="1872062014">
    <w:abstractNumId w:val="25"/>
  </w:num>
  <w:num w:numId="20" w16cid:durableId="752900616">
    <w:abstractNumId w:val="4"/>
  </w:num>
  <w:num w:numId="21" w16cid:durableId="889724827">
    <w:abstractNumId w:val="20"/>
  </w:num>
  <w:num w:numId="22" w16cid:durableId="531187612">
    <w:abstractNumId w:val="32"/>
  </w:num>
  <w:num w:numId="23" w16cid:durableId="525289610">
    <w:abstractNumId w:val="22"/>
  </w:num>
  <w:num w:numId="24" w16cid:durableId="1235358186">
    <w:abstractNumId w:val="26"/>
  </w:num>
  <w:num w:numId="25" w16cid:durableId="244807987">
    <w:abstractNumId w:val="5"/>
  </w:num>
  <w:num w:numId="26" w16cid:durableId="1336112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3208847">
    <w:abstractNumId w:val="28"/>
  </w:num>
  <w:num w:numId="28" w16cid:durableId="1286620634">
    <w:abstractNumId w:val="3"/>
  </w:num>
  <w:num w:numId="29" w16cid:durableId="618413268">
    <w:abstractNumId w:val="23"/>
  </w:num>
  <w:num w:numId="30" w16cid:durableId="1380712621">
    <w:abstractNumId w:val="7"/>
  </w:num>
  <w:num w:numId="31" w16cid:durableId="1629583951">
    <w:abstractNumId w:val="12"/>
  </w:num>
  <w:num w:numId="32" w16cid:durableId="351610397">
    <w:abstractNumId w:val="14"/>
  </w:num>
  <w:num w:numId="33" w16cid:durableId="645625947">
    <w:abstractNumId w:val="10"/>
  </w:num>
  <w:num w:numId="34" w16cid:durableId="50689844">
    <w:abstractNumId w:val="6"/>
  </w:num>
  <w:num w:numId="35" w16cid:durableId="4523999">
    <w:abstractNumId w:val="0"/>
  </w:num>
  <w:num w:numId="36" w16cid:durableId="550729278">
    <w:abstractNumId w:val="16"/>
  </w:num>
  <w:num w:numId="37" w16cid:durableId="577129658">
    <w:abstractNumId w:val="16"/>
  </w:num>
  <w:num w:numId="38" w16cid:durableId="1664315873">
    <w:abstractNumId w:val="16"/>
  </w:num>
  <w:num w:numId="39" w16cid:durableId="917327102">
    <w:abstractNumId w:val="16"/>
  </w:num>
  <w:num w:numId="40" w16cid:durableId="1672827696">
    <w:abstractNumId w:val="16"/>
  </w:num>
  <w:num w:numId="41" w16cid:durableId="37100257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32"/>
    <w:rsid w:val="000129BA"/>
    <w:rsid w:val="00017D71"/>
    <w:rsid w:val="00020513"/>
    <w:rsid w:val="0002454B"/>
    <w:rsid w:val="00041EEA"/>
    <w:rsid w:val="0004226E"/>
    <w:rsid w:val="000542C6"/>
    <w:rsid w:val="0006082B"/>
    <w:rsid w:val="000642BD"/>
    <w:rsid w:val="00072A93"/>
    <w:rsid w:val="00072E98"/>
    <w:rsid w:val="00080D95"/>
    <w:rsid w:val="000853BE"/>
    <w:rsid w:val="00097E13"/>
    <w:rsid w:val="000B4697"/>
    <w:rsid w:val="000D77D0"/>
    <w:rsid w:val="000E236E"/>
    <w:rsid w:val="000F2A71"/>
    <w:rsid w:val="000F418D"/>
    <w:rsid w:val="000F54F1"/>
    <w:rsid w:val="00100108"/>
    <w:rsid w:val="0010566B"/>
    <w:rsid w:val="001238D9"/>
    <w:rsid w:val="001255A3"/>
    <w:rsid w:val="001273E5"/>
    <w:rsid w:val="00143F9F"/>
    <w:rsid w:val="00144A01"/>
    <w:rsid w:val="0014636A"/>
    <w:rsid w:val="0015225A"/>
    <w:rsid w:val="00165991"/>
    <w:rsid w:val="00166706"/>
    <w:rsid w:val="00173A15"/>
    <w:rsid w:val="00175151"/>
    <w:rsid w:val="001832DB"/>
    <w:rsid w:val="0018345E"/>
    <w:rsid w:val="00185D44"/>
    <w:rsid w:val="00186DA9"/>
    <w:rsid w:val="00196C64"/>
    <w:rsid w:val="00197A03"/>
    <w:rsid w:val="001C1EC1"/>
    <w:rsid w:val="001C3FA9"/>
    <w:rsid w:val="001D2503"/>
    <w:rsid w:val="001E3B79"/>
    <w:rsid w:val="001E544B"/>
    <w:rsid w:val="00203C84"/>
    <w:rsid w:val="00221DFB"/>
    <w:rsid w:val="002370B8"/>
    <w:rsid w:val="00242901"/>
    <w:rsid w:val="00243EBA"/>
    <w:rsid w:val="00257F27"/>
    <w:rsid w:val="0026771A"/>
    <w:rsid w:val="00287A8E"/>
    <w:rsid w:val="00292B9E"/>
    <w:rsid w:val="00292BE4"/>
    <w:rsid w:val="002A51A0"/>
    <w:rsid w:val="002C35BC"/>
    <w:rsid w:val="002E496D"/>
    <w:rsid w:val="002E73F4"/>
    <w:rsid w:val="002F4552"/>
    <w:rsid w:val="002F57F0"/>
    <w:rsid w:val="002F612F"/>
    <w:rsid w:val="00301868"/>
    <w:rsid w:val="00301E18"/>
    <w:rsid w:val="00311502"/>
    <w:rsid w:val="00326913"/>
    <w:rsid w:val="003413D7"/>
    <w:rsid w:val="00342AE8"/>
    <w:rsid w:val="0034352B"/>
    <w:rsid w:val="0035730D"/>
    <w:rsid w:val="00361F94"/>
    <w:rsid w:val="0036724E"/>
    <w:rsid w:val="00386463"/>
    <w:rsid w:val="0039277E"/>
    <w:rsid w:val="00395CC2"/>
    <w:rsid w:val="003A0096"/>
    <w:rsid w:val="003A70BE"/>
    <w:rsid w:val="003D0EDA"/>
    <w:rsid w:val="003D3410"/>
    <w:rsid w:val="00407DD9"/>
    <w:rsid w:val="00411753"/>
    <w:rsid w:val="00413C38"/>
    <w:rsid w:val="00416D7B"/>
    <w:rsid w:val="00420398"/>
    <w:rsid w:val="004256AC"/>
    <w:rsid w:val="0043588E"/>
    <w:rsid w:val="004405F2"/>
    <w:rsid w:val="00444B39"/>
    <w:rsid w:val="00445521"/>
    <w:rsid w:val="004551BE"/>
    <w:rsid w:val="00464F1A"/>
    <w:rsid w:val="004746CF"/>
    <w:rsid w:val="00481CC0"/>
    <w:rsid w:val="00493BE8"/>
    <w:rsid w:val="00494CD4"/>
    <w:rsid w:val="004A167A"/>
    <w:rsid w:val="004A47E3"/>
    <w:rsid w:val="004B4203"/>
    <w:rsid w:val="004B5A30"/>
    <w:rsid w:val="004B5CD8"/>
    <w:rsid w:val="004C0660"/>
    <w:rsid w:val="004C098F"/>
    <w:rsid w:val="004C28A8"/>
    <w:rsid w:val="004D13B3"/>
    <w:rsid w:val="004F2782"/>
    <w:rsid w:val="005349DA"/>
    <w:rsid w:val="005439D7"/>
    <w:rsid w:val="00544950"/>
    <w:rsid w:val="00545B3A"/>
    <w:rsid w:val="0056475B"/>
    <w:rsid w:val="00573F44"/>
    <w:rsid w:val="00576CE9"/>
    <w:rsid w:val="005866EE"/>
    <w:rsid w:val="005A2756"/>
    <w:rsid w:val="005B54F0"/>
    <w:rsid w:val="005C7045"/>
    <w:rsid w:val="005D0167"/>
    <w:rsid w:val="005D43D8"/>
    <w:rsid w:val="005E7363"/>
    <w:rsid w:val="005F7539"/>
    <w:rsid w:val="006003D9"/>
    <w:rsid w:val="00603E28"/>
    <w:rsid w:val="006066EF"/>
    <w:rsid w:val="00613E39"/>
    <w:rsid w:val="00614662"/>
    <w:rsid w:val="00617C12"/>
    <w:rsid w:val="00635418"/>
    <w:rsid w:val="00647BDB"/>
    <w:rsid w:val="006562B0"/>
    <w:rsid w:val="00662F4D"/>
    <w:rsid w:val="00664CBC"/>
    <w:rsid w:val="00670B05"/>
    <w:rsid w:val="00687CE0"/>
    <w:rsid w:val="006C0E44"/>
    <w:rsid w:val="006C2320"/>
    <w:rsid w:val="006D0EB9"/>
    <w:rsid w:val="006E46BF"/>
    <w:rsid w:val="006E6851"/>
    <w:rsid w:val="00704719"/>
    <w:rsid w:val="007074DF"/>
    <w:rsid w:val="00715788"/>
    <w:rsid w:val="0072434D"/>
    <w:rsid w:val="00734A1E"/>
    <w:rsid w:val="0074034B"/>
    <w:rsid w:val="00741124"/>
    <w:rsid w:val="007417B4"/>
    <w:rsid w:val="00754A3C"/>
    <w:rsid w:val="00756EC8"/>
    <w:rsid w:val="00757A53"/>
    <w:rsid w:val="0076367C"/>
    <w:rsid w:val="007735FA"/>
    <w:rsid w:val="007B215D"/>
    <w:rsid w:val="007B2C4C"/>
    <w:rsid w:val="007B6AC1"/>
    <w:rsid w:val="007C38B8"/>
    <w:rsid w:val="007D1FAC"/>
    <w:rsid w:val="007D47F8"/>
    <w:rsid w:val="007E1659"/>
    <w:rsid w:val="007F1DCB"/>
    <w:rsid w:val="007F5557"/>
    <w:rsid w:val="007F55B3"/>
    <w:rsid w:val="00803F03"/>
    <w:rsid w:val="00814151"/>
    <w:rsid w:val="00816344"/>
    <w:rsid w:val="00817041"/>
    <w:rsid w:val="00820E62"/>
    <w:rsid w:val="00824D61"/>
    <w:rsid w:val="00833A9C"/>
    <w:rsid w:val="00834296"/>
    <w:rsid w:val="00835197"/>
    <w:rsid w:val="00835E5C"/>
    <w:rsid w:val="00840D82"/>
    <w:rsid w:val="00845B0B"/>
    <w:rsid w:val="00854DB1"/>
    <w:rsid w:val="0086012B"/>
    <w:rsid w:val="00862690"/>
    <w:rsid w:val="008661E1"/>
    <w:rsid w:val="00866906"/>
    <w:rsid w:val="00877517"/>
    <w:rsid w:val="00891858"/>
    <w:rsid w:val="008A2FA1"/>
    <w:rsid w:val="008A4D2C"/>
    <w:rsid w:val="008A56A8"/>
    <w:rsid w:val="008A5A63"/>
    <w:rsid w:val="008C0E00"/>
    <w:rsid w:val="008D0C2C"/>
    <w:rsid w:val="008D0E0C"/>
    <w:rsid w:val="008E533E"/>
    <w:rsid w:val="008F151D"/>
    <w:rsid w:val="0091147A"/>
    <w:rsid w:val="009243C4"/>
    <w:rsid w:val="0092518E"/>
    <w:rsid w:val="00932128"/>
    <w:rsid w:val="00941CA1"/>
    <w:rsid w:val="00954283"/>
    <w:rsid w:val="0096217F"/>
    <w:rsid w:val="00966643"/>
    <w:rsid w:val="00973CD7"/>
    <w:rsid w:val="00990BDE"/>
    <w:rsid w:val="00992694"/>
    <w:rsid w:val="00995BAA"/>
    <w:rsid w:val="009A0B78"/>
    <w:rsid w:val="009A14A8"/>
    <w:rsid w:val="009A6EFC"/>
    <w:rsid w:val="009D6143"/>
    <w:rsid w:val="009D656A"/>
    <w:rsid w:val="009E6379"/>
    <w:rsid w:val="009F3881"/>
    <w:rsid w:val="009F7DE7"/>
    <w:rsid w:val="00A004F6"/>
    <w:rsid w:val="00A00AF5"/>
    <w:rsid w:val="00A02626"/>
    <w:rsid w:val="00A1038B"/>
    <w:rsid w:val="00A1310C"/>
    <w:rsid w:val="00A1701C"/>
    <w:rsid w:val="00A313F5"/>
    <w:rsid w:val="00A34437"/>
    <w:rsid w:val="00A5106C"/>
    <w:rsid w:val="00A55B40"/>
    <w:rsid w:val="00A63BC8"/>
    <w:rsid w:val="00A63CCB"/>
    <w:rsid w:val="00A768FF"/>
    <w:rsid w:val="00A85A37"/>
    <w:rsid w:val="00A906BE"/>
    <w:rsid w:val="00A9552C"/>
    <w:rsid w:val="00AA27EF"/>
    <w:rsid w:val="00AB73A1"/>
    <w:rsid w:val="00AF343E"/>
    <w:rsid w:val="00B00EBA"/>
    <w:rsid w:val="00B025B0"/>
    <w:rsid w:val="00B03D47"/>
    <w:rsid w:val="00B04E35"/>
    <w:rsid w:val="00B04E3A"/>
    <w:rsid w:val="00B13B18"/>
    <w:rsid w:val="00B17AB6"/>
    <w:rsid w:val="00B17FA4"/>
    <w:rsid w:val="00B27CD8"/>
    <w:rsid w:val="00B36A6A"/>
    <w:rsid w:val="00B50C89"/>
    <w:rsid w:val="00B65361"/>
    <w:rsid w:val="00B665A2"/>
    <w:rsid w:val="00B715F3"/>
    <w:rsid w:val="00B742E4"/>
    <w:rsid w:val="00B76CD6"/>
    <w:rsid w:val="00B915C6"/>
    <w:rsid w:val="00BA7850"/>
    <w:rsid w:val="00BC0E71"/>
    <w:rsid w:val="00BC5D89"/>
    <w:rsid w:val="00BC5E2F"/>
    <w:rsid w:val="00BC743E"/>
    <w:rsid w:val="00C20C17"/>
    <w:rsid w:val="00C25156"/>
    <w:rsid w:val="00C302FC"/>
    <w:rsid w:val="00C33B32"/>
    <w:rsid w:val="00C363ED"/>
    <w:rsid w:val="00C506C2"/>
    <w:rsid w:val="00C56198"/>
    <w:rsid w:val="00C82BF3"/>
    <w:rsid w:val="00CB56B9"/>
    <w:rsid w:val="00CD03ED"/>
    <w:rsid w:val="00CD79D6"/>
    <w:rsid w:val="00CD7DC3"/>
    <w:rsid w:val="00CE0E15"/>
    <w:rsid w:val="00CE123F"/>
    <w:rsid w:val="00CF1CCD"/>
    <w:rsid w:val="00D27B31"/>
    <w:rsid w:val="00D32224"/>
    <w:rsid w:val="00D371A5"/>
    <w:rsid w:val="00D43DF0"/>
    <w:rsid w:val="00D61606"/>
    <w:rsid w:val="00D669F4"/>
    <w:rsid w:val="00D70CF0"/>
    <w:rsid w:val="00D77058"/>
    <w:rsid w:val="00D93867"/>
    <w:rsid w:val="00DA02C8"/>
    <w:rsid w:val="00DA2153"/>
    <w:rsid w:val="00DB57B9"/>
    <w:rsid w:val="00DD0AFE"/>
    <w:rsid w:val="00DD6018"/>
    <w:rsid w:val="00DE13AF"/>
    <w:rsid w:val="00DE1642"/>
    <w:rsid w:val="00DE2E90"/>
    <w:rsid w:val="00DF0A6C"/>
    <w:rsid w:val="00E16013"/>
    <w:rsid w:val="00E23079"/>
    <w:rsid w:val="00E2383F"/>
    <w:rsid w:val="00E26F06"/>
    <w:rsid w:val="00E55849"/>
    <w:rsid w:val="00E608DC"/>
    <w:rsid w:val="00E631A1"/>
    <w:rsid w:val="00E87A8D"/>
    <w:rsid w:val="00E936F8"/>
    <w:rsid w:val="00EB052B"/>
    <w:rsid w:val="00EC387F"/>
    <w:rsid w:val="00EC7BB0"/>
    <w:rsid w:val="00EC7E13"/>
    <w:rsid w:val="00ED60EE"/>
    <w:rsid w:val="00EF3532"/>
    <w:rsid w:val="00F34109"/>
    <w:rsid w:val="00F6048E"/>
    <w:rsid w:val="00F63CF4"/>
    <w:rsid w:val="00F70AD5"/>
    <w:rsid w:val="00F865D3"/>
    <w:rsid w:val="00F9070E"/>
    <w:rsid w:val="00F91302"/>
    <w:rsid w:val="00F91364"/>
    <w:rsid w:val="00FA4B26"/>
    <w:rsid w:val="00FC009C"/>
    <w:rsid w:val="00FC0BC3"/>
    <w:rsid w:val="00FC3A15"/>
    <w:rsid w:val="00FC4A68"/>
    <w:rsid w:val="00FC6954"/>
    <w:rsid w:val="00FD1621"/>
    <w:rsid w:val="00FD48D1"/>
    <w:rsid w:val="00FD645A"/>
    <w:rsid w:val="00FF2573"/>
    <w:rsid w:val="00FF2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36CE0D"/>
  <w14:defaultImageDpi w14:val="32767"/>
  <w15:chartTrackingRefBased/>
  <w15:docId w15:val="{245B8BC9-C1B8-4CA6-B6FB-BF5441AF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9C"/>
    <w:pPr>
      <w:spacing w:after="0" w:line="240" w:lineRule="auto"/>
    </w:pPr>
    <w:rPr>
      <w:sz w:val="20"/>
    </w:rPr>
  </w:style>
  <w:style w:type="paragraph" w:styleId="Heading1">
    <w:name w:val="heading 1"/>
    <w:basedOn w:val="Normal"/>
    <w:next w:val="BodyText"/>
    <w:link w:val="Heading1Char"/>
    <w:uiPriority w:val="1"/>
    <w:qFormat/>
    <w:rsid w:val="002C35BC"/>
    <w:pPr>
      <w:keepNext/>
      <w:keepLines/>
      <w:numPr>
        <w:numId w:val="41"/>
      </w:numPr>
      <w:spacing w:before="360" w:after="240"/>
      <w:outlineLvl w:val="0"/>
    </w:pPr>
    <w:rPr>
      <w:rFonts w:eastAsiaTheme="majorEastAsia" w:cstheme="majorBidi"/>
      <w:sz w:val="32"/>
      <w:szCs w:val="32"/>
    </w:rPr>
  </w:style>
  <w:style w:type="paragraph" w:styleId="Heading2">
    <w:name w:val="heading 2"/>
    <w:basedOn w:val="Normal"/>
    <w:next w:val="BodyText"/>
    <w:link w:val="Heading2Char"/>
    <w:uiPriority w:val="1"/>
    <w:qFormat/>
    <w:rsid w:val="002C35BC"/>
    <w:pPr>
      <w:keepNext/>
      <w:keepLines/>
      <w:numPr>
        <w:ilvl w:val="1"/>
        <w:numId w:val="41"/>
      </w:numPr>
      <w:spacing w:before="240" w:after="120"/>
      <w:outlineLvl w:val="1"/>
    </w:pPr>
    <w:rPr>
      <w:rFonts w:asciiTheme="majorHAnsi" w:eastAsia="Times New Roman" w:hAnsiTheme="majorHAnsi" w:cstheme="majorBidi"/>
      <w:sz w:val="28"/>
      <w:szCs w:val="28"/>
      <w:lang w:eastAsia="en-AU"/>
    </w:rPr>
  </w:style>
  <w:style w:type="paragraph" w:styleId="Heading3">
    <w:name w:val="heading 3"/>
    <w:basedOn w:val="Normal"/>
    <w:next w:val="BodyText"/>
    <w:link w:val="Heading3Char"/>
    <w:uiPriority w:val="1"/>
    <w:qFormat/>
    <w:rsid w:val="002C35BC"/>
    <w:pPr>
      <w:keepNext/>
      <w:keepLines/>
      <w:numPr>
        <w:ilvl w:val="2"/>
        <w:numId w:val="41"/>
      </w:numPr>
      <w:spacing w:before="240" w:after="120"/>
      <w:outlineLvl w:val="2"/>
    </w:pPr>
    <w:rPr>
      <w:rFonts w:eastAsiaTheme="majorEastAsia" w:cstheme="majorBidi"/>
      <w:sz w:val="26"/>
      <w:szCs w:val="24"/>
    </w:rPr>
  </w:style>
  <w:style w:type="paragraph" w:styleId="Heading4">
    <w:name w:val="heading 4"/>
    <w:basedOn w:val="Normal"/>
    <w:next w:val="BodyText"/>
    <w:link w:val="Heading4Char"/>
    <w:uiPriority w:val="1"/>
    <w:qFormat/>
    <w:rsid w:val="002C35BC"/>
    <w:pPr>
      <w:keepNext/>
      <w:keepLines/>
      <w:numPr>
        <w:ilvl w:val="3"/>
        <w:numId w:val="41"/>
      </w:numPr>
      <w:spacing w:before="240" w:after="120"/>
      <w:outlineLvl w:val="3"/>
    </w:pPr>
    <w:rPr>
      <w:rFonts w:asciiTheme="majorHAnsi" w:eastAsiaTheme="majorEastAsia" w:hAnsiTheme="majorHAnsi" w:cstheme="majorBidi"/>
      <w:iCs/>
    </w:rPr>
  </w:style>
  <w:style w:type="paragraph" w:styleId="Heading5">
    <w:name w:val="heading 5"/>
    <w:basedOn w:val="Normal"/>
    <w:next w:val="BodyText"/>
    <w:link w:val="Heading5Char"/>
    <w:uiPriority w:val="1"/>
    <w:qFormat/>
    <w:rsid w:val="002C35BC"/>
    <w:pPr>
      <w:keepNext/>
      <w:keepLines/>
      <w:numPr>
        <w:ilvl w:val="4"/>
        <w:numId w:val="41"/>
      </w:numPr>
      <w:spacing w:before="240" w:after="120"/>
      <w:outlineLvl w:val="4"/>
    </w:pPr>
    <w:rPr>
      <w:rFonts w:asciiTheme="majorHAnsi" w:eastAsiaTheme="majorEastAsia" w:hAnsiTheme="majorHAnsi" w:cstheme="majorBidi"/>
      <w:i/>
    </w:rPr>
  </w:style>
  <w:style w:type="paragraph" w:styleId="Heading8">
    <w:name w:val="heading 8"/>
    <w:basedOn w:val="Normal"/>
    <w:next w:val="Normal"/>
    <w:link w:val="Heading8Char"/>
    <w:uiPriority w:val="99"/>
    <w:semiHidden/>
    <w:qFormat/>
    <w:rsid w:val="00A5106C"/>
    <w:pPr>
      <w:keepNext/>
      <w:keepLines/>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semiHidden/>
    <w:qFormat/>
    <w:rsid w:val="00A5106C"/>
    <w:pPr>
      <w:keepNext/>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017D71"/>
    <w:pPr>
      <w:numPr>
        <w:numId w:val="7"/>
      </w:numPr>
    </w:pPr>
  </w:style>
  <w:style w:type="paragraph" w:customStyle="1" w:styleId="ListParagraph2">
    <w:name w:val="List Paragraph 2"/>
    <w:basedOn w:val="ListParagraph0"/>
    <w:uiPriority w:val="19"/>
    <w:rsid w:val="00017D71"/>
    <w:pPr>
      <w:numPr>
        <w:ilvl w:val="1"/>
      </w:numPr>
    </w:pPr>
  </w:style>
  <w:style w:type="paragraph" w:customStyle="1" w:styleId="ListParagraph3">
    <w:name w:val="List Paragraph 3"/>
    <w:basedOn w:val="ListParagraph0"/>
    <w:uiPriority w:val="19"/>
    <w:rsid w:val="00017D71"/>
    <w:pPr>
      <w:numPr>
        <w:ilvl w:val="2"/>
      </w:numPr>
    </w:pPr>
  </w:style>
  <w:style w:type="paragraph" w:customStyle="1" w:styleId="ListParagraph4">
    <w:name w:val="List Paragraph 4"/>
    <w:basedOn w:val="ListParagraph0"/>
    <w:uiPriority w:val="19"/>
    <w:rsid w:val="00017D71"/>
    <w:pPr>
      <w:numPr>
        <w:ilvl w:val="3"/>
      </w:numPr>
    </w:pPr>
  </w:style>
  <w:style w:type="paragraph" w:customStyle="1" w:styleId="ListParagraph5">
    <w:name w:val="List Paragraph 5"/>
    <w:basedOn w:val="ListParagraph0"/>
    <w:uiPriority w:val="19"/>
    <w:rsid w:val="00017D71"/>
    <w:pPr>
      <w:numPr>
        <w:ilvl w:val="4"/>
      </w:numPr>
    </w:pPr>
  </w:style>
  <w:style w:type="character" w:customStyle="1" w:styleId="Heading1Char">
    <w:name w:val="Heading 1 Char"/>
    <w:basedOn w:val="DefaultParagraphFont"/>
    <w:link w:val="Heading1"/>
    <w:uiPriority w:val="1"/>
    <w:rsid w:val="002C35BC"/>
    <w:rPr>
      <w:rFonts w:eastAsiaTheme="majorEastAsia" w:cstheme="majorBidi"/>
      <w:sz w:val="32"/>
      <w:szCs w:val="32"/>
    </w:rPr>
  </w:style>
  <w:style w:type="paragraph" w:customStyle="1" w:styleId="AltHeading1">
    <w:name w:val="Alt Heading 1"/>
    <w:basedOn w:val="Heading1"/>
    <w:next w:val="BodyText"/>
    <w:uiPriority w:val="2"/>
    <w:qFormat/>
    <w:rsid w:val="002C35BC"/>
    <w:pPr>
      <w:numPr>
        <w:numId w:val="0"/>
      </w:numPr>
    </w:pPr>
  </w:style>
  <w:style w:type="character" w:customStyle="1" w:styleId="Heading2Char">
    <w:name w:val="Heading 2 Char"/>
    <w:basedOn w:val="DefaultParagraphFont"/>
    <w:link w:val="Heading2"/>
    <w:uiPriority w:val="1"/>
    <w:rsid w:val="002C35BC"/>
    <w:rPr>
      <w:rFonts w:asciiTheme="majorHAnsi" w:eastAsia="Times New Roman" w:hAnsiTheme="majorHAnsi" w:cstheme="majorBidi"/>
      <w:sz w:val="28"/>
      <w:szCs w:val="28"/>
      <w:lang w:eastAsia="en-AU"/>
    </w:rPr>
  </w:style>
  <w:style w:type="paragraph" w:customStyle="1" w:styleId="AltHeading2">
    <w:name w:val="Alt Heading 2"/>
    <w:basedOn w:val="Heading2"/>
    <w:next w:val="BodyText"/>
    <w:uiPriority w:val="2"/>
    <w:qFormat/>
    <w:rsid w:val="002C35BC"/>
    <w:pPr>
      <w:numPr>
        <w:ilvl w:val="0"/>
        <w:numId w:val="0"/>
      </w:numPr>
    </w:pPr>
  </w:style>
  <w:style w:type="character" w:customStyle="1" w:styleId="Heading3Char">
    <w:name w:val="Heading 3 Char"/>
    <w:basedOn w:val="DefaultParagraphFont"/>
    <w:link w:val="Heading3"/>
    <w:uiPriority w:val="1"/>
    <w:rsid w:val="002C35BC"/>
    <w:rPr>
      <w:rFonts w:eastAsiaTheme="majorEastAsia" w:cstheme="majorBidi"/>
      <w:sz w:val="26"/>
      <w:szCs w:val="24"/>
    </w:rPr>
  </w:style>
  <w:style w:type="paragraph" w:customStyle="1" w:styleId="AltHeading3">
    <w:name w:val="Alt Heading 3"/>
    <w:basedOn w:val="Heading3"/>
    <w:next w:val="BodyText"/>
    <w:uiPriority w:val="2"/>
    <w:qFormat/>
    <w:rsid w:val="002C35BC"/>
    <w:pPr>
      <w:numPr>
        <w:ilvl w:val="0"/>
        <w:numId w:val="0"/>
      </w:numPr>
    </w:pPr>
  </w:style>
  <w:style w:type="character" w:customStyle="1" w:styleId="Heading4Char">
    <w:name w:val="Heading 4 Char"/>
    <w:basedOn w:val="DefaultParagraphFont"/>
    <w:link w:val="Heading4"/>
    <w:uiPriority w:val="1"/>
    <w:rsid w:val="002C35BC"/>
    <w:rPr>
      <w:rFonts w:asciiTheme="majorHAnsi" w:eastAsiaTheme="majorEastAsia" w:hAnsiTheme="majorHAnsi" w:cstheme="majorBidi"/>
      <w:iCs/>
    </w:rPr>
  </w:style>
  <w:style w:type="paragraph" w:customStyle="1" w:styleId="AltHeading4">
    <w:name w:val="Alt Heading 4"/>
    <w:basedOn w:val="Heading4"/>
    <w:next w:val="BodyText"/>
    <w:uiPriority w:val="2"/>
    <w:qFormat/>
    <w:rsid w:val="002C35BC"/>
    <w:pPr>
      <w:numPr>
        <w:ilvl w:val="0"/>
        <w:numId w:val="0"/>
      </w:numPr>
    </w:pPr>
  </w:style>
  <w:style w:type="character" w:customStyle="1" w:styleId="Heading5Char">
    <w:name w:val="Heading 5 Char"/>
    <w:basedOn w:val="DefaultParagraphFont"/>
    <w:link w:val="Heading5"/>
    <w:uiPriority w:val="1"/>
    <w:rsid w:val="002C35BC"/>
    <w:rPr>
      <w:rFonts w:asciiTheme="majorHAnsi" w:eastAsiaTheme="majorEastAsia" w:hAnsiTheme="majorHAnsi" w:cstheme="majorBidi"/>
      <w:i/>
      <w:sz w:val="20"/>
    </w:rPr>
  </w:style>
  <w:style w:type="paragraph" w:customStyle="1" w:styleId="AltHeading5">
    <w:name w:val="Alt Heading 5"/>
    <w:basedOn w:val="Heading5"/>
    <w:next w:val="BodyText"/>
    <w:uiPriority w:val="2"/>
    <w:rsid w:val="002C35BC"/>
    <w:pPr>
      <w:numPr>
        <w:ilvl w:val="0"/>
        <w:numId w:val="0"/>
      </w:numPr>
    </w:pPr>
  </w:style>
  <w:style w:type="paragraph" w:styleId="Caption">
    <w:name w:val="caption"/>
    <w:aliases w:val="Figure Caption"/>
    <w:basedOn w:val="Normal"/>
    <w:next w:val="FigureStyle"/>
    <w:uiPriority w:val="6"/>
    <w:qFormat/>
    <w:rsid w:val="00891858"/>
    <w:pPr>
      <w:tabs>
        <w:tab w:val="left" w:pos="1276"/>
      </w:tabs>
      <w:spacing w:before="120" w:after="240"/>
      <w:jc w:val="center"/>
    </w:pPr>
    <w:rPr>
      <w:rFonts w:asciiTheme="majorHAnsi" w:hAnsiTheme="majorHAnsi"/>
      <w:iCs/>
      <w:color w:val="373737" w:themeColor="text2"/>
      <w:sz w:val="16"/>
      <w:szCs w:val="18"/>
    </w:rPr>
  </w:style>
  <w:style w:type="paragraph" w:customStyle="1" w:styleId="TableCaption">
    <w:name w:val="Table Caption"/>
    <w:basedOn w:val="BodyText"/>
    <w:next w:val="BodyText"/>
    <w:uiPriority w:val="6"/>
    <w:qFormat/>
    <w:rsid w:val="0092518E"/>
    <w:pPr>
      <w:keepNext/>
      <w:tabs>
        <w:tab w:val="left" w:pos="1276"/>
      </w:tabs>
      <w:spacing w:before="240" w:line="240" w:lineRule="auto"/>
    </w:pPr>
    <w:rPr>
      <w:rFonts w:asciiTheme="majorHAnsi" w:hAnsiTheme="majorHAnsi"/>
      <w:color w:val="373737" w:themeColor="text2"/>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017D71"/>
    <w:pPr>
      <w:spacing w:before="120" w:after="120" w:line="264" w:lineRule="auto"/>
    </w:pPr>
  </w:style>
  <w:style w:type="character" w:customStyle="1" w:styleId="BodyTextChar">
    <w:name w:val="Body Text Char"/>
    <w:basedOn w:val="DefaultParagraphFont"/>
    <w:link w:val="BodyText"/>
    <w:rsid w:val="00017D71"/>
  </w:style>
  <w:style w:type="paragraph" w:customStyle="1" w:styleId="FigureStyle">
    <w:name w:val="Figure Style"/>
    <w:basedOn w:val="Normal"/>
    <w:next w:val="BodyText"/>
    <w:uiPriority w:val="6"/>
    <w:qFormat/>
    <w:rsid w:val="00891858"/>
    <w:pPr>
      <w:keepNext/>
      <w:spacing w:before="240" w:after="120"/>
      <w:jc w:val="center"/>
    </w:pPr>
  </w:style>
  <w:style w:type="paragraph" w:styleId="ListBullet0">
    <w:name w:val="List Bullet"/>
    <w:basedOn w:val="BodyText"/>
    <w:uiPriority w:val="2"/>
    <w:qFormat/>
    <w:rsid w:val="00017D71"/>
    <w:pPr>
      <w:numPr>
        <w:numId w:val="34"/>
      </w:numPr>
    </w:pPr>
  </w:style>
  <w:style w:type="numbering" w:customStyle="1" w:styleId="ListBullet">
    <w:name w:val="List_Bullet"/>
    <w:uiPriority w:val="99"/>
    <w:rsid w:val="00017D71"/>
    <w:pPr>
      <w:numPr>
        <w:numId w:val="4"/>
      </w:numPr>
    </w:pPr>
  </w:style>
  <w:style w:type="paragraph" w:customStyle="1" w:styleId="ListBullet6">
    <w:name w:val="List Bullet 6"/>
    <w:basedOn w:val="ListBullet0"/>
    <w:uiPriority w:val="19"/>
    <w:rsid w:val="00017D71"/>
    <w:pPr>
      <w:numPr>
        <w:ilvl w:val="5"/>
        <w:numId w:val="12"/>
      </w:numPr>
    </w:pPr>
  </w:style>
  <w:style w:type="paragraph" w:styleId="ListBullet2">
    <w:name w:val="List Bullet 2"/>
    <w:basedOn w:val="ListBullet0"/>
    <w:uiPriority w:val="19"/>
    <w:rsid w:val="00017D71"/>
    <w:pPr>
      <w:numPr>
        <w:ilvl w:val="1"/>
      </w:numPr>
    </w:pPr>
  </w:style>
  <w:style w:type="paragraph" w:styleId="ListBullet3">
    <w:name w:val="List Bullet 3"/>
    <w:basedOn w:val="ListBullet0"/>
    <w:uiPriority w:val="19"/>
    <w:rsid w:val="00017D71"/>
    <w:pPr>
      <w:numPr>
        <w:ilvl w:val="2"/>
      </w:numPr>
    </w:pPr>
  </w:style>
  <w:style w:type="paragraph" w:styleId="ListBullet4">
    <w:name w:val="List Bullet 4"/>
    <w:basedOn w:val="ListBullet0"/>
    <w:uiPriority w:val="19"/>
    <w:rsid w:val="00017D71"/>
    <w:pPr>
      <w:numPr>
        <w:ilvl w:val="3"/>
      </w:numPr>
    </w:pPr>
  </w:style>
  <w:style w:type="paragraph" w:styleId="ListBullet5">
    <w:name w:val="List Bullet 5"/>
    <w:basedOn w:val="ListBullet0"/>
    <w:uiPriority w:val="19"/>
    <w:rsid w:val="00017D71"/>
    <w:pPr>
      <w:numPr>
        <w:ilvl w:val="4"/>
      </w:numPr>
    </w:pPr>
  </w:style>
  <w:style w:type="paragraph" w:styleId="ListNumber0">
    <w:name w:val="List Number"/>
    <w:basedOn w:val="BodyText"/>
    <w:uiPriority w:val="2"/>
    <w:qFormat/>
    <w:rsid w:val="00C363ED"/>
    <w:pPr>
      <w:numPr>
        <w:numId w:val="13"/>
      </w:numPr>
    </w:pPr>
  </w:style>
  <w:style w:type="paragraph" w:customStyle="1" w:styleId="ListNumber6">
    <w:name w:val="List Number 6"/>
    <w:basedOn w:val="ListNumber0"/>
    <w:uiPriority w:val="19"/>
    <w:rsid w:val="00017D71"/>
    <w:pPr>
      <w:numPr>
        <w:numId w:val="0"/>
      </w:numPr>
      <w:tabs>
        <w:tab w:val="num" w:pos="4320"/>
      </w:tabs>
      <w:ind w:left="4320" w:hanging="720"/>
    </w:pPr>
  </w:style>
  <w:style w:type="paragraph" w:customStyle="1" w:styleId="ListParagraph6">
    <w:name w:val="List Paragraph 6"/>
    <w:basedOn w:val="ListParagraph0"/>
    <w:uiPriority w:val="19"/>
    <w:rsid w:val="00017D71"/>
    <w:pPr>
      <w:numPr>
        <w:numId w:val="0"/>
      </w:numPr>
      <w:tabs>
        <w:tab w:val="num" w:pos="4320"/>
      </w:tabs>
      <w:ind w:left="4320" w:hanging="720"/>
    </w:pPr>
  </w:style>
  <w:style w:type="paragraph" w:styleId="ListNumber2">
    <w:name w:val="List Number 2"/>
    <w:basedOn w:val="ListNumber0"/>
    <w:uiPriority w:val="19"/>
    <w:rsid w:val="00017D71"/>
    <w:pPr>
      <w:numPr>
        <w:ilvl w:val="1"/>
      </w:numPr>
    </w:pPr>
  </w:style>
  <w:style w:type="paragraph" w:styleId="ListNumber3">
    <w:name w:val="List Number 3"/>
    <w:basedOn w:val="ListNumber0"/>
    <w:uiPriority w:val="19"/>
    <w:rsid w:val="00017D71"/>
    <w:pPr>
      <w:numPr>
        <w:ilvl w:val="2"/>
      </w:numPr>
    </w:pPr>
  </w:style>
  <w:style w:type="paragraph" w:styleId="ListNumber4">
    <w:name w:val="List Number 4"/>
    <w:basedOn w:val="ListNumber0"/>
    <w:uiPriority w:val="19"/>
    <w:rsid w:val="00017D71"/>
    <w:pPr>
      <w:numPr>
        <w:ilvl w:val="3"/>
      </w:numPr>
    </w:pPr>
  </w:style>
  <w:style w:type="paragraph" w:styleId="ListNumber5">
    <w:name w:val="List Number 5"/>
    <w:basedOn w:val="ListNumber0"/>
    <w:uiPriority w:val="19"/>
    <w:rsid w:val="00017D71"/>
    <w:pPr>
      <w:numPr>
        <w:ilvl w:val="4"/>
      </w:numPr>
    </w:pPr>
  </w:style>
  <w:style w:type="numbering" w:customStyle="1" w:styleId="ListNumber">
    <w:name w:val="List_Number"/>
    <w:uiPriority w:val="99"/>
    <w:rsid w:val="00C363ED"/>
    <w:pPr>
      <w:numPr>
        <w:numId w:val="6"/>
      </w:numPr>
    </w:pPr>
  </w:style>
  <w:style w:type="numbering" w:customStyle="1" w:styleId="ListParagraph">
    <w:name w:val="List_Paragraph"/>
    <w:uiPriority w:val="99"/>
    <w:rsid w:val="00017D71"/>
    <w:pPr>
      <w:numPr>
        <w:numId w:val="7"/>
      </w:numPr>
    </w:pPr>
  </w:style>
  <w:style w:type="paragraph" w:customStyle="1" w:styleId="ListAlpha0">
    <w:name w:val="List Alpha"/>
    <w:basedOn w:val="BodyText"/>
    <w:uiPriority w:val="2"/>
    <w:qFormat/>
    <w:rsid w:val="00017D71"/>
    <w:pPr>
      <w:numPr>
        <w:numId w:val="2"/>
      </w:numPr>
    </w:pPr>
  </w:style>
  <w:style w:type="paragraph" w:customStyle="1" w:styleId="ListAlpha2">
    <w:name w:val="List Alpha 2"/>
    <w:basedOn w:val="ListAlpha0"/>
    <w:uiPriority w:val="19"/>
    <w:rsid w:val="00017D71"/>
    <w:pPr>
      <w:numPr>
        <w:ilvl w:val="1"/>
      </w:numPr>
    </w:pPr>
  </w:style>
  <w:style w:type="paragraph" w:customStyle="1" w:styleId="ListAlpha3">
    <w:name w:val="List Alpha 3"/>
    <w:basedOn w:val="ListAlpha0"/>
    <w:uiPriority w:val="19"/>
    <w:rsid w:val="00017D71"/>
    <w:pPr>
      <w:numPr>
        <w:ilvl w:val="2"/>
      </w:numPr>
    </w:pPr>
  </w:style>
  <w:style w:type="paragraph" w:customStyle="1" w:styleId="ListAlpha4">
    <w:name w:val="List Alpha 4"/>
    <w:basedOn w:val="ListAlpha0"/>
    <w:uiPriority w:val="19"/>
    <w:rsid w:val="00017D71"/>
    <w:pPr>
      <w:numPr>
        <w:ilvl w:val="3"/>
      </w:numPr>
    </w:pPr>
  </w:style>
  <w:style w:type="paragraph" w:customStyle="1" w:styleId="ListAlpha5">
    <w:name w:val="List Alpha 5"/>
    <w:basedOn w:val="ListAlpha0"/>
    <w:uiPriority w:val="19"/>
    <w:rsid w:val="00017D71"/>
    <w:pPr>
      <w:numPr>
        <w:ilvl w:val="4"/>
      </w:numPr>
    </w:pPr>
  </w:style>
  <w:style w:type="paragraph" w:customStyle="1" w:styleId="ListAlpha6">
    <w:name w:val="List Alpha 6"/>
    <w:basedOn w:val="ListAlpha0"/>
    <w:uiPriority w:val="19"/>
    <w:rsid w:val="00017D71"/>
    <w:pPr>
      <w:numPr>
        <w:numId w:val="0"/>
      </w:numPr>
      <w:tabs>
        <w:tab w:val="num" w:pos="4320"/>
      </w:tabs>
      <w:ind w:left="4320" w:hanging="720"/>
    </w:pPr>
  </w:style>
  <w:style w:type="numbering" w:customStyle="1" w:styleId="ListAlpha">
    <w:name w:val="List_Alpha"/>
    <w:uiPriority w:val="99"/>
    <w:rsid w:val="00017D71"/>
    <w:pPr>
      <w:numPr>
        <w:numId w:val="2"/>
      </w:numPr>
    </w:pPr>
  </w:style>
  <w:style w:type="numbering" w:customStyle="1" w:styleId="ListNbrHeading">
    <w:name w:val="List_NbrHeading"/>
    <w:uiPriority w:val="99"/>
    <w:rsid w:val="002C35BC"/>
    <w:pPr>
      <w:numPr>
        <w:numId w:val="5"/>
      </w:numPr>
    </w:pPr>
  </w:style>
  <w:style w:type="paragraph" w:styleId="Title">
    <w:name w:val="Title"/>
    <w:basedOn w:val="Normal"/>
    <w:next w:val="BodyText"/>
    <w:link w:val="TitleChar"/>
    <w:uiPriority w:val="10"/>
    <w:rsid w:val="002C35BC"/>
    <w:pPr>
      <w:spacing w:before="120" w:after="180"/>
    </w:pPr>
    <w:rPr>
      <w:rFonts w:asciiTheme="majorHAnsi" w:eastAsiaTheme="majorEastAsia" w:hAnsiTheme="majorHAnsi" w:cstheme="majorBidi"/>
      <w:sz w:val="40"/>
      <w:szCs w:val="56"/>
    </w:rPr>
  </w:style>
  <w:style w:type="character" w:customStyle="1" w:styleId="TitleChar">
    <w:name w:val="Title Char"/>
    <w:basedOn w:val="DefaultParagraphFont"/>
    <w:link w:val="Title"/>
    <w:uiPriority w:val="10"/>
    <w:rsid w:val="002C35BC"/>
    <w:rPr>
      <w:rFonts w:asciiTheme="majorHAnsi" w:eastAsiaTheme="majorEastAsia" w:hAnsiTheme="majorHAnsi" w:cstheme="majorBidi"/>
      <w:sz w:val="40"/>
      <w:szCs w:val="56"/>
    </w:rPr>
  </w:style>
  <w:style w:type="paragraph" w:styleId="Subtitle">
    <w:name w:val="Subtitle"/>
    <w:basedOn w:val="Normal"/>
    <w:next w:val="BodyText"/>
    <w:link w:val="SubtitleChar"/>
    <w:uiPriority w:val="11"/>
    <w:rsid w:val="002C35BC"/>
    <w:pPr>
      <w:numPr>
        <w:ilvl w:val="1"/>
      </w:numPr>
      <w:spacing w:after="960"/>
    </w:pPr>
    <w:rPr>
      <w:rFonts w:ascii="Graphik Regular" w:eastAsiaTheme="minorEastAsia" w:hAnsi="Graphik Regular"/>
      <w:sz w:val="32"/>
    </w:rPr>
  </w:style>
  <w:style w:type="character" w:customStyle="1" w:styleId="SubtitleChar">
    <w:name w:val="Subtitle Char"/>
    <w:basedOn w:val="DefaultParagraphFont"/>
    <w:link w:val="Subtitle"/>
    <w:uiPriority w:val="11"/>
    <w:rsid w:val="002C35BC"/>
    <w:rPr>
      <w:rFonts w:ascii="Graphik Regular" w:eastAsiaTheme="minorEastAsia" w:hAnsi="Graphik Regular"/>
      <w:sz w:val="32"/>
    </w:rPr>
  </w:style>
  <w:style w:type="paragraph" w:styleId="TOCHeading">
    <w:name w:val="TOC Heading"/>
    <w:basedOn w:val="Normal"/>
    <w:next w:val="Normal"/>
    <w:uiPriority w:val="39"/>
    <w:semiHidden/>
    <w:rsid w:val="00017D71"/>
    <w:pPr>
      <w:spacing w:before="360" w:after="240"/>
    </w:pPr>
    <w:rPr>
      <w:b/>
      <w:sz w:val="32"/>
    </w:rPr>
  </w:style>
  <w:style w:type="paragraph" w:styleId="TOC4">
    <w:name w:val="toc 4"/>
    <w:basedOn w:val="TOC1"/>
    <w:next w:val="Normal"/>
    <w:uiPriority w:val="39"/>
    <w:semiHidden/>
    <w:rsid w:val="00845B0B"/>
    <w:pPr>
      <w:tabs>
        <w:tab w:val="left" w:pos="567"/>
      </w:tabs>
      <w:ind w:left="567" w:hanging="567"/>
    </w:pPr>
  </w:style>
  <w:style w:type="paragraph" w:styleId="TOC5">
    <w:name w:val="toc 5"/>
    <w:basedOn w:val="TOC2"/>
    <w:next w:val="Normal"/>
    <w:uiPriority w:val="39"/>
    <w:semiHidden/>
    <w:rsid w:val="00845B0B"/>
    <w:pPr>
      <w:tabs>
        <w:tab w:val="left" w:pos="1134"/>
      </w:tabs>
      <w:ind w:left="1134" w:hanging="567"/>
    </w:pPr>
    <w:rPr>
      <w:rFonts w:eastAsia="Times New Roman"/>
      <w:noProof/>
      <w:lang w:eastAsia="en-AU"/>
    </w:rPr>
  </w:style>
  <w:style w:type="paragraph" w:styleId="TOC1">
    <w:name w:val="toc 1"/>
    <w:basedOn w:val="Normal"/>
    <w:next w:val="Normal"/>
    <w:uiPriority w:val="39"/>
    <w:semiHidden/>
    <w:rsid w:val="00444B39"/>
    <w:pPr>
      <w:tabs>
        <w:tab w:val="right" w:leader="dot" w:pos="9633"/>
      </w:tabs>
      <w:spacing w:before="120" w:after="60"/>
      <w:ind w:right="567"/>
    </w:pPr>
    <w:rPr>
      <w:b/>
    </w:rPr>
  </w:style>
  <w:style w:type="paragraph" w:styleId="TOC6">
    <w:name w:val="toc 6"/>
    <w:basedOn w:val="TOC3"/>
    <w:next w:val="Normal"/>
    <w:uiPriority w:val="39"/>
    <w:semiHidden/>
    <w:rsid w:val="00845B0B"/>
    <w:pPr>
      <w:tabs>
        <w:tab w:val="left" w:pos="1985"/>
      </w:tabs>
      <w:ind w:left="1985" w:hanging="851"/>
    </w:pPr>
  </w:style>
  <w:style w:type="paragraph" w:styleId="Quote">
    <w:name w:val="Quote"/>
    <w:basedOn w:val="BodyText"/>
    <w:next w:val="Normal"/>
    <w:link w:val="QuoteChar"/>
    <w:uiPriority w:val="8"/>
    <w:qFormat/>
    <w:rsid w:val="00301868"/>
    <w:pPr>
      <w:spacing w:before="240" w:after="240"/>
      <w:ind w:left="567" w:right="567"/>
    </w:pPr>
    <w:rPr>
      <w:i/>
      <w:iCs/>
      <w:color w:val="000000" w:themeColor="accent1"/>
    </w:rPr>
  </w:style>
  <w:style w:type="paragraph" w:styleId="TOC2">
    <w:name w:val="toc 2"/>
    <w:basedOn w:val="Normal"/>
    <w:next w:val="Normal"/>
    <w:uiPriority w:val="39"/>
    <w:semiHidden/>
    <w:rsid w:val="00444B39"/>
    <w:pPr>
      <w:tabs>
        <w:tab w:val="right" w:leader="dot" w:pos="9633"/>
      </w:tabs>
      <w:spacing w:before="60" w:after="60"/>
      <w:ind w:left="567" w:right="567"/>
    </w:pPr>
  </w:style>
  <w:style w:type="paragraph" w:styleId="TOC3">
    <w:name w:val="toc 3"/>
    <w:basedOn w:val="Normal"/>
    <w:next w:val="Normal"/>
    <w:uiPriority w:val="39"/>
    <w:semiHidden/>
    <w:rsid w:val="00444B39"/>
    <w:pPr>
      <w:tabs>
        <w:tab w:val="right" w:leader="dot" w:pos="9633"/>
      </w:tabs>
      <w:spacing w:before="20" w:after="20"/>
      <w:ind w:left="1134" w:right="567"/>
    </w:pPr>
  </w:style>
  <w:style w:type="character" w:customStyle="1" w:styleId="QuoteChar">
    <w:name w:val="Quote Char"/>
    <w:basedOn w:val="DefaultParagraphFont"/>
    <w:link w:val="Quote"/>
    <w:uiPriority w:val="8"/>
    <w:rsid w:val="00301868"/>
    <w:rPr>
      <w:i/>
      <w:iCs/>
      <w:color w:val="000000" w:themeColor="accent1"/>
    </w:rPr>
  </w:style>
  <w:style w:type="paragraph" w:styleId="Footer">
    <w:name w:val="footer"/>
    <w:basedOn w:val="Normal"/>
    <w:link w:val="FooterChar"/>
    <w:uiPriority w:val="99"/>
    <w:rsid w:val="00F865D3"/>
    <w:rPr>
      <w:sz w:val="14"/>
    </w:rPr>
  </w:style>
  <w:style w:type="character" w:customStyle="1" w:styleId="FooterChar">
    <w:name w:val="Footer Char"/>
    <w:basedOn w:val="DefaultParagraphFont"/>
    <w:link w:val="Footer"/>
    <w:uiPriority w:val="99"/>
    <w:rsid w:val="00F865D3"/>
    <w:rPr>
      <w:sz w:val="14"/>
    </w:rPr>
  </w:style>
  <w:style w:type="paragraph" w:styleId="Header">
    <w:name w:val="header"/>
    <w:basedOn w:val="Normal"/>
    <w:link w:val="HeaderChar"/>
    <w:uiPriority w:val="99"/>
    <w:rsid w:val="00017D71"/>
    <w:rPr>
      <w:sz w:val="18"/>
    </w:rPr>
  </w:style>
  <w:style w:type="character" w:customStyle="1" w:styleId="HeaderChar">
    <w:name w:val="Header Char"/>
    <w:basedOn w:val="DefaultParagraphFont"/>
    <w:link w:val="Header"/>
    <w:uiPriority w:val="99"/>
    <w:rsid w:val="00017D71"/>
    <w:rPr>
      <w:sz w:val="18"/>
    </w:rPr>
  </w:style>
  <w:style w:type="table" w:styleId="TableGrid">
    <w:name w:val="Table Grid"/>
    <w:aliases w:val="Table No Border"/>
    <w:basedOn w:val="TableNormal"/>
    <w:uiPriority w:val="39"/>
    <w:rsid w:val="00017D71"/>
    <w:pPr>
      <w:spacing w:after="0" w:line="240" w:lineRule="auto"/>
    </w:pPr>
    <w:tblPr>
      <w:tblCellMar>
        <w:left w:w="0" w:type="dxa"/>
        <w:right w:w="0" w:type="dxa"/>
      </w:tblCellMar>
    </w:tblPr>
  </w:style>
  <w:style w:type="paragraph" w:customStyle="1" w:styleId="TableText">
    <w:name w:val="Table Text"/>
    <w:basedOn w:val="Normal"/>
    <w:uiPriority w:val="3"/>
    <w:qFormat/>
    <w:rsid w:val="00017D71"/>
    <w:pPr>
      <w:spacing w:before="60" w:after="60"/>
      <w:ind w:left="113" w:right="113"/>
    </w:pPr>
  </w:style>
  <w:style w:type="paragraph" w:customStyle="1" w:styleId="TableHeading">
    <w:name w:val="Table Heading"/>
    <w:basedOn w:val="TableText"/>
    <w:uiPriority w:val="3"/>
    <w:qFormat/>
    <w:rsid w:val="0092518E"/>
    <w:rPr>
      <w:rFonts w:asciiTheme="majorHAnsi" w:hAnsiTheme="majorHAnsi"/>
    </w:rPr>
  </w:style>
  <w:style w:type="paragraph" w:customStyle="1" w:styleId="TableBullet">
    <w:name w:val="Table Bullet"/>
    <w:basedOn w:val="TableText"/>
    <w:uiPriority w:val="4"/>
    <w:qFormat/>
    <w:rsid w:val="00845B0B"/>
    <w:pPr>
      <w:numPr>
        <w:numId w:val="24"/>
      </w:numPr>
    </w:pPr>
  </w:style>
  <w:style w:type="paragraph" w:customStyle="1" w:styleId="TableBullet2">
    <w:name w:val="Table Bullet 2"/>
    <w:basedOn w:val="TableBullet"/>
    <w:uiPriority w:val="19"/>
    <w:rsid w:val="00845B0B"/>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845B0B"/>
    <w:pPr>
      <w:numPr>
        <w:numId w:val="8"/>
      </w:numPr>
    </w:pPr>
  </w:style>
  <w:style w:type="numbering" w:customStyle="1" w:styleId="ListTableNumber">
    <w:name w:val="List_TableNumber"/>
    <w:uiPriority w:val="99"/>
    <w:rsid w:val="00845B0B"/>
    <w:pPr>
      <w:numPr>
        <w:numId w:val="9"/>
      </w:numPr>
    </w:pPr>
  </w:style>
  <w:style w:type="paragraph" w:customStyle="1" w:styleId="CoverDetails">
    <w:name w:val="Cover Details"/>
    <w:basedOn w:val="Normal"/>
    <w:next w:val="BodyText"/>
    <w:uiPriority w:val="12"/>
    <w:semiHidden/>
    <w:rsid w:val="00756EC8"/>
    <w:pPr>
      <w:spacing w:before="240" w:after="240" w:line="264" w:lineRule="auto"/>
    </w:pPr>
    <w:rPr>
      <w:color w:val="FFFFFF" w:themeColor="background1"/>
      <w:sz w:val="24"/>
    </w:rPr>
  </w:style>
  <w:style w:type="paragraph" w:customStyle="1" w:styleId="AppendixH2">
    <w:name w:val="Appendix H2"/>
    <w:basedOn w:val="Heading2"/>
    <w:next w:val="BodyText"/>
    <w:uiPriority w:val="14"/>
    <w:semiHidden/>
    <w:qFormat/>
    <w:rsid w:val="0006082B"/>
    <w:pPr>
      <w:numPr>
        <w:numId w:val="32"/>
      </w:numPr>
    </w:pPr>
  </w:style>
  <w:style w:type="paragraph" w:customStyle="1" w:styleId="AppendixH3">
    <w:name w:val="Appendix H3"/>
    <w:basedOn w:val="Heading3"/>
    <w:next w:val="BodyText"/>
    <w:uiPriority w:val="14"/>
    <w:semiHidden/>
    <w:qFormat/>
    <w:rsid w:val="0006082B"/>
    <w:pPr>
      <w:numPr>
        <w:numId w:val="32"/>
      </w:numPr>
    </w:pPr>
  </w:style>
  <w:style w:type="numbering" w:customStyle="1" w:styleId="ListAppendix">
    <w:name w:val="List_Appendix"/>
    <w:uiPriority w:val="99"/>
    <w:rsid w:val="0006082B"/>
    <w:pPr>
      <w:numPr>
        <w:numId w:val="3"/>
      </w:numPr>
    </w:pPr>
  </w:style>
  <w:style w:type="paragraph" w:styleId="TOC8">
    <w:name w:val="toc 8"/>
    <w:basedOn w:val="TOC2"/>
    <w:next w:val="Normal"/>
    <w:uiPriority w:val="39"/>
    <w:semiHidden/>
    <w:rsid w:val="008E533E"/>
    <w:pPr>
      <w:tabs>
        <w:tab w:val="left" w:pos="567"/>
      </w:tabs>
      <w:ind w:hanging="567"/>
    </w:pPr>
  </w:style>
  <w:style w:type="paragraph" w:styleId="TableofFigures">
    <w:name w:val="table of figures"/>
    <w:basedOn w:val="Normal"/>
    <w:next w:val="Normal"/>
    <w:uiPriority w:val="99"/>
    <w:semiHidden/>
    <w:rsid w:val="008E533E"/>
    <w:pPr>
      <w:tabs>
        <w:tab w:val="left" w:pos="1134"/>
        <w:tab w:val="right" w:leader="dot" w:pos="9628"/>
      </w:tabs>
      <w:spacing w:before="60" w:after="60"/>
      <w:ind w:left="1134" w:hanging="1134"/>
    </w:pPr>
  </w:style>
  <w:style w:type="character" w:styleId="Hyperlink">
    <w:name w:val="Hyperlink"/>
    <w:basedOn w:val="DefaultParagraphFont"/>
    <w:uiPriority w:val="99"/>
    <w:rsid w:val="00017D71"/>
    <w:rPr>
      <w:color w:val="373737" w:themeColor="hyperlink"/>
      <w:u w:val="single"/>
    </w:rPr>
  </w:style>
  <w:style w:type="character" w:customStyle="1" w:styleId="Heading9Char">
    <w:name w:val="Heading 9 Char"/>
    <w:basedOn w:val="DefaultParagraphFont"/>
    <w:link w:val="Heading9"/>
    <w:uiPriority w:val="99"/>
    <w:semiHidden/>
    <w:rsid w:val="007074DF"/>
    <w:rPr>
      <w:iCs/>
      <w:color w:val="272727" w:themeColor="text1" w:themeTint="D8"/>
      <w:sz w:val="2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017D71"/>
    <w:rPr>
      <w:color w:val="373737"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customStyle="1" w:styleId="PulloutText">
    <w:name w:val="Pullout Text"/>
    <w:basedOn w:val="Normal"/>
    <w:uiPriority w:val="7"/>
    <w:qFormat/>
    <w:rsid w:val="004C0660"/>
    <w:pPr>
      <w:spacing w:before="120" w:after="60" w:line="264" w:lineRule="auto"/>
    </w:pPr>
    <w:rPr>
      <w:color w:val="FFFFFF" w:themeColor="background1"/>
      <w:sz w:val="24"/>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IntroParagraph">
    <w:name w:val="Intro Paragraph"/>
    <w:basedOn w:val="Normal"/>
    <w:qFormat/>
    <w:rsid w:val="002C35BC"/>
    <w:pPr>
      <w:spacing w:before="240" w:after="240"/>
    </w:pPr>
    <w:rPr>
      <w:sz w:val="26"/>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paragraph" w:customStyle="1" w:styleId="DividerTitle">
    <w:name w:val="Divider Title"/>
    <w:basedOn w:val="Normal"/>
    <w:uiPriority w:val="9"/>
    <w:semiHidden/>
    <w:qFormat/>
    <w:rsid w:val="00BC5D89"/>
    <w:pPr>
      <w:spacing w:before="120" w:after="240"/>
      <w:contextualSpacing/>
    </w:pPr>
    <w:rPr>
      <w:color w:val="FFFFFF" w:themeColor="background1"/>
      <w:sz w:val="48"/>
    </w:rPr>
  </w:style>
  <w:style w:type="paragraph" w:customStyle="1" w:styleId="DividerSubtitle">
    <w:name w:val="Divider Subtitle"/>
    <w:basedOn w:val="Normal"/>
    <w:next w:val="BodyText"/>
    <w:uiPriority w:val="9"/>
    <w:semiHidden/>
    <w:qFormat/>
    <w:rsid w:val="00BC5E2F"/>
    <w:pPr>
      <w:spacing w:before="240" w:after="120"/>
      <w:contextualSpacing/>
    </w:pPr>
    <w:rPr>
      <w:color w:val="FFFFFF" w:themeColor="background1"/>
      <w:sz w:val="36"/>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semiHidden/>
    <w:unhideWhenUsed/>
    <w:rsid w:val="00613E39"/>
    <w:rPr>
      <w:szCs w:val="20"/>
    </w:rPr>
  </w:style>
  <w:style w:type="character" w:customStyle="1" w:styleId="CommentTextChar">
    <w:name w:val="Comment Text Char"/>
    <w:basedOn w:val="DefaultParagraphFont"/>
    <w:link w:val="CommentText"/>
    <w:uiPriority w:val="99"/>
    <w:semiHidden/>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uiPriority w:val="8"/>
    <w:qFormat/>
    <w:rsid w:val="00301868"/>
    <w:pPr>
      <w:spacing w:line="240" w:lineRule="auto"/>
    </w:pPr>
    <w:rPr>
      <w:i w:val="0"/>
      <w:sz w:val="18"/>
    </w:rPr>
  </w:style>
  <w:style w:type="table" w:customStyle="1" w:styleId="BlackGridTable">
    <w:name w:val="Black Grid Table"/>
    <w:basedOn w:val="TableNormal"/>
    <w:uiPriority w:val="99"/>
    <w:rsid w:val="0092518E"/>
    <w:pPr>
      <w:spacing w:after="0" w:line="240" w:lineRule="auto"/>
    </w:pPr>
    <w:tblPr>
      <w:tblStyleRowBandSize w:val="1"/>
      <w:tblStyleColBandSize w:val="1"/>
      <w:tblBorders>
        <w:top w:val="single" w:sz="4" w:space="0" w:color="9B9B9B" w:themeColor="accent3"/>
        <w:left w:val="single" w:sz="4" w:space="0" w:color="9B9B9B" w:themeColor="accent3"/>
        <w:bottom w:val="single" w:sz="4" w:space="0" w:color="9B9B9B" w:themeColor="accent3"/>
        <w:right w:val="single" w:sz="4" w:space="0" w:color="9B9B9B" w:themeColor="accent3"/>
        <w:insideH w:val="single" w:sz="4" w:space="0" w:color="9B9B9B" w:themeColor="accent3"/>
        <w:insideV w:val="single" w:sz="4" w:space="0" w:color="9B9B9B" w:themeColor="accent3"/>
      </w:tblBorders>
      <w:tblCellMar>
        <w:left w:w="0" w:type="dxa"/>
        <w:right w:w="0" w:type="dxa"/>
      </w:tblCellMar>
    </w:tblPr>
    <w:tcPr>
      <w:shd w:val="clear" w:color="auto" w:fill="auto"/>
    </w:tcPr>
    <w:tblStylePr w:type="firstRow">
      <w:rPr>
        <w:color w:val="FFFFFF" w:themeColor="background1"/>
      </w:rPr>
      <w:tblPr/>
      <w:tcPr>
        <w:shd w:val="clear" w:color="auto" w:fill="000000" w:themeFill="accent1"/>
      </w:tcPr>
    </w:tblStylePr>
    <w:tblStylePr w:type="lastRow">
      <w:tblPr/>
      <w:tcPr>
        <w:shd w:val="clear" w:color="auto" w:fill="F2F2F2" w:themeFill="background1" w:themeFillShade="F2"/>
      </w:tcPr>
    </w:tblStylePr>
    <w:tblStylePr w:type="firstCol">
      <w:rPr>
        <w:color w:val="FFFFFF" w:themeColor="background1"/>
      </w:rPr>
      <w:tblPr/>
      <w:tcPr>
        <w:shd w:val="clear" w:color="auto" w:fill="000000" w:themeFill="accen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LinedTable">
    <w:name w:val="Lined Table"/>
    <w:basedOn w:val="TableNormal"/>
    <w:uiPriority w:val="99"/>
    <w:rsid w:val="00175151"/>
    <w:pPr>
      <w:spacing w:after="0" w:line="240" w:lineRule="auto"/>
    </w:pPr>
    <w:tblPr>
      <w:tblStyleRowBandSize w:val="1"/>
      <w:tblStyleColBandSize w:val="1"/>
      <w:tblBorders>
        <w:top w:val="single" w:sz="12" w:space="0" w:color="373737"/>
        <w:bottom w:val="single" w:sz="12" w:space="0" w:color="373737"/>
        <w:insideH w:val="single" w:sz="4" w:space="0" w:color="9B9B9B" w:themeColor="accent3"/>
      </w:tblBorders>
      <w:tblCellMar>
        <w:left w:w="0" w:type="dxa"/>
        <w:right w:w="0" w:type="dxa"/>
      </w:tblCellMar>
    </w:tblPr>
    <w:tblStylePr w:type="firstRow">
      <w:rPr>
        <w:color w:val="373737"/>
      </w:rPr>
      <w:tblPr/>
      <w:tcPr>
        <w:tcBorders>
          <w:top w:val="single" w:sz="12" w:space="0" w:color="373737"/>
          <w:left w:val="nil"/>
          <w:bottom w:val="single" w:sz="12" w:space="0" w:color="373737"/>
          <w:right w:val="nil"/>
          <w:insideH w:val="nil"/>
          <w:insideV w:val="nil"/>
          <w:tl2br w:val="nil"/>
          <w:tr2bl w:val="nil"/>
        </w:tcBorders>
        <w:shd w:val="clear" w:color="auto" w:fill="FFFFFF" w:themeFill="background1"/>
      </w:tcPr>
    </w:tblStylePr>
    <w:tblStylePr w:type="lastRow">
      <w:tblPr/>
      <w:tcPr>
        <w:shd w:val="clear" w:color="auto" w:fill="F2F2F2" w:themeFill="background1" w:themeFillShade="F2"/>
      </w:tcPr>
    </w:tblStylePr>
    <w:tblStylePr w:type="firstCol">
      <w:rPr>
        <w:color w:val="373737"/>
      </w:rPr>
      <w:tblPr/>
      <w:tcPr>
        <w:tcBorders>
          <w:top w:val="single" w:sz="12" w:space="0" w:color="373737"/>
          <w:left w:val="nil"/>
          <w:bottom w:val="single" w:sz="12" w:space="0" w:color="373737"/>
          <w:right w:val="single" w:sz="12" w:space="0" w:color="373737"/>
          <w:insideH w:val="single" w:sz="4" w:space="0" w:color="9B9B9B" w:themeColor="accent3"/>
          <w:insideV w:val="nil"/>
          <w:tl2br w:val="nil"/>
          <w:tr2bl w:val="nil"/>
        </w:tcBorders>
        <w:shd w:val="clear" w:color="auto" w:fill="FFFFFF" w:themeFill="background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ShadedTable">
    <w:name w:val="Shaded Table"/>
    <w:basedOn w:val="TableNormal"/>
    <w:uiPriority w:val="99"/>
    <w:rsid w:val="004551BE"/>
    <w:pPr>
      <w:spacing w:after="0" w:line="240" w:lineRule="auto"/>
    </w:pPr>
    <w:tblPr>
      <w:tblStyleRowBandSize w:val="1"/>
      <w:tblStyleColBandSize w:val="1"/>
      <w:tblBorders>
        <w:insideH w:val="single" w:sz="4" w:space="0" w:color="FBFBFB"/>
      </w:tblBorders>
      <w:tblCellMar>
        <w:left w:w="0" w:type="dxa"/>
        <w:right w:w="0" w:type="dxa"/>
      </w:tblCellMar>
    </w:tblPr>
    <w:tcPr>
      <w:shd w:val="clear" w:color="auto" w:fill="F2F2F2" w:themeFill="background1" w:themeFillShade="F2"/>
    </w:tcPr>
    <w:tblStylePr w:type="firstRow">
      <w:rPr>
        <w:color w:val="FFFFFF" w:themeColor="background1"/>
      </w:rPr>
      <w:tblPr/>
      <w:tcPr>
        <w:shd w:val="clear" w:color="auto" w:fill="373737"/>
      </w:tcPr>
    </w:tblStylePr>
    <w:tblStylePr w:type="lastRow">
      <w:tblPr/>
      <w:tcPr>
        <w:shd w:val="clear" w:color="auto" w:fill="EBEBEB" w:themeFill="accent3" w:themeFillTint="33"/>
      </w:tcPr>
    </w:tblStylePr>
    <w:tblStylePr w:type="firstCol">
      <w:rPr>
        <w:color w:val="FFFFFF" w:themeColor="background1"/>
      </w:rPr>
      <w:tblPr/>
      <w:tcPr>
        <w:shd w:val="clear" w:color="auto" w:fill="373737"/>
      </w:tcPr>
    </w:tblStylePr>
    <w:tblStylePr w:type="lastCol">
      <w:tblPr/>
      <w:tcPr>
        <w:shd w:val="clear" w:color="auto" w:fill="EBEBEB" w:themeFill="accent3" w:themeFillTint="33"/>
      </w:tcPr>
    </w:tblStylePr>
    <w:tblStylePr w:type="band2Vert">
      <w:tblPr/>
      <w:tcPr>
        <w:shd w:val="clear" w:color="auto" w:fill="EBEBEB" w:themeFill="accent3" w:themeFillTint="33"/>
      </w:tcPr>
    </w:tblStylePr>
    <w:tblStylePr w:type="band2Horz">
      <w:tblPr/>
      <w:tcPr>
        <w:shd w:val="clear" w:color="auto" w:fill="FBFBFB"/>
      </w:tcPr>
    </w:tblStylePr>
  </w:style>
  <w:style w:type="table" w:customStyle="1" w:styleId="GreyGridTable">
    <w:name w:val="Grey Grid Table"/>
    <w:basedOn w:val="TableNormal"/>
    <w:uiPriority w:val="99"/>
    <w:rsid w:val="004551BE"/>
    <w:pPr>
      <w:spacing w:after="0" w:line="240" w:lineRule="auto"/>
    </w:pPr>
    <w:tblPr>
      <w:tblStyleRowBandSize w:val="1"/>
      <w:tblStyleColBandSize w:val="1"/>
      <w:tblBorders>
        <w:top w:val="single" w:sz="4" w:space="0" w:color="9B9B9B" w:themeColor="accent3"/>
        <w:left w:val="single" w:sz="4" w:space="0" w:color="9B9B9B" w:themeColor="accent3"/>
        <w:bottom w:val="single" w:sz="4" w:space="0" w:color="9B9B9B" w:themeColor="accent3"/>
        <w:right w:val="single" w:sz="4" w:space="0" w:color="9B9B9B" w:themeColor="accent3"/>
        <w:insideH w:val="single" w:sz="4" w:space="0" w:color="9B9B9B" w:themeColor="accent3"/>
        <w:insideV w:val="single" w:sz="4" w:space="0" w:color="9B9B9B" w:themeColor="accent3"/>
      </w:tblBorders>
      <w:tblCellMar>
        <w:left w:w="0" w:type="dxa"/>
        <w:right w:w="0" w:type="dxa"/>
      </w:tblCellMar>
    </w:tblPr>
    <w:tblStylePr w:type="firstRow">
      <w:rPr>
        <w:color w:val="FFFFFF" w:themeColor="background1"/>
      </w:rPr>
      <w:tblPr/>
      <w:tcPr>
        <w:shd w:val="clear" w:color="auto" w:fill="373737"/>
      </w:tcPr>
    </w:tblStylePr>
    <w:tblStylePr w:type="lastRow">
      <w:tblPr/>
      <w:tcPr>
        <w:shd w:val="clear" w:color="auto" w:fill="F2F2F2" w:themeFill="background1" w:themeFillShade="F2"/>
      </w:tcPr>
    </w:tblStylePr>
    <w:tblStylePr w:type="firstCol">
      <w:rPr>
        <w:color w:val="FFFFFF" w:themeColor="background1"/>
      </w:rPr>
      <w:tblPr/>
      <w:tcPr>
        <w:shd w:val="clear" w:color="auto" w:fill="373737"/>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7">
    <w:name w:val="toc 7"/>
    <w:basedOn w:val="Normal"/>
    <w:next w:val="Normal"/>
    <w:uiPriority w:val="39"/>
    <w:semiHidden/>
    <w:rsid w:val="00954283"/>
    <w:pPr>
      <w:pBdr>
        <w:between w:val="single" w:sz="4" w:space="1" w:color="373737" w:themeColor="text2"/>
      </w:pBdr>
      <w:tabs>
        <w:tab w:val="left" w:pos="1418"/>
      </w:tabs>
      <w:spacing w:before="120" w:after="60"/>
      <w:ind w:left="1418" w:hanging="1418"/>
    </w:pPr>
    <w:rPr>
      <w:rFonts w:eastAsiaTheme="minorEastAsia"/>
      <w:b/>
      <w:noProof/>
      <w:lang w:eastAsia="en-AU"/>
    </w:rPr>
  </w:style>
  <w:style w:type="paragraph" w:customStyle="1" w:styleId="AppendixTableCaption">
    <w:name w:val="Appendix Table Caption"/>
    <w:basedOn w:val="TableCaption"/>
    <w:uiPriority w:val="15"/>
    <w:semiHidden/>
    <w:qFormat/>
    <w:rsid w:val="00D93867"/>
  </w:style>
  <w:style w:type="paragraph" w:customStyle="1" w:styleId="AppendixFigureCaption">
    <w:name w:val="Appendix Figure Caption"/>
    <w:basedOn w:val="Caption"/>
    <w:uiPriority w:val="15"/>
    <w:semiHidden/>
    <w:qFormat/>
    <w:rsid w:val="00D93867"/>
  </w:style>
  <w:style w:type="paragraph" w:customStyle="1" w:styleId="TableSubheading">
    <w:name w:val="Table Subheading"/>
    <w:basedOn w:val="TableHeading"/>
    <w:uiPriority w:val="3"/>
    <w:qFormat/>
    <w:rsid w:val="0092518E"/>
  </w:style>
  <w:style w:type="paragraph" w:styleId="TOC9">
    <w:name w:val="toc 9"/>
    <w:basedOn w:val="Normal"/>
    <w:next w:val="Normal"/>
    <w:uiPriority w:val="39"/>
    <w:semiHidden/>
    <w:rsid w:val="008E533E"/>
    <w:pPr>
      <w:tabs>
        <w:tab w:val="left" w:pos="1418"/>
        <w:tab w:val="right" w:leader="dot" w:pos="9633"/>
      </w:tabs>
      <w:spacing w:before="60" w:after="60"/>
      <w:ind w:left="1418" w:right="567" w:hanging="1418"/>
    </w:pPr>
  </w:style>
  <w:style w:type="paragraph" w:customStyle="1" w:styleId="AppendixH1">
    <w:name w:val="Appendix H1"/>
    <w:basedOn w:val="Normal"/>
    <w:next w:val="BodyText"/>
    <w:uiPriority w:val="14"/>
    <w:semiHidden/>
    <w:qFormat/>
    <w:rsid w:val="00854DB1"/>
    <w:pPr>
      <w:numPr>
        <w:numId w:val="32"/>
      </w:numPr>
      <w:spacing w:before="360" w:after="240"/>
      <w:ind w:right="5245"/>
      <w:outlineLvl w:val="0"/>
    </w:pPr>
    <w:rPr>
      <w:sz w:val="48"/>
    </w:rPr>
  </w:style>
  <w:style w:type="paragraph" w:customStyle="1" w:styleId="AttachmentH1">
    <w:name w:val="Attachment H1"/>
    <w:basedOn w:val="Normal"/>
    <w:next w:val="BodyText"/>
    <w:uiPriority w:val="14"/>
    <w:semiHidden/>
    <w:qFormat/>
    <w:rsid w:val="00854DB1"/>
    <w:pPr>
      <w:numPr>
        <w:numId w:val="31"/>
      </w:numPr>
      <w:spacing w:before="360" w:after="240"/>
      <w:ind w:right="5245"/>
    </w:pPr>
    <w:rPr>
      <w:sz w:val="48"/>
    </w:rPr>
  </w:style>
  <w:style w:type="paragraph" w:customStyle="1" w:styleId="AttachmentH2">
    <w:name w:val="Attachment H2"/>
    <w:basedOn w:val="Heading2"/>
    <w:next w:val="BodyText"/>
    <w:uiPriority w:val="14"/>
    <w:semiHidden/>
    <w:qFormat/>
    <w:rsid w:val="00F91364"/>
    <w:pPr>
      <w:numPr>
        <w:numId w:val="31"/>
      </w:numPr>
    </w:pPr>
  </w:style>
  <w:style w:type="paragraph" w:customStyle="1" w:styleId="AttachmentH3">
    <w:name w:val="Attachment H3"/>
    <w:basedOn w:val="Heading3"/>
    <w:next w:val="BodyText"/>
    <w:uiPriority w:val="14"/>
    <w:semiHidden/>
    <w:qFormat/>
    <w:rsid w:val="00F91364"/>
    <w:pPr>
      <w:numPr>
        <w:numId w:val="31"/>
      </w:numPr>
    </w:pPr>
  </w:style>
  <w:style w:type="numbering" w:customStyle="1" w:styleId="ListAttachment">
    <w:name w:val="List_Attachment"/>
    <w:uiPriority w:val="99"/>
    <w:rsid w:val="00F91364"/>
    <w:pPr>
      <w:numPr>
        <w:numId w:val="15"/>
      </w:numPr>
    </w:pPr>
  </w:style>
  <w:style w:type="character" w:customStyle="1" w:styleId="Heading8Char">
    <w:name w:val="Heading 8 Char"/>
    <w:basedOn w:val="DefaultParagraphFont"/>
    <w:link w:val="Heading8"/>
    <w:uiPriority w:val="99"/>
    <w:semiHidden/>
    <w:rsid w:val="007074DF"/>
    <w:rPr>
      <w:rFonts w:eastAsiaTheme="majorEastAsia" w:cstheme="majorBidi"/>
      <w:color w:val="272727" w:themeColor="text1" w:themeTint="D8"/>
      <w:sz w:val="20"/>
      <w:szCs w:val="21"/>
    </w:rPr>
  </w:style>
  <w:style w:type="paragraph" w:customStyle="1" w:styleId="PulloutTextLined">
    <w:name w:val="Pullout Text Lined"/>
    <w:basedOn w:val="PulloutText"/>
    <w:uiPriority w:val="7"/>
    <w:qFormat/>
    <w:rsid w:val="0014636A"/>
    <w:pPr>
      <w:pBdr>
        <w:top w:val="single" w:sz="12" w:space="9" w:color="D2FF0A" w:themeColor="accent2"/>
        <w:bottom w:val="single" w:sz="12" w:space="9" w:color="D2FF0A" w:themeColor="accent2"/>
      </w:pBdr>
    </w:pPr>
    <w:rPr>
      <w:color w:val="3737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cp@p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Word\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05515B790E54661AD831AFC4FDC79C6"/>
        <w:category>
          <w:name w:val="General"/>
          <w:gallery w:val="placeholder"/>
        </w:category>
        <w:types>
          <w:type w:val="bbPlcHdr"/>
        </w:types>
        <w:behaviors>
          <w:behavior w:val="content"/>
        </w:behaviors>
        <w:guid w:val="{1AABCC1D-9128-4839-929C-54E6B0980E01}"/>
      </w:docPartPr>
      <w:docPartBody>
        <w:p w:rsidR="00F23763" w:rsidRDefault="00F23763">
          <w:pPr>
            <w:pStyle w:val="A05515B790E54661AD831AFC4FDC79C6"/>
          </w:pPr>
          <w:bookmarkStart w:id="0" w:name="_Toc56524155"/>
          <w:bookmarkStart w:id="1" w:name="_Toc56524161"/>
          <w:bookmarkStart w:id="2" w:name="_Toc56524158"/>
          <w:bookmarkStart w:id="3" w:name="_Hlk8292756"/>
          <w:bookmarkEnd w:id="0"/>
          <w:bookmarkEnd w:id="1"/>
          <w:bookmarkEnd w:id="2"/>
          <w:bookmarkEnd w:id="3"/>
          <w:r>
            <w:rPr>
              <w:highlight w:val="yellow"/>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raphik Light">
    <w:altName w:val="Cambria"/>
    <w:panose1 w:val="00000000000000000000"/>
    <w:charset w:val="00"/>
    <w:family w:val="swiss"/>
    <w:notTrueType/>
    <w:pitch w:val="variable"/>
    <w:sig w:usb0="A000002F" w:usb1="4000045A" w:usb2="00000000" w:usb3="00000000" w:csb0="00000093" w:csb1="00000000"/>
  </w:font>
  <w:font w:name="Graphik Semibold">
    <w:altName w:val="Cambria"/>
    <w:panose1 w:val="00000000000000000000"/>
    <w:charset w:val="00"/>
    <w:family w:val="swiss"/>
    <w:notTrueType/>
    <w:pitch w:val="variable"/>
    <w:sig w:usb0="A000002F" w:usb1="4000045A" w:usb2="00000000" w:usb3="00000000" w:csb0="00000093" w:csb1="00000000"/>
  </w:font>
  <w:font w:name="Graphik Regular">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C9"/>
    <w:rsid w:val="008C0E00"/>
    <w:rsid w:val="00A12FC9"/>
    <w:rsid w:val="00DC6A02"/>
    <w:rsid w:val="00E608DC"/>
    <w:rsid w:val="00F23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5515B790E54661AD831AFC4FDC79C6">
    <w:name w:val="A05515B790E54661AD831AFC4FDC7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BCA">
      <a:dk1>
        <a:sysClr val="windowText" lastClr="000000"/>
      </a:dk1>
      <a:lt1>
        <a:sysClr val="window" lastClr="FFFFFF"/>
      </a:lt1>
      <a:dk2>
        <a:srgbClr val="373737"/>
      </a:dk2>
      <a:lt2>
        <a:srgbClr val="EBEBEB"/>
      </a:lt2>
      <a:accent1>
        <a:srgbClr val="000000"/>
      </a:accent1>
      <a:accent2>
        <a:srgbClr val="D2FF0A"/>
      </a:accent2>
      <a:accent3>
        <a:srgbClr val="9B9B9B"/>
      </a:accent3>
      <a:accent4>
        <a:srgbClr val="373737"/>
      </a:accent4>
      <a:accent5>
        <a:srgbClr val="EBEBEB"/>
      </a:accent5>
      <a:accent6>
        <a:srgbClr val="F6FFCC"/>
      </a:accent6>
      <a:hlink>
        <a:srgbClr val="373737"/>
      </a:hlink>
      <a:folHlink>
        <a:srgbClr val="373737"/>
      </a:folHlink>
    </a:clrScheme>
    <a:fontScheme name="Graphik">
      <a:majorFont>
        <a:latin typeface="Graphik Semibold"/>
        <a:ea typeface=""/>
        <a:cs typeface=""/>
      </a:majorFont>
      <a:minorFont>
        <a:latin typeface="Graphik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2024-05-15T00:00:00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8c6b62620c1c920bc20b925c377a6e01">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595638ad98b8ba04c56f7e7fefe47c82"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A87E5C-174D-40E1-B3D3-3091DE943BB9}">
  <ds:schemaRefs>
    <ds:schemaRef ds:uri="http://schemas.microsoft.com/sharepoint/v3/contenttype/forms"/>
  </ds:schemaRefs>
</ds:datastoreItem>
</file>

<file path=customXml/itemProps3.xml><?xml version="1.0" encoding="utf-8"?>
<ds:datastoreItem xmlns:ds="http://schemas.openxmlformats.org/officeDocument/2006/customXml" ds:itemID="{9899FCAB-A375-477D-A4F1-151ED1FD0FE5}">
  <ds:schemaRefs>
    <ds:schemaRef ds:uri="http://schemas.microsoft.com/sharepoint/events"/>
  </ds:schemaRefs>
</ds:datastoreItem>
</file>

<file path=customXml/itemProps4.xml><?xml version="1.0" encoding="utf-8"?>
<ds:datastoreItem xmlns:ds="http://schemas.openxmlformats.org/officeDocument/2006/customXml" ds:itemID="{06FE4629-975F-467F-95FA-73B0BEC8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C8598-CD3C-494F-BB93-6ECEA75D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62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2 - Business Council of Australia (BCA) - National Competition Policy analysis - Commissioned study</vt:lpstr>
    </vt:vector>
  </TitlesOfParts>
  <Company>Business Council of Australia (BCA)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Business Council of Australia (BCA) - National Competition Policy analysis - Commissioned study</dc:title>
  <dc:subject/>
  <dc:creator>Business Council of Australia (BCA) </dc:creator>
  <cp:keywords/>
  <dc:description/>
  <cp:lastModifiedBy>Chris Alston</cp:lastModifiedBy>
  <cp:revision>22</cp:revision>
  <dcterms:created xsi:type="dcterms:W3CDTF">2024-05-08T00:05:00Z</dcterms:created>
  <dcterms:modified xsi:type="dcterms:W3CDTF">2024-05-14T04:05:00Z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2e471ad7,3f761da1,f79c15d</vt:lpwstr>
  </property>
  <property fmtid="{D5CDD505-2E9C-101B-9397-08002B2CF9AE}" pid="3" name="ClassificationContentMarkingHeaderFontProps">
    <vt:lpwstr>#000000,12,Calibri</vt:lpwstr>
  </property>
  <property fmtid="{D5CDD505-2E9C-101B-9397-08002B2CF9AE}" pid="4" name="ClassificationContentMarkingHeaderText">
    <vt:lpwstr> OFFICIAL</vt:lpwstr>
  </property>
  <property fmtid="{D5CDD505-2E9C-101B-9397-08002B2CF9AE}" pid="5" name="MSIP_Label_f7467c1a-e0ed-413c-a72b-aac8e8e94f41_Enabled">
    <vt:lpwstr>true</vt:lpwstr>
  </property>
  <property fmtid="{D5CDD505-2E9C-101B-9397-08002B2CF9AE}" pid="6" name="MSIP_Label_f7467c1a-e0ed-413c-a72b-aac8e8e94f41_SetDate">
    <vt:lpwstr>2024-05-14T01:39:13Z</vt:lpwstr>
  </property>
  <property fmtid="{D5CDD505-2E9C-101B-9397-08002B2CF9AE}" pid="7" name="MSIP_Label_f7467c1a-e0ed-413c-a72b-aac8e8e94f41_Method">
    <vt:lpwstr>Privileged</vt:lpwstr>
  </property>
  <property fmtid="{D5CDD505-2E9C-101B-9397-08002B2CF9AE}" pid="8" name="MSIP_Label_f7467c1a-e0ed-413c-a72b-aac8e8e94f41_Name">
    <vt:lpwstr>OFFICIAL</vt:lpwstr>
  </property>
  <property fmtid="{D5CDD505-2E9C-101B-9397-08002B2CF9AE}" pid="9" name="MSIP_Label_f7467c1a-e0ed-413c-a72b-aac8e8e94f41_SiteId">
    <vt:lpwstr>29f9330b-c0fe-4244-830e-ba9f275d6c34</vt:lpwstr>
  </property>
  <property fmtid="{D5CDD505-2E9C-101B-9397-08002B2CF9AE}" pid="10" name="MSIP_Label_f7467c1a-e0ed-413c-a72b-aac8e8e94f41_ActionId">
    <vt:lpwstr>7f95a645-ee2d-4b8d-806b-346687748775</vt:lpwstr>
  </property>
  <property fmtid="{D5CDD505-2E9C-101B-9397-08002B2CF9AE}" pid="11" name="MSIP_Label_f7467c1a-e0ed-413c-a72b-aac8e8e94f41_ContentBits">
    <vt:lpwstr>1</vt:lpwstr>
  </property>
</Properties>
</file>