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2169F" w14:textId="77777777" w:rsidR="00265D09" w:rsidRPr="00F83D7C" w:rsidRDefault="00265D09" w:rsidP="00265D09">
      <w:pPr>
        <w:rPr>
          <w:b/>
          <w:szCs w:val="24"/>
        </w:rPr>
      </w:pPr>
      <w:r w:rsidRPr="00F83D7C">
        <w:rPr>
          <w:noProof/>
          <w:szCs w:val="24"/>
        </w:rPr>
        <w:drawing>
          <wp:anchor distT="0" distB="0" distL="114300" distR="114300" simplePos="0" relativeHeight="251659264" behindDoc="0" locked="0" layoutInCell="1" allowOverlap="1" wp14:anchorId="14F46183" wp14:editId="7E4D90CA">
            <wp:simplePos x="0" y="0"/>
            <wp:positionH relativeFrom="column">
              <wp:posOffset>-6985</wp:posOffset>
            </wp:positionH>
            <wp:positionV relativeFrom="paragraph">
              <wp:posOffset>56515</wp:posOffset>
            </wp:positionV>
            <wp:extent cx="2903855" cy="854075"/>
            <wp:effectExtent l="0" t="0" r="0" b="3175"/>
            <wp:wrapSquare wrapText="bothSides"/>
            <wp:docPr id="909339697"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pic:spPr>
                </pic:pic>
              </a:graphicData>
            </a:graphic>
            <wp14:sizeRelH relativeFrom="page">
              <wp14:pctWidth>0</wp14:pctWidth>
            </wp14:sizeRelH>
            <wp14:sizeRelV relativeFrom="page">
              <wp14:pctHeight>0</wp14:pctHeight>
            </wp14:sizeRelV>
          </wp:anchor>
        </w:drawing>
      </w:r>
    </w:p>
    <w:p w14:paraId="2B1ACE72" w14:textId="77777777" w:rsidR="00265D09" w:rsidRPr="00F83D7C" w:rsidRDefault="00265D09" w:rsidP="00265D09">
      <w:pPr>
        <w:rPr>
          <w:b/>
          <w:szCs w:val="24"/>
        </w:rPr>
      </w:pPr>
    </w:p>
    <w:p w14:paraId="3E6EA87B" w14:textId="77777777" w:rsidR="00265D09" w:rsidRPr="00F83D7C" w:rsidRDefault="00265D09" w:rsidP="00265D09">
      <w:pPr>
        <w:rPr>
          <w:b/>
          <w:szCs w:val="24"/>
        </w:rPr>
      </w:pPr>
    </w:p>
    <w:p w14:paraId="364251F2" w14:textId="77777777" w:rsidR="00265D09" w:rsidRPr="00F83D7C" w:rsidRDefault="00265D09" w:rsidP="00265D09">
      <w:pPr>
        <w:rPr>
          <w:b/>
          <w:szCs w:val="24"/>
        </w:rPr>
      </w:pPr>
    </w:p>
    <w:p w14:paraId="294E93E5" w14:textId="77777777" w:rsidR="00265D09" w:rsidRPr="00F83D7C" w:rsidRDefault="00265D09" w:rsidP="00265D09">
      <w:pPr>
        <w:rPr>
          <w:b/>
          <w:szCs w:val="24"/>
        </w:rPr>
      </w:pPr>
    </w:p>
    <w:p w14:paraId="468C9002" w14:textId="77777777" w:rsidR="00265D09" w:rsidRPr="00F83D7C" w:rsidRDefault="00265D09" w:rsidP="00265D09">
      <w:pPr>
        <w:rPr>
          <w:b/>
          <w:szCs w:val="24"/>
        </w:rPr>
      </w:pPr>
    </w:p>
    <w:p w14:paraId="197D7213" w14:textId="77777777" w:rsidR="00265D09" w:rsidRPr="00F83D7C" w:rsidRDefault="00265D09" w:rsidP="00265D09">
      <w:pPr>
        <w:rPr>
          <w:b/>
          <w:szCs w:val="24"/>
        </w:rPr>
      </w:pPr>
      <w:r w:rsidRPr="00F83D7C">
        <w:rPr>
          <w:b/>
          <w:szCs w:val="24"/>
        </w:rPr>
        <w:t>__________________________________________________________</w:t>
      </w:r>
    </w:p>
    <w:p w14:paraId="7C8DF21B" w14:textId="77777777" w:rsidR="00265D09" w:rsidRPr="00F83D7C" w:rsidRDefault="00265D09" w:rsidP="00265D09">
      <w:pPr>
        <w:ind w:right="5"/>
        <w:rPr>
          <w:b/>
          <w:szCs w:val="24"/>
        </w:rPr>
      </w:pPr>
    </w:p>
    <w:p w14:paraId="6C8DE048" w14:textId="77777777" w:rsidR="00265D09" w:rsidRPr="00F83D7C" w:rsidRDefault="00265D09" w:rsidP="00265D09">
      <w:pPr>
        <w:rPr>
          <w:szCs w:val="24"/>
        </w:rPr>
      </w:pPr>
    </w:p>
    <w:p w14:paraId="19E20858" w14:textId="77777777" w:rsidR="00265D09" w:rsidRPr="00F83D7C" w:rsidRDefault="00265D09" w:rsidP="00265D09">
      <w:pPr>
        <w:rPr>
          <w:b/>
          <w:szCs w:val="24"/>
        </w:rPr>
      </w:pPr>
    </w:p>
    <w:p w14:paraId="0F66D7E3" w14:textId="77777777" w:rsidR="00265D09" w:rsidRPr="00F83D7C" w:rsidRDefault="00265D09" w:rsidP="00265D09">
      <w:pPr>
        <w:rPr>
          <w:b/>
          <w:szCs w:val="24"/>
        </w:rPr>
      </w:pPr>
    </w:p>
    <w:p w14:paraId="7774D09D" w14:textId="77777777" w:rsidR="00265D09" w:rsidRPr="00F83D7C" w:rsidRDefault="00265D09" w:rsidP="00265D09">
      <w:pPr>
        <w:rPr>
          <w:b/>
          <w:szCs w:val="24"/>
        </w:rPr>
      </w:pPr>
      <w:r w:rsidRPr="00F83D7C">
        <w:rPr>
          <w:b/>
          <w:szCs w:val="24"/>
        </w:rPr>
        <w:t>PRODUCTIVITY COMMISSION</w:t>
      </w:r>
    </w:p>
    <w:p w14:paraId="57741D3B" w14:textId="77777777" w:rsidR="00265D09" w:rsidRPr="00F83D7C" w:rsidRDefault="00265D09" w:rsidP="00265D09">
      <w:pPr>
        <w:rPr>
          <w:b/>
          <w:szCs w:val="24"/>
        </w:rPr>
      </w:pPr>
    </w:p>
    <w:p w14:paraId="1C924690" w14:textId="77777777" w:rsidR="00265D09" w:rsidRPr="00F83D7C" w:rsidRDefault="00265D09" w:rsidP="00265D09">
      <w:pPr>
        <w:rPr>
          <w:b/>
          <w:szCs w:val="24"/>
        </w:rPr>
      </w:pPr>
    </w:p>
    <w:p w14:paraId="32A9CBE5" w14:textId="77777777" w:rsidR="00265D09" w:rsidRPr="00F83D7C" w:rsidRDefault="00265D09" w:rsidP="00265D09">
      <w:pPr>
        <w:rPr>
          <w:b/>
          <w:szCs w:val="24"/>
        </w:rPr>
      </w:pPr>
    </w:p>
    <w:p w14:paraId="36FFD1E8" w14:textId="77777777" w:rsidR="00265D09" w:rsidRPr="00F83D7C" w:rsidRDefault="00265D09" w:rsidP="00265D09">
      <w:pPr>
        <w:rPr>
          <w:b/>
          <w:szCs w:val="24"/>
        </w:rPr>
      </w:pPr>
    </w:p>
    <w:p w14:paraId="0F247039" w14:textId="33CD326E" w:rsidR="00265D09" w:rsidRPr="00F83D7C" w:rsidRDefault="00265D09" w:rsidP="00265D09">
      <w:pPr>
        <w:rPr>
          <w:b/>
          <w:szCs w:val="24"/>
        </w:rPr>
      </w:pPr>
      <w:r w:rsidRPr="00265D09">
        <w:rPr>
          <w:b/>
          <w:szCs w:val="24"/>
        </w:rPr>
        <w:t>EARLY CHILDHOOD EDUCATION AND CARE INQUIRY</w:t>
      </w:r>
    </w:p>
    <w:p w14:paraId="03F2045E" w14:textId="77777777" w:rsidR="00265D09" w:rsidRPr="00F83D7C" w:rsidRDefault="00265D09" w:rsidP="00265D09">
      <w:pPr>
        <w:rPr>
          <w:b/>
          <w:szCs w:val="24"/>
        </w:rPr>
      </w:pPr>
    </w:p>
    <w:p w14:paraId="769E2C76" w14:textId="77777777" w:rsidR="00265D09" w:rsidRPr="00F83D7C" w:rsidRDefault="00265D09" w:rsidP="00265D09">
      <w:pPr>
        <w:rPr>
          <w:b/>
          <w:szCs w:val="24"/>
        </w:rPr>
      </w:pPr>
    </w:p>
    <w:p w14:paraId="2D1CB26A" w14:textId="77777777" w:rsidR="00265D09" w:rsidRPr="00F83D7C" w:rsidRDefault="00265D09" w:rsidP="00265D09">
      <w:pPr>
        <w:rPr>
          <w:b/>
          <w:szCs w:val="24"/>
        </w:rPr>
      </w:pPr>
    </w:p>
    <w:p w14:paraId="40F5569D" w14:textId="77777777" w:rsidR="00265D09" w:rsidRPr="00F83D7C" w:rsidRDefault="00265D09" w:rsidP="00265D09">
      <w:pPr>
        <w:rPr>
          <w:b/>
          <w:szCs w:val="24"/>
        </w:rPr>
      </w:pPr>
    </w:p>
    <w:p w14:paraId="1F08912A" w14:textId="77777777" w:rsidR="00265D09" w:rsidRPr="00F83D7C" w:rsidRDefault="00265D09" w:rsidP="00265D09">
      <w:pPr>
        <w:rPr>
          <w:b/>
          <w:szCs w:val="24"/>
        </w:rPr>
      </w:pPr>
    </w:p>
    <w:p w14:paraId="26B5C0B7" w14:textId="77777777" w:rsidR="00265D09" w:rsidRPr="00F83D7C" w:rsidRDefault="00265D09" w:rsidP="00265D09">
      <w:pPr>
        <w:rPr>
          <w:b/>
          <w:szCs w:val="24"/>
        </w:rPr>
      </w:pPr>
    </w:p>
    <w:p w14:paraId="25AEF8C2" w14:textId="0F0D4E5A" w:rsidR="00265D09" w:rsidRPr="00F83D7C" w:rsidRDefault="00A72D1E" w:rsidP="00265D09">
      <w:pPr>
        <w:rPr>
          <w:b/>
          <w:szCs w:val="24"/>
        </w:rPr>
      </w:pPr>
      <w:r>
        <w:rPr>
          <w:b/>
          <w:szCs w:val="24"/>
        </w:rPr>
        <w:t>MR MARTIN STOKIE</w:t>
      </w:r>
      <w:r w:rsidR="00265D09">
        <w:rPr>
          <w:b/>
          <w:szCs w:val="24"/>
        </w:rPr>
        <w:t>,</w:t>
      </w:r>
      <w:r w:rsidR="00265D09" w:rsidRPr="00F83D7C">
        <w:rPr>
          <w:b/>
          <w:szCs w:val="24"/>
        </w:rPr>
        <w:t xml:space="preserve"> Commissioner</w:t>
      </w:r>
      <w:r w:rsidR="00265D09" w:rsidRPr="00F83D7C">
        <w:rPr>
          <w:b/>
          <w:vanish/>
          <w:szCs w:val="24"/>
        </w:rPr>
        <w:t xml:space="preserve"> </w:t>
      </w:r>
    </w:p>
    <w:p w14:paraId="448A00DE" w14:textId="45E0710E" w:rsidR="00265D09" w:rsidRDefault="00A72D1E" w:rsidP="00265D09">
      <w:pPr>
        <w:rPr>
          <w:b/>
          <w:szCs w:val="24"/>
        </w:rPr>
      </w:pPr>
      <w:r>
        <w:rPr>
          <w:b/>
          <w:szCs w:val="24"/>
        </w:rPr>
        <w:t>MS DEB</w:t>
      </w:r>
      <w:r w:rsidR="00A90692">
        <w:rPr>
          <w:b/>
          <w:szCs w:val="24"/>
        </w:rPr>
        <w:t>O</w:t>
      </w:r>
      <w:r>
        <w:rPr>
          <w:b/>
          <w:szCs w:val="24"/>
        </w:rPr>
        <w:t>RAH BRENNAN</w:t>
      </w:r>
      <w:r w:rsidR="00265D09" w:rsidRPr="00F83D7C">
        <w:rPr>
          <w:b/>
          <w:szCs w:val="24"/>
        </w:rPr>
        <w:t>, Commissioner</w:t>
      </w:r>
    </w:p>
    <w:p w14:paraId="3A4F215E" w14:textId="2279D583" w:rsidR="00A72D1E" w:rsidRPr="00F83D7C" w:rsidRDefault="00A72D1E" w:rsidP="00265D09">
      <w:pPr>
        <w:rPr>
          <w:b/>
          <w:szCs w:val="24"/>
        </w:rPr>
      </w:pPr>
      <w:r>
        <w:rPr>
          <w:b/>
          <w:szCs w:val="24"/>
        </w:rPr>
        <w:t xml:space="preserve">MS LISA GROPP, </w:t>
      </w:r>
      <w:r w:rsidRPr="00F83D7C">
        <w:rPr>
          <w:b/>
          <w:szCs w:val="24"/>
        </w:rPr>
        <w:t>Commissioner</w:t>
      </w:r>
    </w:p>
    <w:p w14:paraId="7D502F0B" w14:textId="77777777" w:rsidR="00265D09" w:rsidRPr="00F83D7C" w:rsidRDefault="00265D09" w:rsidP="00265D09">
      <w:pPr>
        <w:rPr>
          <w:b/>
          <w:szCs w:val="24"/>
        </w:rPr>
      </w:pPr>
    </w:p>
    <w:p w14:paraId="0829B681" w14:textId="77777777" w:rsidR="00265D09" w:rsidRPr="00F83D7C" w:rsidRDefault="00265D09" w:rsidP="00265D09">
      <w:pPr>
        <w:rPr>
          <w:b/>
          <w:szCs w:val="24"/>
        </w:rPr>
      </w:pPr>
    </w:p>
    <w:p w14:paraId="434B2FEE" w14:textId="77777777" w:rsidR="00265D09" w:rsidRPr="00F83D7C" w:rsidRDefault="00265D09" w:rsidP="00265D09">
      <w:pPr>
        <w:rPr>
          <w:b/>
          <w:szCs w:val="24"/>
        </w:rPr>
      </w:pPr>
    </w:p>
    <w:p w14:paraId="367A98B9" w14:textId="77777777" w:rsidR="00265D09" w:rsidRPr="00F83D7C" w:rsidRDefault="00265D09" w:rsidP="00265D09">
      <w:pPr>
        <w:rPr>
          <w:b/>
          <w:szCs w:val="24"/>
        </w:rPr>
      </w:pPr>
    </w:p>
    <w:p w14:paraId="1841D431" w14:textId="77777777" w:rsidR="00265D09" w:rsidRPr="00F83D7C" w:rsidRDefault="00265D09" w:rsidP="00265D09">
      <w:pPr>
        <w:rPr>
          <w:b/>
          <w:szCs w:val="24"/>
        </w:rPr>
      </w:pPr>
    </w:p>
    <w:p w14:paraId="30760D41" w14:textId="77777777" w:rsidR="00265D09" w:rsidRPr="00F83D7C" w:rsidRDefault="00265D09" w:rsidP="00265D09">
      <w:pPr>
        <w:rPr>
          <w:b/>
          <w:szCs w:val="24"/>
        </w:rPr>
      </w:pPr>
    </w:p>
    <w:p w14:paraId="3BE74BF5" w14:textId="77777777" w:rsidR="00265D09" w:rsidRPr="00F83D7C" w:rsidRDefault="00265D09" w:rsidP="00265D09">
      <w:pPr>
        <w:rPr>
          <w:b/>
          <w:szCs w:val="24"/>
        </w:rPr>
      </w:pPr>
      <w:r w:rsidRPr="00F83D7C">
        <w:rPr>
          <w:b/>
          <w:szCs w:val="24"/>
        </w:rPr>
        <w:t>TRANSCRIPT OF PROCEEDINGS</w:t>
      </w:r>
    </w:p>
    <w:p w14:paraId="3359CB93" w14:textId="77777777" w:rsidR="00265D09" w:rsidRPr="00F83D7C" w:rsidRDefault="00265D09" w:rsidP="00265D09">
      <w:pPr>
        <w:rPr>
          <w:b/>
          <w:szCs w:val="24"/>
        </w:rPr>
      </w:pPr>
    </w:p>
    <w:p w14:paraId="16E38A84" w14:textId="77777777" w:rsidR="00265D09" w:rsidRPr="00F83D7C" w:rsidRDefault="00265D09" w:rsidP="00265D09">
      <w:pPr>
        <w:rPr>
          <w:b/>
          <w:szCs w:val="24"/>
        </w:rPr>
      </w:pPr>
    </w:p>
    <w:p w14:paraId="3245A1B3" w14:textId="77777777" w:rsidR="00265D09" w:rsidRPr="00F83D7C" w:rsidRDefault="00265D09" w:rsidP="00265D09">
      <w:pPr>
        <w:rPr>
          <w:b/>
          <w:szCs w:val="24"/>
        </w:rPr>
      </w:pPr>
    </w:p>
    <w:p w14:paraId="34592F43" w14:textId="77777777" w:rsidR="00265D09" w:rsidRPr="00F83D7C" w:rsidRDefault="00265D09" w:rsidP="00265D09">
      <w:pPr>
        <w:rPr>
          <w:b/>
          <w:szCs w:val="24"/>
        </w:rPr>
      </w:pPr>
    </w:p>
    <w:p w14:paraId="5C76F202" w14:textId="77777777" w:rsidR="00265D09" w:rsidRPr="00F83D7C" w:rsidRDefault="00265D09" w:rsidP="00265D09">
      <w:pPr>
        <w:rPr>
          <w:b/>
          <w:szCs w:val="24"/>
        </w:rPr>
      </w:pPr>
    </w:p>
    <w:p w14:paraId="5A2F1A4E" w14:textId="77777777" w:rsidR="00265D09" w:rsidRPr="00F83D7C" w:rsidRDefault="00265D09" w:rsidP="00265D09">
      <w:pPr>
        <w:widowControl w:val="0"/>
        <w:tabs>
          <w:tab w:val="right" w:pos="7371"/>
        </w:tabs>
        <w:rPr>
          <w:b/>
          <w:szCs w:val="24"/>
        </w:rPr>
      </w:pPr>
    </w:p>
    <w:p w14:paraId="3AD6CFD9" w14:textId="4B374EFD" w:rsidR="00265D09" w:rsidRDefault="0013221D" w:rsidP="00265D09">
      <w:pPr>
        <w:rPr>
          <w:szCs w:val="24"/>
        </w:rPr>
        <w:sectPr w:rsidR="00265D09" w:rsidSect="006F1CD4">
          <w:footerReference w:type="even" r:id="rId11"/>
          <w:footerReference w:type="default" r:id="rId12"/>
          <w:type w:val="continuous"/>
          <w:pgSz w:w="11907" w:h="16840" w:code="9"/>
          <w:pgMar w:top="1418" w:right="1701" w:bottom="1707" w:left="2654" w:header="431" w:footer="1077" w:gutter="0"/>
          <w:paperSrc w:first="4" w:other="4"/>
          <w:cols w:space="720"/>
          <w:docGrid w:linePitch="326"/>
        </w:sectPr>
      </w:pPr>
      <w:r>
        <w:rPr>
          <w:b/>
          <w:szCs w:val="24"/>
        </w:rPr>
        <w:t xml:space="preserve">MONDAY </w:t>
      </w:r>
      <w:r w:rsidR="00265D09">
        <w:rPr>
          <w:b/>
          <w:szCs w:val="24"/>
        </w:rPr>
        <w:t>19 FEBRUARY 2024</w:t>
      </w:r>
    </w:p>
    <w:p w14:paraId="3C863BE9" w14:textId="3E7F4542" w:rsidR="00EA3FCE" w:rsidRPr="007D54EE" w:rsidRDefault="004C707B" w:rsidP="006E2470">
      <w:pPr>
        <w:rPr>
          <w:szCs w:val="24"/>
        </w:rPr>
      </w:pPr>
      <w:r w:rsidRPr="007D54EE">
        <w:rPr>
          <w:szCs w:val="24"/>
        </w:rPr>
        <w:lastRenderedPageBreak/>
        <w:t xml:space="preserve">COMMISSIONER </w:t>
      </w:r>
      <w:r w:rsidR="00054F86" w:rsidRPr="007D54EE">
        <w:rPr>
          <w:szCs w:val="24"/>
        </w:rPr>
        <w:t xml:space="preserve">STOKIE:  </w:t>
      </w:r>
      <w:r w:rsidR="00EA3FCE" w:rsidRPr="007D54EE">
        <w:rPr>
          <w:szCs w:val="24"/>
        </w:rPr>
        <w:t xml:space="preserve">Before we </w:t>
      </w:r>
      <w:r w:rsidR="008A57DB" w:rsidRPr="007D54EE">
        <w:rPr>
          <w:szCs w:val="24"/>
        </w:rPr>
        <w:t xml:space="preserve">get going, </w:t>
      </w:r>
      <w:r w:rsidR="00EA3FCE" w:rsidRPr="007D54EE">
        <w:rPr>
          <w:szCs w:val="24"/>
        </w:rPr>
        <w:t>I</w:t>
      </w:r>
      <w:r w:rsidR="00A90692">
        <w:rPr>
          <w:szCs w:val="24"/>
        </w:rPr>
        <w:t>'</w:t>
      </w:r>
      <w:r w:rsidR="00EA3FCE" w:rsidRPr="007D54EE">
        <w:rPr>
          <w:szCs w:val="24"/>
        </w:rPr>
        <w:t>d like to acknowledg</w:t>
      </w:r>
      <w:r w:rsidR="00054F86" w:rsidRPr="007D54EE">
        <w:rPr>
          <w:szCs w:val="24"/>
        </w:rPr>
        <w:t>e</w:t>
      </w:r>
      <w:r w:rsidR="00EA3FCE" w:rsidRPr="007D54EE">
        <w:rPr>
          <w:szCs w:val="24"/>
        </w:rPr>
        <w:t xml:space="preserve"> the </w:t>
      </w:r>
      <w:r w:rsidR="00DE05CC" w:rsidRPr="007D54EE">
        <w:rPr>
          <w:szCs w:val="24"/>
        </w:rPr>
        <w:t>T</w:t>
      </w:r>
      <w:r w:rsidR="00EA3FCE" w:rsidRPr="007D54EE">
        <w:rPr>
          <w:szCs w:val="24"/>
        </w:rPr>
        <w:t xml:space="preserve">raditional </w:t>
      </w:r>
      <w:r w:rsidR="00DE05CC" w:rsidRPr="007D54EE">
        <w:rPr>
          <w:szCs w:val="24"/>
        </w:rPr>
        <w:t>C</w:t>
      </w:r>
      <w:r w:rsidR="00EA3FCE" w:rsidRPr="007D54EE">
        <w:rPr>
          <w:szCs w:val="24"/>
        </w:rPr>
        <w:t>ustodians of the land on which we</w:t>
      </w:r>
      <w:r w:rsidR="00054F86" w:rsidRPr="007D54EE">
        <w:rPr>
          <w:szCs w:val="24"/>
        </w:rPr>
        <w:t xml:space="preserve"> a</w:t>
      </w:r>
      <w:r w:rsidR="00EA3FCE" w:rsidRPr="007D54EE">
        <w:rPr>
          <w:szCs w:val="24"/>
        </w:rPr>
        <w:t>re meeting, and pay my respects to Elders pas</w:t>
      </w:r>
      <w:r w:rsidR="00C57136" w:rsidRPr="007D54EE">
        <w:rPr>
          <w:szCs w:val="24"/>
        </w:rPr>
        <w:t>t, present and emerging.</w:t>
      </w:r>
    </w:p>
    <w:p w14:paraId="4C663027" w14:textId="77777777" w:rsidR="00EA3FCE" w:rsidRPr="007D54EE" w:rsidRDefault="00EA3FCE" w:rsidP="006E2470">
      <w:pPr>
        <w:rPr>
          <w:szCs w:val="24"/>
        </w:rPr>
      </w:pPr>
    </w:p>
    <w:p w14:paraId="4C3B0154" w14:textId="1901C034" w:rsidR="00B021AD" w:rsidRPr="007D54EE" w:rsidRDefault="00F9286E" w:rsidP="006E2470">
      <w:pPr>
        <w:rPr>
          <w:szCs w:val="24"/>
        </w:rPr>
      </w:pPr>
      <w:r w:rsidRPr="007D54EE">
        <w:rPr>
          <w:szCs w:val="24"/>
        </w:rPr>
        <w:t>I</w:t>
      </w:r>
      <w:r w:rsidR="00A90692">
        <w:rPr>
          <w:szCs w:val="24"/>
        </w:rPr>
        <w:t>'</w:t>
      </w:r>
      <w:r w:rsidRPr="007D54EE">
        <w:rPr>
          <w:szCs w:val="24"/>
        </w:rPr>
        <w:t xml:space="preserve">d like to welcome my colleagues.  </w:t>
      </w:r>
      <w:r w:rsidR="00054F86" w:rsidRPr="007D54EE">
        <w:rPr>
          <w:szCs w:val="24"/>
        </w:rPr>
        <w:t xml:space="preserve">So fellow </w:t>
      </w:r>
      <w:r w:rsidRPr="007D54EE">
        <w:rPr>
          <w:szCs w:val="24"/>
        </w:rPr>
        <w:t>C</w:t>
      </w:r>
      <w:r w:rsidR="00054F86" w:rsidRPr="007D54EE">
        <w:rPr>
          <w:szCs w:val="24"/>
        </w:rPr>
        <w:t>ommissioners, Deborah Brennan on my right,</w:t>
      </w:r>
      <w:r w:rsidR="00B021AD" w:rsidRPr="007D54EE">
        <w:rPr>
          <w:szCs w:val="24"/>
        </w:rPr>
        <w:t xml:space="preserve"> and Lisa </w:t>
      </w:r>
      <w:r w:rsidR="00054F86" w:rsidRPr="007D54EE">
        <w:rPr>
          <w:szCs w:val="24"/>
        </w:rPr>
        <w:t>Gropp on my left, and my name</w:t>
      </w:r>
      <w:r w:rsidR="00A90692">
        <w:rPr>
          <w:szCs w:val="24"/>
        </w:rPr>
        <w:t>'</w:t>
      </w:r>
      <w:r w:rsidR="00054F86" w:rsidRPr="007D54EE">
        <w:rPr>
          <w:szCs w:val="24"/>
        </w:rPr>
        <w:t>s Martin S</w:t>
      </w:r>
      <w:r w:rsidR="00B021AD" w:rsidRPr="007D54EE">
        <w:rPr>
          <w:szCs w:val="24"/>
        </w:rPr>
        <w:t>t</w:t>
      </w:r>
      <w:r w:rsidR="00054F86" w:rsidRPr="007D54EE">
        <w:rPr>
          <w:szCs w:val="24"/>
        </w:rPr>
        <w:t>okie, and we</w:t>
      </w:r>
      <w:r w:rsidR="00A90692">
        <w:rPr>
          <w:szCs w:val="24"/>
        </w:rPr>
        <w:t>'</w:t>
      </w:r>
      <w:r w:rsidR="00054F86" w:rsidRPr="007D54EE">
        <w:rPr>
          <w:szCs w:val="24"/>
        </w:rPr>
        <w:t xml:space="preserve">re the three Commissioners responsible for the inquiry into early childhood education and care. </w:t>
      </w:r>
    </w:p>
    <w:p w14:paraId="513730EF" w14:textId="77777777" w:rsidR="00B021AD" w:rsidRPr="007D54EE" w:rsidRDefault="00B021AD" w:rsidP="006E2470">
      <w:pPr>
        <w:rPr>
          <w:szCs w:val="24"/>
        </w:rPr>
      </w:pPr>
    </w:p>
    <w:p w14:paraId="1233F817" w14:textId="6DA786F6" w:rsidR="00054F86" w:rsidRPr="007D54EE" w:rsidRDefault="00B021AD" w:rsidP="006E2470">
      <w:pPr>
        <w:rPr>
          <w:szCs w:val="24"/>
        </w:rPr>
      </w:pPr>
      <w:r w:rsidRPr="007D54EE">
        <w:rPr>
          <w:szCs w:val="24"/>
        </w:rPr>
        <w:t>T</w:t>
      </w:r>
      <w:r w:rsidR="00054F86" w:rsidRPr="007D54EE">
        <w:rPr>
          <w:szCs w:val="24"/>
        </w:rPr>
        <w:t xml:space="preserve">he purpose for these meetings is for hearing feedback on our draft report, and any </w:t>
      </w:r>
      <w:r w:rsidRPr="007D54EE">
        <w:rPr>
          <w:szCs w:val="24"/>
        </w:rPr>
        <w:t xml:space="preserve">other </w:t>
      </w:r>
      <w:r w:rsidR="00054F86" w:rsidRPr="007D54EE">
        <w:rPr>
          <w:szCs w:val="24"/>
        </w:rPr>
        <w:t>views or submissions that people wish to make is quite welcome.  We will finalise our report in</w:t>
      </w:r>
      <w:r w:rsidR="00A90692">
        <w:rPr>
          <w:szCs w:val="24"/>
        </w:rPr>
        <w:t> June</w:t>
      </w:r>
      <w:r w:rsidR="00054F86" w:rsidRPr="007D54EE">
        <w:rPr>
          <w:szCs w:val="24"/>
        </w:rPr>
        <w:t xml:space="preserve"> this year, and we</w:t>
      </w:r>
      <w:r w:rsidR="00A90692">
        <w:rPr>
          <w:szCs w:val="24"/>
        </w:rPr>
        <w:t>'</w:t>
      </w:r>
      <w:r w:rsidR="00054F86" w:rsidRPr="007D54EE">
        <w:rPr>
          <w:szCs w:val="24"/>
        </w:rPr>
        <w:t xml:space="preserve">ll provide that to the government.  The nature of our inquiries </w:t>
      </w:r>
      <w:proofErr w:type="gramStart"/>
      <w:r w:rsidR="00054F86" w:rsidRPr="007D54EE">
        <w:rPr>
          <w:szCs w:val="24"/>
        </w:rPr>
        <w:t>are</w:t>
      </w:r>
      <w:proofErr w:type="gramEnd"/>
      <w:r w:rsidR="00054F86" w:rsidRPr="007D54EE">
        <w:rPr>
          <w:szCs w:val="24"/>
        </w:rPr>
        <w:t xml:space="preserve"> such that government then has a period of time in which to consider our report, it</w:t>
      </w:r>
      <w:r w:rsidR="00A90692">
        <w:rPr>
          <w:szCs w:val="24"/>
        </w:rPr>
        <w:t>'</w:t>
      </w:r>
      <w:r w:rsidR="00054F86" w:rsidRPr="007D54EE">
        <w:rPr>
          <w:szCs w:val="24"/>
        </w:rPr>
        <w:t xml:space="preserve">s not public at the time we submit it to government.  They have up to 25 sitting days </w:t>
      </w:r>
      <w:proofErr w:type="gramStart"/>
      <w:r w:rsidR="00054F86" w:rsidRPr="007D54EE">
        <w:rPr>
          <w:szCs w:val="24"/>
        </w:rPr>
        <w:t>in order to</w:t>
      </w:r>
      <w:proofErr w:type="gramEnd"/>
      <w:r w:rsidR="00054F86" w:rsidRPr="007D54EE">
        <w:rPr>
          <w:szCs w:val="24"/>
        </w:rPr>
        <w:t xml:space="preserve"> respond and release the report</w:t>
      </w:r>
      <w:r w:rsidRPr="007D54EE">
        <w:rPr>
          <w:szCs w:val="24"/>
        </w:rPr>
        <w:t>; t</w:t>
      </w:r>
      <w:r w:rsidR="00054F86" w:rsidRPr="007D54EE">
        <w:rPr>
          <w:szCs w:val="24"/>
        </w:rPr>
        <w:t>hey may, and that</w:t>
      </w:r>
      <w:r w:rsidR="00A90692">
        <w:rPr>
          <w:szCs w:val="24"/>
        </w:rPr>
        <w:t>'</w:t>
      </w:r>
      <w:r w:rsidR="00054F86" w:rsidRPr="007D54EE">
        <w:rPr>
          <w:szCs w:val="24"/>
        </w:rPr>
        <w:t xml:space="preserve">s their prerogative.  </w:t>
      </w:r>
      <w:proofErr w:type="gramStart"/>
      <w:r w:rsidR="00054F86" w:rsidRPr="007D54EE">
        <w:rPr>
          <w:szCs w:val="24"/>
        </w:rPr>
        <w:t>So</w:t>
      </w:r>
      <w:proofErr w:type="gramEnd"/>
      <w:r w:rsidR="00054F86" w:rsidRPr="007D54EE">
        <w:rPr>
          <w:szCs w:val="24"/>
        </w:rPr>
        <w:t xml:space="preserve"> whilst we would have finished our work, it may not necessarily be in the public domain in</w:t>
      </w:r>
      <w:r w:rsidR="00A90692">
        <w:rPr>
          <w:szCs w:val="24"/>
        </w:rPr>
        <w:t> July</w:t>
      </w:r>
      <w:r w:rsidR="00054F86" w:rsidRPr="007D54EE">
        <w:rPr>
          <w:szCs w:val="24"/>
        </w:rPr>
        <w:t>/August</w:t>
      </w:r>
      <w:r w:rsidRPr="007D54EE">
        <w:rPr>
          <w:szCs w:val="24"/>
        </w:rPr>
        <w:t>, w</w:t>
      </w:r>
      <w:r w:rsidR="00054F86" w:rsidRPr="007D54EE">
        <w:rPr>
          <w:szCs w:val="24"/>
        </w:rPr>
        <w:t>e</w:t>
      </w:r>
      <w:r w:rsidR="00A90692">
        <w:rPr>
          <w:szCs w:val="24"/>
        </w:rPr>
        <w:t>'</w:t>
      </w:r>
      <w:r w:rsidR="00054F86" w:rsidRPr="007D54EE">
        <w:rPr>
          <w:szCs w:val="24"/>
        </w:rPr>
        <w:t>re not too sure</w:t>
      </w:r>
      <w:r w:rsidRPr="007D54EE">
        <w:rPr>
          <w:szCs w:val="24"/>
        </w:rPr>
        <w:t>.  T</w:t>
      </w:r>
      <w:r w:rsidR="00054F86" w:rsidRPr="007D54EE">
        <w:rPr>
          <w:szCs w:val="24"/>
        </w:rPr>
        <w:t>hat will be up to the government as to how they wish to respond.</w:t>
      </w:r>
    </w:p>
    <w:p w14:paraId="1A1272C1" w14:textId="77777777" w:rsidR="00054F86" w:rsidRPr="007D54EE" w:rsidRDefault="00054F86" w:rsidP="006E2470">
      <w:pPr>
        <w:rPr>
          <w:szCs w:val="24"/>
        </w:rPr>
      </w:pPr>
    </w:p>
    <w:p w14:paraId="2F1F1551" w14:textId="4051AE1C" w:rsidR="00600DF3" w:rsidRPr="007D54EE" w:rsidRDefault="00054F86" w:rsidP="006E2470">
      <w:pPr>
        <w:rPr>
          <w:szCs w:val="24"/>
        </w:rPr>
      </w:pPr>
      <w:r w:rsidRPr="007D54EE">
        <w:rPr>
          <w:szCs w:val="24"/>
        </w:rPr>
        <w:t>We</w:t>
      </w:r>
      <w:r w:rsidR="00A90692">
        <w:rPr>
          <w:szCs w:val="24"/>
        </w:rPr>
        <w:t>'</w:t>
      </w:r>
      <w:r w:rsidRPr="007D54EE">
        <w:rPr>
          <w:szCs w:val="24"/>
        </w:rPr>
        <w:t>re very grateful for you time today, and for all the people who have made submissions to our inquiry</w:t>
      </w:r>
      <w:r w:rsidR="00C57136" w:rsidRPr="007D54EE">
        <w:rPr>
          <w:szCs w:val="24"/>
        </w:rPr>
        <w:t>.  I</w:t>
      </w:r>
      <w:r w:rsidRPr="007D54EE">
        <w:rPr>
          <w:szCs w:val="24"/>
        </w:rPr>
        <w:t>t</w:t>
      </w:r>
      <w:r w:rsidR="00A90692">
        <w:rPr>
          <w:szCs w:val="24"/>
        </w:rPr>
        <w:t>'</w:t>
      </w:r>
      <w:r w:rsidRPr="007D54EE">
        <w:rPr>
          <w:szCs w:val="24"/>
        </w:rPr>
        <w:t xml:space="preserve">s made for a richer project and insight, and so we welcome </w:t>
      </w:r>
      <w:proofErr w:type="gramStart"/>
      <w:r w:rsidRPr="007D54EE">
        <w:rPr>
          <w:szCs w:val="24"/>
        </w:rPr>
        <w:t>that</w:t>
      </w:r>
      <w:proofErr w:type="gramEnd"/>
      <w:r w:rsidRPr="007D54EE">
        <w:rPr>
          <w:szCs w:val="24"/>
        </w:rPr>
        <w:t xml:space="preserve"> and we really welcome the opportunity to have this conversation today.  We wanted to have a pretty informal conversation, but to let you know, and everybody else, that we are recording these sessions.  A transcript will be taken, and they will be available for public reviewing or consideration.  There</w:t>
      </w:r>
      <w:r w:rsidR="00A90692">
        <w:rPr>
          <w:szCs w:val="24"/>
        </w:rPr>
        <w:t>'</w:t>
      </w:r>
      <w:r w:rsidRPr="007D54EE">
        <w:rPr>
          <w:szCs w:val="24"/>
        </w:rPr>
        <w:t>s no need to take an oath, but our Act does require truthfulness in responding to matters.  We wouldn</w:t>
      </w:r>
      <w:r w:rsidR="00A90692">
        <w:rPr>
          <w:szCs w:val="24"/>
        </w:rPr>
        <w:t>'</w:t>
      </w:r>
      <w:r w:rsidRPr="007D54EE">
        <w:rPr>
          <w:szCs w:val="24"/>
        </w:rPr>
        <w:t>t expect anything less, but it</w:t>
      </w:r>
      <w:r w:rsidR="00A90692">
        <w:rPr>
          <w:szCs w:val="24"/>
        </w:rPr>
        <w:t>'</w:t>
      </w:r>
      <w:r w:rsidRPr="007D54EE">
        <w:rPr>
          <w:szCs w:val="24"/>
        </w:rPr>
        <w:t>s just a formal process to let people know.</w:t>
      </w:r>
    </w:p>
    <w:p w14:paraId="2642ED28" w14:textId="77777777" w:rsidR="00600DF3" w:rsidRPr="007D54EE" w:rsidRDefault="00600DF3" w:rsidP="006E2470">
      <w:pPr>
        <w:rPr>
          <w:szCs w:val="24"/>
        </w:rPr>
      </w:pPr>
    </w:p>
    <w:p w14:paraId="489B35AD" w14:textId="629F7A02" w:rsidR="00054F86" w:rsidRPr="007D54EE" w:rsidRDefault="00054F86" w:rsidP="006E2470">
      <w:pPr>
        <w:rPr>
          <w:szCs w:val="24"/>
        </w:rPr>
      </w:pPr>
      <w:r w:rsidRPr="007D54EE">
        <w:rPr>
          <w:szCs w:val="24"/>
        </w:rPr>
        <w:t>It may be, it</w:t>
      </w:r>
      <w:r w:rsidR="00A90692">
        <w:rPr>
          <w:szCs w:val="24"/>
        </w:rPr>
        <w:t>'</w:t>
      </w:r>
      <w:r w:rsidRPr="007D54EE">
        <w:rPr>
          <w:szCs w:val="24"/>
        </w:rPr>
        <w:t xml:space="preserve">s certainly not the case </w:t>
      </w:r>
      <w:proofErr w:type="gramStart"/>
      <w:r w:rsidRPr="007D54EE">
        <w:rPr>
          <w:szCs w:val="24"/>
        </w:rPr>
        <w:t>at the moment</w:t>
      </w:r>
      <w:proofErr w:type="gramEnd"/>
      <w:r w:rsidRPr="007D54EE">
        <w:rPr>
          <w:szCs w:val="24"/>
        </w:rPr>
        <w:t>, that there may be media in some of our sessions.  They</w:t>
      </w:r>
      <w:r w:rsidR="00A90692">
        <w:rPr>
          <w:szCs w:val="24"/>
        </w:rPr>
        <w:t>'</w:t>
      </w:r>
      <w:r w:rsidRPr="007D54EE">
        <w:rPr>
          <w:szCs w:val="24"/>
        </w:rPr>
        <w:t>re not to record the sessions without our permission, but people may sit and use social media or otherwise to put information out here.  That</w:t>
      </w:r>
      <w:r w:rsidR="00A90692">
        <w:rPr>
          <w:szCs w:val="24"/>
        </w:rPr>
        <w:t>'</w:t>
      </w:r>
      <w:r w:rsidRPr="007D54EE">
        <w:rPr>
          <w:szCs w:val="24"/>
        </w:rPr>
        <w:t xml:space="preserve">s certainly not the case </w:t>
      </w:r>
      <w:proofErr w:type="gramStart"/>
      <w:r w:rsidRPr="007D54EE">
        <w:rPr>
          <w:szCs w:val="24"/>
        </w:rPr>
        <w:t>a</w:t>
      </w:r>
      <w:r w:rsidR="005400B3" w:rsidRPr="007D54EE">
        <w:rPr>
          <w:szCs w:val="24"/>
        </w:rPr>
        <w:t>t</w:t>
      </w:r>
      <w:r w:rsidRPr="007D54EE">
        <w:rPr>
          <w:szCs w:val="24"/>
        </w:rPr>
        <w:t xml:space="preserve"> the moment</w:t>
      </w:r>
      <w:proofErr w:type="gramEnd"/>
      <w:r w:rsidRPr="007D54EE">
        <w:rPr>
          <w:szCs w:val="24"/>
        </w:rPr>
        <w:t>, but we don</w:t>
      </w:r>
      <w:r w:rsidR="00A90692">
        <w:rPr>
          <w:szCs w:val="24"/>
        </w:rPr>
        <w:t>'</w:t>
      </w:r>
      <w:r w:rsidRPr="007D54EE">
        <w:rPr>
          <w:szCs w:val="24"/>
        </w:rPr>
        <w:t>t know, for those who are online, et cetera, this is very much a process of honouring and respecting the process that we have.</w:t>
      </w:r>
    </w:p>
    <w:p w14:paraId="6B7F9852" w14:textId="77777777" w:rsidR="00054F86" w:rsidRPr="007D54EE" w:rsidRDefault="00054F86" w:rsidP="006E2470">
      <w:pPr>
        <w:rPr>
          <w:szCs w:val="24"/>
        </w:rPr>
      </w:pPr>
    </w:p>
    <w:p w14:paraId="629C5537" w14:textId="6253BE1B" w:rsidR="00054F86" w:rsidRPr="007D54EE" w:rsidRDefault="00054F86" w:rsidP="006E2470">
      <w:pPr>
        <w:rPr>
          <w:szCs w:val="24"/>
        </w:rPr>
      </w:pPr>
      <w:r w:rsidRPr="007D54EE">
        <w:rPr>
          <w:szCs w:val="24"/>
        </w:rPr>
        <w:t>The only other, sort of, matters which are very administrative in some sense is that, you know, I</w:t>
      </w:r>
      <w:r w:rsidR="00A90692">
        <w:rPr>
          <w:szCs w:val="24"/>
        </w:rPr>
        <w:t>'</w:t>
      </w:r>
      <w:r w:rsidRPr="007D54EE">
        <w:rPr>
          <w:szCs w:val="24"/>
        </w:rPr>
        <w:t>m sure you</w:t>
      </w:r>
      <w:r w:rsidR="00A90692">
        <w:rPr>
          <w:szCs w:val="24"/>
        </w:rPr>
        <w:t>'</w:t>
      </w:r>
      <w:r w:rsidRPr="007D54EE">
        <w:rPr>
          <w:szCs w:val="24"/>
        </w:rPr>
        <w:t>ve familiarised yourself with the emergency exits and areas in case there is an issue, we hope there not to be, and if there is, we</w:t>
      </w:r>
      <w:r w:rsidR="00A90692">
        <w:rPr>
          <w:szCs w:val="24"/>
        </w:rPr>
        <w:t>'</w:t>
      </w:r>
      <w:r w:rsidRPr="007D54EE">
        <w:rPr>
          <w:szCs w:val="24"/>
        </w:rPr>
        <w:t>ll all just dut</w:t>
      </w:r>
      <w:r w:rsidR="003E2975" w:rsidRPr="007D54EE">
        <w:rPr>
          <w:szCs w:val="24"/>
        </w:rPr>
        <w:t>i</w:t>
      </w:r>
      <w:r w:rsidR="00F608EE" w:rsidRPr="007D54EE">
        <w:rPr>
          <w:szCs w:val="24"/>
        </w:rPr>
        <w:t>ful</w:t>
      </w:r>
      <w:r w:rsidRPr="007D54EE">
        <w:rPr>
          <w:szCs w:val="24"/>
        </w:rPr>
        <w:t>ly follow our instructions accordingl</w:t>
      </w:r>
      <w:r w:rsidR="005400B3" w:rsidRPr="007D54EE">
        <w:rPr>
          <w:szCs w:val="24"/>
        </w:rPr>
        <w:t>y.  We</w:t>
      </w:r>
      <w:r w:rsidR="00A90692">
        <w:rPr>
          <w:szCs w:val="24"/>
        </w:rPr>
        <w:t>'</w:t>
      </w:r>
      <w:r w:rsidR="005400B3" w:rsidRPr="007D54EE">
        <w:rPr>
          <w:szCs w:val="24"/>
        </w:rPr>
        <w:t xml:space="preserve">re going to call witnesses.  We have </w:t>
      </w:r>
      <w:proofErr w:type="gramStart"/>
      <w:r w:rsidR="005400B3" w:rsidRPr="007D54EE">
        <w:rPr>
          <w:szCs w:val="24"/>
        </w:rPr>
        <w:t>a number of</w:t>
      </w:r>
      <w:proofErr w:type="gramEnd"/>
      <w:r w:rsidR="005400B3" w:rsidRPr="007D54EE">
        <w:rPr>
          <w:szCs w:val="24"/>
        </w:rPr>
        <w:t xml:space="preserve"> sessions here, and elsewhere in Australia, and we</w:t>
      </w:r>
      <w:r w:rsidR="00A90692">
        <w:rPr>
          <w:szCs w:val="24"/>
        </w:rPr>
        <w:t>'</w:t>
      </w:r>
      <w:r w:rsidR="005400B3" w:rsidRPr="007D54EE">
        <w:rPr>
          <w:szCs w:val="24"/>
        </w:rPr>
        <w:t>ll call those who are wishing to make a submission and stakeholders to talk at different points.</w:t>
      </w:r>
    </w:p>
    <w:p w14:paraId="4D359AE2" w14:textId="77777777" w:rsidR="005400B3" w:rsidRPr="007D54EE" w:rsidRDefault="005400B3" w:rsidP="006E2470">
      <w:pPr>
        <w:rPr>
          <w:szCs w:val="24"/>
        </w:rPr>
      </w:pPr>
    </w:p>
    <w:p w14:paraId="3EB64EDB" w14:textId="6CCC664D" w:rsidR="005400B3" w:rsidRPr="007D54EE" w:rsidRDefault="005400B3" w:rsidP="006E2470">
      <w:pPr>
        <w:rPr>
          <w:szCs w:val="24"/>
        </w:rPr>
      </w:pPr>
      <w:r w:rsidRPr="007D54EE">
        <w:rPr>
          <w:szCs w:val="24"/>
        </w:rPr>
        <w:t xml:space="preserve">Just for the purposes of the records, can </w:t>
      </w:r>
      <w:r w:rsidR="003E2975" w:rsidRPr="007D54EE">
        <w:rPr>
          <w:szCs w:val="24"/>
        </w:rPr>
        <w:t xml:space="preserve">you </w:t>
      </w:r>
      <w:r w:rsidRPr="007D54EE">
        <w:rPr>
          <w:szCs w:val="24"/>
        </w:rPr>
        <w:t xml:space="preserve">just state your name and the organisation.  And if you wanted to make an introductory statement, a short statement, we are more than happy to hear that, and then we can probably just have an open conversation around the draft </w:t>
      </w:r>
      <w:r w:rsidR="007321BF" w:rsidRPr="007D54EE">
        <w:rPr>
          <w:szCs w:val="24"/>
        </w:rPr>
        <w:t>report</w:t>
      </w:r>
      <w:r w:rsidR="00521CF9" w:rsidRPr="007D54EE">
        <w:rPr>
          <w:szCs w:val="24"/>
        </w:rPr>
        <w:t xml:space="preserve"> </w:t>
      </w:r>
      <w:r w:rsidRPr="007D54EE">
        <w:rPr>
          <w:szCs w:val="24"/>
        </w:rPr>
        <w:t xml:space="preserve">recommendations and the </w:t>
      </w:r>
      <w:r w:rsidRPr="007D54EE">
        <w:rPr>
          <w:szCs w:val="24"/>
        </w:rPr>
        <w:lastRenderedPageBreak/>
        <w:t>direction in which you</w:t>
      </w:r>
      <w:r w:rsidR="00A90692">
        <w:rPr>
          <w:szCs w:val="24"/>
        </w:rPr>
        <w:t>'</w:t>
      </w:r>
      <w:r w:rsidRPr="007D54EE">
        <w:rPr>
          <w:szCs w:val="24"/>
        </w:rPr>
        <w:t>d like to go.  In that respect</w:t>
      </w:r>
      <w:r w:rsidR="003E2975" w:rsidRPr="007D54EE">
        <w:rPr>
          <w:szCs w:val="24"/>
        </w:rPr>
        <w:t>, I</w:t>
      </w:r>
      <w:r w:rsidR="00A90692">
        <w:rPr>
          <w:szCs w:val="24"/>
        </w:rPr>
        <w:t>'</w:t>
      </w:r>
      <w:r w:rsidRPr="007D54EE">
        <w:rPr>
          <w:szCs w:val="24"/>
        </w:rPr>
        <w:t>ll handover to yourselves.</w:t>
      </w:r>
    </w:p>
    <w:p w14:paraId="42F3EF0F" w14:textId="77777777" w:rsidR="00054F86" w:rsidRPr="007D54EE" w:rsidRDefault="00054F86" w:rsidP="006E2470">
      <w:pPr>
        <w:rPr>
          <w:szCs w:val="24"/>
        </w:rPr>
      </w:pPr>
    </w:p>
    <w:p w14:paraId="5B9A9A76" w14:textId="03807C7A" w:rsidR="003E2975" w:rsidRPr="007D54EE" w:rsidRDefault="003E2975" w:rsidP="003E2975">
      <w:pPr>
        <w:rPr>
          <w:szCs w:val="24"/>
        </w:rPr>
      </w:pPr>
      <w:r w:rsidRPr="007D54EE">
        <w:rPr>
          <w:szCs w:val="24"/>
        </w:rPr>
        <w:t xml:space="preserve">MR OKHOVAT:  Good morning.  </w:t>
      </w:r>
      <w:r w:rsidR="007321BF" w:rsidRPr="007D54EE">
        <w:rPr>
          <w:szCs w:val="24"/>
        </w:rPr>
        <w:t>T</w:t>
      </w:r>
      <w:r w:rsidRPr="007D54EE">
        <w:rPr>
          <w:szCs w:val="24"/>
        </w:rPr>
        <w:t xml:space="preserve">hank you, </w:t>
      </w:r>
      <w:proofErr w:type="gramStart"/>
      <w:r w:rsidRPr="007D54EE">
        <w:rPr>
          <w:szCs w:val="24"/>
        </w:rPr>
        <w:t>Martin</w:t>
      </w:r>
      <w:proofErr w:type="gramEnd"/>
      <w:r w:rsidRPr="007D54EE">
        <w:rPr>
          <w:szCs w:val="24"/>
        </w:rPr>
        <w:t xml:space="preserve"> and the other Commissioners.  My name is Pejman </w:t>
      </w:r>
      <w:proofErr w:type="spellStart"/>
      <w:r w:rsidRPr="007D54EE">
        <w:rPr>
          <w:szCs w:val="24"/>
        </w:rPr>
        <w:t>Okhovat</w:t>
      </w:r>
      <w:proofErr w:type="spellEnd"/>
      <w:r w:rsidRPr="007D54EE">
        <w:rPr>
          <w:szCs w:val="24"/>
        </w:rPr>
        <w:t>.  I</w:t>
      </w:r>
      <w:r w:rsidR="00A90692">
        <w:rPr>
          <w:szCs w:val="24"/>
        </w:rPr>
        <w:t>'</w:t>
      </w:r>
      <w:r w:rsidRPr="007D54EE">
        <w:rPr>
          <w:szCs w:val="24"/>
        </w:rPr>
        <w:t>m the CEO and managing director of G8 Education.</w:t>
      </w:r>
    </w:p>
    <w:p w14:paraId="0C132E66" w14:textId="77777777" w:rsidR="003E2975" w:rsidRPr="007D54EE" w:rsidRDefault="003E2975" w:rsidP="003E2975">
      <w:pPr>
        <w:rPr>
          <w:szCs w:val="24"/>
        </w:rPr>
      </w:pPr>
    </w:p>
    <w:p w14:paraId="7245731F" w14:textId="063EE2CB" w:rsidR="003E2975" w:rsidRPr="007D54EE" w:rsidRDefault="003E2975" w:rsidP="003E2975">
      <w:pPr>
        <w:rPr>
          <w:szCs w:val="24"/>
        </w:rPr>
      </w:pPr>
      <w:r w:rsidRPr="007D54EE">
        <w:rPr>
          <w:szCs w:val="24"/>
        </w:rPr>
        <w:t>MR O</w:t>
      </w:r>
      <w:r w:rsidR="00A90692">
        <w:rPr>
          <w:szCs w:val="24"/>
        </w:rPr>
        <w:t>'</w:t>
      </w:r>
      <w:r w:rsidRPr="007D54EE">
        <w:rPr>
          <w:szCs w:val="24"/>
        </w:rPr>
        <w:t>MEARA:  Morning everyone.  I</w:t>
      </w:r>
      <w:r w:rsidR="00A90692">
        <w:rPr>
          <w:szCs w:val="24"/>
        </w:rPr>
        <w:t>'</w:t>
      </w:r>
      <w:r w:rsidRPr="007D54EE">
        <w:rPr>
          <w:szCs w:val="24"/>
        </w:rPr>
        <w:t>m John O</w:t>
      </w:r>
      <w:r w:rsidR="00A90692">
        <w:rPr>
          <w:szCs w:val="24"/>
        </w:rPr>
        <w:t>'</w:t>
      </w:r>
      <w:r w:rsidRPr="007D54EE">
        <w:rPr>
          <w:szCs w:val="24"/>
        </w:rPr>
        <w:t>Meara from G8 Education.  I head up the strategy and transformation area of G8.</w:t>
      </w:r>
    </w:p>
    <w:p w14:paraId="43BD10C4" w14:textId="77777777" w:rsidR="003E2975" w:rsidRPr="007D54EE" w:rsidRDefault="003E2975" w:rsidP="003E2975">
      <w:pPr>
        <w:rPr>
          <w:szCs w:val="24"/>
        </w:rPr>
      </w:pPr>
    </w:p>
    <w:p w14:paraId="2FEBACF4" w14:textId="5544F257" w:rsidR="003E2975" w:rsidRPr="007D54EE" w:rsidRDefault="003E2975" w:rsidP="003E2975">
      <w:pPr>
        <w:rPr>
          <w:szCs w:val="24"/>
        </w:rPr>
      </w:pPr>
      <w:r w:rsidRPr="007D54EE">
        <w:rPr>
          <w:szCs w:val="24"/>
        </w:rPr>
        <w:t>MR OKHOVAT:  I</w:t>
      </w:r>
      <w:r w:rsidR="00A90692">
        <w:rPr>
          <w:szCs w:val="24"/>
        </w:rPr>
        <w:t>'</w:t>
      </w:r>
      <w:r w:rsidRPr="007D54EE">
        <w:rPr>
          <w:szCs w:val="24"/>
        </w:rPr>
        <w:t>d firstly like to congratulate the Commission on the great work that you have undertaken.  We have read your interim report.  It is incredibly well-structured, well or</w:t>
      </w:r>
      <w:r w:rsidR="0022147D" w:rsidRPr="007D54EE">
        <w:rPr>
          <w:szCs w:val="24"/>
        </w:rPr>
        <w:t>ga</w:t>
      </w:r>
      <w:r w:rsidRPr="007D54EE">
        <w:rPr>
          <w:szCs w:val="24"/>
        </w:rPr>
        <w:t>nised, and I think the coverage of all the key aspects that you have undertaken is well-positioned.</w:t>
      </w:r>
    </w:p>
    <w:p w14:paraId="40A47316" w14:textId="77777777" w:rsidR="003E2975" w:rsidRPr="007D54EE" w:rsidRDefault="003E2975" w:rsidP="003E2975">
      <w:pPr>
        <w:rPr>
          <w:szCs w:val="24"/>
        </w:rPr>
      </w:pPr>
    </w:p>
    <w:p w14:paraId="45694619" w14:textId="45D25B57" w:rsidR="00411C74" w:rsidRPr="007D54EE" w:rsidRDefault="003E2975" w:rsidP="003E2975">
      <w:pPr>
        <w:rPr>
          <w:szCs w:val="24"/>
        </w:rPr>
      </w:pPr>
      <w:r w:rsidRPr="007D54EE">
        <w:rPr>
          <w:szCs w:val="24"/>
        </w:rPr>
        <w:t xml:space="preserve">The other thing that probably, in terms of an opening statement, what we would like to say is there are many aspects of the interim report that we are supportive of, there are some that we say have some curiosities, and there are some that we perhaps have a different point of view </w:t>
      </w:r>
      <w:proofErr w:type="gramStart"/>
      <w:r w:rsidRPr="007D54EE">
        <w:rPr>
          <w:szCs w:val="24"/>
        </w:rPr>
        <w:t>at this point in time</w:t>
      </w:r>
      <w:proofErr w:type="gramEnd"/>
      <w:r w:rsidRPr="007D54EE">
        <w:rPr>
          <w:szCs w:val="24"/>
        </w:rPr>
        <w:t xml:space="preserve">.  And some of the differences </w:t>
      </w:r>
      <w:r w:rsidR="00411C74" w:rsidRPr="007D54EE">
        <w:rPr>
          <w:szCs w:val="24"/>
        </w:rPr>
        <w:t xml:space="preserve">at a point in time </w:t>
      </w:r>
      <w:r w:rsidRPr="007D54EE">
        <w:rPr>
          <w:szCs w:val="24"/>
        </w:rPr>
        <w:t xml:space="preserve">compared to the interim report is probably because of the current position </w:t>
      </w:r>
      <w:r w:rsidR="00411C74" w:rsidRPr="007D54EE">
        <w:rPr>
          <w:szCs w:val="24"/>
        </w:rPr>
        <w:t>and terms of the information and the (indistinct</w:t>
      </w:r>
      <w:r w:rsidR="007321BF" w:rsidRPr="007D54EE">
        <w:rPr>
          <w:szCs w:val="24"/>
        </w:rPr>
        <w:t xml:space="preserve"> words</w:t>
      </w:r>
      <w:r w:rsidR="00411C74" w:rsidRPr="007D54EE">
        <w:rPr>
          <w:szCs w:val="24"/>
        </w:rPr>
        <w:t>) information available.  In pursuant of time, if there are more clarifications and more data points available, some of those positions may well change.</w:t>
      </w:r>
    </w:p>
    <w:p w14:paraId="151BB906" w14:textId="77777777" w:rsidR="00411C74" w:rsidRPr="007D54EE" w:rsidRDefault="00411C74" w:rsidP="003E2975">
      <w:pPr>
        <w:rPr>
          <w:szCs w:val="24"/>
        </w:rPr>
      </w:pPr>
    </w:p>
    <w:p w14:paraId="07593B5C" w14:textId="34341261" w:rsidR="00411C74" w:rsidRPr="007D54EE" w:rsidRDefault="00411C74" w:rsidP="003E2975">
      <w:pPr>
        <w:rPr>
          <w:szCs w:val="24"/>
        </w:rPr>
      </w:pPr>
      <w:r w:rsidRPr="007D54EE">
        <w:rPr>
          <w:szCs w:val="24"/>
        </w:rPr>
        <w:t>The other thing, on behalf of G8, we</w:t>
      </w:r>
      <w:r w:rsidR="00A90692">
        <w:rPr>
          <w:szCs w:val="24"/>
        </w:rPr>
        <w:t>'</w:t>
      </w:r>
      <w:r w:rsidRPr="007D54EE">
        <w:rPr>
          <w:szCs w:val="24"/>
        </w:rPr>
        <w:t>d like to state is we are, you know, the second largest provider of early childhood with over 430 centres.  We are incredibly privileged every</w:t>
      </w:r>
      <w:r w:rsidR="00A90692">
        <w:rPr>
          <w:szCs w:val="24"/>
        </w:rPr>
        <w:t xml:space="preserve"> </w:t>
      </w:r>
      <w:r w:rsidRPr="007D54EE">
        <w:rPr>
          <w:szCs w:val="24"/>
        </w:rPr>
        <w:t>day to be serving 40-plus thousands of children and we look after circa 9 to 10,000 employees across the country.</w:t>
      </w:r>
    </w:p>
    <w:p w14:paraId="215367CC" w14:textId="77777777" w:rsidR="00411C74" w:rsidRPr="007D54EE" w:rsidRDefault="00411C74" w:rsidP="003E2975">
      <w:pPr>
        <w:rPr>
          <w:szCs w:val="24"/>
        </w:rPr>
      </w:pPr>
    </w:p>
    <w:p w14:paraId="5CC084E0" w14:textId="0E49CF9C" w:rsidR="00411C74" w:rsidRPr="007D54EE" w:rsidRDefault="00411C74" w:rsidP="003E2975">
      <w:pPr>
        <w:rPr>
          <w:szCs w:val="24"/>
        </w:rPr>
      </w:pPr>
      <w:r w:rsidRPr="007D54EE">
        <w:rPr>
          <w:szCs w:val="24"/>
        </w:rPr>
        <w:t xml:space="preserve">We do genuinely support the fact that the early childhood sector, and future reforms for universal access for all children in Australia, are critically important.  We are also advocates of ensuring that early childhood is seen more and more as </w:t>
      </w:r>
      <w:proofErr w:type="gramStart"/>
      <w:r w:rsidRPr="007D54EE">
        <w:rPr>
          <w:szCs w:val="24"/>
        </w:rPr>
        <w:t>a really incredible</w:t>
      </w:r>
      <w:proofErr w:type="gramEnd"/>
      <w:r w:rsidRPr="007D54EE">
        <w:rPr>
          <w:szCs w:val="24"/>
        </w:rPr>
        <w:t xml:space="preserve"> part of not only social infrastructure, but the children</w:t>
      </w:r>
      <w:r w:rsidR="00A90692">
        <w:rPr>
          <w:szCs w:val="24"/>
        </w:rPr>
        <w:t>'</w:t>
      </w:r>
      <w:r w:rsidRPr="007D54EE">
        <w:rPr>
          <w:szCs w:val="24"/>
        </w:rPr>
        <w:t xml:space="preserve">s growth.  And we genuinely advocate for any reforms that start to see that early childhood is a continuum of education.  And more importantly, there are global and empirical evidence that shows, to an extent, if you wanted to argue, that not only </w:t>
      </w:r>
      <w:proofErr w:type="gramStart"/>
      <w:r w:rsidRPr="007D54EE">
        <w:rPr>
          <w:szCs w:val="24"/>
        </w:rPr>
        <w:t>three to five year olds</w:t>
      </w:r>
      <w:proofErr w:type="gramEnd"/>
      <w:r w:rsidRPr="007D54EE">
        <w:rPr>
          <w:szCs w:val="24"/>
        </w:rPr>
        <w:t xml:space="preserve"> are important, but </w:t>
      </w:r>
      <w:r w:rsidR="007321BF" w:rsidRPr="007D54EE">
        <w:rPr>
          <w:szCs w:val="24"/>
        </w:rPr>
        <w:t xml:space="preserve">birth </w:t>
      </w:r>
      <w:r w:rsidRPr="007D54EE">
        <w:rPr>
          <w:szCs w:val="24"/>
        </w:rPr>
        <w:t xml:space="preserve">to threes are incredibly important.  You know, the first 1000 day of any child </w:t>
      </w:r>
      <w:proofErr w:type="gramStart"/>
      <w:r w:rsidRPr="007D54EE">
        <w:rPr>
          <w:szCs w:val="24"/>
        </w:rPr>
        <w:t>is actually</w:t>
      </w:r>
      <w:proofErr w:type="gramEnd"/>
      <w:r w:rsidRPr="007D54EE">
        <w:rPr>
          <w:szCs w:val="24"/>
        </w:rPr>
        <w:t xml:space="preserve"> (indistinct words) impact.  And that</w:t>
      </w:r>
      <w:r w:rsidR="00A90692">
        <w:rPr>
          <w:szCs w:val="24"/>
        </w:rPr>
        <w:t>'</w:t>
      </w:r>
      <w:r w:rsidRPr="007D54EE">
        <w:rPr>
          <w:szCs w:val="24"/>
        </w:rPr>
        <w:t>s some of the things that we</w:t>
      </w:r>
      <w:r w:rsidR="00A90692">
        <w:rPr>
          <w:szCs w:val="24"/>
        </w:rPr>
        <w:t>'</w:t>
      </w:r>
      <w:r w:rsidRPr="007D54EE">
        <w:rPr>
          <w:szCs w:val="24"/>
        </w:rPr>
        <w:t>ll probably like to discuss would be around those areas.</w:t>
      </w:r>
    </w:p>
    <w:p w14:paraId="72397903" w14:textId="77777777" w:rsidR="00411C74" w:rsidRPr="007D54EE" w:rsidRDefault="00411C74" w:rsidP="003E2975">
      <w:pPr>
        <w:rPr>
          <w:szCs w:val="24"/>
        </w:rPr>
      </w:pPr>
    </w:p>
    <w:p w14:paraId="515F8421" w14:textId="25780689" w:rsidR="00411C74" w:rsidRPr="007D54EE" w:rsidRDefault="00411C74" w:rsidP="003E2975">
      <w:pPr>
        <w:rPr>
          <w:szCs w:val="24"/>
        </w:rPr>
      </w:pPr>
      <w:r w:rsidRPr="007D54EE">
        <w:rPr>
          <w:szCs w:val="24"/>
        </w:rPr>
        <w:t xml:space="preserve">The last point of the opening, on behalf of G8, would be that we consider ourselves incredibly privileged to be in a sector that has got breadth as well as depth of experience, as well as different operating models.  We believe that the sector is richer for having a mixed model.  We support all different types of providers with all different business models.  Because we believe that collectively we can better provide and support all children across Australia together.  </w:t>
      </w:r>
      <w:proofErr w:type="gramStart"/>
      <w:r w:rsidRPr="007D54EE">
        <w:rPr>
          <w:szCs w:val="24"/>
        </w:rPr>
        <w:t>So</w:t>
      </w:r>
      <w:proofErr w:type="gramEnd"/>
      <w:r w:rsidRPr="007D54EE">
        <w:rPr>
          <w:szCs w:val="24"/>
        </w:rPr>
        <w:t xml:space="preserve"> we don</w:t>
      </w:r>
      <w:r w:rsidR="00A90692">
        <w:rPr>
          <w:szCs w:val="24"/>
        </w:rPr>
        <w:t>'</w:t>
      </w:r>
      <w:r w:rsidRPr="007D54EE">
        <w:rPr>
          <w:szCs w:val="24"/>
        </w:rPr>
        <w:t>t advocate, and we don</w:t>
      </w:r>
      <w:r w:rsidR="00A90692">
        <w:rPr>
          <w:szCs w:val="24"/>
        </w:rPr>
        <w:t>'</w:t>
      </w:r>
      <w:r w:rsidRPr="007D54EE">
        <w:rPr>
          <w:szCs w:val="24"/>
        </w:rPr>
        <w:t xml:space="preserve">t profess to advocate, for this part </w:t>
      </w:r>
      <w:r w:rsidRPr="007D54EE">
        <w:rPr>
          <w:szCs w:val="24"/>
        </w:rPr>
        <w:lastRenderedPageBreak/>
        <w:t>of the sector is better than the other part</w:t>
      </w:r>
      <w:r w:rsidR="0022147D" w:rsidRPr="007D54EE">
        <w:rPr>
          <w:szCs w:val="24"/>
        </w:rPr>
        <w:t xml:space="preserve"> of the sector.  And we would also encourage, as the Commission have done so far, to maintain that position because that is a healthy position to be.  </w:t>
      </w:r>
      <w:proofErr w:type="gramStart"/>
      <w:r w:rsidR="0022147D" w:rsidRPr="007D54EE">
        <w:rPr>
          <w:szCs w:val="24"/>
        </w:rPr>
        <w:t>So</w:t>
      </w:r>
      <w:proofErr w:type="gramEnd"/>
      <w:r w:rsidR="0022147D" w:rsidRPr="007D54EE">
        <w:rPr>
          <w:szCs w:val="24"/>
        </w:rPr>
        <w:t xml:space="preserve"> with that in mind, hopefully that, kind of, was a starting point.  There are </w:t>
      </w:r>
      <w:proofErr w:type="gramStart"/>
      <w:r w:rsidR="0022147D" w:rsidRPr="007D54EE">
        <w:rPr>
          <w:szCs w:val="24"/>
        </w:rPr>
        <w:t>a number of</w:t>
      </w:r>
      <w:proofErr w:type="gramEnd"/>
      <w:r w:rsidR="0022147D" w:rsidRPr="007D54EE">
        <w:rPr>
          <w:szCs w:val="24"/>
        </w:rPr>
        <w:t xml:space="preserve"> areas that we thought would perhaps be worthy of good conversation today.</w:t>
      </w:r>
    </w:p>
    <w:p w14:paraId="63142449" w14:textId="77777777" w:rsidR="0022147D" w:rsidRPr="007D54EE" w:rsidRDefault="0022147D" w:rsidP="003E2975">
      <w:pPr>
        <w:rPr>
          <w:szCs w:val="24"/>
        </w:rPr>
      </w:pPr>
    </w:p>
    <w:p w14:paraId="01D70D50" w14:textId="4AFCF749" w:rsidR="0022147D" w:rsidRPr="007D54EE" w:rsidRDefault="0022147D" w:rsidP="003E2975">
      <w:pPr>
        <w:rPr>
          <w:szCs w:val="24"/>
        </w:rPr>
      </w:pPr>
      <w:r w:rsidRPr="007D54EE">
        <w:rPr>
          <w:szCs w:val="24"/>
        </w:rPr>
        <w:t>COMMISSIONER STOKIE:  Sure.</w:t>
      </w:r>
    </w:p>
    <w:p w14:paraId="36A53632" w14:textId="77777777" w:rsidR="0022147D" w:rsidRPr="007D54EE" w:rsidRDefault="0022147D" w:rsidP="003E2975">
      <w:pPr>
        <w:rPr>
          <w:szCs w:val="24"/>
        </w:rPr>
      </w:pPr>
    </w:p>
    <w:p w14:paraId="0695EC02" w14:textId="6897F068" w:rsidR="0022147D" w:rsidRPr="007D54EE" w:rsidRDefault="0022147D" w:rsidP="003E2975">
      <w:pPr>
        <w:rPr>
          <w:szCs w:val="24"/>
        </w:rPr>
      </w:pPr>
      <w:r w:rsidRPr="007D54EE">
        <w:rPr>
          <w:szCs w:val="24"/>
        </w:rPr>
        <w:t xml:space="preserve">MR OKHOVAT:  Those areas for us revolve around what we believe </w:t>
      </w:r>
      <w:proofErr w:type="gramStart"/>
      <w:r w:rsidRPr="007D54EE">
        <w:rPr>
          <w:szCs w:val="24"/>
        </w:rPr>
        <w:t>at this point in time</w:t>
      </w:r>
      <w:proofErr w:type="gramEnd"/>
      <w:r w:rsidRPr="007D54EE">
        <w:rPr>
          <w:szCs w:val="24"/>
        </w:rPr>
        <w:t xml:space="preserve"> are quite an important part of the Commission</w:t>
      </w:r>
      <w:r w:rsidR="00A90692">
        <w:rPr>
          <w:szCs w:val="24"/>
        </w:rPr>
        <w:t>'</w:t>
      </w:r>
      <w:r w:rsidRPr="007D54EE">
        <w:rPr>
          <w:szCs w:val="24"/>
        </w:rPr>
        <w:t>s workings; what is around a workforce.</w:t>
      </w:r>
    </w:p>
    <w:p w14:paraId="149AE287" w14:textId="77777777" w:rsidR="0022147D" w:rsidRPr="007D54EE" w:rsidRDefault="0022147D" w:rsidP="003E2975">
      <w:pPr>
        <w:rPr>
          <w:szCs w:val="24"/>
        </w:rPr>
      </w:pPr>
    </w:p>
    <w:p w14:paraId="7766AACC" w14:textId="746EC17E" w:rsidR="0022147D" w:rsidRPr="007D54EE" w:rsidRDefault="0022147D" w:rsidP="003E2975">
      <w:pPr>
        <w:rPr>
          <w:szCs w:val="24"/>
        </w:rPr>
      </w:pPr>
      <w:r w:rsidRPr="007D54EE">
        <w:rPr>
          <w:szCs w:val="24"/>
        </w:rPr>
        <w:t>COMMISSIONER STOKIE:  Yes.</w:t>
      </w:r>
    </w:p>
    <w:p w14:paraId="657EF6A7" w14:textId="77777777" w:rsidR="0022147D" w:rsidRPr="007D54EE" w:rsidRDefault="0022147D" w:rsidP="003E2975">
      <w:pPr>
        <w:rPr>
          <w:szCs w:val="24"/>
        </w:rPr>
      </w:pPr>
    </w:p>
    <w:p w14:paraId="71EBDD30" w14:textId="0CCC9621" w:rsidR="0022147D" w:rsidRPr="007D54EE" w:rsidRDefault="0022147D" w:rsidP="003E2975">
      <w:pPr>
        <w:rPr>
          <w:szCs w:val="24"/>
        </w:rPr>
      </w:pPr>
      <w:r w:rsidRPr="007D54EE">
        <w:rPr>
          <w:szCs w:val="24"/>
        </w:rPr>
        <w:t>MR OKHOVAT:  Because we believe that</w:t>
      </w:r>
      <w:r w:rsidR="00A90692">
        <w:rPr>
          <w:szCs w:val="24"/>
        </w:rPr>
        <w:t>'</w:t>
      </w:r>
      <w:r w:rsidRPr="007D54EE">
        <w:rPr>
          <w:szCs w:val="24"/>
        </w:rPr>
        <w:t xml:space="preserve">s fundamental to any reforms.  And unfortunately, without a workforce none of us will be able to bring any of the reforms to fruition.  The other area would be the funding model, and as part of that funding model there are probably about three key aspects we would like to talk about.  One is around </w:t>
      </w:r>
      <w:r w:rsidR="007321BF" w:rsidRPr="007D54EE">
        <w:rPr>
          <w:szCs w:val="24"/>
        </w:rPr>
        <w:t>the</w:t>
      </w:r>
      <w:r w:rsidRPr="007D54EE">
        <w:rPr>
          <w:szCs w:val="24"/>
        </w:rPr>
        <w:t xml:space="preserve"> CCS, and the potential changes</w:t>
      </w:r>
      <w:r w:rsidR="007321BF" w:rsidRPr="007D54EE">
        <w:rPr>
          <w:szCs w:val="24"/>
        </w:rPr>
        <w:t xml:space="preserve">, </w:t>
      </w:r>
      <w:r w:rsidRPr="007D54EE">
        <w:rPr>
          <w:szCs w:val="24"/>
        </w:rPr>
        <w:t>and thinking around the CCS.  One is around some of the early thinking or the conversation or positioning around some of the overseas model</w:t>
      </w:r>
      <w:r w:rsidR="007321BF" w:rsidRPr="007D54EE">
        <w:rPr>
          <w:szCs w:val="24"/>
        </w:rPr>
        <w:t>s</w:t>
      </w:r>
      <w:r w:rsidRPr="007D54EE">
        <w:rPr>
          <w:szCs w:val="24"/>
        </w:rPr>
        <w:t>, which we believe are really</w:t>
      </w:r>
      <w:r w:rsidR="00A90692">
        <w:rPr>
          <w:szCs w:val="24"/>
        </w:rPr>
        <w:t>,</w:t>
      </w:r>
      <w:r w:rsidRPr="007D54EE">
        <w:rPr>
          <w:szCs w:val="24"/>
        </w:rPr>
        <w:t xml:space="preserve"> </w:t>
      </w:r>
      <w:proofErr w:type="gramStart"/>
      <w:r w:rsidRPr="007D54EE">
        <w:rPr>
          <w:szCs w:val="24"/>
        </w:rPr>
        <w:t>really important</w:t>
      </w:r>
      <w:proofErr w:type="gramEnd"/>
      <w:r w:rsidRPr="007D54EE">
        <w:rPr>
          <w:szCs w:val="24"/>
        </w:rPr>
        <w:t xml:space="preserve"> to be thought about carefully without jumping into simplistic conclusions.  And the other one, particularly around the potential of an ECEC </w:t>
      </w:r>
      <w:r w:rsidR="007321BF" w:rsidRPr="007D54EE">
        <w:rPr>
          <w:szCs w:val="24"/>
        </w:rPr>
        <w:t>c</w:t>
      </w:r>
      <w:r w:rsidRPr="007D54EE">
        <w:rPr>
          <w:szCs w:val="24"/>
        </w:rPr>
        <w:t>ommission.</w:t>
      </w:r>
    </w:p>
    <w:p w14:paraId="10BA602C" w14:textId="77777777" w:rsidR="0022147D" w:rsidRPr="007D54EE" w:rsidRDefault="0022147D" w:rsidP="003E2975">
      <w:pPr>
        <w:rPr>
          <w:szCs w:val="24"/>
        </w:rPr>
      </w:pPr>
    </w:p>
    <w:p w14:paraId="2755BF98" w14:textId="118D7096" w:rsidR="0022147D" w:rsidRPr="007D54EE" w:rsidRDefault="0022147D" w:rsidP="003E2975">
      <w:pPr>
        <w:rPr>
          <w:szCs w:val="24"/>
        </w:rPr>
      </w:pPr>
      <w:r w:rsidRPr="007D54EE">
        <w:rPr>
          <w:szCs w:val="24"/>
        </w:rPr>
        <w:t>We will of course submit a fuller report in due course, and we would like to also thank the Commission for giving us an extended two weeks</w:t>
      </w:r>
      <w:r w:rsidR="00A90692">
        <w:rPr>
          <w:szCs w:val="24"/>
        </w:rPr>
        <w:t>'</w:t>
      </w:r>
      <w:r w:rsidRPr="007D54EE">
        <w:rPr>
          <w:szCs w:val="24"/>
        </w:rPr>
        <w:t xml:space="preserve"> time.  Valentines Day was always going to be hard for us to meet.</w:t>
      </w:r>
    </w:p>
    <w:p w14:paraId="471C42F9" w14:textId="77777777" w:rsidR="0022147D" w:rsidRPr="007D54EE" w:rsidRDefault="0022147D" w:rsidP="003E2975">
      <w:pPr>
        <w:rPr>
          <w:szCs w:val="24"/>
        </w:rPr>
      </w:pPr>
    </w:p>
    <w:p w14:paraId="3304F5CE" w14:textId="72F429CE" w:rsidR="0022147D" w:rsidRPr="007D54EE" w:rsidRDefault="0022147D" w:rsidP="003E2975">
      <w:pPr>
        <w:rPr>
          <w:szCs w:val="24"/>
        </w:rPr>
      </w:pPr>
      <w:r w:rsidRPr="007D54EE">
        <w:rPr>
          <w:szCs w:val="24"/>
        </w:rPr>
        <w:t>COMMISSIONER STOKIE:  That</w:t>
      </w:r>
      <w:r w:rsidR="00A90692">
        <w:rPr>
          <w:szCs w:val="24"/>
        </w:rPr>
        <w:t>'</w:t>
      </w:r>
      <w:r w:rsidRPr="007D54EE">
        <w:rPr>
          <w:szCs w:val="24"/>
        </w:rPr>
        <w:t>s fine.</w:t>
      </w:r>
    </w:p>
    <w:p w14:paraId="6C1A0FE0" w14:textId="77777777" w:rsidR="0022147D" w:rsidRPr="007D54EE" w:rsidRDefault="0022147D" w:rsidP="003E2975">
      <w:pPr>
        <w:rPr>
          <w:szCs w:val="24"/>
        </w:rPr>
      </w:pPr>
    </w:p>
    <w:p w14:paraId="2AF0AE99" w14:textId="1919F97C" w:rsidR="0022147D" w:rsidRPr="007D54EE" w:rsidRDefault="0022147D" w:rsidP="003E2975">
      <w:pPr>
        <w:rPr>
          <w:szCs w:val="24"/>
        </w:rPr>
      </w:pPr>
      <w:r w:rsidRPr="007D54EE">
        <w:rPr>
          <w:szCs w:val="24"/>
        </w:rPr>
        <w:t>MR OKHOVAT:  I don</w:t>
      </w:r>
      <w:r w:rsidR="00A90692">
        <w:rPr>
          <w:szCs w:val="24"/>
        </w:rPr>
        <w:t>'</w:t>
      </w:r>
      <w:r w:rsidRPr="007D54EE">
        <w:rPr>
          <w:szCs w:val="24"/>
        </w:rPr>
        <w:t>t know whether you picked that date by chance.</w:t>
      </w:r>
    </w:p>
    <w:p w14:paraId="1130B8E7" w14:textId="77777777" w:rsidR="0022147D" w:rsidRPr="007D54EE" w:rsidRDefault="0022147D" w:rsidP="003E2975">
      <w:pPr>
        <w:rPr>
          <w:szCs w:val="24"/>
        </w:rPr>
      </w:pPr>
    </w:p>
    <w:p w14:paraId="41D22933" w14:textId="450E1C57" w:rsidR="0022147D" w:rsidRPr="007D54EE" w:rsidRDefault="0022147D" w:rsidP="003E2975">
      <w:pPr>
        <w:rPr>
          <w:szCs w:val="24"/>
        </w:rPr>
      </w:pPr>
      <w:r w:rsidRPr="007D54EE">
        <w:rPr>
          <w:szCs w:val="24"/>
        </w:rPr>
        <w:t>COMMISSIONER BRENNAN:  No, it was chosen for the boring public service, I think</w:t>
      </w:r>
      <w:r w:rsidR="007321BF" w:rsidRPr="007D54EE">
        <w:rPr>
          <w:szCs w:val="24"/>
        </w:rPr>
        <w:t>, and they didn</w:t>
      </w:r>
      <w:r w:rsidR="00A90692">
        <w:rPr>
          <w:szCs w:val="24"/>
        </w:rPr>
        <w:t>'</w:t>
      </w:r>
      <w:r w:rsidR="007321BF" w:rsidRPr="007D54EE">
        <w:rPr>
          <w:szCs w:val="24"/>
        </w:rPr>
        <w:t>t realise</w:t>
      </w:r>
      <w:r w:rsidRPr="007D54EE">
        <w:rPr>
          <w:szCs w:val="24"/>
        </w:rPr>
        <w:t>.</w:t>
      </w:r>
    </w:p>
    <w:p w14:paraId="5F8EC360" w14:textId="77777777" w:rsidR="003C3707" w:rsidRPr="007D54EE" w:rsidRDefault="003C3707" w:rsidP="003E2975">
      <w:pPr>
        <w:rPr>
          <w:szCs w:val="24"/>
        </w:rPr>
      </w:pPr>
    </w:p>
    <w:p w14:paraId="396BCE86" w14:textId="3E96EF7D" w:rsidR="003C3707" w:rsidRPr="007D54EE" w:rsidRDefault="003C3707" w:rsidP="003E2975">
      <w:pPr>
        <w:rPr>
          <w:szCs w:val="24"/>
        </w:rPr>
      </w:pPr>
      <w:r w:rsidRPr="007D54EE">
        <w:rPr>
          <w:szCs w:val="24"/>
        </w:rPr>
        <w:t xml:space="preserve">MR OKHOVAT:  We are grateful for the </w:t>
      </w:r>
      <w:proofErr w:type="gramStart"/>
      <w:r w:rsidRPr="007D54EE">
        <w:rPr>
          <w:szCs w:val="24"/>
        </w:rPr>
        <w:t>two week</w:t>
      </w:r>
      <w:proofErr w:type="gramEnd"/>
      <w:r w:rsidRPr="007D54EE">
        <w:rPr>
          <w:szCs w:val="24"/>
        </w:rPr>
        <w:t xml:space="preserve"> extension.</w:t>
      </w:r>
    </w:p>
    <w:p w14:paraId="03D7FEE8" w14:textId="77777777" w:rsidR="003C3707" w:rsidRPr="007D54EE" w:rsidRDefault="003C3707" w:rsidP="003E2975">
      <w:pPr>
        <w:rPr>
          <w:szCs w:val="24"/>
        </w:rPr>
      </w:pPr>
    </w:p>
    <w:p w14:paraId="30A72CF8" w14:textId="76FF8C39" w:rsidR="003C3707" w:rsidRPr="007D54EE" w:rsidRDefault="003C3707" w:rsidP="003E2975">
      <w:pPr>
        <w:rPr>
          <w:szCs w:val="24"/>
        </w:rPr>
      </w:pPr>
      <w:r w:rsidRPr="007D54EE">
        <w:rPr>
          <w:szCs w:val="24"/>
        </w:rPr>
        <w:t>COMMISSIONER STOKIE:  No, we welcome the feedback and, you know, for the sake of an extra couple of days.</w:t>
      </w:r>
    </w:p>
    <w:p w14:paraId="2D6699AC" w14:textId="77777777" w:rsidR="003C3707" w:rsidRPr="007D54EE" w:rsidRDefault="003C3707" w:rsidP="003E2975">
      <w:pPr>
        <w:rPr>
          <w:szCs w:val="24"/>
        </w:rPr>
      </w:pPr>
    </w:p>
    <w:p w14:paraId="1E5B66D8" w14:textId="2CF9FAFB" w:rsidR="003C3707" w:rsidRPr="007D54EE" w:rsidRDefault="003C3707" w:rsidP="003E2975">
      <w:pPr>
        <w:rPr>
          <w:szCs w:val="24"/>
        </w:rPr>
      </w:pPr>
      <w:r w:rsidRPr="007D54EE">
        <w:rPr>
          <w:szCs w:val="24"/>
        </w:rPr>
        <w:t xml:space="preserve">MR OKHOVAT:  And it </w:t>
      </w:r>
      <w:proofErr w:type="gramStart"/>
      <w:r w:rsidRPr="007D54EE">
        <w:rPr>
          <w:szCs w:val="24"/>
        </w:rPr>
        <w:t>actually makes</w:t>
      </w:r>
      <w:proofErr w:type="gramEnd"/>
      <w:r w:rsidRPr="007D54EE">
        <w:rPr>
          <w:szCs w:val="24"/>
        </w:rPr>
        <w:t xml:space="preserve"> it more </w:t>
      </w:r>
      <w:r w:rsidR="00CD6F85" w:rsidRPr="007D54EE">
        <w:rPr>
          <w:szCs w:val="24"/>
        </w:rPr>
        <w:t xml:space="preserve">– hopefully, </w:t>
      </w:r>
      <w:r w:rsidRPr="007D54EE">
        <w:rPr>
          <w:szCs w:val="24"/>
        </w:rPr>
        <w:t>and this will actually also help us to achieve a better submission as we put that through.</w:t>
      </w:r>
    </w:p>
    <w:p w14:paraId="1923CAAE" w14:textId="77777777" w:rsidR="003C3707" w:rsidRPr="007D54EE" w:rsidRDefault="003C3707" w:rsidP="003E2975">
      <w:pPr>
        <w:rPr>
          <w:szCs w:val="24"/>
        </w:rPr>
      </w:pPr>
    </w:p>
    <w:p w14:paraId="6476D98B" w14:textId="77777777" w:rsidR="003C3707" w:rsidRPr="007D54EE" w:rsidRDefault="003C3707" w:rsidP="003E2975">
      <w:pPr>
        <w:rPr>
          <w:szCs w:val="24"/>
        </w:rPr>
      </w:pPr>
      <w:r w:rsidRPr="007D54EE">
        <w:rPr>
          <w:szCs w:val="24"/>
        </w:rPr>
        <w:t>COMMISSIONER STOKIE:  Yes.</w:t>
      </w:r>
    </w:p>
    <w:p w14:paraId="271050A2" w14:textId="77777777" w:rsidR="003C3707" w:rsidRPr="007D54EE" w:rsidRDefault="003C3707" w:rsidP="003E2975">
      <w:pPr>
        <w:rPr>
          <w:szCs w:val="24"/>
        </w:rPr>
      </w:pPr>
    </w:p>
    <w:p w14:paraId="3CDDBFEC" w14:textId="5319AD06" w:rsidR="003C3707" w:rsidRPr="007D54EE" w:rsidRDefault="003C3707" w:rsidP="003E2975">
      <w:pPr>
        <w:rPr>
          <w:szCs w:val="24"/>
        </w:rPr>
      </w:pPr>
      <w:r w:rsidRPr="007D54EE">
        <w:rPr>
          <w:szCs w:val="24"/>
        </w:rPr>
        <w:t xml:space="preserve">MR OKHOVAT:  </w:t>
      </w:r>
      <w:r w:rsidR="00375A13" w:rsidRPr="007D54EE">
        <w:rPr>
          <w:szCs w:val="24"/>
        </w:rPr>
        <w:t xml:space="preserve">I think, as I said at the beginning, we welcome many of the findings, </w:t>
      </w:r>
      <w:proofErr w:type="gramStart"/>
      <w:r w:rsidR="00375A13" w:rsidRPr="007D54EE">
        <w:rPr>
          <w:szCs w:val="24"/>
        </w:rPr>
        <w:t>in particular</w:t>
      </w:r>
      <w:proofErr w:type="gramEnd"/>
      <w:r w:rsidR="00375A13" w:rsidRPr="007D54EE">
        <w:rPr>
          <w:szCs w:val="24"/>
        </w:rPr>
        <w:t xml:space="preserve"> those that we do very much support of a provision of universal access.  We do genuinely support that one.  The promoting of the </w:t>
      </w:r>
      <w:r w:rsidR="00375A13" w:rsidRPr="007D54EE">
        <w:rPr>
          <w:szCs w:val="24"/>
        </w:rPr>
        <w:lastRenderedPageBreak/>
        <w:t xml:space="preserve">greater affordability amongst the families, particularly the lower income families.  And </w:t>
      </w:r>
      <w:proofErr w:type="gramStart"/>
      <w:r w:rsidR="00375A13" w:rsidRPr="007D54EE">
        <w:rPr>
          <w:szCs w:val="24"/>
        </w:rPr>
        <w:t>also</w:t>
      </w:r>
      <w:proofErr w:type="gramEnd"/>
      <w:r w:rsidR="00375A13" w:rsidRPr="007D54EE">
        <w:rPr>
          <w:szCs w:val="24"/>
        </w:rPr>
        <w:t xml:space="preserve"> how do we, as a sector working with the government, try to find a way to establish services in – I</w:t>
      </w:r>
      <w:r w:rsidR="00A90692">
        <w:rPr>
          <w:szCs w:val="24"/>
        </w:rPr>
        <w:t>'</w:t>
      </w:r>
      <w:r w:rsidR="00375A13" w:rsidRPr="007D54EE">
        <w:rPr>
          <w:szCs w:val="24"/>
        </w:rPr>
        <w:t>ve heard many different terminologies – child care deserts or thin areas or really rural and remote areas; I think we need to find a way.</w:t>
      </w:r>
    </w:p>
    <w:p w14:paraId="1DFD45A2" w14:textId="77777777" w:rsidR="00375A13" w:rsidRPr="007D54EE" w:rsidRDefault="00375A13" w:rsidP="003E2975">
      <w:pPr>
        <w:rPr>
          <w:szCs w:val="24"/>
        </w:rPr>
      </w:pPr>
    </w:p>
    <w:p w14:paraId="78845AC5" w14:textId="33DBA383" w:rsidR="00375A13" w:rsidRPr="007D54EE" w:rsidRDefault="00375A13" w:rsidP="003E2975">
      <w:pPr>
        <w:rPr>
          <w:szCs w:val="24"/>
        </w:rPr>
      </w:pPr>
      <w:r w:rsidRPr="007D54EE">
        <w:rPr>
          <w:szCs w:val="24"/>
        </w:rPr>
        <w:t>COMMISSIONER STOKIE:  Yes.</w:t>
      </w:r>
    </w:p>
    <w:p w14:paraId="1D475579" w14:textId="77777777" w:rsidR="00375A13" w:rsidRPr="007D54EE" w:rsidRDefault="00375A13" w:rsidP="003E2975">
      <w:pPr>
        <w:rPr>
          <w:szCs w:val="24"/>
        </w:rPr>
      </w:pPr>
    </w:p>
    <w:p w14:paraId="106F3188" w14:textId="413A3D4E" w:rsidR="003026D5" w:rsidRPr="007D54EE" w:rsidRDefault="00375A13" w:rsidP="003E2975">
      <w:pPr>
        <w:rPr>
          <w:szCs w:val="24"/>
        </w:rPr>
      </w:pPr>
      <w:r w:rsidRPr="007D54EE">
        <w:rPr>
          <w:szCs w:val="24"/>
        </w:rPr>
        <w:t xml:space="preserve">MR OKHOVAT:  And </w:t>
      </w:r>
      <w:proofErr w:type="gramStart"/>
      <w:r w:rsidRPr="007D54EE">
        <w:rPr>
          <w:szCs w:val="24"/>
        </w:rPr>
        <w:t>also</w:t>
      </w:r>
      <w:proofErr w:type="gramEnd"/>
      <w:r w:rsidRPr="007D54EE">
        <w:rPr>
          <w:szCs w:val="24"/>
        </w:rPr>
        <w:t xml:space="preserve"> in terms of a couple of things around </w:t>
      </w:r>
      <w:r w:rsidR="00A678DB" w:rsidRPr="007D54EE">
        <w:rPr>
          <w:szCs w:val="24"/>
        </w:rPr>
        <w:t xml:space="preserve">the abolition </w:t>
      </w:r>
      <w:r w:rsidRPr="007D54EE">
        <w:rPr>
          <w:szCs w:val="24"/>
        </w:rPr>
        <w:t>of the activity test, for example, which we do support</w:t>
      </w:r>
      <w:r w:rsidR="003026D5" w:rsidRPr="007D54EE">
        <w:rPr>
          <w:szCs w:val="24"/>
        </w:rPr>
        <w:t>, b</w:t>
      </w:r>
      <w:r w:rsidRPr="007D54EE">
        <w:rPr>
          <w:szCs w:val="24"/>
        </w:rPr>
        <w:t>ut also seeking a greater inclusion through the funding improvement access for those children with disabilities</w:t>
      </w:r>
      <w:r w:rsidR="003026D5" w:rsidRPr="007D54EE">
        <w:rPr>
          <w:szCs w:val="24"/>
        </w:rPr>
        <w:t>.  B</w:t>
      </w:r>
      <w:r w:rsidRPr="007D54EE">
        <w:rPr>
          <w:szCs w:val="24"/>
        </w:rPr>
        <w:t>ecause, as you would know, it is a pretty difficult area for providers to work in that space, it</w:t>
      </w:r>
      <w:r w:rsidR="00A90692">
        <w:rPr>
          <w:szCs w:val="24"/>
        </w:rPr>
        <w:t>'</w:t>
      </w:r>
      <w:r w:rsidRPr="007D54EE">
        <w:rPr>
          <w:szCs w:val="24"/>
        </w:rPr>
        <w:t>s complicated.</w:t>
      </w:r>
    </w:p>
    <w:p w14:paraId="60C64D75" w14:textId="77777777" w:rsidR="003026D5" w:rsidRPr="007D54EE" w:rsidRDefault="003026D5" w:rsidP="003E2975">
      <w:pPr>
        <w:rPr>
          <w:szCs w:val="24"/>
        </w:rPr>
      </w:pPr>
    </w:p>
    <w:p w14:paraId="1444403F" w14:textId="27BFCAF7" w:rsidR="003026D5" w:rsidRPr="007D54EE" w:rsidRDefault="00375A13" w:rsidP="003E2975">
      <w:pPr>
        <w:rPr>
          <w:szCs w:val="24"/>
        </w:rPr>
      </w:pPr>
      <w:r w:rsidRPr="007D54EE">
        <w:rPr>
          <w:szCs w:val="24"/>
        </w:rPr>
        <w:t xml:space="preserve">And with the NDIS </w:t>
      </w:r>
      <w:r w:rsidR="00A678DB" w:rsidRPr="007D54EE">
        <w:rPr>
          <w:szCs w:val="24"/>
        </w:rPr>
        <w:t xml:space="preserve">review, </w:t>
      </w:r>
      <w:r w:rsidRPr="007D54EE">
        <w:rPr>
          <w:szCs w:val="24"/>
        </w:rPr>
        <w:t xml:space="preserve">again there are </w:t>
      </w:r>
      <w:proofErr w:type="gramStart"/>
      <w:r w:rsidRPr="007D54EE">
        <w:rPr>
          <w:szCs w:val="24"/>
        </w:rPr>
        <w:t>a number of</w:t>
      </w:r>
      <w:proofErr w:type="gramEnd"/>
      <w:r w:rsidRPr="007D54EE">
        <w:rPr>
          <w:szCs w:val="24"/>
        </w:rPr>
        <w:t xml:space="preserve"> findings within the NDIS</w:t>
      </w:r>
      <w:r w:rsidR="003026D5" w:rsidRPr="007D54EE">
        <w:rPr>
          <w:szCs w:val="24"/>
        </w:rPr>
        <w:t xml:space="preserve">, </w:t>
      </w:r>
      <w:r w:rsidRPr="007D54EE">
        <w:rPr>
          <w:szCs w:val="24"/>
        </w:rPr>
        <w:t>which we do support more of a universal approach and our ability at high level to provide that.  But also stating from a funding point of view that the funding should be a little bit more flexible</w:t>
      </w:r>
      <w:r w:rsidR="003026D5" w:rsidRPr="007D54EE">
        <w:rPr>
          <w:szCs w:val="24"/>
        </w:rPr>
        <w:t xml:space="preserve"> that caters for </w:t>
      </w:r>
      <w:proofErr w:type="gramStart"/>
      <w:r w:rsidR="003026D5" w:rsidRPr="007D54EE">
        <w:rPr>
          <w:szCs w:val="24"/>
        </w:rPr>
        <w:t>the majority of</w:t>
      </w:r>
      <w:proofErr w:type="gramEnd"/>
      <w:r w:rsidR="003026D5" w:rsidRPr="007D54EE">
        <w:rPr>
          <w:szCs w:val="24"/>
        </w:rPr>
        <w:t xml:space="preserve"> the people in our care, that would be really good.</w:t>
      </w:r>
      <w:r w:rsidR="00A678DB" w:rsidRPr="007D54EE">
        <w:rPr>
          <w:szCs w:val="24"/>
        </w:rPr>
        <w:t xml:space="preserve">  </w:t>
      </w:r>
      <w:proofErr w:type="gramStart"/>
      <w:r w:rsidR="003026D5" w:rsidRPr="007D54EE">
        <w:rPr>
          <w:szCs w:val="24"/>
        </w:rPr>
        <w:t>So</w:t>
      </w:r>
      <w:proofErr w:type="gramEnd"/>
      <w:r w:rsidR="003026D5" w:rsidRPr="007D54EE">
        <w:rPr>
          <w:szCs w:val="24"/>
        </w:rPr>
        <w:t xml:space="preserve"> if we turn perhaps our attention to workforce as maybe the first topic.</w:t>
      </w:r>
    </w:p>
    <w:p w14:paraId="2821AF61" w14:textId="77777777" w:rsidR="003026D5" w:rsidRPr="007D54EE" w:rsidRDefault="003026D5" w:rsidP="003E2975">
      <w:pPr>
        <w:rPr>
          <w:szCs w:val="24"/>
        </w:rPr>
      </w:pPr>
    </w:p>
    <w:p w14:paraId="73834C78" w14:textId="069B4B4E" w:rsidR="003026D5" w:rsidRPr="007D54EE" w:rsidRDefault="003026D5" w:rsidP="003E2975">
      <w:pPr>
        <w:rPr>
          <w:szCs w:val="24"/>
        </w:rPr>
      </w:pPr>
      <w:r w:rsidRPr="007D54EE">
        <w:rPr>
          <w:szCs w:val="24"/>
        </w:rPr>
        <w:t>COMMISSIONER STOKIE:  Sure, yes.  Let</w:t>
      </w:r>
      <w:r w:rsidR="00A90692">
        <w:rPr>
          <w:szCs w:val="24"/>
        </w:rPr>
        <w:t>'</w:t>
      </w:r>
      <w:r w:rsidRPr="007D54EE">
        <w:rPr>
          <w:szCs w:val="24"/>
        </w:rPr>
        <w:t>s do that.</w:t>
      </w:r>
      <w:r w:rsidR="007E423B" w:rsidRPr="007D54EE">
        <w:rPr>
          <w:szCs w:val="24"/>
        </w:rPr>
        <w:t xml:space="preserve">  There</w:t>
      </w:r>
      <w:r w:rsidR="00A90692">
        <w:rPr>
          <w:szCs w:val="24"/>
        </w:rPr>
        <w:t>'</w:t>
      </w:r>
      <w:r w:rsidR="007E423B" w:rsidRPr="007D54EE">
        <w:rPr>
          <w:szCs w:val="24"/>
        </w:rPr>
        <w:t>s lots of things that you</w:t>
      </w:r>
      <w:r w:rsidR="00A90692">
        <w:rPr>
          <w:szCs w:val="24"/>
        </w:rPr>
        <w:t>'</w:t>
      </w:r>
      <w:r w:rsidR="007E423B" w:rsidRPr="007D54EE">
        <w:rPr>
          <w:szCs w:val="24"/>
        </w:rPr>
        <w:t>ve raised there, and</w:t>
      </w:r>
      <w:r w:rsidR="00A90692">
        <w:rPr>
          <w:szCs w:val="24"/>
        </w:rPr>
        <w:t> </w:t>
      </w:r>
      <w:r w:rsidR="00A90692">
        <w:rPr>
          <w:szCs w:val="24"/>
        </w:rPr>
        <w:noBreakHyphen/>
        <w:t> </w:t>
      </w:r>
      <w:r w:rsidR="00A90692">
        <w:rPr>
          <w:szCs w:val="24"/>
        </w:rPr>
        <w:noBreakHyphen/>
        <w:t> </w:t>
      </w:r>
      <w:r w:rsidR="00A90692">
        <w:rPr>
          <w:szCs w:val="24"/>
        </w:rPr>
        <w:noBreakHyphen/>
      </w:r>
    </w:p>
    <w:p w14:paraId="5A1661C1" w14:textId="77777777" w:rsidR="003026D5" w:rsidRPr="007D54EE" w:rsidRDefault="003026D5" w:rsidP="003E2975">
      <w:pPr>
        <w:rPr>
          <w:szCs w:val="24"/>
        </w:rPr>
      </w:pPr>
    </w:p>
    <w:p w14:paraId="0CDB1058" w14:textId="5C829D2F" w:rsidR="003026D5" w:rsidRPr="007D54EE" w:rsidRDefault="003026D5" w:rsidP="003E2975">
      <w:pPr>
        <w:rPr>
          <w:szCs w:val="24"/>
        </w:rPr>
      </w:pPr>
      <w:r w:rsidRPr="007D54EE">
        <w:rPr>
          <w:szCs w:val="24"/>
        </w:rPr>
        <w:t xml:space="preserve">MR OKHOVAT:  </w:t>
      </w:r>
      <w:r w:rsidR="007E423B" w:rsidRPr="007D54EE">
        <w:rPr>
          <w:szCs w:val="24"/>
        </w:rPr>
        <w:t>And I</w:t>
      </w:r>
      <w:r w:rsidR="00A90692">
        <w:rPr>
          <w:szCs w:val="24"/>
        </w:rPr>
        <w:t>'</w:t>
      </w:r>
      <w:r w:rsidR="007E423B" w:rsidRPr="007D54EE">
        <w:rPr>
          <w:szCs w:val="24"/>
        </w:rPr>
        <w:t>m more than happy to bounce back on any of those if you want to.</w:t>
      </w:r>
    </w:p>
    <w:p w14:paraId="15C96953" w14:textId="77777777" w:rsidR="007E423B" w:rsidRPr="007D54EE" w:rsidRDefault="007E423B" w:rsidP="003E2975">
      <w:pPr>
        <w:rPr>
          <w:szCs w:val="24"/>
        </w:rPr>
      </w:pPr>
    </w:p>
    <w:p w14:paraId="29F7047C" w14:textId="18508057" w:rsidR="007E423B" w:rsidRPr="007D54EE" w:rsidRDefault="007E423B" w:rsidP="003E2975">
      <w:pPr>
        <w:rPr>
          <w:szCs w:val="24"/>
        </w:rPr>
      </w:pPr>
      <w:r w:rsidRPr="007D54EE">
        <w:rPr>
          <w:szCs w:val="24"/>
        </w:rPr>
        <w:t>COMMISSIONER STOKIE:  Yes, yes.  No, that</w:t>
      </w:r>
      <w:r w:rsidR="00A90692">
        <w:rPr>
          <w:szCs w:val="24"/>
        </w:rPr>
        <w:t>'</w:t>
      </w:r>
      <w:r w:rsidRPr="007D54EE">
        <w:rPr>
          <w:szCs w:val="24"/>
        </w:rPr>
        <w:t>s fine.</w:t>
      </w:r>
    </w:p>
    <w:p w14:paraId="691F5AD0" w14:textId="77777777" w:rsidR="007E423B" w:rsidRPr="007D54EE" w:rsidRDefault="007E423B" w:rsidP="003E2975">
      <w:pPr>
        <w:rPr>
          <w:szCs w:val="24"/>
        </w:rPr>
      </w:pPr>
    </w:p>
    <w:p w14:paraId="1C02A70A" w14:textId="0E9E965F" w:rsidR="0011693B" w:rsidRPr="007D54EE" w:rsidRDefault="007E423B" w:rsidP="003E2975">
      <w:pPr>
        <w:rPr>
          <w:szCs w:val="24"/>
        </w:rPr>
      </w:pPr>
      <w:r w:rsidRPr="007D54EE">
        <w:rPr>
          <w:szCs w:val="24"/>
        </w:rPr>
        <w:t xml:space="preserve">MR OKHOVAT:  </w:t>
      </w:r>
      <w:r w:rsidR="003421CC" w:rsidRPr="007D54EE">
        <w:rPr>
          <w:szCs w:val="24"/>
        </w:rPr>
        <w:t>I think, as you would have gathered, the workforce shortage, particularly over the last few years, has been very critical and impactful on this sector.  Many have left, COVID, again, had an impact, and I think it would be remiss of me not to share my team</w:t>
      </w:r>
      <w:r w:rsidR="00A90692">
        <w:rPr>
          <w:szCs w:val="24"/>
        </w:rPr>
        <w:t>'</w:t>
      </w:r>
      <w:r w:rsidR="003421CC" w:rsidRPr="007D54EE">
        <w:rPr>
          <w:szCs w:val="24"/>
        </w:rPr>
        <w:t>s point of view that there are many educators and teachers and people who work in the sector, their motivation ab</w:t>
      </w:r>
      <w:r w:rsidR="0011693B" w:rsidRPr="007D54EE">
        <w:rPr>
          <w:szCs w:val="24"/>
        </w:rPr>
        <w:t>out work in the sector over the years has been slightly diminished.  Particularly COVID was one of those areas when, rightly so, people on the frontline, health workers, police, firefighters, and the schools were deemed as critical workers.  Our services were required to be open, but they were not recognised as a critical workforce.  I think that was one of the key issues.  Continuing to be one of the lowest paid sectors in the country also doesn</w:t>
      </w:r>
      <w:r w:rsidR="00A90692">
        <w:rPr>
          <w:szCs w:val="24"/>
        </w:rPr>
        <w:t>'</w:t>
      </w:r>
      <w:r w:rsidR="0011693B" w:rsidRPr="007D54EE">
        <w:rPr>
          <w:szCs w:val="24"/>
        </w:rPr>
        <w:t xml:space="preserve">t go </w:t>
      </w:r>
      <w:proofErr w:type="gramStart"/>
      <w:r w:rsidR="0011693B" w:rsidRPr="007D54EE">
        <w:rPr>
          <w:szCs w:val="24"/>
        </w:rPr>
        <w:t>hand-in-hand</w:t>
      </w:r>
      <w:proofErr w:type="gramEnd"/>
      <w:r w:rsidR="0011693B" w:rsidRPr="007D54EE">
        <w:rPr>
          <w:szCs w:val="24"/>
        </w:rPr>
        <w:t xml:space="preserve"> with achieving a morale.  And, of course, the significant increase in regulatory requirements from the team, but also, again the Commission might have noticed, th</w:t>
      </w:r>
      <w:r w:rsidR="00A678DB" w:rsidRPr="007D54EE">
        <w:rPr>
          <w:szCs w:val="24"/>
        </w:rPr>
        <w:t>at</w:t>
      </w:r>
      <w:r w:rsidR="0011693B" w:rsidRPr="007D54EE">
        <w:rPr>
          <w:szCs w:val="24"/>
        </w:rPr>
        <w:t xml:space="preserve"> assertiveness</w:t>
      </w:r>
      <w:r w:rsidR="00A678DB" w:rsidRPr="007D54EE">
        <w:rPr>
          <w:szCs w:val="24"/>
        </w:rPr>
        <w:t xml:space="preserve">, which is </w:t>
      </w:r>
      <w:r w:rsidR="0011693B" w:rsidRPr="007D54EE">
        <w:rPr>
          <w:szCs w:val="24"/>
        </w:rPr>
        <w:t>something that our team really hold dear</w:t>
      </w:r>
      <w:r w:rsidR="00B653D2" w:rsidRPr="007D54EE">
        <w:rPr>
          <w:szCs w:val="24"/>
        </w:rPr>
        <w:t>,</w:t>
      </w:r>
      <w:r w:rsidR="0011693B" w:rsidRPr="007D54EE">
        <w:rPr>
          <w:szCs w:val="24"/>
        </w:rPr>
        <w:t xml:space="preserve"> is the proudness that they have in terms of running their services and seeing the dimin</w:t>
      </w:r>
      <w:r w:rsidR="00B653D2" w:rsidRPr="007D54EE">
        <w:rPr>
          <w:szCs w:val="24"/>
        </w:rPr>
        <w:t>i</w:t>
      </w:r>
      <w:r w:rsidR="0011693B" w:rsidRPr="007D54EE">
        <w:rPr>
          <w:szCs w:val="24"/>
        </w:rPr>
        <w:t xml:space="preserve">shing rate of, what they call, ANL </w:t>
      </w:r>
      <w:r w:rsidR="00B653D2" w:rsidRPr="007D54EE">
        <w:rPr>
          <w:szCs w:val="24"/>
        </w:rPr>
        <w:t>ratings, in terms of there</w:t>
      </w:r>
      <w:r w:rsidR="00A90692">
        <w:rPr>
          <w:szCs w:val="24"/>
        </w:rPr>
        <w:t>'</w:t>
      </w:r>
      <w:r w:rsidR="00B653D2" w:rsidRPr="007D54EE">
        <w:rPr>
          <w:szCs w:val="24"/>
        </w:rPr>
        <w:t>s hardly any excellences given out anymore.</w:t>
      </w:r>
    </w:p>
    <w:p w14:paraId="68A99041" w14:textId="77777777" w:rsidR="00B653D2" w:rsidRPr="007D54EE" w:rsidRDefault="00B653D2" w:rsidP="003E2975">
      <w:pPr>
        <w:rPr>
          <w:szCs w:val="24"/>
        </w:rPr>
      </w:pPr>
    </w:p>
    <w:p w14:paraId="72A671E5" w14:textId="01A5B870" w:rsidR="00B653D2" w:rsidRPr="007D54EE" w:rsidRDefault="00B653D2" w:rsidP="003E2975">
      <w:pPr>
        <w:rPr>
          <w:szCs w:val="24"/>
        </w:rPr>
      </w:pPr>
      <w:r w:rsidRPr="007D54EE">
        <w:rPr>
          <w:szCs w:val="24"/>
        </w:rPr>
        <w:t>COMMISSIONER STOKIE:  Yes.</w:t>
      </w:r>
    </w:p>
    <w:p w14:paraId="3EA2BDE6" w14:textId="77777777" w:rsidR="00B653D2" w:rsidRPr="007D54EE" w:rsidRDefault="00B653D2" w:rsidP="003E2975">
      <w:pPr>
        <w:rPr>
          <w:szCs w:val="24"/>
        </w:rPr>
      </w:pPr>
    </w:p>
    <w:p w14:paraId="59A44F36" w14:textId="539C4491" w:rsidR="00B653D2" w:rsidRPr="007D54EE" w:rsidRDefault="00B653D2" w:rsidP="003E2975">
      <w:pPr>
        <w:rPr>
          <w:szCs w:val="24"/>
        </w:rPr>
      </w:pPr>
      <w:r w:rsidRPr="007D54EE">
        <w:rPr>
          <w:szCs w:val="24"/>
        </w:rPr>
        <w:lastRenderedPageBreak/>
        <w:t xml:space="preserve">MR OKHOVAT:  </w:t>
      </w:r>
      <w:proofErr w:type="gramStart"/>
      <w:r w:rsidRPr="007D54EE">
        <w:rPr>
          <w:szCs w:val="24"/>
        </w:rPr>
        <w:t>So</w:t>
      </w:r>
      <w:proofErr w:type="gramEnd"/>
      <w:r w:rsidRPr="007D54EE">
        <w:rPr>
          <w:szCs w:val="24"/>
        </w:rPr>
        <w:t xml:space="preserve"> there are a lot of things like that that go hand-in-hand that hasn</w:t>
      </w:r>
      <w:r w:rsidR="00A90692">
        <w:rPr>
          <w:szCs w:val="24"/>
        </w:rPr>
        <w:t>'</w:t>
      </w:r>
      <w:r w:rsidRPr="007D54EE">
        <w:rPr>
          <w:szCs w:val="24"/>
        </w:rPr>
        <w:t>t helped the motivation and the morale in th</w:t>
      </w:r>
      <w:r w:rsidR="002F1E94" w:rsidRPr="007D54EE">
        <w:rPr>
          <w:szCs w:val="24"/>
        </w:rPr>
        <w:t>e</w:t>
      </w:r>
      <w:r w:rsidRPr="007D54EE">
        <w:rPr>
          <w:szCs w:val="24"/>
        </w:rPr>
        <w:t xml:space="preserve"> sector.  And as you would have seen, the sector over the last few years has continually talked about 30 per cent turn-up, and that</w:t>
      </w:r>
      <w:r w:rsidR="00A90692">
        <w:rPr>
          <w:szCs w:val="24"/>
        </w:rPr>
        <w:t>'</w:t>
      </w:r>
      <w:r w:rsidRPr="007D54EE">
        <w:rPr>
          <w:szCs w:val="24"/>
        </w:rPr>
        <w:t xml:space="preserve">s a really hard thing for us to continue to deliver high quality in </w:t>
      </w:r>
      <w:r w:rsidR="002F1E94" w:rsidRPr="007D54EE">
        <w:rPr>
          <w:szCs w:val="24"/>
        </w:rPr>
        <w:t xml:space="preserve">world </w:t>
      </w:r>
      <w:r w:rsidRPr="007D54EE">
        <w:rPr>
          <w:szCs w:val="24"/>
        </w:rPr>
        <w:t>class services.</w:t>
      </w:r>
    </w:p>
    <w:p w14:paraId="651EC0EC" w14:textId="77777777" w:rsidR="00B653D2" w:rsidRPr="007D54EE" w:rsidRDefault="00B653D2" w:rsidP="003E2975">
      <w:pPr>
        <w:rPr>
          <w:szCs w:val="24"/>
        </w:rPr>
      </w:pPr>
    </w:p>
    <w:p w14:paraId="230B02FC" w14:textId="18A8E248" w:rsidR="00B653D2" w:rsidRPr="007D54EE" w:rsidRDefault="002F1E94" w:rsidP="003E2975">
      <w:pPr>
        <w:rPr>
          <w:szCs w:val="24"/>
        </w:rPr>
      </w:pPr>
      <w:r w:rsidRPr="007D54EE">
        <w:rPr>
          <w:szCs w:val="24"/>
        </w:rPr>
        <w:t xml:space="preserve">COMMISSIONER </w:t>
      </w:r>
      <w:r w:rsidR="00FB649D">
        <w:rPr>
          <w:szCs w:val="24"/>
        </w:rPr>
        <w:t>GROPP</w:t>
      </w:r>
      <w:r w:rsidRPr="007D54EE">
        <w:rPr>
          <w:szCs w:val="24"/>
        </w:rPr>
        <w:t xml:space="preserve">:  </w:t>
      </w:r>
      <w:r w:rsidR="00B653D2" w:rsidRPr="007D54EE">
        <w:rPr>
          <w:szCs w:val="24"/>
        </w:rPr>
        <w:t>Do you experience that similar rate of turnover?</w:t>
      </w:r>
    </w:p>
    <w:p w14:paraId="28FFEE38" w14:textId="77777777" w:rsidR="00B653D2" w:rsidRPr="007D54EE" w:rsidRDefault="00B653D2" w:rsidP="003E2975">
      <w:pPr>
        <w:rPr>
          <w:szCs w:val="24"/>
        </w:rPr>
      </w:pPr>
    </w:p>
    <w:p w14:paraId="40912424" w14:textId="424FE0E3" w:rsidR="00B653D2" w:rsidRPr="007D54EE" w:rsidRDefault="00B653D2" w:rsidP="003E2975">
      <w:pPr>
        <w:rPr>
          <w:szCs w:val="24"/>
        </w:rPr>
      </w:pPr>
      <w:r w:rsidRPr="007D54EE">
        <w:rPr>
          <w:szCs w:val="24"/>
        </w:rPr>
        <w:t>MR OKHOVAT:  A very similar rate over the last few years.  But thankfully, you know, we</w:t>
      </w:r>
      <w:r w:rsidR="00A90692">
        <w:rPr>
          <w:szCs w:val="24"/>
        </w:rPr>
        <w:t>'</w:t>
      </w:r>
      <w:r w:rsidRPr="007D54EE">
        <w:rPr>
          <w:szCs w:val="24"/>
        </w:rPr>
        <w:t>ve done a lot of things over the last 12 months</w:t>
      </w:r>
      <w:proofErr w:type="gramStart"/>
      <w:r w:rsidRPr="007D54EE">
        <w:rPr>
          <w:szCs w:val="24"/>
        </w:rPr>
        <w:t>, in particular, to</w:t>
      </w:r>
      <w:proofErr w:type="gramEnd"/>
      <w:r w:rsidRPr="007D54EE">
        <w:rPr>
          <w:szCs w:val="24"/>
        </w:rPr>
        <w:t xml:space="preserve"> start to address those issues, and we have significantly reduced our vacancies.  At this time last year, we would have had probably over 1000 vacancies just in G8 Education, we</w:t>
      </w:r>
      <w:r w:rsidR="00A90692">
        <w:rPr>
          <w:szCs w:val="24"/>
        </w:rPr>
        <w:t>'</w:t>
      </w:r>
      <w:r w:rsidRPr="007D54EE">
        <w:rPr>
          <w:szCs w:val="24"/>
        </w:rPr>
        <w:t>re now sitting under 600.</w:t>
      </w:r>
    </w:p>
    <w:p w14:paraId="59BC27FE" w14:textId="77777777" w:rsidR="00B653D2" w:rsidRPr="007D54EE" w:rsidRDefault="00B653D2" w:rsidP="003E2975">
      <w:pPr>
        <w:rPr>
          <w:szCs w:val="24"/>
        </w:rPr>
      </w:pPr>
    </w:p>
    <w:p w14:paraId="6845725F" w14:textId="21FD9D1B" w:rsidR="00B653D2" w:rsidRPr="007D54EE" w:rsidRDefault="002F1E94" w:rsidP="003E2975">
      <w:pPr>
        <w:rPr>
          <w:szCs w:val="24"/>
        </w:rPr>
      </w:pPr>
      <w:r w:rsidRPr="007D54EE">
        <w:rPr>
          <w:szCs w:val="24"/>
        </w:rPr>
        <w:t xml:space="preserve">COMMISSIONER </w:t>
      </w:r>
      <w:r w:rsidR="00FB649D">
        <w:rPr>
          <w:szCs w:val="24"/>
        </w:rPr>
        <w:t>GROPP</w:t>
      </w:r>
      <w:r w:rsidRPr="007D54EE">
        <w:rPr>
          <w:szCs w:val="24"/>
        </w:rPr>
        <w:t xml:space="preserve">:  </w:t>
      </w:r>
      <w:r w:rsidR="00B653D2" w:rsidRPr="007D54EE">
        <w:rPr>
          <w:szCs w:val="24"/>
        </w:rPr>
        <w:t>So how did you do that?</w:t>
      </w:r>
    </w:p>
    <w:p w14:paraId="1D93924C" w14:textId="77777777" w:rsidR="00B653D2" w:rsidRPr="007D54EE" w:rsidRDefault="00B653D2" w:rsidP="003E2975">
      <w:pPr>
        <w:rPr>
          <w:szCs w:val="24"/>
        </w:rPr>
      </w:pPr>
    </w:p>
    <w:p w14:paraId="3FD19378" w14:textId="6C623629" w:rsidR="00B653D2" w:rsidRPr="007D54EE" w:rsidRDefault="00B653D2" w:rsidP="003E2975">
      <w:pPr>
        <w:rPr>
          <w:szCs w:val="24"/>
        </w:rPr>
      </w:pPr>
      <w:r w:rsidRPr="007D54EE">
        <w:rPr>
          <w:szCs w:val="24"/>
        </w:rPr>
        <w:t>MR OKHOVAT:  Many different things.  Having to pay above the odds.</w:t>
      </w:r>
    </w:p>
    <w:p w14:paraId="58B78E0F" w14:textId="77777777" w:rsidR="00B653D2" w:rsidRPr="007D54EE" w:rsidRDefault="00B653D2" w:rsidP="003E2975">
      <w:pPr>
        <w:rPr>
          <w:szCs w:val="24"/>
        </w:rPr>
      </w:pPr>
    </w:p>
    <w:p w14:paraId="48F31844" w14:textId="1980CA16" w:rsidR="00B653D2" w:rsidRPr="007D54EE" w:rsidRDefault="002F1E94" w:rsidP="003E2975">
      <w:pPr>
        <w:rPr>
          <w:szCs w:val="24"/>
        </w:rPr>
      </w:pPr>
      <w:r w:rsidRPr="007D54EE">
        <w:rPr>
          <w:szCs w:val="24"/>
        </w:rPr>
        <w:t xml:space="preserve">COMMISSIONER </w:t>
      </w:r>
      <w:r w:rsidR="00FB649D">
        <w:rPr>
          <w:szCs w:val="24"/>
        </w:rPr>
        <w:t>GROPP</w:t>
      </w:r>
      <w:r w:rsidRPr="007D54EE">
        <w:rPr>
          <w:szCs w:val="24"/>
        </w:rPr>
        <w:t xml:space="preserve">:  </w:t>
      </w:r>
      <w:r w:rsidR="00B653D2" w:rsidRPr="007D54EE">
        <w:rPr>
          <w:szCs w:val="24"/>
        </w:rPr>
        <w:t>I was going to ask you that, whether you paid above</w:t>
      </w:r>
      <w:r w:rsidR="00A90692">
        <w:rPr>
          <w:szCs w:val="24"/>
        </w:rPr>
        <w:t> </w:t>
      </w:r>
      <w:r w:rsidR="00A90692">
        <w:rPr>
          <w:szCs w:val="24"/>
        </w:rPr>
        <w:noBreakHyphen/>
        <w:t> </w:t>
      </w:r>
      <w:r w:rsidR="00A90692">
        <w:rPr>
          <w:szCs w:val="24"/>
        </w:rPr>
        <w:noBreakHyphen/>
        <w:t> </w:t>
      </w:r>
      <w:r w:rsidR="00A90692">
        <w:rPr>
          <w:szCs w:val="24"/>
        </w:rPr>
        <w:noBreakHyphen/>
      </w:r>
    </w:p>
    <w:p w14:paraId="12BD3FF0" w14:textId="77777777" w:rsidR="00B653D2" w:rsidRPr="007D54EE" w:rsidRDefault="00B653D2" w:rsidP="003E2975">
      <w:pPr>
        <w:rPr>
          <w:szCs w:val="24"/>
        </w:rPr>
      </w:pPr>
    </w:p>
    <w:p w14:paraId="706899E4" w14:textId="47AE13E6" w:rsidR="00E447A8" w:rsidRPr="007D54EE" w:rsidRDefault="00B653D2" w:rsidP="003E2975">
      <w:pPr>
        <w:rPr>
          <w:szCs w:val="24"/>
        </w:rPr>
      </w:pPr>
      <w:r w:rsidRPr="007D54EE">
        <w:rPr>
          <w:szCs w:val="24"/>
        </w:rPr>
        <w:t>MR OKHOVAT:  Yes, pay does come into it.  We</w:t>
      </w:r>
      <w:r w:rsidR="00A90692">
        <w:rPr>
          <w:szCs w:val="24"/>
        </w:rPr>
        <w:t>'</w:t>
      </w:r>
      <w:r w:rsidRPr="007D54EE">
        <w:rPr>
          <w:szCs w:val="24"/>
        </w:rPr>
        <w:t xml:space="preserve">ve been very thoughtful about understanding what the current </w:t>
      </w:r>
      <w:r w:rsidR="0082759C" w:rsidRPr="007D54EE">
        <w:rPr>
          <w:szCs w:val="24"/>
        </w:rPr>
        <w:t>workforce</w:t>
      </w:r>
      <w:r w:rsidRPr="007D54EE">
        <w:rPr>
          <w:szCs w:val="24"/>
        </w:rPr>
        <w:t xml:space="preserve"> </w:t>
      </w:r>
      <w:proofErr w:type="gramStart"/>
      <w:r w:rsidRPr="007D54EE">
        <w:rPr>
          <w:szCs w:val="24"/>
        </w:rPr>
        <w:t>actually requires</w:t>
      </w:r>
      <w:proofErr w:type="gramEnd"/>
      <w:r w:rsidRPr="007D54EE">
        <w:rPr>
          <w:szCs w:val="24"/>
        </w:rPr>
        <w:t>.  Our workforce also requires flex</w:t>
      </w:r>
      <w:r w:rsidR="0082759C" w:rsidRPr="007D54EE">
        <w:rPr>
          <w:szCs w:val="24"/>
        </w:rPr>
        <w:t>ibil</w:t>
      </w:r>
      <w:r w:rsidRPr="007D54EE">
        <w:rPr>
          <w:szCs w:val="24"/>
        </w:rPr>
        <w:t>ity, that</w:t>
      </w:r>
      <w:r w:rsidR="00A90692">
        <w:rPr>
          <w:szCs w:val="24"/>
        </w:rPr>
        <w:t>'</w:t>
      </w:r>
      <w:r w:rsidRPr="007D54EE">
        <w:rPr>
          <w:szCs w:val="24"/>
        </w:rPr>
        <w:t>s one of the things that we</w:t>
      </w:r>
      <w:r w:rsidR="00A90692">
        <w:rPr>
          <w:szCs w:val="24"/>
        </w:rPr>
        <w:t>'</w:t>
      </w:r>
      <w:r w:rsidRPr="007D54EE">
        <w:rPr>
          <w:szCs w:val="24"/>
        </w:rPr>
        <w:t xml:space="preserve">ve </w:t>
      </w:r>
      <w:proofErr w:type="gramStart"/>
      <w:r w:rsidRPr="007D54EE">
        <w:rPr>
          <w:szCs w:val="24"/>
        </w:rPr>
        <w:t>definitely benefitted</w:t>
      </w:r>
      <w:proofErr w:type="gramEnd"/>
      <w:r w:rsidRPr="007D54EE">
        <w:rPr>
          <w:szCs w:val="24"/>
        </w:rPr>
        <w:t xml:space="preserve"> from.  Allowing some of our teachers and educators to have flexibility or working </w:t>
      </w:r>
      <w:proofErr w:type="gramStart"/>
      <w:r w:rsidRPr="007D54EE">
        <w:rPr>
          <w:szCs w:val="24"/>
        </w:rPr>
        <w:t xml:space="preserve">patterns, </w:t>
      </w:r>
      <w:r w:rsidR="002F1E94" w:rsidRPr="007D54EE">
        <w:rPr>
          <w:szCs w:val="24"/>
        </w:rPr>
        <w:t>or</w:t>
      </w:r>
      <w:proofErr w:type="gramEnd"/>
      <w:r w:rsidR="002F1E94" w:rsidRPr="007D54EE">
        <w:rPr>
          <w:szCs w:val="24"/>
        </w:rPr>
        <w:t xml:space="preserve"> </w:t>
      </w:r>
      <w:r w:rsidRPr="007D54EE">
        <w:rPr>
          <w:szCs w:val="24"/>
        </w:rPr>
        <w:t>working shorter weeks and doing perhaps some longer days</w:t>
      </w:r>
      <w:r w:rsidR="00E447A8" w:rsidRPr="007D54EE">
        <w:rPr>
          <w:szCs w:val="24"/>
        </w:rPr>
        <w:t>, because they</w:t>
      </w:r>
      <w:r w:rsidR="00A90692">
        <w:rPr>
          <w:szCs w:val="24"/>
        </w:rPr>
        <w:t>'</w:t>
      </w:r>
      <w:r w:rsidR="00E447A8" w:rsidRPr="007D54EE">
        <w:rPr>
          <w:szCs w:val="24"/>
        </w:rPr>
        <w:t>ve got children of their own.</w:t>
      </w:r>
    </w:p>
    <w:p w14:paraId="2A90052E" w14:textId="77777777" w:rsidR="00E447A8" w:rsidRPr="007D54EE" w:rsidRDefault="00E447A8" w:rsidP="003E2975">
      <w:pPr>
        <w:rPr>
          <w:szCs w:val="24"/>
        </w:rPr>
      </w:pPr>
    </w:p>
    <w:p w14:paraId="68C6172A" w14:textId="1ECE0C8D" w:rsidR="00E447A8" w:rsidRPr="007D54EE" w:rsidRDefault="00E447A8" w:rsidP="003E2975">
      <w:pPr>
        <w:rPr>
          <w:szCs w:val="24"/>
        </w:rPr>
      </w:pPr>
      <w:r w:rsidRPr="007D54EE">
        <w:rPr>
          <w:szCs w:val="24"/>
        </w:rPr>
        <w:t xml:space="preserve">And I think in this hybrid world – and it is challenging, because a lot of </w:t>
      </w:r>
      <w:proofErr w:type="gramStart"/>
      <w:r w:rsidRPr="007D54EE">
        <w:rPr>
          <w:szCs w:val="24"/>
        </w:rPr>
        <w:t>parents actually, they</w:t>
      </w:r>
      <w:proofErr w:type="gramEnd"/>
      <w:r w:rsidRPr="007D54EE">
        <w:rPr>
          <w:szCs w:val="24"/>
        </w:rPr>
        <w:t xml:space="preserve"> still want the same educator for the three, four, or five days that their lovely children are with us.  So that expectation doesn</w:t>
      </w:r>
      <w:r w:rsidR="00A90692">
        <w:rPr>
          <w:szCs w:val="24"/>
        </w:rPr>
        <w:t>'</w:t>
      </w:r>
      <w:r w:rsidRPr="007D54EE">
        <w:rPr>
          <w:szCs w:val="24"/>
        </w:rPr>
        <w:t xml:space="preserve">t go away, but the workforce is changing.  </w:t>
      </w:r>
      <w:proofErr w:type="gramStart"/>
      <w:r w:rsidRPr="007D54EE">
        <w:rPr>
          <w:szCs w:val="24"/>
        </w:rPr>
        <w:t>So</w:t>
      </w:r>
      <w:proofErr w:type="gramEnd"/>
      <w:r w:rsidRPr="007D54EE">
        <w:rPr>
          <w:szCs w:val="24"/>
        </w:rPr>
        <w:t xml:space="preserve"> we are having to both educate the parents as well as make sure that we attain the workforce. </w:t>
      </w:r>
      <w:r w:rsidR="002F1E94" w:rsidRPr="007D54EE">
        <w:rPr>
          <w:szCs w:val="24"/>
        </w:rPr>
        <w:t xml:space="preserve"> </w:t>
      </w:r>
      <w:r w:rsidRPr="007D54EE">
        <w:rPr>
          <w:szCs w:val="24"/>
        </w:rPr>
        <w:t>Making sure that we</w:t>
      </w:r>
      <w:r w:rsidR="00A90692">
        <w:rPr>
          <w:szCs w:val="24"/>
        </w:rPr>
        <w:t>'</w:t>
      </w:r>
      <w:r w:rsidRPr="007D54EE">
        <w:rPr>
          <w:szCs w:val="24"/>
        </w:rPr>
        <w:t xml:space="preserve">re really utilising our pool with better rostering, better holiday planning, to making sure that they get </w:t>
      </w:r>
      <w:proofErr w:type="gramStart"/>
      <w:r w:rsidRPr="007D54EE">
        <w:rPr>
          <w:szCs w:val="24"/>
        </w:rPr>
        <w:t>really important</w:t>
      </w:r>
      <w:proofErr w:type="gramEnd"/>
      <w:r w:rsidRPr="007D54EE">
        <w:rPr>
          <w:szCs w:val="24"/>
        </w:rPr>
        <w:t xml:space="preserve"> times off when they need to and, as I</w:t>
      </w:r>
      <w:r w:rsidR="00A90692">
        <w:rPr>
          <w:szCs w:val="24"/>
        </w:rPr>
        <w:t>'</w:t>
      </w:r>
      <w:r w:rsidRPr="007D54EE">
        <w:rPr>
          <w:szCs w:val="24"/>
        </w:rPr>
        <w:t>ve said, and being that more flexible.</w:t>
      </w:r>
    </w:p>
    <w:p w14:paraId="1121F79A" w14:textId="77777777" w:rsidR="00E447A8" w:rsidRPr="007D54EE" w:rsidRDefault="00E447A8" w:rsidP="003E2975">
      <w:pPr>
        <w:rPr>
          <w:szCs w:val="24"/>
        </w:rPr>
      </w:pPr>
    </w:p>
    <w:p w14:paraId="3A831008" w14:textId="42B1C4FA" w:rsidR="00B653D2" w:rsidRPr="007D54EE" w:rsidRDefault="00E447A8" w:rsidP="003E2975">
      <w:pPr>
        <w:rPr>
          <w:szCs w:val="24"/>
        </w:rPr>
      </w:pPr>
      <w:r w:rsidRPr="007D54EE">
        <w:rPr>
          <w:szCs w:val="24"/>
        </w:rPr>
        <w:t>The other area that G8 has certainly got</w:t>
      </w:r>
      <w:r w:rsidR="002F1E94" w:rsidRPr="007D54EE">
        <w:rPr>
          <w:szCs w:val="24"/>
        </w:rPr>
        <w:t xml:space="preserve"> now, a </w:t>
      </w:r>
      <w:r w:rsidRPr="007D54EE">
        <w:rPr>
          <w:szCs w:val="24"/>
        </w:rPr>
        <w:t xml:space="preserve">very good reputation, is around the huge support that we provide for their professional development.  We spend a significant amount of money, into millions of dollars, in supporting our teachers and educators to continue their growth and development.  We support them both financially and from a time off point of view to make sure that they get – </w:t>
      </w:r>
      <w:r w:rsidR="002F1E94" w:rsidRPr="007D54EE">
        <w:rPr>
          <w:szCs w:val="24"/>
        </w:rPr>
        <w:t>and as I said, we</w:t>
      </w:r>
      <w:r w:rsidR="00A90692">
        <w:rPr>
          <w:szCs w:val="24"/>
        </w:rPr>
        <w:t>'</w:t>
      </w:r>
      <w:r w:rsidR="002F1E94" w:rsidRPr="007D54EE">
        <w:rPr>
          <w:szCs w:val="24"/>
        </w:rPr>
        <w:t xml:space="preserve">ve </w:t>
      </w:r>
      <w:r w:rsidRPr="007D54EE">
        <w:rPr>
          <w:szCs w:val="24"/>
        </w:rPr>
        <w:t>got a very good reputation for developing excellent people.</w:t>
      </w:r>
    </w:p>
    <w:p w14:paraId="7F0FFE2B" w14:textId="77777777" w:rsidR="00E447A8" w:rsidRPr="007D54EE" w:rsidRDefault="00E447A8" w:rsidP="003E2975">
      <w:pPr>
        <w:rPr>
          <w:szCs w:val="24"/>
        </w:rPr>
      </w:pPr>
    </w:p>
    <w:p w14:paraId="52BFBF05" w14:textId="7A88BC7E" w:rsidR="00E447A8" w:rsidRPr="007D54EE" w:rsidRDefault="00E447A8" w:rsidP="003E2975">
      <w:pPr>
        <w:rPr>
          <w:szCs w:val="24"/>
        </w:rPr>
      </w:pPr>
      <w:r w:rsidRPr="007D54EE">
        <w:rPr>
          <w:szCs w:val="24"/>
        </w:rPr>
        <w:t xml:space="preserve">Now, some of the combination of things have gone </w:t>
      </w:r>
      <w:proofErr w:type="gramStart"/>
      <w:r w:rsidRPr="007D54EE">
        <w:rPr>
          <w:szCs w:val="24"/>
        </w:rPr>
        <w:t>hand-in-hand</w:t>
      </w:r>
      <w:proofErr w:type="gramEnd"/>
      <w:r w:rsidRPr="007D54EE">
        <w:rPr>
          <w:szCs w:val="24"/>
        </w:rPr>
        <w:t>.  The other thing is we</w:t>
      </w:r>
      <w:r w:rsidR="00A90692">
        <w:rPr>
          <w:szCs w:val="24"/>
        </w:rPr>
        <w:t>'</w:t>
      </w:r>
      <w:r w:rsidRPr="007D54EE">
        <w:rPr>
          <w:szCs w:val="24"/>
        </w:rPr>
        <w:t>ve also significantly improved</w:t>
      </w:r>
      <w:r w:rsidR="002F1E94" w:rsidRPr="007D54EE">
        <w:rPr>
          <w:szCs w:val="24"/>
        </w:rPr>
        <w:t xml:space="preserve">, </w:t>
      </w:r>
      <w:r w:rsidRPr="007D54EE">
        <w:rPr>
          <w:szCs w:val="24"/>
        </w:rPr>
        <w:t>what we call</w:t>
      </w:r>
      <w:r w:rsidR="002F1E94" w:rsidRPr="007D54EE">
        <w:rPr>
          <w:szCs w:val="24"/>
        </w:rPr>
        <w:t>,</w:t>
      </w:r>
      <w:r w:rsidRPr="007D54EE">
        <w:rPr>
          <w:szCs w:val="24"/>
        </w:rPr>
        <w:t xml:space="preserve"> around centre support.  </w:t>
      </w:r>
      <w:proofErr w:type="gramStart"/>
      <w:r w:rsidRPr="007D54EE">
        <w:rPr>
          <w:szCs w:val="24"/>
        </w:rPr>
        <w:t>So</w:t>
      </w:r>
      <w:proofErr w:type="gramEnd"/>
      <w:r w:rsidRPr="007D54EE">
        <w:rPr>
          <w:szCs w:val="24"/>
        </w:rPr>
        <w:t xml:space="preserve"> we have, let</w:t>
      </w:r>
      <w:r w:rsidR="00A90692">
        <w:rPr>
          <w:szCs w:val="24"/>
        </w:rPr>
        <w:t>'</w:t>
      </w:r>
      <w:r w:rsidRPr="007D54EE">
        <w:rPr>
          <w:szCs w:val="24"/>
        </w:rPr>
        <w:t xml:space="preserve">s call them, experts actually on the road.  </w:t>
      </w:r>
      <w:proofErr w:type="gramStart"/>
      <w:r w:rsidRPr="007D54EE">
        <w:rPr>
          <w:szCs w:val="24"/>
        </w:rPr>
        <w:t>So</w:t>
      </w:r>
      <w:proofErr w:type="gramEnd"/>
      <w:r w:rsidRPr="007D54EE">
        <w:rPr>
          <w:szCs w:val="24"/>
        </w:rPr>
        <w:t xml:space="preserve"> we have experts in quality and compliance across all the State</w:t>
      </w:r>
      <w:r w:rsidR="002F1E94" w:rsidRPr="007D54EE">
        <w:rPr>
          <w:szCs w:val="24"/>
        </w:rPr>
        <w:t>s</w:t>
      </w:r>
      <w:r w:rsidRPr="007D54EE">
        <w:rPr>
          <w:szCs w:val="24"/>
        </w:rPr>
        <w:t xml:space="preserve">, and we also have, what </w:t>
      </w:r>
      <w:r w:rsidRPr="007D54EE">
        <w:rPr>
          <w:szCs w:val="24"/>
        </w:rPr>
        <w:lastRenderedPageBreak/>
        <w:t xml:space="preserve">we call, educational practice </w:t>
      </w:r>
      <w:r w:rsidR="002F1E94" w:rsidRPr="007D54EE">
        <w:rPr>
          <w:szCs w:val="24"/>
        </w:rPr>
        <w:t xml:space="preserve">partners </w:t>
      </w:r>
      <w:r w:rsidRPr="007D54EE">
        <w:rPr>
          <w:szCs w:val="24"/>
        </w:rPr>
        <w:t xml:space="preserve">across every State.  </w:t>
      </w:r>
      <w:proofErr w:type="gramStart"/>
      <w:r w:rsidRPr="007D54EE">
        <w:rPr>
          <w:szCs w:val="24"/>
        </w:rPr>
        <w:t>So</w:t>
      </w:r>
      <w:proofErr w:type="gramEnd"/>
      <w:r w:rsidRPr="007D54EE">
        <w:rPr>
          <w:szCs w:val="24"/>
        </w:rPr>
        <w:t xml:space="preserve"> these are the things that we</w:t>
      </w:r>
      <w:r w:rsidR="00A90692">
        <w:rPr>
          <w:szCs w:val="24"/>
        </w:rPr>
        <w:t>'</w:t>
      </w:r>
      <w:r w:rsidRPr="007D54EE">
        <w:rPr>
          <w:szCs w:val="24"/>
        </w:rPr>
        <w:t>ve invested in in supporting our frontline team, and it</w:t>
      </w:r>
      <w:r w:rsidR="00A90692">
        <w:rPr>
          <w:szCs w:val="24"/>
        </w:rPr>
        <w:t>'</w:t>
      </w:r>
      <w:r w:rsidRPr="007D54EE">
        <w:rPr>
          <w:szCs w:val="24"/>
        </w:rPr>
        <w:t>s starting to pay us dividends.  By no means I want to say we</w:t>
      </w:r>
      <w:r w:rsidR="00A90692">
        <w:rPr>
          <w:szCs w:val="24"/>
        </w:rPr>
        <w:t>'</w:t>
      </w:r>
      <w:r w:rsidRPr="007D54EE">
        <w:rPr>
          <w:szCs w:val="24"/>
        </w:rPr>
        <w:t>re out of the woods yet.</w:t>
      </w:r>
    </w:p>
    <w:p w14:paraId="75A14940" w14:textId="77777777" w:rsidR="00B653D2" w:rsidRPr="007D54EE" w:rsidRDefault="00B653D2" w:rsidP="003E2975">
      <w:pPr>
        <w:rPr>
          <w:szCs w:val="24"/>
        </w:rPr>
      </w:pPr>
    </w:p>
    <w:p w14:paraId="76AD2E65" w14:textId="3677CFA0" w:rsidR="00B653D2" w:rsidRPr="007D54EE" w:rsidRDefault="00E447A8" w:rsidP="003E2975">
      <w:pPr>
        <w:rPr>
          <w:szCs w:val="24"/>
        </w:rPr>
      </w:pPr>
      <w:r w:rsidRPr="007D54EE">
        <w:rPr>
          <w:szCs w:val="24"/>
        </w:rPr>
        <w:t>COMMISSIONER STOKIE:  Okay.</w:t>
      </w:r>
    </w:p>
    <w:p w14:paraId="13903408" w14:textId="77777777" w:rsidR="00E447A8" w:rsidRPr="007D54EE" w:rsidRDefault="00E447A8" w:rsidP="003E2975">
      <w:pPr>
        <w:rPr>
          <w:szCs w:val="24"/>
        </w:rPr>
      </w:pPr>
    </w:p>
    <w:p w14:paraId="7F64B36F" w14:textId="1E0C994B" w:rsidR="00BA67E2" w:rsidRPr="007D54EE" w:rsidRDefault="00E447A8" w:rsidP="003E2975">
      <w:pPr>
        <w:rPr>
          <w:szCs w:val="24"/>
        </w:rPr>
      </w:pPr>
      <w:r w:rsidRPr="007D54EE">
        <w:rPr>
          <w:szCs w:val="24"/>
        </w:rPr>
        <w:t xml:space="preserve">MR OKHOVAT:  </w:t>
      </w:r>
      <w:r w:rsidR="00BA67E2" w:rsidRPr="007D54EE">
        <w:rPr>
          <w:szCs w:val="24"/>
        </w:rPr>
        <w:t>You know, our vacancy rates and the sectors having to rely on agency workers, is still a very big issue and as a core chair of ELACCA - not that I</w:t>
      </w:r>
      <w:r w:rsidR="00A90692">
        <w:rPr>
          <w:szCs w:val="24"/>
        </w:rPr>
        <w:t>'</w:t>
      </w:r>
      <w:r w:rsidR="00BA67E2" w:rsidRPr="007D54EE">
        <w:rPr>
          <w:szCs w:val="24"/>
        </w:rPr>
        <w:t xml:space="preserve">m representing ELACCA </w:t>
      </w:r>
      <w:r w:rsidR="002F1E94" w:rsidRPr="007D54EE">
        <w:rPr>
          <w:szCs w:val="24"/>
        </w:rPr>
        <w:t xml:space="preserve">today, </w:t>
      </w:r>
      <w:r w:rsidR="00BA67E2" w:rsidRPr="007D54EE">
        <w:rPr>
          <w:szCs w:val="24"/>
        </w:rPr>
        <w:t>but I can tell you that patterns are very similar across lots of people.</w:t>
      </w:r>
    </w:p>
    <w:p w14:paraId="459018B8" w14:textId="77777777" w:rsidR="00BA67E2" w:rsidRPr="007D54EE" w:rsidRDefault="00BA67E2" w:rsidP="003E2975">
      <w:pPr>
        <w:rPr>
          <w:szCs w:val="24"/>
        </w:rPr>
      </w:pPr>
    </w:p>
    <w:p w14:paraId="1BC00C9C" w14:textId="520BAED5" w:rsidR="00E447A8" w:rsidRPr="007D54EE" w:rsidRDefault="00BA67E2" w:rsidP="003E2975">
      <w:pPr>
        <w:rPr>
          <w:szCs w:val="24"/>
        </w:rPr>
      </w:pPr>
      <w:r w:rsidRPr="007D54EE">
        <w:rPr>
          <w:szCs w:val="24"/>
        </w:rPr>
        <w:t xml:space="preserve">COMMISSIONER STOKIE:  </w:t>
      </w:r>
      <w:proofErr w:type="gramStart"/>
      <w:r w:rsidRPr="007D54EE">
        <w:rPr>
          <w:szCs w:val="24"/>
        </w:rPr>
        <w:t>So</w:t>
      </w:r>
      <w:proofErr w:type="gramEnd"/>
      <w:r w:rsidRPr="007D54EE">
        <w:rPr>
          <w:szCs w:val="24"/>
        </w:rPr>
        <w:t xml:space="preserve"> what is it that you want us to hear then today</w:t>
      </w:r>
      <w:r w:rsidR="002F1E94" w:rsidRPr="007D54EE">
        <w:rPr>
          <w:szCs w:val="24"/>
        </w:rPr>
        <w:t xml:space="preserve">, Pejman.  It </w:t>
      </w:r>
      <w:r w:rsidRPr="007D54EE">
        <w:rPr>
          <w:szCs w:val="24"/>
        </w:rPr>
        <w:t>sounds, like, you know, these things are all fantastic, they haven</w:t>
      </w:r>
      <w:r w:rsidR="00A90692">
        <w:rPr>
          <w:szCs w:val="24"/>
        </w:rPr>
        <w:t>'</w:t>
      </w:r>
      <w:r w:rsidRPr="007D54EE">
        <w:rPr>
          <w:szCs w:val="24"/>
        </w:rPr>
        <w:t>t solved the problem but they</w:t>
      </w:r>
      <w:r w:rsidR="00A90692">
        <w:rPr>
          <w:szCs w:val="24"/>
        </w:rPr>
        <w:t>'</w:t>
      </w:r>
      <w:r w:rsidRPr="007D54EE">
        <w:rPr>
          <w:szCs w:val="24"/>
        </w:rPr>
        <w:t>re seeking to solve and deliver better outcomes for educators and teachers and get greater ongoing tenure and a relationship between the educator and child and all those sorts of things, but what is it, we just say keep going?</w:t>
      </w:r>
    </w:p>
    <w:p w14:paraId="773CE5E8" w14:textId="77777777" w:rsidR="00BA67E2" w:rsidRPr="007D54EE" w:rsidRDefault="00BA67E2" w:rsidP="003E2975">
      <w:pPr>
        <w:rPr>
          <w:szCs w:val="24"/>
        </w:rPr>
      </w:pPr>
    </w:p>
    <w:p w14:paraId="486DA85A" w14:textId="71F33BF8" w:rsidR="00BA67E2" w:rsidRPr="007D54EE" w:rsidRDefault="00BA67E2" w:rsidP="003E2975">
      <w:pPr>
        <w:rPr>
          <w:szCs w:val="24"/>
        </w:rPr>
      </w:pPr>
      <w:r w:rsidRPr="007D54EE">
        <w:rPr>
          <w:szCs w:val="24"/>
        </w:rPr>
        <w:t xml:space="preserve">MR OKHOVAT:  Yes, there </w:t>
      </w:r>
      <w:proofErr w:type="gramStart"/>
      <w:r w:rsidRPr="007D54EE">
        <w:rPr>
          <w:szCs w:val="24"/>
        </w:rPr>
        <w:t>a number of</w:t>
      </w:r>
      <w:proofErr w:type="gramEnd"/>
      <w:r w:rsidRPr="007D54EE">
        <w:rPr>
          <w:szCs w:val="24"/>
        </w:rPr>
        <w:t xml:space="preserve"> things that we hope, if the Commission is able to provide a further investigation, to be able to provide recommendation and direction.  One area would be </w:t>
      </w:r>
      <w:r w:rsidR="002F1E94" w:rsidRPr="007D54EE">
        <w:rPr>
          <w:szCs w:val="24"/>
        </w:rPr>
        <w:t xml:space="preserve">a </w:t>
      </w:r>
      <w:r w:rsidRPr="007D54EE">
        <w:rPr>
          <w:szCs w:val="24"/>
        </w:rPr>
        <w:t xml:space="preserve">recommendation to simplify and harmonise some regulations across the State because one of the biggest challenges that we do have is the significant differences at times.  </w:t>
      </w:r>
      <w:proofErr w:type="gramStart"/>
      <w:r w:rsidRPr="007D54EE">
        <w:rPr>
          <w:szCs w:val="24"/>
        </w:rPr>
        <w:t>So</w:t>
      </w:r>
      <w:proofErr w:type="gramEnd"/>
      <w:r w:rsidRPr="007D54EE">
        <w:rPr>
          <w:szCs w:val="24"/>
        </w:rPr>
        <w:t xml:space="preserve"> something as simple as teacher registration – Deborah would know this – that</w:t>
      </w:r>
      <w:r w:rsidR="00A90692">
        <w:rPr>
          <w:szCs w:val="24"/>
        </w:rPr>
        <w:t>'</w:t>
      </w:r>
      <w:r w:rsidRPr="007D54EE">
        <w:rPr>
          <w:szCs w:val="24"/>
        </w:rPr>
        <w:t>s a challenge on its own.  Why couldn</w:t>
      </w:r>
      <w:r w:rsidR="00A90692">
        <w:rPr>
          <w:szCs w:val="24"/>
        </w:rPr>
        <w:t>'</w:t>
      </w:r>
      <w:r w:rsidRPr="007D54EE">
        <w:rPr>
          <w:szCs w:val="24"/>
        </w:rPr>
        <w:t xml:space="preserve">t we have national teacher registration?  </w:t>
      </w:r>
    </w:p>
    <w:p w14:paraId="71044F68" w14:textId="77777777" w:rsidR="00BA67E2" w:rsidRPr="007D54EE" w:rsidRDefault="00BA67E2" w:rsidP="003E2975">
      <w:pPr>
        <w:rPr>
          <w:szCs w:val="24"/>
        </w:rPr>
      </w:pPr>
    </w:p>
    <w:p w14:paraId="6B339DDE" w14:textId="7AF927AE" w:rsidR="00BA67E2" w:rsidRPr="007D54EE" w:rsidRDefault="00BA67E2" w:rsidP="003E2975">
      <w:pPr>
        <w:rPr>
          <w:szCs w:val="24"/>
        </w:rPr>
      </w:pPr>
      <w:r w:rsidRPr="007D54EE">
        <w:rPr>
          <w:szCs w:val="24"/>
        </w:rPr>
        <w:t>COMMISSIONER STOKIE:  We have recommendations in the (indistinct words).</w:t>
      </w:r>
    </w:p>
    <w:p w14:paraId="266353EF" w14:textId="77777777" w:rsidR="00BA67E2" w:rsidRPr="007D54EE" w:rsidRDefault="00BA67E2" w:rsidP="003E2975">
      <w:pPr>
        <w:rPr>
          <w:szCs w:val="24"/>
        </w:rPr>
      </w:pPr>
    </w:p>
    <w:p w14:paraId="1A53386F" w14:textId="595DEA82" w:rsidR="00BA67E2" w:rsidRPr="007D54EE" w:rsidRDefault="00BA67E2" w:rsidP="003E2975">
      <w:pPr>
        <w:rPr>
          <w:szCs w:val="24"/>
        </w:rPr>
      </w:pPr>
      <w:r w:rsidRPr="007D54EE">
        <w:rPr>
          <w:szCs w:val="24"/>
        </w:rPr>
        <w:t>MR OKHOVAT:  Exactly, so supporting those things.</w:t>
      </w:r>
    </w:p>
    <w:p w14:paraId="07BE5E55" w14:textId="77777777" w:rsidR="00A8477E" w:rsidRPr="007D54EE" w:rsidRDefault="00A8477E" w:rsidP="003E2975">
      <w:pPr>
        <w:rPr>
          <w:szCs w:val="24"/>
        </w:rPr>
      </w:pPr>
    </w:p>
    <w:p w14:paraId="778C4959" w14:textId="705CFEE6" w:rsidR="00A8477E" w:rsidRPr="007D54EE" w:rsidRDefault="00A8477E" w:rsidP="003E2975">
      <w:pPr>
        <w:rPr>
          <w:szCs w:val="24"/>
        </w:rPr>
      </w:pPr>
      <w:r w:rsidRPr="007D54EE">
        <w:rPr>
          <w:szCs w:val="24"/>
        </w:rPr>
        <w:t>COMMISSIONER STOKIE:  Yes.</w:t>
      </w:r>
    </w:p>
    <w:p w14:paraId="69AFAC64" w14:textId="77777777" w:rsidR="00A8477E" w:rsidRPr="007D54EE" w:rsidRDefault="00A8477E" w:rsidP="003E2975">
      <w:pPr>
        <w:rPr>
          <w:szCs w:val="24"/>
        </w:rPr>
      </w:pPr>
    </w:p>
    <w:p w14:paraId="1A508598" w14:textId="2E485515" w:rsidR="00A8477E" w:rsidRPr="007D54EE" w:rsidRDefault="00A8477E" w:rsidP="003E2975">
      <w:pPr>
        <w:rPr>
          <w:szCs w:val="24"/>
        </w:rPr>
      </w:pPr>
      <w:r w:rsidRPr="007D54EE">
        <w:rPr>
          <w:szCs w:val="24"/>
        </w:rPr>
        <w:t>MR OKHOVAT:  One very big area is supporting for government, same as they did for aged care, for a wage subsidy into the sector.</w:t>
      </w:r>
    </w:p>
    <w:p w14:paraId="5AB3C5F1" w14:textId="77777777" w:rsidR="00A8477E" w:rsidRPr="007D54EE" w:rsidRDefault="00A8477E" w:rsidP="003E2975">
      <w:pPr>
        <w:rPr>
          <w:szCs w:val="24"/>
        </w:rPr>
      </w:pPr>
    </w:p>
    <w:p w14:paraId="1EC2F9A7" w14:textId="2ED0AB91" w:rsidR="00A8477E" w:rsidRPr="007D54EE" w:rsidRDefault="00A8477E" w:rsidP="003E2975">
      <w:pPr>
        <w:rPr>
          <w:szCs w:val="24"/>
        </w:rPr>
      </w:pPr>
      <w:r w:rsidRPr="007D54EE">
        <w:rPr>
          <w:szCs w:val="24"/>
        </w:rPr>
        <w:t>COMMISSIONER STOKIE:  Right.</w:t>
      </w:r>
    </w:p>
    <w:p w14:paraId="799050BB" w14:textId="77777777" w:rsidR="00A8477E" w:rsidRPr="007D54EE" w:rsidRDefault="00A8477E" w:rsidP="003E2975">
      <w:pPr>
        <w:rPr>
          <w:szCs w:val="24"/>
        </w:rPr>
      </w:pPr>
    </w:p>
    <w:p w14:paraId="4A39E24B" w14:textId="77777777" w:rsidR="00A8477E" w:rsidRPr="007D54EE" w:rsidRDefault="00A8477E" w:rsidP="003E2975">
      <w:pPr>
        <w:rPr>
          <w:szCs w:val="24"/>
        </w:rPr>
      </w:pPr>
      <w:r w:rsidRPr="007D54EE">
        <w:rPr>
          <w:szCs w:val="24"/>
        </w:rPr>
        <w:t>MR OKHOVAT:  We have voluntarily joined the multi-employer bargaining.</w:t>
      </w:r>
    </w:p>
    <w:p w14:paraId="27CBE790" w14:textId="77777777" w:rsidR="00A8477E" w:rsidRPr="007D54EE" w:rsidRDefault="00A8477E" w:rsidP="003E2975">
      <w:pPr>
        <w:rPr>
          <w:szCs w:val="24"/>
        </w:rPr>
      </w:pPr>
    </w:p>
    <w:p w14:paraId="1F26DC8C" w14:textId="77777777" w:rsidR="00A8477E" w:rsidRPr="007D54EE" w:rsidRDefault="00A8477E" w:rsidP="003E2975">
      <w:pPr>
        <w:rPr>
          <w:szCs w:val="24"/>
        </w:rPr>
      </w:pPr>
      <w:r w:rsidRPr="007D54EE">
        <w:rPr>
          <w:szCs w:val="24"/>
        </w:rPr>
        <w:t>COMMISSIONER STOKIE:  Right.</w:t>
      </w:r>
    </w:p>
    <w:p w14:paraId="41F2F193" w14:textId="77777777" w:rsidR="00A8477E" w:rsidRPr="007D54EE" w:rsidRDefault="00A8477E" w:rsidP="003E2975">
      <w:pPr>
        <w:rPr>
          <w:szCs w:val="24"/>
        </w:rPr>
      </w:pPr>
    </w:p>
    <w:p w14:paraId="0BD06E28" w14:textId="7A7B13F1" w:rsidR="00A8477E" w:rsidRPr="007D54EE" w:rsidRDefault="00A8477E" w:rsidP="003E2975">
      <w:pPr>
        <w:rPr>
          <w:szCs w:val="24"/>
        </w:rPr>
      </w:pPr>
      <w:r w:rsidRPr="007D54EE">
        <w:rPr>
          <w:szCs w:val="24"/>
        </w:rPr>
        <w:t xml:space="preserve">MR OKHOVAT:  We are the only large provider that has voluntarily joined the multi-employer bargaining and trying to work with the Federal government, as well as the unions, to address.  We believe that wage subsidy would be one of those catalysts that will pay, </w:t>
      </w:r>
      <w:proofErr w:type="gramStart"/>
      <w:r w:rsidRPr="007D54EE">
        <w:rPr>
          <w:szCs w:val="24"/>
        </w:rPr>
        <w:t>attract</w:t>
      </w:r>
      <w:proofErr w:type="gramEnd"/>
      <w:r w:rsidRPr="007D54EE">
        <w:rPr>
          <w:szCs w:val="24"/>
        </w:rPr>
        <w:t xml:space="preserve"> and retain some of our great people who have got career aspirations.  But they</w:t>
      </w:r>
      <w:r w:rsidR="00A90692">
        <w:rPr>
          <w:szCs w:val="24"/>
        </w:rPr>
        <w:t>'</w:t>
      </w:r>
      <w:r w:rsidRPr="007D54EE">
        <w:rPr>
          <w:szCs w:val="24"/>
        </w:rPr>
        <w:t xml:space="preserve">re also, you know, finding it </w:t>
      </w:r>
      <w:proofErr w:type="gramStart"/>
      <w:r w:rsidRPr="007D54EE">
        <w:rPr>
          <w:szCs w:val="24"/>
        </w:rPr>
        <w:t>really hard</w:t>
      </w:r>
      <w:proofErr w:type="gramEnd"/>
      <w:r w:rsidRPr="007D54EE">
        <w:rPr>
          <w:szCs w:val="24"/>
        </w:rPr>
        <w:t xml:space="preserve"> at times to make ends meet.</w:t>
      </w:r>
    </w:p>
    <w:p w14:paraId="5D35EDF4" w14:textId="77777777" w:rsidR="00A8477E" w:rsidRPr="007D54EE" w:rsidRDefault="00A8477E" w:rsidP="003E2975">
      <w:pPr>
        <w:rPr>
          <w:szCs w:val="24"/>
        </w:rPr>
      </w:pPr>
    </w:p>
    <w:p w14:paraId="2C2FDADE" w14:textId="7A03DCED" w:rsidR="00A8477E" w:rsidRPr="007D54EE" w:rsidRDefault="00525B19" w:rsidP="003E2975">
      <w:pPr>
        <w:rPr>
          <w:szCs w:val="24"/>
        </w:rPr>
      </w:pPr>
      <w:r w:rsidRPr="007D54EE">
        <w:rPr>
          <w:szCs w:val="24"/>
        </w:rPr>
        <w:t>And we can talk a little bit about the Commission because there</w:t>
      </w:r>
      <w:r w:rsidR="00A90692">
        <w:rPr>
          <w:szCs w:val="24"/>
        </w:rPr>
        <w:t>'</w:t>
      </w:r>
      <w:r w:rsidRPr="007D54EE">
        <w:rPr>
          <w:szCs w:val="24"/>
        </w:rPr>
        <w:t xml:space="preserve">s two parts to our thoughts currently about a potential early childhood commission.  But the other aspect of it would be around, as I said, a simplification or regulation and help making sure there is consistency of ability to deliver and to deliver high quality </w:t>
      </w:r>
      <w:proofErr w:type="gramStart"/>
      <w:r w:rsidRPr="007D54EE">
        <w:rPr>
          <w:szCs w:val="24"/>
        </w:rPr>
        <w:t>really well</w:t>
      </w:r>
      <w:proofErr w:type="gramEnd"/>
      <w:r w:rsidRPr="007D54EE">
        <w:rPr>
          <w:szCs w:val="24"/>
        </w:rPr>
        <w:t>.</w:t>
      </w:r>
    </w:p>
    <w:p w14:paraId="75829447" w14:textId="77777777" w:rsidR="00525B19" w:rsidRPr="007D54EE" w:rsidRDefault="00525B19" w:rsidP="003E2975">
      <w:pPr>
        <w:rPr>
          <w:szCs w:val="24"/>
        </w:rPr>
      </w:pPr>
    </w:p>
    <w:p w14:paraId="7F0125E6" w14:textId="42FD353C" w:rsidR="00DB2564" w:rsidRPr="007D54EE" w:rsidRDefault="00525B19" w:rsidP="003E2975">
      <w:pPr>
        <w:rPr>
          <w:szCs w:val="24"/>
        </w:rPr>
      </w:pPr>
      <w:r w:rsidRPr="007D54EE">
        <w:rPr>
          <w:szCs w:val="24"/>
        </w:rPr>
        <w:t xml:space="preserve">COMMISSIONER STOKIE:  </w:t>
      </w:r>
      <w:r w:rsidR="007E7207" w:rsidRPr="007D54EE">
        <w:rPr>
          <w:szCs w:val="24"/>
        </w:rPr>
        <w:t>Are there things that you</w:t>
      </w:r>
      <w:r w:rsidR="00A90692">
        <w:rPr>
          <w:szCs w:val="24"/>
        </w:rPr>
        <w:t>'</w:t>
      </w:r>
      <w:r w:rsidR="007E7207" w:rsidRPr="007D54EE">
        <w:rPr>
          <w:szCs w:val="24"/>
        </w:rPr>
        <w:t>ve seen in our – well, that you haven</w:t>
      </w:r>
      <w:r w:rsidR="00A90692">
        <w:rPr>
          <w:szCs w:val="24"/>
        </w:rPr>
        <w:t>'</w:t>
      </w:r>
      <w:r w:rsidR="007E7207" w:rsidRPr="007D54EE">
        <w:rPr>
          <w:szCs w:val="24"/>
        </w:rPr>
        <w:t xml:space="preserve">t seen in our report, around </w:t>
      </w:r>
      <w:proofErr w:type="gramStart"/>
      <w:r w:rsidR="007E7207" w:rsidRPr="007D54EE">
        <w:rPr>
          <w:szCs w:val="24"/>
        </w:rPr>
        <w:t>simplifying</w:t>
      </w:r>
      <w:proofErr w:type="gramEnd"/>
      <w:r w:rsidR="007E7207" w:rsidRPr="007D54EE">
        <w:rPr>
          <w:szCs w:val="24"/>
        </w:rPr>
        <w:t xml:space="preserve"> or harmonising or improving regulation that we haven</w:t>
      </w:r>
      <w:r w:rsidR="00A90692">
        <w:rPr>
          <w:szCs w:val="24"/>
        </w:rPr>
        <w:t>'</w:t>
      </w:r>
      <w:r w:rsidR="007E7207" w:rsidRPr="007D54EE">
        <w:rPr>
          <w:szCs w:val="24"/>
        </w:rPr>
        <w:t xml:space="preserve">t included?  </w:t>
      </w:r>
      <w:proofErr w:type="gramStart"/>
      <w:r w:rsidR="007E7207" w:rsidRPr="007D54EE">
        <w:rPr>
          <w:szCs w:val="24"/>
        </w:rPr>
        <w:t>So</w:t>
      </w:r>
      <w:proofErr w:type="gramEnd"/>
      <w:r w:rsidR="007E7207" w:rsidRPr="007D54EE">
        <w:rPr>
          <w:szCs w:val="24"/>
        </w:rPr>
        <w:t xml:space="preserve"> we do talk about teacher and educator registration, we</w:t>
      </w:r>
      <w:r w:rsidR="00A90692">
        <w:rPr>
          <w:szCs w:val="24"/>
        </w:rPr>
        <w:t>'</w:t>
      </w:r>
      <w:r w:rsidR="007E7207" w:rsidRPr="007D54EE">
        <w:rPr>
          <w:szCs w:val="24"/>
        </w:rPr>
        <w:t>ve had a series of recommendations about streamlining and supporting educator experiences on the job, in</w:t>
      </w:r>
      <w:r w:rsidR="00A90692">
        <w:rPr>
          <w:szCs w:val="24"/>
        </w:rPr>
        <w:t xml:space="preserve"> </w:t>
      </w:r>
      <w:r w:rsidR="007E7207" w:rsidRPr="007D54EE">
        <w:rPr>
          <w:szCs w:val="24"/>
        </w:rPr>
        <w:t>situ training, recognition of prior learning, et cetera, so we have a whole series of recommendations, it sounds like you are quite supportive of that</w:t>
      </w:r>
      <w:r w:rsidR="00DB2564" w:rsidRPr="007D54EE">
        <w:rPr>
          <w:szCs w:val="24"/>
        </w:rPr>
        <w:t>.</w:t>
      </w:r>
    </w:p>
    <w:p w14:paraId="3589CE2F" w14:textId="77777777" w:rsidR="00DB2564" w:rsidRPr="007D54EE" w:rsidRDefault="00DB2564" w:rsidP="003E2975">
      <w:pPr>
        <w:rPr>
          <w:szCs w:val="24"/>
        </w:rPr>
      </w:pPr>
    </w:p>
    <w:p w14:paraId="49E0A29F" w14:textId="77777777" w:rsidR="00DB2564" w:rsidRPr="007D54EE" w:rsidRDefault="00DB2564" w:rsidP="003E2975">
      <w:pPr>
        <w:rPr>
          <w:szCs w:val="24"/>
        </w:rPr>
      </w:pPr>
      <w:r w:rsidRPr="007D54EE">
        <w:rPr>
          <w:szCs w:val="24"/>
        </w:rPr>
        <w:t>MR OKHOVAT:  Yes.</w:t>
      </w:r>
    </w:p>
    <w:p w14:paraId="3182B888" w14:textId="77777777" w:rsidR="00DB2564" w:rsidRPr="007D54EE" w:rsidRDefault="00DB2564" w:rsidP="003E2975">
      <w:pPr>
        <w:rPr>
          <w:szCs w:val="24"/>
        </w:rPr>
      </w:pPr>
    </w:p>
    <w:p w14:paraId="642B555A" w14:textId="33419289" w:rsidR="00525B19" w:rsidRPr="007D54EE" w:rsidRDefault="00DB2564" w:rsidP="003E2975">
      <w:pPr>
        <w:rPr>
          <w:szCs w:val="24"/>
        </w:rPr>
      </w:pPr>
      <w:r w:rsidRPr="007D54EE">
        <w:rPr>
          <w:szCs w:val="24"/>
        </w:rPr>
        <w:t>COMMISSIONER STOKIE:  W</w:t>
      </w:r>
      <w:r w:rsidR="007E7207" w:rsidRPr="007D54EE">
        <w:rPr>
          <w:szCs w:val="24"/>
        </w:rPr>
        <w:t>hat have we missed?</w:t>
      </w:r>
    </w:p>
    <w:p w14:paraId="444447F7" w14:textId="77777777" w:rsidR="007E7207" w:rsidRPr="007D54EE" w:rsidRDefault="007E7207" w:rsidP="003E2975">
      <w:pPr>
        <w:rPr>
          <w:szCs w:val="24"/>
        </w:rPr>
      </w:pPr>
    </w:p>
    <w:p w14:paraId="08151CA0" w14:textId="43839BAC" w:rsidR="007E7207" w:rsidRPr="007D54EE" w:rsidRDefault="007E7207" w:rsidP="003E2975">
      <w:pPr>
        <w:rPr>
          <w:szCs w:val="24"/>
        </w:rPr>
      </w:pPr>
      <w:r w:rsidRPr="007D54EE">
        <w:rPr>
          <w:szCs w:val="24"/>
        </w:rPr>
        <w:t>MR OKHOVAT:</w:t>
      </w:r>
      <w:r w:rsidR="00DB2564" w:rsidRPr="007D54EE">
        <w:rPr>
          <w:szCs w:val="24"/>
        </w:rPr>
        <w:t xml:space="preserve">  A couple of other areas – again, </w:t>
      </w:r>
      <w:r w:rsidR="006A2914" w:rsidRPr="007D54EE">
        <w:rPr>
          <w:szCs w:val="24"/>
        </w:rPr>
        <w:t xml:space="preserve">jumping, jumping - </w:t>
      </w:r>
      <w:r w:rsidR="00DB2564" w:rsidRPr="007D54EE">
        <w:rPr>
          <w:szCs w:val="24"/>
        </w:rPr>
        <w:t>there</w:t>
      </w:r>
      <w:r w:rsidR="00A90692">
        <w:rPr>
          <w:szCs w:val="24"/>
        </w:rPr>
        <w:t>'</w:t>
      </w:r>
      <w:r w:rsidR="00DB2564" w:rsidRPr="007D54EE">
        <w:rPr>
          <w:szCs w:val="24"/>
        </w:rPr>
        <w:t xml:space="preserve">s one other area, for example, around child safety. </w:t>
      </w:r>
    </w:p>
    <w:p w14:paraId="192DF9DF" w14:textId="77777777" w:rsidR="00DB2564" w:rsidRPr="007D54EE" w:rsidRDefault="00DB2564" w:rsidP="003E2975">
      <w:pPr>
        <w:rPr>
          <w:szCs w:val="24"/>
        </w:rPr>
      </w:pPr>
    </w:p>
    <w:p w14:paraId="321B3EE0" w14:textId="1C168272" w:rsidR="00DB2564" w:rsidRPr="007D54EE" w:rsidRDefault="00DB2564" w:rsidP="003E2975">
      <w:pPr>
        <w:rPr>
          <w:szCs w:val="24"/>
        </w:rPr>
      </w:pPr>
      <w:r w:rsidRPr="007D54EE">
        <w:rPr>
          <w:szCs w:val="24"/>
        </w:rPr>
        <w:t>COMMISSIONER STOKIE:  Right.</w:t>
      </w:r>
    </w:p>
    <w:p w14:paraId="0CCF1A0D" w14:textId="77777777" w:rsidR="00DB2564" w:rsidRPr="007D54EE" w:rsidRDefault="00DB2564" w:rsidP="003E2975">
      <w:pPr>
        <w:rPr>
          <w:szCs w:val="24"/>
        </w:rPr>
      </w:pPr>
    </w:p>
    <w:p w14:paraId="0AD2CF58" w14:textId="046E7749" w:rsidR="006A2914" w:rsidRPr="007D54EE" w:rsidRDefault="00DB2564" w:rsidP="003E2975">
      <w:pPr>
        <w:rPr>
          <w:szCs w:val="24"/>
        </w:rPr>
      </w:pPr>
      <w:r w:rsidRPr="007D54EE">
        <w:rPr>
          <w:szCs w:val="24"/>
        </w:rPr>
        <w:t>MR OKHOVAT:  Again, different States and different Territories, they have different regulations.  If I give you an example.  In case of a severe child s</w:t>
      </w:r>
      <w:r w:rsidR="006A2914" w:rsidRPr="007D54EE">
        <w:rPr>
          <w:szCs w:val="24"/>
        </w:rPr>
        <w:t>afe</w:t>
      </w:r>
      <w:r w:rsidRPr="007D54EE">
        <w:rPr>
          <w:szCs w:val="24"/>
        </w:rPr>
        <w:t xml:space="preserve">ty incident or harm, at times you have to deal with four different </w:t>
      </w:r>
      <w:r w:rsidR="006A2914" w:rsidRPr="007D54EE">
        <w:rPr>
          <w:szCs w:val="24"/>
        </w:rPr>
        <w:t xml:space="preserve">bodies, you know, from police to X to Y to Z, and </w:t>
      </w:r>
      <w:proofErr w:type="gramStart"/>
      <w:r w:rsidR="006A2914" w:rsidRPr="007D54EE">
        <w:rPr>
          <w:szCs w:val="24"/>
        </w:rPr>
        <w:t>unfortunately</w:t>
      </w:r>
      <w:proofErr w:type="gramEnd"/>
      <w:r w:rsidR="006A2914" w:rsidRPr="007D54EE">
        <w:rPr>
          <w:szCs w:val="24"/>
        </w:rPr>
        <w:t xml:space="preserve"> they don</w:t>
      </w:r>
      <w:r w:rsidR="00A90692">
        <w:rPr>
          <w:szCs w:val="24"/>
        </w:rPr>
        <w:t>'</w:t>
      </w:r>
      <w:r w:rsidR="006A2914" w:rsidRPr="007D54EE">
        <w:rPr>
          <w:szCs w:val="24"/>
        </w:rPr>
        <w:t>t work all concurrently.</w:t>
      </w:r>
    </w:p>
    <w:p w14:paraId="6504D9BF" w14:textId="77777777" w:rsidR="006A2914" w:rsidRPr="007D54EE" w:rsidRDefault="006A2914" w:rsidP="003E2975">
      <w:pPr>
        <w:rPr>
          <w:szCs w:val="24"/>
        </w:rPr>
      </w:pPr>
    </w:p>
    <w:p w14:paraId="6191A395" w14:textId="457796AD" w:rsidR="006A2914" w:rsidRPr="007D54EE" w:rsidRDefault="006A2914" w:rsidP="003E2975">
      <w:pPr>
        <w:rPr>
          <w:szCs w:val="24"/>
        </w:rPr>
      </w:pPr>
      <w:r w:rsidRPr="007D54EE">
        <w:rPr>
          <w:szCs w:val="24"/>
        </w:rPr>
        <w:t xml:space="preserve">And sometimes if there is a serious issue, when the police </w:t>
      </w:r>
      <w:proofErr w:type="gramStart"/>
      <w:r w:rsidRPr="007D54EE">
        <w:rPr>
          <w:szCs w:val="24"/>
        </w:rPr>
        <w:t>is</w:t>
      </w:r>
      <w:proofErr w:type="gramEnd"/>
      <w:r w:rsidRPr="007D54EE">
        <w:rPr>
          <w:szCs w:val="24"/>
        </w:rPr>
        <w:t xml:space="preserve"> involved we</w:t>
      </w:r>
      <w:r w:rsidR="00A90692">
        <w:rPr>
          <w:szCs w:val="24"/>
        </w:rPr>
        <w:t>'</w:t>
      </w:r>
      <w:r w:rsidRPr="007D54EE">
        <w:rPr>
          <w:szCs w:val="24"/>
        </w:rPr>
        <w:t xml:space="preserve">re not even allowed to do our own investigation.  We </w:t>
      </w:r>
      <w:proofErr w:type="gramStart"/>
      <w:r w:rsidRPr="007D54EE">
        <w:rPr>
          <w:szCs w:val="24"/>
        </w:rPr>
        <w:t>have to</w:t>
      </w:r>
      <w:proofErr w:type="gramEnd"/>
      <w:r w:rsidRPr="007D54EE">
        <w:rPr>
          <w:szCs w:val="24"/>
        </w:rPr>
        <w:t xml:space="preserve"> wait for weeks on end until the police investigation has concluded before then we are allowed.  And then of course, you</w:t>
      </w:r>
      <w:r w:rsidR="00A90692">
        <w:rPr>
          <w:szCs w:val="24"/>
        </w:rPr>
        <w:t>'</w:t>
      </w:r>
      <w:r w:rsidRPr="007D54EE">
        <w:rPr>
          <w:szCs w:val="24"/>
        </w:rPr>
        <w:t>ve got parents who are really expecting us to be incredibly quick with our answers in what we</w:t>
      </w:r>
      <w:r w:rsidR="00A90692">
        <w:rPr>
          <w:szCs w:val="24"/>
        </w:rPr>
        <w:t>'</w:t>
      </w:r>
      <w:r w:rsidRPr="007D54EE">
        <w:rPr>
          <w:szCs w:val="24"/>
        </w:rPr>
        <w:t>re doing.</w:t>
      </w:r>
      <w:r w:rsidR="00E77849" w:rsidRPr="007D54EE">
        <w:rPr>
          <w:szCs w:val="24"/>
        </w:rPr>
        <w:t xml:space="preserve">  </w:t>
      </w:r>
      <w:proofErr w:type="gramStart"/>
      <w:r w:rsidRPr="007D54EE">
        <w:rPr>
          <w:szCs w:val="24"/>
        </w:rPr>
        <w:t>So</w:t>
      </w:r>
      <w:proofErr w:type="gramEnd"/>
      <w:r w:rsidRPr="007D54EE">
        <w:rPr>
          <w:szCs w:val="24"/>
        </w:rPr>
        <w:t xml:space="preserve"> there are things around child safety that could be harmonised.  Again, things around – you know, every State has their own variations of Working with Children Checks.</w:t>
      </w:r>
    </w:p>
    <w:p w14:paraId="6B0A958A" w14:textId="77777777" w:rsidR="006A2914" w:rsidRPr="007D54EE" w:rsidRDefault="006A2914" w:rsidP="003E2975">
      <w:pPr>
        <w:rPr>
          <w:szCs w:val="24"/>
        </w:rPr>
      </w:pPr>
    </w:p>
    <w:p w14:paraId="4486DB8A" w14:textId="32629A78" w:rsidR="006A2914" w:rsidRPr="007D54EE" w:rsidRDefault="006A2914" w:rsidP="003E2975">
      <w:pPr>
        <w:rPr>
          <w:szCs w:val="24"/>
        </w:rPr>
      </w:pPr>
      <w:r w:rsidRPr="007D54EE">
        <w:rPr>
          <w:szCs w:val="24"/>
        </w:rPr>
        <w:t>COMMISSIONER BRENNAN:  I think a lot of us would like to see this</w:t>
      </w:r>
      <w:r w:rsidR="00E77849" w:rsidRPr="007D54EE">
        <w:rPr>
          <w:szCs w:val="24"/>
        </w:rPr>
        <w:t xml:space="preserve"> with some - </w:t>
      </w:r>
      <w:r w:rsidRPr="007D54EE">
        <w:rPr>
          <w:szCs w:val="24"/>
        </w:rPr>
        <w:t>it</w:t>
      </w:r>
      <w:r w:rsidR="00A90692">
        <w:rPr>
          <w:szCs w:val="24"/>
        </w:rPr>
        <w:t>'</w:t>
      </w:r>
      <w:r w:rsidRPr="007D54EE">
        <w:rPr>
          <w:szCs w:val="24"/>
        </w:rPr>
        <w:t>s very difficult with State-based police forces, I guess.  Until we can do something about that, it certainly complicates the issue of child safety greatly.  But that</w:t>
      </w:r>
      <w:r w:rsidR="00A90692">
        <w:rPr>
          <w:szCs w:val="24"/>
        </w:rPr>
        <w:t>'</w:t>
      </w:r>
      <w:r w:rsidRPr="007D54EE">
        <w:rPr>
          <w:szCs w:val="24"/>
        </w:rPr>
        <w:t>s a long way off.</w:t>
      </w:r>
    </w:p>
    <w:p w14:paraId="34541C13" w14:textId="77777777" w:rsidR="006A2914" w:rsidRPr="007D54EE" w:rsidRDefault="006A2914" w:rsidP="003E2975">
      <w:pPr>
        <w:rPr>
          <w:szCs w:val="24"/>
        </w:rPr>
      </w:pPr>
    </w:p>
    <w:p w14:paraId="77D6BD79" w14:textId="01308D74" w:rsidR="006A2914" w:rsidRPr="007D54EE" w:rsidRDefault="006A2914" w:rsidP="003E2975">
      <w:pPr>
        <w:rPr>
          <w:szCs w:val="24"/>
        </w:rPr>
      </w:pPr>
      <w:r w:rsidRPr="007D54EE">
        <w:rPr>
          <w:szCs w:val="24"/>
        </w:rPr>
        <w:t xml:space="preserve">MR OKHOVAT:  </w:t>
      </w:r>
      <w:r w:rsidR="00CA2AAE" w:rsidRPr="007D54EE">
        <w:rPr>
          <w:szCs w:val="24"/>
        </w:rPr>
        <w:t>Anything else, John, in terms of certainly working to helping the workforce?</w:t>
      </w:r>
    </w:p>
    <w:p w14:paraId="67424B3E" w14:textId="77777777" w:rsidR="00CA2AAE" w:rsidRPr="007D54EE" w:rsidRDefault="00CA2AAE" w:rsidP="003E2975">
      <w:pPr>
        <w:rPr>
          <w:szCs w:val="24"/>
        </w:rPr>
      </w:pPr>
    </w:p>
    <w:p w14:paraId="359ED04F" w14:textId="49B862BF" w:rsidR="00CA2AAE" w:rsidRPr="007D54EE" w:rsidRDefault="00CA2AAE" w:rsidP="003E2975">
      <w:pPr>
        <w:rPr>
          <w:szCs w:val="24"/>
        </w:rPr>
      </w:pPr>
      <w:r w:rsidRPr="007D54EE">
        <w:rPr>
          <w:szCs w:val="24"/>
        </w:rPr>
        <w:t>MR O</w:t>
      </w:r>
      <w:r w:rsidR="00A90692">
        <w:rPr>
          <w:szCs w:val="24"/>
        </w:rPr>
        <w:t>'</w:t>
      </w:r>
      <w:r w:rsidRPr="007D54EE">
        <w:rPr>
          <w:szCs w:val="24"/>
        </w:rPr>
        <w:t>MEARA:  Yes.  I mean, the other, I guess, area that we notice</w:t>
      </w:r>
      <w:r w:rsidR="00C94CB1" w:rsidRPr="007D54EE">
        <w:rPr>
          <w:szCs w:val="24"/>
        </w:rPr>
        <w:t xml:space="preserve">, ACECQA are </w:t>
      </w:r>
      <w:r w:rsidRPr="007D54EE">
        <w:rPr>
          <w:szCs w:val="24"/>
        </w:rPr>
        <w:t>clearly</w:t>
      </w:r>
      <w:r w:rsidR="00C94CB1" w:rsidRPr="007D54EE">
        <w:rPr>
          <w:szCs w:val="24"/>
        </w:rPr>
        <w:t xml:space="preserve">, </w:t>
      </w:r>
      <w:r w:rsidRPr="007D54EE">
        <w:rPr>
          <w:szCs w:val="24"/>
        </w:rPr>
        <w:t>you know, in charge of the national imp</w:t>
      </w:r>
      <w:r w:rsidR="00C94CB1" w:rsidRPr="007D54EE">
        <w:rPr>
          <w:szCs w:val="24"/>
        </w:rPr>
        <w:t xml:space="preserve">lementation of </w:t>
      </w:r>
      <w:r w:rsidR="00C94CB1" w:rsidRPr="007D54EE">
        <w:rPr>
          <w:szCs w:val="24"/>
        </w:rPr>
        <w:lastRenderedPageBreak/>
        <w:t xml:space="preserve">the national quality framework. but in terms of assessment and rating of those centres, </w:t>
      </w:r>
      <w:r w:rsidR="00E77849" w:rsidRPr="007D54EE">
        <w:rPr>
          <w:szCs w:val="24"/>
        </w:rPr>
        <w:t xml:space="preserve">it happens, </w:t>
      </w:r>
      <w:r w:rsidR="00C94CB1" w:rsidRPr="007D54EE">
        <w:rPr>
          <w:szCs w:val="24"/>
        </w:rPr>
        <w:t xml:space="preserve">you know, </w:t>
      </w:r>
      <w:r w:rsidR="00E77849" w:rsidRPr="007D54EE">
        <w:rPr>
          <w:szCs w:val="24"/>
        </w:rPr>
        <w:t xml:space="preserve">at </w:t>
      </w:r>
      <w:proofErr w:type="gramStart"/>
      <w:r w:rsidR="00C94CB1" w:rsidRPr="007D54EE">
        <w:rPr>
          <w:szCs w:val="24"/>
        </w:rPr>
        <w:t>State by State</w:t>
      </w:r>
      <w:proofErr w:type="gramEnd"/>
      <w:r w:rsidR="00E77849" w:rsidRPr="007D54EE">
        <w:rPr>
          <w:szCs w:val="24"/>
        </w:rPr>
        <w:t xml:space="preserve"> sort of </w:t>
      </w:r>
      <w:r w:rsidR="00C94CB1" w:rsidRPr="007D54EE">
        <w:rPr>
          <w:szCs w:val="24"/>
        </w:rPr>
        <w:t xml:space="preserve">level.  So, you know, clearly all looking to do the same thing. We just want </w:t>
      </w:r>
      <w:r w:rsidR="00E77849" w:rsidRPr="007D54EE">
        <w:rPr>
          <w:szCs w:val="24"/>
        </w:rPr>
        <w:t xml:space="preserve">wondered if we get </w:t>
      </w:r>
      <w:r w:rsidR="00C94CB1" w:rsidRPr="007D54EE">
        <w:rPr>
          <w:szCs w:val="24"/>
        </w:rPr>
        <w:t xml:space="preserve">these efficiencies to be clear by having one national body that assesses that service for all States and Territories rather than having, you know, administered within each of the individual States. </w:t>
      </w:r>
    </w:p>
    <w:p w14:paraId="60C97F01" w14:textId="77777777" w:rsidR="00C94CB1" w:rsidRPr="007D54EE" w:rsidRDefault="00C94CB1" w:rsidP="003E2975">
      <w:pPr>
        <w:rPr>
          <w:szCs w:val="24"/>
        </w:rPr>
      </w:pPr>
    </w:p>
    <w:p w14:paraId="15625944" w14:textId="7CD56716" w:rsidR="00C94CB1" w:rsidRPr="007D54EE" w:rsidRDefault="00E77849" w:rsidP="003E2975">
      <w:pPr>
        <w:rPr>
          <w:szCs w:val="24"/>
        </w:rPr>
      </w:pPr>
      <w:r w:rsidRPr="007D54EE">
        <w:rPr>
          <w:szCs w:val="24"/>
        </w:rPr>
        <w:t xml:space="preserve">COMMISSIONER </w:t>
      </w:r>
      <w:r w:rsidR="00C43F2B">
        <w:rPr>
          <w:szCs w:val="24"/>
        </w:rPr>
        <w:t>GROPP</w:t>
      </w:r>
      <w:r w:rsidRPr="007D54EE">
        <w:rPr>
          <w:szCs w:val="24"/>
        </w:rPr>
        <w:t xml:space="preserve">:  </w:t>
      </w:r>
      <w:proofErr w:type="gramStart"/>
      <w:r w:rsidR="00C94CB1" w:rsidRPr="007D54EE">
        <w:rPr>
          <w:szCs w:val="24"/>
        </w:rPr>
        <w:t>So</w:t>
      </w:r>
      <w:proofErr w:type="gramEnd"/>
      <w:r w:rsidR="00C94CB1" w:rsidRPr="007D54EE">
        <w:rPr>
          <w:szCs w:val="24"/>
        </w:rPr>
        <w:t xml:space="preserve"> </w:t>
      </w:r>
      <w:r w:rsidR="00F35E11" w:rsidRPr="007D54EE">
        <w:rPr>
          <w:szCs w:val="24"/>
        </w:rPr>
        <w:t>you see wide differences in how they apply?</w:t>
      </w:r>
    </w:p>
    <w:p w14:paraId="32601E71" w14:textId="77777777" w:rsidR="00F35E11" w:rsidRPr="007D54EE" w:rsidRDefault="00F35E11" w:rsidP="003E2975">
      <w:pPr>
        <w:rPr>
          <w:szCs w:val="24"/>
        </w:rPr>
      </w:pPr>
    </w:p>
    <w:p w14:paraId="44F821E4" w14:textId="56F0C44A" w:rsidR="00F35E11" w:rsidRPr="007D54EE" w:rsidRDefault="00F35E11" w:rsidP="003E2975">
      <w:pPr>
        <w:rPr>
          <w:szCs w:val="24"/>
        </w:rPr>
      </w:pPr>
      <w:r w:rsidRPr="007D54EE">
        <w:rPr>
          <w:szCs w:val="24"/>
        </w:rPr>
        <w:t>MR OKHOVAT:  Very, very.  And we have</w:t>
      </w:r>
      <w:r w:rsidR="00AC7C16" w:rsidRPr="007D54EE">
        <w:rPr>
          <w:szCs w:val="24"/>
        </w:rPr>
        <w:t>,</w:t>
      </w:r>
      <w:r w:rsidRPr="007D54EE">
        <w:rPr>
          <w:szCs w:val="24"/>
        </w:rPr>
        <w:t xml:space="preserve"> through our service</w:t>
      </w:r>
      <w:r w:rsidR="00AC7C16" w:rsidRPr="007D54EE">
        <w:rPr>
          <w:szCs w:val="24"/>
        </w:rPr>
        <w:t xml:space="preserve"> – </w:t>
      </w:r>
      <w:r w:rsidRPr="007D54EE">
        <w:rPr>
          <w:szCs w:val="24"/>
        </w:rPr>
        <w:t>and</w:t>
      </w:r>
      <w:r w:rsidR="00AC7C16" w:rsidRPr="007D54EE">
        <w:rPr>
          <w:szCs w:val="24"/>
        </w:rPr>
        <w:t>,</w:t>
      </w:r>
      <w:r w:rsidRPr="007D54EE">
        <w:rPr>
          <w:szCs w:val="24"/>
        </w:rPr>
        <w:t xml:space="preserve"> again</w:t>
      </w:r>
      <w:r w:rsidR="00AC7C16" w:rsidRPr="007D54EE">
        <w:rPr>
          <w:szCs w:val="24"/>
        </w:rPr>
        <w:t>,</w:t>
      </w:r>
      <w:r w:rsidRPr="007D54EE">
        <w:rPr>
          <w:szCs w:val="24"/>
        </w:rPr>
        <w:t xml:space="preserve"> I do mention </w:t>
      </w:r>
      <w:r w:rsidR="00AC7C16" w:rsidRPr="007D54EE">
        <w:rPr>
          <w:szCs w:val="24"/>
        </w:rPr>
        <w:t>ELACCA, but I</w:t>
      </w:r>
      <w:r w:rsidR="00A90692">
        <w:rPr>
          <w:szCs w:val="24"/>
        </w:rPr>
        <w:t>'</w:t>
      </w:r>
      <w:r w:rsidR="00AC7C16" w:rsidRPr="007D54EE">
        <w:rPr>
          <w:szCs w:val="24"/>
        </w:rPr>
        <w:t>m not representing ELACCA</w:t>
      </w:r>
      <w:r w:rsidR="00E77849" w:rsidRPr="007D54EE">
        <w:rPr>
          <w:szCs w:val="24"/>
        </w:rPr>
        <w:t xml:space="preserve"> - </w:t>
      </w:r>
      <w:r w:rsidR="00AC7C16" w:rsidRPr="007D54EE">
        <w:rPr>
          <w:szCs w:val="24"/>
        </w:rPr>
        <w:t xml:space="preserve">but through ELACCA we have met with </w:t>
      </w:r>
      <w:r w:rsidRPr="007D54EE">
        <w:rPr>
          <w:szCs w:val="24"/>
        </w:rPr>
        <w:t>every State education dep</w:t>
      </w:r>
      <w:r w:rsidR="00AC7C16" w:rsidRPr="007D54EE">
        <w:rPr>
          <w:szCs w:val="24"/>
        </w:rPr>
        <w:t xml:space="preserve">artment and over the last few months we have raised the issue with them.  Because ACECQA </w:t>
      </w:r>
      <w:proofErr w:type="gramStart"/>
      <w:r w:rsidR="00AC7C16" w:rsidRPr="007D54EE">
        <w:rPr>
          <w:szCs w:val="24"/>
        </w:rPr>
        <w:t>actually certifies</w:t>
      </w:r>
      <w:proofErr w:type="gramEnd"/>
      <w:r w:rsidR="00AC7C16" w:rsidRPr="007D54EE">
        <w:rPr>
          <w:szCs w:val="24"/>
        </w:rPr>
        <w:t xml:space="preserve"> all the authorised officers</w:t>
      </w:r>
      <w:r w:rsidR="005F7D84" w:rsidRPr="007D54EE">
        <w:rPr>
          <w:szCs w:val="24"/>
        </w:rPr>
        <w:t>, b</w:t>
      </w:r>
      <w:r w:rsidR="00AC7C16" w:rsidRPr="007D54EE">
        <w:rPr>
          <w:szCs w:val="24"/>
        </w:rPr>
        <w:t xml:space="preserve">ut then the authorised officers report to each jurisdiction.  And sometimes jurisdictions, </w:t>
      </w:r>
      <w:r w:rsidR="00E77849" w:rsidRPr="007D54EE">
        <w:rPr>
          <w:szCs w:val="24"/>
        </w:rPr>
        <w:t>it</w:t>
      </w:r>
      <w:r w:rsidR="00A90692">
        <w:rPr>
          <w:szCs w:val="24"/>
        </w:rPr>
        <w:t>'</w:t>
      </w:r>
      <w:r w:rsidR="00E77849" w:rsidRPr="007D54EE">
        <w:rPr>
          <w:szCs w:val="24"/>
        </w:rPr>
        <w:t xml:space="preserve">s </w:t>
      </w:r>
      <w:r w:rsidR="00AC7C16" w:rsidRPr="007D54EE">
        <w:rPr>
          <w:szCs w:val="24"/>
        </w:rPr>
        <w:t>not just one jurisdiction in one State, there</w:t>
      </w:r>
      <w:r w:rsidR="00A90692">
        <w:rPr>
          <w:szCs w:val="24"/>
        </w:rPr>
        <w:t>'</w:t>
      </w:r>
      <w:r w:rsidR="00AC7C16" w:rsidRPr="007D54EE">
        <w:rPr>
          <w:szCs w:val="24"/>
        </w:rPr>
        <w:t>s several different, like Victoria.</w:t>
      </w:r>
      <w:r w:rsidR="00835B12" w:rsidRPr="007D54EE">
        <w:rPr>
          <w:szCs w:val="24"/>
        </w:rPr>
        <w:t xml:space="preserve">  Queensland used to be up till last year, but recently they</w:t>
      </w:r>
      <w:r w:rsidR="00A90692">
        <w:rPr>
          <w:szCs w:val="24"/>
        </w:rPr>
        <w:t>'</w:t>
      </w:r>
      <w:r w:rsidR="00835B12" w:rsidRPr="007D54EE">
        <w:rPr>
          <w:szCs w:val="24"/>
        </w:rPr>
        <w:t xml:space="preserve">ve changed.  </w:t>
      </w:r>
      <w:proofErr w:type="gramStart"/>
      <w:r w:rsidR="00835B12" w:rsidRPr="007D54EE">
        <w:rPr>
          <w:szCs w:val="24"/>
        </w:rPr>
        <w:t>They</w:t>
      </w:r>
      <w:proofErr w:type="gramEnd"/>
      <w:r w:rsidR="00835B12" w:rsidRPr="007D54EE">
        <w:rPr>
          <w:szCs w:val="24"/>
        </w:rPr>
        <w:t xml:space="preserve"> now all report to one executive director here, which we believe is a better way to go forward.</w:t>
      </w:r>
    </w:p>
    <w:p w14:paraId="4D8FCD3A" w14:textId="77777777" w:rsidR="00835B12" w:rsidRPr="007D54EE" w:rsidRDefault="00835B12" w:rsidP="003E2975">
      <w:pPr>
        <w:rPr>
          <w:szCs w:val="24"/>
        </w:rPr>
      </w:pPr>
    </w:p>
    <w:p w14:paraId="06522113" w14:textId="21E0A091" w:rsidR="00835B12" w:rsidRPr="007D54EE" w:rsidRDefault="00835B12" w:rsidP="00835B12">
      <w:pPr>
        <w:rPr>
          <w:szCs w:val="24"/>
        </w:rPr>
      </w:pPr>
      <w:r w:rsidRPr="007D54EE">
        <w:rPr>
          <w:szCs w:val="24"/>
        </w:rPr>
        <w:t xml:space="preserve">COMMISSIONER </w:t>
      </w:r>
      <w:r w:rsidR="00C43F2B">
        <w:rPr>
          <w:szCs w:val="24"/>
        </w:rPr>
        <w:t>BRENNAN</w:t>
      </w:r>
      <w:r w:rsidRPr="007D54EE">
        <w:rPr>
          <w:szCs w:val="24"/>
        </w:rPr>
        <w:t>:  But is what you suggesting a pool of Commonwealth assessors?</w:t>
      </w:r>
    </w:p>
    <w:p w14:paraId="68248966" w14:textId="77777777" w:rsidR="00835B12" w:rsidRPr="007D54EE" w:rsidRDefault="00835B12" w:rsidP="00835B12">
      <w:pPr>
        <w:rPr>
          <w:szCs w:val="24"/>
        </w:rPr>
      </w:pPr>
    </w:p>
    <w:p w14:paraId="1A181BAF" w14:textId="01F4578C" w:rsidR="00835B12" w:rsidRPr="007D54EE" w:rsidRDefault="00835B12" w:rsidP="00835B12">
      <w:pPr>
        <w:rPr>
          <w:szCs w:val="24"/>
        </w:rPr>
      </w:pPr>
      <w:r w:rsidRPr="007D54EE">
        <w:rPr>
          <w:szCs w:val="24"/>
        </w:rPr>
        <w:t>MR OKHOVAT:  That may well be.  If ACECQA certifies the authorised officer, potentially why couldn</w:t>
      </w:r>
      <w:r w:rsidR="00A90692">
        <w:rPr>
          <w:szCs w:val="24"/>
        </w:rPr>
        <w:t>'</w:t>
      </w:r>
      <w:r w:rsidRPr="007D54EE">
        <w:rPr>
          <w:szCs w:val="24"/>
        </w:rPr>
        <w:t>t ACECQA also administer this.  Because the variation that we</w:t>
      </w:r>
      <w:r w:rsidR="00A90692">
        <w:rPr>
          <w:szCs w:val="24"/>
        </w:rPr>
        <w:t>'</w:t>
      </w:r>
      <w:r w:rsidRPr="007D54EE">
        <w:rPr>
          <w:szCs w:val="24"/>
        </w:rPr>
        <w:t xml:space="preserve">re getting by a State, and even within </w:t>
      </w:r>
      <w:r w:rsidR="00E77849" w:rsidRPr="007D54EE">
        <w:rPr>
          <w:szCs w:val="24"/>
        </w:rPr>
        <w:t xml:space="preserve">the </w:t>
      </w:r>
      <w:r w:rsidRPr="007D54EE">
        <w:rPr>
          <w:szCs w:val="24"/>
        </w:rPr>
        <w:t>States, through the authorised officers</w:t>
      </w:r>
      <w:r w:rsidR="00E77849" w:rsidRPr="007D54EE">
        <w:rPr>
          <w:szCs w:val="24"/>
        </w:rPr>
        <w:t>,</w:t>
      </w:r>
      <w:r w:rsidRPr="007D54EE">
        <w:rPr>
          <w:szCs w:val="24"/>
        </w:rPr>
        <w:t xml:space="preserve"> is incredibly huge.</w:t>
      </w:r>
    </w:p>
    <w:p w14:paraId="1C92D1A6" w14:textId="77777777" w:rsidR="00835B12" w:rsidRPr="007D54EE" w:rsidRDefault="00835B12" w:rsidP="00835B12">
      <w:pPr>
        <w:rPr>
          <w:szCs w:val="24"/>
        </w:rPr>
      </w:pPr>
    </w:p>
    <w:p w14:paraId="023B96E8" w14:textId="417CB1F8" w:rsidR="00835B12" w:rsidRPr="007D54EE" w:rsidRDefault="002B07B8" w:rsidP="00835B12">
      <w:pPr>
        <w:rPr>
          <w:szCs w:val="24"/>
        </w:rPr>
      </w:pPr>
      <w:r w:rsidRPr="007D54EE">
        <w:rPr>
          <w:szCs w:val="24"/>
        </w:rPr>
        <w:t xml:space="preserve">COMMISSIONER </w:t>
      </w:r>
      <w:r w:rsidR="00C43F2B">
        <w:rPr>
          <w:szCs w:val="24"/>
        </w:rPr>
        <w:t>BRENNAN</w:t>
      </w:r>
      <w:r w:rsidRPr="007D54EE">
        <w:rPr>
          <w:szCs w:val="24"/>
        </w:rPr>
        <w:t xml:space="preserve">:  </w:t>
      </w:r>
      <w:r w:rsidR="00835B12" w:rsidRPr="007D54EE">
        <w:rPr>
          <w:szCs w:val="24"/>
        </w:rPr>
        <w:t>I wonder if there are other – I can see – I understand the issue you</w:t>
      </w:r>
      <w:r w:rsidR="00A90692">
        <w:rPr>
          <w:szCs w:val="24"/>
        </w:rPr>
        <w:t>'</w:t>
      </w:r>
      <w:r w:rsidR="00835B12" w:rsidRPr="007D54EE">
        <w:rPr>
          <w:szCs w:val="24"/>
        </w:rPr>
        <w:t>re raising, but I can just see that the response to Canberra</w:t>
      </w:r>
      <w:r w:rsidR="00E77849" w:rsidRPr="007D54EE">
        <w:rPr>
          <w:szCs w:val="24"/>
        </w:rPr>
        <w:t>-</w:t>
      </w:r>
      <w:r w:rsidR="00835B12" w:rsidRPr="007D54EE">
        <w:rPr>
          <w:szCs w:val="24"/>
        </w:rPr>
        <w:t>based assessors – or it wouldn</w:t>
      </w:r>
      <w:r w:rsidR="00A90692">
        <w:rPr>
          <w:szCs w:val="24"/>
        </w:rPr>
        <w:t>'</w:t>
      </w:r>
      <w:r w:rsidR="00835B12" w:rsidRPr="007D54EE">
        <w:rPr>
          <w:szCs w:val="24"/>
        </w:rPr>
        <w:t>t necessarily be Canberra</w:t>
      </w:r>
      <w:r w:rsidR="00E77849" w:rsidRPr="007D54EE">
        <w:rPr>
          <w:szCs w:val="24"/>
        </w:rPr>
        <w:t>-</w:t>
      </w:r>
      <w:r w:rsidR="00835B12" w:rsidRPr="007D54EE">
        <w:rPr>
          <w:szCs w:val="24"/>
        </w:rPr>
        <w:t>based, but Canberra funded and oriented assessors in all parts of Australia.  I</w:t>
      </w:r>
      <w:r w:rsidR="00A90692">
        <w:rPr>
          <w:szCs w:val="24"/>
        </w:rPr>
        <w:t>'</w:t>
      </w:r>
      <w:r w:rsidR="00835B12" w:rsidRPr="007D54EE">
        <w:rPr>
          <w:szCs w:val="24"/>
        </w:rPr>
        <w:t>m interested in this question very much, but I</w:t>
      </w:r>
      <w:r w:rsidR="00A90692">
        <w:rPr>
          <w:szCs w:val="24"/>
        </w:rPr>
        <w:t>'</w:t>
      </w:r>
      <w:r w:rsidR="00835B12" w:rsidRPr="007D54EE">
        <w:rPr>
          <w:szCs w:val="24"/>
        </w:rPr>
        <w:t>m also interested in the range of ways that you see that potential harmonisation of assessment and ratings happening.</w:t>
      </w:r>
    </w:p>
    <w:p w14:paraId="6E16A377" w14:textId="77777777" w:rsidR="00835B12" w:rsidRPr="007D54EE" w:rsidRDefault="00835B12" w:rsidP="00835B12">
      <w:pPr>
        <w:rPr>
          <w:szCs w:val="24"/>
        </w:rPr>
      </w:pPr>
    </w:p>
    <w:p w14:paraId="1BAACA0D" w14:textId="6E5D2ACC" w:rsidR="00835B12" w:rsidRPr="007D54EE" w:rsidRDefault="00835B12" w:rsidP="00835B12">
      <w:pPr>
        <w:rPr>
          <w:szCs w:val="24"/>
        </w:rPr>
      </w:pPr>
      <w:r w:rsidRPr="007D54EE">
        <w:rPr>
          <w:szCs w:val="24"/>
        </w:rPr>
        <w:t>MR OKHOVAT:  So that could be one way too.  To be honest with you, we haven</w:t>
      </w:r>
      <w:r w:rsidR="00A90692">
        <w:rPr>
          <w:szCs w:val="24"/>
        </w:rPr>
        <w:t>'</w:t>
      </w:r>
      <w:r w:rsidRPr="007D54EE">
        <w:rPr>
          <w:szCs w:val="24"/>
        </w:rPr>
        <w:t>t really thought about a specific model, but we do believe if there was</w:t>
      </w:r>
      <w:r w:rsidR="002B07B8" w:rsidRPr="007D54EE">
        <w:rPr>
          <w:szCs w:val="24"/>
        </w:rPr>
        <w:t xml:space="preserve">, </w:t>
      </w:r>
      <w:r w:rsidRPr="007D54EE">
        <w:rPr>
          <w:szCs w:val="24"/>
        </w:rPr>
        <w:t>at least each State</w:t>
      </w:r>
      <w:r w:rsidR="002B07B8" w:rsidRPr="007D54EE">
        <w:rPr>
          <w:szCs w:val="24"/>
        </w:rPr>
        <w:t>, all the authorised</w:t>
      </w:r>
      <w:r w:rsidRPr="007D54EE">
        <w:rPr>
          <w:szCs w:val="24"/>
        </w:rPr>
        <w:t xml:space="preserve"> officer</w:t>
      </w:r>
      <w:r w:rsidR="002B07B8" w:rsidRPr="007D54EE">
        <w:rPr>
          <w:szCs w:val="24"/>
        </w:rPr>
        <w:t>s</w:t>
      </w:r>
      <w:r w:rsidRPr="007D54EE">
        <w:rPr>
          <w:szCs w:val="24"/>
        </w:rPr>
        <w:t xml:space="preserve"> reported to one </w:t>
      </w:r>
      <w:proofErr w:type="gramStart"/>
      <w:r w:rsidRPr="007D54EE">
        <w:rPr>
          <w:szCs w:val="24"/>
        </w:rPr>
        <w:t>particular body</w:t>
      </w:r>
      <w:proofErr w:type="gramEnd"/>
      <w:r w:rsidRPr="007D54EE">
        <w:rPr>
          <w:szCs w:val="24"/>
        </w:rPr>
        <w:t>, that might be helpful.  And then how do those bodies then work with ACECQA to ensuring this consistency of approach</w:t>
      </w:r>
      <w:r w:rsidR="002B07B8" w:rsidRPr="007D54EE">
        <w:rPr>
          <w:szCs w:val="24"/>
        </w:rPr>
        <w:t>?</w:t>
      </w:r>
    </w:p>
    <w:p w14:paraId="3039CF36" w14:textId="77777777" w:rsidR="002B07B8" w:rsidRPr="007D54EE" w:rsidRDefault="002B07B8" w:rsidP="00835B12">
      <w:pPr>
        <w:rPr>
          <w:szCs w:val="24"/>
        </w:rPr>
      </w:pPr>
    </w:p>
    <w:p w14:paraId="01B7647B" w14:textId="67C44205" w:rsidR="00835B12" w:rsidRPr="007D54EE" w:rsidRDefault="002B07B8" w:rsidP="00835B12">
      <w:pPr>
        <w:rPr>
          <w:szCs w:val="24"/>
        </w:rPr>
      </w:pPr>
      <w:r w:rsidRPr="007D54EE">
        <w:rPr>
          <w:szCs w:val="24"/>
        </w:rPr>
        <w:t xml:space="preserve">COMMISSIONER </w:t>
      </w:r>
      <w:r w:rsidR="00C43F2B">
        <w:rPr>
          <w:szCs w:val="24"/>
        </w:rPr>
        <w:t>GROPP</w:t>
      </w:r>
      <w:r w:rsidRPr="007D54EE">
        <w:rPr>
          <w:szCs w:val="24"/>
        </w:rPr>
        <w:t>:  Do you have any thoughts on the reasons for the differences, I mean, the differences in approach across jurisdictions?  I mean, we note in our report that there are different levels of resourcing in different, you know</w:t>
      </w:r>
      <w:r w:rsidR="00A90692">
        <w:rPr>
          <w:szCs w:val="24"/>
        </w:rPr>
        <w:t> </w:t>
      </w:r>
      <w:r w:rsidR="00A90692">
        <w:rPr>
          <w:szCs w:val="24"/>
        </w:rPr>
        <w:noBreakHyphen/>
        <w:t> </w:t>
      </w:r>
      <w:r w:rsidR="00A90692">
        <w:rPr>
          <w:szCs w:val="24"/>
        </w:rPr>
        <w:noBreakHyphen/>
        <w:t> </w:t>
      </w:r>
      <w:r w:rsidR="00A90692">
        <w:rPr>
          <w:szCs w:val="24"/>
        </w:rPr>
        <w:noBreakHyphen/>
      </w:r>
    </w:p>
    <w:p w14:paraId="3E6FCF5D" w14:textId="77777777" w:rsidR="002B07B8" w:rsidRPr="007D54EE" w:rsidRDefault="002B07B8" w:rsidP="00835B12">
      <w:pPr>
        <w:rPr>
          <w:szCs w:val="24"/>
        </w:rPr>
      </w:pPr>
    </w:p>
    <w:p w14:paraId="1A445924" w14:textId="6CF1AFAB" w:rsidR="002B07B8" w:rsidRPr="007D54EE" w:rsidRDefault="002B07B8" w:rsidP="00835B12">
      <w:pPr>
        <w:rPr>
          <w:szCs w:val="24"/>
        </w:rPr>
      </w:pPr>
      <w:r w:rsidRPr="007D54EE">
        <w:rPr>
          <w:szCs w:val="24"/>
        </w:rPr>
        <w:t>MR OKHOVAT:  Yes, there are different levels of resourcing.  But again, for example, in South Australia we</w:t>
      </w:r>
      <w:r w:rsidR="00A90692">
        <w:rPr>
          <w:szCs w:val="24"/>
        </w:rPr>
        <w:t>'</w:t>
      </w:r>
      <w:r w:rsidRPr="007D54EE">
        <w:rPr>
          <w:szCs w:val="24"/>
        </w:rPr>
        <w:t>ve got services that haven</w:t>
      </w:r>
      <w:r w:rsidR="00A90692">
        <w:rPr>
          <w:szCs w:val="24"/>
        </w:rPr>
        <w:t>'</w:t>
      </w:r>
      <w:r w:rsidRPr="007D54EE">
        <w:rPr>
          <w:szCs w:val="24"/>
        </w:rPr>
        <w:t>t been visited for eight years or nine years.</w:t>
      </w:r>
    </w:p>
    <w:p w14:paraId="461FD6FA" w14:textId="77777777" w:rsidR="002B07B8" w:rsidRPr="007D54EE" w:rsidRDefault="002B07B8" w:rsidP="00835B12">
      <w:pPr>
        <w:rPr>
          <w:szCs w:val="24"/>
        </w:rPr>
      </w:pPr>
    </w:p>
    <w:p w14:paraId="12551CB9" w14:textId="6F25AC3B" w:rsidR="002B07B8" w:rsidRPr="007D54EE" w:rsidRDefault="002B07B8" w:rsidP="00835B12">
      <w:pPr>
        <w:rPr>
          <w:szCs w:val="24"/>
        </w:rPr>
      </w:pPr>
      <w:r w:rsidRPr="007D54EE">
        <w:rPr>
          <w:szCs w:val="24"/>
        </w:rPr>
        <w:t xml:space="preserve">COMMISSIONER </w:t>
      </w:r>
      <w:r w:rsidR="00271EDD">
        <w:rPr>
          <w:szCs w:val="24"/>
        </w:rPr>
        <w:t>GROPP</w:t>
      </w:r>
      <w:r w:rsidRPr="007D54EE">
        <w:rPr>
          <w:szCs w:val="24"/>
        </w:rPr>
        <w:t xml:space="preserve">:  Yes, the time between (indistinct words). </w:t>
      </w:r>
    </w:p>
    <w:p w14:paraId="052AF6D5" w14:textId="77777777" w:rsidR="002B07B8" w:rsidRPr="007D54EE" w:rsidRDefault="002B07B8" w:rsidP="00835B12">
      <w:pPr>
        <w:rPr>
          <w:szCs w:val="24"/>
        </w:rPr>
      </w:pPr>
    </w:p>
    <w:p w14:paraId="0292F2EC" w14:textId="18BF7EE9" w:rsidR="00CE50A1" w:rsidRPr="007D54EE" w:rsidRDefault="002B07B8" w:rsidP="00835B12">
      <w:pPr>
        <w:rPr>
          <w:szCs w:val="24"/>
        </w:rPr>
      </w:pPr>
      <w:r w:rsidRPr="007D54EE">
        <w:rPr>
          <w:szCs w:val="24"/>
        </w:rPr>
        <w:t>MR OKHOVAT:  I mean, that</w:t>
      </w:r>
      <w:r w:rsidR="00A90692">
        <w:rPr>
          <w:szCs w:val="24"/>
        </w:rPr>
        <w:t>'</w:t>
      </w:r>
      <w:r w:rsidRPr="007D54EE">
        <w:rPr>
          <w:szCs w:val="24"/>
        </w:rPr>
        <w:t>s just one of its own issues, why they</w:t>
      </w:r>
      <w:r w:rsidR="00A90692">
        <w:rPr>
          <w:szCs w:val="24"/>
        </w:rPr>
        <w:t>'</w:t>
      </w:r>
      <w:r w:rsidRPr="007D54EE">
        <w:rPr>
          <w:szCs w:val="24"/>
        </w:rPr>
        <w:t>re not resourced appropriately.  And a second one is, like many other sectors</w:t>
      </w:r>
      <w:r w:rsidR="00E77849" w:rsidRPr="007D54EE">
        <w:rPr>
          <w:szCs w:val="24"/>
        </w:rPr>
        <w:t xml:space="preserve"> </w:t>
      </w:r>
      <w:r w:rsidRPr="007D54EE">
        <w:rPr>
          <w:szCs w:val="24"/>
        </w:rPr>
        <w:t>we</w:t>
      </w:r>
      <w:r w:rsidR="00A90692">
        <w:rPr>
          <w:szCs w:val="24"/>
        </w:rPr>
        <w:t>'</w:t>
      </w:r>
      <w:r w:rsidRPr="007D54EE">
        <w:rPr>
          <w:szCs w:val="24"/>
        </w:rPr>
        <w:t>d imagine</w:t>
      </w:r>
      <w:r w:rsidR="00E77849" w:rsidRPr="007D54EE">
        <w:rPr>
          <w:szCs w:val="24"/>
        </w:rPr>
        <w:t>,</w:t>
      </w:r>
      <w:r w:rsidRPr="007D54EE">
        <w:rPr>
          <w:szCs w:val="24"/>
        </w:rPr>
        <w:t xml:space="preserve"> they also have gone through </w:t>
      </w:r>
      <w:r w:rsidR="00E77849" w:rsidRPr="007D54EE">
        <w:rPr>
          <w:szCs w:val="24"/>
        </w:rPr>
        <w:t xml:space="preserve">lots of change, </w:t>
      </w:r>
      <w:r w:rsidRPr="007D54EE">
        <w:rPr>
          <w:szCs w:val="24"/>
        </w:rPr>
        <w:t>so you do get a lot of inexperience.  In the same area we</w:t>
      </w:r>
      <w:r w:rsidR="00A90692">
        <w:rPr>
          <w:szCs w:val="24"/>
        </w:rPr>
        <w:t>'</w:t>
      </w:r>
      <w:r w:rsidRPr="007D54EE">
        <w:rPr>
          <w:szCs w:val="24"/>
        </w:rPr>
        <w:t>ve had, you know, a 30 per cent turnover, I</w:t>
      </w:r>
      <w:r w:rsidR="00A90692">
        <w:rPr>
          <w:szCs w:val="24"/>
        </w:rPr>
        <w:t>'</w:t>
      </w:r>
      <w:r w:rsidRPr="007D54EE">
        <w:rPr>
          <w:szCs w:val="24"/>
        </w:rPr>
        <w:t>d imagine they would have had difficulty attaining and retaining experience that then narrows.</w:t>
      </w:r>
    </w:p>
    <w:p w14:paraId="62B6DE80" w14:textId="77777777" w:rsidR="00CE50A1" w:rsidRPr="007D54EE" w:rsidRDefault="00CE50A1" w:rsidP="00835B12">
      <w:pPr>
        <w:rPr>
          <w:szCs w:val="24"/>
        </w:rPr>
      </w:pPr>
    </w:p>
    <w:p w14:paraId="386A19D4" w14:textId="6B96A0F1" w:rsidR="002B07B8" w:rsidRPr="007D54EE" w:rsidRDefault="002B07B8" w:rsidP="00835B12">
      <w:pPr>
        <w:rPr>
          <w:szCs w:val="24"/>
        </w:rPr>
      </w:pPr>
      <w:r w:rsidRPr="007D54EE">
        <w:rPr>
          <w:szCs w:val="24"/>
        </w:rPr>
        <w:t>Because</w:t>
      </w:r>
      <w:r w:rsidR="00E77849" w:rsidRPr="007D54EE">
        <w:rPr>
          <w:szCs w:val="24"/>
        </w:rPr>
        <w:t xml:space="preserve"> - </w:t>
      </w:r>
      <w:r w:rsidRPr="007D54EE">
        <w:rPr>
          <w:szCs w:val="24"/>
        </w:rPr>
        <w:t>again, this isn</w:t>
      </w:r>
      <w:r w:rsidR="00A90692">
        <w:rPr>
          <w:szCs w:val="24"/>
        </w:rPr>
        <w:t>'</w:t>
      </w:r>
      <w:r w:rsidRPr="007D54EE">
        <w:rPr>
          <w:szCs w:val="24"/>
        </w:rPr>
        <w:t>t a complaint, and unfortunately finger pointing</w:t>
      </w:r>
      <w:r w:rsidR="00E77849" w:rsidRPr="007D54EE">
        <w:rPr>
          <w:szCs w:val="24"/>
        </w:rPr>
        <w:t xml:space="preserve"> - </w:t>
      </w:r>
      <w:r w:rsidRPr="007D54EE">
        <w:rPr>
          <w:szCs w:val="24"/>
        </w:rPr>
        <w:t>we</w:t>
      </w:r>
      <w:r w:rsidR="00A90692">
        <w:rPr>
          <w:szCs w:val="24"/>
        </w:rPr>
        <w:t>'</w:t>
      </w:r>
      <w:r w:rsidRPr="007D54EE">
        <w:rPr>
          <w:szCs w:val="24"/>
        </w:rPr>
        <w:t>re just saying that these are genuinely some of the reasons why a workforce, potentially their morale and wanting to continue to work in a sector like this can be challenging.  And this is incredibly attached to the heartstrings, believe it or not.</w:t>
      </w:r>
    </w:p>
    <w:p w14:paraId="76087157" w14:textId="77777777" w:rsidR="002B07B8" w:rsidRPr="007D54EE" w:rsidRDefault="002B07B8" w:rsidP="00835B12">
      <w:pPr>
        <w:rPr>
          <w:szCs w:val="24"/>
        </w:rPr>
      </w:pPr>
    </w:p>
    <w:p w14:paraId="4871F20F" w14:textId="134D3B4A" w:rsidR="002B07B8" w:rsidRPr="007D54EE" w:rsidRDefault="002B07B8" w:rsidP="00835B12">
      <w:pPr>
        <w:rPr>
          <w:szCs w:val="24"/>
        </w:rPr>
      </w:pPr>
      <w:r w:rsidRPr="007D54EE">
        <w:rPr>
          <w:szCs w:val="24"/>
        </w:rPr>
        <w:t xml:space="preserve">COMMISSIONER </w:t>
      </w:r>
      <w:r w:rsidR="00AB44F7">
        <w:rPr>
          <w:szCs w:val="24"/>
        </w:rPr>
        <w:t>GROPP</w:t>
      </w:r>
      <w:r w:rsidRPr="007D54EE">
        <w:rPr>
          <w:szCs w:val="24"/>
        </w:rPr>
        <w:t xml:space="preserve">:  You mentioned in your opening remarks about the reduction in the number of excellent ratings and exceeding ratings, et cetera, and we note that in our report, </w:t>
      </w:r>
      <w:r w:rsidR="00E55F07" w:rsidRPr="007D54EE">
        <w:rPr>
          <w:szCs w:val="24"/>
        </w:rPr>
        <w:t xml:space="preserve">in </w:t>
      </w:r>
      <w:r w:rsidRPr="007D54EE">
        <w:rPr>
          <w:szCs w:val="24"/>
        </w:rPr>
        <w:t>the data, but is that part of the – what do you think is driving that?  Is it differences or different approaches to assessment?</w:t>
      </w:r>
    </w:p>
    <w:p w14:paraId="71885D18" w14:textId="77777777" w:rsidR="002B07B8" w:rsidRPr="007D54EE" w:rsidRDefault="002B07B8" w:rsidP="00835B12">
      <w:pPr>
        <w:rPr>
          <w:szCs w:val="24"/>
        </w:rPr>
      </w:pPr>
    </w:p>
    <w:p w14:paraId="7332F4E6" w14:textId="0399D86D" w:rsidR="00CE50A1" w:rsidRPr="007D54EE" w:rsidRDefault="002B07B8" w:rsidP="00835B12">
      <w:pPr>
        <w:rPr>
          <w:szCs w:val="24"/>
        </w:rPr>
      </w:pPr>
      <w:r w:rsidRPr="007D54EE">
        <w:rPr>
          <w:szCs w:val="24"/>
        </w:rPr>
        <w:t>MR OKHOVAT:  Again, our observation is only based on the experience that we</w:t>
      </w:r>
      <w:r w:rsidR="00A90692">
        <w:rPr>
          <w:szCs w:val="24"/>
        </w:rPr>
        <w:t>'</w:t>
      </w:r>
      <w:r w:rsidRPr="007D54EE">
        <w:rPr>
          <w:szCs w:val="24"/>
        </w:rPr>
        <w:t>ve had.  We</w:t>
      </w:r>
      <w:r w:rsidR="00A90692">
        <w:rPr>
          <w:szCs w:val="24"/>
        </w:rPr>
        <w:t>'</w:t>
      </w:r>
      <w:r w:rsidRPr="007D54EE">
        <w:rPr>
          <w:szCs w:val="24"/>
        </w:rPr>
        <w:t>ve had experiences from some officers turning up not having e</w:t>
      </w:r>
      <w:r w:rsidR="00CE50A1" w:rsidRPr="007D54EE">
        <w:rPr>
          <w:szCs w:val="24"/>
        </w:rPr>
        <w:t>n</w:t>
      </w:r>
      <w:r w:rsidRPr="007D54EE">
        <w:rPr>
          <w:szCs w:val="24"/>
        </w:rPr>
        <w:t>ough time, wanting to only focus on certain areas, and sometimes it does feel that their focus area, from where they</w:t>
      </w:r>
      <w:r w:rsidR="00A90692">
        <w:rPr>
          <w:szCs w:val="24"/>
        </w:rPr>
        <w:t>'</w:t>
      </w:r>
      <w:r w:rsidRPr="007D54EE">
        <w:rPr>
          <w:szCs w:val="24"/>
        </w:rPr>
        <w:t>re coming, is on specific areas.  We</w:t>
      </w:r>
      <w:r w:rsidR="00A90692">
        <w:rPr>
          <w:szCs w:val="24"/>
        </w:rPr>
        <w:t>'</w:t>
      </w:r>
      <w:r w:rsidRPr="007D54EE">
        <w:rPr>
          <w:szCs w:val="24"/>
        </w:rPr>
        <w:t xml:space="preserve">ve even had examples of officers turning up to some of our centres saying, </w:t>
      </w:r>
      <w:r w:rsidR="00A90692">
        <w:rPr>
          <w:szCs w:val="24"/>
        </w:rPr>
        <w:t>'</w:t>
      </w:r>
      <w:r w:rsidR="00CE50A1" w:rsidRPr="007D54EE">
        <w:rPr>
          <w:szCs w:val="24"/>
        </w:rPr>
        <w:t>If you thought you were going to get an excellent rating, forget about it.  I</w:t>
      </w:r>
      <w:r w:rsidR="00A90692">
        <w:rPr>
          <w:szCs w:val="24"/>
        </w:rPr>
        <w:t>'</w:t>
      </w:r>
      <w:r w:rsidR="00CE50A1" w:rsidRPr="007D54EE">
        <w:rPr>
          <w:szCs w:val="24"/>
        </w:rPr>
        <w:t>m not here to give an excellent rating</w:t>
      </w:r>
      <w:r w:rsidR="00A90692">
        <w:rPr>
          <w:szCs w:val="24"/>
        </w:rPr>
        <w:t>'</w:t>
      </w:r>
      <w:r w:rsidR="00CE50A1" w:rsidRPr="007D54EE">
        <w:rPr>
          <w:szCs w:val="24"/>
        </w:rPr>
        <w:t>.</w:t>
      </w:r>
    </w:p>
    <w:p w14:paraId="204100F4" w14:textId="77777777" w:rsidR="00CE50A1" w:rsidRPr="007D54EE" w:rsidRDefault="00CE50A1" w:rsidP="00835B12">
      <w:pPr>
        <w:rPr>
          <w:szCs w:val="24"/>
        </w:rPr>
      </w:pPr>
    </w:p>
    <w:p w14:paraId="260CFAD8" w14:textId="33075DC4" w:rsidR="002B07B8" w:rsidRPr="007D54EE" w:rsidRDefault="00CE50A1" w:rsidP="00835B12">
      <w:pPr>
        <w:rPr>
          <w:szCs w:val="24"/>
        </w:rPr>
      </w:pPr>
      <w:r w:rsidRPr="007D54EE">
        <w:rPr>
          <w:szCs w:val="24"/>
        </w:rPr>
        <w:t>COMMISSIONER STOKIE:  Before they even started.</w:t>
      </w:r>
    </w:p>
    <w:p w14:paraId="405EE78C" w14:textId="77777777" w:rsidR="00CE50A1" w:rsidRPr="007D54EE" w:rsidRDefault="00CE50A1" w:rsidP="00835B12">
      <w:pPr>
        <w:rPr>
          <w:szCs w:val="24"/>
        </w:rPr>
      </w:pPr>
    </w:p>
    <w:p w14:paraId="113432BD" w14:textId="29FAFD4B" w:rsidR="00CE50A1" w:rsidRPr="007D54EE" w:rsidRDefault="00CE50A1" w:rsidP="00835B12">
      <w:pPr>
        <w:rPr>
          <w:szCs w:val="24"/>
        </w:rPr>
      </w:pPr>
      <w:r w:rsidRPr="007D54EE">
        <w:rPr>
          <w:szCs w:val="24"/>
        </w:rPr>
        <w:t>MR OKHOVAT:  Before they even stepped through the door.</w:t>
      </w:r>
    </w:p>
    <w:p w14:paraId="0BD4E083" w14:textId="77777777" w:rsidR="00CE50A1" w:rsidRPr="007D54EE" w:rsidRDefault="00CE50A1" w:rsidP="00835B12">
      <w:pPr>
        <w:rPr>
          <w:szCs w:val="24"/>
        </w:rPr>
      </w:pPr>
    </w:p>
    <w:p w14:paraId="57F58791" w14:textId="14E83012" w:rsidR="00CE50A1" w:rsidRPr="007D54EE" w:rsidRDefault="00CE50A1" w:rsidP="00835B12">
      <w:pPr>
        <w:rPr>
          <w:szCs w:val="24"/>
        </w:rPr>
      </w:pPr>
      <w:r w:rsidRPr="007D54EE">
        <w:rPr>
          <w:szCs w:val="24"/>
        </w:rPr>
        <w:t xml:space="preserve">COMMISSIONER </w:t>
      </w:r>
      <w:r w:rsidR="00AB44F7">
        <w:rPr>
          <w:szCs w:val="24"/>
        </w:rPr>
        <w:t>BRENNAN</w:t>
      </w:r>
      <w:r w:rsidRPr="007D54EE">
        <w:rPr>
          <w:szCs w:val="24"/>
        </w:rPr>
        <w:t>:  But they can</w:t>
      </w:r>
      <w:r w:rsidR="00A90692">
        <w:rPr>
          <w:szCs w:val="24"/>
        </w:rPr>
        <w:t>'</w:t>
      </w:r>
      <w:r w:rsidRPr="007D54EE">
        <w:rPr>
          <w:szCs w:val="24"/>
        </w:rPr>
        <w:t>t give an excellent rating, can they?  It doesn</w:t>
      </w:r>
      <w:r w:rsidR="00A90692">
        <w:rPr>
          <w:szCs w:val="24"/>
        </w:rPr>
        <w:t>'</w:t>
      </w:r>
      <w:r w:rsidRPr="007D54EE">
        <w:rPr>
          <w:szCs w:val="24"/>
        </w:rPr>
        <w:t>t work like that.</w:t>
      </w:r>
    </w:p>
    <w:p w14:paraId="3C865ECC" w14:textId="77777777" w:rsidR="00CE50A1" w:rsidRPr="007D54EE" w:rsidRDefault="00CE50A1" w:rsidP="00835B12">
      <w:pPr>
        <w:rPr>
          <w:szCs w:val="24"/>
        </w:rPr>
      </w:pPr>
    </w:p>
    <w:p w14:paraId="40379619" w14:textId="5769828D" w:rsidR="00CE50A1" w:rsidRPr="007D54EE" w:rsidRDefault="00CE50A1" w:rsidP="00835B12">
      <w:pPr>
        <w:rPr>
          <w:szCs w:val="24"/>
        </w:rPr>
      </w:pPr>
      <w:r w:rsidRPr="007D54EE">
        <w:rPr>
          <w:szCs w:val="24"/>
        </w:rPr>
        <w:t>MR OKHOVAT:  No.</w:t>
      </w:r>
    </w:p>
    <w:p w14:paraId="0AF28504" w14:textId="77777777" w:rsidR="00CE50A1" w:rsidRPr="007D54EE" w:rsidRDefault="00CE50A1" w:rsidP="00835B12">
      <w:pPr>
        <w:rPr>
          <w:szCs w:val="24"/>
        </w:rPr>
      </w:pPr>
    </w:p>
    <w:p w14:paraId="4941759D" w14:textId="2A88E022" w:rsidR="00CE50A1" w:rsidRPr="007D54EE" w:rsidRDefault="00CE50A1" w:rsidP="00835B12">
      <w:pPr>
        <w:rPr>
          <w:szCs w:val="24"/>
        </w:rPr>
      </w:pPr>
      <w:r w:rsidRPr="007D54EE">
        <w:rPr>
          <w:szCs w:val="24"/>
        </w:rPr>
        <w:t xml:space="preserve">COMMISSIONER </w:t>
      </w:r>
      <w:r w:rsidR="00AB44F7">
        <w:rPr>
          <w:szCs w:val="24"/>
        </w:rPr>
        <w:t>BRENNAN</w:t>
      </w:r>
      <w:r w:rsidRPr="007D54EE">
        <w:rPr>
          <w:szCs w:val="24"/>
        </w:rPr>
        <w:t>:  So maybe that</w:t>
      </w:r>
      <w:r w:rsidR="00A90692">
        <w:rPr>
          <w:szCs w:val="24"/>
        </w:rPr>
        <w:t>'</w:t>
      </w:r>
      <w:r w:rsidRPr="007D54EE">
        <w:rPr>
          <w:szCs w:val="24"/>
        </w:rPr>
        <w:t>s what they</w:t>
      </w:r>
      <w:r w:rsidR="00A90692">
        <w:rPr>
          <w:szCs w:val="24"/>
        </w:rPr>
        <w:t>'</w:t>
      </w:r>
      <w:r w:rsidRPr="007D54EE">
        <w:rPr>
          <w:szCs w:val="24"/>
        </w:rPr>
        <w:t xml:space="preserve">re saying to you.  </w:t>
      </w:r>
      <w:r w:rsidR="00A90692">
        <w:rPr>
          <w:szCs w:val="24"/>
        </w:rPr>
        <w:t>'</w:t>
      </w:r>
      <w:r w:rsidRPr="007D54EE">
        <w:rPr>
          <w:szCs w:val="24"/>
        </w:rPr>
        <w:t>We can</w:t>
      </w:r>
      <w:r w:rsidR="00A90692">
        <w:rPr>
          <w:szCs w:val="24"/>
        </w:rPr>
        <w:t>'</w:t>
      </w:r>
      <w:r w:rsidRPr="007D54EE">
        <w:rPr>
          <w:szCs w:val="24"/>
        </w:rPr>
        <w:t>t give you an excellent rating, it</w:t>
      </w:r>
      <w:r w:rsidR="00A90692">
        <w:rPr>
          <w:szCs w:val="24"/>
        </w:rPr>
        <w:t>'</w:t>
      </w:r>
      <w:r w:rsidRPr="007D54EE">
        <w:rPr>
          <w:szCs w:val="24"/>
        </w:rPr>
        <w:t>s not possible</w:t>
      </w:r>
      <w:r w:rsidR="00A90692">
        <w:rPr>
          <w:szCs w:val="24"/>
        </w:rPr>
        <w:t>'</w:t>
      </w:r>
      <w:r w:rsidRPr="007D54EE">
        <w:rPr>
          <w:szCs w:val="24"/>
        </w:rPr>
        <w:t>.</w:t>
      </w:r>
    </w:p>
    <w:p w14:paraId="40BE1B96" w14:textId="77777777" w:rsidR="00CE50A1" w:rsidRPr="007D54EE" w:rsidRDefault="00CE50A1" w:rsidP="00835B12">
      <w:pPr>
        <w:rPr>
          <w:szCs w:val="24"/>
        </w:rPr>
      </w:pPr>
    </w:p>
    <w:p w14:paraId="0B767016" w14:textId="1F1D798D" w:rsidR="00CE50A1" w:rsidRPr="007D54EE" w:rsidRDefault="00CE50A1" w:rsidP="00835B12">
      <w:pPr>
        <w:rPr>
          <w:szCs w:val="24"/>
        </w:rPr>
      </w:pPr>
      <w:r w:rsidRPr="007D54EE">
        <w:rPr>
          <w:szCs w:val="24"/>
        </w:rPr>
        <w:t xml:space="preserve">MR OKHOVAT: </w:t>
      </w:r>
      <w:r w:rsidR="00A90692">
        <w:rPr>
          <w:szCs w:val="24"/>
        </w:rPr>
        <w:t> May</w:t>
      </w:r>
      <w:r w:rsidRPr="007D54EE">
        <w:rPr>
          <w:szCs w:val="24"/>
        </w:rPr>
        <w:t>be, but the impact of it is very different</w:t>
      </w:r>
      <w:r w:rsidR="00E55F07" w:rsidRPr="007D54EE">
        <w:rPr>
          <w:szCs w:val="24"/>
        </w:rPr>
        <w:t>, Deborah.</w:t>
      </w:r>
    </w:p>
    <w:p w14:paraId="50E10A34" w14:textId="77777777" w:rsidR="00CE50A1" w:rsidRPr="007D54EE" w:rsidRDefault="00CE50A1" w:rsidP="00835B12">
      <w:pPr>
        <w:rPr>
          <w:szCs w:val="24"/>
        </w:rPr>
      </w:pPr>
    </w:p>
    <w:p w14:paraId="04917A25" w14:textId="600B37AA" w:rsidR="00CE50A1" w:rsidRPr="007D54EE" w:rsidRDefault="00CE50A1" w:rsidP="00835B12">
      <w:pPr>
        <w:rPr>
          <w:szCs w:val="24"/>
        </w:rPr>
      </w:pPr>
      <w:r w:rsidRPr="007D54EE">
        <w:rPr>
          <w:szCs w:val="24"/>
        </w:rPr>
        <w:t xml:space="preserve">COMMISSIONER </w:t>
      </w:r>
      <w:r w:rsidR="00AB44F7">
        <w:rPr>
          <w:szCs w:val="24"/>
        </w:rPr>
        <w:t>BRENNAN</w:t>
      </w:r>
      <w:r w:rsidRPr="007D54EE">
        <w:rPr>
          <w:szCs w:val="24"/>
        </w:rPr>
        <w:t>:  Okay, yes.</w:t>
      </w:r>
    </w:p>
    <w:p w14:paraId="244FB617" w14:textId="77777777" w:rsidR="00CE50A1" w:rsidRPr="007D54EE" w:rsidRDefault="00CE50A1" w:rsidP="00835B12">
      <w:pPr>
        <w:rPr>
          <w:szCs w:val="24"/>
        </w:rPr>
      </w:pPr>
    </w:p>
    <w:p w14:paraId="2DE56690" w14:textId="61D672CC" w:rsidR="00CE50A1" w:rsidRPr="007D54EE" w:rsidRDefault="00CE50A1" w:rsidP="00835B12">
      <w:pPr>
        <w:rPr>
          <w:szCs w:val="24"/>
        </w:rPr>
      </w:pPr>
      <w:r w:rsidRPr="007D54EE">
        <w:rPr>
          <w:szCs w:val="24"/>
        </w:rPr>
        <w:t>COMMISSIONER STOKIE:  You mentioned, Pejman, that you had some other comments around the Commission.  I know there are other things you wanted to talk about, but</w:t>
      </w:r>
      <w:r w:rsidR="00A90692">
        <w:rPr>
          <w:szCs w:val="24"/>
        </w:rPr>
        <w:t> </w:t>
      </w:r>
      <w:r w:rsidR="00A90692">
        <w:rPr>
          <w:szCs w:val="24"/>
        </w:rPr>
        <w:noBreakHyphen/>
        <w:t> </w:t>
      </w:r>
      <w:r w:rsidR="00A90692">
        <w:rPr>
          <w:szCs w:val="24"/>
        </w:rPr>
        <w:noBreakHyphen/>
        <w:t> </w:t>
      </w:r>
      <w:r w:rsidR="00A90692">
        <w:rPr>
          <w:szCs w:val="24"/>
        </w:rPr>
        <w:noBreakHyphen/>
      </w:r>
    </w:p>
    <w:p w14:paraId="2C67D028" w14:textId="77777777" w:rsidR="00CE50A1" w:rsidRPr="007D54EE" w:rsidRDefault="00CE50A1" w:rsidP="00835B12">
      <w:pPr>
        <w:rPr>
          <w:szCs w:val="24"/>
        </w:rPr>
      </w:pPr>
    </w:p>
    <w:p w14:paraId="02C4BE10" w14:textId="77777777" w:rsidR="00E55F07" w:rsidRPr="007D54EE" w:rsidRDefault="00CE50A1" w:rsidP="00835B12">
      <w:pPr>
        <w:rPr>
          <w:szCs w:val="24"/>
        </w:rPr>
      </w:pPr>
      <w:r w:rsidRPr="007D54EE">
        <w:rPr>
          <w:szCs w:val="24"/>
        </w:rPr>
        <w:t xml:space="preserve">MR OKHOVAT:  </w:t>
      </w:r>
      <w:proofErr w:type="gramStart"/>
      <w:r w:rsidRPr="007D54EE">
        <w:rPr>
          <w:szCs w:val="24"/>
        </w:rPr>
        <w:t>So</w:t>
      </w:r>
      <w:proofErr w:type="gramEnd"/>
      <w:r w:rsidRPr="007D54EE">
        <w:rPr>
          <w:szCs w:val="24"/>
        </w:rPr>
        <w:t xml:space="preserve"> there could be two other areas.</w:t>
      </w:r>
    </w:p>
    <w:p w14:paraId="6525A461" w14:textId="77777777" w:rsidR="00E55F07" w:rsidRPr="007D54EE" w:rsidRDefault="00E55F07" w:rsidP="00835B12">
      <w:pPr>
        <w:rPr>
          <w:szCs w:val="24"/>
        </w:rPr>
      </w:pPr>
    </w:p>
    <w:p w14:paraId="34207DE7" w14:textId="77777777" w:rsidR="00E55F07" w:rsidRPr="007D54EE" w:rsidRDefault="00E55F07" w:rsidP="00835B12">
      <w:pPr>
        <w:rPr>
          <w:szCs w:val="24"/>
        </w:rPr>
      </w:pPr>
      <w:r w:rsidRPr="007D54EE">
        <w:rPr>
          <w:szCs w:val="24"/>
        </w:rPr>
        <w:t>COMMISSIONER STOKIE:  Sure.</w:t>
      </w:r>
    </w:p>
    <w:p w14:paraId="71DA479B" w14:textId="77777777" w:rsidR="00E55F07" w:rsidRPr="007D54EE" w:rsidRDefault="00E55F07" w:rsidP="00835B12">
      <w:pPr>
        <w:rPr>
          <w:szCs w:val="24"/>
        </w:rPr>
      </w:pPr>
    </w:p>
    <w:p w14:paraId="78614088" w14:textId="184078B1" w:rsidR="00CE50A1" w:rsidRPr="007D54EE" w:rsidRDefault="00E55F07" w:rsidP="00835B12">
      <w:pPr>
        <w:rPr>
          <w:szCs w:val="24"/>
        </w:rPr>
      </w:pPr>
      <w:r w:rsidRPr="007D54EE">
        <w:rPr>
          <w:szCs w:val="24"/>
        </w:rPr>
        <w:t xml:space="preserve">MR OKHOVAT:  </w:t>
      </w:r>
      <w:r w:rsidR="00CE50A1" w:rsidRPr="007D54EE">
        <w:rPr>
          <w:szCs w:val="24"/>
        </w:rPr>
        <w:t xml:space="preserve">One is around the funding models and perhaps, you know, John and I will tic-tac-toe on this.  </w:t>
      </w:r>
      <w:proofErr w:type="gramStart"/>
      <w:r w:rsidR="00CE50A1" w:rsidRPr="007D54EE">
        <w:rPr>
          <w:szCs w:val="24"/>
        </w:rPr>
        <w:t>Overall</w:t>
      </w:r>
      <w:proofErr w:type="gramEnd"/>
      <w:r w:rsidR="00CE50A1" w:rsidRPr="007D54EE">
        <w:rPr>
          <w:szCs w:val="24"/>
        </w:rPr>
        <w:t xml:space="preserve"> around the funding, whether we support them maintaining the current demand driven model that has been put in, which is a price-based funding, comprising of CCS and HRC, by and large, again if you look at the ACCC and your interim report, it has done its job relatively well so far.</w:t>
      </w:r>
    </w:p>
    <w:p w14:paraId="636CB41A" w14:textId="77777777" w:rsidR="00CE50A1" w:rsidRPr="007D54EE" w:rsidRDefault="00CE50A1" w:rsidP="00835B12">
      <w:pPr>
        <w:rPr>
          <w:szCs w:val="24"/>
        </w:rPr>
      </w:pPr>
    </w:p>
    <w:p w14:paraId="37DA31BE" w14:textId="6496D50D" w:rsidR="00CE50A1" w:rsidRPr="007D54EE" w:rsidRDefault="00CE50A1" w:rsidP="00835B12">
      <w:pPr>
        <w:rPr>
          <w:szCs w:val="24"/>
        </w:rPr>
      </w:pPr>
      <w:r w:rsidRPr="007D54EE">
        <w:rPr>
          <w:szCs w:val="24"/>
        </w:rPr>
        <w:t>One of the biggest areas that we feel would really benefit from addressing is indexing of the hourly rate cap.  In the hourly rate cap, when it did first come in, and the great people who did put it in, it was at 85 </w:t>
      </w:r>
      <w:proofErr w:type="gramStart"/>
      <w:r w:rsidRPr="007D54EE">
        <w:rPr>
          <w:szCs w:val="24"/>
        </w:rPr>
        <w:t>percentile</w:t>
      </w:r>
      <w:proofErr w:type="gramEnd"/>
      <w:r w:rsidRPr="007D54EE">
        <w:rPr>
          <w:szCs w:val="24"/>
        </w:rPr>
        <w:t xml:space="preserve">, I believe, and throughout the years is now around about 50 percentile.  </w:t>
      </w:r>
      <w:proofErr w:type="gramStart"/>
      <w:r w:rsidRPr="007D54EE">
        <w:rPr>
          <w:szCs w:val="24"/>
        </w:rPr>
        <w:t>So</w:t>
      </w:r>
      <w:proofErr w:type="gramEnd"/>
      <w:r w:rsidRPr="007D54EE">
        <w:rPr>
          <w:szCs w:val="24"/>
        </w:rPr>
        <w:t xml:space="preserve"> it is significantly behind where it should be, and that</w:t>
      </w:r>
      <w:r w:rsidR="00A90692">
        <w:rPr>
          <w:szCs w:val="24"/>
        </w:rPr>
        <w:t>'</w:t>
      </w:r>
      <w:r w:rsidRPr="007D54EE">
        <w:rPr>
          <w:szCs w:val="24"/>
        </w:rPr>
        <w:t>s one of the key areas.</w:t>
      </w:r>
    </w:p>
    <w:p w14:paraId="776E6760" w14:textId="77777777" w:rsidR="00CE50A1" w:rsidRPr="007D54EE" w:rsidRDefault="00CE50A1" w:rsidP="00835B12">
      <w:pPr>
        <w:rPr>
          <w:szCs w:val="24"/>
        </w:rPr>
      </w:pPr>
    </w:p>
    <w:p w14:paraId="4CF5668A" w14:textId="097836C8" w:rsidR="00CE50A1" w:rsidRPr="007D54EE" w:rsidRDefault="00CE50A1" w:rsidP="00835B12">
      <w:pPr>
        <w:rPr>
          <w:szCs w:val="24"/>
        </w:rPr>
      </w:pPr>
      <w:r w:rsidRPr="007D54EE">
        <w:rPr>
          <w:szCs w:val="24"/>
        </w:rPr>
        <w:t xml:space="preserve">COMMISSIONER </w:t>
      </w:r>
      <w:r w:rsidR="00AB44F7">
        <w:rPr>
          <w:szCs w:val="24"/>
        </w:rPr>
        <w:t>BRENNAN</w:t>
      </w:r>
      <w:r w:rsidRPr="007D54EE">
        <w:rPr>
          <w:szCs w:val="24"/>
        </w:rPr>
        <w:t>:  Yes.  And we agree, we</w:t>
      </w:r>
      <w:r w:rsidR="00A90692">
        <w:rPr>
          <w:szCs w:val="24"/>
        </w:rPr>
        <w:t>'</w:t>
      </w:r>
      <w:r w:rsidRPr="007D54EE">
        <w:rPr>
          <w:szCs w:val="24"/>
        </w:rPr>
        <w:t>ve got recommendations on that, yes.</w:t>
      </w:r>
    </w:p>
    <w:p w14:paraId="76230A09" w14:textId="77777777" w:rsidR="00CE50A1" w:rsidRPr="007D54EE" w:rsidRDefault="00CE50A1" w:rsidP="00835B12">
      <w:pPr>
        <w:rPr>
          <w:szCs w:val="24"/>
        </w:rPr>
      </w:pPr>
    </w:p>
    <w:p w14:paraId="4E75478E" w14:textId="4E68C765" w:rsidR="0092416C" w:rsidRPr="007D54EE" w:rsidRDefault="00CE50A1" w:rsidP="00835B12">
      <w:pPr>
        <w:rPr>
          <w:szCs w:val="24"/>
        </w:rPr>
      </w:pPr>
      <w:r w:rsidRPr="007D54EE">
        <w:rPr>
          <w:szCs w:val="24"/>
        </w:rPr>
        <w:t xml:space="preserve">MR OKHOVAT:  </w:t>
      </w:r>
      <w:r w:rsidR="0092416C" w:rsidRPr="007D54EE">
        <w:rPr>
          <w:szCs w:val="24"/>
        </w:rPr>
        <w:t>You</w:t>
      </w:r>
      <w:r w:rsidR="00A90692">
        <w:rPr>
          <w:szCs w:val="24"/>
        </w:rPr>
        <w:t>'</w:t>
      </w:r>
      <w:r w:rsidR="0092416C" w:rsidRPr="007D54EE">
        <w:rPr>
          <w:szCs w:val="24"/>
        </w:rPr>
        <w:t>ve got data on that.  Great.</w:t>
      </w:r>
    </w:p>
    <w:p w14:paraId="514B002C" w14:textId="77777777" w:rsidR="0092416C" w:rsidRPr="007D54EE" w:rsidRDefault="0092416C" w:rsidP="00835B12">
      <w:pPr>
        <w:rPr>
          <w:szCs w:val="24"/>
        </w:rPr>
      </w:pPr>
    </w:p>
    <w:p w14:paraId="0304D7A3" w14:textId="382D6FDC" w:rsidR="0092416C" w:rsidRPr="007D54EE" w:rsidRDefault="0092416C" w:rsidP="00835B12">
      <w:pPr>
        <w:rPr>
          <w:szCs w:val="24"/>
        </w:rPr>
      </w:pPr>
      <w:r w:rsidRPr="007D54EE">
        <w:rPr>
          <w:szCs w:val="24"/>
        </w:rPr>
        <w:t xml:space="preserve">COMMISSIONER STOKIE:  </w:t>
      </w:r>
      <w:proofErr w:type="gramStart"/>
      <w:r w:rsidRPr="007D54EE">
        <w:rPr>
          <w:szCs w:val="24"/>
        </w:rPr>
        <w:t>So</w:t>
      </w:r>
      <w:proofErr w:type="gramEnd"/>
      <w:r w:rsidRPr="007D54EE">
        <w:rPr>
          <w:szCs w:val="24"/>
        </w:rPr>
        <w:t xml:space="preserve"> your view is</w:t>
      </w:r>
      <w:r w:rsidR="00E55F07" w:rsidRPr="007D54EE">
        <w:rPr>
          <w:szCs w:val="24"/>
        </w:rPr>
        <w:t xml:space="preserve">, </w:t>
      </w:r>
      <w:r w:rsidRPr="007D54EE">
        <w:rPr>
          <w:szCs w:val="24"/>
        </w:rPr>
        <w:t>just to index</w:t>
      </w:r>
      <w:r w:rsidR="00E55F07" w:rsidRPr="007D54EE">
        <w:rPr>
          <w:szCs w:val="24"/>
        </w:rPr>
        <w:t>, s</w:t>
      </w:r>
      <w:r w:rsidRPr="007D54EE">
        <w:rPr>
          <w:szCs w:val="24"/>
        </w:rPr>
        <w:t>o our recommendation is to actually review the rate cap to reflect more accurately the cost of service delivery and then to index.  But you</w:t>
      </w:r>
      <w:r w:rsidR="00A90692">
        <w:rPr>
          <w:szCs w:val="24"/>
        </w:rPr>
        <w:t>'</w:t>
      </w:r>
      <w:r w:rsidRPr="007D54EE">
        <w:rPr>
          <w:szCs w:val="24"/>
        </w:rPr>
        <w:t>re suggesting just to index, you don</w:t>
      </w:r>
      <w:r w:rsidR="00A90692">
        <w:rPr>
          <w:szCs w:val="24"/>
        </w:rPr>
        <w:t>'</w:t>
      </w:r>
      <w:r w:rsidRPr="007D54EE">
        <w:rPr>
          <w:szCs w:val="24"/>
        </w:rPr>
        <w:t>t need to re</w:t>
      </w:r>
      <w:r w:rsidR="00E55F07" w:rsidRPr="007D54EE">
        <w:rPr>
          <w:szCs w:val="24"/>
        </w:rPr>
        <w:t>-</w:t>
      </w:r>
      <w:r w:rsidRPr="007D54EE">
        <w:rPr>
          <w:szCs w:val="24"/>
        </w:rPr>
        <w:t>assess</w:t>
      </w:r>
      <w:r w:rsidR="009D52A0" w:rsidRPr="007D54EE">
        <w:rPr>
          <w:szCs w:val="24"/>
        </w:rPr>
        <w:t>, is that right?</w:t>
      </w:r>
    </w:p>
    <w:p w14:paraId="054A0522" w14:textId="77777777" w:rsidR="0092416C" w:rsidRPr="007D54EE" w:rsidRDefault="0092416C" w:rsidP="00835B12">
      <w:pPr>
        <w:rPr>
          <w:szCs w:val="24"/>
        </w:rPr>
      </w:pPr>
    </w:p>
    <w:p w14:paraId="091BE4D8" w14:textId="208D387B" w:rsidR="0092416C" w:rsidRPr="007D54EE" w:rsidRDefault="0092416C" w:rsidP="00835B12">
      <w:pPr>
        <w:rPr>
          <w:szCs w:val="24"/>
        </w:rPr>
      </w:pPr>
      <w:r w:rsidRPr="007D54EE">
        <w:rPr>
          <w:szCs w:val="24"/>
        </w:rPr>
        <w:t xml:space="preserve">MR OKHOVAT:  </w:t>
      </w:r>
      <w:r w:rsidR="009D52A0" w:rsidRPr="007D54EE">
        <w:rPr>
          <w:szCs w:val="24"/>
        </w:rPr>
        <w:t>No</w:t>
      </w:r>
      <w:r w:rsidR="00A90692">
        <w:rPr>
          <w:szCs w:val="24"/>
        </w:rPr>
        <w:t> </w:t>
      </w:r>
      <w:r w:rsidR="00A90692">
        <w:rPr>
          <w:szCs w:val="24"/>
        </w:rPr>
        <w:noBreakHyphen/>
        <w:t> </w:t>
      </w:r>
      <w:r w:rsidR="00A90692">
        <w:rPr>
          <w:szCs w:val="24"/>
        </w:rPr>
        <w:noBreakHyphen/>
        <w:t> </w:t>
      </w:r>
      <w:r w:rsidR="00A90692">
        <w:rPr>
          <w:szCs w:val="24"/>
        </w:rPr>
        <w:noBreakHyphen/>
      </w:r>
    </w:p>
    <w:p w14:paraId="45F1EAB9" w14:textId="77777777" w:rsidR="009D52A0" w:rsidRPr="007D54EE" w:rsidRDefault="009D52A0" w:rsidP="00835B12">
      <w:pPr>
        <w:rPr>
          <w:szCs w:val="24"/>
        </w:rPr>
      </w:pPr>
    </w:p>
    <w:p w14:paraId="0B67CDB9" w14:textId="3DFB950D" w:rsidR="009D52A0" w:rsidRPr="007D54EE" w:rsidRDefault="009D52A0" w:rsidP="00835B12">
      <w:pPr>
        <w:rPr>
          <w:szCs w:val="24"/>
        </w:rPr>
      </w:pPr>
      <w:r w:rsidRPr="007D54EE">
        <w:rPr>
          <w:szCs w:val="24"/>
        </w:rPr>
        <w:t>MR O</w:t>
      </w:r>
      <w:r w:rsidR="00A90692">
        <w:rPr>
          <w:szCs w:val="24"/>
        </w:rPr>
        <w:t>'</w:t>
      </w:r>
      <w:r w:rsidRPr="007D54EE">
        <w:rPr>
          <w:szCs w:val="24"/>
        </w:rPr>
        <w:t>MEARA:  We</w:t>
      </w:r>
      <w:r w:rsidR="00A90692">
        <w:rPr>
          <w:szCs w:val="24"/>
        </w:rPr>
        <w:t>'</w:t>
      </w:r>
      <w:r w:rsidRPr="007D54EE">
        <w:rPr>
          <w:szCs w:val="24"/>
        </w:rPr>
        <w:t>re suggesting both.</w:t>
      </w:r>
    </w:p>
    <w:p w14:paraId="7A0A59A2" w14:textId="77777777" w:rsidR="00E55F07" w:rsidRPr="007D54EE" w:rsidRDefault="00E55F07" w:rsidP="00835B12">
      <w:pPr>
        <w:rPr>
          <w:szCs w:val="24"/>
        </w:rPr>
      </w:pPr>
    </w:p>
    <w:p w14:paraId="4DCCD4A8" w14:textId="7FFEF2DC" w:rsidR="00E55F07" w:rsidRPr="007D54EE" w:rsidRDefault="00E55F07" w:rsidP="00835B12">
      <w:pPr>
        <w:rPr>
          <w:szCs w:val="24"/>
        </w:rPr>
      </w:pPr>
      <w:r w:rsidRPr="007D54EE">
        <w:rPr>
          <w:szCs w:val="24"/>
        </w:rPr>
        <w:t>COMMISSIONER STOKIE:  Right, okay.</w:t>
      </w:r>
    </w:p>
    <w:p w14:paraId="4422B765" w14:textId="77777777" w:rsidR="009D52A0" w:rsidRPr="007D54EE" w:rsidRDefault="009D52A0" w:rsidP="00835B12">
      <w:pPr>
        <w:rPr>
          <w:szCs w:val="24"/>
        </w:rPr>
      </w:pPr>
    </w:p>
    <w:p w14:paraId="701A21AD" w14:textId="316260DE" w:rsidR="001B50DF" w:rsidRPr="007D54EE" w:rsidRDefault="009D52A0" w:rsidP="00835B12">
      <w:pPr>
        <w:rPr>
          <w:szCs w:val="24"/>
        </w:rPr>
      </w:pPr>
      <w:r w:rsidRPr="007D54EE">
        <w:rPr>
          <w:szCs w:val="24"/>
        </w:rPr>
        <w:t>MR OKHOVAT:</w:t>
      </w:r>
      <w:r w:rsidR="001B50DF" w:rsidRPr="007D54EE">
        <w:rPr>
          <w:szCs w:val="24"/>
        </w:rPr>
        <w:t xml:space="preserve">  Both, so we</w:t>
      </w:r>
      <w:r w:rsidR="00A90692">
        <w:rPr>
          <w:szCs w:val="24"/>
        </w:rPr>
        <w:t>'</w:t>
      </w:r>
      <w:r w:rsidR="001B50DF" w:rsidRPr="007D54EE">
        <w:rPr>
          <w:szCs w:val="24"/>
        </w:rPr>
        <w:t xml:space="preserve">re in agreement.  What we are also saying is that it should be, you know, we believe a price index would be better than a </w:t>
      </w:r>
      <w:r w:rsidR="00DC3049" w:rsidRPr="007D54EE">
        <w:rPr>
          <w:szCs w:val="24"/>
        </w:rPr>
        <w:t>cost-base</w:t>
      </w:r>
      <w:r w:rsidR="001B50DF" w:rsidRPr="007D54EE">
        <w:rPr>
          <w:szCs w:val="24"/>
        </w:rPr>
        <w:t>.</w:t>
      </w:r>
    </w:p>
    <w:p w14:paraId="1EA4614A" w14:textId="77777777" w:rsidR="001B50DF" w:rsidRPr="007D54EE" w:rsidRDefault="001B50DF" w:rsidP="00835B12">
      <w:pPr>
        <w:rPr>
          <w:szCs w:val="24"/>
        </w:rPr>
      </w:pPr>
    </w:p>
    <w:p w14:paraId="06A43E03" w14:textId="77777777" w:rsidR="001B50DF" w:rsidRPr="007D54EE" w:rsidRDefault="001B50DF" w:rsidP="00835B12">
      <w:pPr>
        <w:rPr>
          <w:szCs w:val="24"/>
        </w:rPr>
      </w:pPr>
      <w:r w:rsidRPr="007D54EE">
        <w:rPr>
          <w:szCs w:val="24"/>
        </w:rPr>
        <w:t>COMMISSIONER STOKIE:  Right.</w:t>
      </w:r>
    </w:p>
    <w:p w14:paraId="3493A934" w14:textId="77777777" w:rsidR="001B50DF" w:rsidRPr="007D54EE" w:rsidRDefault="001B50DF" w:rsidP="00835B12">
      <w:pPr>
        <w:rPr>
          <w:szCs w:val="24"/>
        </w:rPr>
      </w:pPr>
    </w:p>
    <w:p w14:paraId="4497B383" w14:textId="1683CF25" w:rsidR="009D52A0" w:rsidRPr="007D54EE" w:rsidRDefault="001B50DF" w:rsidP="00835B12">
      <w:pPr>
        <w:rPr>
          <w:szCs w:val="24"/>
        </w:rPr>
      </w:pPr>
      <w:r w:rsidRPr="007D54EE">
        <w:rPr>
          <w:szCs w:val="24"/>
        </w:rPr>
        <w:t xml:space="preserve">MR OKHOVAT:  </w:t>
      </w:r>
      <w:r w:rsidR="00A23414" w:rsidRPr="007D54EE">
        <w:rPr>
          <w:szCs w:val="24"/>
        </w:rPr>
        <w:t>And the other one that we think some would - data or working out is probably required, the difference between an hourly or a daily rate – sorry.</w:t>
      </w:r>
    </w:p>
    <w:p w14:paraId="5C140BD5" w14:textId="77777777" w:rsidR="00A23414" w:rsidRPr="007D54EE" w:rsidRDefault="00A23414" w:rsidP="00835B12">
      <w:pPr>
        <w:rPr>
          <w:szCs w:val="24"/>
        </w:rPr>
      </w:pPr>
    </w:p>
    <w:p w14:paraId="68809D69" w14:textId="63DA4F13" w:rsidR="00A23414" w:rsidRPr="007D54EE" w:rsidRDefault="00A23414" w:rsidP="00835B12">
      <w:pPr>
        <w:rPr>
          <w:szCs w:val="24"/>
        </w:rPr>
      </w:pPr>
      <w:r w:rsidRPr="007D54EE">
        <w:rPr>
          <w:szCs w:val="24"/>
        </w:rPr>
        <w:t xml:space="preserve">COMMISSIONER </w:t>
      </w:r>
      <w:r w:rsidR="00AB44F7">
        <w:rPr>
          <w:szCs w:val="24"/>
        </w:rPr>
        <w:t>GROPP</w:t>
      </w:r>
      <w:r w:rsidRPr="007D54EE">
        <w:rPr>
          <w:szCs w:val="24"/>
        </w:rPr>
        <w:t>:  A price base index.  I guess that raises questions about – you know, because cost is something is more objective, I guess, than</w:t>
      </w:r>
      <w:r w:rsidR="00A90692">
        <w:rPr>
          <w:szCs w:val="24"/>
        </w:rPr>
        <w:t> </w:t>
      </w:r>
      <w:r w:rsidR="00A90692">
        <w:rPr>
          <w:szCs w:val="24"/>
        </w:rPr>
        <w:noBreakHyphen/>
        <w:t> </w:t>
      </w:r>
      <w:r w:rsidR="00A90692">
        <w:rPr>
          <w:szCs w:val="24"/>
        </w:rPr>
        <w:noBreakHyphen/>
        <w:t> </w:t>
      </w:r>
      <w:r w:rsidR="00A90692">
        <w:rPr>
          <w:szCs w:val="24"/>
        </w:rPr>
        <w:noBreakHyphen/>
      </w:r>
    </w:p>
    <w:p w14:paraId="33940EF2" w14:textId="77777777" w:rsidR="00A23414" w:rsidRPr="007D54EE" w:rsidRDefault="00A23414" w:rsidP="00835B12">
      <w:pPr>
        <w:rPr>
          <w:szCs w:val="24"/>
        </w:rPr>
      </w:pPr>
    </w:p>
    <w:p w14:paraId="50A7C28B" w14:textId="3F362E96" w:rsidR="00A23414" w:rsidRPr="007D54EE" w:rsidRDefault="00A23414" w:rsidP="00835B12">
      <w:pPr>
        <w:rPr>
          <w:szCs w:val="24"/>
        </w:rPr>
      </w:pPr>
      <w:r w:rsidRPr="007D54EE">
        <w:rPr>
          <w:szCs w:val="24"/>
        </w:rPr>
        <w:lastRenderedPageBreak/>
        <w:t>COMMISSIONER STOKIE:  Well, presumably you mean CPI rather than</w:t>
      </w:r>
      <w:r w:rsidR="00A90692">
        <w:rPr>
          <w:szCs w:val="24"/>
        </w:rPr>
        <w:t> </w:t>
      </w:r>
      <w:r w:rsidR="00A90692">
        <w:rPr>
          <w:szCs w:val="24"/>
        </w:rPr>
        <w:noBreakHyphen/>
        <w:t> </w:t>
      </w:r>
      <w:r w:rsidR="00A90692">
        <w:rPr>
          <w:szCs w:val="24"/>
        </w:rPr>
        <w:noBreakHyphen/>
        <w:t> </w:t>
      </w:r>
      <w:r w:rsidR="00A90692">
        <w:rPr>
          <w:szCs w:val="24"/>
        </w:rPr>
        <w:noBreakHyphen/>
      </w:r>
    </w:p>
    <w:p w14:paraId="57368CB2" w14:textId="77777777" w:rsidR="00A23414" w:rsidRPr="007D54EE" w:rsidRDefault="00A23414" w:rsidP="00835B12">
      <w:pPr>
        <w:rPr>
          <w:szCs w:val="24"/>
        </w:rPr>
      </w:pPr>
    </w:p>
    <w:p w14:paraId="6D2781DE" w14:textId="0EA57A3C" w:rsidR="00A23414" w:rsidRPr="007D54EE" w:rsidRDefault="00A23414" w:rsidP="00835B12">
      <w:pPr>
        <w:rPr>
          <w:szCs w:val="24"/>
        </w:rPr>
      </w:pPr>
      <w:r w:rsidRPr="007D54EE">
        <w:rPr>
          <w:szCs w:val="24"/>
        </w:rPr>
        <w:t>MR OKHOVAT:  Yes.</w:t>
      </w:r>
    </w:p>
    <w:p w14:paraId="5BA20193" w14:textId="77777777" w:rsidR="00A23414" w:rsidRPr="007D54EE" w:rsidRDefault="00A23414" w:rsidP="00835B12">
      <w:pPr>
        <w:rPr>
          <w:szCs w:val="24"/>
        </w:rPr>
      </w:pPr>
    </w:p>
    <w:p w14:paraId="716AD2EF" w14:textId="5B354A49" w:rsidR="00A23414" w:rsidRPr="007D54EE" w:rsidRDefault="00A23414" w:rsidP="00835B12">
      <w:pPr>
        <w:rPr>
          <w:szCs w:val="24"/>
        </w:rPr>
      </w:pPr>
      <w:r w:rsidRPr="007D54EE">
        <w:rPr>
          <w:szCs w:val="24"/>
        </w:rPr>
        <w:t>COMMISSIONER STOKIE:  I presume you don</w:t>
      </w:r>
      <w:r w:rsidR="00A90692">
        <w:rPr>
          <w:szCs w:val="24"/>
        </w:rPr>
        <w:t>'</w:t>
      </w:r>
      <w:r w:rsidRPr="007D54EE">
        <w:rPr>
          <w:szCs w:val="24"/>
        </w:rPr>
        <w:t>t mean index to the</w:t>
      </w:r>
      <w:r w:rsidR="00A90692">
        <w:rPr>
          <w:szCs w:val="24"/>
        </w:rPr>
        <w:t> </w:t>
      </w:r>
      <w:r w:rsidR="00A90692">
        <w:rPr>
          <w:szCs w:val="24"/>
        </w:rPr>
        <w:noBreakHyphen/>
        <w:t> </w:t>
      </w:r>
      <w:r w:rsidR="00A90692">
        <w:rPr>
          <w:szCs w:val="24"/>
        </w:rPr>
        <w:noBreakHyphen/>
        <w:t> </w:t>
      </w:r>
      <w:r w:rsidR="00A90692">
        <w:rPr>
          <w:szCs w:val="24"/>
        </w:rPr>
        <w:noBreakHyphen/>
      </w:r>
    </w:p>
    <w:p w14:paraId="1347D768" w14:textId="77777777" w:rsidR="00A23414" w:rsidRPr="007D54EE" w:rsidRDefault="00A23414" w:rsidP="00835B12">
      <w:pPr>
        <w:rPr>
          <w:szCs w:val="24"/>
        </w:rPr>
      </w:pPr>
    </w:p>
    <w:p w14:paraId="5F926ADF" w14:textId="4918837D" w:rsidR="00A23414" w:rsidRPr="007D54EE" w:rsidRDefault="00A23414" w:rsidP="00835B12">
      <w:pPr>
        <w:rPr>
          <w:szCs w:val="24"/>
        </w:rPr>
      </w:pPr>
      <w:r w:rsidRPr="007D54EE">
        <w:rPr>
          <w:szCs w:val="24"/>
        </w:rPr>
        <w:t xml:space="preserve">COMMISSIONER </w:t>
      </w:r>
      <w:r w:rsidR="00AB44F7">
        <w:rPr>
          <w:szCs w:val="24"/>
        </w:rPr>
        <w:t>GROPP</w:t>
      </w:r>
      <w:r w:rsidRPr="007D54EE">
        <w:rPr>
          <w:szCs w:val="24"/>
        </w:rPr>
        <w:t>:  Prices of the sector.</w:t>
      </w:r>
    </w:p>
    <w:p w14:paraId="4203A153" w14:textId="77777777" w:rsidR="00A23414" w:rsidRPr="007D54EE" w:rsidRDefault="00A23414" w:rsidP="00835B12">
      <w:pPr>
        <w:rPr>
          <w:szCs w:val="24"/>
        </w:rPr>
      </w:pPr>
    </w:p>
    <w:p w14:paraId="5536D839" w14:textId="4E655265" w:rsidR="00A23414" w:rsidRPr="007D54EE" w:rsidRDefault="00A23414" w:rsidP="00835B12">
      <w:pPr>
        <w:rPr>
          <w:szCs w:val="24"/>
        </w:rPr>
      </w:pPr>
      <w:r w:rsidRPr="007D54EE">
        <w:rPr>
          <w:szCs w:val="24"/>
        </w:rPr>
        <w:t xml:space="preserve">COMMISSIONER STOKIE: </w:t>
      </w:r>
      <w:r w:rsidR="00A90692">
        <w:rPr>
          <w:szCs w:val="24"/>
        </w:rPr>
        <w:t> </w:t>
      </w:r>
      <w:r w:rsidR="00A90692">
        <w:rPr>
          <w:szCs w:val="24"/>
        </w:rPr>
        <w:noBreakHyphen/>
        <w:t> </w:t>
      </w:r>
      <w:r w:rsidR="00A90692">
        <w:rPr>
          <w:szCs w:val="24"/>
        </w:rPr>
        <w:noBreakHyphen/>
        <w:t> </w:t>
      </w:r>
      <w:r w:rsidR="00A90692">
        <w:rPr>
          <w:szCs w:val="24"/>
        </w:rPr>
        <w:noBreakHyphen/>
      </w:r>
      <w:r w:rsidRPr="007D54EE">
        <w:rPr>
          <w:szCs w:val="24"/>
        </w:rPr>
        <w:t xml:space="preserve"> daily service, which is very circular.</w:t>
      </w:r>
    </w:p>
    <w:p w14:paraId="743D62D6" w14:textId="77777777" w:rsidR="00A23414" w:rsidRPr="007D54EE" w:rsidRDefault="00A23414" w:rsidP="00835B12">
      <w:pPr>
        <w:rPr>
          <w:szCs w:val="24"/>
        </w:rPr>
      </w:pPr>
    </w:p>
    <w:p w14:paraId="7C444F36" w14:textId="17068D1D" w:rsidR="00A23414" w:rsidRPr="007D54EE" w:rsidRDefault="00A23414" w:rsidP="00835B12">
      <w:pPr>
        <w:rPr>
          <w:szCs w:val="24"/>
        </w:rPr>
      </w:pPr>
      <w:r w:rsidRPr="007D54EE">
        <w:rPr>
          <w:szCs w:val="24"/>
        </w:rPr>
        <w:t>MR OKHOVAT:  No, no, correct.</w:t>
      </w:r>
    </w:p>
    <w:p w14:paraId="36638544" w14:textId="77777777" w:rsidR="00A23414" w:rsidRPr="007D54EE" w:rsidRDefault="00A23414" w:rsidP="00835B12">
      <w:pPr>
        <w:rPr>
          <w:szCs w:val="24"/>
        </w:rPr>
      </w:pPr>
    </w:p>
    <w:p w14:paraId="03848BFD" w14:textId="4C79285A" w:rsidR="00A23414" w:rsidRPr="007D54EE" w:rsidRDefault="00A23414" w:rsidP="00835B12">
      <w:pPr>
        <w:rPr>
          <w:szCs w:val="24"/>
        </w:rPr>
      </w:pPr>
      <w:r w:rsidRPr="007D54EE">
        <w:rPr>
          <w:szCs w:val="24"/>
        </w:rPr>
        <w:t xml:space="preserve">COMMISSIONER </w:t>
      </w:r>
      <w:r w:rsidR="00AB44F7">
        <w:rPr>
          <w:szCs w:val="24"/>
        </w:rPr>
        <w:t>GROPP</w:t>
      </w:r>
      <w:r w:rsidRPr="007D54EE">
        <w:rPr>
          <w:szCs w:val="24"/>
        </w:rPr>
        <w:t>:  Okay.</w:t>
      </w:r>
    </w:p>
    <w:p w14:paraId="2AC5FAB5" w14:textId="77777777" w:rsidR="00A23414" w:rsidRPr="007D54EE" w:rsidRDefault="00A23414" w:rsidP="00835B12">
      <w:pPr>
        <w:rPr>
          <w:szCs w:val="24"/>
        </w:rPr>
      </w:pPr>
    </w:p>
    <w:p w14:paraId="19B10002" w14:textId="292229D5" w:rsidR="00A23414" w:rsidRPr="007D54EE" w:rsidRDefault="00A23414" w:rsidP="00835B12">
      <w:pPr>
        <w:rPr>
          <w:szCs w:val="24"/>
        </w:rPr>
      </w:pPr>
      <w:r w:rsidRPr="007D54EE">
        <w:rPr>
          <w:szCs w:val="24"/>
        </w:rPr>
        <w:t>COMMISSIONER STOKIE:  That</w:t>
      </w:r>
      <w:r w:rsidR="00A90692">
        <w:rPr>
          <w:szCs w:val="24"/>
        </w:rPr>
        <w:t>'</w:t>
      </w:r>
      <w:r w:rsidRPr="007D54EE">
        <w:rPr>
          <w:szCs w:val="24"/>
        </w:rPr>
        <w:t>s what we heard.  But I</w:t>
      </w:r>
      <w:r w:rsidR="00A90692">
        <w:rPr>
          <w:szCs w:val="24"/>
        </w:rPr>
        <w:t> </w:t>
      </w:r>
      <w:r w:rsidR="00A90692">
        <w:rPr>
          <w:szCs w:val="24"/>
        </w:rPr>
        <w:noBreakHyphen/>
        <w:t> </w:t>
      </w:r>
      <w:r w:rsidR="00A90692">
        <w:rPr>
          <w:szCs w:val="24"/>
        </w:rPr>
        <w:noBreakHyphen/>
        <w:t> </w:t>
      </w:r>
      <w:r w:rsidR="00A90692">
        <w:rPr>
          <w:szCs w:val="24"/>
        </w:rPr>
        <w:noBreakHyphen/>
      </w:r>
    </w:p>
    <w:p w14:paraId="12C26FBB" w14:textId="77777777" w:rsidR="00A23414" w:rsidRPr="007D54EE" w:rsidRDefault="00A23414" w:rsidP="00835B12">
      <w:pPr>
        <w:rPr>
          <w:szCs w:val="24"/>
        </w:rPr>
      </w:pPr>
    </w:p>
    <w:p w14:paraId="0ADEC82D" w14:textId="5F0DEBA5" w:rsidR="00A23414" w:rsidRPr="007D54EE" w:rsidRDefault="00A23414" w:rsidP="00835B12">
      <w:pPr>
        <w:rPr>
          <w:szCs w:val="24"/>
        </w:rPr>
      </w:pPr>
      <w:r w:rsidRPr="007D54EE">
        <w:rPr>
          <w:szCs w:val="24"/>
        </w:rPr>
        <w:t xml:space="preserve">COMMISSIONER </w:t>
      </w:r>
      <w:r w:rsidR="007041FF">
        <w:rPr>
          <w:szCs w:val="24"/>
        </w:rPr>
        <w:t>GROPP</w:t>
      </w:r>
      <w:r w:rsidRPr="007D54EE">
        <w:rPr>
          <w:szCs w:val="24"/>
        </w:rPr>
        <w:t>:  But it is CPI indexed, there is – it</w:t>
      </w:r>
      <w:r w:rsidR="00A90692">
        <w:rPr>
          <w:szCs w:val="24"/>
        </w:rPr>
        <w:t>'</w:t>
      </w:r>
      <w:r w:rsidRPr="007D54EE">
        <w:rPr>
          <w:szCs w:val="24"/>
        </w:rPr>
        <w:t xml:space="preserve">s – yes, </w:t>
      </w:r>
      <w:proofErr w:type="gramStart"/>
      <w:r w:rsidRPr="007D54EE">
        <w:rPr>
          <w:szCs w:val="24"/>
        </w:rPr>
        <w:t>at the moment</w:t>
      </w:r>
      <w:proofErr w:type="gramEnd"/>
      <w:r w:rsidRPr="007D54EE">
        <w:rPr>
          <w:szCs w:val="24"/>
        </w:rPr>
        <w:t>.</w:t>
      </w:r>
    </w:p>
    <w:p w14:paraId="4DC1D4B0" w14:textId="77777777" w:rsidR="00A23414" w:rsidRPr="007D54EE" w:rsidRDefault="00A23414" w:rsidP="00835B12">
      <w:pPr>
        <w:rPr>
          <w:szCs w:val="24"/>
        </w:rPr>
      </w:pPr>
    </w:p>
    <w:p w14:paraId="3A77642F" w14:textId="341608CF" w:rsidR="00A23414" w:rsidRPr="007D54EE" w:rsidRDefault="00A23414" w:rsidP="00835B12">
      <w:pPr>
        <w:rPr>
          <w:szCs w:val="24"/>
        </w:rPr>
      </w:pPr>
      <w:r w:rsidRPr="007D54EE">
        <w:rPr>
          <w:szCs w:val="24"/>
        </w:rPr>
        <w:t xml:space="preserve">COMMISSIONER </w:t>
      </w:r>
      <w:r w:rsidR="007041FF">
        <w:rPr>
          <w:szCs w:val="24"/>
        </w:rPr>
        <w:t>BRENNAN</w:t>
      </w:r>
      <w:r w:rsidRPr="007D54EE">
        <w:rPr>
          <w:szCs w:val="24"/>
        </w:rPr>
        <w:t>:  Yes, it is.</w:t>
      </w:r>
    </w:p>
    <w:p w14:paraId="43DB6EFA" w14:textId="77777777" w:rsidR="00A23414" w:rsidRPr="007D54EE" w:rsidRDefault="00A23414" w:rsidP="00835B12">
      <w:pPr>
        <w:rPr>
          <w:szCs w:val="24"/>
        </w:rPr>
      </w:pPr>
    </w:p>
    <w:p w14:paraId="03575F38" w14:textId="2EC70B3A" w:rsidR="00A23414" w:rsidRPr="007D54EE" w:rsidRDefault="00A23414" w:rsidP="00835B12">
      <w:pPr>
        <w:rPr>
          <w:szCs w:val="24"/>
        </w:rPr>
      </w:pPr>
      <w:r w:rsidRPr="007D54EE">
        <w:rPr>
          <w:szCs w:val="24"/>
        </w:rPr>
        <w:t>COMMISSIONER STOKIE:  Yes.  Not wages, but</w:t>
      </w:r>
      <w:r w:rsidR="00A90692">
        <w:rPr>
          <w:szCs w:val="24"/>
        </w:rPr>
        <w:t> </w:t>
      </w:r>
      <w:r w:rsidR="00A90692">
        <w:rPr>
          <w:szCs w:val="24"/>
        </w:rPr>
        <w:noBreakHyphen/>
        <w:t> </w:t>
      </w:r>
      <w:r w:rsidR="00A90692">
        <w:rPr>
          <w:szCs w:val="24"/>
        </w:rPr>
        <w:noBreakHyphen/>
        <w:t> </w:t>
      </w:r>
      <w:r w:rsidR="00A90692">
        <w:rPr>
          <w:szCs w:val="24"/>
        </w:rPr>
        <w:noBreakHyphen/>
      </w:r>
    </w:p>
    <w:p w14:paraId="692C1BC6" w14:textId="77777777" w:rsidR="00A23414" w:rsidRPr="007D54EE" w:rsidRDefault="00A23414" w:rsidP="00835B12">
      <w:pPr>
        <w:rPr>
          <w:szCs w:val="24"/>
        </w:rPr>
      </w:pPr>
    </w:p>
    <w:p w14:paraId="677E9739" w14:textId="5BE2912C" w:rsidR="00A23414" w:rsidRPr="007D54EE" w:rsidRDefault="00A23414" w:rsidP="00835B12">
      <w:pPr>
        <w:rPr>
          <w:szCs w:val="24"/>
        </w:rPr>
      </w:pPr>
      <w:r w:rsidRPr="007D54EE">
        <w:rPr>
          <w:szCs w:val="24"/>
        </w:rPr>
        <w:t>MR OKHOVAT:  Not wages.  But I think, you know, perhaps will it be better to combine wage index as well as a CPI index, don</w:t>
      </w:r>
      <w:r w:rsidR="00A90692">
        <w:rPr>
          <w:szCs w:val="24"/>
        </w:rPr>
        <w:t>'</w:t>
      </w:r>
      <w:r w:rsidRPr="007D54EE">
        <w:rPr>
          <w:szCs w:val="24"/>
        </w:rPr>
        <w:t>t know.  Don</w:t>
      </w:r>
      <w:r w:rsidR="00A90692">
        <w:rPr>
          <w:szCs w:val="24"/>
        </w:rPr>
        <w:t>'</w:t>
      </w:r>
      <w:r w:rsidRPr="007D54EE">
        <w:rPr>
          <w:szCs w:val="24"/>
        </w:rPr>
        <w:t>t have the big economic models around the data points, but we</w:t>
      </w:r>
      <w:r w:rsidR="00A90692">
        <w:rPr>
          <w:szCs w:val="24"/>
        </w:rPr>
        <w:t>'</w:t>
      </w:r>
      <w:r w:rsidRPr="007D54EE">
        <w:rPr>
          <w:szCs w:val="24"/>
        </w:rPr>
        <w:t>re fundamentally supportive of the general direction that you</w:t>
      </w:r>
      <w:r w:rsidR="00A90692">
        <w:rPr>
          <w:szCs w:val="24"/>
        </w:rPr>
        <w:t>'</w:t>
      </w:r>
      <w:r w:rsidRPr="007D54EE">
        <w:rPr>
          <w:szCs w:val="24"/>
        </w:rPr>
        <w:t>ve recommended.</w:t>
      </w:r>
    </w:p>
    <w:p w14:paraId="028A0DE9" w14:textId="77777777" w:rsidR="00A23414" w:rsidRPr="007D54EE" w:rsidRDefault="00A23414" w:rsidP="00835B12">
      <w:pPr>
        <w:rPr>
          <w:szCs w:val="24"/>
        </w:rPr>
      </w:pPr>
    </w:p>
    <w:p w14:paraId="17431DAF" w14:textId="4C5CCE4E" w:rsidR="00A23414" w:rsidRPr="007D54EE" w:rsidRDefault="00A23414" w:rsidP="00835B12">
      <w:pPr>
        <w:rPr>
          <w:szCs w:val="24"/>
        </w:rPr>
      </w:pPr>
      <w:r w:rsidRPr="007D54EE">
        <w:rPr>
          <w:szCs w:val="24"/>
        </w:rPr>
        <w:t xml:space="preserve">COMMISSIONER </w:t>
      </w:r>
      <w:r w:rsidR="00FB7394">
        <w:rPr>
          <w:szCs w:val="24"/>
        </w:rPr>
        <w:t>BRENNAN</w:t>
      </w:r>
      <w:r w:rsidRPr="007D54EE">
        <w:rPr>
          <w:szCs w:val="24"/>
        </w:rPr>
        <w:t xml:space="preserve">:  </w:t>
      </w:r>
      <w:r w:rsidR="006A1C1B" w:rsidRPr="007D54EE">
        <w:rPr>
          <w:szCs w:val="24"/>
        </w:rPr>
        <w:t>I think that question of indexation, and whether it</w:t>
      </w:r>
      <w:r w:rsidR="00A90692">
        <w:rPr>
          <w:szCs w:val="24"/>
        </w:rPr>
        <w:t>'</w:t>
      </w:r>
      <w:r w:rsidR="006A1C1B" w:rsidRPr="007D54EE">
        <w:rPr>
          <w:szCs w:val="24"/>
        </w:rPr>
        <w:t xml:space="preserve">s based on prices or costs, is going to be a </w:t>
      </w:r>
      <w:proofErr w:type="gramStart"/>
      <w:r w:rsidR="006A1C1B" w:rsidRPr="007D54EE">
        <w:rPr>
          <w:szCs w:val="24"/>
        </w:rPr>
        <w:t>really critical</w:t>
      </w:r>
      <w:proofErr w:type="gramEnd"/>
      <w:r w:rsidR="006A1C1B" w:rsidRPr="007D54EE">
        <w:rPr>
          <w:szCs w:val="24"/>
        </w:rPr>
        <w:t xml:space="preserve"> one.</w:t>
      </w:r>
    </w:p>
    <w:p w14:paraId="71C248E4" w14:textId="77777777" w:rsidR="006A1C1B" w:rsidRPr="007D54EE" w:rsidRDefault="006A1C1B" w:rsidP="00835B12">
      <w:pPr>
        <w:rPr>
          <w:szCs w:val="24"/>
        </w:rPr>
      </w:pPr>
    </w:p>
    <w:p w14:paraId="35120D1A" w14:textId="6ACC03A8" w:rsidR="006A1C1B" w:rsidRPr="007D54EE" w:rsidRDefault="006A1C1B" w:rsidP="00835B12">
      <w:pPr>
        <w:rPr>
          <w:szCs w:val="24"/>
        </w:rPr>
      </w:pPr>
      <w:r w:rsidRPr="007D54EE">
        <w:rPr>
          <w:szCs w:val="24"/>
        </w:rPr>
        <w:t>MR O</w:t>
      </w:r>
      <w:r w:rsidR="00A90692">
        <w:rPr>
          <w:szCs w:val="24"/>
        </w:rPr>
        <w:t>'</w:t>
      </w:r>
      <w:r w:rsidRPr="007D54EE">
        <w:rPr>
          <w:szCs w:val="24"/>
        </w:rPr>
        <w:t>MEARA:  Sure.</w:t>
      </w:r>
    </w:p>
    <w:p w14:paraId="74F28540" w14:textId="77777777" w:rsidR="006A1C1B" w:rsidRPr="007D54EE" w:rsidRDefault="006A1C1B" w:rsidP="00835B12">
      <w:pPr>
        <w:rPr>
          <w:szCs w:val="24"/>
        </w:rPr>
      </w:pPr>
    </w:p>
    <w:p w14:paraId="2D545940" w14:textId="1F636FC3" w:rsidR="006A1C1B" w:rsidRPr="007D54EE" w:rsidRDefault="006A1C1B" w:rsidP="00835B12">
      <w:pPr>
        <w:rPr>
          <w:szCs w:val="24"/>
        </w:rPr>
      </w:pPr>
      <w:r w:rsidRPr="007D54EE">
        <w:rPr>
          <w:szCs w:val="24"/>
        </w:rPr>
        <w:t xml:space="preserve">COMMISSIONER </w:t>
      </w:r>
      <w:r w:rsidR="00FB7394">
        <w:rPr>
          <w:szCs w:val="24"/>
        </w:rPr>
        <w:t>BRENNAN</w:t>
      </w:r>
      <w:r w:rsidRPr="007D54EE">
        <w:rPr>
          <w:szCs w:val="24"/>
        </w:rPr>
        <w:t>:  Especially the government.  I mean, we</w:t>
      </w:r>
      <w:r w:rsidR="00A90692">
        <w:rPr>
          <w:szCs w:val="24"/>
        </w:rPr>
        <w:t>'</w:t>
      </w:r>
      <w:r w:rsidRPr="007D54EE">
        <w:rPr>
          <w:szCs w:val="24"/>
        </w:rPr>
        <w:t>re talking multi-billions of dollars of public money now and a system that is driven by fees set by providers, whatever the nature of the providers is.</w:t>
      </w:r>
    </w:p>
    <w:p w14:paraId="471B7B4D" w14:textId="77777777" w:rsidR="006A1C1B" w:rsidRPr="007D54EE" w:rsidRDefault="006A1C1B" w:rsidP="00835B12">
      <w:pPr>
        <w:rPr>
          <w:szCs w:val="24"/>
        </w:rPr>
      </w:pPr>
    </w:p>
    <w:p w14:paraId="32F5E210" w14:textId="77777777" w:rsidR="006A1C1B" w:rsidRPr="007D54EE" w:rsidRDefault="006A1C1B" w:rsidP="00835B12">
      <w:pPr>
        <w:rPr>
          <w:szCs w:val="24"/>
        </w:rPr>
      </w:pPr>
      <w:r w:rsidRPr="007D54EE">
        <w:rPr>
          <w:szCs w:val="24"/>
        </w:rPr>
        <w:t>MR OKHOVAT:  Yes.</w:t>
      </w:r>
    </w:p>
    <w:p w14:paraId="7170E84B" w14:textId="77777777" w:rsidR="006A1C1B" w:rsidRPr="007D54EE" w:rsidRDefault="006A1C1B" w:rsidP="00835B12">
      <w:pPr>
        <w:rPr>
          <w:szCs w:val="24"/>
        </w:rPr>
      </w:pPr>
    </w:p>
    <w:p w14:paraId="668679D1" w14:textId="44C3551F" w:rsidR="006A1C1B" w:rsidRPr="007D54EE" w:rsidRDefault="006A1C1B" w:rsidP="00835B12">
      <w:pPr>
        <w:rPr>
          <w:szCs w:val="24"/>
        </w:rPr>
      </w:pPr>
      <w:r w:rsidRPr="007D54EE">
        <w:rPr>
          <w:szCs w:val="24"/>
        </w:rPr>
        <w:t xml:space="preserve">COMMISSIONER </w:t>
      </w:r>
      <w:r w:rsidR="00FB7394">
        <w:rPr>
          <w:szCs w:val="24"/>
        </w:rPr>
        <w:t>BRENNAN</w:t>
      </w:r>
      <w:r w:rsidRPr="007D54EE">
        <w:rPr>
          <w:szCs w:val="24"/>
        </w:rPr>
        <w:t>:  And so now there</w:t>
      </w:r>
      <w:r w:rsidR="00A90692">
        <w:rPr>
          <w:szCs w:val="24"/>
        </w:rPr>
        <w:t>'</w:t>
      </w:r>
      <w:r w:rsidRPr="007D54EE">
        <w:rPr>
          <w:szCs w:val="24"/>
        </w:rPr>
        <w:t xml:space="preserve">s some discussion of, </w:t>
      </w:r>
      <w:r w:rsidR="00A90692">
        <w:rPr>
          <w:szCs w:val="24"/>
        </w:rPr>
        <w:t>'</w:t>
      </w:r>
      <w:r w:rsidRPr="007D54EE">
        <w:rPr>
          <w:szCs w:val="24"/>
        </w:rPr>
        <w:t>Well, let</w:t>
      </w:r>
      <w:r w:rsidR="00A90692">
        <w:rPr>
          <w:szCs w:val="24"/>
        </w:rPr>
        <w:t>'</w:t>
      </w:r>
      <w:r w:rsidRPr="007D54EE">
        <w:rPr>
          <w:szCs w:val="24"/>
        </w:rPr>
        <w:t xml:space="preserve">s </w:t>
      </w:r>
      <w:proofErr w:type="gramStart"/>
      <w:r w:rsidRPr="007D54EE">
        <w:rPr>
          <w:szCs w:val="24"/>
        </w:rPr>
        <w:t>actually have</w:t>
      </w:r>
      <w:proofErr w:type="gramEnd"/>
      <w:r w:rsidRPr="007D54EE">
        <w:rPr>
          <w:szCs w:val="24"/>
        </w:rPr>
        <w:t xml:space="preserve"> a look at costs.  Let</w:t>
      </w:r>
      <w:r w:rsidR="00A90692">
        <w:rPr>
          <w:szCs w:val="24"/>
        </w:rPr>
        <w:t>'</w:t>
      </w:r>
      <w:r w:rsidRPr="007D54EE">
        <w:rPr>
          <w:szCs w:val="24"/>
        </w:rPr>
        <w:t>s see what it</w:t>
      </w:r>
      <w:r w:rsidR="00A90692">
        <w:rPr>
          <w:szCs w:val="24"/>
        </w:rPr>
        <w:t>'</w:t>
      </w:r>
      <w:r w:rsidRPr="007D54EE">
        <w:rPr>
          <w:szCs w:val="24"/>
        </w:rPr>
        <w:t xml:space="preserve">s </w:t>
      </w:r>
      <w:proofErr w:type="gramStart"/>
      <w:r w:rsidRPr="007D54EE">
        <w:rPr>
          <w:szCs w:val="24"/>
        </w:rPr>
        <w:t>actually costing</w:t>
      </w:r>
      <w:proofErr w:type="gramEnd"/>
      <w:r w:rsidRPr="007D54EE">
        <w:rPr>
          <w:szCs w:val="24"/>
        </w:rPr>
        <w:t xml:space="preserve"> to deliver this service</w:t>
      </w:r>
      <w:r w:rsidR="00A90692">
        <w:rPr>
          <w:szCs w:val="24"/>
        </w:rPr>
        <w:t>'</w:t>
      </w:r>
      <w:r w:rsidRPr="007D54EE">
        <w:rPr>
          <w:szCs w:val="24"/>
        </w:rPr>
        <w:t>, which I think the ACCC alludes to.  Do you think that</w:t>
      </w:r>
      <w:r w:rsidR="00A90692">
        <w:rPr>
          <w:szCs w:val="24"/>
        </w:rPr>
        <w:t>'</w:t>
      </w:r>
      <w:r w:rsidRPr="007D54EE">
        <w:rPr>
          <w:szCs w:val="24"/>
        </w:rPr>
        <w:t>s a good idea?</w:t>
      </w:r>
    </w:p>
    <w:p w14:paraId="648D7FDC" w14:textId="77777777" w:rsidR="006A1C1B" w:rsidRPr="007D54EE" w:rsidRDefault="006A1C1B" w:rsidP="00835B12">
      <w:pPr>
        <w:rPr>
          <w:szCs w:val="24"/>
        </w:rPr>
      </w:pPr>
    </w:p>
    <w:p w14:paraId="4C2882AE" w14:textId="5C5AEE37" w:rsidR="006A1C1B" w:rsidRPr="007D54EE" w:rsidRDefault="006A1C1B" w:rsidP="00835B12">
      <w:pPr>
        <w:rPr>
          <w:szCs w:val="24"/>
        </w:rPr>
      </w:pPr>
      <w:r w:rsidRPr="007D54EE">
        <w:rPr>
          <w:szCs w:val="24"/>
        </w:rPr>
        <w:t>MR OKHOVAT:  John, your thoughts on that?</w:t>
      </w:r>
    </w:p>
    <w:p w14:paraId="34BF0236" w14:textId="77777777" w:rsidR="006A1C1B" w:rsidRPr="007D54EE" w:rsidRDefault="006A1C1B" w:rsidP="00835B12">
      <w:pPr>
        <w:rPr>
          <w:szCs w:val="24"/>
        </w:rPr>
      </w:pPr>
    </w:p>
    <w:p w14:paraId="2AE41A1B" w14:textId="53F99483" w:rsidR="006A1C1B" w:rsidRPr="007D54EE" w:rsidRDefault="006A1C1B" w:rsidP="00835B12">
      <w:pPr>
        <w:rPr>
          <w:szCs w:val="24"/>
        </w:rPr>
      </w:pPr>
      <w:r w:rsidRPr="007D54EE">
        <w:rPr>
          <w:szCs w:val="24"/>
        </w:rPr>
        <w:lastRenderedPageBreak/>
        <w:t>MR O</w:t>
      </w:r>
      <w:r w:rsidR="00A90692">
        <w:rPr>
          <w:szCs w:val="24"/>
        </w:rPr>
        <w:t>'</w:t>
      </w:r>
      <w:r w:rsidRPr="007D54EE">
        <w:rPr>
          <w:szCs w:val="24"/>
        </w:rPr>
        <w:t xml:space="preserve">MEARA:  I mean, certainly we need to look at the costs to </w:t>
      </w:r>
      <w:proofErr w:type="gramStart"/>
      <w:r w:rsidRPr="007D54EE">
        <w:rPr>
          <w:szCs w:val="24"/>
        </w:rPr>
        <w:t>actually understand</w:t>
      </w:r>
      <w:proofErr w:type="gramEnd"/>
      <w:r w:rsidRPr="007D54EE">
        <w:rPr>
          <w:szCs w:val="24"/>
        </w:rPr>
        <w:t xml:space="preserve"> what the cost of delivery is going to be.  There are many drivers of a </w:t>
      </w:r>
      <w:r w:rsidR="00DC3049" w:rsidRPr="007D54EE">
        <w:rPr>
          <w:szCs w:val="24"/>
        </w:rPr>
        <w:t>cost-base</w:t>
      </w:r>
      <w:r w:rsidRPr="007D54EE">
        <w:rPr>
          <w:szCs w:val="24"/>
        </w:rPr>
        <w:t xml:space="preserve">.  You know, clearly labour costs, you know, </w:t>
      </w:r>
      <w:proofErr w:type="gramStart"/>
      <w:r w:rsidRPr="007D54EE">
        <w:rPr>
          <w:szCs w:val="24"/>
        </w:rPr>
        <w:t>really significant</w:t>
      </w:r>
      <w:proofErr w:type="gramEnd"/>
      <w:r w:rsidRPr="007D54EE">
        <w:rPr>
          <w:szCs w:val="24"/>
        </w:rPr>
        <w:t>.</w:t>
      </w:r>
    </w:p>
    <w:p w14:paraId="3771DE53" w14:textId="77777777" w:rsidR="006A1C1B" w:rsidRPr="007D54EE" w:rsidRDefault="006A1C1B" w:rsidP="00835B12">
      <w:pPr>
        <w:rPr>
          <w:szCs w:val="24"/>
        </w:rPr>
      </w:pPr>
    </w:p>
    <w:p w14:paraId="4ECD90A0" w14:textId="14A55277" w:rsidR="006A1C1B" w:rsidRPr="007D54EE" w:rsidRDefault="006A1C1B" w:rsidP="00835B12">
      <w:pPr>
        <w:rPr>
          <w:szCs w:val="24"/>
        </w:rPr>
      </w:pPr>
      <w:r w:rsidRPr="007D54EE">
        <w:rPr>
          <w:szCs w:val="24"/>
        </w:rPr>
        <w:t xml:space="preserve">COMMISSIONER </w:t>
      </w:r>
      <w:r w:rsidR="00FB7394">
        <w:rPr>
          <w:szCs w:val="24"/>
        </w:rPr>
        <w:t>BRENNAN</w:t>
      </w:r>
      <w:r w:rsidRPr="007D54EE">
        <w:rPr>
          <w:szCs w:val="24"/>
        </w:rPr>
        <w:t>:  Yes.</w:t>
      </w:r>
    </w:p>
    <w:p w14:paraId="0052DB26" w14:textId="77777777" w:rsidR="006A1C1B" w:rsidRPr="007D54EE" w:rsidRDefault="006A1C1B" w:rsidP="00835B12">
      <w:pPr>
        <w:rPr>
          <w:szCs w:val="24"/>
        </w:rPr>
      </w:pPr>
    </w:p>
    <w:p w14:paraId="665DC6F3" w14:textId="66F5BE84" w:rsidR="006A1C1B" w:rsidRPr="007D54EE" w:rsidRDefault="006A1C1B" w:rsidP="00835B12">
      <w:pPr>
        <w:rPr>
          <w:szCs w:val="24"/>
        </w:rPr>
      </w:pPr>
      <w:r w:rsidRPr="007D54EE">
        <w:rPr>
          <w:szCs w:val="24"/>
        </w:rPr>
        <w:t>MR O</w:t>
      </w:r>
      <w:r w:rsidR="00A90692">
        <w:rPr>
          <w:szCs w:val="24"/>
        </w:rPr>
        <w:t>'</w:t>
      </w:r>
      <w:r w:rsidRPr="007D54EE">
        <w:rPr>
          <w:szCs w:val="24"/>
        </w:rPr>
        <w:t>MEARA:  Now we</w:t>
      </w:r>
      <w:r w:rsidR="00A90692">
        <w:rPr>
          <w:szCs w:val="24"/>
        </w:rPr>
        <w:t>'</w:t>
      </w:r>
      <w:r w:rsidRPr="007D54EE">
        <w:rPr>
          <w:szCs w:val="24"/>
        </w:rPr>
        <w:t xml:space="preserve">ve got clearly rental costs, and now a number of other direct costs of providing </w:t>
      </w:r>
      <w:proofErr w:type="gramStart"/>
      <w:r w:rsidRPr="007D54EE">
        <w:rPr>
          <w:szCs w:val="24"/>
        </w:rPr>
        <w:t>child care</w:t>
      </w:r>
      <w:proofErr w:type="gramEnd"/>
      <w:r w:rsidRPr="007D54EE">
        <w:rPr>
          <w:szCs w:val="24"/>
        </w:rPr>
        <w:t xml:space="preserve"> services.  We</w:t>
      </w:r>
      <w:r w:rsidR="00A90692">
        <w:rPr>
          <w:szCs w:val="24"/>
        </w:rPr>
        <w:t>'</w:t>
      </w:r>
      <w:r w:rsidRPr="007D54EE">
        <w:rPr>
          <w:szCs w:val="24"/>
        </w:rPr>
        <w:t xml:space="preserve">ve got costs that we incur to support the delivery of quality in terms of (indistinct words) centre support that we provide across different areas, regions and so on, there are differences in </w:t>
      </w:r>
      <w:r w:rsidR="00DC3049" w:rsidRPr="007D54EE">
        <w:rPr>
          <w:szCs w:val="24"/>
        </w:rPr>
        <w:t>cost-base</w:t>
      </w:r>
      <w:r w:rsidRPr="007D54EE">
        <w:rPr>
          <w:szCs w:val="24"/>
        </w:rPr>
        <w:t xml:space="preserve">.  </w:t>
      </w:r>
      <w:proofErr w:type="gramStart"/>
      <w:r w:rsidRPr="007D54EE">
        <w:rPr>
          <w:szCs w:val="24"/>
        </w:rPr>
        <w:t>So</w:t>
      </w:r>
      <w:proofErr w:type="gramEnd"/>
      <w:r w:rsidRPr="007D54EE">
        <w:rPr>
          <w:szCs w:val="24"/>
        </w:rPr>
        <w:t xml:space="preserve"> understanding costs, you</w:t>
      </w:r>
      <w:r w:rsidR="00A90692">
        <w:rPr>
          <w:szCs w:val="24"/>
        </w:rPr>
        <w:t>'</w:t>
      </w:r>
      <w:r w:rsidRPr="007D54EE">
        <w:rPr>
          <w:szCs w:val="24"/>
        </w:rPr>
        <w:t xml:space="preserve">ve got to understand the nuances to make sure we form a really good true understanding of what the </w:t>
      </w:r>
      <w:r w:rsidR="0082759C" w:rsidRPr="007D54EE">
        <w:rPr>
          <w:szCs w:val="24"/>
        </w:rPr>
        <w:t>costs</w:t>
      </w:r>
      <w:r w:rsidRPr="007D54EE">
        <w:rPr>
          <w:szCs w:val="24"/>
        </w:rPr>
        <w:t xml:space="preserve"> are to formulate at the end what we think an appropriate hourly rate cap would be.</w:t>
      </w:r>
    </w:p>
    <w:p w14:paraId="3E778A05" w14:textId="77777777" w:rsidR="006A1C1B" w:rsidRPr="007D54EE" w:rsidRDefault="006A1C1B" w:rsidP="00835B12">
      <w:pPr>
        <w:rPr>
          <w:szCs w:val="24"/>
        </w:rPr>
      </w:pPr>
    </w:p>
    <w:p w14:paraId="6CAE03E3" w14:textId="574BA414" w:rsidR="006A1C1B" w:rsidRPr="007D54EE" w:rsidRDefault="006A1C1B" w:rsidP="00835B12">
      <w:pPr>
        <w:rPr>
          <w:szCs w:val="24"/>
        </w:rPr>
      </w:pPr>
      <w:r w:rsidRPr="007D54EE">
        <w:rPr>
          <w:szCs w:val="24"/>
        </w:rPr>
        <w:t xml:space="preserve">The other consideration, you know, clearly, I mean, all services need to be able to generate some sort of margin over costs, you know, to effectively provide surpluses to fund further investment, you know, to provide some returns to funders and so on; </w:t>
      </w:r>
      <w:proofErr w:type="gramStart"/>
      <w:r w:rsidRPr="007D54EE">
        <w:rPr>
          <w:szCs w:val="24"/>
        </w:rPr>
        <w:t>so</w:t>
      </w:r>
      <w:proofErr w:type="gramEnd"/>
      <w:r w:rsidRPr="007D54EE">
        <w:rPr>
          <w:szCs w:val="24"/>
        </w:rPr>
        <w:t xml:space="preserve"> it</w:t>
      </w:r>
      <w:r w:rsidR="00A90692">
        <w:rPr>
          <w:szCs w:val="24"/>
        </w:rPr>
        <w:t>'</w:t>
      </w:r>
      <w:r w:rsidRPr="007D54EE">
        <w:rPr>
          <w:szCs w:val="24"/>
        </w:rPr>
        <w:t>s more than just cost.</w:t>
      </w:r>
    </w:p>
    <w:p w14:paraId="7D5EDC95" w14:textId="77777777" w:rsidR="006A1C1B" w:rsidRPr="007D54EE" w:rsidRDefault="006A1C1B" w:rsidP="00835B12">
      <w:pPr>
        <w:rPr>
          <w:szCs w:val="24"/>
        </w:rPr>
      </w:pPr>
    </w:p>
    <w:p w14:paraId="73A67CB2" w14:textId="7202C351" w:rsidR="002C695B" w:rsidRPr="007D54EE" w:rsidRDefault="006A1C1B" w:rsidP="00835B12">
      <w:pPr>
        <w:rPr>
          <w:szCs w:val="24"/>
        </w:rPr>
      </w:pPr>
      <w:r w:rsidRPr="007D54EE">
        <w:rPr>
          <w:szCs w:val="24"/>
        </w:rPr>
        <w:t xml:space="preserve">MR OKHOVAT:  </w:t>
      </w:r>
      <w:proofErr w:type="gramStart"/>
      <w:r w:rsidRPr="007D54EE">
        <w:rPr>
          <w:szCs w:val="24"/>
        </w:rPr>
        <w:t>So</w:t>
      </w:r>
      <w:proofErr w:type="gramEnd"/>
      <w:r w:rsidRPr="007D54EE">
        <w:rPr>
          <w:szCs w:val="24"/>
        </w:rPr>
        <w:t xml:space="preserve"> one of the things that you will see in our </w:t>
      </w:r>
      <w:r w:rsidR="00C54C9F" w:rsidRPr="007D54EE">
        <w:rPr>
          <w:szCs w:val="24"/>
        </w:rPr>
        <w:t xml:space="preserve">fuller </w:t>
      </w:r>
      <w:r w:rsidRPr="007D54EE">
        <w:rPr>
          <w:szCs w:val="24"/>
        </w:rPr>
        <w:t xml:space="preserve">report that we submitted is </w:t>
      </w:r>
      <w:r w:rsidR="00C54C9F" w:rsidRPr="007D54EE">
        <w:rPr>
          <w:szCs w:val="24"/>
        </w:rPr>
        <w:t xml:space="preserve">we think actually looking at the relativity of profit margins to cost of capital is really important.  Because if you think about it, </w:t>
      </w:r>
      <w:r w:rsidR="002C695B" w:rsidRPr="007D54EE">
        <w:rPr>
          <w:szCs w:val="24"/>
        </w:rPr>
        <w:t>60 per cent plus of the sector is supported by private operators, so the backbone of the sector is privately run.  And the privately run, you know, our data - we</w:t>
      </w:r>
      <w:r w:rsidR="00A90692">
        <w:rPr>
          <w:szCs w:val="24"/>
        </w:rPr>
        <w:t>'</w:t>
      </w:r>
      <w:r w:rsidR="002C695B" w:rsidRPr="007D54EE">
        <w:rPr>
          <w:szCs w:val="24"/>
        </w:rPr>
        <w:t>re the only big one that really our data</w:t>
      </w:r>
      <w:r w:rsidR="00A90692">
        <w:rPr>
          <w:szCs w:val="24"/>
        </w:rPr>
        <w:t>'</w:t>
      </w:r>
      <w:r w:rsidR="002C695B" w:rsidRPr="007D54EE">
        <w:rPr>
          <w:szCs w:val="24"/>
        </w:rPr>
        <w:t>s public, I think there</w:t>
      </w:r>
      <w:r w:rsidR="00A90692">
        <w:rPr>
          <w:szCs w:val="24"/>
        </w:rPr>
        <w:t>'</w:t>
      </w:r>
      <w:r w:rsidR="002C695B" w:rsidRPr="007D54EE">
        <w:rPr>
          <w:szCs w:val="24"/>
        </w:rPr>
        <w:t>s only one or two smaller ones who are publicly listed – our data</w:t>
      </w:r>
      <w:r w:rsidR="00A90692">
        <w:rPr>
          <w:szCs w:val="24"/>
        </w:rPr>
        <w:t>'</w:t>
      </w:r>
      <w:r w:rsidR="002C695B" w:rsidRPr="007D54EE">
        <w:rPr>
          <w:szCs w:val="24"/>
        </w:rPr>
        <w:t xml:space="preserve">s </w:t>
      </w:r>
      <w:proofErr w:type="gramStart"/>
      <w:r w:rsidR="002C695B" w:rsidRPr="007D54EE">
        <w:rPr>
          <w:szCs w:val="24"/>
        </w:rPr>
        <w:t>open, by all means</w:t>
      </w:r>
      <w:proofErr w:type="gramEnd"/>
      <w:r w:rsidR="002C695B" w:rsidRPr="007D54EE">
        <w:rPr>
          <w:szCs w:val="24"/>
        </w:rPr>
        <w:t>.  We don</w:t>
      </w:r>
      <w:r w:rsidR="00A90692">
        <w:rPr>
          <w:szCs w:val="24"/>
        </w:rPr>
        <w:t>'</w:t>
      </w:r>
      <w:r w:rsidR="002C695B" w:rsidRPr="007D54EE">
        <w:rPr>
          <w:szCs w:val="24"/>
        </w:rPr>
        <w:t>t have anything to hide.</w:t>
      </w:r>
    </w:p>
    <w:p w14:paraId="6457F3F7" w14:textId="77777777" w:rsidR="002C695B" w:rsidRPr="007D54EE" w:rsidRDefault="002C695B" w:rsidP="00835B12">
      <w:pPr>
        <w:rPr>
          <w:szCs w:val="24"/>
        </w:rPr>
      </w:pPr>
    </w:p>
    <w:p w14:paraId="6931C89A" w14:textId="44CCF1C4" w:rsidR="006A1C1B" w:rsidRPr="007D54EE" w:rsidRDefault="002C695B" w:rsidP="00835B12">
      <w:pPr>
        <w:rPr>
          <w:szCs w:val="24"/>
        </w:rPr>
      </w:pPr>
      <w:r w:rsidRPr="007D54EE">
        <w:rPr>
          <w:szCs w:val="24"/>
        </w:rPr>
        <w:t>Our cost of capital is, you know, is over 9 per cent, and our profitability was nowhere near that last year.  For us to continue to survive, there</w:t>
      </w:r>
      <w:r w:rsidR="00A90692">
        <w:rPr>
          <w:szCs w:val="24"/>
        </w:rPr>
        <w:t>'</w:t>
      </w:r>
      <w:r w:rsidRPr="007D54EE">
        <w:rPr>
          <w:szCs w:val="24"/>
        </w:rPr>
        <w:t xml:space="preserve">s got to be a balance in there.  We </w:t>
      </w:r>
      <w:proofErr w:type="gramStart"/>
      <w:r w:rsidRPr="007D54EE">
        <w:rPr>
          <w:szCs w:val="24"/>
        </w:rPr>
        <w:t>definitely are</w:t>
      </w:r>
      <w:proofErr w:type="gramEnd"/>
      <w:r w:rsidRPr="007D54EE">
        <w:rPr>
          <w:szCs w:val="24"/>
        </w:rPr>
        <w:t xml:space="preserve"> not suggesting any excessive – and again, thankfully ACCC and your report has not found any price gouging or profiteering, certainly not for the larger providers anyway – I think there</w:t>
      </w:r>
      <w:r w:rsidR="00A90692">
        <w:rPr>
          <w:szCs w:val="24"/>
        </w:rPr>
        <w:t>'</w:t>
      </w:r>
      <w:r w:rsidRPr="007D54EE">
        <w:rPr>
          <w:szCs w:val="24"/>
        </w:rPr>
        <w:t>s a balance in there.  But in terms of how much it would cost – because, you know, I can give you an example of, you know, nappies last year, 14 per cent cost increase, you know, there</w:t>
      </w:r>
      <w:r w:rsidR="00A90692">
        <w:rPr>
          <w:szCs w:val="24"/>
        </w:rPr>
        <w:t>'</w:t>
      </w:r>
      <w:r w:rsidRPr="007D54EE">
        <w:rPr>
          <w:szCs w:val="24"/>
        </w:rPr>
        <w:t>s just – and the property, which again we have</w:t>
      </w:r>
      <w:r w:rsidR="00A90692">
        <w:rPr>
          <w:szCs w:val="24"/>
        </w:rPr>
        <w:t> </w:t>
      </w:r>
      <w:r w:rsidR="00A90692">
        <w:rPr>
          <w:szCs w:val="24"/>
        </w:rPr>
        <w:noBreakHyphen/>
        <w:t> </w:t>
      </w:r>
      <w:r w:rsidR="00A90692">
        <w:rPr>
          <w:szCs w:val="24"/>
        </w:rPr>
        <w:noBreakHyphen/>
        <w:t> </w:t>
      </w:r>
      <w:r w:rsidR="00A90692">
        <w:rPr>
          <w:szCs w:val="24"/>
        </w:rPr>
        <w:noBreakHyphen/>
      </w:r>
    </w:p>
    <w:p w14:paraId="7C2A57C6" w14:textId="77777777" w:rsidR="002C695B" w:rsidRPr="007D54EE" w:rsidRDefault="002C695B" w:rsidP="00835B12">
      <w:pPr>
        <w:rPr>
          <w:szCs w:val="24"/>
        </w:rPr>
      </w:pPr>
    </w:p>
    <w:p w14:paraId="56B31571" w14:textId="25596EA8" w:rsidR="002C695B" w:rsidRPr="007D54EE" w:rsidRDefault="002C695B" w:rsidP="00835B12">
      <w:pPr>
        <w:rPr>
          <w:szCs w:val="24"/>
        </w:rPr>
      </w:pPr>
      <w:r w:rsidRPr="007D54EE">
        <w:rPr>
          <w:szCs w:val="24"/>
        </w:rPr>
        <w:t xml:space="preserve">COMMISSIONER </w:t>
      </w:r>
      <w:r w:rsidR="00D1707C">
        <w:rPr>
          <w:szCs w:val="24"/>
        </w:rPr>
        <w:t>BRENNAN</w:t>
      </w:r>
      <w:r w:rsidRPr="007D54EE">
        <w:rPr>
          <w:szCs w:val="24"/>
        </w:rPr>
        <w:t>:  But nappies is a proportion of costs overall</w:t>
      </w:r>
      <w:r w:rsidR="00E55F07" w:rsidRPr="007D54EE">
        <w:rPr>
          <w:szCs w:val="24"/>
        </w:rPr>
        <w:t>?</w:t>
      </w:r>
    </w:p>
    <w:p w14:paraId="40ABFA59" w14:textId="77777777" w:rsidR="002C695B" w:rsidRPr="007D54EE" w:rsidRDefault="002C695B" w:rsidP="00835B12">
      <w:pPr>
        <w:rPr>
          <w:szCs w:val="24"/>
        </w:rPr>
      </w:pPr>
    </w:p>
    <w:p w14:paraId="1DA04904" w14:textId="5A5ACD5A" w:rsidR="002C695B" w:rsidRPr="007D54EE" w:rsidRDefault="002C695B" w:rsidP="00835B12">
      <w:pPr>
        <w:rPr>
          <w:szCs w:val="24"/>
        </w:rPr>
      </w:pPr>
      <w:r w:rsidRPr="007D54EE">
        <w:rPr>
          <w:szCs w:val="24"/>
        </w:rPr>
        <w:t>MR OKHOVAT:  Yes.  It</w:t>
      </w:r>
      <w:r w:rsidR="00A90692">
        <w:rPr>
          <w:szCs w:val="24"/>
        </w:rPr>
        <w:t>'</w:t>
      </w:r>
      <w:r w:rsidRPr="007D54EE">
        <w:rPr>
          <w:szCs w:val="24"/>
        </w:rPr>
        <w:t>s a big portion when you</w:t>
      </w:r>
      <w:r w:rsidR="00A90692">
        <w:rPr>
          <w:szCs w:val="24"/>
        </w:rPr>
        <w:t>'</w:t>
      </w:r>
      <w:r w:rsidRPr="007D54EE">
        <w:rPr>
          <w:szCs w:val="24"/>
        </w:rPr>
        <w:t xml:space="preserve">ve got 430 centres and then 40-odd thousand children. </w:t>
      </w:r>
    </w:p>
    <w:p w14:paraId="5A3448FA" w14:textId="77777777" w:rsidR="002C695B" w:rsidRPr="007D54EE" w:rsidRDefault="002C695B" w:rsidP="00835B12">
      <w:pPr>
        <w:rPr>
          <w:szCs w:val="24"/>
        </w:rPr>
      </w:pPr>
    </w:p>
    <w:p w14:paraId="107CBBE0" w14:textId="72F6EB2F" w:rsidR="002C695B" w:rsidRPr="007D54EE" w:rsidRDefault="002C695B" w:rsidP="00835B12">
      <w:pPr>
        <w:rPr>
          <w:szCs w:val="24"/>
        </w:rPr>
      </w:pPr>
      <w:r w:rsidRPr="007D54EE">
        <w:rPr>
          <w:szCs w:val="24"/>
        </w:rPr>
        <w:t xml:space="preserve">COMMISSIONER </w:t>
      </w:r>
      <w:r w:rsidR="00D1707C">
        <w:rPr>
          <w:szCs w:val="24"/>
        </w:rPr>
        <w:t>BRENNAN</w:t>
      </w:r>
      <w:r w:rsidRPr="007D54EE">
        <w:rPr>
          <w:szCs w:val="24"/>
        </w:rPr>
        <w:t xml:space="preserve">:  Yes, </w:t>
      </w:r>
      <w:r w:rsidR="00E55F07" w:rsidRPr="007D54EE">
        <w:rPr>
          <w:szCs w:val="24"/>
        </w:rPr>
        <w:t xml:space="preserve">compared </w:t>
      </w:r>
      <w:r w:rsidRPr="007D54EE">
        <w:rPr>
          <w:szCs w:val="24"/>
        </w:rPr>
        <w:t>to labour, I guess.</w:t>
      </w:r>
    </w:p>
    <w:p w14:paraId="488F59E0" w14:textId="77777777" w:rsidR="002C695B" w:rsidRPr="007D54EE" w:rsidRDefault="002C695B" w:rsidP="00835B12">
      <w:pPr>
        <w:rPr>
          <w:szCs w:val="24"/>
        </w:rPr>
      </w:pPr>
    </w:p>
    <w:p w14:paraId="1243F919" w14:textId="4DDAA13F" w:rsidR="002C695B" w:rsidRPr="007D54EE" w:rsidRDefault="002C695B" w:rsidP="002C695B">
      <w:pPr>
        <w:tabs>
          <w:tab w:val="left" w:pos="4500"/>
        </w:tabs>
        <w:rPr>
          <w:szCs w:val="24"/>
        </w:rPr>
      </w:pPr>
      <w:r w:rsidRPr="007D54EE">
        <w:rPr>
          <w:szCs w:val="24"/>
        </w:rPr>
        <w:t>MR OKHOVAT:  No, compared to labour, of course it wouldn</w:t>
      </w:r>
      <w:r w:rsidR="00A90692">
        <w:rPr>
          <w:szCs w:val="24"/>
        </w:rPr>
        <w:t>'</w:t>
      </w:r>
      <w:r w:rsidRPr="007D54EE">
        <w:rPr>
          <w:szCs w:val="24"/>
        </w:rPr>
        <w:t>t be, 100 per cent.</w:t>
      </w:r>
    </w:p>
    <w:p w14:paraId="50F222EB" w14:textId="77777777" w:rsidR="002C695B" w:rsidRPr="007D54EE" w:rsidRDefault="002C695B" w:rsidP="002C695B">
      <w:pPr>
        <w:tabs>
          <w:tab w:val="left" w:pos="4500"/>
        </w:tabs>
        <w:rPr>
          <w:szCs w:val="24"/>
        </w:rPr>
      </w:pPr>
    </w:p>
    <w:p w14:paraId="34EBC240" w14:textId="6A63F4FF" w:rsidR="002C695B" w:rsidRPr="007D54EE" w:rsidRDefault="002C695B" w:rsidP="002C695B">
      <w:pPr>
        <w:tabs>
          <w:tab w:val="left" w:pos="4500"/>
        </w:tabs>
        <w:rPr>
          <w:szCs w:val="24"/>
        </w:rPr>
      </w:pPr>
      <w:r w:rsidRPr="007D54EE">
        <w:rPr>
          <w:szCs w:val="24"/>
        </w:rPr>
        <w:lastRenderedPageBreak/>
        <w:t>COMMISSIONER STOKIE:  To be clear, Pejman, we didn</w:t>
      </w:r>
      <w:r w:rsidR="00A90692">
        <w:rPr>
          <w:szCs w:val="24"/>
        </w:rPr>
        <w:t>'</w:t>
      </w:r>
      <w:r w:rsidRPr="007D54EE">
        <w:rPr>
          <w:szCs w:val="24"/>
        </w:rPr>
        <w:t>t comment on the profitability of the sector per se other than referencing to other studies and other work.</w:t>
      </w:r>
    </w:p>
    <w:p w14:paraId="6457DAA8" w14:textId="77777777" w:rsidR="002C695B" w:rsidRPr="007D54EE" w:rsidRDefault="002C695B" w:rsidP="002C695B">
      <w:pPr>
        <w:tabs>
          <w:tab w:val="left" w:pos="4500"/>
        </w:tabs>
        <w:rPr>
          <w:szCs w:val="24"/>
        </w:rPr>
      </w:pPr>
    </w:p>
    <w:p w14:paraId="5B827152" w14:textId="5ABBCE05" w:rsidR="002C695B" w:rsidRPr="007D54EE" w:rsidRDefault="002C695B" w:rsidP="002C695B">
      <w:pPr>
        <w:tabs>
          <w:tab w:val="left" w:pos="4500"/>
        </w:tabs>
        <w:rPr>
          <w:szCs w:val="24"/>
        </w:rPr>
      </w:pPr>
      <w:r w:rsidRPr="007D54EE">
        <w:rPr>
          <w:szCs w:val="24"/>
        </w:rPr>
        <w:t>MR OKHOVAT:  Sure.</w:t>
      </w:r>
    </w:p>
    <w:p w14:paraId="0AD5CC04" w14:textId="77777777" w:rsidR="002C695B" w:rsidRPr="007D54EE" w:rsidRDefault="002C695B" w:rsidP="002C695B">
      <w:pPr>
        <w:tabs>
          <w:tab w:val="left" w:pos="4500"/>
        </w:tabs>
        <w:rPr>
          <w:szCs w:val="24"/>
        </w:rPr>
      </w:pPr>
    </w:p>
    <w:p w14:paraId="774D328B" w14:textId="0CD4170A" w:rsidR="002C695B" w:rsidRPr="007D54EE" w:rsidRDefault="002C695B" w:rsidP="002C695B">
      <w:pPr>
        <w:tabs>
          <w:tab w:val="left" w:pos="4500"/>
        </w:tabs>
        <w:rPr>
          <w:szCs w:val="24"/>
        </w:rPr>
      </w:pPr>
      <w:r w:rsidRPr="007D54EE">
        <w:rPr>
          <w:szCs w:val="24"/>
        </w:rPr>
        <w:t xml:space="preserve">COMMISSIONER STOKIE:  </w:t>
      </w:r>
      <w:proofErr w:type="gramStart"/>
      <w:r w:rsidRPr="007D54EE">
        <w:rPr>
          <w:szCs w:val="24"/>
        </w:rPr>
        <w:t>So</w:t>
      </w:r>
      <w:proofErr w:type="gramEnd"/>
      <w:r w:rsidRPr="007D54EE">
        <w:rPr>
          <w:szCs w:val="24"/>
        </w:rPr>
        <w:t xml:space="preserve"> we allow, and appropriately so, because that was the ACCC</w:t>
      </w:r>
      <w:r w:rsidR="00A90692">
        <w:rPr>
          <w:szCs w:val="24"/>
        </w:rPr>
        <w:t>'</w:t>
      </w:r>
      <w:r w:rsidRPr="007D54EE">
        <w:rPr>
          <w:szCs w:val="24"/>
        </w:rPr>
        <w:t>s remit, they</w:t>
      </w:r>
      <w:r w:rsidR="00A90692">
        <w:rPr>
          <w:szCs w:val="24"/>
        </w:rPr>
        <w:t>'</w:t>
      </w:r>
      <w:r w:rsidRPr="007D54EE">
        <w:rPr>
          <w:szCs w:val="24"/>
        </w:rPr>
        <w:t xml:space="preserve">ve obviously now handed down their report, it has some interesting insights as a snapshot </w:t>
      </w:r>
      <w:r w:rsidR="00E04D87" w:rsidRPr="007D54EE">
        <w:rPr>
          <w:szCs w:val="24"/>
        </w:rPr>
        <w:t>at</w:t>
      </w:r>
      <w:r w:rsidRPr="007D54EE">
        <w:rPr>
          <w:szCs w:val="24"/>
        </w:rPr>
        <w:t xml:space="preserve"> a point in time.</w:t>
      </w:r>
    </w:p>
    <w:p w14:paraId="7EFB5E55" w14:textId="77777777" w:rsidR="002C695B" w:rsidRPr="007D54EE" w:rsidRDefault="002C695B" w:rsidP="002C695B">
      <w:pPr>
        <w:tabs>
          <w:tab w:val="left" w:pos="4500"/>
        </w:tabs>
        <w:rPr>
          <w:szCs w:val="24"/>
        </w:rPr>
      </w:pPr>
    </w:p>
    <w:p w14:paraId="2C9F8C61" w14:textId="75C9ECC7" w:rsidR="002C695B" w:rsidRPr="007D54EE" w:rsidRDefault="002C695B" w:rsidP="002C695B">
      <w:pPr>
        <w:tabs>
          <w:tab w:val="left" w:pos="4500"/>
        </w:tabs>
        <w:rPr>
          <w:szCs w:val="24"/>
        </w:rPr>
      </w:pPr>
      <w:r w:rsidRPr="007D54EE">
        <w:rPr>
          <w:szCs w:val="24"/>
        </w:rPr>
        <w:t>MR OKHOVAT:  And the other one perhaps on the funding we</w:t>
      </w:r>
      <w:r w:rsidR="00A90692">
        <w:rPr>
          <w:szCs w:val="24"/>
        </w:rPr>
        <w:t>'</w:t>
      </w:r>
      <w:r w:rsidRPr="007D54EE">
        <w:rPr>
          <w:szCs w:val="24"/>
        </w:rPr>
        <w:t>d like to make a comment is around potentially looking at overseas models.  It</w:t>
      </w:r>
      <w:r w:rsidR="00A90692">
        <w:rPr>
          <w:szCs w:val="24"/>
        </w:rPr>
        <w:t>'</w:t>
      </w:r>
      <w:r w:rsidRPr="007D54EE">
        <w:rPr>
          <w:szCs w:val="24"/>
        </w:rPr>
        <w:t xml:space="preserve">s always good to benchmark.  But the one model that does seem to have </w:t>
      </w:r>
      <w:r w:rsidR="00E94107" w:rsidRPr="007D54EE">
        <w:rPr>
          <w:szCs w:val="24"/>
        </w:rPr>
        <w:t>either gather</w:t>
      </w:r>
      <w:r w:rsidR="00E04D87" w:rsidRPr="007D54EE">
        <w:rPr>
          <w:szCs w:val="24"/>
        </w:rPr>
        <w:t>ed</w:t>
      </w:r>
      <w:r w:rsidR="00E94107" w:rsidRPr="007D54EE">
        <w:rPr>
          <w:szCs w:val="24"/>
        </w:rPr>
        <w:t xml:space="preserve"> some momentum or has got some interest is the Canadian $10 model.</w:t>
      </w:r>
      <w:r w:rsidRPr="007D54EE">
        <w:rPr>
          <w:szCs w:val="24"/>
        </w:rPr>
        <w:t xml:space="preserve"> </w:t>
      </w:r>
      <w:r w:rsidR="00E94107" w:rsidRPr="007D54EE">
        <w:rPr>
          <w:szCs w:val="24"/>
        </w:rPr>
        <w:t xml:space="preserve"> It is incredibly important, in our view, that, (1) the Commission really looks at the apples for apples comparison.  We don</w:t>
      </w:r>
      <w:r w:rsidR="00A90692">
        <w:rPr>
          <w:szCs w:val="24"/>
        </w:rPr>
        <w:t>'</w:t>
      </w:r>
      <w:r w:rsidR="00E94107" w:rsidRPr="007D54EE">
        <w:rPr>
          <w:szCs w:val="24"/>
        </w:rPr>
        <w:t xml:space="preserve">t support a $10 for these reasons, (1) the Canadian model, only 50 per cent of </w:t>
      </w:r>
      <w:r w:rsidR="00E04D87" w:rsidRPr="007D54EE">
        <w:rPr>
          <w:szCs w:val="24"/>
        </w:rPr>
        <w:t xml:space="preserve">the </w:t>
      </w:r>
      <w:r w:rsidR="00E94107" w:rsidRPr="007D54EE">
        <w:rPr>
          <w:szCs w:val="24"/>
        </w:rPr>
        <w:t>educators need to be certified, so it</w:t>
      </w:r>
      <w:r w:rsidR="00A90692">
        <w:rPr>
          <w:szCs w:val="24"/>
        </w:rPr>
        <w:t>'</w:t>
      </w:r>
      <w:r w:rsidR="00E94107" w:rsidRPr="007D54EE">
        <w:rPr>
          <w:szCs w:val="24"/>
        </w:rPr>
        <w:t xml:space="preserve">s a very different base, whereas all our educators </w:t>
      </w:r>
      <w:proofErr w:type="gramStart"/>
      <w:r w:rsidR="00E94107" w:rsidRPr="007D54EE">
        <w:rPr>
          <w:szCs w:val="24"/>
        </w:rPr>
        <w:t>have to</w:t>
      </w:r>
      <w:proofErr w:type="gramEnd"/>
      <w:r w:rsidR="00E94107" w:rsidRPr="007D54EE">
        <w:rPr>
          <w:szCs w:val="24"/>
        </w:rPr>
        <w:t xml:space="preserve"> be qualified.</w:t>
      </w:r>
    </w:p>
    <w:p w14:paraId="7EFAF99E" w14:textId="77777777" w:rsidR="00E94107" w:rsidRPr="007D54EE" w:rsidRDefault="00E94107" w:rsidP="002C695B">
      <w:pPr>
        <w:tabs>
          <w:tab w:val="left" w:pos="4500"/>
        </w:tabs>
        <w:rPr>
          <w:szCs w:val="24"/>
        </w:rPr>
      </w:pPr>
    </w:p>
    <w:p w14:paraId="569C5162" w14:textId="05A96735" w:rsidR="00E94107" w:rsidRPr="007D54EE" w:rsidRDefault="00E94107" w:rsidP="002C695B">
      <w:pPr>
        <w:tabs>
          <w:tab w:val="left" w:pos="4500"/>
        </w:tabs>
        <w:rPr>
          <w:szCs w:val="24"/>
        </w:rPr>
      </w:pPr>
      <w:r w:rsidRPr="007D54EE">
        <w:rPr>
          <w:szCs w:val="24"/>
        </w:rPr>
        <w:t xml:space="preserve">COMMISSIONER </w:t>
      </w:r>
      <w:r w:rsidR="00BB5DCA">
        <w:rPr>
          <w:szCs w:val="24"/>
        </w:rPr>
        <w:t>GROPP</w:t>
      </w:r>
      <w:r w:rsidRPr="007D54EE">
        <w:rPr>
          <w:szCs w:val="24"/>
        </w:rPr>
        <w:t>:  Is that because they</w:t>
      </w:r>
      <w:r w:rsidR="00A90692">
        <w:rPr>
          <w:szCs w:val="24"/>
        </w:rPr>
        <w:t>'</w:t>
      </w:r>
      <w:r w:rsidRPr="007D54EE">
        <w:rPr>
          <w:szCs w:val="24"/>
        </w:rPr>
        <w:t>ve got different types of service</w:t>
      </w:r>
      <w:r w:rsidR="00163516" w:rsidRPr="007D54EE">
        <w:rPr>
          <w:szCs w:val="24"/>
        </w:rPr>
        <w:t>?</w:t>
      </w:r>
      <w:r w:rsidRPr="007D54EE">
        <w:rPr>
          <w:szCs w:val="24"/>
        </w:rPr>
        <w:t xml:space="preserve">  I mean, there</w:t>
      </w:r>
      <w:r w:rsidR="00A90692">
        <w:rPr>
          <w:szCs w:val="24"/>
        </w:rPr>
        <w:t>'</w:t>
      </w:r>
      <w:r w:rsidRPr="007D54EE">
        <w:rPr>
          <w:szCs w:val="24"/>
        </w:rPr>
        <w:t>s different groups of providers in Quebec, for example.</w:t>
      </w:r>
    </w:p>
    <w:p w14:paraId="2329B170" w14:textId="77777777" w:rsidR="00E94107" w:rsidRPr="007D54EE" w:rsidRDefault="00E94107" w:rsidP="002C695B">
      <w:pPr>
        <w:tabs>
          <w:tab w:val="left" w:pos="4500"/>
        </w:tabs>
        <w:rPr>
          <w:szCs w:val="24"/>
        </w:rPr>
      </w:pPr>
    </w:p>
    <w:p w14:paraId="79DA88A5" w14:textId="6769DB6E" w:rsidR="00163516" w:rsidRPr="007D54EE" w:rsidRDefault="00163516" w:rsidP="002C695B">
      <w:pPr>
        <w:tabs>
          <w:tab w:val="left" w:pos="4500"/>
        </w:tabs>
        <w:rPr>
          <w:szCs w:val="24"/>
        </w:rPr>
      </w:pPr>
      <w:r w:rsidRPr="007D54EE">
        <w:rPr>
          <w:szCs w:val="24"/>
        </w:rPr>
        <w:t>MR OKHOVAT:  Yes, there may well be.  But as I was saying, you</w:t>
      </w:r>
      <w:r w:rsidR="00A90692">
        <w:rPr>
          <w:szCs w:val="24"/>
        </w:rPr>
        <w:t>'</w:t>
      </w:r>
      <w:r w:rsidRPr="007D54EE">
        <w:rPr>
          <w:szCs w:val="24"/>
        </w:rPr>
        <w:t>re looking at simplicity.  Something like $10 a day may be very attractive as a headline</w:t>
      </w:r>
      <w:r w:rsidR="00A90692">
        <w:rPr>
          <w:szCs w:val="24"/>
        </w:rPr>
        <w:t> </w:t>
      </w:r>
      <w:r w:rsidR="00A90692">
        <w:rPr>
          <w:szCs w:val="24"/>
        </w:rPr>
        <w:noBreakHyphen/>
        <w:t> </w:t>
      </w:r>
      <w:r w:rsidR="00A90692">
        <w:rPr>
          <w:szCs w:val="24"/>
        </w:rPr>
        <w:noBreakHyphen/>
        <w:t> </w:t>
      </w:r>
      <w:r w:rsidR="00A90692">
        <w:rPr>
          <w:szCs w:val="24"/>
        </w:rPr>
        <w:noBreakHyphen/>
      </w:r>
    </w:p>
    <w:p w14:paraId="0B79C18A" w14:textId="77777777" w:rsidR="00163516" w:rsidRPr="007D54EE" w:rsidRDefault="00163516" w:rsidP="002C695B">
      <w:pPr>
        <w:tabs>
          <w:tab w:val="left" w:pos="4500"/>
        </w:tabs>
        <w:rPr>
          <w:szCs w:val="24"/>
        </w:rPr>
      </w:pPr>
    </w:p>
    <w:p w14:paraId="53B4F3E7" w14:textId="4EE91CEB" w:rsidR="00163516" w:rsidRPr="007D54EE" w:rsidRDefault="00163516" w:rsidP="002C695B">
      <w:pPr>
        <w:tabs>
          <w:tab w:val="left" w:pos="4500"/>
        </w:tabs>
        <w:rPr>
          <w:szCs w:val="24"/>
        </w:rPr>
      </w:pPr>
      <w:r w:rsidRPr="007D54EE">
        <w:rPr>
          <w:szCs w:val="24"/>
        </w:rPr>
        <w:t xml:space="preserve">COMMISSIONER </w:t>
      </w:r>
      <w:r w:rsidR="00BB5DCA">
        <w:rPr>
          <w:szCs w:val="24"/>
        </w:rPr>
        <w:t>BRENNAN</w:t>
      </w:r>
      <w:r w:rsidRPr="007D54EE">
        <w:rPr>
          <w:szCs w:val="24"/>
        </w:rPr>
        <w:t>:  Yes, but across the jurisdictions I think there</w:t>
      </w:r>
      <w:r w:rsidR="00A90692">
        <w:rPr>
          <w:szCs w:val="24"/>
        </w:rPr>
        <w:t>'</w:t>
      </w:r>
      <w:r w:rsidRPr="007D54EE">
        <w:rPr>
          <w:szCs w:val="24"/>
        </w:rPr>
        <w:t xml:space="preserve">s a lot of variations.  And in some of them, what the government does is to look at the actual costs, the actual educators, including highly qualified teachers and educators, allocate the $10 fee and the government or taxpayer pays the balance.  </w:t>
      </w:r>
      <w:proofErr w:type="gramStart"/>
      <w:r w:rsidRPr="007D54EE">
        <w:rPr>
          <w:szCs w:val="24"/>
        </w:rPr>
        <w:t>So</w:t>
      </w:r>
      <w:proofErr w:type="gramEnd"/>
      <w:r w:rsidRPr="007D54EE">
        <w:rPr>
          <w:szCs w:val="24"/>
        </w:rPr>
        <w:t xml:space="preserve"> it</w:t>
      </w:r>
      <w:r w:rsidR="00A90692">
        <w:rPr>
          <w:szCs w:val="24"/>
        </w:rPr>
        <w:t>'</w:t>
      </w:r>
      <w:r w:rsidRPr="007D54EE">
        <w:rPr>
          <w:szCs w:val="24"/>
        </w:rPr>
        <w:t>s not as if you can</w:t>
      </w:r>
      <w:r w:rsidR="00A90692">
        <w:rPr>
          <w:szCs w:val="24"/>
        </w:rPr>
        <w:t>'</w:t>
      </w:r>
      <w:r w:rsidRPr="007D54EE">
        <w:rPr>
          <w:szCs w:val="24"/>
        </w:rPr>
        <w:t>t – I</w:t>
      </w:r>
      <w:r w:rsidR="00A90692">
        <w:rPr>
          <w:szCs w:val="24"/>
        </w:rPr>
        <w:t>'</w:t>
      </w:r>
      <w:r w:rsidRPr="007D54EE">
        <w:rPr>
          <w:szCs w:val="24"/>
        </w:rPr>
        <w:t>m not advocating for that model, but I think it</w:t>
      </w:r>
      <w:r w:rsidR="00A90692">
        <w:rPr>
          <w:szCs w:val="24"/>
        </w:rPr>
        <w:t>'</w:t>
      </w:r>
      <w:r w:rsidRPr="007D54EE">
        <w:rPr>
          <w:szCs w:val="24"/>
        </w:rPr>
        <w:t>s important to say on the record</w:t>
      </w:r>
      <w:r w:rsidR="000802A3" w:rsidRPr="007D54EE">
        <w:rPr>
          <w:szCs w:val="24"/>
        </w:rPr>
        <w:t>,</w:t>
      </w:r>
      <w:r w:rsidRPr="007D54EE">
        <w:rPr>
          <w:szCs w:val="24"/>
        </w:rPr>
        <w:t xml:space="preserve"> it</w:t>
      </w:r>
      <w:r w:rsidR="00A90692">
        <w:rPr>
          <w:szCs w:val="24"/>
        </w:rPr>
        <w:t>'</w:t>
      </w:r>
      <w:r w:rsidRPr="007D54EE">
        <w:rPr>
          <w:szCs w:val="24"/>
        </w:rPr>
        <w:t>s not as if that model wouldn</w:t>
      </w:r>
      <w:r w:rsidR="00A90692">
        <w:rPr>
          <w:szCs w:val="24"/>
        </w:rPr>
        <w:t>'</w:t>
      </w:r>
      <w:r w:rsidRPr="007D54EE">
        <w:rPr>
          <w:szCs w:val="24"/>
        </w:rPr>
        <w:t>t work with qualified teachers and educators.  Whatever you think of that?</w:t>
      </w:r>
    </w:p>
    <w:p w14:paraId="480FB83E" w14:textId="77777777" w:rsidR="00163516" w:rsidRPr="007D54EE" w:rsidRDefault="00163516" w:rsidP="002C695B">
      <w:pPr>
        <w:tabs>
          <w:tab w:val="left" w:pos="4500"/>
        </w:tabs>
        <w:rPr>
          <w:szCs w:val="24"/>
        </w:rPr>
      </w:pPr>
    </w:p>
    <w:p w14:paraId="68217B95" w14:textId="10A76F36" w:rsidR="000802A3" w:rsidRPr="007D54EE" w:rsidRDefault="00163516" w:rsidP="002C695B">
      <w:pPr>
        <w:tabs>
          <w:tab w:val="left" w:pos="4500"/>
        </w:tabs>
        <w:rPr>
          <w:szCs w:val="24"/>
        </w:rPr>
      </w:pPr>
      <w:r w:rsidRPr="007D54EE">
        <w:rPr>
          <w:szCs w:val="24"/>
        </w:rPr>
        <w:t>MR OKHOVAT:  No, you</w:t>
      </w:r>
      <w:r w:rsidR="00A90692">
        <w:rPr>
          <w:szCs w:val="24"/>
        </w:rPr>
        <w:t>'</w:t>
      </w:r>
      <w:r w:rsidRPr="007D54EE">
        <w:rPr>
          <w:szCs w:val="24"/>
        </w:rPr>
        <w:t>re right.  But I</w:t>
      </w:r>
      <w:r w:rsidR="00A90692">
        <w:rPr>
          <w:szCs w:val="24"/>
        </w:rPr>
        <w:t>'</w:t>
      </w:r>
      <w:r w:rsidRPr="007D54EE">
        <w:rPr>
          <w:szCs w:val="24"/>
        </w:rPr>
        <w:t>m just saying - you</w:t>
      </w:r>
      <w:r w:rsidR="00A90692">
        <w:rPr>
          <w:szCs w:val="24"/>
        </w:rPr>
        <w:t>'</w:t>
      </w:r>
      <w:r w:rsidRPr="007D54EE">
        <w:rPr>
          <w:szCs w:val="24"/>
        </w:rPr>
        <w:t xml:space="preserve">re </w:t>
      </w:r>
      <w:proofErr w:type="gramStart"/>
      <w:r w:rsidRPr="007D54EE">
        <w:rPr>
          <w:szCs w:val="24"/>
        </w:rPr>
        <w:t>absolutely right</w:t>
      </w:r>
      <w:proofErr w:type="gramEnd"/>
      <w:r w:rsidRPr="007D54EE">
        <w:rPr>
          <w:szCs w:val="24"/>
        </w:rPr>
        <w:t xml:space="preserve">.  </w:t>
      </w:r>
      <w:r w:rsidR="000802A3" w:rsidRPr="007D54EE">
        <w:rPr>
          <w:szCs w:val="24"/>
        </w:rPr>
        <w:t xml:space="preserve">(Indistinct words) was </w:t>
      </w:r>
      <w:r w:rsidRPr="007D54EE">
        <w:rPr>
          <w:szCs w:val="24"/>
        </w:rPr>
        <w:t>just trying to make sure</w:t>
      </w:r>
      <w:r w:rsidR="000802A3" w:rsidRPr="007D54EE">
        <w:rPr>
          <w:szCs w:val="24"/>
        </w:rPr>
        <w:t xml:space="preserve"> that, for </w:t>
      </w:r>
      <w:r w:rsidR="00E04D87" w:rsidRPr="007D54EE">
        <w:rPr>
          <w:szCs w:val="24"/>
        </w:rPr>
        <w:t xml:space="preserve">public </w:t>
      </w:r>
      <w:r w:rsidR="000802A3" w:rsidRPr="007D54EE">
        <w:rPr>
          <w:szCs w:val="24"/>
        </w:rPr>
        <w:t>(indistinct)</w:t>
      </w:r>
      <w:r w:rsidR="00A90692">
        <w:rPr>
          <w:szCs w:val="24"/>
        </w:rPr>
        <w:t> </w:t>
      </w:r>
      <w:r w:rsidR="00A90692">
        <w:rPr>
          <w:szCs w:val="24"/>
        </w:rPr>
        <w:noBreakHyphen/>
        <w:t> </w:t>
      </w:r>
      <w:r w:rsidR="00A90692">
        <w:rPr>
          <w:szCs w:val="24"/>
        </w:rPr>
        <w:noBreakHyphen/>
        <w:t> </w:t>
      </w:r>
      <w:r w:rsidR="00A90692">
        <w:rPr>
          <w:szCs w:val="24"/>
        </w:rPr>
        <w:noBreakHyphen/>
      </w:r>
    </w:p>
    <w:p w14:paraId="111718C3" w14:textId="77777777" w:rsidR="000802A3" w:rsidRPr="007D54EE" w:rsidRDefault="000802A3" w:rsidP="002C695B">
      <w:pPr>
        <w:tabs>
          <w:tab w:val="left" w:pos="4500"/>
        </w:tabs>
        <w:rPr>
          <w:szCs w:val="24"/>
        </w:rPr>
      </w:pPr>
    </w:p>
    <w:p w14:paraId="1FFBD736" w14:textId="77777777" w:rsidR="000802A3" w:rsidRPr="007D54EE" w:rsidRDefault="000802A3" w:rsidP="002C695B">
      <w:pPr>
        <w:tabs>
          <w:tab w:val="left" w:pos="4500"/>
        </w:tabs>
        <w:rPr>
          <w:szCs w:val="24"/>
        </w:rPr>
      </w:pPr>
      <w:r w:rsidRPr="007D54EE">
        <w:rPr>
          <w:szCs w:val="24"/>
        </w:rPr>
        <w:t xml:space="preserve">COMMISSIONER STOKIE:  </w:t>
      </w:r>
      <w:proofErr w:type="gramStart"/>
      <w:r w:rsidRPr="007D54EE">
        <w:rPr>
          <w:szCs w:val="24"/>
        </w:rPr>
        <w:t>So</w:t>
      </w:r>
      <w:proofErr w:type="gramEnd"/>
      <w:r w:rsidRPr="007D54EE">
        <w:rPr>
          <w:szCs w:val="24"/>
        </w:rPr>
        <w:t xml:space="preserve"> compare apples with apples.</w:t>
      </w:r>
    </w:p>
    <w:p w14:paraId="3C5E76E6" w14:textId="77777777" w:rsidR="000802A3" w:rsidRPr="007D54EE" w:rsidRDefault="000802A3" w:rsidP="002C695B">
      <w:pPr>
        <w:tabs>
          <w:tab w:val="left" w:pos="4500"/>
        </w:tabs>
        <w:rPr>
          <w:szCs w:val="24"/>
        </w:rPr>
      </w:pPr>
    </w:p>
    <w:p w14:paraId="135FE6EE" w14:textId="0A208546" w:rsidR="000802A3" w:rsidRPr="007D54EE" w:rsidRDefault="000802A3" w:rsidP="002C695B">
      <w:pPr>
        <w:tabs>
          <w:tab w:val="left" w:pos="4500"/>
        </w:tabs>
        <w:rPr>
          <w:szCs w:val="24"/>
        </w:rPr>
      </w:pPr>
      <w:r w:rsidRPr="007D54EE">
        <w:rPr>
          <w:szCs w:val="24"/>
        </w:rPr>
        <w:t xml:space="preserve">MR OKHOVAT: </w:t>
      </w:r>
      <w:r w:rsidR="00A90692">
        <w:rPr>
          <w:szCs w:val="24"/>
        </w:rPr>
        <w:t> </w:t>
      </w:r>
      <w:r w:rsidR="00A90692">
        <w:rPr>
          <w:szCs w:val="24"/>
        </w:rPr>
        <w:noBreakHyphen/>
        <w:t> </w:t>
      </w:r>
      <w:r w:rsidR="00A90692">
        <w:rPr>
          <w:szCs w:val="24"/>
        </w:rPr>
        <w:noBreakHyphen/>
        <w:t> </w:t>
      </w:r>
      <w:r w:rsidR="00A90692">
        <w:rPr>
          <w:szCs w:val="24"/>
        </w:rPr>
        <w:noBreakHyphen/>
      </w:r>
      <w:r w:rsidRPr="007D54EE">
        <w:rPr>
          <w:szCs w:val="24"/>
        </w:rPr>
        <w:t xml:space="preserve"> w</w:t>
      </w:r>
      <w:r w:rsidR="00163516" w:rsidRPr="007D54EE">
        <w:rPr>
          <w:szCs w:val="24"/>
        </w:rPr>
        <w:t>e</w:t>
      </w:r>
      <w:r w:rsidR="00A90692">
        <w:rPr>
          <w:szCs w:val="24"/>
        </w:rPr>
        <w:t>'</w:t>
      </w:r>
      <w:r w:rsidR="00E04D87" w:rsidRPr="007D54EE">
        <w:rPr>
          <w:szCs w:val="24"/>
        </w:rPr>
        <w:t>d</w:t>
      </w:r>
      <w:r w:rsidR="00163516" w:rsidRPr="007D54EE">
        <w:rPr>
          <w:szCs w:val="24"/>
        </w:rPr>
        <w:t xml:space="preserve"> need to be comparing apples for apples</w:t>
      </w:r>
      <w:r w:rsidRPr="007D54EE">
        <w:rPr>
          <w:szCs w:val="24"/>
        </w:rPr>
        <w:t>.</w:t>
      </w:r>
    </w:p>
    <w:p w14:paraId="4F50FD6D" w14:textId="77777777" w:rsidR="000802A3" w:rsidRPr="007D54EE" w:rsidRDefault="000802A3" w:rsidP="002C695B">
      <w:pPr>
        <w:tabs>
          <w:tab w:val="left" w:pos="4500"/>
        </w:tabs>
        <w:rPr>
          <w:szCs w:val="24"/>
        </w:rPr>
      </w:pPr>
    </w:p>
    <w:p w14:paraId="6DB6B87C" w14:textId="600733D8" w:rsidR="000802A3" w:rsidRPr="007D54EE" w:rsidRDefault="000802A3" w:rsidP="002C695B">
      <w:pPr>
        <w:tabs>
          <w:tab w:val="left" w:pos="4500"/>
        </w:tabs>
        <w:rPr>
          <w:szCs w:val="24"/>
        </w:rPr>
      </w:pPr>
      <w:r w:rsidRPr="007D54EE">
        <w:rPr>
          <w:szCs w:val="24"/>
        </w:rPr>
        <w:t xml:space="preserve">COMMISSIONER </w:t>
      </w:r>
      <w:r w:rsidR="003F4214">
        <w:rPr>
          <w:szCs w:val="24"/>
        </w:rPr>
        <w:t>BRENNAN</w:t>
      </w:r>
      <w:r w:rsidRPr="007D54EE">
        <w:rPr>
          <w:szCs w:val="24"/>
        </w:rPr>
        <w:t>:  Yes, we</w:t>
      </w:r>
      <w:r w:rsidR="00A90692">
        <w:rPr>
          <w:szCs w:val="24"/>
        </w:rPr>
        <w:t>'</w:t>
      </w:r>
      <w:r w:rsidRPr="007D54EE">
        <w:rPr>
          <w:szCs w:val="24"/>
        </w:rPr>
        <w:t xml:space="preserve">re having a </w:t>
      </w:r>
      <w:proofErr w:type="gramStart"/>
      <w:r w:rsidRPr="007D54EE">
        <w:rPr>
          <w:szCs w:val="24"/>
        </w:rPr>
        <w:t>really good</w:t>
      </w:r>
      <w:proofErr w:type="gramEnd"/>
      <w:r w:rsidRPr="007D54EE">
        <w:rPr>
          <w:szCs w:val="24"/>
        </w:rPr>
        <w:t xml:space="preserve"> look at it.</w:t>
      </w:r>
    </w:p>
    <w:p w14:paraId="6C8F9C43" w14:textId="77777777" w:rsidR="000802A3" w:rsidRPr="007D54EE" w:rsidRDefault="000802A3" w:rsidP="002C695B">
      <w:pPr>
        <w:tabs>
          <w:tab w:val="left" w:pos="4500"/>
        </w:tabs>
        <w:rPr>
          <w:szCs w:val="24"/>
        </w:rPr>
      </w:pPr>
    </w:p>
    <w:p w14:paraId="679270DE" w14:textId="51006A36" w:rsidR="00163516" w:rsidRPr="007D54EE" w:rsidRDefault="000802A3" w:rsidP="002C695B">
      <w:pPr>
        <w:tabs>
          <w:tab w:val="left" w:pos="4500"/>
        </w:tabs>
        <w:rPr>
          <w:szCs w:val="24"/>
        </w:rPr>
      </w:pPr>
      <w:r w:rsidRPr="007D54EE">
        <w:rPr>
          <w:szCs w:val="24"/>
        </w:rPr>
        <w:t>MR OKHOVAT:  B</w:t>
      </w:r>
      <w:r w:rsidR="00163516" w:rsidRPr="007D54EE">
        <w:rPr>
          <w:szCs w:val="24"/>
        </w:rPr>
        <w:t>ecause the</w:t>
      </w:r>
      <w:r w:rsidRPr="007D54EE">
        <w:rPr>
          <w:szCs w:val="24"/>
        </w:rPr>
        <w:t>ir</w:t>
      </w:r>
      <w:r w:rsidR="00163516" w:rsidRPr="007D54EE">
        <w:rPr>
          <w:szCs w:val="24"/>
        </w:rPr>
        <w:t xml:space="preserve"> regulation base and, to your point, different types of providers, and stuff like that, you know</w:t>
      </w:r>
      <w:r w:rsidR="00E04D87" w:rsidRPr="007D54EE">
        <w:rPr>
          <w:szCs w:val="24"/>
        </w:rPr>
        <w:t>, a</w:t>
      </w:r>
      <w:r w:rsidR="00163516" w:rsidRPr="007D54EE">
        <w:rPr>
          <w:szCs w:val="24"/>
        </w:rPr>
        <w:t xml:space="preserve">s I said, sometimes it can be very easy with a headline of, </w:t>
      </w:r>
      <w:r w:rsidR="00A90692">
        <w:rPr>
          <w:szCs w:val="24"/>
        </w:rPr>
        <w:t>'</w:t>
      </w:r>
      <w:r w:rsidR="00163516" w:rsidRPr="007D54EE">
        <w:rPr>
          <w:szCs w:val="24"/>
        </w:rPr>
        <w:t>$10 a day</w:t>
      </w:r>
      <w:r w:rsidR="00A90692">
        <w:rPr>
          <w:szCs w:val="24"/>
        </w:rPr>
        <w:t>'</w:t>
      </w:r>
      <w:r w:rsidR="00163516" w:rsidRPr="007D54EE">
        <w:rPr>
          <w:szCs w:val="24"/>
        </w:rPr>
        <w:t>.</w:t>
      </w:r>
    </w:p>
    <w:p w14:paraId="4C86064D" w14:textId="77777777" w:rsidR="00163516" w:rsidRPr="007D54EE" w:rsidRDefault="00163516" w:rsidP="002C695B">
      <w:pPr>
        <w:tabs>
          <w:tab w:val="left" w:pos="4500"/>
        </w:tabs>
        <w:rPr>
          <w:szCs w:val="24"/>
        </w:rPr>
      </w:pPr>
    </w:p>
    <w:p w14:paraId="56BBFBB7" w14:textId="308EBBB9" w:rsidR="00163516" w:rsidRPr="007D54EE" w:rsidRDefault="00163516" w:rsidP="002C695B">
      <w:pPr>
        <w:tabs>
          <w:tab w:val="left" w:pos="4500"/>
        </w:tabs>
        <w:rPr>
          <w:szCs w:val="24"/>
        </w:rPr>
      </w:pPr>
      <w:r w:rsidRPr="007D54EE">
        <w:rPr>
          <w:szCs w:val="24"/>
        </w:rPr>
        <w:lastRenderedPageBreak/>
        <w:t>COMMISSIONER STOKIE:  Sure</w:t>
      </w:r>
      <w:r w:rsidR="000802A3" w:rsidRPr="007D54EE">
        <w:rPr>
          <w:szCs w:val="24"/>
        </w:rPr>
        <w:t>, where there are other factors around that.</w:t>
      </w:r>
    </w:p>
    <w:p w14:paraId="1DE82FB7" w14:textId="77777777" w:rsidR="00163516" w:rsidRPr="007D54EE" w:rsidRDefault="00163516" w:rsidP="002C695B">
      <w:pPr>
        <w:tabs>
          <w:tab w:val="left" w:pos="4500"/>
        </w:tabs>
        <w:rPr>
          <w:szCs w:val="24"/>
        </w:rPr>
      </w:pPr>
    </w:p>
    <w:p w14:paraId="726C0379" w14:textId="0CAD4ED1" w:rsidR="00163516" w:rsidRPr="007D54EE" w:rsidRDefault="00163516" w:rsidP="002C695B">
      <w:pPr>
        <w:tabs>
          <w:tab w:val="left" w:pos="4500"/>
        </w:tabs>
        <w:rPr>
          <w:szCs w:val="24"/>
        </w:rPr>
      </w:pPr>
      <w:r w:rsidRPr="007D54EE">
        <w:rPr>
          <w:szCs w:val="24"/>
        </w:rPr>
        <w:t xml:space="preserve">MR OKHOVAT:  Well, </w:t>
      </w:r>
      <w:proofErr w:type="gramStart"/>
      <w:r w:rsidRPr="007D54EE">
        <w:rPr>
          <w:szCs w:val="24"/>
        </w:rPr>
        <w:t>actually to</w:t>
      </w:r>
      <w:proofErr w:type="gramEnd"/>
      <w:r w:rsidRPr="007D54EE">
        <w:rPr>
          <w:szCs w:val="24"/>
        </w:rPr>
        <w:t xml:space="preserve"> make it happen</w:t>
      </w:r>
      <w:r w:rsidR="003A1C06" w:rsidRPr="007D54EE">
        <w:rPr>
          <w:szCs w:val="24"/>
        </w:rPr>
        <w:t>,</w:t>
      </w:r>
      <w:r w:rsidRPr="007D54EE">
        <w:rPr>
          <w:szCs w:val="24"/>
        </w:rPr>
        <w:t xml:space="preserve"> it may well be a significant more investment from a taxpayer</w:t>
      </w:r>
      <w:r w:rsidR="00A90692">
        <w:rPr>
          <w:szCs w:val="24"/>
        </w:rPr>
        <w:t>'</w:t>
      </w:r>
      <w:r w:rsidRPr="007D54EE">
        <w:rPr>
          <w:szCs w:val="24"/>
        </w:rPr>
        <w:t>s money.  Because to your point, if that mother had to pay for all the qualified educators in Australia, you know, we need to be mindful of that significant amount of cost.</w:t>
      </w:r>
    </w:p>
    <w:p w14:paraId="6296D821" w14:textId="77777777" w:rsidR="00163516" w:rsidRPr="007D54EE" w:rsidRDefault="00163516" w:rsidP="002C695B">
      <w:pPr>
        <w:tabs>
          <w:tab w:val="left" w:pos="4500"/>
        </w:tabs>
        <w:rPr>
          <w:szCs w:val="24"/>
        </w:rPr>
      </w:pPr>
    </w:p>
    <w:p w14:paraId="3BDCD36F" w14:textId="0F5CC275" w:rsidR="00E94107" w:rsidRPr="007D54EE" w:rsidRDefault="003A1C06" w:rsidP="002C695B">
      <w:pPr>
        <w:tabs>
          <w:tab w:val="left" w:pos="4500"/>
        </w:tabs>
        <w:rPr>
          <w:szCs w:val="24"/>
        </w:rPr>
      </w:pPr>
      <w:r w:rsidRPr="007D54EE">
        <w:rPr>
          <w:szCs w:val="24"/>
        </w:rPr>
        <w:t xml:space="preserve">COMMISSIONER </w:t>
      </w:r>
      <w:r w:rsidR="003F4214">
        <w:rPr>
          <w:szCs w:val="24"/>
        </w:rPr>
        <w:t>BREN</w:t>
      </w:r>
      <w:r w:rsidR="002B4717">
        <w:rPr>
          <w:szCs w:val="24"/>
        </w:rPr>
        <w:t>NAN</w:t>
      </w:r>
      <w:r w:rsidRPr="007D54EE">
        <w:rPr>
          <w:szCs w:val="24"/>
        </w:rPr>
        <w:t>:  I tell you what, we don</w:t>
      </w:r>
      <w:r w:rsidR="00A90692">
        <w:rPr>
          <w:szCs w:val="24"/>
        </w:rPr>
        <w:t>'</w:t>
      </w:r>
      <w:r w:rsidRPr="007D54EE">
        <w:rPr>
          <w:szCs w:val="24"/>
        </w:rPr>
        <w:t>t do anything the easy way in the Productivity Commission.</w:t>
      </w:r>
    </w:p>
    <w:p w14:paraId="49802DD3" w14:textId="77777777" w:rsidR="003A1C06" w:rsidRPr="007D54EE" w:rsidRDefault="003A1C06" w:rsidP="002C695B">
      <w:pPr>
        <w:tabs>
          <w:tab w:val="left" w:pos="4500"/>
        </w:tabs>
        <w:rPr>
          <w:szCs w:val="24"/>
        </w:rPr>
      </w:pPr>
    </w:p>
    <w:p w14:paraId="7D192A45" w14:textId="300E5867" w:rsidR="003A1C06" w:rsidRPr="007D54EE" w:rsidRDefault="003A1C06" w:rsidP="002C695B">
      <w:pPr>
        <w:tabs>
          <w:tab w:val="left" w:pos="4500"/>
        </w:tabs>
        <w:rPr>
          <w:szCs w:val="24"/>
        </w:rPr>
      </w:pPr>
      <w:r w:rsidRPr="007D54EE">
        <w:rPr>
          <w:szCs w:val="24"/>
        </w:rPr>
        <w:t>MR OKHOVAT:  No, we don</w:t>
      </w:r>
      <w:r w:rsidR="00A90692">
        <w:rPr>
          <w:szCs w:val="24"/>
        </w:rPr>
        <w:t>'</w:t>
      </w:r>
      <w:r w:rsidRPr="007D54EE">
        <w:rPr>
          <w:szCs w:val="24"/>
        </w:rPr>
        <w:t xml:space="preserve">t.  And the other one that we </w:t>
      </w:r>
      <w:r w:rsidR="00DC3049" w:rsidRPr="007D54EE">
        <w:rPr>
          <w:szCs w:val="24"/>
        </w:rPr>
        <w:t xml:space="preserve">did just quickly </w:t>
      </w:r>
      <w:proofErr w:type="gramStart"/>
      <w:r w:rsidR="00DC3049" w:rsidRPr="007D54EE">
        <w:rPr>
          <w:szCs w:val="24"/>
        </w:rPr>
        <w:t>wanted</w:t>
      </w:r>
      <w:proofErr w:type="gramEnd"/>
      <w:r w:rsidRPr="007D54EE">
        <w:rPr>
          <w:szCs w:val="24"/>
        </w:rPr>
        <w:t xml:space="preserve"> to talk on that one</w:t>
      </w:r>
      <w:r w:rsidR="00DC3049" w:rsidRPr="007D54EE">
        <w:rPr>
          <w:szCs w:val="24"/>
        </w:rPr>
        <w:t xml:space="preserve"> is, </w:t>
      </w:r>
      <w:r w:rsidRPr="007D54EE">
        <w:rPr>
          <w:szCs w:val="24"/>
        </w:rPr>
        <w:t>it</w:t>
      </w:r>
      <w:r w:rsidR="00A90692">
        <w:rPr>
          <w:szCs w:val="24"/>
        </w:rPr>
        <w:t>'</w:t>
      </w:r>
      <w:r w:rsidRPr="007D54EE">
        <w:rPr>
          <w:szCs w:val="24"/>
        </w:rPr>
        <w:t>s also really important to make sure that Australia continues to lead in high quality</w:t>
      </w:r>
      <w:r w:rsidR="00DC3049" w:rsidRPr="007D54EE">
        <w:rPr>
          <w:szCs w:val="24"/>
        </w:rPr>
        <w:t xml:space="preserve">.  Because one area that we would have some concerns around is exploring the quality of service and quality of education and care that gets provided </w:t>
      </w:r>
      <w:r w:rsidR="00E04D87" w:rsidRPr="007D54EE">
        <w:rPr>
          <w:szCs w:val="24"/>
        </w:rPr>
        <w:t xml:space="preserve">under </w:t>
      </w:r>
      <w:r w:rsidR="00DC3049" w:rsidRPr="007D54EE">
        <w:rPr>
          <w:szCs w:val="24"/>
        </w:rPr>
        <w:t>a cost-based model.  Because, you know, once providers have got no option to go, they will then – and lift a margin - and this has, again, been evident in Canada when the site is on tough economic times – when the subsidy didn</w:t>
      </w:r>
      <w:r w:rsidR="00A90692">
        <w:rPr>
          <w:szCs w:val="24"/>
        </w:rPr>
        <w:t>'</w:t>
      </w:r>
      <w:r w:rsidR="00DC3049" w:rsidRPr="007D54EE">
        <w:rPr>
          <w:szCs w:val="24"/>
        </w:rPr>
        <w:t xml:space="preserve">t grow as much and costs became an issue for the providers, the providers are only left with taking elements of service quality away to maintain the cost level and have a level of margin in their economic models too.  </w:t>
      </w:r>
      <w:proofErr w:type="gramStart"/>
      <w:r w:rsidR="00DC3049" w:rsidRPr="007D54EE">
        <w:rPr>
          <w:szCs w:val="24"/>
        </w:rPr>
        <w:t>So</w:t>
      </w:r>
      <w:proofErr w:type="gramEnd"/>
      <w:r w:rsidR="00DC3049" w:rsidRPr="007D54EE">
        <w:rPr>
          <w:szCs w:val="24"/>
        </w:rPr>
        <w:t xml:space="preserve"> it</w:t>
      </w:r>
      <w:r w:rsidR="00A90692">
        <w:rPr>
          <w:szCs w:val="24"/>
        </w:rPr>
        <w:t>'</w:t>
      </w:r>
      <w:r w:rsidR="00DC3049" w:rsidRPr="007D54EE">
        <w:rPr>
          <w:szCs w:val="24"/>
        </w:rPr>
        <w:t>s a really</w:t>
      </w:r>
      <w:r w:rsidR="00A90692">
        <w:rPr>
          <w:szCs w:val="24"/>
        </w:rPr>
        <w:t>,</w:t>
      </w:r>
      <w:r w:rsidR="00DC3049" w:rsidRPr="007D54EE">
        <w:rPr>
          <w:szCs w:val="24"/>
        </w:rPr>
        <w:t xml:space="preserve"> really – what we</w:t>
      </w:r>
      <w:r w:rsidR="00A90692">
        <w:rPr>
          <w:szCs w:val="24"/>
        </w:rPr>
        <w:t>'</w:t>
      </w:r>
      <w:r w:rsidR="00DC3049" w:rsidRPr="007D54EE">
        <w:rPr>
          <w:szCs w:val="24"/>
        </w:rPr>
        <w:t>re trying to emphasise is it</w:t>
      </w:r>
      <w:r w:rsidR="00A90692">
        <w:rPr>
          <w:szCs w:val="24"/>
        </w:rPr>
        <w:t>'</w:t>
      </w:r>
      <w:r w:rsidR="00DC3049" w:rsidRPr="007D54EE">
        <w:rPr>
          <w:szCs w:val="24"/>
        </w:rPr>
        <w:t>s not an easy one just to jump into.  And on the current basis of it not being apples for apples, we</w:t>
      </w:r>
      <w:r w:rsidR="00A90692">
        <w:rPr>
          <w:szCs w:val="24"/>
        </w:rPr>
        <w:t>'</w:t>
      </w:r>
      <w:r w:rsidR="00DC3049" w:rsidRPr="007D54EE">
        <w:rPr>
          <w:szCs w:val="24"/>
        </w:rPr>
        <w:t>re not supportive of</w:t>
      </w:r>
      <w:r w:rsidR="00E04D87" w:rsidRPr="007D54EE">
        <w:rPr>
          <w:szCs w:val="24"/>
        </w:rPr>
        <w:t xml:space="preserve"> it</w:t>
      </w:r>
      <w:r w:rsidR="00DC3049" w:rsidRPr="007D54EE">
        <w:rPr>
          <w:szCs w:val="24"/>
        </w:rPr>
        <w:t>.</w:t>
      </w:r>
    </w:p>
    <w:p w14:paraId="5CDCCA52" w14:textId="77777777" w:rsidR="00DC3049" w:rsidRPr="007D54EE" w:rsidRDefault="00DC3049" w:rsidP="002C695B">
      <w:pPr>
        <w:tabs>
          <w:tab w:val="left" w:pos="4500"/>
        </w:tabs>
        <w:rPr>
          <w:szCs w:val="24"/>
        </w:rPr>
      </w:pPr>
    </w:p>
    <w:p w14:paraId="117073FD" w14:textId="5F5837FD" w:rsidR="00DC3049" w:rsidRPr="007D54EE" w:rsidRDefault="00DC3049" w:rsidP="002C695B">
      <w:pPr>
        <w:tabs>
          <w:tab w:val="left" w:pos="4500"/>
        </w:tabs>
        <w:rPr>
          <w:szCs w:val="24"/>
        </w:rPr>
      </w:pPr>
      <w:r w:rsidRPr="007D54EE">
        <w:rPr>
          <w:szCs w:val="24"/>
        </w:rPr>
        <w:t>COMMISSIONER STOKIE:  But just to be clear, Pejman, and just playing it out as a hypothetical, if you address quality and you had appropriate registration and requirements across the board, you would be in favour of the Canadian model?</w:t>
      </w:r>
    </w:p>
    <w:p w14:paraId="415D40D3" w14:textId="77777777" w:rsidR="00DC3049" w:rsidRPr="007D54EE" w:rsidRDefault="00DC3049" w:rsidP="002C695B">
      <w:pPr>
        <w:tabs>
          <w:tab w:val="left" w:pos="4500"/>
        </w:tabs>
        <w:rPr>
          <w:szCs w:val="24"/>
        </w:rPr>
      </w:pPr>
    </w:p>
    <w:p w14:paraId="7644BE0B" w14:textId="13EF6EB6" w:rsidR="00DC3049" w:rsidRPr="007D54EE" w:rsidRDefault="00DC3049" w:rsidP="002C695B">
      <w:pPr>
        <w:tabs>
          <w:tab w:val="left" w:pos="4500"/>
        </w:tabs>
        <w:rPr>
          <w:szCs w:val="24"/>
        </w:rPr>
      </w:pPr>
      <w:r w:rsidRPr="007D54EE">
        <w:rPr>
          <w:szCs w:val="24"/>
        </w:rPr>
        <w:t>MR OKHOVAT:  No, because overall it</w:t>
      </w:r>
      <w:r w:rsidR="00A90692">
        <w:rPr>
          <w:szCs w:val="24"/>
        </w:rPr>
        <w:t>'</w:t>
      </w:r>
      <w:r w:rsidRPr="007D54EE">
        <w:rPr>
          <w:szCs w:val="24"/>
        </w:rPr>
        <w:t>s not just the cost-based model that we</w:t>
      </w:r>
      <w:r w:rsidR="00A90692">
        <w:rPr>
          <w:szCs w:val="24"/>
        </w:rPr>
        <w:t>'</w:t>
      </w:r>
      <w:r w:rsidRPr="007D54EE">
        <w:rPr>
          <w:szCs w:val="24"/>
        </w:rPr>
        <w:t>re not in agreement with, but we</w:t>
      </w:r>
      <w:r w:rsidR="00A90692">
        <w:rPr>
          <w:szCs w:val="24"/>
        </w:rPr>
        <w:t>'</w:t>
      </w:r>
      <w:r w:rsidRPr="007D54EE">
        <w:rPr>
          <w:szCs w:val="24"/>
        </w:rPr>
        <w:t>re also not in agreement in government having price control in a mixed (indistinct words)</w:t>
      </w:r>
      <w:r w:rsidR="00A90692">
        <w:rPr>
          <w:szCs w:val="24"/>
        </w:rPr>
        <w:t> </w:t>
      </w:r>
      <w:r w:rsidR="00A90692">
        <w:rPr>
          <w:szCs w:val="24"/>
        </w:rPr>
        <w:noBreakHyphen/>
        <w:t> </w:t>
      </w:r>
      <w:r w:rsidR="00A90692">
        <w:rPr>
          <w:szCs w:val="24"/>
        </w:rPr>
        <w:noBreakHyphen/>
        <w:t> </w:t>
      </w:r>
      <w:r w:rsidR="00A90692">
        <w:rPr>
          <w:szCs w:val="24"/>
        </w:rPr>
        <w:noBreakHyphen/>
      </w:r>
    </w:p>
    <w:p w14:paraId="630AA6D7" w14:textId="77777777" w:rsidR="00DC3049" w:rsidRPr="007D54EE" w:rsidRDefault="00DC3049" w:rsidP="002C695B">
      <w:pPr>
        <w:tabs>
          <w:tab w:val="left" w:pos="4500"/>
        </w:tabs>
        <w:rPr>
          <w:szCs w:val="24"/>
        </w:rPr>
      </w:pPr>
    </w:p>
    <w:p w14:paraId="6B3B53F4" w14:textId="232BCE16" w:rsidR="00DC3049" w:rsidRPr="007D54EE" w:rsidRDefault="00DC3049" w:rsidP="002C695B">
      <w:pPr>
        <w:tabs>
          <w:tab w:val="left" w:pos="4500"/>
        </w:tabs>
        <w:rPr>
          <w:szCs w:val="24"/>
        </w:rPr>
      </w:pPr>
      <w:r w:rsidRPr="007D54EE">
        <w:rPr>
          <w:szCs w:val="24"/>
        </w:rPr>
        <w:t>COMMISSIONER STOKIE:  Right.  So that</w:t>
      </w:r>
      <w:r w:rsidR="00A90692">
        <w:rPr>
          <w:szCs w:val="24"/>
        </w:rPr>
        <w:t>'</w:t>
      </w:r>
      <w:r w:rsidRPr="007D54EE">
        <w:rPr>
          <w:szCs w:val="24"/>
        </w:rPr>
        <w:t>s what I</w:t>
      </w:r>
      <w:r w:rsidR="00A90692">
        <w:rPr>
          <w:szCs w:val="24"/>
        </w:rPr>
        <w:t>'</w:t>
      </w:r>
      <w:r w:rsidRPr="007D54EE">
        <w:rPr>
          <w:szCs w:val="24"/>
        </w:rPr>
        <w:t>m trying to understand, where</w:t>
      </w:r>
      <w:r w:rsidR="00A90692">
        <w:rPr>
          <w:szCs w:val="24"/>
        </w:rPr>
        <w:t> </w:t>
      </w:r>
      <w:r w:rsidR="00A90692">
        <w:rPr>
          <w:szCs w:val="24"/>
        </w:rPr>
        <w:noBreakHyphen/>
        <w:t> </w:t>
      </w:r>
      <w:r w:rsidR="00A90692">
        <w:rPr>
          <w:szCs w:val="24"/>
        </w:rPr>
        <w:noBreakHyphen/>
        <w:t> </w:t>
      </w:r>
      <w:r w:rsidR="00A90692">
        <w:rPr>
          <w:szCs w:val="24"/>
        </w:rPr>
        <w:noBreakHyphen/>
      </w:r>
    </w:p>
    <w:p w14:paraId="0E96657E" w14:textId="77777777" w:rsidR="00DC3049" w:rsidRPr="007D54EE" w:rsidRDefault="00DC3049" w:rsidP="002C695B">
      <w:pPr>
        <w:tabs>
          <w:tab w:val="left" w:pos="4500"/>
        </w:tabs>
        <w:rPr>
          <w:szCs w:val="24"/>
        </w:rPr>
      </w:pPr>
    </w:p>
    <w:p w14:paraId="7D4E45FE" w14:textId="6054417E" w:rsidR="00DC3049" w:rsidRPr="007D54EE" w:rsidRDefault="00DC3049" w:rsidP="002C695B">
      <w:pPr>
        <w:tabs>
          <w:tab w:val="left" w:pos="4500"/>
        </w:tabs>
        <w:rPr>
          <w:szCs w:val="24"/>
        </w:rPr>
      </w:pPr>
      <w:r w:rsidRPr="007D54EE">
        <w:rPr>
          <w:szCs w:val="24"/>
        </w:rPr>
        <w:t xml:space="preserve">MR OKHOVAT:  Yes.  </w:t>
      </w:r>
      <w:proofErr w:type="gramStart"/>
      <w:r w:rsidRPr="007D54EE">
        <w:rPr>
          <w:szCs w:val="24"/>
        </w:rPr>
        <w:t>So</w:t>
      </w:r>
      <w:proofErr w:type="gramEnd"/>
      <w:r w:rsidRPr="007D54EE">
        <w:rPr>
          <w:szCs w:val="24"/>
        </w:rPr>
        <w:t xml:space="preserve"> I</w:t>
      </w:r>
      <w:r w:rsidR="00A90692">
        <w:rPr>
          <w:szCs w:val="24"/>
        </w:rPr>
        <w:t>'</w:t>
      </w:r>
      <w:r w:rsidRPr="007D54EE">
        <w:rPr>
          <w:szCs w:val="24"/>
        </w:rPr>
        <w:t>ll just say there</w:t>
      </w:r>
      <w:r w:rsidR="00A90692">
        <w:rPr>
          <w:szCs w:val="24"/>
        </w:rPr>
        <w:t>'</w:t>
      </w:r>
      <w:r w:rsidRPr="007D54EE">
        <w:rPr>
          <w:szCs w:val="24"/>
        </w:rPr>
        <w:t>s a whole heap of reasons why we don</w:t>
      </w:r>
      <w:r w:rsidR="00A90692">
        <w:rPr>
          <w:szCs w:val="24"/>
        </w:rPr>
        <w:t>'</w:t>
      </w:r>
      <w:r w:rsidRPr="007D54EE">
        <w:rPr>
          <w:szCs w:val="24"/>
        </w:rPr>
        <w:t>t necessarily – we don</w:t>
      </w:r>
      <w:r w:rsidR="00A90692">
        <w:rPr>
          <w:szCs w:val="24"/>
        </w:rPr>
        <w:t>'</w:t>
      </w:r>
      <w:r w:rsidRPr="007D54EE">
        <w:rPr>
          <w:szCs w:val="24"/>
        </w:rPr>
        <w:t>t agree with it.  Anything else on that overseas model, John?</w:t>
      </w:r>
    </w:p>
    <w:p w14:paraId="57CED9B2" w14:textId="77777777" w:rsidR="00DC3049" w:rsidRPr="007D54EE" w:rsidRDefault="00DC3049" w:rsidP="002C695B">
      <w:pPr>
        <w:tabs>
          <w:tab w:val="left" w:pos="4500"/>
        </w:tabs>
        <w:rPr>
          <w:szCs w:val="24"/>
        </w:rPr>
      </w:pPr>
    </w:p>
    <w:p w14:paraId="4E29E7CB" w14:textId="1A447EC1" w:rsidR="00DC3049" w:rsidRPr="007D54EE" w:rsidRDefault="00DC3049" w:rsidP="00DC3049">
      <w:pPr>
        <w:tabs>
          <w:tab w:val="left" w:pos="4500"/>
        </w:tabs>
        <w:rPr>
          <w:szCs w:val="24"/>
        </w:rPr>
      </w:pPr>
      <w:r w:rsidRPr="007D54EE">
        <w:rPr>
          <w:szCs w:val="24"/>
        </w:rPr>
        <w:t>MR O</w:t>
      </w:r>
      <w:r w:rsidR="00A90692">
        <w:rPr>
          <w:szCs w:val="24"/>
        </w:rPr>
        <w:t>'</w:t>
      </w:r>
      <w:r w:rsidRPr="007D54EE">
        <w:rPr>
          <w:szCs w:val="24"/>
        </w:rPr>
        <w:t>MEARA:  No, I think you</w:t>
      </w:r>
      <w:r w:rsidR="00A90692">
        <w:rPr>
          <w:szCs w:val="24"/>
        </w:rPr>
        <w:t>'</w:t>
      </w:r>
      <w:r w:rsidRPr="007D54EE">
        <w:rPr>
          <w:szCs w:val="24"/>
        </w:rPr>
        <w:t>ve covered most of the main points.  Well, I mean, to try and put in place such a system here in Australia</w:t>
      </w:r>
      <w:r w:rsidR="00E04D87" w:rsidRPr="007D54EE">
        <w:rPr>
          <w:szCs w:val="24"/>
        </w:rPr>
        <w:t xml:space="preserve">, </w:t>
      </w:r>
      <w:r w:rsidRPr="007D54EE">
        <w:rPr>
          <w:szCs w:val="24"/>
        </w:rPr>
        <w:t>I mean, it</w:t>
      </w:r>
      <w:r w:rsidR="00A90692">
        <w:rPr>
          <w:szCs w:val="24"/>
        </w:rPr>
        <w:t>'</w:t>
      </w:r>
      <w:r w:rsidRPr="007D54EE">
        <w:rPr>
          <w:szCs w:val="24"/>
        </w:rPr>
        <w:t xml:space="preserve">s </w:t>
      </w:r>
      <w:r w:rsidR="0089335B" w:rsidRPr="007D54EE">
        <w:rPr>
          <w:szCs w:val="24"/>
        </w:rPr>
        <w:t xml:space="preserve">a transformational undertaking, I imagine, of many years to try and put in place.  </w:t>
      </w:r>
      <w:proofErr w:type="gramStart"/>
      <w:r w:rsidR="0089335B" w:rsidRPr="007D54EE">
        <w:rPr>
          <w:szCs w:val="24"/>
        </w:rPr>
        <w:t>So</w:t>
      </w:r>
      <w:proofErr w:type="gramEnd"/>
      <w:r w:rsidR="0089335B" w:rsidRPr="007D54EE">
        <w:rPr>
          <w:szCs w:val="24"/>
        </w:rPr>
        <w:t xml:space="preserve"> you</w:t>
      </w:r>
      <w:r w:rsidR="00A90692">
        <w:rPr>
          <w:szCs w:val="24"/>
        </w:rPr>
        <w:t>'</w:t>
      </w:r>
      <w:r w:rsidR="0089335B" w:rsidRPr="007D54EE">
        <w:rPr>
          <w:szCs w:val="24"/>
        </w:rPr>
        <w:t>ve got that pathway, and you</w:t>
      </w:r>
      <w:r w:rsidR="00A90692">
        <w:rPr>
          <w:szCs w:val="24"/>
        </w:rPr>
        <w:t>'</w:t>
      </w:r>
      <w:r w:rsidR="0089335B" w:rsidRPr="007D54EE">
        <w:rPr>
          <w:szCs w:val="24"/>
        </w:rPr>
        <w:t>ve got th</w:t>
      </w:r>
      <w:r w:rsidR="00E04D87" w:rsidRPr="007D54EE">
        <w:rPr>
          <w:szCs w:val="24"/>
        </w:rPr>
        <w:t>e</w:t>
      </w:r>
      <w:r w:rsidR="0089335B" w:rsidRPr="007D54EE">
        <w:rPr>
          <w:szCs w:val="24"/>
        </w:rPr>
        <w:t xml:space="preserve"> choice of just trying to – as you</w:t>
      </w:r>
      <w:r w:rsidR="00A90692">
        <w:rPr>
          <w:szCs w:val="24"/>
        </w:rPr>
        <w:t>'</w:t>
      </w:r>
      <w:r w:rsidR="0089335B" w:rsidRPr="007D54EE">
        <w:rPr>
          <w:szCs w:val="24"/>
        </w:rPr>
        <w:t>re recommending, I think – continuing mainly onwards with the current system around CCS, the hourly rate cap, making appropriate adjustments to that, providing some support for some of the thin mark</w:t>
      </w:r>
      <w:r w:rsidR="00E04D87" w:rsidRPr="007D54EE">
        <w:rPr>
          <w:szCs w:val="24"/>
        </w:rPr>
        <w:t>et</w:t>
      </w:r>
      <w:r w:rsidR="0089335B" w:rsidRPr="007D54EE">
        <w:rPr>
          <w:szCs w:val="24"/>
        </w:rPr>
        <w:t xml:space="preserve">s, you know, incentivising further expansion and supply.  I mean, that </w:t>
      </w:r>
      <w:proofErr w:type="gramStart"/>
      <w:r w:rsidR="0089335B" w:rsidRPr="007D54EE">
        <w:rPr>
          <w:szCs w:val="24"/>
        </w:rPr>
        <w:t>in itself perhaps</w:t>
      </w:r>
      <w:proofErr w:type="gramEnd"/>
      <w:r w:rsidR="0089335B" w:rsidRPr="007D54EE">
        <w:rPr>
          <w:szCs w:val="24"/>
        </w:rPr>
        <w:t xml:space="preserve"> is the preferred pathway towards the overall objective</w:t>
      </w:r>
      <w:r w:rsidR="00E04D87" w:rsidRPr="007D54EE">
        <w:rPr>
          <w:szCs w:val="24"/>
        </w:rPr>
        <w:t xml:space="preserve"> of universal access</w:t>
      </w:r>
      <w:r w:rsidR="0089335B" w:rsidRPr="007D54EE">
        <w:rPr>
          <w:szCs w:val="24"/>
        </w:rPr>
        <w:t>.</w:t>
      </w:r>
    </w:p>
    <w:p w14:paraId="68881AB3" w14:textId="77777777" w:rsidR="0089335B" w:rsidRPr="007D54EE" w:rsidRDefault="0089335B" w:rsidP="00DC3049">
      <w:pPr>
        <w:tabs>
          <w:tab w:val="left" w:pos="4500"/>
        </w:tabs>
        <w:rPr>
          <w:szCs w:val="24"/>
        </w:rPr>
      </w:pPr>
    </w:p>
    <w:p w14:paraId="7119D7D4" w14:textId="6FFEC98A" w:rsidR="0089335B" w:rsidRPr="007D54EE" w:rsidRDefault="0089335B" w:rsidP="00DC3049">
      <w:pPr>
        <w:tabs>
          <w:tab w:val="left" w:pos="4500"/>
        </w:tabs>
        <w:rPr>
          <w:szCs w:val="24"/>
        </w:rPr>
      </w:pPr>
      <w:r w:rsidRPr="007D54EE">
        <w:rPr>
          <w:szCs w:val="24"/>
        </w:rPr>
        <w:t>COMMISSIONER STOKIE:  And can I ask</w:t>
      </w:r>
      <w:r w:rsidR="00E04D87" w:rsidRPr="007D54EE">
        <w:rPr>
          <w:szCs w:val="24"/>
        </w:rPr>
        <w:t xml:space="preserve"> maybe</w:t>
      </w:r>
      <w:r w:rsidRPr="007D54EE">
        <w:rPr>
          <w:szCs w:val="24"/>
        </w:rPr>
        <w:t xml:space="preserve"> – you</w:t>
      </w:r>
      <w:r w:rsidR="00A90692">
        <w:rPr>
          <w:szCs w:val="24"/>
        </w:rPr>
        <w:t>'</w:t>
      </w:r>
      <w:r w:rsidRPr="007D54EE">
        <w:rPr>
          <w:szCs w:val="24"/>
        </w:rPr>
        <w:t xml:space="preserve">ve obviously seen we canvass </w:t>
      </w:r>
      <w:proofErr w:type="gramStart"/>
      <w:r w:rsidRPr="007D54EE">
        <w:rPr>
          <w:szCs w:val="24"/>
        </w:rPr>
        <w:t>a number of</w:t>
      </w:r>
      <w:proofErr w:type="gramEnd"/>
      <w:r w:rsidRPr="007D54EE">
        <w:rPr>
          <w:szCs w:val="24"/>
        </w:rPr>
        <w:t xml:space="preserve"> options, including the Quebec model, but a range of options</w:t>
      </w:r>
      <w:r w:rsidR="00E04D87" w:rsidRPr="007D54EE">
        <w:rPr>
          <w:szCs w:val="24"/>
        </w:rPr>
        <w:t>.  I</w:t>
      </w:r>
      <w:r w:rsidRPr="007D54EE">
        <w:rPr>
          <w:szCs w:val="24"/>
        </w:rPr>
        <w:t>f for instance, the recommendation was adopted</w:t>
      </w:r>
      <w:r w:rsidR="00E04D87" w:rsidRPr="007D54EE">
        <w:rPr>
          <w:szCs w:val="24"/>
        </w:rPr>
        <w:t xml:space="preserve">, </w:t>
      </w:r>
      <w:r w:rsidRPr="007D54EE">
        <w:rPr>
          <w:szCs w:val="24"/>
        </w:rPr>
        <w:t>so removing the activity test, effectively 100 per cent rate cap fee for support for the lowest 30 per cent, and some of the other changes – from your organisation</w:t>
      </w:r>
      <w:r w:rsidR="00A90692">
        <w:rPr>
          <w:szCs w:val="24"/>
        </w:rPr>
        <w:t>'</w:t>
      </w:r>
      <w:r w:rsidRPr="007D54EE">
        <w:rPr>
          <w:szCs w:val="24"/>
        </w:rPr>
        <w:t>s point of view, how would you respond to that?  You know, if that was the future going forward, does that change your mode</w:t>
      </w:r>
      <w:r w:rsidR="00E04D87" w:rsidRPr="007D54EE">
        <w:rPr>
          <w:szCs w:val="24"/>
        </w:rPr>
        <w:t>l</w:t>
      </w:r>
      <w:r w:rsidRPr="007D54EE">
        <w:rPr>
          <w:szCs w:val="24"/>
        </w:rPr>
        <w:t>?  Does that change your investment decision?  Does it change where you would locate or where you would seek to – how would this – or nothing?</w:t>
      </w:r>
    </w:p>
    <w:p w14:paraId="7F380A6E" w14:textId="77777777" w:rsidR="0089335B" w:rsidRPr="007D54EE" w:rsidRDefault="0089335B" w:rsidP="00DC3049">
      <w:pPr>
        <w:tabs>
          <w:tab w:val="left" w:pos="4500"/>
        </w:tabs>
        <w:rPr>
          <w:szCs w:val="24"/>
        </w:rPr>
      </w:pPr>
    </w:p>
    <w:p w14:paraId="5C41952B" w14:textId="7F0A7EA5" w:rsidR="0089335B" w:rsidRPr="007D54EE" w:rsidRDefault="0089335B" w:rsidP="00DC3049">
      <w:pPr>
        <w:tabs>
          <w:tab w:val="left" w:pos="4500"/>
        </w:tabs>
        <w:rPr>
          <w:szCs w:val="24"/>
        </w:rPr>
      </w:pPr>
      <w:r w:rsidRPr="007D54EE">
        <w:rPr>
          <w:szCs w:val="24"/>
        </w:rPr>
        <w:t>MR OKHOVAT:  You go first if you – you look like you were going to.</w:t>
      </w:r>
    </w:p>
    <w:p w14:paraId="019712A5" w14:textId="77777777" w:rsidR="0089335B" w:rsidRPr="007D54EE" w:rsidRDefault="0089335B" w:rsidP="00DC3049">
      <w:pPr>
        <w:tabs>
          <w:tab w:val="left" w:pos="4500"/>
        </w:tabs>
        <w:rPr>
          <w:szCs w:val="24"/>
        </w:rPr>
      </w:pPr>
    </w:p>
    <w:p w14:paraId="26700457" w14:textId="54DF563F" w:rsidR="0089335B" w:rsidRPr="007D54EE" w:rsidRDefault="0089335B" w:rsidP="00DC3049">
      <w:pPr>
        <w:tabs>
          <w:tab w:val="left" w:pos="4500"/>
        </w:tabs>
        <w:rPr>
          <w:szCs w:val="24"/>
        </w:rPr>
      </w:pPr>
      <w:r w:rsidRPr="007D54EE">
        <w:rPr>
          <w:szCs w:val="24"/>
        </w:rPr>
        <w:t>MR O</w:t>
      </w:r>
      <w:r w:rsidR="00A90692">
        <w:rPr>
          <w:szCs w:val="24"/>
        </w:rPr>
        <w:t>'</w:t>
      </w:r>
      <w:r w:rsidRPr="007D54EE">
        <w:rPr>
          <w:szCs w:val="24"/>
        </w:rPr>
        <w:t>MEARA:  Yes.  I mean, we would respond very positively to all that.  I mean, we feel that</w:t>
      </w:r>
      <w:r w:rsidR="00A90692">
        <w:rPr>
          <w:szCs w:val="24"/>
        </w:rPr>
        <w:t>'</w:t>
      </w:r>
      <w:r w:rsidRPr="007D54EE">
        <w:rPr>
          <w:szCs w:val="24"/>
        </w:rPr>
        <w:t>s</w:t>
      </w:r>
      <w:r w:rsidR="00A90692">
        <w:rPr>
          <w:szCs w:val="24"/>
        </w:rPr>
        <w:t> </w:t>
      </w:r>
      <w:r w:rsidR="00A90692">
        <w:rPr>
          <w:szCs w:val="24"/>
        </w:rPr>
        <w:noBreakHyphen/>
        <w:t> </w:t>
      </w:r>
      <w:r w:rsidR="00A90692">
        <w:rPr>
          <w:szCs w:val="24"/>
        </w:rPr>
        <w:noBreakHyphen/>
        <w:t> </w:t>
      </w:r>
      <w:r w:rsidR="00A90692">
        <w:rPr>
          <w:szCs w:val="24"/>
        </w:rPr>
        <w:noBreakHyphen/>
      </w:r>
    </w:p>
    <w:p w14:paraId="181FC53B" w14:textId="77777777" w:rsidR="0089335B" w:rsidRPr="007D54EE" w:rsidRDefault="0089335B" w:rsidP="00DC3049">
      <w:pPr>
        <w:tabs>
          <w:tab w:val="left" w:pos="4500"/>
        </w:tabs>
        <w:rPr>
          <w:szCs w:val="24"/>
        </w:rPr>
      </w:pPr>
    </w:p>
    <w:p w14:paraId="48579493" w14:textId="71F09F42" w:rsidR="0089335B" w:rsidRPr="007D54EE" w:rsidRDefault="0089335B" w:rsidP="00DC3049">
      <w:pPr>
        <w:tabs>
          <w:tab w:val="left" w:pos="4500"/>
        </w:tabs>
        <w:rPr>
          <w:szCs w:val="24"/>
        </w:rPr>
      </w:pPr>
      <w:r w:rsidRPr="007D54EE">
        <w:rPr>
          <w:szCs w:val="24"/>
        </w:rPr>
        <w:t>COMMISSIONER STOKIE:  But what does that mean?  Like, you know</w:t>
      </w:r>
      <w:r w:rsidR="00A90692">
        <w:rPr>
          <w:szCs w:val="24"/>
        </w:rPr>
        <w:t> </w:t>
      </w:r>
      <w:r w:rsidR="00A90692">
        <w:rPr>
          <w:szCs w:val="24"/>
        </w:rPr>
        <w:noBreakHyphen/>
        <w:t> </w:t>
      </w:r>
      <w:r w:rsidR="00A90692">
        <w:rPr>
          <w:szCs w:val="24"/>
        </w:rPr>
        <w:noBreakHyphen/>
        <w:t> </w:t>
      </w:r>
      <w:r w:rsidR="00A90692">
        <w:rPr>
          <w:szCs w:val="24"/>
        </w:rPr>
        <w:noBreakHyphen/>
      </w:r>
    </w:p>
    <w:p w14:paraId="77C89B04" w14:textId="77777777" w:rsidR="0089335B" w:rsidRPr="007D54EE" w:rsidRDefault="0089335B" w:rsidP="00DC3049">
      <w:pPr>
        <w:tabs>
          <w:tab w:val="left" w:pos="4500"/>
        </w:tabs>
        <w:rPr>
          <w:szCs w:val="24"/>
        </w:rPr>
      </w:pPr>
    </w:p>
    <w:p w14:paraId="59A876CD" w14:textId="712A3856" w:rsidR="0089335B" w:rsidRPr="007D54EE" w:rsidRDefault="0089335B" w:rsidP="00DC3049">
      <w:pPr>
        <w:tabs>
          <w:tab w:val="left" w:pos="4500"/>
        </w:tabs>
        <w:rPr>
          <w:szCs w:val="24"/>
        </w:rPr>
      </w:pPr>
      <w:r w:rsidRPr="007D54EE">
        <w:rPr>
          <w:szCs w:val="24"/>
        </w:rPr>
        <w:t>MR O</w:t>
      </w:r>
      <w:r w:rsidR="00A90692">
        <w:rPr>
          <w:szCs w:val="24"/>
        </w:rPr>
        <w:t>'</w:t>
      </w:r>
      <w:r w:rsidRPr="007D54EE">
        <w:rPr>
          <w:szCs w:val="24"/>
        </w:rPr>
        <w:t xml:space="preserve">MEARA:  </w:t>
      </w:r>
      <w:r w:rsidR="00E50160" w:rsidRPr="007D54EE">
        <w:rPr>
          <w:szCs w:val="24"/>
        </w:rPr>
        <w:t>That means the continuation of our current strategy and current model.</w:t>
      </w:r>
    </w:p>
    <w:p w14:paraId="4BA693E9" w14:textId="77777777" w:rsidR="00E50160" w:rsidRPr="007D54EE" w:rsidRDefault="00E50160" w:rsidP="00DC3049">
      <w:pPr>
        <w:tabs>
          <w:tab w:val="left" w:pos="4500"/>
        </w:tabs>
        <w:rPr>
          <w:szCs w:val="24"/>
        </w:rPr>
      </w:pPr>
    </w:p>
    <w:p w14:paraId="450B4E32" w14:textId="6292D554" w:rsidR="00E50160" w:rsidRPr="007D54EE" w:rsidRDefault="00E50160" w:rsidP="00DC3049">
      <w:pPr>
        <w:tabs>
          <w:tab w:val="left" w:pos="4500"/>
        </w:tabs>
        <w:rPr>
          <w:szCs w:val="24"/>
        </w:rPr>
      </w:pPr>
      <w:r w:rsidRPr="007D54EE">
        <w:rPr>
          <w:szCs w:val="24"/>
        </w:rPr>
        <w:t>COMMISSIONER STOKIE:  Put out a good press release, or you</w:t>
      </w:r>
      <w:r w:rsidR="00A90692">
        <w:rPr>
          <w:szCs w:val="24"/>
        </w:rPr>
        <w:t>'</w:t>
      </w:r>
      <w:r w:rsidRPr="007D54EE">
        <w:rPr>
          <w:szCs w:val="24"/>
        </w:rPr>
        <w:t xml:space="preserve">re </w:t>
      </w:r>
      <w:proofErr w:type="gramStart"/>
      <w:r w:rsidRPr="007D54EE">
        <w:rPr>
          <w:szCs w:val="24"/>
        </w:rPr>
        <w:t>actually going</w:t>
      </w:r>
      <w:proofErr w:type="gramEnd"/>
      <w:r w:rsidRPr="007D54EE">
        <w:rPr>
          <w:szCs w:val="24"/>
        </w:rPr>
        <w:t xml:space="preserve"> to do something differently, that</w:t>
      </w:r>
      <w:r w:rsidR="00A90692">
        <w:rPr>
          <w:szCs w:val="24"/>
        </w:rPr>
        <w:t>'</w:t>
      </w:r>
      <w:r w:rsidRPr="007D54EE">
        <w:rPr>
          <w:szCs w:val="24"/>
        </w:rPr>
        <w:t>s what I</w:t>
      </w:r>
      <w:r w:rsidR="00A90692">
        <w:rPr>
          <w:szCs w:val="24"/>
        </w:rPr>
        <w:t>'</w:t>
      </w:r>
      <w:r w:rsidRPr="007D54EE">
        <w:rPr>
          <w:szCs w:val="24"/>
        </w:rPr>
        <w:t>m trying to understand.</w:t>
      </w:r>
    </w:p>
    <w:p w14:paraId="381C60D8" w14:textId="77777777" w:rsidR="00E50160" w:rsidRPr="007D54EE" w:rsidRDefault="00E50160" w:rsidP="00DC3049">
      <w:pPr>
        <w:tabs>
          <w:tab w:val="left" w:pos="4500"/>
        </w:tabs>
        <w:rPr>
          <w:szCs w:val="24"/>
        </w:rPr>
      </w:pPr>
    </w:p>
    <w:p w14:paraId="3B1B592C" w14:textId="718261BA" w:rsidR="00E50160" w:rsidRPr="007D54EE" w:rsidRDefault="00E50160" w:rsidP="00DC3049">
      <w:pPr>
        <w:tabs>
          <w:tab w:val="left" w:pos="4500"/>
        </w:tabs>
        <w:rPr>
          <w:szCs w:val="24"/>
        </w:rPr>
      </w:pPr>
      <w:r w:rsidRPr="007D54EE">
        <w:rPr>
          <w:szCs w:val="24"/>
        </w:rPr>
        <w:t>MR O</w:t>
      </w:r>
      <w:r w:rsidR="00A90692">
        <w:rPr>
          <w:szCs w:val="24"/>
        </w:rPr>
        <w:t>'</w:t>
      </w:r>
      <w:r w:rsidRPr="007D54EE">
        <w:rPr>
          <w:szCs w:val="24"/>
        </w:rPr>
        <w:t xml:space="preserve">MEARA:  </w:t>
      </w:r>
      <w:r w:rsidR="00E04D87" w:rsidRPr="007D54EE">
        <w:rPr>
          <w:szCs w:val="24"/>
        </w:rPr>
        <w:t>Yes, w</w:t>
      </w:r>
      <w:r w:rsidRPr="007D54EE">
        <w:rPr>
          <w:szCs w:val="24"/>
        </w:rPr>
        <w:t xml:space="preserve">e feel it </w:t>
      </w:r>
      <w:proofErr w:type="gramStart"/>
      <w:r w:rsidRPr="007D54EE">
        <w:rPr>
          <w:szCs w:val="24"/>
        </w:rPr>
        <w:t>opens up</w:t>
      </w:r>
      <w:proofErr w:type="gramEnd"/>
      <w:r w:rsidRPr="007D54EE">
        <w:rPr>
          <w:szCs w:val="24"/>
        </w:rPr>
        <w:t xml:space="preserve"> new markets for us.  We feel that</w:t>
      </w:r>
      <w:r w:rsidR="00A90692">
        <w:rPr>
          <w:szCs w:val="24"/>
        </w:rPr>
        <w:t> </w:t>
      </w:r>
      <w:r w:rsidR="00A90692">
        <w:rPr>
          <w:szCs w:val="24"/>
        </w:rPr>
        <w:noBreakHyphen/>
        <w:t> </w:t>
      </w:r>
      <w:r w:rsidR="00A90692">
        <w:rPr>
          <w:szCs w:val="24"/>
        </w:rPr>
        <w:noBreakHyphen/>
        <w:t> </w:t>
      </w:r>
      <w:r w:rsidR="00A90692">
        <w:rPr>
          <w:szCs w:val="24"/>
        </w:rPr>
        <w:noBreakHyphen/>
      </w:r>
    </w:p>
    <w:p w14:paraId="41B20749" w14:textId="77777777" w:rsidR="00E50160" w:rsidRPr="007D54EE" w:rsidRDefault="00E50160" w:rsidP="00DC3049">
      <w:pPr>
        <w:tabs>
          <w:tab w:val="left" w:pos="4500"/>
        </w:tabs>
        <w:rPr>
          <w:szCs w:val="24"/>
        </w:rPr>
      </w:pPr>
    </w:p>
    <w:p w14:paraId="4598F7C8" w14:textId="6F95CAB3" w:rsidR="00E50160" w:rsidRPr="007D54EE" w:rsidRDefault="00E50160" w:rsidP="00DC3049">
      <w:pPr>
        <w:tabs>
          <w:tab w:val="left" w:pos="4500"/>
        </w:tabs>
        <w:rPr>
          <w:szCs w:val="24"/>
        </w:rPr>
      </w:pPr>
      <w:r w:rsidRPr="007D54EE">
        <w:rPr>
          <w:szCs w:val="24"/>
        </w:rPr>
        <w:t>COMMISSIONER STOKIE:  Do you want to talk a bit more about that?</w:t>
      </w:r>
    </w:p>
    <w:p w14:paraId="7D24FBEA" w14:textId="77777777" w:rsidR="00E50160" w:rsidRPr="007D54EE" w:rsidRDefault="00E50160" w:rsidP="00DC3049">
      <w:pPr>
        <w:tabs>
          <w:tab w:val="left" w:pos="4500"/>
        </w:tabs>
        <w:rPr>
          <w:szCs w:val="24"/>
        </w:rPr>
      </w:pPr>
    </w:p>
    <w:p w14:paraId="6CCCFFD1" w14:textId="67B60C4C" w:rsidR="00BA058B" w:rsidRPr="007D54EE" w:rsidRDefault="00E04D87" w:rsidP="00DC3049">
      <w:pPr>
        <w:tabs>
          <w:tab w:val="left" w:pos="4500"/>
        </w:tabs>
        <w:rPr>
          <w:szCs w:val="24"/>
        </w:rPr>
      </w:pPr>
      <w:r w:rsidRPr="007D54EE">
        <w:rPr>
          <w:szCs w:val="24"/>
        </w:rPr>
        <w:t xml:space="preserve">MR OKHOVAT:  </w:t>
      </w:r>
      <w:r w:rsidR="00895AFC" w:rsidRPr="007D54EE">
        <w:rPr>
          <w:szCs w:val="24"/>
        </w:rPr>
        <w:t>I think what we feel</w:t>
      </w:r>
      <w:r w:rsidRPr="007D54EE">
        <w:rPr>
          <w:szCs w:val="24"/>
        </w:rPr>
        <w:t xml:space="preserve"> where the current – the </w:t>
      </w:r>
      <w:r w:rsidR="00895AFC" w:rsidRPr="007D54EE">
        <w:rPr>
          <w:szCs w:val="24"/>
        </w:rPr>
        <w:t>current dynamics doesn</w:t>
      </w:r>
      <w:r w:rsidR="00A90692">
        <w:rPr>
          <w:szCs w:val="24"/>
        </w:rPr>
        <w:t>'</w:t>
      </w:r>
      <w:r w:rsidR="00895AFC" w:rsidRPr="007D54EE">
        <w:rPr>
          <w:szCs w:val="24"/>
        </w:rPr>
        <w:t xml:space="preserve">t have many providers to go to </w:t>
      </w:r>
      <w:proofErr w:type="gramStart"/>
      <w:r w:rsidR="00895AFC" w:rsidRPr="007D54EE">
        <w:rPr>
          <w:szCs w:val="24"/>
        </w:rPr>
        <w:t>really rural</w:t>
      </w:r>
      <w:proofErr w:type="gramEnd"/>
      <w:r w:rsidR="00895AFC" w:rsidRPr="007D54EE">
        <w:rPr>
          <w:szCs w:val="24"/>
        </w:rPr>
        <w:t xml:space="preserve"> and remote areas.  Because it is – it</w:t>
      </w:r>
      <w:r w:rsidR="00A90692">
        <w:rPr>
          <w:szCs w:val="24"/>
        </w:rPr>
        <w:t>'</w:t>
      </w:r>
      <w:r w:rsidR="00895AFC" w:rsidRPr="007D54EE">
        <w:rPr>
          <w:szCs w:val="24"/>
        </w:rPr>
        <w:t>s not only finding the capital to build it that</w:t>
      </w:r>
      <w:r w:rsidR="00A90692">
        <w:rPr>
          <w:szCs w:val="24"/>
        </w:rPr>
        <w:t>'</w:t>
      </w:r>
      <w:r w:rsidR="00895AFC" w:rsidRPr="007D54EE">
        <w:rPr>
          <w:szCs w:val="24"/>
        </w:rPr>
        <w:t xml:space="preserve">s really hard, </w:t>
      </w:r>
      <w:proofErr w:type="gramStart"/>
      <w:r w:rsidR="00895AFC" w:rsidRPr="007D54EE">
        <w:rPr>
          <w:szCs w:val="24"/>
        </w:rPr>
        <w:t>it</w:t>
      </w:r>
      <w:r w:rsidR="00A90692">
        <w:rPr>
          <w:szCs w:val="24"/>
        </w:rPr>
        <w:t>'</w:t>
      </w:r>
      <w:r w:rsidR="00895AFC" w:rsidRPr="007D54EE">
        <w:rPr>
          <w:szCs w:val="24"/>
        </w:rPr>
        <w:t>s</w:t>
      </w:r>
      <w:proofErr w:type="gramEnd"/>
      <w:r w:rsidR="00895AFC" w:rsidRPr="007D54EE">
        <w:rPr>
          <w:szCs w:val="24"/>
        </w:rPr>
        <w:t xml:space="preserve"> actually finding the workforce is really hard.  It</w:t>
      </w:r>
      <w:r w:rsidR="00A90692">
        <w:rPr>
          <w:szCs w:val="24"/>
        </w:rPr>
        <w:t>'</w:t>
      </w:r>
      <w:r w:rsidR="00895AFC" w:rsidRPr="007D54EE">
        <w:rPr>
          <w:szCs w:val="24"/>
        </w:rPr>
        <w:t xml:space="preserve">s then continuing to support those thin areas with the level of support that we </w:t>
      </w:r>
      <w:proofErr w:type="gramStart"/>
      <w:r w:rsidR="00895AFC" w:rsidRPr="007D54EE">
        <w:rPr>
          <w:szCs w:val="24"/>
        </w:rPr>
        <w:t>have to</w:t>
      </w:r>
      <w:proofErr w:type="gramEnd"/>
      <w:r w:rsidR="00895AFC" w:rsidRPr="007D54EE">
        <w:rPr>
          <w:szCs w:val="24"/>
        </w:rPr>
        <w:t xml:space="preserve"> provide.</w:t>
      </w:r>
    </w:p>
    <w:p w14:paraId="3AEB0E8C" w14:textId="77777777" w:rsidR="00BA058B" w:rsidRPr="007D54EE" w:rsidRDefault="00BA058B" w:rsidP="00DC3049">
      <w:pPr>
        <w:tabs>
          <w:tab w:val="left" w:pos="4500"/>
        </w:tabs>
        <w:rPr>
          <w:szCs w:val="24"/>
        </w:rPr>
      </w:pPr>
    </w:p>
    <w:p w14:paraId="1740A9A0" w14:textId="5A9F3F12" w:rsidR="00BA058B" w:rsidRPr="007D54EE" w:rsidRDefault="00895AFC" w:rsidP="00DC3049">
      <w:pPr>
        <w:tabs>
          <w:tab w:val="left" w:pos="4500"/>
        </w:tabs>
        <w:rPr>
          <w:szCs w:val="24"/>
        </w:rPr>
      </w:pPr>
      <w:r w:rsidRPr="007D54EE">
        <w:rPr>
          <w:szCs w:val="24"/>
        </w:rPr>
        <w:t>Because, as I</w:t>
      </w:r>
      <w:r w:rsidR="00A90692">
        <w:rPr>
          <w:szCs w:val="24"/>
        </w:rPr>
        <w:t>'</w:t>
      </w:r>
      <w:r w:rsidRPr="007D54EE">
        <w:rPr>
          <w:szCs w:val="24"/>
        </w:rPr>
        <w:t xml:space="preserve">ve explained, you know, we have educational support on the road, we have HR support on the road, we have quality and compliance people on the road, to deliver really </w:t>
      </w:r>
      <w:proofErr w:type="gramStart"/>
      <w:r w:rsidRPr="007D54EE">
        <w:rPr>
          <w:szCs w:val="24"/>
        </w:rPr>
        <w:t>high quality</w:t>
      </w:r>
      <w:proofErr w:type="gramEnd"/>
      <w:r w:rsidRPr="007D54EE">
        <w:rPr>
          <w:szCs w:val="24"/>
        </w:rPr>
        <w:t xml:space="preserve"> service that children deserve.  For us to be able to go to that far</w:t>
      </w:r>
      <w:r w:rsidR="00BA058B" w:rsidRPr="007D54EE">
        <w:rPr>
          <w:szCs w:val="24"/>
        </w:rPr>
        <w:t xml:space="preserve">m, </w:t>
      </w:r>
      <w:r w:rsidRPr="007D54EE">
        <w:rPr>
          <w:szCs w:val="24"/>
        </w:rPr>
        <w:t xml:space="preserve">it would require not only the current level of investment, </w:t>
      </w:r>
      <w:r w:rsidR="00BA058B" w:rsidRPr="007D54EE">
        <w:rPr>
          <w:szCs w:val="24"/>
        </w:rPr>
        <w:t xml:space="preserve">and </w:t>
      </w:r>
      <w:r w:rsidRPr="007D54EE">
        <w:rPr>
          <w:szCs w:val="24"/>
        </w:rPr>
        <w:t>perhaps for a different level of investment and perhaps a different model altogether.</w:t>
      </w:r>
    </w:p>
    <w:p w14:paraId="0F0A12CA" w14:textId="77777777" w:rsidR="00BA058B" w:rsidRPr="007D54EE" w:rsidRDefault="00BA058B" w:rsidP="00DC3049">
      <w:pPr>
        <w:tabs>
          <w:tab w:val="left" w:pos="4500"/>
        </w:tabs>
        <w:rPr>
          <w:szCs w:val="24"/>
        </w:rPr>
      </w:pPr>
    </w:p>
    <w:p w14:paraId="27BF510E" w14:textId="55BCA2B9" w:rsidR="00E50160" w:rsidRPr="007D54EE" w:rsidRDefault="00BA058B" w:rsidP="00DC3049">
      <w:pPr>
        <w:tabs>
          <w:tab w:val="left" w:pos="4500"/>
        </w:tabs>
        <w:rPr>
          <w:szCs w:val="24"/>
        </w:rPr>
      </w:pPr>
      <w:r w:rsidRPr="007D54EE">
        <w:rPr>
          <w:szCs w:val="24"/>
        </w:rPr>
        <w:t>You know, it</w:t>
      </w:r>
      <w:r w:rsidR="00A90692">
        <w:rPr>
          <w:szCs w:val="24"/>
        </w:rPr>
        <w:t>'</w:t>
      </w:r>
      <w:r w:rsidRPr="007D54EE">
        <w:rPr>
          <w:szCs w:val="24"/>
        </w:rPr>
        <w:t>s something that I</w:t>
      </w:r>
      <w:r w:rsidR="00A90692">
        <w:rPr>
          <w:szCs w:val="24"/>
        </w:rPr>
        <w:t>'</w:t>
      </w:r>
      <w:r w:rsidRPr="007D54EE">
        <w:rPr>
          <w:szCs w:val="24"/>
        </w:rPr>
        <w:t>ve certainly talked to some State-based colleagues in departments is, there may well be a position where, you know, to your point, that level of supply, so a subsidy from the government</w:t>
      </w:r>
      <w:r w:rsidR="0061257E" w:rsidRPr="007D54EE">
        <w:rPr>
          <w:szCs w:val="24"/>
        </w:rPr>
        <w:t>,</w:t>
      </w:r>
      <w:r w:rsidRPr="007D54EE">
        <w:rPr>
          <w:szCs w:val="24"/>
        </w:rPr>
        <w:t xml:space="preserve"> </w:t>
      </w:r>
      <w:proofErr w:type="gramStart"/>
      <w:r w:rsidRPr="007D54EE">
        <w:rPr>
          <w:szCs w:val="24"/>
        </w:rPr>
        <w:t>actually allows</w:t>
      </w:r>
      <w:proofErr w:type="gramEnd"/>
      <w:r w:rsidRPr="007D54EE">
        <w:rPr>
          <w:szCs w:val="24"/>
        </w:rPr>
        <w:t xml:space="preserve"> a partnership for providers to be able to go out in those places.</w:t>
      </w:r>
    </w:p>
    <w:p w14:paraId="66C35BEE" w14:textId="77777777" w:rsidR="00BA058B" w:rsidRPr="007D54EE" w:rsidRDefault="00BA058B" w:rsidP="00DC3049">
      <w:pPr>
        <w:tabs>
          <w:tab w:val="left" w:pos="4500"/>
        </w:tabs>
        <w:rPr>
          <w:szCs w:val="24"/>
        </w:rPr>
      </w:pPr>
    </w:p>
    <w:p w14:paraId="75803374" w14:textId="749CC5F0" w:rsidR="00BA058B" w:rsidRPr="007D54EE" w:rsidRDefault="00BA058B" w:rsidP="00DC3049">
      <w:pPr>
        <w:tabs>
          <w:tab w:val="left" w:pos="4500"/>
        </w:tabs>
        <w:rPr>
          <w:szCs w:val="24"/>
        </w:rPr>
      </w:pPr>
      <w:r w:rsidRPr="007D54EE">
        <w:rPr>
          <w:szCs w:val="24"/>
        </w:rPr>
        <w:t xml:space="preserve">COMMISSIONER </w:t>
      </w:r>
      <w:r w:rsidR="00DA2BF2">
        <w:rPr>
          <w:szCs w:val="24"/>
        </w:rPr>
        <w:t>GROPP</w:t>
      </w:r>
      <w:r w:rsidRPr="007D54EE">
        <w:rPr>
          <w:szCs w:val="24"/>
        </w:rPr>
        <w:t>:  No, that</w:t>
      </w:r>
      <w:r w:rsidR="00A90692">
        <w:rPr>
          <w:szCs w:val="24"/>
        </w:rPr>
        <w:t>'</w:t>
      </w:r>
      <w:r w:rsidRPr="007D54EE">
        <w:rPr>
          <w:szCs w:val="24"/>
        </w:rPr>
        <w:t xml:space="preserve">s – part of our recommendation was, sort of, expansion of </w:t>
      </w:r>
      <w:proofErr w:type="gramStart"/>
      <w:r w:rsidRPr="007D54EE">
        <w:rPr>
          <w:szCs w:val="24"/>
        </w:rPr>
        <w:t>really persistently</w:t>
      </w:r>
      <w:proofErr w:type="gramEnd"/>
      <w:r w:rsidRPr="007D54EE">
        <w:rPr>
          <w:szCs w:val="24"/>
        </w:rPr>
        <w:t xml:space="preserve"> thin markets.  But I guess, going to </w:t>
      </w:r>
      <w:r w:rsidRPr="007D54EE">
        <w:rPr>
          <w:szCs w:val="24"/>
        </w:rPr>
        <w:lastRenderedPageBreak/>
        <w:t>Martin</w:t>
      </w:r>
      <w:r w:rsidR="00A90692">
        <w:rPr>
          <w:szCs w:val="24"/>
        </w:rPr>
        <w:t>'</w:t>
      </w:r>
      <w:r w:rsidRPr="007D54EE">
        <w:rPr>
          <w:szCs w:val="24"/>
        </w:rPr>
        <w:t>s question, if the changes to the CCS that we propose for the, you know, essentially 100 per cent subsidy for the lowest 30 per cent of income households up to the cap, at least, where would you – what areas would be, sort of, not only through high cost areas, but what sort of increase in demand would you envisage and what sort of areas would you – how would that affect your services in those particular areas?</w:t>
      </w:r>
    </w:p>
    <w:p w14:paraId="2D6F8090" w14:textId="77777777" w:rsidR="00BA058B" w:rsidRPr="007D54EE" w:rsidRDefault="00BA058B" w:rsidP="00DC3049">
      <w:pPr>
        <w:tabs>
          <w:tab w:val="left" w:pos="4500"/>
        </w:tabs>
        <w:rPr>
          <w:szCs w:val="24"/>
        </w:rPr>
      </w:pPr>
    </w:p>
    <w:p w14:paraId="0096837B" w14:textId="6915CF77" w:rsidR="00BA058B" w:rsidRPr="007D54EE" w:rsidRDefault="00BA058B" w:rsidP="00BA058B">
      <w:pPr>
        <w:tabs>
          <w:tab w:val="left" w:pos="3278"/>
        </w:tabs>
        <w:rPr>
          <w:szCs w:val="24"/>
        </w:rPr>
      </w:pPr>
      <w:r w:rsidRPr="007D54EE">
        <w:rPr>
          <w:szCs w:val="24"/>
        </w:rPr>
        <w:t>MR O</w:t>
      </w:r>
      <w:r w:rsidR="00A90692">
        <w:rPr>
          <w:szCs w:val="24"/>
        </w:rPr>
        <w:t>'</w:t>
      </w:r>
      <w:r w:rsidRPr="007D54EE">
        <w:rPr>
          <w:szCs w:val="24"/>
        </w:rPr>
        <w:t>MEARA:  Yes.  We haven</w:t>
      </w:r>
      <w:r w:rsidR="00A90692">
        <w:rPr>
          <w:szCs w:val="24"/>
        </w:rPr>
        <w:t>'</w:t>
      </w:r>
      <w:r w:rsidRPr="007D54EE">
        <w:rPr>
          <w:szCs w:val="24"/>
        </w:rPr>
        <w:t>t done any modelling on it to date, but we would perceive that – you know, as part of our strategy we</w:t>
      </w:r>
      <w:r w:rsidR="0061257E" w:rsidRPr="007D54EE">
        <w:rPr>
          <w:szCs w:val="24"/>
        </w:rPr>
        <w:t xml:space="preserve"> a</w:t>
      </w:r>
      <w:r w:rsidRPr="007D54EE">
        <w:rPr>
          <w:szCs w:val="24"/>
        </w:rPr>
        <w:t xml:space="preserve">re looking for </w:t>
      </w:r>
      <w:r w:rsidR="0061257E" w:rsidRPr="007D54EE">
        <w:rPr>
          <w:szCs w:val="24"/>
        </w:rPr>
        <w:t xml:space="preserve">- </w:t>
      </w:r>
      <w:r w:rsidRPr="007D54EE">
        <w:rPr>
          <w:szCs w:val="24"/>
        </w:rPr>
        <w:t xml:space="preserve">trying to identify geographical areas where we could </w:t>
      </w:r>
      <w:proofErr w:type="gramStart"/>
      <w:r w:rsidRPr="007D54EE">
        <w:rPr>
          <w:szCs w:val="24"/>
        </w:rPr>
        <w:t>open up</w:t>
      </w:r>
      <w:proofErr w:type="gramEnd"/>
      <w:r w:rsidRPr="007D54EE">
        <w:rPr>
          <w:szCs w:val="24"/>
        </w:rPr>
        <w:t xml:space="preserve"> a new centre or create a new service.  We imagine, in terms of our modelling, that that might </w:t>
      </w:r>
      <w:r w:rsidR="0061257E" w:rsidRPr="007D54EE">
        <w:rPr>
          <w:szCs w:val="24"/>
        </w:rPr>
        <w:t xml:space="preserve">throw </w:t>
      </w:r>
      <w:r w:rsidRPr="007D54EE">
        <w:rPr>
          <w:szCs w:val="24"/>
        </w:rPr>
        <w:t xml:space="preserve">up other places for us to </w:t>
      </w:r>
      <w:proofErr w:type="gramStart"/>
      <w:r w:rsidRPr="007D54EE">
        <w:rPr>
          <w:szCs w:val="24"/>
        </w:rPr>
        <w:t>open up</w:t>
      </w:r>
      <w:proofErr w:type="gramEnd"/>
      <w:r w:rsidRPr="007D54EE">
        <w:rPr>
          <w:szCs w:val="24"/>
        </w:rPr>
        <w:t xml:space="preserve"> a new centre and support those areas in terms of increase, or how many new centres, how much increase in demand there would be, we haven</w:t>
      </w:r>
      <w:r w:rsidR="00A90692">
        <w:rPr>
          <w:szCs w:val="24"/>
        </w:rPr>
        <w:t>'</w:t>
      </w:r>
      <w:r w:rsidRPr="007D54EE">
        <w:rPr>
          <w:szCs w:val="24"/>
        </w:rPr>
        <w:t>t had modelled that situation.</w:t>
      </w:r>
    </w:p>
    <w:p w14:paraId="08DE105E" w14:textId="77777777" w:rsidR="00BA058B" w:rsidRPr="007D54EE" w:rsidRDefault="00BA058B" w:rsidP="00BA058B">
      <w:pPr>
        <w:tabs>
          <w:tab w:val="left" w:pos="3278"/>
        </w:tabs>
        <w:rPr>
          <w:szCs w:val="24"/>
        </w:rPr>
      </w:pPr>
    </w:p>
    <w:p w14:paraId="43C3F91C" w14:textId="15F85AF7" w:rsidR="00BA058B" w:rsidRPr="007D54EE" w:rsidRDefault="00BA058B" w:rsidP="00BA058B">
      <w:pPr>
        <w:tabs>
          <w:tab w:val="left" w:pos="3278"/>
        </w:tabs>
        <w:rPr>
          <w:szCs w:val="24"/>
        </w:rPr>
      </w:pPr>
      <w:r w:rsidRPr="007D54EE">
        <w:rPr>
          <w:szCs w:val="24"/>
        </w:rPr>
        <w:t>MR OKHOVAT:  We haven</w:t>
      </w:r>
      <w:r w:rsidR="00A90692">
        <w:rPr>
          <w:szCs w:val="24"/>
        </w:rPr>
        <w:t>'</w:t>
      </w:r>
      <w:r w:rsidRPr="007D54EE">
        <w:rPr>
          <w:szCs w:val="24"/>
        </w:rPr>
        <w:t>t modelled that, to be honest.</w:t>
      </w:r>
    </w:p>
    <w:p w14:paraId="1F7B3FA1" w14:textId="77777777" w:rsidR="00BA058B" w:rsidRPr="007D54EE" w:rsidRDefault="00BA058B" w:rsidP="00BA058B">
      <w:pPr>
        <w:tabs>
          <w:tab w:val="left" w:pos="3278"/>
        </w:tabs>
        <w:rPr>
          <w:szCs w:val="24"/>
        </w:rPr>
      </w:pPr>
    </w:p>
    <w:p w14:paraId="5491A253" w14:textId="3D62744F" w:rsidR="00BA058B" w:rsidRPr="007D54EE" w:rsidRDefault="00BA058B" w:rsidP="00BA058B">
      <w:pPr>
        <w:tabs>
          <w:tab w:val="left" w:pos="3278"/>
        </w:tabs>
        <w:rPr>
          <w:szCs w:val="24"/>
        </w:rPr>
      </w:pPr>
      <w:r w:rsidRPr="007D54EE">
        <w:rPr>
          <w:szCs w:val="24"/>
        </w:rPr>
        <w:t xml:space="preserve">COMMISSIONER </w:t>
      </w:r>
      <w:r w:rsidR="003E1E6F">
        <w:rPr>
          <w:szCs w:val="24"/>
        </w:rPr>
        <w:t>GROPP</w:t>
      </w:r>
      <w:r w:rsidRPr="007D54EE">
        <w:rPr>
          <w:szCs w:val="24"/>
        </w:rPr>
        <w:t>:  You don</w:t>
      </w:r>
      <w:r w:rsidR="00A90692">
        <w:rPr>
          <w:szCs w:val="24"/>
        </w:rPr>
        <w:t>'</w:t>
      </w:r>
      <w:r w:rsidRPr="007D54EE">
        <w:rPr>
          <w:szCs w:val="24"/>
        </w:rPr>
        <w:t>t have any sense whether it would be the 100 per cent or the activity test or it</w:t>
      </w:r>
      <w:r w:rsidR="00A90692">
        <w:rPr>
          <w:szCs w:val="24"/>
        </w:rPr>
        <w:t>'</w:t>
      </w:r>
      <w:r w:rsidRPr="007D54EE">
        <w:rPr>
          <w:szCs w:val="24"/>
        </w:rPr>
        <w:t xml:space="preserve">s </w:t>
      </w:r>
      <w:r w:rsidR="0061257E" w:rsidRPr="007D54EE">
        <w:rPr>
          <w:szCs w:val="24"/>
        </w:rPr>
        <w:t xml:space="preserve">a </w:t>
      </w:r>
      <w:r w:rsidRPr="007D54EE">
        <w:rPr>
          <w:szCs w:val="24"/>
        </w:rPr>
        <w:t xml:space="preserve">combination?  I mean, you would see it on a </w:t>
      </w:r>
      <w:proofErr w:type="gramStart"/>
      <w:r w:rsidRPr="007D54EE">
        <w:rPr>
          <w:szCs w:val="24"/>
        </w:rPr>
        <w:t>day to day</w:t>
      </w:r>
      <w:proofErr w:type="gramEnd"/>
      <w:r w:rsidRPr="007D54EE">
        <w:rPr>
          <w:szCs w:val="24"/>
        </w:rPr>
        <w:t xml:space="preserve"> basis, the impacts of some of the – so the activity test, for example, I imagine.</w:t>
      </w:r>
    </w:p>
    <w:p w14:paraId="4E7DAFEC" w14:textId="77777777" w:rsidR="00BA058B" w:rsidRPr="007D54EE" w:rsidRDefault="00BA058B" w:rsidP="00BA058B">
      <w:pPr>
        <w:tabs>
          <w:tab w:val="left" w:pos="3278"/>
        </w:tabs>
        <w:rPr>
          <w:szCs w:val="24"/>
        </w:rPr>
      </w:pPr>
    </w:p>
    <w:p w14:paraId="4C4D7189" w14:textId="134407D7" w:rsidR="00BA058B" w:rsidRPr="007D54EE" w:rsidRDefault="00BA058B" w:rsidP="00BA058B">
      <w:pPr>
        <w:tabs>
          <w:tab w:val="left" w:pos="3278"/>
        </w:tabs>
        <w:rPr>
          <w:szCs w:val="24"/>
        </w:rPr>
      </w:pPr>
      <w:r w:rsidRPr="007D54EE">
        <w:rPr>
          <w:szCs w:val="24"/>
        </w:rPr>
        <w:t>MR OKHOVAT:  I couldn</w:t>
      </w:r>
      <w:r w:rsidR="00A90692">
        <w:rPr>
          <w:szCs w:val="24"/>
        </w:rPr>
        <w:t>'</w:t>
      </w:r>
      <w:r w:rsidRPr="007D54EE">
        <w:rPr>
          <w:szCs w:val="24"/>
        </w:rPr>
        <w:t xml:space="preserve">t give you exact percentage increase on demand </w:t>
      </w:r>
      <w:r w:rsidR="0061257E" w:rsidRPr="007D54EE">
        <w:rPr>
          <w:szCs w:val="24"/>
        </w:rPr>
        <w:t xml:space="preserve">for </w:t>
      </w:r>
      <w:r w:rsidRPr="007D54EE">
        <w:rPr>
          <w:szCs w:val="24"/>
        </w:rPr>
        <w:t>either of those two.  But I think if we look at the CCS changes that took place just last year across the sector, it</w:t>
      </w:r>
      <w:r w:rsidR="00A90692">
        <w:rPr>
          <w:szCs w:val="24"/>
        </w:rPr>
        <w:t>'</w:t>
      </w:r>
      <w:r w:rsidRPr="007D54EE">
        <w:rPr>
          <w:szCs w:val="24"/>
        </w:rPr>
        <w:t>s typically a slow burn because a lot of time families, particularly when there</w:t>
      </w:r>
      <w:r w:rsidR="00A90692">
        <w:rPr>
          <w:szCs w:val="24"/>
        </w:rPr>
        <w:t>'</w:t>
      </w:r>
      <w:r w:rsidRPr="007D54EE">
        <w:rPr>
          <w:szCs w:val="24"/>
        </w:rPr>
        <w:t>s a high inflationary situation and the cost of living is high, families make really day to day decisions.  If they</w:t>
      </w:r>
      <w:r w:rsidR="00A90692">
        <w:rPr>
          <w:szCs w:val="24"/>
        </w:rPr>
        <w:t>'</w:t>
      </w:r>
      <w:r w:rsidRPr="007D54EE">
        <w:rPr>
          <w:szCs w:val="24"/>
        </w:rPr>
        <w:t xml:space="preserve">re $50 per week better off, they </w:t>
      </w:r>
      <w:r w:rsidR="00277B85" w:rsidRPr="007D54EE">
        <w:rPr>
          <w:szCs w:val="24"/>
        </w:rPr>
        <w:t xml:space="preserve">maybe pocket that rather than put the child into </w:t>
      </w:r>
      <w:proofErr w:type="gramStart"/>
      <w:r w:rsidR="00277B85" w:rsidRPr="007D54EE">
        <w:rPr>
          <w:szCs w:val="24"/>
        </w:rPr>
        <w:t>child care</w:t>
      </w:r>
      <w:proofErr w:type="gramEnd"/>
      <w:r w:rsidR="00277B85" w:rsidRPr="007D54EE">
        <w:rPr>
          <w:szCs w:val="24"/>
        </w:rPr>
        <w:t>.  So that</w:t>
      </w:r>
      <w:r w:rsidR="00A90692">
        <w:rPr>
          <w:szCs w:val="24"/>
        </w:rPr>
        <w:t>'</w:t>
      </w:r>
      <w:r w:rsidR="00277B85" w:rsidRPr="007D54EE">
        <w:rPr>
          <w:szCs w:val="24"/>
        </w:rPr>
        <w:t xml:space="preserve">s </w:t>
      </w:r>
      <w:r w:rsidR="0061257E" w:rsidRPr="007D54EE">
        <w:rPr>
          <w:szCs w:val="24"/>
        </w:rPr>
        <w:t xml:space="preserve">why </w:t>
      </w:r>
      <w:r w:rsidR="00277B85" w:rsidRPr="007D54EE">
        <w:rPr>
          <w:szCs w:val="24"/>
        </w:rPr>
        <w:t>it</w:t>
      </w:r>
      <w:r w:rsidR="00A90692">
        <w:rPr>
          <w:szCs w:val="24"/>
        </w:rPr>
        <w:t>'</w:t>
      </w:r>
      <w:r w:rsidR="00277B85" w:rsidRPr="007D54EE">
        <w:rPr>
          <w:szCs w:val="24"/>
        </w:rPr>
        <w:t>s hard to say exactly what percentage we would anticipate based</w:t>
      </w:r>
      <w:r w:rsidR="0061257E" w:rsidRPr="007D54EE">
        <w:rPr>
          <w:szCs w:val="24"/>
        </w:rPr>
        <w:t xml:space="preserve"> on abolition </w:t>
      </w:r>
      <w:r w:rsidR="00277B85" w:rsidRPr="007D54EE">
        <w:rPr>
          <w:szCs w:val="24"/>
        </w:rPr>
        <w:t xml:space="preserve">of the activity test and the </w:t>
      </w:r>
      <w:proofErr w:type="gramStart"/>
      <w:r w:rsidR="00277B85" w:rsidRPr="007D54EE">
        <w:rPr>
          <w:szCs w:val="24"/>
        </w:rPr>
        <w:t>low income</w:t>
      </w:r>
      <w:proofErr w:type="gramEnd"/>
      <w:r w:rsidR="00277B85" w:rsidRPr="007D54EE">
        <w:rPr>
          <w:szCs w:val="24"/>
        </w:rPr>
        <w:t xml:space="preserve"> families being 100 per cent support</w:t>
      </w:r>
      <w:r w:rsidR="0061257E" w:rsidRPr="007D54EE">
        <w:rPr>
          <w:szCs w:val="24"/>
        </w:rPr>
        <w:t>ed</w:t>
      </w:r>
      <w:r w:rsidR="00277B85" w:rsidRPr="007D54EE">
        <w:rPr>
          <w:szCs w:val="24"/>
        </w:rPr>
        <w:t xml:space="preserve"> through CCS.</w:t>
      </w:r>
    </w:p>
    <w:p w14:paraId="07482540" w14:textId="1E0529B6" w:rsidR="00277B85" w:rsidRPr="007D54EE" w:rsidRDefault="00277B85" w:rsidP="00BA058B">
      <w:pPr>
        <w:tabs>
          <w:tab w:val="left" w:pos="3278"/>
        </w:tabs>
        <w:rPr>
          <w:szCs w:val="24"/>
        </w:rPr>
      </w:pPr>
    </w:p>
    <w:p w14:paraId="23EF6411" w14:textId="0514D8BD" w:rsidR="00277B85" w:rsidRPr="007D54EE" w:rsidRDefault="00277B85" w:rsidP="00BA058B">
      <w:pPr>
        <w:tabs>
          <w:tab w:val="left" w:pos="3278"/>
        </w:tabs>
        <w:rPr>
          <w:szCs w:val="24"/>
        </w:rPr>
      </w:pPr>
      <w:r w:rsidRPr="007D54EE">
        <w:rPr>
          <w:szCs w:val="24"/>
        </w:rPr>
        <w:t xml:space="preserve">COMMISSIONER </w:t>
      </w:r>
      <w:r w:rsidR="00A41658">
        <w:rPr>
          <w:szCs w:val="24"/>
        </w:rPr>
        <w:t>BRENNAN</w:t>
      </w:r>
      <w:r w:rsidRPr="007D54EE">
        <w:rPr>
          <w:szCs w:val="24"/>
        </w:rPr>
        <w:t>:  Yes.  I</w:t>
      </w:r>
      <w:r w:rsidR="00A90692">
        <w:rPr>
          <w:szCs w:val="24"/>
        </w:rPr>
        <w:t>'</w:t>
      </w:r>
      <w:r w:rsidRPr="007D54EE">
        <w:rPr>
          <w:szCs w:val="24"/>
        </w:rPr>
        <w:t>m not sure that the really – you may be right totally across this, but my sense is the really transformative nature of our recommendations on services is not yet – it will take a while to be fully appreciated, and we have to see if the government accepts the recommendations too, but at the moment our system, and particularly our funding CCS system, is around workforce participation.  We</w:t>
      </w:r>
      <w:r w:rsidR="00A90692">
        <w:rPr>
          <w:szCs w:val="24"/>
        </w:rPr>
        <w:t>'</w:t>
      </w:r>
      <w:r w:rsidRPr="007D54EE">
        <w:rPr>
          <w:szCs w:val="24"/>
        </w:rPr>
        <w:t>re talking about a new model, which is not built primarily around workforce participation, where potentially many new services would be in areas where there</w:t>
      </w:r>
      <w:r w:rsidR="00A90692">
        <w:rPr>
          <w:szCs w:val="24"/>
        </w:rPr>
        <w:t>'</w:t>
      </w:r>
      <w:r w:rsidRPr="007D54EE">
        <w:rPr>
          <w:szCs w:val="24"/>
        </w:rPr>
        <w:t>s very</w:t>
      </w:r>
      <w:r w:rsidR="00775045">
        <w:rPr>
          <w:szCs w:val="24"/>
        </w:rPr>
        <w:t>,</w:t>
      </w:r>
      <w:r w:rsidRPr="007D54EE">
        <w:rPr>
          <w:szCs w:val="24"/>
        </w:rPr>
        <w:t xml:space="preserve"> very low workforce participation.  These would primarily be around children and children</w:t>
      </w:r>
      <w:r w:rsidR="00A90692">
        <w:rPr>
          <w:szCs w:val="24"/>
        </w:rPr>
        <w:t>'</w:t>
      </w:r>
      <w:r w:rsidRPr="007D54EE">
        <w:rPr>
          <w:szCs w:val="24"/>
        </w:rPr>
        <w:t>s development.  Is that something that you</w:t>
      </w:r>
      <w:r w:rsidR="00A90692">
        <w:rPr>
          <w:szCs w:val="24"/>
        </w:rPr>
        <w:t>'</w:t>
      </w:r>
      <w:r w:rsidRPr="007D54EE">
        <w:rPr>
          <w:szCs w:val="24"/>
        </w:rPr>
        <w:t>ve been thinking about or is that for further down the track, and wait and see, and see what the government says, and all the rest?</w:t>
      </w:r>
    </w:p>
    <w:p w14:paraId="464E5740" w14:textId="77777777" w:rsidR="00277B85" w:rsidRPr="007D54EE" w:rsidRDefault="00277B85" w:rsidP="00BA058B">
      <w:pPr>
        <w:tabs>
          <w:tab w:val="left" w:pos="3278"/>
        </w:tabs>
        <w:rPr>
          <w:szCs w:val="24"/>
        </w:rPr>
      </w:pPr>
    </w:p>
    <w:p w14:paraId="43B55C5E" w14:textId="5FA62389" w:rsidR="00277B85" w:rsidRPr="007D54EE" w:rsidRDefault="00277B85" w:rsidP="00BA058B">
      <w:pPr>
        <w:tabs>
          <w:tab w:val="left" w:pos="3278"/>
        </w:tabs>
        <w:rPr>
          <w:szCs w:val="24"/>
        </w:rPr>
      </w:pPr>
      <w:r w:rsidRPr="007D54EE">
        <w:rPr>
          <w:szCs w:val="24"/>
        </w:rPr>
        <w:t>MR OKHOVAT:  It would be further down the track.  But certainly internally, we have discussed – because as, you know, us being the largest private operator and the second largest in terms of size, we</w:t>
      </w:r>
      <w:r w:rsidR="00A90692">
        <w:rPr>
          <w:szCs w:val="24"/>
        </w:rPr>
        <w:t>'</w:t>
      </w:r>
      <w:r w:rsidRPr="007D54EE">
        <w:rPr>
          <w:szCs w:val="24"/>
        </w:rPr>
        <w:t xml:space="preserve">d like to think we can offer more for the sector and do more.  And we would welcome, at least, a </w:t>
      </w:r>
      <w:r w:rsidRPr="007D54EE">
        <w:rPr>
          <w:szCs w:val="24"/>
        </w:rPr>
        <w:lastRenderedPageBreak/>
        <w:t xml:space="preserve">conversation to go, </w:t>
      </w:r>
      <w:r w:rsidR="00A90692">
        <w:rPr>
          <w:szCs w:val="24"/>
        </w:rPr>
        <w:t>'</w:t>
      </w:r>
      <w:r w:rsidRPr="007D54EE">
        <w:rPr>
          <w:szCs w:val="24"/>
        </w:rPr>
        <w:t>What would a partnership</w:t>
      </w:r>
      <w:r w:rsidR="0061257E" w:rsidRPr="007D54EE">
        <w:rPr>
          <w:szCs w:val="24"/>
        </w:rPr>
        <w:t xml:space="preserve"> with a </w:t>
      </w:r>
      <w:r w:rsidRPr="007D54EE">
        <w:rPr>
          <w:szCs w:val="24"/>
        </w:rPr>
        <w:t xml:space="preserve">supply </w:t>
      </w:r>
      <w:r w:rsidR="0061257E" w:rsidRPr="007D54EE">
        <w:rPr>
          <w:szCs w:val="24"/>
        </w:rPr>
        <w:t xml:space="preserve">side </w:t>
      </w:r>
      <w:r w:rsidRPr="007D54EE">
        <w:rPr>
          <w:szCs w:val="24"/>
        </w:rPr>
        <w:t>subsidy with a privately operated business look like?</w:t>
      </w:r>
      <w:r w:rsidR="00A90692">
        <w:rPr>
          <w:szCs w:val="24"/>
        </w:rPr>
        <w:t>'</w:t>
      </w:r>
      <w:r w:rsidRPr="007D54EE">
        <w:rPr>
          <w:szCs w:val="24"/>
        </w:rPr>
        <w:t xml:space="preserve">  Because we do operate pretty </w:t>
      </w:r>
      <w:proofErr w:type="gramStart"/>
      <w:r w:rsidRPr="007D54EE">
        <w:rPr>
          <w:szCs w:val="24"/>
        </w:rPr>
        <w:t>efficiently</w:t>
      </w:r>
      <w:proofErr w:type="gramEnd"/>
      <w:r w:rsidRPr="007D54EE">
        <w:rPr>
          <w:szCs w:val="24"/>
        </w:rPr>
        <w:t xml:space="preserve"> and we do provide a lot of great service for people to be successful and grow.</w:t>
      </w:r>
    </w:p>
    <w:p w14:paraId="79FE0E1C" w14:textId="77777777" w:rsidR="00277B85" w:rsidRPr="007D54EE" w:rsidRDefault="00277B85" w:rsidP="00BA058B">
      <w:pPr>
        <w:tabs>
          <w:tab w:val="left" w:pos="3278"/>
        </w:tabs>
        <w:rPr>
          <w:szCs w:val="24"/>
        </w:rPr>
      </w:pPr>
    </w:p>
    <w:p w14:paraId="1FF125AA" w14:textId="046196A7" w:rsidR="00277B85" w:rsidRPr="007D54EE" w:rsidRDefault="00277B85" w:rsidP="00BA058B">
      <w:pPr>
        <w:tabs>
          <w:tab w:val="left" w:pos="3278"/>
        </w:tabs>
        <w:rPr>
          <w:szCs w:val="24"/>
        </w:rPr>
      </w:pPr>
      <w:proofErr w:type="gramStart"/>
      <w:r w:rsidRPr="007D54EE">
        <w:rPr>
          <w:szCs w:val="24"/>
        </w:rPr>
        <w:t>So</w:t>
      </w:r>
      <w:proofErr w:type="gramEnd"/>
      <w:r w:rsidRPr="007D54EE">
        <w:rPr>
          <w:szCs w:val="24"/>
        </w:rPr>
        <w:t xml:space="preserve"> we would welcome an opportunity to perhaps have a conversation about how could we – because when you look at it, the current model wouldn</w:t>
      </w:r>
      <w:r w:rsidR="00A90692">
        <w:rPr>
          <w:szCs w:val="24"/>
        </w:rPr>
        <w:t>'</w:t>
      </w:r>
      <w:r w:rsidRPr="007D54EE">
        <w:rPr>
          <w:szCs w:val="24"/>
        </w:rPr>
        <w:t xml:space="preserve">t necessarily support private operators to go to those really thin areas.  It would predominantly be – if the current model was just continued to be expanded a bit more, you may well find only the not-for-profits that would probably go that way.  And that might be the right thing to </w:t>
      </w:r>
      <w:proofErr w:type="gramStart"/>
      <w:r w:rsidRPr="007D54EE">
        <w:rPr>
          <w:szCs w:val="24"/>
        </w:rPr>
        <w:t>do, by the way</w:t>
      </w:r>
      <w:proofErr w:type="gramEnd"/>
      <w:r w:rsidRPr="007D54EE">
        <w:rPr>
          <w:szCs w:val="24"/>
        </w:rPr>
        <w:t>.  Because, you know, we genuinely support the not-for-profits as well, and, you know, a government supplies a subsidy for those thin areas, it may well be that way.  But we</w:t>
      </w:r>
      <w:r w:rsidR="00A90692">
        <w:rPr>
          <w:szCs w:val="24"/>
        </w:rPr>
        <w:t>'</w:t>
      </w:r>
      <w:r w:rsidRPr="007D54EE">
        <w:rPr>
          <w:szCs w:val="24"/>
        </w:rPr>
        <w:t>d like to think, at some point in the future, that we can play a role too.</w:t>
      </w:r>
    </w:p>
    <w:p w14:paraId="330B7134" w14:textId="77777777" w:rsidR="00277B85" w:rsidRPr="007D54EE" w:rsidRDefault="00277B85" w:rsidP="00BA058B">
      <w:pPr>
        <w:tabs>
          <w:tab w:val="left" w:pos="3278"/>
        </w:tabs>
        <w:rPr>
          <w:szCs w:val="24"/>
        </w:rPr>
      </w:pPr>
    </w:p>
    <w:p w14:paraId="1358731F" w14:textId="0BCB7C91" w:rsidR="000C41E5" w:rsidRPr="007D54EE" w:rsidRDefault="00A1235E" w:rsidP="00BA058B">
      <w:pPr>
        <w:tabs>
          <w:tab w:val="left" w:pos="3278"/>
        </w:tabs>
        <w:rPr>
          <w:szCs w:val="24"/>
        </w:rPr>
      </w:pPr>
      <w:r w:rsidRPr="007D54EE">
        <w:rPr>
          <w:szCs w:val="24"/>
        </w:rPr>
        <w:t xml:space="preserve">COMMISSIONER </w:t>
      </w:r>
      <w:r w:rsidR="008A792C">
        <w:rPr>
          <w:szCs w:val="24"/>
        </w:rPr>
        <w:t>BRENNAN</w:t>
      </w:r>
      <w:r w:rsidRPr="007D54EE">
        <w:rPr>
          <w:szCs w:val="24"/>
        </w:rPr>
        <w:t>:  Yes.  Benjamin, I noticed in your annual report you</w:t>
      </w:r>
      <w:r w:rsidR="00A90692">
        <w:rPr>
          <w:szCs w:val="24"/>
        </w:rPr>
        <w:t>'</w:t>
      </w:r>
      <w:r w:rsidRPr="007D54EE">
        <w:rPr>
          <w:szCs w:val="24"/>
        </w:rPr>
        <w:t>ve got a liability on your books for wages owed to educators because of inadvertent underpayment, and you</w:t>
      </w:r>
      <w:r w:rsidR="00A90692">
        <w:rPr>
          <w:szCs w:val="24"/>
        </w:rPr>
        <w:t>'</w:t>
      </w:r>
      <w:r w:rsidRPr="007D54EE">
        <w:rPr>
          <w:szCs w:val="24"/>
        </w:rPr>
        <w:t>re not the only organisation that that</w:t>
      </w:r>
      <w:r w:rsidR="00A90692">
        <w:rPr>
          <w:szCs w:val="24"/>
        </w:rPr>
        <w:t>'</w:t>
      </w:r>
      <w:r w:rsidRPr="007D54EE">
        <w:rPr>
          <w:szCs w:val="24"/>
        </w:rPr>
        <w:t>s happened to, it</w:t>
      </w:r>
      <w:r w:rsidR="00A90692">
        <w:rPr>
          <w:szCs w:val="24"/>
        </w:rPr>
        <w:t>'</w:t>
      </w:r>
      <w:r w:rsidRPr="007D54EE">
        <w:rPr>
          <w:szCs w:val="24"/>
        </w:rPr>
        <w:t>s happened to many universities, public institutions and so on, but in terms of a sector where morale is low and educator wages are low, is that something you think you will be able to – are you on the trail of those educators?</w:t>
      </w:r>
    </w:p>
    <w:p w14:paraId="733B2AEA" w14:textId="77777777" w:rsidR="000C41E5" w:rsidRPr="007D54EE" w:rsidRDefault="000C41E5" w:rsidP="00BA058B">
      <w:pPr>
        <w:tabs>
          <w:tab w:val="left" w:pos="3278"/>
        </w:tabs>
        <w:rPr>
          <w:szCs w:val="24"/>
        </w:rPr>
      </w:pPr>
    </w:p>
    <w:p w14:paraId="7BA014A2" w14:textId="198DE690" w:rsidR="000C41E5" w:rsidRPr="007D54EE" w:rsidRDefault="000C41E5" w:rsidP="00BA058B">
      <w:pPr>
        <w:tabs>
          <w:tab w:val="left" w:pos="3278"/>
        </w:tabs>
        <w:rPr>
          <w:szCs w:val="24"/>
        </w:rPr>
      </w:pPr>
      <w:r w:rsidRPr="007D54EE">
        <w:rPr>
          <w:szCs w:val="24"/>
        </w:rPr>
        <w:t>MR OKHOVAT:  We have – absolutely, we</w:t>
      </w:r>
      <w:r w:rsidR="00A90692">
        <w:rPr>
          <w:szCs w:val="24"/>
        </w:rPr>
        <w:t> </w:t>
      </w:r>
      <w:r w:rsidR="00A90692">
        <w:rPr>
          <w:szCs w:val="24"/>
        </w:rPr>
        <w:noBreakHyphen/>
        <w:t> </w:t>
      </w:r>
      <w:r w:rsidR="00A90692">
        <w:rPr>
          <w:szCs w:val="24"/>
        </w:rPr>
        <w:noBreakHyphen/>
        <w:t> </w:t>
      </w:r>
      <w:r w:rsidR="00A90692">
        <w:rPr>
          <w:szCs w:val="24"/>
        </w:rPr>
        <w:noBreakHyphen/>
      </w:r>
    </w:p>
    <w:p w14:paraId="72817DF8" w14:textId="77777777" w:rsidR="000C41E5" w:rsidRPr="007D54EE" w:rsidRDefault="000C41E5" w:rsidP="00BA058B">
      <w:pPr>
        <w:tabs>
          <w:tab w:val="left" w:pos="3278"/>
        </w:tabs>
        <w:rPr>
          <w:szCs w:val="24"/>
        </w:rPr>
      </w:pPr>
    </w:p>
    <w:p w14:paraId="07986521" w14:textId="1876791B" w:rsidR="00A1235E" w:rsidRPr="007D54EE" w:rsidRDefault="000C41E5" w:rsidP="00BA058B">
      <w:pPr>
        <w:tabs>
          <w:tab w:val="left" w:pos="3278"/>
        </w:tabs>
        <w:rPr>
          <w:szCs w:val="24"/>
        </w:rPr>
      </w:pPr>
      <w:r w:rsidRPr="007D54EE">
        <w:rPr>
          <w:szCs w:val="24"/>
        </w:rPr>
        <w:t xml:space="preserve">COMMISSIONER </w:t>
      </w:r>
      <w:r w:rsidR="00D25BC3">
        <w:rPr>
          <w:szCs w:val="24"/>
        </w:rPr>
        <w:t>BRENNAN</w:t>
      </w:r>
      <w:r w:rsidRPr="007D54EE">
        <w:rPr>
          <w:szCs w:val="24"/>
        </w:rPr>
        <w:t xml:space="preserve">:  </w:t>
      </w:r>
      <w:r w:rsidR="00A1235E" w:rsidRPr="007D54EE">
        <w:rPr>
          <w:szCs w:val="24"/>
        </w:rPr>
        <w:t>Do you think that</w:t>
      </w:r>
      <w:r w:rsidR="00A90692">
        <w:rPr>
          <w:szCs w:val="24"/>
        </w:rPr>
        <w:t>'</w:t>
      </w:r>
      <w:r w:rsidR="00A1235E" w:rsidRPr="007D54EE">
        <w:rPr>
          <w:szCs w:val="24"/>
        </w:rPr>
        <w:t xml:space="preserve">s going to – I can see how much you </w:t>
      </w:r>
      <w:proofErr w:type="gramStart"/>
      <w:r w:rsidR="00A1235E" w:rsidRPr="007D54EE">
        <w:rPr>
          <w:szCs w:val="24"/>
        </w:rPr>
        <w:t>have,</w:t>
      </w:r>
      <w:proofErr w:type="gramEnd"/>
      <w:r w:rsidR="00A1235E" w:rsidRPr="007D54EE">
        <w:rPr>
          <w:szCs w:val="24"/>
        </w:rPr>
        <w:t xml:space="preserve"> you</w:t>
      </w:r>
      <w:r w:rsidR="00A90692">
        <w:rPr>
          <w:szCs w:val="24"/>
        </w:rPr>
        <w:t>'</w:t>
      </w:r>
      <w:r w:rsidR="00A1235E" w:rsidRPr="007D54EE">
        <w:rPr>
          <w:szCs w:val="24"/>
        </w:rPr>
        <w:t>ve got about half of it back.</w:t>
      </w:r>
    </w:p>
    <w:p w14:paraId="62522F81" w14:textId="77777777" w:rsidR="00A1235E" w:rsidRPr="007D54EE" w:rsidRDefault="00A1235E" w:rsidP="00BA058B">
      <w:pPr>
        <w:tabs>
          <w:tab w:val="left" w:pos="3278"/>
        </w:tabs>
        <w:rPr>
          <w:szCs w:val="24"/>
        </w:rPr>
      </w:pPr>
    </w:p>
    <w:p w14:paraId="5366F2C6" w14:textId="79F33CF7" w:rsidR="00277B85" w:rsidRPr="007D54EE" w:rsidRDefault="000C41E5" w:rsidP="00BA058B">
      <w:pPr>
        <w:tabs>
          <w:tab w:val="left" w:pos="3278"/>
        </w:tabs>
        <w:rPr>
          <w:szCs w:val="24"/>
        </w:rPr>
      </w:pPr>
      <w:r w:rsidRPr="007D54EE">
        <w:rPr>
          <w:szCs w:val="24"/>
        </w:rPr>
        <w:t xml:space="preserve">MR OKHOVAT:  No, no, we have got </w:t>
      </w:r>
      <w:proofErr w:type="gramStart"/>
      <w:r w:rsidR="0061257E" w:rsidRPr="007D54EE">
        <w:rPr>
          <w:szCs w:val="24"/>
        </w:rPr>
        <w:t xml:space="preserve">actually </w:t>
      </w:r>
      <w:r w:rsidRPr="007D54EE">
        <w:rPr>
          <w:szCs w:val="24"/>
        </w:rPr>
        <w:t>a</w:t>
      </w:r>
      <w:proofErr w:type="gramEnd"/>
      <w:r w:rsidRPr="007D54EE">
        <w:rPr>
          <w:szCs w:val="24"/>
        </w:rPr>
        <w:t> lot more than that.</w:t>
      </w:r>
      <w:r w:rsidR="00BC391D" w:rsidRPr="007D54EE">
        <w:rPr>
          <w:szCs w:val="24"/>
        </w:rPr>
        <w:t xml:space="preserve">  We are significant</w:t>
      </w:r>
      <w:r w:rsidR="00A90692">
        <w:rPr>
          <w:szCs w:val="24"/>
        </w:rPr>
        <w:t> </w:t>
      </w:r>
      <w:r w:rsidR="00A90692">
        <w:rPr>
          <w:szCs w:val="24"/>
        </w:rPr>
        <w:noBreakHyphen/>
        <w:t> </w:t>
      </w:r>
      <w:r w:rsidR="00A90692">
        <w:rPr>
          <w:szCs w:val="24"/>
        </w:rPr>
        <w:noBreakHyphen/>
        <w:t> </w:t>
      </w:r>
      <w:r w:rsidR="00A90692">
        <w:rPr>
          <w:szCs w:val="24"/>
        </w:rPr>
        <w:noBreakHyphen/>
      </w:r>
    </w:p>
    <w:p w14:paraId="29FDE178" w14:textId="77777777" w:rsidR="000C41E5" w:rsidRPr="007D54EE" w:rsidRDefault="000C41E5" w:rsidP="00BA058B">
      <w:pPr>
        <w:tabs>
          <w:tab w:val="left" w:pos="3278"/>
        </w:tabs>
        <w:rPr>
          <w:szCs w:val="24"/>
        </w:rPr>
      </w:pPr>
    </w:p>
    <w:p w14:paraId="4AAA3450" w14:textId="1410BDA7" w:rsidR="000C41E5" w:rsidRPr="007D54EE" w:rsidRDefault="000C41E5" w:rsidP="00BA058B">
      <w:pPr>
        <w:tabs>
          <w:tab w:val="left" w:pos="3278"/>
        </w:tabs>
        <w:rPr>
          <w:szCs w:val="24"/>
        </w:rPr>
      </w:pPr>
      <w:r w:rsidRPr="007D54EE">
        <w:rPr>
          <w:szCs w:val="24"/>
        </w:rPr>
        <w:t xml:space="preserve">COMMISSIONER </w:t>
      </w:r>
      <w:r w:rsidR="00D25BC3">
        <w:rPr>
          <w:szCs w:val="24"/>
        </w:rPr>
        <w:t>BRENNAN</w:t>
      </w:r>
      <w:r w:rsidRPr="007D54EE">
        <w:rPr>
          <w:szCs w:val="24"/>
        </w:rPr>
        <w:t>:  Okay.  It would have changed since you published your annual report.</w:t>
      </w:r>
    </w:p>
    <w:p w14:paraId="33EDB66A" w14:textId="77777777" w:rsidR="000C41E5" w:rsidRPr="007D54EE" w:rsidRDefault="000C41E5" w:rsidP="00BA058B">
      <w:pPr>
        <w:tabs>
          <w:tab w:val="left" w:pos="3278"/>
        </w:tabs>
        <w:rPr>
          <w:szCs w:val="24"/>
        </w:rPr>
      </w:pPr>
    </w:p>
    <w:p w14:paraId="321B686E" w14:textId="1FCB0093" w:rsidR="000C41E5" w:rsidRPr="007D54EE" w:rsidRDefault="000C41E5" w:rsidP="00BA058B">
      <w:pPr>
        <w:tabs>
          <w:tab w:val="left" w:pos="3278"/>
        </w:tabs>
        <w:rPr>
          <w:szCs w:val="24"/>
        </w:rPr>
      </w:pPr>
      <w:r w:rsidRPr="007D54EE">
        <w:rPr>
          <w:szCs w:val="24"/>
        </w:rPr>
        <w:t xml:space="preserve">MR OKHOVAT:  </w:t>
      </w:r>
      <w:r w:rsidR="00BC391D" w:rsidRPr="007D54EE">
        <w:rPr>
          <w:szCs w:val="24"/>
        </w:rPr>
        <w:t>You will see the annual report that will come out.  We are, I would say – I can</w:t>
      </w:r>
      <w:r w:rsidR="00A90692">
        <w:rPr>
          <w:szCs w:val="24"/>
        </w:rPr>
        <w:t>'</w:t>
      </w:r>
      <w:r w:rsidR="00BC391D" w:rsidRPr="007D54EE">
        <w:rPr>
          <w:szCs w:val="24"/>
        </w:rPr>
        <w:t>t remember the exact percentage, but 80/90 per cent already remediated.</w:t>
      </w:r>
    </w:p>
    <w:p w14:paraId="70E4DAA3" w14:textId="77777777" w:rsidR="00BC391D" w:rsidRPr="007D54EE" w:rsidRDefault="00BC391D" w:rsidP="00BA058B">
      <w:pPr>
        <w:tabs>
          <w:tab w:val="left" w:pos="3278"/>
        </w:tabs>
        <w:rPr>
          <w:szCs w:val="24"/>
        </w:rPr>
      </w:pPr>
    </w:p>
    <w:p w14:paraId="73C1081B" w14:textId="61487606" w:rsidR="00BC391D" w:rsidRPr="007D54EE" w:rsidRDefault="00BC391D" w:rsidP="00BA058B">
      <w:pPr>
        <w:tabs>
          <w:tab w:val="left" w:pos="3278"/>
        </w:tabs>
        <w:rPr>
          <w:szCs w:val="24"/>
        </w:rPr>
      </w:pPr>
      <w:r w:rsidRPr="007D54EE">
        <w:rPr>
          <w:szCs w:val="24"/>
        </w:rPr>
        <w:t xml:space="preserve">COMMISSIONER </w:t>
      </w:r>
      <w:r w:rsidR="003163CE">
        <w:rPr>
          <w:szCs w:val="24"/>
        </w:rPr>
        <w:t>BRENNAN</w:t>
      </w:r>
      <w:r w:rsidRPr="007D54EE">
        <w:rPr>
          <w:szCs w:val="24"/>
        </w:rPr>
        <w:t>:  Okay.</w:t>
      </w:r>
    </w:p>
    <w:p w14:paraId="15CF17F9" w14:textId="77777777" w:rsidR="00BC391D" w:rsidRPr="007D54EE" w:rsidRDefault="00BC391D" w:rsidP="00BA058B">
      <w:pPr>
        <w:tabs>
          <w:tab w:val="left" w:pos="3278"/>
        </w:tabs>
        <w:rPr>
          <w:szCs w:val="24"/>
        </w:rPr>
      </w:pPr>
    </w:p>
    <w:p w14:paraId="00771281" w14:textId="3508AA12" w:rsidR="002863AD" w:rsidRPr="007D54EE" w:rsidRDefault="00BC391D" w:rsidP="00BA058B">
      <w:pPr>
        <w:tabs>
          <w:tab w:val="left" w:pos="3278"/>
        </w:tabs>
        <w:rPr>
          <w:szCs w:val="24"/>
        </w:rPr>
      </w:pPr>
      <w:r w:rsidRPr="007D54EE">
        <w:rPr>
          <w:szCs w:val="24"/>
        </w:rPr>
        <w:t xml:space="preserve">MR OKHOVAT:  </w:t>
      </w:r>
      <w:r w:rsidR="002863AD" w:rsidRPr="007D54EE">
        <w:rPr>
          <w:szCs w:val="24"/>
        </w:rPr>
        <w:t>The last few thousand employees, that we couldn</w:t>
      </w:r>
      <w:r w:rsidR="00A90692">
        <w:rPr>
          <w:szCs w:val="24"/>
        </w:rPr>
        <w:t>'</w:t>
      </w:r>
      <w:r w:rsidR="002863AD" w:rsidRPr="007D54EE">
        <w:rPr>
          <w:szCs w:val="24"/>
        </w:rPr>
        <w:t>t get hold of, we</w:t>
      </w:r>
      <w:r w:rsidR="0061257E" w:rsidRPr="007D54EE">
        <w:rPr>
          <w:szCs w:val="24"/>
        </w:rPr>
        <w:t xml:space="preserve"> we</w:t>
      </w:r>
      <w:r w:rsidR="002863AD" w:rsidRPr="007D54EE">
        <w:rPr>
          <w:szCs w:val="24"/>
        </w:rPr>
        <w:t xml:space="preserve">re working incredibly closely with Fair Work </w:t>
      </w:r>
      <w:r w:rsidR="0082759C" w:rsidRPr="007D54EE">
        <w:rPr>
          <w:szCs w:val="24"/>
        </w:rPr>
        <w:t>Ombudsman</w:t>
      </w:r>
      <w:r w:rsidR="002863AD" w:rsidRPr="007D54EE">
        <w:rPr>
          <w:szCs w:val="24"/>
        </w:rPr>
        <w:t xml:space="preserve"> on this</w:t>
      </w:r>
      <w:r w:rsidR="0061257E" w:rsidRPr="007D54EE">
        <w:rPr>
          <w:szCs w:val="24"/>
        </w:rPr>
        <w:t>, a</w:t>
      </w:r>
      <w:r w:rsidR="002863AD" w:rsidRPr="007D54EE">
        <w:rPr>
          <w:szCs w:val="24"/>
        </w:rPr>
        <w:t>nd the money that</w:t>
      </w:r>
      <w:r w:rsidR="00A90692">
        <w:rPr>
          <w:szCs w:val="24"/>
        </w:rPr>
        <w:t>'</w:t>
      </w:r>
      <w:r w:rsidR="002863AD" w:rsidRPr="007D54EE">
        <w:rPr>
          <w:szCs w:val="24"/>
        </w:rPr>
        <w:t xml:space="preserve">s been calculated for those remediations, ultimately will go into – be held by </w:t>
      </w:r>
      <w:r w:rsidR="0061257E" w:rsidRPr="007D54EE">
        <w:rPr>
          <w:szCs w:val="24"/>
        </w:rPr>
        <w:t xml:space="preserve">a </w:t>
      </w:r>
      <w:r w:rsidR="002863AD" w:rsidRPr="007D54EE">
        <w:rPr>
          <w:szCs w:val="24"/>
        </w:rPr>
        <w:t>trust.</w:t>
      </w:r>
    </w:p>
    <w:p w14:paraId="69B410C9" w14:textId="77777777" w:rsidR="002863AD" w:rsidRPr="007D54EE" w:rsidRDefault="002863AD" w:rsidP="00BA058B">
      <w:pPr>
        <w:tabs>
          <w:tab w:val="left" w:pos="3278"/>
        </w:tabs>
        <w:rPr>
          <w:szCs w:val="24"/>
        </w:rPr>
      </w:pPr>
    </w:p>
    <w:p w14:paraId="0BEF5C11" w14:textId="33E4B386" w:rsidR="002863AD" w:rsidRPr="007D54EE" w:rsidRDefault="002863AD" w:rsidP="00BA058B">
      <w:pPr>
        <w:tabs>
          <w:tab w:val="left" w:pos="3278"/>
        </w:tabs>
        <w:rPr>
          <w:szCs w:val="24"/>
        </w:rPr>
      </w:pPr>
      <w:r w:rsidRPr="007D54EE">
        <w:rPr>
          <w:szCs w:val="24"/>
        </w:rPr>
        <w:t xml:space="preserve">COMMISSIONER </w:t>
      </w:r>
      <w:r w:rsidR="003163CE">
        <w:rPr>
          <w:szCs w:val="24"/>
        </w:rPr>
        <w:t>BRENNAN</w:t>
      </w:r>
      <w:r w:rsidRPr="007D54EE">
        <w:rPr>
          <w:szCs w:val="24"/>
        </w:rPr>
        <w:t>:  Right.</w:t>
      </w:r>
    </w:p>
    <w:p w14:paraId="6D1B94E1" w14:textId="77777777" w:rsidR="002863AD" w:rsidRPr="007D54EE" w:rsidRDefault="002863AD" w:rsidP="00BA058B">
      <w:pPr>
        <w:tabs>
          <w:tab w:val="left" w:pos="3278"/>
        </w:tabs>
        <w:rPr>
          <w:szCs w:val="24"/>
        </w:rPr>
      </w:pPr>
    </w:p>
    <w:p w14:paraId="1344066A" w14:textId="77777777" w:rsidR="002863AD" w:rsidRPr="007D54EE" w:rsidRDefault="002863AD" w:rsidP="00BA058B">
      <w:pPr>
        <w:tabs>
          <w:tab w:val="left" w:pos="3278"/>
        </w:tabs>
        <w:rPr>
          <w:szCs w:val="24"/>
        </w:rPr>
      </w:pPr>
      <w:r w:rsidRPr="007D54EE">
        <w:rPr>
          <w:szCs w:val="24"/>
        </w:rPr>
        <w:t>MR OKHOVAT:  That way, when those people have been found, they will get paid.</w:t>
      </w:r>
    </w:p>
    <w:p w14:paraId="3324388D" w14:textId="77777777" w:rsidR="002863AD" w:rsidRPr="007D54EE" w:rsidRDefault="002863AD" w:rsidP="00BA058B">
      <w:pPr>
        <w:tabs>
          <w:tab w:val="left" w:pos="3278"/>
        </w:tabs>
        <w:rPr>
          <w:szCs w:val="24"/>
        </w:rPr>
      </w:pPr>
    </w:p>
    <w:p w14:paraId="1C3B83D6" w14:textId="67C7F25F" w:rsidR="002863AD" w:rsidRPr="007D54EE" w:rsidRDefault="002863AD" w:rsidP="00BA058B">
      <w:pPr>
        <w:tabs>
          <w:tab w:val="left" w:pos="3278"/>
        </w:tabs>
        <w:rPr>
          <w:szCs w:val="24"/>
        </w:rPr>
      </w:pPr>
      <w:r w:rsidRPr="007D54EE">
        <w:rPr>
          <w:szCs w:val="24"/>
        </w:rPr>
        <w:t xml:space="preserve">COMMISSIONER </w:t>
      </w:r>
      <w:r w:rsidR="003163CE">
        <w:rPr>
          <w:szCs w:val="24"/>
        </w:rPr>
        <w:t>BRENNAN</w:t>
      </w:r>
      <w:r w:rsidRPr="007D54EE">
        <w:rPr>
          <w:szCs w:val="24"/>
        </w:rPr>
        <w:t>:  Right, yes.  Okay, thank you.</w:t>
      </w:r>
    </w:p>
    <w:p w14:paraId="39504947" w14:textId="77777777" w:rsidR="002863AD" w:rsidRPr="007D54EE" w:rsidRDefault="002863AD" w:rsidP="00BA058B">
      <w:pPr>
        <w:tabs>
          <w:tab w:val="left" w:pos="3278"/>
        </w:tabs>
        <w:rPr>
          <w:szCs w:val="24"/>
        </w:rPr>
      </w:pPr>
    </w:p>
    <w:p w14:paraId="772D0383" w14:textId="1240C83C" w:rsidR="002863AD" w:rsidRPr="007D54EE" w:rsidRDefault="002863AD" w:rsidP="00BA058B">
      <w:pPr>
        <w:tabs>
          <w:tab w:val="left" w:pos="3278"/>
        </w:tabs>
        <w:rPr>
          <w:szCs w:val="24"/>
        </w:rPr>
      </w:pPr>
      <w:r w:rsidRPr="007D54EE">
        <w:rPr>
          <w:szCs w:val="24"/>
        </w:rPr>
        <w:t>MR OKHOVAT:  We</w:t>
      </w:r>
      <w:r w:rsidR="00A90692">
        <w:rPr>
          <w:szCs w:val="24"/>
        </w:rPr>
        <w:t>'</w:t>
      </w:r>
      <w:r w:rsidRPr="007D54EE">
        <w:rPr>
          <w:szCs w:val="24"/>
        </w:rPr>
        <w:t xml:space="preserve">ve even gone down to the point where whatever account number we had from those previous </w:t>
      </w:r>
      <w:proofErr w:type="gramStart"/>
      <w:r w:rsidRPr="007D54EE">
        <w:rPr>
          <w:szCs w:val="24"/>
        </w:rPr>
        <w:t>employees,</w:t>
      </w:r>
      <w:proofErr w:type="gramEnd"/>
      <w:r w:rsidRPr="007D54EE">
        <w:rPr>
          <w:szCs w:val="24"/>
        </w:rPr>
        <w:t xml:space="preserve"> we</w:t>
      </w:r>
      <w:r w:rsidR="00A90692">
        <w:rPr>
          <w:szCs w:val="24"/>
        </w:rPr>
        <w:t>'</w:t>
      </w:r>
      <w:r w:rsidRPr="007D54EE">
        <w:rPr>
          <w:szCs w:val="24"/>
        </w:rPr>
        <w:t>ve actually sent a little money to see whether those accounts are alive.</w:t>
      </w:r>
    </w:p>
    <w:p w14:paraId="0347E024" w14:textId="77777777" w:rsidR="002863AD" w:rsidRPr="007D54EE" w:rsidRDefault="002863AD" w:rsidP="00BA058B">
      <w:pPr>
        <w:tabs>
          <w:tab w:val="left" w:pos="3278"/>
        </w:tabs>
        <w:rPr>
          <w:szCs w:val="24"/>
        </w:rPr>
      </w:pPr>
    </w:p>
    <w:p w14:paraId="3291DA81" w14:textId="7CAA066B" w:rsidR="002863AD" w:rsidRPr="007D54EE" w:rsidRDefault="002863AD" w:rsidP="00BA058B">
      <w:pPr>
        <w:tabs>
          <w:tab w:val="left" w:pos="3278"/>
        </w:tabs>
        <w:rPr>
          <w:szCs w:val="24"/>
        </w:rPr>
      </w:pPr>
      <w:r w:rsidRPr="007D54EE">
        <w:rPr>
          <w:szCs w:val="24"/>
        </w:rPr>
        <w:t xml:space="preserve">COMMISSIONER </w:t>
      </w:r>
      <w:r w:rsidR="003163CE">
        <w:rPr>
          <w:szCs w:val="24"/>
        </w:rPr>
        <w:t>BRENNAN</w:t>
      </w:r>
      <w:r w:rsidRPr="007D54EE">
        <w:rPr>
          <w:szCs w:val="24"/>
        </w:rPr>
        <w:t>:  Active, yes.</w:t>
      </w:r>
    </w:p>
    <w:p w14:paraId="632D2ADB" w14:textId="77777777" w:rsidR="002863AD" w:rsidRPr="007D54EE" w:rsidRDefault="002863AD" w:rsidP="00BA058B">
      <w:pPr>
        <w:tabs>
          <w:tab w:val="left" w:pos="3278"/>
        </w:tabs>
        <w:rPr>
          <w:szCs w:val="24"/>
        </w:rPr>
      </w:pPr>
    </w:p>
    <w:p w14:paraId="58CBF799" w14:textId="0CCBECB2" w:rsidR="002863AD" w:rsidRPr="007D54EE" w:rsidRDefault="002863AD" w:rsidP="00BA058B">
      <w:pPr>
        <w:tabs>
          <w:tab w:val="left" w:pos="3278"/>
        </w:tabs>
        <w:rPr>
          <w:szCs w:val="24"/>
        </w:rPr>
      </w:pPr>
      <w:r w:rsidRPr="007D54EE">
        <w:rPr>
          <w:szCs w:val="24"/>
        </w:rPr>
        <w:t>MR OKHOVAT:  And if they</w:t>
      </w:r>
      <w:r w:rsidR="00A90692">
        <w:rPr>
          <w:szCs w:val="24"/>
        </w:rPr>
        <w:t>'</w:t>
      </w:r>
      <w:r w:rsidRPr="007D54EE">
        <w:rPr>
          <w:szCs w:val="24"/>
        </w:rPr>
        <w:t>re active, we have sent them money even without being able to contact them.</w:t>
      </w:r>
    </w:p>
    <w:p w14:paraId="0EFB1ABC" w14:textId="77777777" w:rsidR="002863AD" w:rsidRPr="007D54EE" w:rsidRDefault="002863AD" w:rsidP="00BA058B">
      <w:pPr>
        <w:tabs>
          <w:tab w:val="left" w:pos="3278"/>
        </w:tabs>
        <w:rPr>
          <w:szCs w:val="24"/>
        </w:rPr>
      </w:pPr>
    </w:p>
    <w:p w14:paraId="4B5716F1" w14:textId="21C523E5" w:rsidR="002863AD" w:rsidRPr="007D54EE" w:rsidRDefault="002863AD" w:rsidP="00BA058B">
      <w:pPr>
        <w:tabs>
          <w:tab w:val="left" w:pos="3278"/>
        </w:tabs>
        <w:rPr>
          <w:szCs w:val="24"/>
        </w:rPr>
      </w:pPr>
      <w:r w:rsidRPr="007D54EE">
        <w:rPr>
          <w:szCs w:val="24"/>
        </w:rPr>
        <w:t xml:space="preserve">COMMISSIONER </w:t>
      </w:r>
      <w:r w:rsidR="003163CE">
        <w:rPr>
          <w:szCs w:val="24"/>
        </w:rPr>
        <w:t>BRENNAN</w:t>
      </w:r>
      <w:r w:rsidRPr="007D54EE">
        <w:rPr>
          <w:szCs w:val="24"/>
        </w:rPr>
        <w:t>:  Okay.</w:t>
      </w:r>
    </w:p>
    <w:p w14:paraId="1BE8FD9E" w14:textId="77777777" w:rsidR="002863AD" w:rsidRPr="007D54EE" w:rsidRDefault="002863AD" w:rsidP="00BA058B">
      <w:pPr>
        <w:tabs>
          <w:tab w:val="left" w:pos="3278"/>
        </w:tabs>
        <w:rPr>
          <w:szCs w:val="24"/>
        </w:rPr>
      </w:pPr>
    </w:p>
    <w:p w14:paraId="18A922BC" w14:textId="011A5EAC" w:rsidR="00BC391D" w:rsidRPr="007D54EE" w:rsidRDefault="002863AD" w:rsidP="00BA058B">
      <w:pPr>
        <w:tabs>
          <w:tab w:val="left" w:pos="3278"/>
        </w:tabs>
        <w:rPr>
          <w:szCs w:val="24"/>
        </w:rPr>
      </w:pPr>
      <w:r w:rsidRPr="007D54EE">
        <w:rPr>
          <w:szCs w:val="24"/>
        </w:rPr>
        <w:t xml:space="preserve">MR OKHOVAT:  So we are, </w:t>
      </w:r>
      <w:r w:rsidR="0061257E" w:rsidRPr="007D54EE">
        <w:rPr>
          <w:szCs w:val="24"/>
        </w:rPr>
        <w:t xml:space="preserve">I would </w:t>
      </w:r>
      <w:r w:rsidRPr="007D54EE">
        <w:rPr>
          <w:szCs w:val="24"/>
        </w:rPr>
        <w:t>say, significantly already remediated absolutely, and you will see that in this year</w:t>
      </w:r>
      <w:r w:rsidR="00A90692">
        <w:rPr>
          <w:szCs w:val="24"/>
        </w:rPr>
        <w:t>'</w:t>
      </w:r>
      <w:r w:rsidRPr="007D54EE">
        <w:rPr>
          <w:szCs w:val="24"/>
        </w:rPr>
        <w:t>s report coming.</w:t>
      </w:r>
    </w:p>
    <w:p w14:paraId="691DE762" w14:textId="77777777" w:rsidR="002863AD" w:rsidRPr="007D54EE" w:rsidRDefault="002863AD" w:rsidP="00BA058B">
      <w:pPr>
        <w:tabs>
          <w:tab w:val="left" w:pos="3278"/>
        </w:tabs>
        <w:rPr>
          <w:szCs w:val="24"/>
        </w:rPr>
      </w:pPr>
    </w:p>
    <w:p w14:paraId="506CF7F8" w14:textId="22FEC6C2" w:rsidR="002863AD" w:rsidRPr="007D54EE" w:rsidRDefault="002863AD" w:rsidP="00BA058B">
      <w:pPr>
        <w:tabs>
          <w:tab w:val="left" w:pos="3278"/>
        </w:tabs>
        <w:rPr>
          <w:szCs w:val="24"/>
        </w:rPr>
      </w:pPr>
      <w:r w:rsidRPr="007D54EE">
        <w:rPr>
          <w:szCs w:val="24"/>
        </w:rPr>
        <w:t xml:space="preserve">COMMISSIONER </w:t>
      </w:r>
      <w:r w:rsidR="003163CE">
        <w:rPr>
          <w:szCs w:val="24"/>
        </w:rPr>
        <w:t>BRENNAN</w:t>
      </w:r>
      <w:r w:rsidRPr="007D54EE">
        <w:rPr>
          <w:szCs w:val="24"/>
        </w:rPr>
        <w:t>:  Thank you.  Okay, thanks.</w:t>
      </w:r>
    </w:p>
    <w:p w14:paraId="45BC2A45" w14:textId="77777777" w:rsidR="002863AD" w:rsidRPr="007D54EE" w:rsidRDefault="002863AD" w:rsidP="00BA058B">
      <w:pPr>
        <w:tabs>
          <w:tab w:val="left" w:pos="3278"/>
        </w:tabs>
        <w:rPr>
          <w:szCs w:val="24"/>
        </w:rPr>
      </w:pPr>
    </w:p>
    <w:p w14:paraId="5F49298C" w14:textId="77777777" w:rsidR="00F309BF" w:rsidRPr="007D54EE" w:rsidRDefault="002863AD" w:rsidP="00BA058B">
      <w:pPr>
        <w:tabs>
          <w:tab w:val="left" w:pos="3278"/>
        </w:tabs>
        <w:rPr>
          <w:szCs w:val="24"/>
        </w:rPr>
      </w:pPr>
      <w:r w:rsidRPr="007D54EE">
        <w:rPr>
          <w:szCs w:val="24"/>
        </w:rPr>
        <w:t>COMMISSIONER STOKIE:  We will probably have around 10 minutes, or thereabouts.</w:t>
      </w:r>
    </w:p>
    <w:p w14:paraId="5E01CBEB" w14:textId="77777777" w:rsidR="00F309BF" w:rsidRPr="007D54EE" w:rsidRDefault="00F309BF" w:rsidP="00BA058B">
      <w:pPr>
        <w:tabs>
          <w:tab w:val="left" w:pos="3278"/>
        </w:tabs>
        <w:rPr>
          <w:szCs w:val="24"/>
        </w:rPr>
      </w:pPr>
    </w:p>
    <w:p w14:paraId="38232470" w14:textId="77777777" w:rsidR="00F309BF" w:rsidRPr="007D54EE" w:rsidRDefault="00F309BF" w:rsidP="00BA058B">
      <w:pPr>
        <w:tabs>
          <w:tab w:val="left" w:pos="3278"/>
        </w:tabs>
        <w:rPr>
          <w:szCs w:val="24"/>
        </w:rPr>
      </w:pPr>
      <w:r w:rsidRPr="007D54EE">
        <w:rPr>
          <w:szCs w:val="24"/>
        </w:rPr>
        <w:t>MR OKHOVAT:  Yes.</w:t>
      </w:r>
    </w:p>
    <w:p w14:paraId="109BD06D" w14:textId="77777777" w:rsidR="00F309BF" w:rsidRPr="007D54EE" w:rsidRDefault="00F309BF" w:rsidP="00BA058B">
      <w:pPr>
        <w:tabs>
          <w:tab w:val="left" w:pos="3278"/>
        </w:tabs>
        <w:rPr>
          <w:szCs w:val="24"/>
        </w:rPr>
      </w:pPr>
    </w:p>
    <w:p w14:paraId="50F1692E" w14:textId="057F9D56" w:rsidR="00F309BF" w:rsidRPr="007D54EE" w:rsidRDefault="00F309BF" w:rsidP="00F309BF">
      <w:pPr>
        <w:tabs>
          <w:tab w:val="left" w:pos="3278"/>
        </w:tabs>
        <w:rPr>
          <w:szCs w:val="24"/>
        </w:rPr>
      </w:pPr>
      <w:r w:rsidRPr="007D54EE">
        <w:rPr>
          <w:szCs w:val="24"/>
        </w:rPr>
        <w:t xml:space="preserve">COMMISSIONER STOKIE:  </w:t>
      </w:r>
      <w:r w:rsidR="002863AD" w:rsidRPr="007D54EE">
        <w:rPr>
          <w:szCs w:val="24"/>
        </w:rPr>
        <w:t xml:space="preserve">You mentioned earlier around the Inclusion Support </w:t>
      </w:r>
      <w:r w:rsidR="00B42A92" w:rsidRPr="007D54EE">
        <w:rPr>
          <w:szCs w:val="24"/>
        </w:rPr>
        <w:t>P</w:t>
      </w:r>
      <w:r w:rsidR="002863AD" w:rsidRPr="007D54EE">
        <w:rPr>
          <w:szCs w:val="24"/>
        </w:rPr>
        <w:t>rogram and disability, but we</w:t>
      </w:r>
      <w:r w:rsidR="00A90692">
        <w:rPr>
          <w:szCs w:val="24"/>
        </w:rPr>
        <w:t>'</w:t>
      </w:r>
      <w:r w:rsidR="002863AD" w:rsidRPr="007D54EE">
        <w:rPr>
          <w:szCs w:val="24"/>
        </w:rPr>
        <w:t xml:space="preserve">re here to hear from you.  </w:t>
      </w:r>
      <w:proofErr w:type="gramStart"/>
      <w:r w:rsidR="002863AD" w:rsidRPr="007D54EE">
        <w:rPr>
          <w:szCs w:val="24"/>
        </w:rPr>
        <w:t>So</w:t>
      </w:r>
      <w:proofErr w:type="gramEnd"/>
      <w:r w:rsidR="002863AD" w:rsidRPr="007D54EE">
        <w:rPr>
          <w:szCs w:val="24"/>
        </w:rPr>
        <w:t xml:space="preserve"> whilst we might have questions, I</w:t>
      </w:r>
      <w:r w:rsidR="00A90692">
        <w:rPr>
          <w:szCs w:val="24"/>
        </w:rPr>
        <w:t>'</w:t>
      </w:r>
      <w:r w:rsidR="002863AD" w:rsidRPr="007D54EE">
        <w:rPr>
          <w:szCs w:val="24"/>
        </w:rPr>
        <w:t>ll put that on notice, but are there things that you wanted to use the remaining time – and if ISP and disability was one of them, great.</w:t>
      </w:r>
      <w:r w:rsidRPr="007D54EE">
        <w:rPr>
          <w:szCs w:val="24"/>
        </w:rPr>
        <w:t xml:space="preserve">  If not, we are more than happy to hear what</w:t>
      </w:r>
      <w:r w:rsidR="00A90692">
        <w:rPr>
          <w:szCs w:val="24"/>
        </w:rPr>
        <w:t>'</w:t>
      </w:r>
      <w:r w:rsidRPr="007D54EE">
        <w:rPr>
          <w:szCs w:val="24"/>
        </w:rPr>
        <w:t>s top of your mind.</w:t>
      </w:r>
    </w:p>
    <w:p w14:paraId="49FC24C2" w14:textId="585CEB7E" w:rsidR="002863AD" w:rsidRPr="007D54EE" w:rsidRDefault="002863AD" w:rsidP="00BA058B">
      <w:pPr>
        <w:tabs>
          <w:tab w:val="left" w:pos="3278"/>
        </w:tabs>
        <w:rPr>
          <w:szCs w:val="24"/>
        </w:rPr>
      </w:pPr>
    </w:p>
    <w:p w14:paraId="1EA81CD4" w14:textId="2092FC7B" w:rsidR="002863AD" w:rsidRPr="007D54EE" w:rsidRDefault="002863AD" w:rsidP="00BA058B">
      <w:pPr>
        <w:tabs>
          <w:tab w:val="left" w:pos="3278"/>
        </w:tabs>
        <w:rPr>
          <w:szCs w:val="24"/>
        </w:rPr>
      </w:pPr>
      <w:r w:rsidRPr="007D54EE">
        <w:rPr>
          <w:szCs w:val="24"/>
        </w:rPr>
        <w:t>MR OKHOVAT:  Perhaps maybe two minutes.</w:t>
      </w:r>
      <w:r w:rsidR="00F309BF" w:rsidRPr="007D54EE">
        <w:rPr>
          <w:szCs w:val="24"/>
        </w:rPr>
        <w:t xml:space="preserve">  </w:t>
      </w:r>
      <w:r w:rsidRPr="007D54EE">
        <w:rPr>
          <w:szCs w:val="24"/>
        </w:rPr>
        <w:t xml:space="preserve">Yes.  Thank you, Martin. </w:t>
      </w:r>
      <w:r w:rsidR="00A90692">
        <w:rPr>
          <w:szCs w:val="24"/>
        </w:rPr>
        <w:t> May</w:t>
      </w:r>
      <w:r w:rsidRPr="007D54EE">
        <w:rPr>
          <w:szCs w:val="24"/>
        </w:rPr>
        <w:t>be two minutes on finalising the funding and maybe spend five minutes more on the Commission side.</w:t>
      </w:r>
    </w:p>
    <w:p w14:paraId="42011CAB" w14:textId="77777777" w:rsidR="002863AD" w:rsidRPr="007D54EE" w:rsidRDefault="002863AD" w:rsidP="00BA058B">
      <w:pPr>
        <w:tabs>
          <w:tab w:val="left" w:pos="3278"/>
        </w:tabs>
        <w:rPr>
          <w:szCs w:val="24"/>
        </w:rPr>
      </w:pPr>
    </w:p>
    <w:p w14:paraId="2B8F3588" w14:textId="77777777" w:rsidR="002863AD" w:rsidRPr="007D54EE" w:rsidRDefault="002863AD" w:rsidP="00BA058B">
      <w:pPr>
        <w:tabs>
          <w:tab w:val="left" w:pos="3278"/>
        </w:tabs>
        <w:rPr>
          <w:szCs w:val="24"/>
        </w:rPr>
      </w:pPr>
      <w:r w:rsidRPr="007D54EE">
        <w:rPr>
          <w:szCs w:val="24"/>
        </w:rPr>
        <w:t>COMMISSIONER STOKIE:  Sure.</w:t>
      </w:r>
    </w:p>
    <w:p w14:paraId="5ADBACD2" w14:textId="77777777" w:rsidR="002863AD" w:rsidRPr="007D54EE" w:rsidRDefault="002863AD" w:rsidP="00BA058B">
      <w:pPr>
        <w:tabs>
          <w:tab w:val="left" w:pos="3278"/>
        </w:tabs>
        <w:rPr>
          <w:szCs w:val="24"/>
        </w:rPr>
      </w:pPr>
    </w:p>
    <w:p w14:paraId="057C51C0" w14:textId="231BCDA8" w:rsidR="009D3D4B" w:rsidRPr="007D54EE" w:rsidRDefault="009D3D4B" w:rsidP="00BA058B">
      <w:pPr>
        <w:tabs>
          <w:tab w:val="left" w:pos="3278"/>
        </w:tabs>
        <w:rPr>
          <w:szCs w:val="24"/>
        </w:rPr>
      </w:pPr>
      <w:r w:rsidRPr="007D54EE">
        <w:rPr>
          <w:szCs w:val="24"/>
        </w:rPr>
        <w:t xml:space="preserve">COMMISSIONER </w:t>
      </w:r>
      <w:r w:rsidR="00F01F58">
        <w:rPr>
          <w:szCs w:val="24"/>
        </w:rPr>
        <w:t>BRENNAN</w:t>
      </w:r>
      <w:r w:rsidRPr="007D54EE">
        <w:rPr>
          <w:szCs w:val="24"/>
        </w:rPr>
        <w:t>:  Yes.</w:t>
      </w:r>
    </w:p>
    <w:p w14:paraId="733548C6" w14:textId="77777777" w:rsidR="009D3D4B" w:rsidRPr="007D54EE" w:rsidRDefault="009D3D4B" w:rsidP="00BA058B">
      <w:pPr>
        <w:tabs>
          <w:tab w:val="left" w:pos="3278"/>
        </w:tabs>
        <w:rPr>
          <w:szCs w:val="24"/>
        </w:rPr>
      </w:pPr>
    </w:p>
    <w:p w14:paraId="751BCD85" w14:textId="06F20BEA" w:rsidR="00087F28" w:rsidRPr="007D54EE" w:rsidRDefault="009D3D4B" w:rsidP="00BA058B">
      <w:pPr>
        <w:tabs>
          <w:tab w:val="left" w:pos="3278"/>
        </w:tabs>
        <w:rPr>
          <w:szCs w:val="24"/>
        </w:rPr>
      </w:pPr>
      <w:r w:rsidRPr="007D54EE">
        <w:rPr>
          <w:szCs w:val="24"/>
        </w:rPr>
        <w:t xml:space="preserve">MR OKHOVAT:  </w:t>
      </w:r>
      <w:r w:rsidR="00087F28" w:rsidRPr="007D54EE">
        <w:rPr>
          <w:szCs w:val="24"/>
        </w:rPr>
        <w:t>There are two other aspects, one is around the inclusion.  We are very</w:t>
      </w:r>
      <w:r w:rsidR="00775045">
        <w:rPr>
          <w:szCs w:val="24"/>
        </w:rPr>
        <w:t>,</w:t>
      </w:r>
      <w:r w:rsidR="00087F28" w:rsidRPr="007D54EE">
        <w:rPr>
          <w:szCs w:val="24"/>
        </w:rPr>
        <w:t xml:space="preserve"> very supportive of some of the findings, both in the ISP </w:t>
      </w:r>
      <w:proofErr w:type="gramStart"/>
      <w:r w:rsidR="00087F28" w:rsidRPr="007D54EE">
        <w:rPr>
          <w:szCs w:val="24"/>
        </w:rPr>
        <w:t>and also</w:t>
      </w:r>
      <w:proofErr w:type="gramEnd"/>
      <w:r w:rsidR="00087F28" w:rsidRPr="007D54EE">
        <w:rPr>
          <w:szCs w:val="24"/>
        </w:rPr>
        <w:t xml:space="preserve"> the NDIS review, in that we believe our job set as a large provider, it</w:t>
      </w:r>
      <w:r w:rsidR="00A90692">
        <w:rPr>
          <w:szCs w:val="24"/>
        </w:rPr>
        <w:t>'</w:t>
      </w:r>
      <w:r w:rsidR="00087F28" w:rsidRPr="007D54EE">
        <w:rPr>
          <w:szCs w:val="24"/>
        </w:rPr>
        <w:t>s helping the system bring in, to all our services, what we call, in our world, that foundation or th</w:t>
      </w:r>
      <w:r w:rsidR="00F309BF" w:rsidRPr="007D54EE">
        <w:rPr>
          <w:szCs w:val="24"/>
        </w:rPr>
        <w:t>at</w:t>
      </w:r>
      <w:r w:rsidR="00087F28" w:rsidRPr="007D54EE">
        <w:rPr>
          <w:szCs w:val="24"/>
        </w:rPr>
        <w:t xml:space="preserve"> universal level of support.  Because there are hundreds and thousands of children who require some type of support.  </w:t>
      </w:r>
      <w:proofErr w:type="gramStart"/>
      <w:r w:rsidR="00087F28" w:rsidRPr="007D54EE">
        <w:rPr>
          <w:szCs w:val="24"/>
        </w:rPr>
        <w:t>At the moment</w:t>
      </w:r>
      <w:proofErr w:type="gramEnd"/>
      <w:r w:rsidR="00087F28" w:rsidRPr="007D54EE">
        <w:rPr>
          <w:szCs w:val="24"/>
        </w:rPr>
        <w:t>, the funding only allows for specific educators to be recruited for a specific child with a specific need.  Whereas we believe, by educating our wider team to be able to provide that foundation at a universal level, we</w:t>
      </w:r>
      <w:r w:rsidR="00A90692">
        <w:rPr>
          <w:szCs w:val="24"/>
        </w:rPr>
        <w:t>'</w:t>
      </w:r>
      <w:r w:rsidR="00087F28" w:rsidRPr="007D54EE">
        <w:rPr>
          <w:szCs w:val="24"/>
        </w:rPr>
        <w:t>d be a much better place to be.  And I think that</w:t>
      </w:r>
      <w:r w:rsidR="00A90692">
        <w:rPr>
          <w:szCs w:val="24"/>
        </w:rPr>
        <w:t>'</w:t>
      </w:r>
      <w:r w:rsidR="00087F28" w:rsidRPr="007D54EE">
        <w:rPr>
          <w:szCs w:val="24"/>
        </w:rPr>
        <w:t>s where potentially the NDIS review will eventually go, and we</w:t>
      </w:r>
      <w:r w:rsidR="00A90692">
        <w:rPr>
          <w:szCs w:val="24"/>
        </w:rPr>
        <w:t>'</w:t>
      </w:r>
      <w:r w:rsidR="00087F28" w:rsidRPr="007D54EE">
        <w:rPr>
          <w:szCs w:val="24"/>
        </w:rPr>
        <w:t xml:space="preserve">re supportive.  </w:t>
      </w:r>
      <w:proofErr w:type="gramStart"/>
      <w:r w:rsidR="00087F28" w:rsidRPr="007D54EE">
        <w:rPr>
          <w:szCs w:val="24"/>
        </w:rPr>
        <w:t>So</w:t>
      </w:r>
      <w:proofErr w:type="gramEnd"/>
      <w:r w:rsidR="00087F28" w:rsidRPr="007D54EE">
        <w:rPr>
          <w:szCs w:val="24"/>
        </w:rPr>
        <w:t xml:space="preserve"> tier one would provide that universal </w:t>
      </w:r>
      <w:r w:rsidR="00087F28" w:rsidRPr="007D54EE">
        <w:rPr>
          <w:szCs w:val="24"/>
        </w:rPr>
        <w:lastRenderedPageBreak/>
        <w:t>support, but we would require better educational programs and funding that we can then educate our thousands of educators.</w:t>
      </w:r>
    </w:p>
    <w:p w14:paraId="17392AFD" w14:textId="77777777" w:rsidR="00087F28" w:rsidRPr="007D54EE" w:rsidRDefault="00087F28" w:rsidP="00BA058B">
      <w:pPr>
        <w:tabs>
          <w:tab w:val="left" w:pos="3278"/>
        </w:tabs>
        <w:rPr>
          <w:szCs w:val="24"/>
        </w:rPr>
      </w:pPr>
    </w:p>
    <w:p w14:paraId="1513D46D" w14:textId="7CAD5CF3" w:rsidR="002863AD" w:rsidRPr="007D54EE" w:rsidRDefault="00087F28" w:rsidP="00BA058B">
      <w:pPr>
        <w:tabs>
          <w:tab w:val="left" w:pos="3278"/>
        </w:tabs>
        <w:rPr>
          <w:szCs w:val="24"/>
        </w:rPr>
      </w:pPr>
      <w:r w:rsidRPr="007D54EE">
        <w:rPr>
          <w:szCs w:val="24"/>
        </w:rPr>
        <w:t xml:space="preserve">COMMISSIONER </w:t>
      </w:r>
      <w:r w:rsidR="00F01F58">
        <w:rPr>
          <w:szCs w:val="24"/>
        </w:rPr>
        <w:t>GROPP</w:t>
      </w:r>
      <w:r w:rsidRPr="007D54EE">
        <w:rPr>
          <w:szCs w:val="24"/>
        </w:rPr>
        <w:t>:  Do you think educators, more broadly, should have that as part of their</w:t>
      </w:r>
      <w:r w:rsidR="00A90692">
        <w:rPr>
          <w:szCs w:val="24"/>
        </w:rPr>
        <w:t> </w:t>
      </w:r>
      <w:r w:rsidR="00A90692">
        <w:rPr>
          <w:szCs w:val="24"/>
        </w:rPr>
        <w:noBreakHyphen/>
        <w:t> </w:t>
      </w:r>
      <w:r w:rsidR="00A90692">
        <w:rPr>
          <w:szCs w:val="24"/>
        </w:rPr>
        <w:noBreakHyphen/>
        <w:t> </w:t>
      </w:r>
      <w:r w:rsidR="00A90692">
        <w:rPr>
          <w:szCs w:val="24"/>
        </w:rPr>
        <w:noBreakHyphen/>
      </w:r>
    </w:p>
    <w:p w14:paraId="4D224E1D" w14:textId="77777777" w:rsidR="00087F28" w:rsidRPr="007D54EE" w:rsidRDefault="00087F28" w:rsidP="00BA058B">
      <w:pPr>
        <w:tabs>
          <w:tab w:val="left" w:pos="3278"/>
        </w:tabs>
        <w:rPr>
          <w:szCs w:val="24"/>
        </w:rPr>
      </w:pPr>
    </w:p>
    <w:p w14:paraId="6108A8DF" w14:textId="34F0B476" w:rsidR="00087F28" w:rsidRPr="007D54EE" w:rsidRDefault="00087F28" w:rsidP="00BA058B">
      <w:pPr>
        <w:tabs>
          <w:tab w:val="left" w:pos="3278"/>
        </w:tabs>
        <w:rPr>
          <w:szCs w:val="24"/>
        </w:rPr>
      </w:pPr>
      <w:r w:rsidRPr="007D54EE">
        <w:rPr>
          <w:szCs w:val="24"/>
        </w:rPr>
        <w:t xml:space="preserve">MR OKHOVAT:  As </w:t>
      </w:r>
      <w:r w:rsidR="00F309BF" w:rsidRPr="007D54EE">
        <w:rPr>
          <w:szCs w:val="24"/>
        </w:rPr>
        <w:t xml:space="preserve">part of </w:t>
      </w:r>
      <w:r w:rsidRPr="007D54EE">
        <w:rPr>
          <w:szCs w:val="24"/>
        </w:rPr>
        <w:t>education, absolutely.  University degrees coming through, we genuinely believe so.  Because</w:t>
      </w:r>
      <w:r w:rsidR="00A90692">
        <w:rPr>
          <w:szCs w:val="24"/>
        </w:rPr>
        <w:t> </w:t>
      </w:r>
      <w:r w:rsidR="00A90692">
        <w:rPr>
          <w:szCs w:val="24"/>
        </w:rPr>
        <w:noBreakHyphen/>
        <w:t> </w:t>
      </w:r>
      <w:r w:rsidR="00A90692">
        <w:rPr>
          <w:szCs w:val="24"/>
        </w:rPr>
        <w:noBreakHyphen/>
        <w:t> </w:t>
      </w:r>
      <w:r w:rsidR="00A90692">
        <w:rPr>
          <w:szCs w:val="24"/>
        </w:rPr>
        <w:noBreakHyphen/>
      </w:r>
    </w:p>
    <w:p w14:paraId="3BAE37AE" w14:textId="77777777" w:rsidR="00087F28" w:rsidRPr="007D54EE" w:rsidRDefault="00087F28" w:rsidP="00BA058B">
      <w:pPr>
        <w:tabs>
          <w:tab w:val="left" w:pos="3278"/>
        </w:tabs>
        <w:rPr>
          <w:szCs w:val="24"/>
        </w:rPr>
      </w:pPr>
    </w:p>
    <w:p w14:paraId="705C1970" w14:textId="21D3DBF4" w:rsidR="00087F28" w:rsidRPr="007D54EE" w:rsidRDefault="00087F28" w:rsidP="00BA058B">
      <w:pPr>
        <w:tabs>
          <w:tab w:val="left" w:pos="3278"/>
        </w:tabs>
        <w:rPr>
          <w:szCs w:val="24"/>
        </w:rPr>
      </w:pPr>
      <w:r w:rsidRPr="007D54EE">
        <w:rPr>
          <w:szCs w:val="24"/>
        </w:rPr>
        <w:t xml:space="preserve">COMMISSIONER </w:t>
      </w:r>
      <w:r w:rsidR="00F01F58">
        <w:rPr>
          <w:szCs w:val="24"/>
        </w:rPr>
        <w:t>GROPP</w:t>
      </w:r>
      <w:r w:rsidRPr="007D54EE">
        <w:rPr>
          <w:szCs w:val="24"/>
        </w:rPr>
        <w:t xml:space="preserve">:  Particular with the NDIS, you know, likely </w:t>
      </w:r>
      <w:proofErr w:type="spellStart"/>
      <w:r w:rsidRPr="007D54EE">
        <w:rPr>
          <w:szCs w:val="24"/>
        </w:rPr>
        <w:t>shiftings</w:t>
      </w:r>
      <w:proofErr w:type="spellEnd"/>
      <w:r w:rsidRPr="007D54EE">
        <w:rPr>
          <w:szCs w:val="24"/>
        </w:rPr>
        <w:t xml:space="preserve"> put more responsibility to EC</w:t>
      </w:r>
      <w:r w:rsidR="00CC1618" w:rsidRPr="007D54EE">
        <w:rPr>
          <w:szCs w:val="24"/>
        </w:rPr>
        <w:t>E</w:t>
      </w:r>
      <w:r w:rsidRPr="007D54EE">
        <w:rPr>
          <w:szCs w:val="24"/>
        </w:rPr>
        <w:t>C.</w:t>
      </w:r>
    </w:p>
    <w:p w14:paraId="5773656A" w14:textId="77777777" w:rsidR="00087F28" w:rsidRPr="007D54EE" w:rsidRDefault="00087F28" w:rsidP="00BA058B">
      <w:pPr>
        <w:tabs>
          <w:tab w:val="left" w:pos="3278"/>
        </w:tabs>
        <w:rPr>
          <w:szCs w:val="24"/>
        </w:rPr>
      </w:pPr>
    </w:p>
    <w:p w14:paraId="1593224C" w14:textId="78E78993" w:rsidR="00087F28" w:rsidRPr="007D54EE" w:rsidRDefault="00087F28" w:rsidP="00BA058B">
      <w:pPr>
        <w:tabs>
          <w:tab w:val="left" w:pos="3278"/>
        </w:tabs>
        <w:rPr>
          <w:szCs w:val="24"/>
        </w:rPr>
      </w:pPr>
      <w:r w:rsidRPr="007D54EE">
        <w:rPr>
          <w:szCs w:val="24"/>
        </w:rPr>
        <w:t>MR OKHOVAT:  And then (indistinct words) and then the</w:t>
      </w:r>
      <w:r w:rsidR="00F309BF" w:rsidRPr="007D54EE">
        <w:rPr>
          <w:szCs w:val="24"/>
        </w:rPr>
        <w:t xml:space="preserve">re are </w:t>
      </w:r>
      <w:proofErr w:type="gramStart"/>
      <w:r w:rsidRPr="007D54EE">
        <w:rPr>
          <w:szCs w:val="24"/>
        </w:rPr>
        <w:t>really complex</w:t>
      </w:r>
      <w:proofErr w:type="gramEnd"/>
      <w:r w:rsidRPr="007D54EE">
        <w:rPr>
          <w:szCs w:val="24"/>
        </w:rPr>
        <w:t xml:space="preserve"> provision of services, we have to partner with some people.  And it would be great to have, whether they</w:t>
      </w:r>
      <w:r w:rsidR="00A90692">
        <w:rPr>
          <w:szCs w:val="24"/>
        </w:rPr>
        <w:t>'</w:t>
      </w:r>
      <w:r w:rsidRPr="007D54EE">
        <w:rPr>
          <w:szCs w:val="24"/>
        </w:rPr>
        <w:t>re State-based, partners that, you know, we could go to one place to get that specialist level of support for the children who are in care.</w:t>
      </w:r>
    </w:p>
    <w:p w14:paraId="68B289F5" w14:textId="77777777" w:rsidR="00087F28" w:rsidRPr="007D54EE" w:rsidRDefault="00087F28" w:rsidP="00BA058B">
      <w:pPr>
        <w:tabs>
          <w:tab w:val="left" w:pos="3278"/>
        </w:tabs>
        <w:rPr>
          <w:szCs w:val="24"/>
        </w:rPr>
      </w:pPr>
    </w:p>
    <w:p w14:paraId="7A052C91" w14:textId="60003A5E" w:rsidR="00087F28" w:rsidRPr="007D54EE" w:rsidRDefault="00087F28" w:rsidP="00BA058B">
      <w:pPr>
        <w:tabs>
          <w:tab w:val="left" w:pos="3278"/>
        </w:tabs>
        <w:rPr>
          <w:szCs w:val="24"/>
        </w:rPr>
      </w:pPr>
      <w:r w:rsidRPr="007D54EE">
        <w:rPr>
          <w:szCs w:val="24"/>
        </w:rPr>
        <w:t>COMMISSIONER STOKIE:  Do you do that now for your educators and teachers?</w:t>
      </w:r>
    </w:p>
    <w:p w14:paraId="4491D74A" w14:textId="77777777" w:rsidR="00087F28" w:rsidRPr="007D54EE" w:rsidRDefault="00087F28" w:rsidP="00BA058B">
      <w:pPr>
        <w:tabs>
          <w:tab w:val="left" w:pos="3278"/>
        </w:tabs>
        <w:rPr>
          <w:szCs w:val="24"/>
        </w:rPr>
      </w:pPr>
    </w:p>
    <w:p w14:paraId="6B390F91" w14:textId="3E0DF11C" w:rsidR="00087F28" w:rsidRPr="007D54EE" w:rsidRDefault="00087F28" w:rsidP="00BA058B">
      <w:pPr>
        <w:tabs>
          <w:tab w:val="left" w:pos="3278"/>
        </w:tabs>
        <w:rPr>
          <w:szCs w:val="24"/>
        </w:rPr>
      </w:pPr>
      <w:r w:rsidRPr="007D54EE">
        <w:rPr>
          <w:szCs w:val="24"/>
        </w:rPr>
        <w:t>MR OKHOVAT:  Yes, we do.  But it</w:t>
      </w:r>
      <w:r w:rsidR="00A90692">
        <w:rPr>
          <w:szCs w:val="24"/>
        </w:rPr>
        <w:t>'</w:t>
      </w:r>
      <w:r w:rsidRPr="007D54EE">
        <w:rPr>
          <w:szCs w:val="24"/>
        </w:rPr>
        <w:t>s</w:t>
      </w:r>
      <w:r w:rsidR="00A90692">
        <w:rPr>
          <w:szCs w:val="24"/>
        </w:rPr>
        <w:t> </w:t>
      </w:r>
      <w:r w:rsidR="00A90692">
        <w:rPr>
          <w:szCs w:val="24"/>
        </w:rPr>
        <w:noBreakHyphen/>
        <w:t> </w:t>
      </w:r>
      <w:r w:rsidR="00A90692">
        <w:rPr>
          <w:szCs w:val="24"/>
        </w:rPr>
        <w:noBreakHyphen/>
        <w:t> </w:t>
      </w:r>
      <w:r w:rsidR="00A90692">
        <w:rPr>
          <w:szCs w:val="24"/>
        </w:rPr>
        <w:noBreakHyphen/>
      </w:r>
    </w:p>
    <w:p w14:paraId="0BB1FF99" w14:textId="77777777" w:rsidR="00087F28" w:rsidRPr="007D54EE" w:rsidRDefault="00087F28" w:rsidP="00BA058B">
      <w:pPr>
        <w:tabs>
          <w:tab w:val="left" w:pos="3278"/>
        </w:tabs>
        <w:rPr>
          <w:szCs w:val="24"/>
        </w:rPr>
      </w:pPr>
    </w:p>
    <w:p w14:paraId="73E6509C" w14:textId="491CCE53" w:rsidR="00087F28" w:rsidRPr="007D54EE" w:rsidRDefault="00087F28" w:rsidP="00BA058B">
      <w:pPr>
        <w:tabs>
          <w:tab w:val="left" w:pos="3278"/>
        </w:tabs>
        <w:rPr>
          <w:szCs w:val="24"/>
        </w:rPr>
      </w:pPr>
      <w:r w:rsidRPr="007D54EE">
        <w:rPr>
          <w:szCs w:val="24"/>
        </w:rPr>
        <w:t xml:space="preserve">COMMISSIONER STOKIE:  And what do you </w:t>
      </w:r>
      <w:proofErr w:type="gramStart"/>
      <w:r w:rsidRPr="007D54EE">
        <w:rPr>
          <w:szCs w:val="24"/>
        </w:rPr>
        <w:t>do, because</w:t>
      </w:r>
      <w:proofErr w:type="gramEnd"/>
      <w:r w:rsidRPr="007D54EE">
        <w:rPr>
          <w:szCs w:val="24"/>
        </w:rPr>
        <w:t xml:space="preserve"> it</w:t>
      </w:r>
      <w:r w:rsidR="00A90692">
        <w:rPr>
          <w:szCs w:val="24"/>
        </w:rPr>
        <w:t>'</w:t>
      </w:r>
      <w:r w:rsidRPr="007D54EE">
        <w:rPr>
          <w:szCs w:val="24"/>
        </w:rPr>
        <w:t>s not core in many of the graduate certificates and – the certificates, sorry.</w:t>
      </w:r>
    </w:p>
    <w:p w14:paraId="13961510" w14:textId="77777777" w:rsidR="00087F28" w:rsidRPr="007D54EE" w:rsidRDefault="00087F28" w:rsidP="00BA058B">
      <w:pPr>
        <w:tabs>
          <w:tab w:val="left" w:pos="3278"/>
        </w:tabs>
        <w:rPr>
          <w:szCs w:val="24"/>
        </w:rPr>
      </w:pPr>
    </w:p>
    <w:p w14:paraId="620E3D32" w14:textId="49379128" w:rsidR="00D54D56" w:rsidRPr="007D54EE" w:rsidRDefault="00087F28" w:rsidP="00BA058B">
      <w:pPr>
        <w:tabs>
          <w:tab w:val="left" w:pos="3278"/>
        </w:tabs>
        <w:rPr>
          <w:szCs w:val="24"/>
        </w:rPr>
      </w:pPr>
      <w:r w:rsidRPr="007D54EE">
        <w:rPr>
          <w:szCs w:val="24"/>
        </w:rPr>
        <w:t>MR OKHOVAT:  It</w:t>
      </w:r>
      <w:r w:rsidR="00A90692">
        <w:rPr>
          <w:szCs w:val="24"/>
        </w:rPr>
        <w:t>'</w:t>
      </w:r>
      <w:r w:rsidRPr="007D54EE">
        <w:rPr>
          <w:szCs w:val="24"/>
        </w:rPr>
        <w:t>s not, so it</w:t>
      </w:r>
      <w:r w:rsidR="00A90692">
        <w:rPr>
          <w:szCs w:val="24"/>
        </w:rPr>
        <w:t>'</w:t>
      </w:r>
      <w:r w:rsidRPr="007D54EE">
        <w:rPr>
          <w:szCs w:val="24"/>
        </w:rPr>
        <w:t xml:space="preserve">s </w:t>
      </w:r>
      <w:proofErr w:type="gramStart"/>
      <w:r w:rsidRPr="007D54EE">
        <w:rPr>
          <w:szCs w:val="24"/>
        </w:rPr>
        <w:t>really difficult</w:t>
      </w:r>
      <w:proofErr w:type="gramEnd"/>
      <w:r w:rsidRPr="007D54EE">
        <w:rPr>
          <w:szCs w:val="24"/>
        </w:rPr>
        <w:t>, Martin.  For both parents and for us, it</w:t>
      </w:r>
      <w:r w:rsidR="00A90692">
        <w:rPr>
          <w:szCs w:val="24"/>
        </w:rPr>
        <w:t>'</w:t>
      </w:r>
      <w:r w:rsidRPr="007D54EE">
        <w:rPr>
          <w:szCs w:val="24"/>
        </w:rPr>
        <w:t xml:space="preserve">s </w:t>
      </w:r>
      <w:proofErr w:type="gramStart"/>
      <w:r w:rsidRPr="007D54EE">
        <w:rPr>
          <w:szCs w:val="24"/>
        </w:rPr>
        <w:t>really hard</w:t>
      </w:r>
      <w:proofErr w:type="gramEnd"/>
      <w:r w:rsidRPr="007D54EE">
        <w:rPr>
          <w:szCs w:val="24"/>
        </w:rPr>
        <w:t xml:space="preserve"> to actually understand how it works.  </w:t>
      </w:r>
      <w:proofErr w:type="gramStart"/>
      <w:r w:rsidRPr="007D54EE">
        <w:rPr>
          <w:szCs w:val="24"/>
        </w:rPr>
        <w:t>So</w:t>
      </w:r>
      <w:proofErr w:type="gramEnd"/>
      <w:r w:rsidRPr="007D54EE">
        <w:rPr>
          <w:szCs w:val="24"/>
        </w:rPr>
        <w:t xml:space="preserve"> we do have many of our centres who their parents have got the NDIS qualification support, and then we have educators who come in.  There</w:t>
      </w:r>
      <w:r w:rsidR="008B6B87" w:rsidRPr="007D54EE">
        <w:rPr>
          <w:szCs w:val="24"/>
        </w:rPr>
        <w:t xml:space="preserve"> is</w:t>
      </w:r>
      <w:r w:rsidRPr="007D54EE">
        <w:rPr>
          <w:szCs w:val="24"/>
        </w:rPr>
        <w:t xml:space="preserve"> sometimes where there are </w:t>
      </w:r>
      <w:r w:rsidR="008B6B87" w:rsidRPr="007D54EE">
        <w:rPr>
          <w:szCs w:val="24"/>
        </w:rPr>
        <w:t>therapists that do come in, but they only come in for, like, one hour.</w:t>
      </w:r>
    </w:p>
    <w:p w14:paraId="550A1851" w14:textId="77777777" w:rsidR="00D54D56" w:rsidRPr="007D54EE" w:rsidRDefault="00D54D56" w:rsidP="00BA058B">
      <w:pPr>
        <w:tabs>
          <w:tab w:val="left" w:pos="3278"/>
        </w:tabs>
        <w:rPr>
          <w:szCs w:val="24"/>
        </w:rPr>
      </w:pPr>
    </w:p>
    <w:p w14:paraId="0C3ADB72" w14:textId="6E978058" w:rsidR="00D54D56" w:rsidRPr="007D54EE" w:rsidRDefault="008B6B87" w:rsidP="00BA058B">
      <w:pPr>
        <w:tabs>
          <w:tab w:val="left" w:pos="3278"/>
        </w:tabs>
        <w:rPr>
          <w:szCs w:val="24"/>
        </w:rPr>
      </w:pPr>
      <w:r w:rsidRPr="007D54EE">
        <w:rPr>
          <w:szCs w:val="24"/>
        </w:rPr>
        <w:t xml:space="preserve">And again, these are some of the things that we see because sometimes those one or two hours can also be disruptive in a whole room setting.  </w:t>
      </w:r>
      <w:proofErr w:type="gramStart"/>
      <w:r w:rsidRPr="007D54EE">
        <w:rPr>
          <w:szCs w:val="24"/>
        </w:rPr>
        <w:t>So</w:t>
      </w:r>
      <w:proofErr w:type="gramEnd"/>
      <w:r w:rsidRPr="007D54EE">
        <w:rPr>
          <w:szCs w:val="24"/>
        </w:rPr>
        <w:t xml:space="preserve"> we think, you know, this would really be good to have, potentially, sector wide input into looking at bringing that.</w:t>
      </w:r>
      <w:r w:rsidR="00D54D56" w:rsidRPr="007D54EE">
        <w:rPr>
          <w:szCs w:val="24"/>
        </w:rPr>
        <w:t xml:space="preserve">  </w:t>
      </w:r>
      <w:r w:rsidRPr="007D54EE">
        <w:rPr>
          <w:szCs w:val="24"/>
        </w:rPr>
        <w:t>But what we</w:t>
      </w:r>
      <w:r w:rsidR="00A90692">
        <w:rPr>
          <w:szCs w:val="24"/>
        </w:rPr>
        <w:t>'</w:t>
      </w:r>
      <w:r w:rsidRPr="007D54EE">
        <w:rPr>
          <w:szCs w:val="24"/>
        </w:rPr>
        <w:t>re saying is we are very supportive of educating our team to be able to provide a much more foundational level and a universal level of access and support for all children.</w:t>
      </w:r>
    </w:p>
    <w:p w14:paraId="144614B7" w14:textId="77777777" w:rsidR="00D54D56" w:rsidRPr="007D54EE" w:rsidRDefault="00D54D56" w:rsidP="00BA058B">
      <w:pPr>
        <w:tabs>
          <w:tab w:val="left" w:pos="3278"/>
        </w:tabs>
        <w:rPr>
          <w:szCs w:val="24"/>
        </w:rPr>
      </w:pPr>
    </w:p>
    <w:p w14:paraId="6C1C43E1" w14:textId="77777777" w:rsidR="00D54D56" w:rsidRPr="007D54EE" w:rsidRDefault="00D54D56" w:rsidP="00BA058B">
      <w:pPr>
        <w:tabs>
          <w:tab w:val="left" w:pos="3278"/>
        </w:tabs>
        <w:rPr>
          <w:szCs w:val="24"/>
        </w:rPr>
      </w:pPr>
      <w:r w:rsidRPr="007D54EE">
        <w:rPr>
          <w:szCs w:val="24"/>
        </w:rPr>
        <w:t>COMMISSIONER STOKIE:  Sure.</w:t>
      </w:r>
    </w:p>
    <w:p w14:paraId="7D46666E" w14:textId="77777777" w:rsidR="00D54D56" w:rsidRPr="007D54EE" w:rsidRDefault="00D54D56" w:rsidP="00BA058B">
      <w:pPr>
        <w:tabs>
          <w:tab w:val="left" w:pos="3278"/>
        </w:tabs>
        <w:rPr>
          <w:szCs w:val="24"/>
        </w:rPr>
      </w:pPr>
    </w:p>
    <w:p w14:paraId="13E4EF17" w14:textId="4C857551" w:rsidR="00087F28" w:rsidRPr="007D54EE" w:rsidRDefault="00D54D56" w:rsidP="00BA058B">
      <w:pPr>
        <w:tabs>
          <w:tab w:val="left" w:pos="3278"/>
        </w:tabs>
        <w:rPr>
          <w:szCs w:val="24"/>
        </w:rPr>
      </w:pPr>
      <w:r w:rsidRPr="007D54EE">
        <w:rPr>
          <w:szCs w:val="24"/>
        </w:rPr>
        <w:t xml:space="preserve">MR OKHOVAT:  </w:t>
      </w:r>
      <w:r w:rsidR="008B6B87" w:rsidRPr="007D54EE">
        <w:rPr>
          <w:szCs w:val="24"/>
        </w:rPr>
        <w:t>We</w:t>
      </w:r>
      <w:r w:rsidRPr="007D54EE">
        <w:rPr>
          <w:szCs w:val="24"/>
        </w:rPr>
        <w:t xml:space="preserve"> a</w:t>
      </w:r>
      <w:r w:rsidR="008B6B87" w:rsidRPr="007D54EE">
        <w:rPr>
          <w:szCs w:val="24"/>
        </w:rPr>
        <w:t>re doing some things ourselves.  You know, we partnered with University of Queensland</w:t>
      </w:r>
      <w:r w:rsidR="00DC32FC" w:rsidRPr="007D54EE">
        <w:rPr>
          <w:szCs w:val="24"/>
        </w:rPr>
        <w:t>.  Here w</w:t>
      </w:r>
      <w:r w:rsidR="008B6B87" w:rsidRPr="007D54EE">
        <w:rPr>
          <w:szCs w:val="24"/>
        </w:rPr>
        <w:t>e brought a program to all our centres last year and we</w:t>
      </w:r>
      <w:r w:rsidR="00A90692">
        <w:rPr>
          <w:szCs w:val="24"/>
        </w:rPr>
        <w:t>'</w:t>
      </w:r>
      <w:r w:rsidR="008B6B87" w:rsidRPr="007D54EE">
        <w:rPr>
          <w:szCs w:val="24"/>
        </w:rPr>
        <w:t>re rolling it out even further this year, which is a rhythm and movement through music and physical activity for children to self-manage their own behaviours, and that</w:t>
      </w:r>
      <w:r w:rsidR="00A90692">
        <w:rPr>
          <w:szCs w:val="24"/>
        </w:rPr>
        <w:t>'</w:t>
      </w:r>
      <w:r w:rsidR="008B6B87" w:rsidRPr="007D54EE">
        <w:rPr>
          <w:szCs w:val="24"/>
        </w:rPr>
        <w:t xml:space="preserve">s starting to </w:t>
      </w:r>
      <w:r w:rsidRPr="007D54EE">
        <w:rPr>
          <w:szCs w:val="24"/>
        </w:rPr>
        <w:t>(indistinct words).</w:t>
      </w:r>
      <w:r w:rsidR="008B6B87" w:rsidRPr="007D54EE">
        <w:rPr>
          <w:szCs w:val="24"/>
        </w:rPr>
        <w:t xml:space="preserve">  So those are the kind</w:t>
      </w:r>
      <w:r w:rsidRPr="007D54EE">
        <w:rPr>
          <w:szCs w:val="24"/>
        </w:rPr>
        <w:t xml:space="preserve"> of things that we can do at large.  But as I </w:t>
      </w:r>
      <w:proofErr w:type="gramStart"/>
      <w:r w:rsidRPr="007D54EE">
        <w:rPr>
          <w:szCs w:val="24"/>
        </w:rPr>
        <w:t>said,</w:t>
      </w:r>
      <w:proofErr w:type="gramEnd"/>
      <w:r w:rsidRPr="007D54EE">
        <w:rPr>
          <w:szCs w:val="24"/>
        </w:rPr>
        <w:t xml:space="preserve"> that level of complex and more specific support, we would have loved to be able to support the other partners.  It</w:t>
      </w:r>
      <w:r w:rsidR="00A90692">
        <w:rPr>
          <w:szCs w:val="24"/>
        </w:rPr>
        <w:t>'</w:t>
      </w:r>
      <w:r w:rsidRPr="007D54EE">
        <w:rPr>
          <w:szCs w:val="24"/>
        </w:rPr>
        <w:t>s not our core capability.</w:t>
      </w:r>
    </w:p>
    <w:p w14:paraId="776DDB6F" w14:textId="77777777" w:rsidR="00D54D56" w:rsidRPr="007D54EE" w:rsidRDefault="00D54D56" w:rsidP="00BA058B">
      <w:pPr>
        <w:tabs>
          <w:tab w:val="left" w:pos="3278"/>
        </w:tabs>
        <w:rPr>
          <w:szCs w:val="24"/>
        </w:rPr>
      </w:pPr>
    </w:p>
    <w:p w14:paraId="692F3D95" w14:textId="0F83ECA5" w:rsidR="00D54D56" w:rsidRPr="007D54EE" w:rsidRDefault="00D54D56" w:rsidP="00BA058B">
      <w:pPr>
        <w:tabs>
          <w:tab w:val="left" w:pos="3278"/>
        </w:tabs>
        <w:rPr>
          <w:szCs w:val="24"/>
        </w:rPr>
      </w:pPr>
      <w:r w:rsidRPr="007D54EE">
        <w:rPr>
          <w:szCs w:val="24"/>
        </w:rPr>
        <w:t>The only other one around the fund, a very quick one.  I just wanted to say, based on my earlier comment</w:t>
      </w:r>
      <w:r w:rsidR="00DC32FC" w:rsidRPr="007D54EE">
        <w:rPr>
          <w:szCs w:val="24"/>
        </w:rPr>
        <w:t>,</w:t>
      </w:r>
      <w:r w:rsidRPr="007D54EE">
        <w:rPr>
          <w:szCs w:val="24"/>
        </w:rPr>
        <w:t xml:space="preserve"> that we are very supportive of all business models and a mixed model in our sector that provides the capability that we currently enjoy and then our children benefit from, is the notion that government – an existing government funded kindergartner program should get more funding, that we don</w:t>
      </w:r>
      <w:r w:rsidR="00A90692">
        <w:rPr>
          <w:szCs w:val="24"/>
        </w:rPr>
        <w:t>'</w:t>
      </w:r>
      <w:r w:rsidRPr="007D54EE">
        <w:rPr>
          <w:szCs w:val="24"/>
        </w:rPr>
        <w:t>t believe then that provides a level playing field.  And for those government funded kindergarten programs to get additional CCS, it feels a bit like double-dipping.</w:t>
      </w:r>
    </w:p>
    <w:p w14:paraId="5456C1B1" w14:textId="77777777" w:rsidR="00D54D56" w:rsidRPr="007D54EE" w:rsidRDefault="00D54D56" w:rsidP="00BA058B">
      <w:pPr>
        <w:tabs>
          <w:tab w:val="left" w:pos="3278"/>
        </w:tabs>
        <w:rPr>
          <w:szCs w:val="24"/>
        </w:rPr>
      </w:pPr>
    </w:p>
    <w:p w14:paraId="09D46DB0" w14:textId="57A9D4EA" w:rsidR="00D54D56" w:rsidRPr="007D54EE" w:rsidRDefault="00D54D56" w:rsidP="00BA058B">
      <w:pPr>
        <w:tabs>
          <w:tab w:val="left" w:pos="3278"/>
        </w:tabs>
        <w:rPr>
          <w:szCs w:val="24"/>
        </w:rPr>
      </w:pPr>
      <w:r w:rsidRPr="007D54EE">
        <w:rPr>
          <w:szCs w:val="24"/>
        </w:rPr>
        <w:t xml:space="preserve">COMMISSIONER </w:t>
      </w:r>
      <w:r w:rsidR="002A3B48">
        <w:rPr>
          <w:szCs w:val="24"/>
        </w:rPr>
        <w:t>GROPP</w:t>
      </w:r>
      <w:r w:rsidRPr="007D54EE">
        <w:rPr>
          <w:szCs w:val="24"/>
        </w:rPr>
        <w:t xml:space="preserve">:  </w:t>
      </w:r>
      <w:r w:rsidR="009D2C1E" w:rsidRPr="007D54EE">
        <w:rPr>
          <w:szCs w:val="24"/>
        </w:rPr>
        <w:t>You mean for wraparound</w:t>
      </w:r>
      <w:r w:rsidRPr="007D54EE">
        <w:rPr>
          <w:szCs w:val="24"/>
        </w:rPr>
        <w:t xml:space="preserve"> services.</w:t>
      </w:r>
    </w:p>
    <w:p w14:paraId="61E9C9D7" w14:textId="77777777" w:rsidR="009D2C1E" w:rsidRPr="007D54EE" w:rsidRDefault="009D2C1E" w:rsidP="00BA058B">
      <w:pPr>
        <w:tabs>
          <w:tab w:val="left" w:pos="3278"/>
        </w:tabs>
        <w:rPr>
          <w:szCs w:val="24"/>
        </w:rPr>
      </w:pPr>
    </w:p>
    <w:p w14:paraId="0A5372B4" w14:textId="30C47C3D" w:rsidR="009D2C1E" w:rsidRPr="007D54EE" w:rsidRDefault="009D2C1E" w:rsidP="00BA058B">
      <w:pPr>
        <w:tabs>
          <w:tab w:val="left" w:pos="3278"/>
        </w:tabs>
        <w:rPr>
          <w:szCs w:val="24"/>
        </w:rPr>
      </w:pPr>
      <w:r w:rsidRPr="007D54EE">
        <w:rPr>
          <w:szCs w:val="24"/>
        </w:rPr>
        <w:t>MR O</w:t>
      </w:r>
      <w:r w:rsidR="00A90692">
        <w:rPr>
          <w:szCs w:val="24"/>
        </w:rPr>
        <w:t>'</w:t>
      </w:r>
      <w:r w:rsidRPr="007D54EE">
        <w:rPr>
          <w:szCs w:val="24"/>
        </w:rPr>
        <w:t>MEARA:  Correct, yes.</w:t>
      </w:r>
    </w:p>
    <w:p w14:paraId="42CB45F8" w14:textId="77777777" w:rsidR="00D54D56" w:rsidRPr="007D54EE" w:rsidRDefault="00D54D56" w:rsidP="00BA058B">
      <w:pPr>
        <w:tabs>
          <w:tab w:val="left" w:pos="3278"/>
        </w:tabs>
        <w:rPr>
          <w:szCs w:val="24"/>
        </w:rPr>
      </w:pPr>
    </w:p>
    <w:p w14:paraId="6C8E64FF" w14:textId="078B9F5C" w:rsidR="009D2C1E" w:rsidRPr="007D54EE" w:rsidRDefault="009D2C1E" w:rsidP="00BA058B">
      <w:pPr>
        <w:tabs>
          <w:tab w:val="left" w:pos="3278"/>
        </w:tabs>
        <w:rPr>
          <w:szCs w:val="24"/>
        </w:rPr>
      </w:pPr>
      <w:r w:rsidRPr="007D54EE">
        <w:rPr>
          <w:szCs w:val="24"/>
        </w:rPr>
        <w:t>MR OKHOVAT:  Correct, yes.</w:t>
      </w:r>
    </w:p>
    <w:p w14:paraId="5DC985BD" w14:textId="77777777" w:rsidR="00D54D56" w:rsidRPr="007D54EE" w:rsidRDefault="00D54D56" w:rsidP="00BA058B">
      <w:pPr>
        <w:tabs>
          <w:tab w:val="left" w:pos="3278"/>
        </w:tabs>
        <w:rPr>
          <w:szCs w:val="24"/>
        </w:rPr>
      </w:pPr>
    </w:p>
    <w:p w14:paraId="3C7A387D" w14:textId="2959F478" w:rsidR="00D54D56" w:rsidRPr="007D54EE" w:rsidRDefault="009D2C1E" w:rsidP="00BA058B">
      <w:pPr>
        <w:tabs>
          <w:tab w:val="left" w:pos="3278"/>
        </w:tabs>
        <w:rPr>
          <w:szCs w:val="24"/>
        </w:rPr>
      </w:pPr>
      <w:r w:rsidRPr="007D54EE">
        <w:rPr>
          <w:szCs w:val="24"/>
        </w:rPr>
        <w:t xml:space="preserve">COMMISSIONER </w:t>
      </w:r>
      <w:r w:rsidR="002A3B48">
        <w:rPr>
          <w:szCs w:val="24"/>
        </w:rPr>
        <w:t>GROPP</w:t>
      </w:r>
      <w:r w:rsidRPr="007D54EE">
        <w:rPr>
          <w:szCs w:val="24"/>
        </w:rPr>
        <w:t>:  Which is what we</w:t>
      </w:r>
      <w:r w:rsidR="00A90692">
        <w:rPr>
          <w:szCs w:val="24"/>
        </w:rPr>
        <w:t>'</w:t>
      </w:r>
      <w:r w:rsidRPr="007D54EE">
        <w:rPr>
          <w:szCs w:val="24"/>
        </w:rPr>
        <w:t>ve recommended.</w:t>
      </w:r>
    </w:p>
    <w:p w14:paraId="7494D57F" w14:textId="77777777" w:rsidR="009D2C1E" w:rsidRPr="007D54EE" w:rsidRDefault="009D2C1E" w:rsidP="00BA058B">
      <w:pPr>
        <w:tabs>
          <w:tab w:val="left" w:pos="3278"/>
        </w:tabs>
        <w:rPr>
          <w:szCs w:val="24"/>
        </w:rPr>
      </w:pPr>
    </w:p>
    <w:p w14:paraId="6E7E1445" w14:textId="04D668D0" w:rsidR="009D2C1E" w:rsidRPr="007D54EE" w:rsidRDefault="009D2C1E" w:rsidP="00BA058B">
      <w:pPr>
        <w:tabs>
          <w:tab w:val="left" w:pos="3278"/>
        </w:tabs>
        <w:rPr>
          <w:szCs w:val="24"/>
        </w:rPr>
      </w:pPr>
      <w:r w:rsidRPr="007D54EE">
        <w:rPr>
          <w:szCs w:val="24"/>
        </w:rPr>
        <w:t>MR OKHOVAT:  Yes.</w:t>
      </w:r>
    </w:p>
    <w:p w14:paraId="2D0F929B" w14:textId="77777777" w:rsidR="009D2C1E" w:rsidRPr="007D54EE" w:rsidRDefault="009D2C1E" w:rsidP="00BA058B">
      <w:pPr>
        <w:tabs>
          <w:tab w:val="left" w:pos="3278"/>
        </w:tabs>
        <w:rPr>
          <w:szCs w:val="24"/>
        </w:rPr>
      </w:pPr>
    </w:p>
    <w:p w14:paraId="1FC4CE01" w14:textId="4EE52586" w:rsidR="009D2C1E" w:rsidRPr="007D54EE" w:rsidRDefault="009D2C1E" w:rsidP="00BA058B">
      <w:pPr>
        <w:tabs>
          <w:tab w:val="left" w:pos="3278"/>
        </w:tabs>
        <w:rPr>
          <w:szCs w:val="24"/>
        </w:rPr>
      </w:pPr>
      <w:r w:rsidRPr="007D54EE">
        <w:rPr>
          <w:szCs w:val="24"/>
        </w:rPr>
        <w:t>COMMISSIONER STOKIE:  Do you want to explain why you think that</w:t>
      </w:r>
      <w:r w:rsidR="00A90692">
        <w:rPr>
          <w:szCs w:val="24"/>
        </w:rPr>
        <w:t> </w:t>
      </w:r>
      <w:r w:rsidR="00A90692">
        <w:rPr>
          <w:szCs w:val="24"/>
        </w:rPr>
        <w:noBreakHyphen/>
        <w:t> </w:t>
      </w:r>
      <w:r w:rsidR="00A90692">
        <w:rPr>
          <w:szCs w:val="24"/>
        </w:rPr>
        <w:noBreakHyphen/>
        <w:t> </w:t>
      </w:r>
      <w:r w:rsidR="00A90692">
        <w:rPr>
          <w:szCs w:val="24"/>
        </w:rPr>
        <w:noBreakHyphen/>
      </w:r>
    </w:p>
    <w:p w14:paraId="02C1C8CC" w14:textId="77777777" w:rsidR="009D2C1E" w:rsidRPr="007D54EE" w:rsidRDefault="009D2C1E" w:rsidP="00BA058B">
      <w:pPr>
        <w:tabs>
          <w:tab w:val="left" w:pos="3278"/>
        </w:tabs>
        <w:rPr>
          <w:szCs w:val="24"/>
        </w:rPr>
      </w:pPr>
    </w:p>
    <w:p w14:paraId="6BD65757" w14:textId="7B0462CD" w:rsidR="009D2C1E" w:rsidRPr="007D54EE" w:rsidRDefault="009D2C1E" w:rsidP="009D2C1E">
      <w:pPr>
        <w:tabs>
          <w:tab w:val="left" w:pos="5018"/>
        </w:tabs>
        <w:rPr>
          <w:szCs w:val="24"/>
        </w:rPr>
      </w:pPr>
      <w:r w:rsidRPr="007D54EE">
        <w:rPr>
          <w:szCs w:val="24"/>
        </w:rPr>
        <w:t xml:space="preserve">COMMISSIONER </w:t>
      </w:r>
      <w:r w:rsidR="000534AE">
        <w:rPr>
          <w:szCs w:val="24"/>
        </w:rPr>
        <w:t>BRENNAN</w:t>
      </w:r>
      <w:r w:rsidRPr="007D54EE">
        <w:rPr>
          <w:szCs w:val="24"/>
        </w:rPr>
        <w:t>:  Because double-dipping could be perceived to be happening the other way, couldn</w:t>
      </w:r>
      <w:r w:rsidR="00A90692">
        <w:rPr>
          <w:szCs w:val="24"/>
        </w:rPr>
        <w:t>'</w:t>
      </w:r>
      <w:r w:rsidRPr="007D54EE">
        <w:rPr>
          <w:szCs w:val="24"/>
        </w:rPr>
        <w:t>t it, with PRA funding going into long day care as well as CCS?</w:t>
      </w:r>
    </w:p>
    <w:p w14:paraId="4DCEF265" w14:textId="77777777" w:rsidR="009D2C1E" w:rsidRPr="007D54EE" w:rsidRDefault="009D2C1E" w:rsidP="009D2C1E">
      <w:pPr>
        <w:tabs>
          <w:tab w:val="left" w:pos="5018"/>
        </w:tabs>
        <w:rPr>
          <w:szCs w:val="24"/>
        </w:rPr>
      </w:pPr>
    </w:p>
    <w:p w14:paraId="08EB2BD1" w14:textId="663F70F6" w:rsidR="009D2C1E" w:rsidRPr="007D54EE" w:rsidRDefault="009D2C1E" w:rsidP="009D2C1E">
      <w:pPr>
        <w:tabs>
          <w:tab w:val="left" w:pos="5018"/>
        </w:tabs>
        <w:rPr>
          <w:szCs w:val="24"/>
        </w:rPr>
      </w:pPr>
      <w:r w:rsidRPr="007D54EE">
        <w:rPr>
          <w:szCs w:val="24"/>
        </w:rPr>
        <w:t>MR OKHOVAT:  The key difference being those government-based kindergarten programs already have been established through government funding.</w:t>
      </w:r>
    </w:p>
    <w:p w14:paraId="0F1CFC45" w14:textId="77777777" w:rsidR="009D2C1E" w:rsidRPr="007D54EE" w:rsidRDefault="009D2C1E" w:rsidP="009D2C1E">
      <w:pPr>
        <w:tabs>
          <w:tab w:val="left" w:pos="5018"/>
        </w:tabs>
        <w:rPr>
          <w:szCs w:val="24"/>
        </w:rPr>
      </w:pPr>
    </w:p>
    <w:p w14:paraId="2448F580" w14:textId="724F500D" w:rsidR="009D2C1E" w:rsidRPr="007D54EE" w:rsidRDefault="009D2C1E" w:rsidP="009D2C1E">
      <w:pPr>
        <w:tabs>
          <w:tab w:val="left" w:pos="5018"/>
        </w:tabs>
        <w:rPr>
          <w:szCs w:val="24"/>
        </w:rPr>
      </w:pPr>
      <w:r w:rsidRPr="007D54EE">
        <w:rPr>
          <w:szCs w:val="24"/>
        </w:rPr>
        <w:t xml:space="preserve">COMMISSIONER </w:t>
      </w:r>
      <w:r w:rsidR="000534AE">
        <w:rPr>
          <w:szCs w:val="24"/>
        </w:rPr>
        <w:t>BRENNAN</w:t>
      </w:r>
      <w:r w:rsidRPr="007D54EE">
        <w:rPr>
          <w:szCs w:val="24"/>
        </w:rPr>
        <w:t>:  Yes, State government funding.</w:t>
      </w:r>
    </w:p>
    <w:p w14:paraId="42785BCB" w14:textId="77777777" w:rsidR="009D2C1E" w:rsidRPr="007D54EE" w:rsidRDefault="009D2C1E" w:rsidP="009D2C1E">
      <w:pPr>
        <w:tabs>
          <w:tab w:val="left" w:pos="5018"/>
        </w:tabs>
        <w:rPr>
          <w:szCs w:val="24"/>
        </w:rPr>
      </w:pPr>
    </w:p>
    <w:p w14:paraId="7C07CBF3" w14:textId="457FE0B1" w:rsidR="009D2C1E" w:rsidRPr="007D54EE" w:rsidRDefault="009D2C1E" w:rsidP="009D2C1E">
      <w:pPr>
        <w:tabs>
          <w:tab w:val="left" w:pos="5018"/>
        </w:tabs>
        <w:rPr>
          <w:szCs w:val="24"/>
        </w:rPr>
      </w:pPr>
      <w:r w:rsidRPr="007D54EE">
        <w:rPr>
          <w:szCs w:val="24"/>
        </w:rPr>
        <w:t xml:space="preserve">MR OKHOVAT:  State government funding.  And the other providers, they </w:t>
      </w:r>
      <w:proofErr w:type="gramStart"/>
      <w:r w:rsidRPr="007D54EE">
        <w:rPr>
          <w:szCs w:val="24"/>
        </w:rPr>
        <w:t>have to</w:t>
      </w:r>
      <w:proofErr w:type="gramEnd"/>
      <w:r w:rsidRPr="007D54EE">
        <w:rPr>
          <w:szCs w:val="24"/>
        </w:rPr>
        <w:t xml:space="preserve"> establish themselves through their own funding, in a way.</w:t>
      </w:r>
    </w:p>
    <w:p w14:paraId="6BCB66B6" w14:textId="77777777" w:rsidR="009D2C1E" w:rsidRPr="007D54EE" w:rsidRDefault="009D2C1E" w:rsidP="009D2C1E">
      <w:pPr>
        <w:tabs>
          <w:tab w:val="left" w:pos="5018"/>
        </w:tabs>
        <w:rPr>
          <w:szCs w:val="24"/>
        </w:rPr>
      </w:pPr>
    </w:p>
    <w:p w14:paraId="4F75D9CA" w14:textId="67BEED0B" w:rsidR="009D2C1E" w:rsidRPr="007D54EE" w:rsidRDefault="009D2C1E" w:rsidP="009D2C1E">
      <w:pPr>
        <w:tabs>
          <w:tab w:val="left" w:pos="5018"/>
        </w:tabs>
        <w:rPr>
          <w:szCs w:val="24"/>
        </w:rPr>
      </w:pPr>
      <w:r w:rsidRPr="007D54EE">
        <w:rPr>
          <w:szCs w:val="24"/>
        </w:rPr>
        <w:t xml:space="preserve">COMMISSIONER </w:t>
      </w:r>
      <w:r w:rsidR="000534AE">
        <w:rPr>
          <w:szCs w:val="24"/>
        </w:rPr>
        <w:t>BRENNAN</w:t>
      </w:r>
      <w:r w:rsidRPr="007D54EE">
        <w:rPr>
          <w:szCs w:val="24"/>
        </w:rPr>
        <w:t>:  In a way.</w:t>
      </w:r>
    </w:p>
    <w:p w14:paraId="1BDCE7EC" w14:textId="77777777" w:rsidR="009D2C1E" w:rsidRPr="007D54EE" w:rsidRDefault="009D2C1E" w:rsidP="009D2C1E">
      <w:pPr>
        <w:tabs>
          <w:tab w:val="left" w:pos="5018"/>
        </w:tabs>
        <w:rPr>
          <w:szCs w:val="24"/>
        </w:rPr>
      </w:pPr>
    </w:p>
    <w:p w14:paraId="0C0A8613" w14:textId="7B207D9D" w:rsidR="009D2C1E" w:rsidRPr="007D54EE" w:rsidRDefault="009D2C1E" w:rsidP="009D2C1E">
      <w:pPr>
        <w:tabs>
          <w:tab w:val="left" w:pos="5018"/>
        </w:tabs>
        <w:rPr>
          <w:szCs w:val="24"/>
        </w:rPr>
      </w:pPr>
      <w:r w:rsidRPr="007D54EE">
        <w:rPr>
          <w:szCs w:val="24"/>
        </w:rPr>
        <w:t xml:space="preserve">COMMISSIONER STOKIE:  </w:t>
      </w:r>
      <w:proofErr w:type="gramStart"/>
      <w:r w:rsidRPr="007D54EE">
        <w:rPr>
          <w:szCs w:val="24"/>
        </w:rPr>
        <w:t>So</w:t>
      </w:r>
      <w:proofErr w:type="gramEnd"/>
      <w:r w:rsidRPr="007D54EE">
        <w:rPr>
          <w:szCs w:val="24"/>
        </w:rPr>
        <w:t xml:space="preserve"> is this some cost question that that</w:t>
      </w:r>
      <w:r w:rsidR="00A90692">
        <w:rPr>
          <w:szCs w:val="24"/>
        </w:rPr>
        <w:t>'</w:t>
      </w:r>
      <w:r w:rsidRPr="007D54EE">
        <w:rPr>
          <w:szCs w:val="24"/>
        </w:rPr>
        <w:t>s already been built and they</w:t>
      </w:r>
      <w:r w:rsidR="00A90692">
        <w:rPr>
          <w:szCs w:val="24"/>
        </w:rPr>
        <w:t>'</w:t>
      </w:r>
      <w:r w:rsidRPr="007D54EE">
        <w:rPr>
          <w:szCs w:val="24"/>
        </w:rPr>
        <w:t>re using it, whereas you have to build yours from scratch, and therefore find the capital?</w:t>
      </w:r>
    </w:p>
    <w:p w14:paraId="175831FF" w14:textId="77777777" w:rsidR="009D2C1E" w:rsidRPr="007D54EE" w:rsidRDefault="009D2C1E" w:rsidP="009D2C1E">
      <w:pPr>
        <w:tabs>
          <w:tab w:val="left" w:pos="5018"/>
        </w:tabs>
        <w:rPr>
          <w:szCs w:val="24"/>
        </w:rPr>
      </w:pPr>
    </w:p>
    <w:p w14:paraId="0C895042" w14:textId="10B4F95D" w:rsidR="009D2C1E" w:rsidRPr="007D54EE" w:rsidRDefault="009D2C1E" w:rsidP="009D2C1E">
      <w:pPr>
        <w:tabs>
          <w:tab w:val="left" w:pos="5018"/>
        </w:tabs>
        <w:rPr>
          <w:szCs w:val="24"/>
        </w:rPr>
      </w:pPr>
      <w:r w:rsidRPr="007D54EE">
        <w:rPr>
          <w:szCs w:val="24"/>
        </w:rPr>
        <w:t>MR OKHOVAT:  And the ones that we have built, we still have</w:t>
      </w:r>
      <w:r w:rsidR="00A90692">
        <w:rPr>
          <w:szCs w:val="24"/>
        </w:rPr>
        <w:t> </w:t>
      </w:r>
      <w:r w:rsidR="00A90692">
        <w:rPr>
          <w:szCs w:val="24"/>
        </w:rPr>
        <w:noBreakHyphen/>
        <w:t> </w:t>
      </w:r>
      <w:r w:rsidR="00A90692">
        <w:rPr>
          <w:szCs w:val="24"/>
        </w:rPr>
        <w:noBreakHyphen/>
        <w:t> </w:t>
      </w:r>
      <w:r w:rsidR="00A90692">
        <w:rPr>
          <w:szCs w:val="24"/>
        </w:rPr>
        <w:noBreakHyphen/>
      </w:r>
    </w:p>
    <w:p w14:paraId="201FAF77" w14:textId="77777777" w:rsidR="009D2C1E" w:rsidRPr="007D54EE" w:rsidRDefault="009D2C1E" w:rsidP="009D2C1E">
      <w:pPr>
        <w:tabs>
          <w:tab w:val="left" w:pos="5018"/>
        </w:tabs>
        <w:rPr>
          <w:szCs w:val="24"/>
        </w:rPr>
      </w:pPr>
    </w:p>
    <w:p w14:paraId="7B998973" w14:textId="60938F3B" w:rsidR="009D2C1E" w:rsidRPr="007D54EE" w:rsidRDefault="009D2C1E" w:rsidP="009D2C1E">
      <w:pPr>
        <w:tabs>
          <w:tab w:val="left" w:pos="5018"/>
        </w:tabs>
        <w:rPr>
          <w:szCs w:val="24"/>
        </w:rPr>
      </w:pPr>
      <w:r w:rsidRPr="007D54EE">
        <w:rPr>
          <w:szCs w:val="24"/>
        </w:rPr>
        <w:t>COMMISSIONER STOKIE:  Is that the issue, or?</w:t>
      </w:r>
    </w:p>
    <w:p w14:paraId="2214076E" w14:textId="77777777" w:rsidR="009D2C1E" w:rsidRPr="007D54EE" w:rsidRDefault="009D2C1E" w:rsidP="009D2C1E">
      <w:pPr>
        <w:tabs>
          <w:tab w:val="left" w:pos="5018"/>
        </w:tabs>
        <w:rPr>
          <w:szCs w:val="24"/>
        </w:rPr>
      </w:pPr>
    </w:p>
    <w:p w14:paraId="0D962C5D" w14:textId="4E64F800" w:rsidR="009D2C1E" w:rsidRPr="007D54EE" w:rsidRDefault="009D2C1E" w:rsidP="009D2C1E">
      <w:pPr>
        <w:tabs>
          <w:tab w:val="left" w:pos="5018"/>
        </w:tabs>
        <w:rPr>
          <w:szCs w:val="24"/>
        </w:rPr>
      </w:pPr>
      <w:r w:rsidRPr="007D54EE">
        <w:rPr>
          <w:szCs w:val="24"/>
        </w:rPr>
        <w:t>MR OKHOVAT:  Yes.  And on the ones that we</w:t>
      </w:r>
      <w:r w:rsidR="00A90692">
        <w:rPr>
          <w:szCs w:val="24"/>
        </w:rPr>
        <w:t>'</w:t>
      </w:r>
      <w:r w:rsidRPr="007D54EE">
        <w:rPr>
          <w:szCs w:val="24"/>
        </w:rPr>
        <w:t>ve already got, we continue to have lots of outgoing costs because we don</w:t>
      </w:r>
      <w:r w:rsidR="00A90692">
        <w:rPr>
          <w:szCs w:val="24"/>
        </w:rPr>
        <w:t>'</w:t>
      </w:r>
      <w:r w:rsidRPr="007D54EE">
        <w:rPr>
          <w:szCs w:val="24"/>
        </w:rPr>
        <w:t xml:space="preserve">t just </w:t>
      </w:r>
      <w:proofErr w:type="gramStart"/>
      <w:r w:rsidRPr="007D54EE">
        <w:rPr>
          <w:szCs w:val="24"/>
        </w:rPr>
        <w:t>bill</w:t>
      </w:r>
      <w:proofErr w:type="gramEnd"/>
      <w:r w:rsidR="00DC32FC" w:rsidRPr="007D54EE">
        <w:rPr>
          <w:szCs w:val="24"/>
        </w:rPr>
        <w:t xml:space="preserve"> and the cost is sunk </w:t>
      </w:r>
      <w:r w:rsidRPr="007D54EE">
        <w:rPr>
          <w:szCs w:val="24"/>
        </w:rPr>
        <w:t>in one year and gone.</w:t>
      </w:r>
    </w:p>
    <w:p w14:paraId="14F6FE77" w14:textId="77777777" w:rsidR="009D2C1E" w:rsidRPr="007D54EE" w:rsidRDefault="009D2C1E" w:rsidP="009D2C1E">
      <w:pPr>
        <w:tabs>
          <w:tab w:val="left" w:pos="5018"/>
        </w:tabs>
        <w:rPr>
          <w:szCs w:val="24"/>
        </w:rPr>
      </w:pPr>
    </w:p>
    <w:p w14:paraId="4E364F2F" w14:textId="5AD8A6C2" w:rsidR="009D2C1E" w:rsidRPr="007D54EE" w:rsidRDefault="009D2C1E" w:rsidP="009D2C1E">
      <w:pPr>
        <w:tabs>
          <w:tab w:val="left" w:pos="5018"/>
        </w:tabs>
        <w:rPr>
          <w:szCs w:val="24"/>
        </w:rPr>
      </w:pPr>
      <w:r w:rsidRPr="007D54EE">
        <w:rPr>
          <w:szCs w:val="24"/>
        </w:rPr>
        <w:lastRenderedPageBreak/>
        <w:t>COMMISSIONER STOKIE:  Sure.</w:t>
      </w:r>
    </w:p>
    <w:p w14:paraId="7975D7BF" w14:textId="77777777" w:rsidR="009D2C1E" w:rsidRPr="007D54EE" w:rsidRDefault="009D2C1E" w:rsidP="009D2C1E">
      <w:pPr>
        <w:tabs>
          <w:tab w:val="left" w:pos="5018"/>
        </w:tabs>
        <w:rPr>
          <w:szCs w:val="24"/>
        </w:rPr>
      </w:pPr>
    </w:p>
    <w:p w14:paraId="32A07896" w14:textId="79DC5AB6" w:rsidR="009D2C1E" w:rsidRPr="007D54EE" w:rsidRDefault="009D2C1E" w:rsidP="009D2C1E">
      <w:pPr>
        <w:tabs>
          <w:tab w:val="left" w:pos="5018"/>
        </w:tabs>
        <w:rPr>
          <w:szCs w:val="24"/>
        </w:rPr>
      </w:pPr>
      <w:r w:rsidRPr="007D54EE">
        <w:rPr>
          <w:szCs w:val="24"/>
        </w:rPr>
        <w:t>MR OKHOVAT:  For us, it</w:t>
      </w:r>
      <w:r w:rsidR="00A90692">
        <w:rPr>
          <w:szCs w:val="24"/>
        </w:rPr>
        <w:t>'</w:t>
      </w:r>
      <w:r w:rsidRPr="007D54EE">
        <w:rPr>
          <w:szCs w:val="24"/>
        </w:rPr>
        <w:t xml:space="preserve">s a continuation of that.  John, anything else you want to </w:t>
      </w:r>
      <w:proofErr w:type="gramStart"/>
      <w:r w:rsidRPr="007D54EE">
        <w:rPr>
          <w:szCs w:val="24"/>
        </w:rPr>
        <w:t>add?</w:t>
      </w:r>
      <w:proofErr w:type="gramEnd"/>
    </w:p>
    <w:p w14:paraId="4793DF53" w14:textId="77777777" w:rsidR="009D2C1E" w:rsidRPr="007D54EE" w:rsidRDefault="009D2C1E" w:rsidP="009D2C1E">
      <w:pPr>
        <w:tabs>
          <w:tab w:val="left" w:pos="5018"/>
        </w:tabs>
        <w:rPr>
          <w:szCs w:val="24"/>
        </w:rPr>
      </w:pPr>
    </w:p>
    <w:p w14:paraId="73CA5FE2" w14:textId="43F547AD" w:rsidR="009D2C1E" w:rsidRPr="007D54EE" w:rsidRDefault="009D2C1E" w:rsidP="009D2C1E">
      <w:pPr>
        <w:tabs>
          <w:tab w:val="left" w:pos="5018"/>
        </w:tabs>
        <w:rPr>
          <w:szCs w:val="24"/>
        </w:rPr>
      </w:pPr>
      <w:r w:rsidRPr="007D54EE">
        <w:rPr>
          <w:szCs w:val="24"/>
        </w:rPr>
        <w:t>MR O</w:t>
      </w:r>
      <w:r w:rsidR="00A90692">
        <w:rPr>
          <w:szCs w:val="24"/>
        </w:rPr>
        <w:t>'</w:t>
      </w:r>
      <w:r w:rsidRPr="007D54EE">
        <w:rPr>
          <w:szCs w:val="24"/>
        </w:rPr>
        <w:t>MEARA:  No, no, I think you</w:t>
      </w:r>
      <w:r w:rsidR="00A90692">
        <w:rPr>
          <w:szCs w:val="24"/>
        </w:rPr>
        <w:t>'</w:t>
      </w:r>
      <w:r w:rsidRPr="007D54EE">
        <w:rPr>
          <w:szCs w:val="24"/>
        </w:rPr>
        <w:t>ve covered our concern.</w:t>
      </w:r>
    </w:p>
    <w:p w14:paraId="62E278D4" w14:textId="77777777" w:rsidR="009D2C1E" w:rsidRPr="007D54EE" w:rsidRDefault="009D2C1E" w:rsidP="009D2C1E">
      <w:pPr>
        <w:tabs>
          <w:tab w:val="left" w:pos="5018"/>
        </w:tabs>
        <w:rPr>
          <w:szCs w:val="24"/>
        </w:rPr>
      </w:pPr>
    </w:p>
    <w:p w14:paraId="3738C225" w14:textId="6C2CCE1E" w:rsidR="009D2C1E" w:rsidRPr="007D54EE" w:rsidRDefault="009D2C1E" w:rsidP="009D2C1E">
      <w:pPr>
        <w:tabs>
          <w:tab w:val="left" w:pos="5018"/>
        </w:tabs>
        <w:rPr>
          <w:szCs w:val="24"/>
        </w:rPr>
      </w:pPr>
      <w:r w:rsidRPr="007D54EE">
        <w:rPr>
          <w:szCs w:val="24"/>
        </w:rPr>
        <w:t>MR OKHOVAT:  But we can be fuller in terms of our</w:t>
      </w:r>
      <w:r w:rsidR="00A90692">
        <w:rPr>
          <w:szCs w:val="24"/>
        </w:rPr>
        <w:t> </w:t>
      </w:r>
      <w:r w:rsidR="00A90692">
        <w:rPr>
          <w:szCs w:val="24"/>
        </w:rPr>
        <w:noBreakHyphen/>
        <w:t> </w:t>
      </w:r>
      <w:r w:rsidR="00A90692">
        <w:rPr>
          <w:szCs w:val="24"/>
        </w:rPr>
        <w:noBreakHyphen/>
        <w:t> </w:t>
      </w:r>
      <w:r w:rsidR="00A90692">
        <w:rPr>
          <w:szCs w:val="24"/>
        </w:rPr>
        <w:noBreakHyphen/>
      </w:r>
    </w:p>
    <w:p w14:paraId="3D7F07EE" w14:textId="77777777" w:rsidR="009D2C1E" w:rsidRPr="007D54EE" w:rsidRDefault="009D2C1E" w:rsidP="009D2C1E">
      <w:pPr>
        <w:tabs>
          <w:tab w:val="left" w:pos="5018"/>
        </w:tabs>
        <w:rPr>
          <w:szCs w:val="24"/>
        </w:rPr>
      </w:pPr>
    </w:p>
    <w:p w14:paraId="7B0979B1" w14:textId="1D3401D8" w:rsidR="009D2C1E" w:rsidRPr="007D54EE" w:rsidRDefault="009D2C1E" w:rsidP="009D2C1E">
      <w:pPr>
        <w:tabs>
          <w:tab w:val="left" w:pos="5018"/>
        </w:tabs>
        <w:rPr>
          <w:szCs w:val="24"/>
        </w:rPr>
      </w:pPr>
      <w:r w:rsidRPr="007D54EE">
        <w:rPr>
          <w:szCs w:val="24"/>
        </w:rPr>
        <w:t>COMMISSIONER STOKIE:  Yes, that would be helpful to understand.</w:t>
      </w:r>
    </w:p>
    <w:p w14:paraId="3D9F4077" w14:textId="77777777" w:rsidR="009D2C1E" w:rsidRPr="007D54EE" w:rsidRDefault="009D2C1E" w:rsidP="009D2C1E">
      <w:pPr>
        <w:tabs>
          <w:tab w:val="left" w:pos="5018"/>
        </w:tabs>
        <w:rPr>
          <w:szCs w:val="24"/>
        </w:rPr>
      </w:pPr>
    </w:p>
    <w:p w14:paraId="7B819A00" w14:textId="5EF68D08" w:rsidR="009D2C1E" w:rsidRPr="007D54EE" w:rsidRDefault="009D2C1E" w:rsidP="009D2C1E">
      <w:pPr>
        <w:tabs>
          <w:tab w:val="left" w:pos="5018"/>
        </w:tabs>
        <w:rPr>
          <w:szCs w:val="24"/>
        </w:rPr>
      </w:pPr>
      <w:r w:rsidRPr="007D54EE">
        <w:rPr>
          <w:szCs w:val="24"/>
        </w:rPr>
        <w:t>MR OKHOVAT:  Sure.</w:t>
      </w:r>
    </w:p>
    <w:p w14:paraId="5E5BFA58" w14:textId="77777777" w:rsidR="009D2C1E" w:rsidRPr="007D54EE" w:rsidRDefault="009D2C1E" w:rsidP="009D2C1E">
      <w:pPr>
        <w:tabs>
          <w:tab w:val="left" w:pos="5018"/>
        </w:tabs>
        <w:rPr>
          <w:szCs w:val="24"/>
        </w:rPr>
      </w:pPr>
    </w:p>
    <w:p w14:paraId="3B212C71" w14:textId="49AD8176" w:rsidR="00DF279E" w:rsidRPr="007D54EE" w:rsidRDefault="009D2C1E" w:rsidP="009D2C1E">
      <w:pPr>
        <w:tabs>
          <w:tab w:val="left" w:pos="5018"/>
        </w:tabs>
        <w:rPr>
          <w:szCs w:val="24"/>
        </w:rPr>
      </w:pPr>
      <w:r w:rsidRPr="007D54EE">
        <w:rPr>
          <w:szCs w:val="24"/>
        </w:rPr>
        <w:t xml:space="preserve">COMMISSIONER STOKIE:  Because, as you can appreciate, </w:t>
      </w:r>
      <w:r w:rsidR="00DF279E" w:rsidRPr="007D54EE">
        <w:rPr>
          <w:szCs w:val="24"/>
        </w:rPr>
        <w:t>they</w:t>
      </w:r>
      <w:r w:rsidR="00A90692">
        <w:rPr>
          <w:szCs w:val="24"/>
        </w:rPr>
        <w:t>'</w:t>
      </w:r>
      <w:r w:rsidR="00CF180B" w:rsidRPr="007D54EE">
        <w:rPr>
          <w:szCs w:val="24"/>
        </w:rPr>
        <w:t xml:space="preserve">ve </w:t>
      </w:r>
      <w:r w:rsidR="00DF279E" w:rsidRPr="007D54EE">
        <w:rPr>
          <w:szCs w:val="24"/>
        </w:rPr>
        <w:t>reflected on</w:t>
      </w:r>
      <w:r w:rsidR="00CF180B" w:rsidRPr="007D54EE">
        <w:rPr>
          <w:szCs w:val="24"/>
        </w:rPr>
        <w:t xml:space="preserve"> - w</w:t>
      </w:r>
      <w:r w:rsidRPr="007D54EE">
        <w:rPr>
          <w:szCs w:val="24"/>
        </w:rPr>
        <w:t>e</w:t>
      </w:r>
      <w:r w:rsidR="00A90692">
        <w:rPr>
          <w:szCs w:val="24"/>
        </w:rPr>
        <w:t>'</w:t>
      </w:r>
      <w:r w:rsidRPr="007D54EE">
        <w:rPr>
          <w:szCs w:val="24"/>
        </w:rPr>
        <w:t>re putting the child at the centre and if a child is going to or parents are thinking of using pre-school, but pre-school doesn</w:t>
      </w:r>
      <w:r w:rsidR="00A90692">
        <w:rPr>
          <w:szCs w:val="24"/>
        </w:rPr>
        <w:t>'</w:t>
      </w:r>
      <w:r w:rsidRPr="007D54EE">
        <w:rPr>
          <w:szCs w:val="24"/>
        </w:rPr>
        <w:t>t offer the same hours and flexibil</w:t>
      </w:r>
      <w:r w:rsidR="00DF279E" w:rsidRPr="007D54EE">
        <w:rPr>
          <w:szCs w:val="24"/>
        </w:rPr>
        <w:t>i</w:t>
      </w:r>
      <w:r w:rsidRPr="007D54EE">
        <w:rPr>
          <w:szCs w:val="24"/>
        </w:rPr>
        <w:t>ty from a workforce point of view for parents, then we think that that</w:t>
      </w:r>
      <w:r w:rsidR="00A90692">
        <w:rPr>
          <w:szCs w:val="24"/>
        </w:rPr>
        <w:t>'</w:t>
      </w:r>
      <w:r w:rsidRPr="007D54EE">
        <w:rPr>
          <w:szCs w:val="24"/>
        </w:rPr>
        <w:t>s potentially counterproductive from a national point of view of a universal system.</w:t>
      </w:r>
    </w:p>
    <w:p w14:paraId="5F565554" w14:textId="77777777" w:rsidR="00DF279E" w:rsidRPr="007D54EE" w:rsidRDefault="00DF279E" w:rsidP="009D2C1E">
      <w:pPr>
        <w:tabs>
          <w:tab w:val="left" w:pos="5018"/>
        </w:tabs>
        <w:rPr>
          <w:szCs w:val="24"/>
        </w:rPr>
      </w:pPr>
    </w:p>
    <w:p w14:paraId="1C5B4CB0" w14:textId="3ED8AC90" w:rsidR="00DF279E" w:rsidRPr="007D54EE" w:rsidRDefault="009D2C1E" w:rsidP="009D2C1E">
      <w:pPr>
        <w:tabs>
          <w:tab w:val="left" w:pos="5018"/>
        </w:tabs>
        <w:rPr>
          <w:szCs w:val="24"/>
        </w:rPr>
      </w:pPr>
      <w:proofErr w:type="gramStart"/>
      <w:r w:rsidRPr="007D54EE">
        <w:rPr>
          <w:szCs w:val="24"/>
        </w:rPr>
        <w:t>So</w:t>
      </w:r>
      <w:proofErr w:type="gramEnd"/>
      <w:r w:rsidRPr="007D54EE">
        <w:rPr>
          <w:szCs w:val="24"/>
        </w:rPr>
        <w:t xml:space="preserve"> if there are unintended consequences of thinking about a wraparound capacity, it would be good for us to hear.  And if it creates a </w:t>
      </w:r>
      <w:r w:rsidR="00DF279E" w:rsidRPr="007D54EE">
        <w:rPr>
          <w:szCs w:val="24"/>
        </w:rPr>
        <w:t>distortion in the market, so to speak, between centre-based day care and pre-school with wraparound, again, we</w:t>
      </w:r>
      <w:r w:rsidR="00A90692">
        <w:rPr>
          <w:szCs w:val="24"/>
        </w:rPr>
        <w:t>'</w:t>
      </w:r>
      <w:r w:rsidR="00DF279E" w:rsidRPr="007D54EE">
        <w:rPr>
          <w:szCs w:val="24"/>
        </w:rPr>
        <w:t>d want to hear that.  That</w:t>
      </w:r>
      <w:r w:rsidR="00A90692">
        <w:rPr>
          <w:szCs w:val="24"/>
        </w:rPr>
        <w:t>'</w:t>
      </w:r>
      <w:r w:rsidR="00DF279E" w:rsidRPr="007D54EE">
        <w:rPr>
          <w:szCs w:val="24"/>
        </w:rPr>
        <w:t>s why I was asking, because it</w:t>
      </w:r>
      <w:r w:rsidR="00A90692">
        <w:rPr>
          <w:szCs w:val="24"/>
        </w:rPr>
        <w:t>'</w:t>
      </w:r>
      <w:r w:rsidR="00DF279E" w:rsidRPr="007D54EE">
        <w:rPr>
          <w:szCs w:val="24"/>
        </w:rPr>
        <w:t>s not immediately clear to me what that is, and so I would just be interested, yes, if you</w:t>
      </w:r>
      <w:r w:rsidR="00A90692">
        <w:rPr>
          <w:szCs w:val="24"/>
        </w:rPr>
        <w:t>'</w:t>
      </w:r>
      <w:r w:rsidR="00DF279E" w:rsidRPr="007D54EE">
        <w:rPr>
          <w:szCs w:val="24"/>
        </w:rPr>
        <w:t>d spend the time and think about it.</w:t>
      </w:r>
    </w:p>
    <w:p w14:paraId="23670D21" w14:textId="77777777" w:rsidR="00DF279E" w:rsidRPr="007D54EE" w:rsidRDefault="00DF279E" w:rsidP="009D2C1E">
      <w:pPr>
        <w:tabs>
          <w:tab w:val="left" w:pos="5018"/>
        </w:tabs>
        <w:rPr>
          <w:szCs w:val="24"/>
        </w:rPr>
      </w:pPr>
    </w:p>
    <w:p w14:paraId="16AA55E0" w14:textId="6A723CC6" w:rsidR="009D2C1E" w:rsidRPr="007D54EE" w:rsidRDefault="00DF279E" w:rsidP="009D2C1E">
      <w:pPr>
        <w:tabs>
          <w:tab w:val="left" w:pos="5018"/>
        </w:tabs>
        <w:rPr>
          <w:szCs w:val="24"/>
        </w:rPr>
      </w:pPr>
      <w:r w:rsidRPr="007D54EE">
        <w:rPr>
          <w:szCs w:val="24"/>
        </w:rPr>
        <w:t xml:space="preserve">MR OKHOVAT:  </w:t>
      </w:r>
      <w:proofErr w:type="gramStart"/>
      <w:r w:rsidRPr="007D54EE">
        <w:rPr>
          <w:szCs w:val="24"/>
        </w:rPr>
        <w:t>So</w:t>
      </w:r>
      <w:proofErr w:type="gramEnd"/>
      <w:r w:rsidRPr="007D54EE">
        <w:rPr>
          <w:szCs w:val="24"/>
        </w:rPr>
        <w:t xml:space="preserve"> we</w:t>
      </w:r>
      <w:r w:rsidR="00A90692">
        <w:rPr>
          <w:szCs w:val="24"/>
        </w:rPr>
        <w:t>'</w:t>
      </w:r>
      <w:r w:rsidRPr="007D54EE">
        <w:rPr>
          <w:szCs w:val="24"/>
        </w:rPr>
        <w:t>ll give you some – yes, we</w:t>
      </w:r>
      <w:r w:rsidR="00A90692">
        <w:rPr>
          <w:szCs w:val="24"/>
        </w:rPr>
        <w:t>'</w:t>
      </w:r>
      <w:r w:rsidRPr="007D54EE">
        <w:rPr>
          <w:szCs w:val="24"/>
        </w:rPr>
        <w:t>ll spend the time.  We</w:t>
      </w:r>
      <w:r w:rsidR="00A90692">
        <w:rPr>
          <w:szCs w:val="24"/>
        </w:rPr>
        <w:t>'</w:t>
      </w:r>
      <w:r w:rsidRPr="007D54EE">
        <w:rPr>
          <w:szCs w:val="24"/>
        </w:rPr>
        <w:t>ll give you some specific examples.</w:t>
      </w:r>
    </w:p>
    <w:p w14:paraId="01DC6F75" w14:textId="77777777" w:rsidR="00DF279E" w:rsidRPr="007D54EE" w:rsidRDefault="00DF279E" w:rsidP="009D2C1E">
      <w:pPr>
        <w:tabs>
          <w:tab w:val="left" w:pos="5018"/>
        </w:tabs>
        <w:rPr>
          <w:szCs w:val="24"/>
        </w:rPr>
      </w:pPr>
    </w:p>
    <w:p w14:paraId="75E21145" w14:textId="2298B59C" w:rsidR="00DF279E" w:rsidRPr="007D54EE" w:rsidRDefault="00DF279E" w:rsidP="009D2C1E">
      <w:pPr>
        <w:tabs>
          <w:tab w:val="left" w:pos="5018"/>
        </w:tabs>
        <w:rPr>
          <w:szCs w:val="24"/>
        </w:rPr>
      </w:pPr>
      <w:r w:rsidRPr="007D54EE">
        <w:rPr>
          <w:szCs w:val="24"/>
        </w:rPr>
        <w:t xml:space="preserve">COMMISSIONER </w:t>
      </w:r>
      <w:r w:rsidR="00D67D75">
        <w:rPr>
          <w:szCs w:val="24"/>
        </w:rPr>
        <w:t>GROPP</w:t>
      </w:r>
      <w:r w:rsidRPr="007D54EE">
        <w:rPr>
          <w:szCs w:val="24"/>
        </w:rPr>
        <w:t>:  Because the pre-school government fund is free or very low cost, is that the issue that there</w:t>
      </w:r>
      <w:r w:rsidR="00A90692">
        <w:rPr>
          <w:szCs w:val="24"/>
        </w:rPr>
        <w:t>'</w:t>
      </w:r>
      <w:r w:rsidRPr="007D54EE">
        <w:rPr>
          <w:szCs w:val="24"/>
        </w:rPr>
        <w:t>s a competitive issue for you</w:t>
      </w:r>
      <w:r w:rsidR="00A90692">
        <w:rPr>
          <w:szCs w:val="24"/>
        </w:rPr>
        <w:t> </w:t>
      </w:r>
      <w:r w:rsidR="00A90692">
        <w:rPr>
          <w:szCs w:val="24"/>
        </w:rPr>
        <w:noBreakHyphen/>
        <w:t> </w:t>
      </w:r>
      <w:r w:rsidR="00A90692">
        <w:rPr>
          <w:szCs w:val="24"/>
        </w:rPr>
        <w:noBreakHyphen/>
        <w:t> </w:t>
      </w:r>
      <w:r w:rsidR="00A90692">
        <w:rPr>
          <w:szCs w:val="24"/>
        </w:rPr>
        <w:noBreakHyphen/>
      </w:r>
    </w:p>
    <w:p w14:paraId="6A3BECB7" w14:textId="77777777" w:rsidR="00DF279E" w:rsidRPr="007D54EE" w:rsidRDefault="00DF279E" w:rsidP="009D2C1E">
      <w:pPr>
        <w:tabs>
          <w:tab w:val="left" w:pos="5018"/>
        </w:tabs>
        <w:rPr>
          <w:szCs w:val="24"/>
        </w:rPr>
      </w:pPr>
    </w:p>
    <w:p w14:paraId="2F32C0C5" w14:textId="46D5BEA9" w:rsidR="00DF279E" w:rsidRPr="007D54EE" w:rsidRDefault="00DF279E" w:rsidP="009D2C1E">
      <w:pPr>
        <w:tabs>
          <w:tab w:val="left" w:pos="5018"/>
        </w:tabs>
        <w:rPr>
          <w:szCs w:val="24"/>
        </w:rPr>
      </w:pPr>
      <w:r w:rsidRPr="007D54EE">
        <w:rPr>
          <w:szCs w:val="24"/>
        </w:rPr>
        <w:t xml:space="preserve">MR OKHOVAT:  Well, for us to be able to continue to be viable, if a portion of – because the </w:t>
      </w:r>
      <w:r w:rsidR="00CF180B" w:rsidRPr="007D54EE">
        <w:rPr>
          <w:szCs w:val="24"/>
        </w:rPr>
        <w:t xml:space="preserve">(indistinct) </w:t>
      </w:r>
      <w:r w:rsidRPr="007D54EE">
        <w:rPr>
          <w:szCs w:val="24"/>
        </w:rPr>
        <w:t>may come into this, as I will explain this a bit better</w:t>
      </w:r>
      <w:r w:rsidR="00CF180B" w:rsidRPr="007D54EE">
        <w:rPr>
          <w:szCs w:val="24"/>
        </w:rPr>
        <w:t xml:space="preserve"> - i</w:t>
      </w:r>
      <w:r w:rsidRPr="007D54EE">
        <w:rPr>
          <w:szCs w:val="24"/>
        </w:rPr>
        <w:t>f this is not landing well here, apologies</w:t>
      </w:r>
      <w:r w:rsidR="00CF180B" w:rsidRPr="007D54EE">
        <w:rPr>
          <w:szCs w:val="24"/>
        </w:rPr>
        <w:t xml:space="preserve"> - i</w:t>
      </w:r>
      <w:r w:rsidRPr="007D54EE">
        <w:rPr>
          <w:szCs w:val="24"/>
        </w:rPr>
        <w:t>s if the wraparound is increased, currently some of those parents who, let</w:t>
      </w:r>
      <w:r w:rsidR="00A90692">
        <w:rPr>
          <w:szCs w:val="24"/>
        </w:rPr>
        <w:t>'</w:t>
      </w:r>
      <w:r w:rsidRPr="007D54EE">
        <w:rPr>
          <w:szCs w:val="24"/>
        </w:rPr>
        <w:t>s say, they</w:t>
      </w:r>
      <w:r w:rsidR="00A90692">
        <w:rPr>
          <w:szCs w:val="24"/>
        </w:rPr>
        <w:t>'</w:t>
      </w:r>
      <w:r w:rsidRPr="007D54EE">
        <w:rPr>
          <w:szCs w:val="24"/>
        </w:rPr>
        <w:t>re going to a government funded kindergarten program for two days, they</w:t>
      </w:r>
      <w:r w:rsidR="00A90692">
        <w:rPr>
          <w:szCs w:val="24"/>
        </w:rPr>
        <w:t>'</w:t>
      </w:r>
      <w:r w:rsidRPr="007D54EE">
        <w:rPr>
          <w:szCs w:val="24"/>
        </w:rPr>
        <w:t>re coming to us for maybe another two days during the week.  If that wraparound is provided, potentially those families will go away from us and stay where they are.  That could be the family</w:t>
      </w:r>
      <w:r w:rsidR="00A90692">
        <w:rPr>
          <w:szCs w:val="24"/>
        </w:rPr>
        <w:t>'</w:t>
      </w:r>
      <w:r w:rsidRPr="007D54EE">
        <w:rPr>
          <w:szCs w:val="24"/>
        </w:rPr>
        <w:t xml:space="preserve">s choice, yes.  And from your point of view, that may be a good thing.  But our ability to remain viable and provide the services may be an impact. </w:t>
      </w:r>
    </w:p>
    <w:p w14:paraId="109A8C49" w14:textId="77777777" w:rsidR="00DF279E" w:rsidRPr="007D54EE" w:rsidRDefault="00DF279E" w:rsidP="009D2C1E">
      <w:pPr>
        <w:tabs>
          <w:tab w:val="left" w:pos="5018"/>
        </w:tabs>
        <w:rPr>
          <w:szCs w:val="24"/>
        </w:rPr>
      </w:pPr>
    </w:p>
    <w:p w14:paraId="0B7B6DA4" w14:textId="121DA926" w:rsidR="00DF279E" w:rsidRPr="007D54EE" w:rsidRDefault="00DF279E" w:rsidP="009D2C1E">
      <w:pPr>
        <w:tabs>
          <w:tab w:val="left" w:pos="5018"/>
        </w:tabs>
        <w:rPr>
          <w:szCs w:val="24"/>
        </w:rPr>
      </w:pPr>
      <w:r w:rsidRPr="007D54EE">
        <w:rPr>
          <w:szCs w:val="24"/>
        </w:rPr>
        <w:t>COMMISSIONER STOKIE:  Yes.</w:t>
      </w:r>
    </w:p>
    <w:p w14:paraId="65315707" w14:textId="77777777" w:rsidR="00DF279E" w:rsidRPr="007D54EE" w:rsidRDefault="00DF279E" w:rsidP="009D2C1E">
      <w:pPr>
        <w:tabs>
          <w:tab w:val="left" w:pos="5018"/>
        </w:tabs>
        <w:rPr>
          <w:szCs w:val="24"/>
        </w:rPr>
      </w:pPr>
    </w:p>
    <w:p w14:paraId="4DA56BD6" w14:textId="577BE9C0" w:rsidR="00DF279E" w:rsidRPr="007D54EE" w:rsidRDefault="00DF279E" w:rsidP="009D2C1E">
      <w:pPr>
        <w:tabs>
          <w:tab w:val="left" w:pos="5018"/>
        </w:tabs>
        <w:rPr>
          <w:szCs w:val="24"/>
        </w:rPr>
      </w:pPr>
      <w:r w:rsidRPr="007D54EE">
        <w:rPr>
          <w:szCs w:val="24"/>
        </w:rPr>
        <w:t xml:space="preserve">MR OKHOVAT:  </w:t>
      </w:r>
      <w:proofErr w:type="gramStart"/>
      <w:r w:rsidRPr="007D54EE">
        <w:rPr>
          <w:szCs w:val="24"/>
        </w:rPr>
        <w:t>So</w:t>
      </w:r>
      <w:proofErr w:type="gramEnd"/>
      <w:r w:rsidRPr="007D54EE">
        <w:rPr>
          <w:szCs w:val="24"/>
        </w:rPr>
        <w:t xml:space="preserve"> I suppose our point is, if they</w:t>
      </w:r>
      <w:r w:rsidR="00A90692">
        <w:rPr>
          <w:szCs w:val="24"/>
        </w:rPr>
        <w:t>'</w:t>
      </w:r>
      <w:r w:rsidRPr="007D54EE">
        <w:rPr>
          <w:szCs w:val="24"/>
        </w:rPr>
        <w:t>re going to get extra funding to be able to continue to increase</w:t>
      </w:r>
      <w:r w:rsidR="00CC1618" w:rsidRPr="007D54EE">
        <w:rPr>
          <w:szCs w:val="24"/>
        </w:rPr>
        <w:t xml:space="preserve"> - b</w:t>
      </w:r>
      <w:r w:rsidRPr="007D54EE">
        <w:rPr>
          <w:szCs w:val="24"/>
        </w:rPr>
        <w:t>ecause, from your point of view, you want to increase the supply si</w:t>
      </w:r>
      <w:r w:rsidR="0002506E" w:rsidRPr="007D54EE">
        <w:rPr>
          <w:szCs w:val="24"/>
        </w:rPr>
        <w:t>d</w:t>
      </w:r>
      <w:r w:rsidRPr="007D54EE">
        <w:rPr>
          <w:szCs w:val="24"/>
        </w:rPr>
        <w:t>e, so therefore universal access is granted –</w:t>
      </w:r>
      <w:r w:rsidRPr="007D54EE">
        <w:rPr>
          <w:szCs w:val="24"/>
        </w:rPr>
        <w:lastRenderedPageBreak/>
        <w:t xml:space="preserve">but </w:t>
      </w:r>
      <w:r w:rsidR="00CC1618" w:rsidRPr="007D54EE">
        <w:rPr>
          <w:szCs w:val="24"/>
        </w:rPr>
        <w:t xml:space="preserve">what </w:t>
      </w:r>
      <w:r w:rsidRPr="007D54EE">
        <w:rPr>
          <w:szCs w:val="24"/>
        </w:rPr>
        <w:t>we</w:t>
      </w:r>
      <w:r w:rsidR="00A90692">
        <w:rPr>
          <w:szCs w:val="24"/>
        </w:rPr>
        <w:t>'</w:t>
      </w:r>
      <w:r w:rsidRPr="007D54EE">
        <w:rPr>
          <w:szCs w:val="24"/>
        </w:rPr>
        <w:t xml:space="preserve">ve </w:t>
      </w:r>
      <w:r w:rsidR="00CC1618" w:rsidRPr="007D54EE">
        <w:rPr>
          <w:szCs w:val="24"/>
        </w:rPr>
        <w:t>got</w:t>
      </w:r>
      <w:r w:rsidRPr="007D54EE">
        <w:rPr>
          <w:szCs w:val="24"/>
        </w:rPr>
        <w:t xml:space="preserve"> to be mindful </w:t>
      </w:r>
      <w:r w:rsidR="00CC1618" w:rsidRPr="007D54EE">
        <w:rPr>
          <w:szCs w:val="24"/>
        </w:rPr>
        <w:t xml:space="preserve">of </w:t>
      </w:r>
      <w:r w:rsidRPr="007D54EE">
        <w:rPr>
          <w:szCs w:val="24"/>
        </w:rPr>
        <w:t>is actually where that specifically happens.  Because in some areas, as you</w:t>
      </w:r>
      <w:r w:rsidR="00A90692">
        <w:rPr>
          <w:szCs w:val="24"/>
        </w:rPr>
        <w:t>'</w:t>
      </w:r>
      <w:r w:rsidRPr="007D54EE">
        <w:rPr>
          <w:szCs w:val="24"/>
        </w:rPr>
        <w:t>ve noted, the</w:t>
      </w:r>
      <w:r w:rsidR="00CF180B" w:rsidRPr="007D54EE">
        <w:rPr>
          <w:szCs w:val="24"/>
        </w:rPr>
        <w:t xml:space="preserve">re are already way too many </w:t>
      </w:r>
      <w:r w:rsidRPr="007D54EE">
        <w:rPr>
          <w:szCs w:val="24"/>
        </w:rPr>
        <w:t>people around.</w:t>
      </w:r>
      <w:r w:rsidR="00CC1618" w:rsidRPr="007D54EE">
        <w:rPr>
          <w:szCs w:val="24"/>
        </w:rPr>
        <w:t xml:space="preserve">  And by increasing just the demand or the supply just on one side, it doesn</w:t>
      </w:r>
      <w:r w:rsidR="00A90692">
        <w:rPr>
          <w:szCs w:val="24"/>
        </w:rPr>
        <w:t>'</w:t>
      </w:r>
      <w:r w:rsidR="00CC1618" w:rsidRPr="007D54EE">
        <w:rPr>
          <w:szCs w:val="24"/>
        </w:rPr>
        <w:t>t necessarily mean it</w:t>
      </w:r>
      <w:r w:rsidR="00A90692">
        <w:rPr>
          <w:szCs w:val="24"/>
        </w:rPr>
        <w:t>'</w:t>
      </w:r>
      <w:r w:rsidR="00CC1618" w:rsidRPr="007D54EE">
        <w:rPr>
          <w:szCs w:val="24"/>
        </w:rPr>
        <w:t>s going to increase everywhere, so there might just be some shifting and it would make it economically hard for some of the providers then to maintain viability in some of those specific locations.</w:t>
      </w:r>
    </w:p>
    <w:p w14:paraId="5D07F06D" w14:textId="77777777" w:rsidR="00CF180B" w:rsidRPr="007D54EE" w:rsidRDefault="00CF180B" w:rsidP="009D2C1E">
      <w:pPr>
        <w:tabs>
          <w:tab w:val="left" w:pos="5018"/>
        </w:tabs>
        <w:rPr>
          <w:szCs w:val="24"/>
        </w:rPr>
      </w:pPr>
    </w:p>
    <w:p w14:paraId="6FA21B87" w14:textId="01EF8EF2" w:rsidR="00CF180B" w:rsidRPr="007D54EE" w:rsidRDefault="00CF180B" w:rsidP="009D2C1E">
      <w:pPr>
        <w:tabs>
          <w:tab w:val="left" w:pos="5018"/>
        </w:tabs>
        <w:rPr>
          <w:szCs w:val="24"/>
        </w:rPr>
      </w:pPr>
      <w:r w:rsidRPr="007D54EE">
        <w:rPr>
          <w:szCs w:val="24"/>
        </w:rPr>
        <w:t>COMMISSIONER STOKIE:  Sure.</w:t>
      </w:r>
    </w:p>
    <w:p w14:paraId="39CBC930" w14:textId="77777777" w:rsidR="00CC1618" w:rsidRPr="007D54EE" w:rsidRDefault="00CC1618" w:rsidP="009D2C1E">
      <w:pPr>
        <w:tabs>
          <w:tab w:val="left" w:pos="5018"/>
        </w:tabs>
        <w:rPr>
          <w:szCs w:val="24"/>
        </w:rPr>
      </w:pPr>
    </w:p>
    <w:p w14:paraId="361F68B3" w14:textId="0852875A" w:rsidR="00CC1618" w:rsidRPr="007D54EE" w:rsidRDefault="00CC1618" w:rsidP="009D2C1E">
      <w:pPr>
        <w:tabs>
          <w:tab w:val="left" w:pos="5018"/>
        </w:tabs>
        <w:rPr>
          <w:szCs w:val="24"/>
        </w:rPr>
      </w:pPr>
      <w:r w:rsidRPr="007D54EE">
        <w:rPr>
          <w:szCs w:val="24"/>
        </w:rPr>
        <w:t>Lastly, before we run out of time, on the ECEC Commission.  I suppose our opening position on that would be we are probably not supportive, as it sits, on an ECEC Commission to be another advisory body, which only potentially could add more cost, more complexity, and more regulation.  As I said at the beginning, with some more data and clarification, some of these things may potentially change.</w:t>
      </w:r>
    </w:p>
    <w:p w14:paraId="07E2C501" w14:textId="77777777" w:rsidR="00CC1618" w:rsidRPr="007D54EE" w:rsidRDefault="00CC1618" w:rsidP="009D2C1E">
      <w:pPr>
        <w:tabs>
          <w:tab w:val="left" w:pos="5018"/>
        </w:tabs>
        <w:rPr>
          <w:szCs w:val="24"/>
        </w:rPr>
      </w:pPr>
    </w:p>
    <w:p w14:paraId="06A231B6" w14:textId="1423BC2A" w:rsidR="00CC1618" w:rsidRPr="007D54EE" w:rsidRDefault="00CC1618" w:rsidP="009D2C1E">
      <w:pPr>
        <w:tabs>
          <w:tab w:val="left" w:pos="5018"/>
        </w:tabs>
        <w:rPr>
          <w:szCs w:val="24"/>
        </w:rPr>
      </w:pPr>
      <w:r w:rsidRPr="007D54EE">
        <w:rPr>
          <w:szCs w:val="24"/>
        </w:rPr>
        <w:t>COMMISSIONER STOKIE:  Sure.</w:t>
      </w:r>
    </w:p>
    <w:p w14:paraId="2B1B6136" w14:textId="77777777" w:rsidR="00CC1618" w:rsidRPr="007D54EE" w:rsidRDefault="00CC1618" w:rsidP="009D2C1E">
      <w:pPr>
        <w:tabs>
          <w:tab w:val="left" w:pos="5018"/>
        </w:tabs>
        <w:rPr>
          <w:szCs w:val="24"/>
        </w:rPr>
      </w:pPr>
    </w:p>
    <w:p w14:paraId="342950F5" w14:textId="4D9AFE08" w:rsidR="00CC1618" w:rsidRPr="007D54EE" w:rsidRDefault="00CC1618" w:rsidP="009D2C1E">
      <w:pPr>
        <w:tabs>
          <w:tab w:val="left" w:pos="5018"/>
        </w:tabs>
        <w:rPr>
          <w:szCs w:val="24"/>
        </w:rPr>
      </w:pPr>
      <w:r w:rsidRPr="007D54EE">
        <w:rPr>
          <w:szCs w:val="24"/>
        </w:rPr>
        <w:t xml:space="preserve">MR OKHOVAT:  We do believe that there are some existing bodies that potentially could </w:t>
      </w:r>
      <w:proofErr w:type="gramStart"/>
      <w:r w:rsidRPr="007D54EE">
        <w:rPr>
          <w:szCs w:val="24"/>
        </w:rPr>
        <w:t>actually do</w:t>
      </w:r>
      <w:proofErr w:type="gramEnd"/>
      <w:r w:rsidRPr="007D54EE">
        <w:rPr>
          <w:szCs w:val="24"/>
        </w:rPr>
        <w:t xml:space="preserve"> more if the remit was given, or the remit was expended, whether </w:t>
      </w:r>
      <w:r w:rsidR="00CF180B" w:rsidRPr="007D54EE">
        <w:rPr>
          <w:szCs w:val="24"/>
        </w:rPr>
        <w:t>that</w:t>
      </w:r>
      <w:r w:rsidR="00A90692">
        <w:rPr>
          <w:szCs w:val="24"/>
        </w:rPr>
        <w:t>'</w:t>
      </w:r>
      <w:r w:rsidR="00CF180B" w:rsidRPr="007D54EE">
        <w:rPr>
          <w:szCs w:val="24"/>
        </w:rPr>
        <w:t xml:space="preserve">s </w:t>
      </w:r>
      <w:r w:rsidRPr="007D54EE">
        <w:rPr>
          <w:szCs w:val="24"/>
        </w:rPr>
        <w:t>ACECQA or even a State-based educational department with somewhat harmonisation.  As we spoke, while we do wholeheartedly support some of the Commission</w:t>
      </w:r>
      <w:r w:rsidR="00A90692">
        <w:rPr>
          <w:szCs w:val="24"/>
        </w:rPr>
        <w:t>'</w:t>
      </w:r>
      <w:r w:rsidRPr="007D54EE">
        <w:rPr>
          <w:szCs w:val="24"/>
        </w:rPr>
        <w:t>s finding, which was the regulatory space here is quite complicated, so we would welcome anything that helps achieve simplification of regulation, the significant administrative burden away.</w:t>
      </w:r>
    </w:p>
    <w:p w14:paraId="6DEFD0D5" w14:textId="77777777" w:rsidR="00CC1618" w:rsidRPr="007D54EE" w:rsidRDefault="00CC1618" w:rsidP="009D2C1E">
      <w:pPr>
        <w:tabs>
          <w:tab w:val="left" w:pos="5018"/>
        </w:tabs>
        <w:rPr>
          <w:szCs w:val="24"/>
        </w:rPr>
      </w:pPr>
    </w:p>
    <w:p w14:paraId="0A38E5AD" w14:textId="623AC6F4" w:rsidR="00580F9E" w:rsidRPr="007D54EE" w:rsidRDefault="00CC1618" w:rsidP="009D2C1E">
      <w:pPr>
        <w:tabs>
          <w:tab w:val="left" w:pos="5018"/>
        </w:tabs>
        <w:rPr>
          <w:szCs w:val="24"/>
        </w:rPr>
      </w:pPr>
      <w:r w:rsidRPr="007D54EE">
        <w:rPr>
          <w:szCs w:val="24"/>
        </w:rPr>
        <w:t xml:space="preserve">Now, if this Commission had very specific focus areas, with specific mandate and </w:t>
      </w:r>
      <w:r w:rsidR="00580F9E" w:rsidRPr="007D54EE">
        <w:rPr>
          <w:szCs w:val="24"/>
        </w:rPr>
        <w:t xml:space="preserve">(indistinct) </w:t>
      </w:r>
      <w:r w:rsidRPr="007D54EE">
        <w:rPr>
          <w:szCs w:val="24"/>
        </w:rPr>
        <w:t xml:space="preserve">language used </w:t>
      </w:r>
      <w:r w:rsidR="00580F9E" w:rsidRPr="007D54EE">
        <w:rPr>
          <w:szCs w:val="24"/>
        </w:rPr>
        <w:t>some teeth</w:t>
      </w:r>
      <w:r w:rsidRPr="007D54EE">
        <w:rPr>
          <w:szCs w:val="24"/>
        </w:rPr>
        <w:t>, our position may change.</w:t>
      </w:r>
      <w:r w:rsidR="00580F9E" w:rsidRPr="007D54EE">
        <w:rPr>
          <w:szCs w:val="24"/>
        </w:rPr>
        <w:t xml:space="preserve">  While all we</w:t>
      </w:r>
      <w:r w:rsidR="00A90692">
        <w:rPr>
          <w:szCs w:val="24"/>
        </w:rPr>
        <w:t>'</w:t>
      </w:r>
      <w:r w:rsidR="00580F9E" w:rsidRPr="007D54EE">
        <w:rPr>
          <w:szCs w:val="24"/>
        </w:rPr>
        <w:t>re saying is right here right now, if the Commission was just an advisory body just to get a bunch of people to</w:t>
      </w:r>
      <w:r w:rsidR="00CF180B" w:rsidRPr="007D54EE">
        <w:rPr>
          <w:szCs w:val="24"/>
        </w:rPr>
        <w:t>gether to</w:t>
      </w:r>
      <w:r w:rsidR="00580F9E" w:rsidRPr="007D54EE">
        <w:rPr>
          <w:szCs w:val="24"/>
        </w:rPr>
        <w:t xml:space="preserve"> have a good conversation and just have recommendations, it will just be another set of recommendations by which you can (indistinct)</w:t>
      </w:r>
      <w:r w:rsidR="00CF180B" w:rsidRPr="007D54EE">
        <w:rPr>
          <w:szCs w:val="24"/>
        </w:rPr>
        <w:t xml:space="preserve"> this </w:t>
      </w:r>
      <w:proofErr w:type="gramStart"/>
      <w:r w:rsidR="00CF180B" w:rsidRPr="007D54EE">
        <w:rPr>
          <w:szCs w:val="24"/>
        </w:rPr>
        <w:t>really well</w:t>
      </w:r>
      <w:proofErr w:type="gramEnd"/>
      <w:r w:rsidR="00CF180B" w:rsidRPr="007D54EE">
        <w:rPr>
          <w:szCs w:val="24"/>
        </w:rPr>
        <w:t>.  T</w:t>
      </w:r>
      <w:r w:rsidR="00580F9E" w:rsidRPr="007D54EE">
        <w:rPr>
          <w:szCs w:val="24"/>
        </w:rPr>
        <w:t xml:space="preserve">here are tens and tens of bodies already around.  We just need more </w:t>
      </w:r>
      <w:proofErr w:type="gramStart"/>
      <w:r w:rsidR="00580F9E" w:rsidRPr="007D54EE">
        <w:rPr>
          <w:szCs w:val="24"/>
        </w:rPr>
        <w:t>really important</w:t>
      </w:r>
      <w:proofErr w:type="gramEnd"/>
      <w:r w:rsidR="00580F9E" w:rsidRPr="007D54EE">
        <w:rPr>
          <w:szCs w:val="24"/>
        </w:rPr>
        <w:t>, quick, but meaningful unifications.  As we said, the areas of child safety, teacher registration, you know, making sure NQF is upheld and assessed and rated.  Those are the things that, you know, maybe some of the existing bodies can do quicker rather than standing up another body.</w:t>
      </w:r>
    </w:p>
    <w:p w14:paraId="127AB548" w14:textId="77777777" w:rsidR="00580F9E" w:rsidRPr="007D54EE" w:rsidRDefault="00580F9E" w:rsidP="009D2C1E">
      <w:pPr>
        <w:tabs>
          <w:tab w:val="left" w:pos="5018"/>
        </w:tabs>
        <w:rPr>
          <w:szCs w:val="24"/>
        </w:rPr>
      </w:pPr>
    </w:p>
    <w:p w14:paraId="33C68617" w14:textId="6D7A45C1" w:rsidR="00580F9E" w:rsidRPr="007D54EE" w:rsidRDefault="00580F9E" w:rsidP="009D2C1E">
      <w:pPr>
        <w:tabs>
          <w:tab w:val="left" w:pos="5018"/>
        </w:tabs>
        <w:rPr>
          <w:szCs w:val="24"/>
        </w:rPr>
      </w:pPr>
      <w:r w:rsidRPr="007D54EE">
        <w:rPr>
          <w:szCs w:val="24"/>
        </w:rPr>
        <w:t>COMMISSIONER STOKIE:  Sure.</w:t>
      </w:r>
    </w:p>
    <w:p w14:paraId="663BCA62" w14:textId="77777777" w:rsidR="00580F9E" w:rsidRPr="007D54EE" w:rsidRDefault="00580F9E" w:rsidP="009D2C1E">
      <w:pPr>
        <w:tabs>
          <w:tab w:val="left" w:pos="5018"/>
        </w:tabs>
        <w:rPr>
          <w:szCs w:val="24"/>
        </w:rPr>
      </w:pPr>
    </w:p>
    <w:p w14:paraId="2AA4B2EC" w14:textId="4BEA7841" w:rsidR="00580F9E" w:rsidRPr="007D54EE" w:rsidRDefault="00580F9E" w:rsidP="009D2C1E">
      <w:pPr>
        <w:tabs>
          <w:tab w:val="left" w:pos="5018"/>
        </w:tabs>
        <w:rPr>
          <w:szCs w:val="24"/>
        </w:rPr>
      </w:pPr>
      <w:r w:rsidRPr="007D54EE">
        <w:rPr>
          <w:szCs w:val="24"/>
        </w:rPr>
        <w:t>MR OKHOVAT:  Which ultimately will be cost</w:t>
      </w:r>
      <w:r w:rsidR="004C0C70">
        <w:rPr>
          <w:szCs w:val="24"/>
        </w:rPr>
        <w:t>ly</w:t>
      </w:r>
      <w:r w:rsidRPr="007D54EE">
        <w:rPr>
          <w:szCs w:val="24"/>
        </w:rPr>
        <w:t>.</w:t>
      </w:r>
    </w:p>
    <w:p w14:paraId="777EDC65" w14:textId="16B896E4" w:rsidR="00580F9E" w:rsidRPr="007D54EE" w:rsidRDefault="00580F9E" w:rsidP="009D2C1E">
      <w:pPr>
        <w:tabs>
          <w:tab w:val="left" w:pos="5018"/>
        </w:tabs>
        <w:rPr>
          <w:szCs w:val="24"/>
        </w:rPr>
      </w:pPr>
    </w:p>
    <w:p w14:paraId="63EB617D" w14:textId="47C360E9" w:rsidR="00CF180B" w:rsidRPr="007D54EE" w:rsidRDefault="00580F9E" w:rsidP="009D2C1E">
      <w:pPr>
        <w:tabs>
          <w:tab w:val="left" w:pos="5018"/>
        </w:tabs>
        <w:rPr>
          <w:szCs w:val="24"/>
        </w:rPr>
      </w:pPr>
      <w:r w:rsidRPr="007D54EE">
        <w:rPr>
          <w:szCs w:val="24"/>
        </w:rPr>
        <w:t xml:space="preserve">COMMISSIONER </w:t>
      </w:r>
      <w:r w:rsidR="00D5731B">
        <w:rPr>
          <w:szCs w:val="24"/>
        </w:rPr>
        <w:t>BRENNAN</w:t>
      </w:r>
      <w:r w:rsidRPr="007D54EE">
        <w:rPr>
          <w:szCs w:val="24"/>
        </w:rPr>
        <w:t>:  And we</w:t>
      </w:r>
      <w:r w:rsidR="00A90692">
        <w:rPr>
          <w:szCs w:val="24"/>
        </w:rPr>
        <w:t>'</w:t>
      </w:r>
      <w:r w:rsidRPr="007D54EE">
        <w:rPr>
          <w:szCs w:val="24"/>
        </w:rPr>
        <w:t>ll certainly look at that option.  We</w:t>
      </w:r>
      <w:r w:rsidR="00A90692">
        <w:rPr>
          <w:szCs w:val="24"/>
        </w:rPr>
        <w:t>'</w:t>
      </w:r>
      <w:r w:rsidRPr="007D54EE">
        <w:rPr>
          <w:szCs w:val="24"/>
        </w:rPr>
        <w:t xml:space="preserve">ve got a lot more work to do on a potential </w:t>
      </w:r>
      <w:r w:rsidR="00CF180B" w:rsidRPr="007D54EE">
        <w:rPr>
          <w:szCs w:val="24"/>
        </w:rPr>
        <w:t>C</w:t>
      </w:r>
      <w:r w:rsidRPr="007D54EE">
        <w:rPr>
          <w:szCs w:val="24"/>
        </w:rPr>
        <w:t>ommission, and whether there are existing bodies, as you</w:t>
      </w:r>
      <w:r w:rsidR="00A90692">
        <w:rPr>
          <w:szCs w:val="24"/>
        </w:rPr>
        <w:t>'</w:t>
      </w:r>
      <w:r w:rsidRPr="007D54EE">
        <w:rPr>
          <w:szCs w:val="24"/>
        </w:rPr>
        <w:t>re implying, or saying, that could fulfil that role.  So, yes, a potential Commis</w:t>
      </w:r>
      <w:r w:rsidR="00543A57" w:rsidRPr="007D54EE">
        <w:rPr>
          <w:szCs w:val="24"/>
        </w:rPr>
        <w:t>s</w:t>
      </w:r>
      <w:r w:rsidRPr="007D54EE">
        <w:rPr>
          <w:szCs w:val="24"/>
        </w:rPr>
        <w:t xml:space="preserve">ion, I think, will be an important focus of </w:t>
      </w:r>
      <w:r w:rsidRPr="007D54EE">
        <w:rPr>
          <w:szCs w:val="24"/>
        </w:rPr>
        <w:lastRenderedPageBreak/>
        <w:t xml:space="preserve">our hearings, because it is a relatively underdeveloped aspect in our draft report.  </w:t>
      </w:r>
      <w:proofErr w:type="gramStart"/>
      <w:r w:rsidRPr="007D54EE">
        <w:rPr>
          <w:szCs w:val="24"/>
        </w:rPr>
        <w:t>So</w:t>
      </w:r>
      <w:proofErr w:type="gramEnd"/>
      <w:r w:rsidRPr="007D54EE">
        <w:rPr>
          <w:szCs w:val="24"/>
        </w:rPr>
        <w:t xml:space="preserve"> we</w:t>
      </w:r>
      <w:r w:rsidR="00A90692">
        <w:rPr>
          <w:szCs w:val="24"/>
        </w:rPr>
        <w:t>'</w:t>
      </w:r>
      <w:r w:rsidRPr="007D54EE">
        <w:rPr>
          <w:szCs w:val="24"/>
        </w:rPr>
        <w:t>re expecting to hear a lot more, and to be doing more ourselves.</w:t>
      </w:r>
    </w:p>
    <w:p w14:paraId="5648E4CE" w14:textId="77777777" w:rsidR="00CF180B" w:rsidRPr="007D54EE" w:rsidRDefault="00CF180B" w:rsidP="009D2C1E">
      <w:pPr>
        <w:tabs>
          <w:tab w:val="left" w:pos="5018"/>
        </w:tabs>
        <w:rPr>
          <w:szCs w:val="24"/>
        </w:rPr>
      </w:pPr>
    </w:p>
    <w:p w14:paraId="5D363DE1" w14:textId="374399C7" w:rsidR="00580F9E" w:rsidRPr="007D54EE" w:rsidRDefault="00580F9E" w:rsidP="009D2C1E">
      <w:pPr>
        <w:tabs>
          <w:tab w:val="left" w:pos="5018"/>
        </w:tabs>
        <w:rPr>
          <w:szCs w:val="24"/>
        </w:rPr>
      </w:pPr>
      <w:r w:rsidRPr="007D54EE">
        <w:rPr>
          <w:szCs w:val="24"/>
        </w:rPr>
        <w:t>But we certainly do see a role for such a body, particularly to coordinate, to monitor, to be an active steward of the system, and particularly because this is such a dynamic field, as you</w:t>
      </w:r>
      <w:r w:rsidR="00A90692">
        <w:rPr>
          <w:szCs w:val="24"/>
        </w:rPr>
        <w:t>'</w:t>
      </w:r>
      <w:r w:rsidRPr="007D54EE">
        <w:rPr>
          <w:szCs w:val="24"/>
        </w:rPr>
        <w:t xml:space="preserve">d be </w:t>
      </w:r>
      <w:proofErr w:type="gramStart"/>
      <w:r w:rsidRPr="007D54EE">
        <w:rPr>
          <w:szCs w:val="24"/>
        </w:rPr>
        <w:t>well aware</w:t>
      </w:r>
      <w:proofErr w:type="gramEnd"/>
      <w:r w:rsidRPr="007D54EE">
        <w:rPr>
          <w:szCs w:val="24"/>
        </w:rPr>
        <w:t xml:space="preserve"> being such a large provider and across the jurisdictions, there are so many different things now happe</w:t>
      </w:r>
      <w:r w:rsidR="00543A57" w:rsidRPr="007D54EE">
        <w:rPr>
          <w:szCs w:val="24"/>
        </w:rPr>
        <w:t>n</w:t>
      </w:r>
      <w:r w:rsidRPr="007D54EE">
        <w:rPr>
          <w:szCs w:val="24"/>
        </w:rPr>
        <w:t>ing in the different States and Territories</w:t>
      </w:r>
      <w:r w:rsidR="00543A57" w:rsidRPr="007D54EE">
        <w:rPr>
          <w:szCs w:val="24"/>
        </w:rPr>
        <w:t>.  A</w:t>
      </w:r>
      <w:r w:rsidRPr="007D54EE">
        <w:rPr>
          <w:szCs w:val="24"/>
        </w:rPr>
        <w:t xml:space="preserve">nd it seems, certainly from the perspective of parents and the public, not very effective </w:t>
      </w:r>
      <w:proofErr w:type="gramStart"/>
      <w:r w:rsidRPr="007D54EE">
        <w:rPr>
          <w:szCs w:val="24"/>
        </w:rPr>
        <w:t>coordination</w:t>
      </w:r>
      <w:proofErr w:type="gramEnd"/>
      <w:r w:rsidRPr="007D54EE">
        <w:rPr>
          <w:szCs w:val="24"/>
        </w:rPr>
        <w:t xml:space="preserve"> and oversight.  So those are some of the things we</w:t>
      </w:r>
      <w:r w:rsidR="00A90692">
        <w:rPr>
          <w:szCs w:val="24"/>
        </w:rPr>
        <w:t>'</w:t>
      </w:r>
      <w:r w:rsidRPr="007D54EE">
        <w:rPr>
          <w:szCs w:val="24"/>
        </w:rPr>
        <w:t xml:space="preserve">re thinking about.  But, yes, we have more work to </w:t>
      </w:r>
      <w:proofErr w:type="gramStart"/>
      <w:r w:rsidRPr="007D54EE">
        <w:rPr>
          <w:szCs w:val="24"/>
        </w:rPr>
        <w:t>do</w:t>
      </w:r>
      <w:proofErr w:type="gramEnd"/>
      <w:r w:rsidRPr="007D54EE">
        <w:rPr>
          <w:szCs w:val="24"/>
        </w:rPr>
        <w:t xml:space="preserve"> and </w:t>
      </w:r>
      <w:r w:rsidR="00543A57" w:rsidRPr="007D54EE">
        <w:rPr>
          <w:szCs w:val="24"/>
        </w:rPr>
        <w:t>we welcome your thoughts.</w:t>
      </w:r>
    </w:p>
    <w:p w14:paraId="7C24A75A" w14:textId="77777777" w:rsidR="00543A57" w:rsidRPr="007D54EE" w:rsidRDefault="00543A57" w:rsidP="009D2C1E">
      <w:pPr>
        <w:tabs>
          <w:tab w:val="left" w:pos="5018"/>
        </w:tabs>
        <w:rPr>
          <w:szCs w:val="24"/>
        </w:rPr>
      </w:pPr>
    </w:p>
    <w:p w14:paraId="70534E3D" w14:textId="0229DC3D" w:rsidR="00543A57" w:rsidRPr="007D54EE" w:rsidRDefault="00543A57" w:rsidP="009D2C1E">
      <w:pPr>
        <w:tabs>
          <w:tab w:val="left" w:pos="5018"/>
        </w:tabs>
        <w:rPr>
          <w:szCs w:val="24"/>
        </w:rPr>
      </w:pPr>
      <w:r w:rsidRPr="007D54EE">
        <w:rPr>
          <w:szCs w:val="24"/>
        </w:rPr>
        <w:t xml:space="preserve">MR OKHOVAT:  </w:t>
      </w:r>
      <w:r w:rsidR="00286DE4" w:rsidRPr="007D54EE">
        <w:rPr>
          <w:szCs w:val="24"/>
        </w:rPr>
        <w:t>Deborah, I couldn</w:t>
      </w:r>
      <w:r w:rsidR="00A90692">
        <w:rPr>
          <w:szCs w:val="24"/>
        </w:rPr>
        <w:t>'</w:t>
      </w:r>
      <w:r w:rsidR="00286DE4" w:rsidRPr="007D54EE">
        <w:rPr>
          <w:szCs w:val="24"/>
        </w:rPr>
        <w:t xml:space="preserve">t disagree </w:t>
      </w:r>
      <w:r w:rsidRPr="007D54EE">
        <w:rPr>
          <w:szCs w:val="24"/>
        </w:rPr>
        <w:t>with any of those great sentences that you just made, it</w:t>
      </w:r>
      <w:r w:rsidR="00A90692">
        <w:rPr>
          <w:szCs w:val="24"/>
        </w:rPr>
        <w:t>'</w:t>
      </w:r>
      <w:r w:rsidRPr="007D54EE">
        <w:rPr>
          <w:szCs w:val="24"/>
        </w:rPr>
        <w:t>s just a (indistinct).  You know, one thing I</w:t>
      </w:r>
      <w:r w:rsidR="00A90692">
        <w:rPr>
          <w:szCs w:val="24"/>
        </w:rPr>
        <w:t>'</w:t>
      </w:r>
      <w:r w:rsidRPr="007D54EE">
        <w:rPr>
          <w:szCs w:val="24"/>
        </w:rPr>
        <w:t>ve grown up in, in my 30-odd years of working, is when you</w:t>
      </w:r>
      <w:r w:rsidR="00A90692">
        <w:rPr>
          <w:szCs w:val="24"/>
        </w:rPr>
        <w:t>'</w:t>
      </w:r>
      <w:r w:rsidRPr="007D54EE">
        <w:rPr>
          <w:szCs w:val="24"/>
        </w:rPr>
        <w:t>re putting something new in, what are you taking out?</w:t>
      </w:r>
    </w:p>
    <w:p w14:paraId="050FE6DA" w14:textId="77777777" w:rsidR="00543A57" w:rsidRPr="007D54EE" w:rsidRDefault="00543A57" w:rsidP="009D2C1E">
      <w:pPr>
        <w:tabs>
          <w:tab w:val="left" w:pos="5018"/>
        </w:tabs>
        <w:rPr>
          <w:szCs w:val="24"/>
        </w:rPr>
      </w:pPr>
    </w:p>
    <w:p w14:paraId="0FE8F342" w14:textId="2D69B5A5" w:rsidR="00543A57" w:rsidRPr="007D54EE" w:rsidRDefault="00543A57" w:rsidP="009D2C1E">
      <w:pPr>
        <w:tabs>
          <w:tab w:val="left" w:pos="5018"/>
        </w:tabs>
        <w:rPr>
          <w:szCs w:val="24"/>
        </w:rPr>
      </w:pPr>
      <w:r w:rsidRPr="007D54EE">
        <w:rPr>
          <w:szCs w:val="24"/>
        </w:rPr>
        <w:t xml:space="preserve">COMMISSIONER </w:t>
      </w:r>
      <w:r w:rsidR="00D5731B">
        <w:rPr>
          <w:szCs w:val="24"/>
        </w:rPr>
        <w:t>BRENNAN</w:t>
      </w:r>
      <w:r w:rsidRPr="007D54EE">
        <w:rPr>
          <w:szCs w:val="24"/>
        </w:rPr>
        <w:t>:  Yes.</w:t>
      </w:r>
    </w:p>
    <w:p w14:paraId="39F9AE51" w14:textId="77777777" w:rsidR="00543A57" w:rsidRPr="007D54EE" w:rsidRDefault="00543A57" w:rsidP="009D2C1E">
      <w:pPr>
        <w:tabs>
          <w:tab w:val="left" w:pos="5018"/>
        </w:tabs>
        <w:rPr>
          <w:szCs w:val="24"/>
        </w:rPr>
      </w:pPr>
    </w:p>
    <w:p w14:paraId="7B4B3EFD" w14:textId="54627595" w:rsidR="00543A57" w:rsidRPr="007D54EE" w:rsidRDefault="00543A57" w:rsidP="009D2C1E">
      <w:pPr>
        <w:tabs>
          <w:tab w:val="left" w:pos="5018"/>
        </w:tabs>
        <w:rPr>
          <w:szCs w:val="24"/>
        </w:rPr>
      </w:pPr>
      <w:r w:rsidRPr="007D54EE">
        <w:rPr>
          <w:szCs w:val="24"/>
        </w:rPr>
        <w:t>MR OKHOVAT:  And I suppose that</w:t>
      </w:r>
      <w:r w:rsidR="00A90692">
        <w:rPr>
          <w:szCs w:val="24"/>
        </w:rPr>
        <w:t>'</w:t>
      </w:r>
      <w:r w:rsidRPr="007D54EE">
        <w:rPr>
          <w:szCs w:val="24"/>
        </w:rPr>
        <w:t>s where we</w:t>
      </w:r>
      <w:r w:rsidR="00A90692">
        <w:rPr>
          <w:szCs w:val="24"/>
        </w:rPr>
        <w:t>'</w:t>
      </w:r>
      <w:r w:rsidRPr="007D54EE">
        <w:rPr>
          <w:szCs w:val="24"/>
        </w:rPr>
        <w:t>re coming from is, you know, just another body on top of all these other lovely bodies that we have, how effective will they be and will this Commission actually – Deborah, will you replace something else?</w:t>
      </w:r>
    </w:p>
    <w:p w14:paraId="478EA404" w14:textId="77777777" w:rsidR="00543A57" w:rsidRPr="007D54EE" w:rsidRDefault="00543A57" w:rsidP="009D2C1E">
      <w:pPr>
        <w:tabs>
          <w:tab w:val="left" w:pos="5018"/>
        </w:tabs>
        <w:rPr>
          <w:szCs w:val="24"/>
        </w:rPr>
      </w:pPr>
    </w:p>
    <w:p w14:paraId="47F19BFD" w14:textId="4B6A3D1A" w:rsidR="00543A57" w:rsidRPr="007D54EE" w:rsidRDefault="00543A57" w:rsidP="009D2C1E">
      <w:pPr>
        <w:tabs>
          <w:tab w:val="left" w:pos="5018"/>
        </w:tabs>
        <w:rPr>
          <w:szCs w:val="24"/>
        </w:rPr>
      </w:pPr>
      <w:r w:rsidRPr="007D54EE">
        <w:rPr>
          <w:szCs w:val="24"/>
        </w:rPr>
        <w:t xml:space="preserve">COMMISSIONER </w:t>
      </w:r>
      <w:r w:rsidR="00D5731B">
        <w:rPr>
          <w:szCs w:val="24"/>
        </w:rPr>
        <w:t>BRENNAN</w:t>
      </w:r>
      <w:r w:rsidRPr="007D54EE">
        <w:rPr>
          <w:szCs w:val="24"/>
        </w:rPr>
        <w:t>:  Well, that</w:t>
      </w:r>
      <w:r w:rsidR="00A90692">
        <w:rPr>
          <w:szCs w:val="24"/>
        </w:rPr>
        <w:t>'</w:t>
      </w:r>
      <w:r w:rsidRPr="007D54EE">
        <w:rPr>
          <w:szCs w:val="24"/>
        </w:rPr>
        <w:t>s certainly something that we</w:t>
      </w:r>
      <w:r w:rsidR="00A90692">
        <w:rPr>
          <w:szCs w:val="24"/>
        </w:rPr>
        <w:t>'</w:t>
      </w:r>
      <w:r w:rsidRPr="007D54EE">
        <w:rPr>
          <w:szCs w:val="24"/>
        </w:rPr>
        <w:t>re thinking through.</w:t>
      </w:r>
    </w:p>
    <w:p w14:paraId="661B4417" w14:textId="77777777" w:rsidR="00543A57" w:rsidRPr="007D54EE" w:rsidRDefault="00543A57" w:rsidP="009D2C1E">
      <w:pPr>
        <w:tabs>
          <w:tab w:val="left" w:pos="5018"/>
        </w:tabs>
        <w:rPr>
          <w:szCs w:val="24"/>
        </w:rPr>
      </w:pPr>
    </w:p>
    <w:p w14:paraId="59D68599" w14:textId="65927656" w:rsidR="00543A57" w:rsidRPr="007D54EE" w:rsidRDefault="00543A57" w:rsidP="009D2C1E">
      <w:pPr>
        <w:tabs>
          <w:tab w:val="left" w:pos="5018"/>
        </w:tabs>
        <w:rPr>
          <w:szCs w:val="24"/>
        </w:rPr>
      </w:pPr>
      <w:r w:rsidRPr="007D54EE">
        <w:rPr>
          <w:szCs w:val="24"/>
        </w:rPr>
        <w:t xml:space="preserve">MR OKHOVAT:  You know, that may be something to think </w:t>
      </w:r>
      <w:proofErr w:type="gramStart"/>
      <w:r w:rsidRPr="007D54EE">
        <w:rPr>
          <w:szCs w:val="24"/>
        </w:rPr>
        <w:t>about actually</w:t>
      </w:r>
      <w:proofErr w:type="gramEnd"/>
      <w:r w:rsidRPr="007D54EE">
        <w:rPr>
          <w:szCs w:val="24"/>
        </w:rPr>
        <w:t xml:space="preserve">.  </w:t>
      </w:r>
      <w:proofErr w:type="gramStart"/>
      <w:r w:rsidRPr="007D54EE">
        <w:rPr>
          <w:szCs w:val="24"/>
        </w:rPr>
        <w:t>So</w:t>
      </w:r>
      <w:proofErr w:type="gramEnd"/>
      <w:r w:rsidRPr="007D54EE">
        <w:rPr>
          <w:szCs w:val="24"/>
        </w:rPr>
        <w:t xml:space="preserve"> anything that really helps achieve that, I think we both want the same outcomes.</w:t>
      </w:r>
    </w:p>
    <w:p w14:paraId="61DC8811" w14:textId="0A5E61DC" w:rsidR="00543A57" w:rsidRPr="007D54EE" w:rsidRDefault="00543A57" w:rsidP="009D2C1E">
      <w:pPr>
        <w:tabs>
          <w:tab w:val="left" w:pos="5018"/>
        </w:tabs>
        <w:rPr>
          <w:szCs w:val="24"/>
        </w:rPr>
      </w:pPr>
    </w:p>
    <w:p w14:paraId="64A851FA" w14:textId="45B6F732" w:rsidR="00543A57" w:rsidRPr="007D54EE" w:rsidRDefault="00543A57" w:rsidP="00543A57">
      <w:pPr>
        <w:tabs>
          <w:tab w:val="left" w:pos="5018"/>
        </w:tabs>
        <w:rPr>
          <w:szCs w:val="24"/>
        </w:rPr>
      </w:pPr>
      <w:r w:rsidRPr="007D54EE">
        <w:rPr>
          <w:szCs w:val="24"/>
        </w:rPr>
        <w:t xml:space="preserve">COMMISSIONER </w:t>
      </w:r>
      <w:r w:rsidR="00D6189C">
        <w:rPr>
          <w:szCs w:val="24"/>
        </w:rPr>
        <w:t>BRENNAN</w:t>
      </w:r>
      <w:r w:rsidRPr="007D54EE">
        <w:rPr>
          <w:szCs w:val="24"/>
        </w:rPr>
        <w:t>:  Yes.</w:t>
      </w:r>
    </w:p>
    <w:p w14:paraId="14A3E76A" w14:textId="77777777" w:rsidR="00543A57" w:rsidRPr="007D54EE" w:rsidRDefault="00543A57" w:rsidP="00543A57">
      <w:pPr>
        <w:tabs>
          <w:tab w:val="left" w:pos="5018"/>
        </w:tabs>
        <w:rPr>
          <w:szCs w:val="24"/>
        </w:rPr>
      </w:pPr>
    </w:p>
    <w:p w14:paraId="451B909F" w14:textId="4AA0C646" w:rsidR="00543A57" w:rsidRPr="007D54EE" w:rsidRDefault="00543A57" w:rsidP="00543A57">
      <w:pPr>
        <w:tabs>
          <w:tab w:val="left" w:pos="5018"/>
        </w:tabs>
        <w:rPr>
          <w:szCs w:val="24"/>
        </w:rPr>
      </w:pPr>
      <w:r w:rsidRPr="007D54EE">
        <w:rPr>
          <w:szCs w:val="24"/>
        </w:rPr>
        <w:t xml:space="preserve">COMMISSIONER STOKIE:  Thank you very much for your time, </w:t>
      </w:r>
      <w:proofErr w:type="gramStart"/>
      <w:r w:rsidRPr="007D54EE">
        <w:rPr>
          <w:szCs w:val="24"/>
        </w:rPr>
        <w:t>Pejman</w:t>
      </w:r>
      <w:proofErr w:type="gramEnd"/>
      <w:r w:rsidRPr="007D54EE">
        <w:rPr>
          <w:szCs w:val="24"/>
        </w:rPr>
        <w:t xml:space="preserve"> and John.</w:t>
      </w:r>
    </w:p>
    <w:p w14:paraId="4E9A957A" w14:textId="77777777" w:rsidR="00543A57" w:rsidRPr="007D54EE" w:rsidRDefault="00543A57" w:rsidP="00543A57">
      <w:pPr>
        <w:tabs>
          <w:tab w:val="left" w:pos="5018"/>
        </w:tabs>
        <w:rPr>
          <w:szCs w:val="24"/>
        </w:rPr>
      </w:pPr>
    </w:p>
    <w:p w14:paraId="4824AA1E" w14:textId="79C917E5" w:rsidR="00543A57" w:rsidRPr="007D54EE" w:rsidRDefault="00543A57" w:rsidP="00543A57">
      <w:pPr>
        <w:tabs>
          <w:tab w:val="left" w:pos="5018"/>
        </w:tabs>
        <w:rPr>
          <w:szCs w:val="24"/>
        </w:rPr>
      </w:pPr>
      <w:r w:rsidRPr="007D54EE">
        <w:rPr>
          <w:szCs w:val="24"/>
        </w:rPr>
        <w:t>MR OKHOVAT:  Thanks very much, guys.</w:t>
      </w:r>
    </w:p>
    <w:p w14:paraId="3FB1CA8B" w14:textId="77777777" w:rsidR="00543A57" w:rsidRPr="007D54EE" w:rsidRDefault="00543A57" w:rsidP="00543A57">
      <w:pPr>
        <w:tabs>
          <w:tab w:val="left" w:pos="5018"/>
        </w:tabs>
        <w:rPr>
          <w:szCs w:val="24"/>
        </w:rPr>
      </w:pPr>
    </w:p>
    <w:p w14:paraId="71C69AB2" w14:textId="17361075" w:rsidR="00543A57" w:rsidRPr="007D54EE" w:rsidRDefault="00543A57" w:rsidP="00543A57">
      <w:pPr>
        <w:tabs>
          <w:tab w:val="left" w:pos="5018"/>
        </w:tabs>
        <w:rPr>
          <w:szCs w:val="24"/>
        </w:rPr>
      </w:pPr>
      <w:r w:rsidRPr="007D54EE">
        <w:rPr>
          <w:szCs w:val="24"/>
        </w:rPr>
        <w:t xml:space="preserve">COMMISSIONER </w:t>
      </w:r>
      <w:r w:rsidR="00D6189C">
        <w:rPr>
          <w:szCs w:val="24"/>
        </w:rPr>
        <w:t>GROPP</w:t>
      </w:r>
      <w:r w:rsidRPr="007D54EE">
        <w:rPr>
          <w:szCs w:val="24"/>
        </w:rPr>
        <w:t>:  Thank you.</w:t>
      </w:r>
    </w:p>
    <w:p w14:paraId="51C1789D" w14:textId="77777777" w:rsidR="00543A57" w:rsidRPr="007D54EE" w:rsidRDefault="00543A57" w:rsidP="00543A57">
      <w:pPr>
        <w:tabs>
          <w:tab w:val="left" w:pos="5018"/>
        </w:tabs>
        <w:rPr>
          <w:szCs w:val="24"/>
        </w:rPr>
      </w:pPr>
    </w:p>
    <w:p w14:paraId="6E36B8D6" w14:textId="037A41AA" w:rsidR="00543A57" w:rsidRPr="007D54EE" w:rsidRDefault="00543A57" w:rsidP="00543A57">
      <w:pPr>
        <w:tabs>
          <w:tab w:val="left" w:pos="5018"/>
        </w:tabs>
        <w:rPr>
          <w:szCs w:val="24"/>
        </w:rPr>
      </w:pPr>
      <w:r w:rsidRPr="007D54EE">
        <w:rPr>
          <w:szCs w:val="24"/>
        </w:rPr>
        <w:t>COMMISSIONER STOKIE:  We look forward to your written submission in a couple of weeks</w:t>
      </w:r>
      <w:r w:rsidR="00A90692">
        <w:rPr>
          <w:szCs w:val="24"/>
        </w:rPr>
        <w:t>'</w:t>
      </w:r>
      <w:r w:rsidRPr="007D54EE">
        <w:rPr>
          <w:szCs w:val="24"/>
        </w:rPr>
        <w:t xml:space="preserve"> time.  And if in between that, you needed to reach out to our team, you</w:t>
      </w:r>
      <w:r w:rsidR="00A90692">
        <w:rPr>
          <w:szCs w:val="24"/>
        </w:rPr>
        <w:t>'</w:t>
      </w:r>
      <w:r w:rsidRPr="007D54EE">
        <w:rPr>
          <w:szCs w:val="24"/>
        </w:rPr>
        <w:t>re more than welcome to do so.</w:t>
      </w:r>
    </w:p>
    <w:p w14:paraId="559ED517" w14:textId="77777777" w:rsidR="00543A57" w:rsidRPr="007D54EE" w:rsidRDefault="00543A57" w:rsidP="00543A57">
      <w:pPr>
        <w:tabs>
          <w:tab w:val="left" w:pos="5018"/>
        </w:tabs>
        <w:rPr>
          <w:szCs w:val="24"/>
        </w:rPr>
      </w:pPr>
    </w:p>
    <w:p w14:paraId="2B432645" w14:textId="6C204EC0" w:rsidR="00543A57" w:rsidRPr="007D54EE" w:rsidRDefault="00543A57" w:rsidP="00543A57">
      <w:pPr>
        <w:tabs>
          <w:tab w:val="left" w:pos="5018"/>
        </w:tabs>
        <w:rPr>
          <w:szCs w:val="24"/>
        </w:rPr>
      </w:pPr>
      <w:r w:rsidRPr="007D54EE">
        <w:rPr>
          <w:szCs w:val="24"/>
        </w:rPr>
        <w:t>MR OKHOVAT:  Thank you.  And as well, the other thing is, you know, being such a large provider, we do have a significant amount of data as well.  And if there</w:t>
      </w:r>
      <w:r w:rsidR="00A90692">
        <w:rPr>
          <w:szCs w:val="24"/>
        </w:rPr>
        <w:t>'</w:t>
      </w:r>
      <w:r w:rsidRPr="007D54EE">
        <w:rPr>
          <w:szCs w:val="24"/>
        </w:rPr>
        <w:t>s any specific areas that you guys would like further conversation with us, we</w:t>
      </w:r>
      <w:r w:rsidR="00A90692">
        <w:rPr>
          <w:szCs w:val="24"/>
        </w:rPr>
        <w:t>'</w:t>
      </w:r>
      <w:r w:rsidRPr="007D54EE">
        <w:rPr>
          <w:szCs w:val="24"/>
        </w:rPr>
        <w:t xml:space="preserve">re more than happy to oblige, apart from </w:t>
      </w:r>
      <w:r w:rsidR="00286DE4" w:rsidRPr="007D54EE">
        <w:rPr>
          <w:szCs w:val="24"/>
        </w:rPr>
        <w:t xml:space="preserve">our </w:t>
      </w:r>
      <w:r w:rsidRPr="007D54EE">
        <w:rPr>
          <w:szCs w:val="24"/>
        </w:rPr>
        <w:t>submission</w:t>
      </w:r>
      <w:r w:rsidR="00286DE4" w:rsidRPr="007D54EE">
        <w:rPr>
          <w:szCs w:val="24"/>
        </w:rPr>
        <w:t xml:space="preserve"> which</w:t>
      </w:r>
      <w:r w:rsidRPr="007D54EE">
        <w:rPr>
          <w:szCs w:val="24"/>
        </w:rPr>
        <w:t xml:space="preserve"> you will have in a couple of weeks.</w:t>
      </w:r>
    </w:p>
    <w:p w14:paraId="555D2D64" w14:textId="77777777" w:rsidR="00543A57" w:rsidRPr="007D54EE" w:rsidRDefault="00543A57" w:rsidP="00543A57">
      <w:pPr>
        <w:tabs>
          <w:tab w:val="left" w:pos="5018"/>
        </w:tabs>
        <w:rPr>
          <w:szCs w:val="24"/>
        </w:rPr>
      </w:pPr>
    </w:p>
    <w:p w14:paraId="0923D778" w14:textId="55359A6A" w:rsidR="00543A57" w:rsidRPr="007D54EE" w:rsidRDefault="00543A57" w:rsidP="00543A57">
      <w:pPr>
        <w:tabs>
          <w:tab w:val="left" w:pos="5018"/>
        </w:tabs>
        <w:rPr>
          <w:szCs w:val="24"/>
        </w:rPr>
      </w:pPr>
      <w:r w:rsidRPr="007D54EE">
        <w:rPr>
          <w:szCs w:val="24"/>
        </w:rPr>
        <w:t>COMMISSIONER STOKIE:  Well, we have many of our team who are diligently working on this project with us, and I</w:t>
      </w:r>
      <w:r w:rsidR="00A90692">
        <w:rPr>
          <w:szCs w:val="24"/>
        </w:rPr>
        <w:t>'</w:t>
      </w:r>
      <w:r w:rsidRPr="007D54EE">
        <w:rPr>
          <w:szCs w:val="24"/>
        </w:rPr>
        <w:t>m sure they</w:t>
      </w:r>
      <w:r w:rsidR="00A90692">
        <w:rPr>
          <w:szCs w:val="24"/>
        </w:rPr>
        <w:t>'</w:t>
      </w:r>
      <w:r w:rsidRPr="007D54EE">
        <w:rPr>
          <w:szCs w:val="24"/>
        </w:rPr>
        <w:t>ll take a note and we</w:t>
      </w:r>
      <w:r w:rsidR="00A90692">
        <w:rPr>
          <w:szCs w:val="24"/>
        </w:rPr>
        <w:t>'</w:t>
      </w:r>
      <w:r w:rsidRPr="007D54EE">
        <w:rPr>
          <w:szCs w:val="24"/>
        </w:rPr>
        <w:t>ll come back of that comes to mind, so thank you.</w:t>
      </w:r>
    </w:p>
    <w:p w14:paraId="3F1D1AF8" w14:textId="77777777" w:rsidR="00543A57" w:rsidRPr="007D54EE" w:rsidRDefault="00543A57" w:rsidP="00543A57">
      <w:pPr>
        <w:tabs>
          <w:tab w:val="left" w:pos="5018"/>
        </w:tabs>
        <w:rPr>
          <w:szCs w:val="24"/>
        </w:rPr>
      </w:pPr>
    </w:p>
    <w:p w14:paraId="02687660" w14:textId="77777777" w:rsidR="00543A57" w:rsidRPr="007D54EE" w:rsidRDefault="00543A57" w:rsidP="00543A57">
      <w:pPr>
        <w:tabs>
          <w:tab w:val="left" w:pos="5018"/>
        </w:tabs>
        <w:rPr>
          <w:szCs w:val="24"/>
        </w:rPr>
      </w:pPr>
      <w:r w:rsidRPr="007D54EE">
        <w:rPr>
          <w:szCs w:val="24"/>
        </w:rPr>
        <w:t>MR OKHOVAT:  Thank you for your time.</w:t>
      </w:r>
    </w:p>
    <w:p w14:paraId="791F0EE4" w14:textId="77777777" w:rsidR="00543A57" w:rsidRPr="007D54EE" w:rsidRDefault="00543A57" w:rsidP="00543A57">
      <w:pPr>
        <w:tabs>
          <w:tab w:val="left" w:pos="5018"/>
        </w:tabs>
        <w:rPr>
          <w:szCs w:val="24"/>
        </w:rPr>
      </w:pPr>
    </w:p>
    <w:p w14:paraId="3576541C" w14:textId="77777777" w:rsidR="00543A57" w:rsidRPr="007D54EE" w:rsidRDefault="00543A57" w:rsidP="00543A57">
      <w:pPr>
        <w:tabs>
          <w:tab w:val="left" w:pos="5018"/>
        </w:tabs>
        <w:rPr>
          <w:szCs w:val="24"/>
        </w:rPr>
      </w:pPr>
      <w:r w:rsidRPr="007D54EE">
        <w:rPr>
          <w:szCs w:val="24"/>
        </w:rPr>
        <w:t>COMMISSIONER STOKIE:  Appreciate it.</w:t>
      </w:r>
    </w:p>
    <w:p w14:paraId="1C9CE79D" w14:textId="77777777" w:rsidR="00800895" w:rsidRPr="007D54EE" w:rsidRDefault="00800895" w:rsidP="00543A57">
      <w:pPr>
        <w:tabs>
          <w:tab w:val="left" w:pos="5018"/>
        </w:tabs>
        <w:rPr>
          <w:szCs w:val="24"/>
        </w:rPr>
      </w:pPr>
    </w:p>
    <w:p w14:paraId="4457DC29" w14:textId="1022236F" w:rsidR="00543A57" w:rsidRPr="007D54EE" w:rsidRDefault="00800895" w:rsidP="00543A57">
      <w:pPr>
        <w:tabs>
          <w:tab w:val="left" w:pos="5018"/>
        </w:tabs>
        <w:rPr>
          <w:szCs w:val="24"/>
        </w:rPr>
      </w:pPr>
      <w:r w:rsidRPr="007D54EE">
        <w:rPr>
          <w:szCs w:val="24"/>
        </w:rPr>
        <w:t xml:space="preserve">COMMISSIONER </w:t>
      </w:r>
      <w:r w:rsidR="00D6189C">
        <w:rPr>
          <w:szCs w:val="24"/>
        </w:rPr>
        <w:t>BRENNAN</w:t>
      </w:r>
      <w:r w:rsidRPr="007D54EE">
        <w:rPr>
          <w:szCs w:val="24"/>
        </w:rPr>
        <w:t>:  T</w:t>
      </w:r>
      <w:r w:rsidR="00543A57" w:rsidRPr="007D54EE">
        <w:rPr>
          <w:szCs w:val="24"/>
        </w:rPr>
        <w:t>hank you.</w:t>
      </w:r>
    </w:p>
    <w:p w14:paraId="13FBAF70" w14:textId="77777777" w:rsidR="00543A57" w:rsidRPr="007D54EE" w:rsidRDefault="00543A57" w:rsidP="00543A57">
      <w:pPr>
        <w:tabs>
          <w:tab w:val="left" w:pos="5018"/>
        </w:tabs>
        <w:rPr>
          <w:szCs w:val="24"/>
        </w:rPr>
      </w:pPr>
    </w:p>
    <w:p w14:paraId="7D817C66" w14:textId="77777777" w:rsidR="00C02AC1" w:rsidRPr="007D54EE" w:rsidRDefault="00C02AC1" w:rsidP="00800895">
      <w:pPr>
        <w:tabs>
          <w:tab w:val="left" w:pos="5018"/>
        </w:tabs>
        <w:rPr>
          <w:szCs w:val="24"/>
        </w:rPr>
      </w:pPr>
    </w:p>
    <w:p w14:paraId="67D3518D" w14:textId="77777777" w:rsidR="00C02AC1" w:rsidRPr="007D54EE" w:rsidRDefault="00C02AC1" w:rsidP="00800895">
      <w:pPr>
        <w:tabs>
          <w:tab w:val="left" w:pos="5018"/>
        </w:tabs>
        <w:rPr>
          <w:szCs w:val="24"/>
        </w:rPr>
      </w:pPr>
    </w:p>
    <w:p w14:paraId="79F08D81" w14:textId="1B86954B" w:rsidR="00C02AC1" w:rsidRPr="007D54EE" w:rsidRDefault="00C02AC1" w:rsidP="00800895">
      <w:pPr>
        <w:tabs>
          <w:tab w:val="left" w:pos="5018"/>
        </w:tabs>
        <w:rPr>
          <w:szCs w:val="24"/>
        </w:rPr>
      </w:pPr>
      <w:r w:rsidRPr="007D54EE">
        <w:rPr>
          <w:szCs w:val="24"/>
        </w:rPr>
        <w:t>COMMISSIONER STOKIE:  We didn</w:t>
      </w:r>
      <w:r w:rsidR="00A90692">
        <w:rPr>
          <w:szCs w:val="24"/>
        </w:rPr>
        <w:t>'</w:t>
      </w:r>
      <w:r w:rsidRPr="007D54EE">
        <w:rPr>
          <w:szCs w:val="24"/>
        </w:rPr>
        <w:t xml:space="preserve">t want to take too much of your time </w:t>
      </w:r>
      <w:r w:rsidR="00244DA6" w:rsidRPr="007D54EE">
        <w:rPr>
          <w:szCs w:val="24"/>
        </w:rPr>
        <w:t xml:space="preserve">in </w:t>
      </w:r>
      <w:proofErr w:type="spellStart"/>
      <w:r w:rsidR="00244DA6" w:rsidRPr="007D54EE">
        <w:rPr>
          <w:szCs w:val="24"/>
        </w:rPr>
        <w:t>adminny</w:t>
      </w:r>
      <w:proofErr w:type="spellEnd"/>
      <w:r w:rsidR="00244DA6" w:rsidRPr="007D54EE">
        <w:rPr>
          <w:szCs w:val="24"/>
        </w:rPr>
        <w:t xml:space="preserve"> things, </w:t>
      </w:r>
      <w:r w:rsidR="00286DE4" w:rsidRPr="007D54EE">
        <w:rPr>
          <w:szCs w:val="24"/>
        </w:rPr>
        <w:t>Garth, s</w:t>
      </w:r>
      <w:r w:rsidR="00244DA6" w:rsidRPr="007D54EE">
        <w:rPr>
          <w:szCs w:val="24"/>
        </w:rPr>
        <w:t>o we</w:t>
      </w:r>
      <w:r w:rsidR="00A90692">
        <w:rPr>
          <w:szCs w:val="24"/>
        </w:rPr>
        <w:t>'</w:t>
      </w:r>
      <w:r w:rsidRPr="007D54EE">
        <w:rPr>
          <w:szCs w:val="24"/>
        </w:rPr>
        <w:t xml:space="preserve">re </w:t>
      </w:r>
      <w:r w:rsidR="00244DA6" w:rsidRPr="007D54EE">
        <w:rPr>
          <w:szCs w:val="24"/>
        </w:rPr>
        <w:t>in your hands a little bit.  We</w:t>
      </w:r>
      <w:r w:rsidR="00A90692">
        <w:rPr>
          <w:szCs w:val="24"/>
        </w:rPr>
        <w:t>'</w:t>
      </w:r>
      <w:r w:rsidR="00244DA6" w:rsidRPr="007D54EE">
        <w:rPr>
          <w:szCs w:val="24"/>
        </w:rPr>
        <w:t xml:space="preserve">re </w:t>
      </w:r>
      <w:r w:rsidRPr="007D54EE">
        <w:rPr>
          <w:szCs w:val="24"/>
        </w:rPr>
        <w:t>just hearing from all stakeholders who have registered around our draft report recommendations, but we are a</w:t>
      </w:r>
      <w:r w:rsidR="00244DA6" w:rsidRPr="007D54EE">
        <w:rPr>
          <w:szCs w:val="24"/>
        </w:rPr>
        <w:t xml:space="preserve"> </w:t>
      </w:r>
      <w:r w:rsidRPr="007D54EE">
        <w:rPr>
          <w:szCs w:val="24"/>
        </w:rPr>
        <w:t>little bit in your hands as to what you</w:t>
      </w:r>
      <w:r w:rsidR="00A90692">
        <w:rPr>
          <w:szCs w:val="24"/>
        </w:rPr>
        <w:t>'</w:t>
      </w:r>
      <w:r w:rsidRPr="007D54EE">
        <w:rPr>
          <w:szCs w:val="24"/>
        </w:rPr>
        <w:t>d like to raise and comment on.  Over to you.</w:t>
      </w:r>
    </w:p>
    <w:p w14:paraId="7E191261" w14:textId="77777777" w:rsidR="00C02AC1" w:rsidRPr="007D54EE" w:rsidRDefault="00C02AC1" w:rsidP="00800895">
      <w:pPr>
        <w:tabs>
          <w:tab w:val="left" w:pos="5018"/>
        </w:tabs>
        <w:rPr>
          <w:szCs w:val="24"/>
        </w:rPr>
      </w:pPr>
    </w:p>
    <w:p w14:paraId="1D66ADBA" w14:textId="1C755558" w:rsidR="00C02AC1" w:rsidRPr="007D54EE" w:rsidRDefault="00B079DD" w:rsidP="00244DA6">
      <w:pPr>
        <w:tabs>
          <w:tab w:val="center" w:pos="3776"/>
        </w:tabs>
        <w:rPr>
          <w:szCs w:val="24"/>
        </w:rPr>
      </w:pPr>
      <w:r w:rsidRPr="007D54EE">
        <w:rPr>
          <w:szCs w:val="24"/>
        </w:rPr>
        <w:t xml:space="preserve">MR </w:t>
      </w:r>
      <w:proofErr w:type="gramStart"/>
      <w:r w:rsidRPr="007D54EE">
        <w:rPr>
          <w:szCs w:val="24"/>
        </w:rPr>
        <w:t>MEANY</w:t>
      </w:r>
      <w:r w:rsidR="00C02AC1" w:rsidRPr="007D54EE">
        <w:rPr>
          <w:szCs w:val="24"/>
        </w:rPr>
        <w:t xml:space="preserve">  </w:t>
      </w:r>
      <w:r w:rsidR="00244DA6" w:rsidRPr="007D54EE">
        <w:rPr>
          <w:szCs w:val="24"/>
        </w:rPr>
        <w:t>Thank</w:t>
      </w:r>
      <w:proofErr w:type="gramEnd"/>
      <w:r w:rsidR="00244DA6" w:rsidRPr="007D54EE">
        <w:rPr>
          <w:szCs w:val="24"/>
        </w:rPr>
        <w:t xml:space="preserve"> you.  Can I just check at the start.  I had prepared a fair bit to say.  I wasn</w:t>
      </w:r>
      <w:r w:rsidR="00A90692">
        <w:rPr>
          <w:szCs w:val="24"/>
        </w:rPr>
        <w:t>'</w:t>
      </w:r>
      <w:r w:rsidR="00244DA6" w:rsidRPr="007D54EE">
        <w:rPr>
          <w:szCs w:val="24"/>
        </w:rPr>
        <w:t>t entirely sure of the expectation</w:t>
      </w:r>
      <w:r w:rsidR="00A90692">
        <w:rPr>
          <w:szCs w:val="24"/>
        </w:rPr>
        <w:t> </w:t>
      </w:r>
      <w:r w:rsidR="00A90692">
        <w:rPr>
          <w:szCs w:val="24"/>
        </w:rPr>
        <w:noBreakHyphen/>
        <w:t> </w:t>
      </w:r>
      <w:r w:rsidR="00A90692">
        <w:rPr>
          <w:szCs w:val="24"/>
        </w:rPr>
        <w:noBreakHyphen/>
        <w:t> </w:t>
      </w:r>
      <w:r w:rsidR="00A90692">
        <w:rPr>
          <w:szCs w:val="24"/>
        </w:rPr>
        <w:noBreakHyphen/>
      </w:r>
    </w:p>
    <w:p w14:paraId="4BA3E376" w14:textId="77777777" w:rsidR="00244DA6" w:rsidRPr="007D54EE" w:rsidRDefault="00244DA6" w:rsidP="00244DA6">
      <w:pPr>
        <w:tabs>
          <w:tab w:val="center" w:pos="3776"/>
        </w:tabs>
        <w:rPr>
          <w:szCs w:val="24"/>
        </w:rPr>
      </w:pPr>
    </w:p>
    <w:p w14:paraId="661399DC" w14:textId="7449D2E9" w:rsidR="00521CF9" w:rsidRPr="007D54EE" w:rsidRDefault="00244DA6" w:rsidP="00244DA6">
      <w:pPr>
        <w:tabs>
          <w:tab w:val="center" w:pos="3776"/>
        </w:tabs>
        <w:rPr>
          <w:szCs w:val="24"/>
        </w:rPr>
      </w:pPr>
      <w:r w:rsidRPr="007D54EE">
        <w:rPr>
          <w:szCs w:val="24"/>
        </w:rPr>
        <w:t>COMMISSIONER STOKIE:  What we</w:t>
      </w:r>
      <w:r w:rsidR="00A90692">
        <w:rPr>
          <w:szCs w:val="24"/>
        </w:rPr>
        <w:t>'</w:t>
      </w:r>
      <w:r w:rsidRPr="007D54EE">
        <w:rPr>
          <w:szCs w:val="24"/>
        </w:rPr>
        <w:t>ve generally asked, or encou</w:t>
      </w:r>
      <w:r w:rsidR="00FA26AB" w:rsidRPr="007D54EE">
        <w:rPr>
          <w:szCs w:val="24"/>
        </w:rPr>
        <w:t>r</w:t>
      </w:r>
      <w:r w:rsidRPr="007D54EE">
        <w:rPr>
          <w:szCs w:val="24"/>
        </w:rPr>
        <w:t xml:space="preserve">aged or supported, is maybe if you wanted to make a five minute or a short, sort of, opening </w:t>
      </w:r>
      <w:proofErr w:type="gramStart"/>
      <w:r w:rsidRPr="007D54EE">
        <w:rPr>
          <w:szCs w:val="24"/>
        </w:rPr>
        <w:t>statement, by all means</w:t>
      </w:r>
      <w:proofErr w:type="gramEnd"/>
      <w:r w:rsidR="00521CF9" w:rsidRPr="007D54EE">
        <w:rPr>
          <w:szCs w:val="24"/>
        </w:rPr>
        <w:t xml:space="preserve">.  </w:t>
      </w:r>
      <w:r w:rsidRPr="007D54EE">
        <w:rPr>
          <w:szCs w:val="24"/>
        </w:rPr>
        <w:t>If you want to take your entire time as a statement, that</w:t>
      </w:r>
      <w:r w:rsidR="00A90692">
        <w:rPr>
          <w:szCs w:val="24"/>
        </w:rPr>
        <w:t>'</w:t>
      </w:r>
      <w:r w:rsidRPr="007D54EE">
        <w:rPr>
          <w:szCs w:val="24"/>
        </w:rPr>
        <w:t>s fine, but I</w:t>
      </w:r>
      <w:r w:rsidR="00A90692">
        <w:rPr>
          <w:szCs w:val="24"/>
        </w:rPr>
        <w:t>'</w:t>
      </w:r>
      <w:r w:rsidRPr="007D54EE">
        <w:rPr>
          <w:szCs w:val="24"/>
        </w:rPr>
        <w:t>d probably encourage that as a submission.</w:t>
      </w:r>
    </w:p>
    <w:p w14:paraId="10FF046A" w14:textId="77777777" w:rsidR="00521CF9" w:rsidRPr="007D54EE" w:rsidRDefault="00521CF9" w:rsidP="00244DA6">
      <w:pPr>
        <w:tabs>
          <w:tab w:val="center" w:pos="3776"/>
        </w:tabs>
        <w:rPr>
          <w:szCs w:val="24"/>
        </w:rPr>
      </w:pPr>
    </w:p>
    <w:p w14:paraId="120D5E2E" w14:textId="77777777" w:rsidR="00521CF9" w:rsidRPr="007D54EE" w:rsidRDefault="00521CF9" w:rsidP="00244DA6">
      <w:pPr>
        <w:tabs>
          <w:tab w:val="center" w:pos="3776"/>
        </w:tabs>
        <w:rPr>
          <w:szCs w:val="24"/>
        </w:rPr>
      </w:pPr>
      <w:r w:rsidRPr="007D54EE">
        <w:rPr>
          <w:szCs w:val="24"/>
        </w:rPr>
        <w:t>MR MEANY:  Sure.</w:t>
      </w:r>
    </w:p>
    <w:p w14:paraId="5B8CD36F" w14:textId="77777777" w:rsidR="00521CF9" w:rsidRPr="007D54EE" w:rsidRDefault="00521CF9" w:rsidP="00244DA6">
      <w:pPr>
        <w:tabs>
          <w:tab w:val="center" w:pos="3776"/>
        </w:tabs>
        <w:rPr>
          <w:szCs w:val="24"/>
        </w:rPr>
      </w:pPr>
    </w:p>
    <w:p w14:paraId="754AEFB7" w14:textId="5B933B32" w:rsidR="00244DA6" w:rsidRPr="007D54EE" w:rsidRDefault="00521CF9" w:rsidP="00244DA6">
      <w:pPr>
        <w:tabs>
          <w:tab w:val="center" w:pos="3776"/>
        </w:tabs>
        <w:rPr>
          <w:szCs w:val="24"/>
        </w:rPr>
      </w:pPr>
      <w:r w:rsidRPr="007D54EE">
        <w:rPr>
          <w:szCs w:val="24"/>
        </w:rPr>
        <w:t xml:space="preserve">COMMISSIONER STOKIE:  </w:t>
      </w:r>
      <w:r w:rsidR="00244DA6" w:rsidRPr="007D54EE">
        <w:rPr>
          <w:szCs w:val="24"/>
        </w:rPr>
        <w:t>And there might be things that you wanted to raise and have a conversation.  But equally, we</w:t>
      </w:r>
      <w:r w:rsidR="00A90692">
        <w:rPr>
          <w:szCs w:val="24"/>
        </w:rPr>
        <w:t>'</w:t>
      </w:r>
      <w:r w:rsidR="00244DA6" w:rsidRPr="007D54EE">
        <w:rPr>
          <w:szCs w:val="24"/>
        </w:rPr>
        <w:t>re very much in your hands.  If you</w:t>
      </w:r>
      <w:r w:rsidR="00A90692">
        <w:rPr>
          <w:szCs w:val="24"/>
        </w:rPr>
        <w:t>'</w:t>
      </w:r>
      <w:r w:rsidR="00244DA6" w:rsidRPr="007D54EE">
        <w:rPr>
          <w:szCs w:val="24"/>
        </w:rPr>
        <w:t>ve got prepared material, I</w:t>
      </w:r>
      <w:r w:rsidR="00A90692">
        <w:rPr>
          <w:szCs w:val="24"/>
        </w:rPr>
        <w:t>'</w:t>
      </w:r>
      <w:r w:rsidR="00244DA6" w:rsidRPr="007D54EE">
        <w:rPr>
          <w:szCs w:val="24"/>
        </w:rPr>
        <w:t>d just fire away.</w:t>
      </w:r>
    </w:p>
    <w:p w14:paraId="34046FE0" w14:textId="77777777" w:rsidR="00244DA6" w:rsidRPr="007D54EE" w:rsidRDefault="00244DA6" w:rsidP="00244DA6">
      <w:pPr>
        <w:tabs>
          <w:tab w:val="center" w:pos="3776"/>
        </w:tabs>
        <w:rPr>
          <w:szCs w:val="24"/>
        </w:rPr>
      </w:pPr>
    </w:p>
    <w:p w14:paraId="3226ADC0" w14:textId="48A9AEC9" w:rsidR="00244DA6" w:rsidRPr="007D54EE" w:rsidRDefault="00B079DD" w:rsidP="00244DA6">
      <w:pPr>
        <w:tabs>
          <w:tab w:val="center" w:pos="3776"/>
        </w:tabs>
        <w:rPr>
          <w:szCs w:val="24"/>
        </w:rPr>
      </w:pPr>
      <w:r w:rsidRPr="007D54EE">
        <w:rPr>
          <w:szCs w:val="24"/>
        </w:rPr>
        <w:t xml:space="preserve">MR </w:t>
      </w:r>
      <w:proofErr w:type="gramStart"/>
      <w:r w:rsidRPr="007D54EE">
        <w:rPr>
          <w:szCs w:val="24"/>
        </w:rPr>
        <w:t>MEANY</w:t>
      </w:r>
      <w:r w:rsidR="00244DA6" w:rsidRPr="007D54EE">
        <w:rPr>
          <w:szCs w:val="24"/>
        </w:rPr>
        <w:t xml:space="preserve">  All</w:t>
      </w:r>
      <w:proofErr w:type="gramEnd"/>
      <w:r w:rsidR="00244DA6" w:rsidRPr="007D54EE">
        <w:rPr>
          <w:szCs w:val="24"/>
        </w:rPr>
        <w:t> right, I</w:t>
      </w:r>
      <w:r w:rsidR="00A90692">
        <w:rPr>
          <w:szCs w:val="24"/>
        </w:rPr>
        <w:t>'</w:t>
      </w:r>
      <w:r w:rsidR="00244DA6" w:rsidRPr="007D54EE">
        <w:rPr>
          <w:szCs w:val="24"/>
        </w:rPr>
        <w:t>ll fire away.  And if at any point you would like to interrupt, please don</w:t>
      </w:r>
      <w:r w:rsidR="00A90692">
        <w:rPr>
          <w:szCs w:val="24"/>
        </w:rPr>
        <w:t>'</w:t>
      </w:r>
      <w:r w:rsidR="00244DA6" w:rsidRPr="007D54EE">
        <w:rPr>
          <w:szCs w:val="24"/>
        </w:rPr>
        <w:t>t hesitate.</w:t>
      </w:r>
    </w:p>
    <w:p w14:paraId="550EA7C4" w14:textId="77777777" w:rsidR="00244DA6" w:rsidRPr="007D54EE" w:rsidRDefault="00244DA6" w:rsidP="00244DA6">
      <w:pPr>
        <w:tabs>
          <w:tab w:val="center" w:pos="3776"/>
        </w:tabs>
        <w:rPr>
          <w:szCs w:val="24"/>
        </w:rPr>
      </w:pPr>
    </w:p>
    <w:p w14:paraId="4D28CEAA" w14:textId="77777777" w:rsidR="00244DA6" w:rsidRPr="007D54EE" w:rsidRDefault="00244DA6" w:rsidP="00244DA6">
      <w:pPr>
        <w:tabs>
          <w:tab w:val="center" w:pos="3776"/>
        </w:tabs>
        <w:rPr>
          <w:szCs w:val="24"/>
        </w:rPr>
      </w:pPr>
      <w:r w:rsidRPr="007D54EE">
        <w:rPr>
          <w:szCs w:val="24"/>
        </w:rPr>
        <w:t>COMMISSIONER STOKIE:  Sure.</w:t>
      </w:r>
    </w:p>
    <w:p w14:paraId="5B846F97" w14:textId="77777777" w:rsidR="00244DA6" w:rsidRPr="007D54EE" w:rsidRDefault="00244DA6" w:rsidP="00244DA6">
      <w:pPr>
        <w:tabs>
          <w:tab w:val="center" w:pos="3776"/>
        </w:tabs>
        <w:rPr>
          <w:szCs w:val="24"/>
        </w:rPr>
      </w:pPr>
    </w:p>
    <w:p w14:paraId="1853C2DE" w14:textId="151A16F8" w:rsidR="00244DA6" w:rsidRPr="007D54EE" w:rsidRDefault="00244DA6" w:rsidP="00244DA6">
      <w:pPr>
        <w:tabs>
          <w:tab w:val="center" w:pos="3776"/>
        </w:tabs>
        <w:rPr>
          <w:szCs w:val="24"/>
        </w:rPr>
      </w:pPr>
      <w:r w:rsidRPr="007D54EE">
        <w:rPr>
          <w:szCs w:val="24"/>
        </w:rPr>
        <w:t xml:space="preserve">COMMISSIONER </w:t>
      </w:r>
      <w:r w:rsidR="00FF0597">
        <w:rPr>
          <w:szCs w:val="24"/>
        </w:rPr>
        <w:t>BRENNAN</w:t>
      </w:r>
      <w:r w:rsidRPr="007D54EE">
        <w:rPr>
          <w:szCs w:val="24"/>
        </w:rPr>
        <w:t>:  Great.</w:t>
      </w:r>
    </w:p>
    <w:p w14:paraId="43BC2768" w14:textId="77777777" w:rsidR="00244DA6" w:rsidRPr="007D54EE" w:rsidRDefault="00244DA6" w:rsidP="00244DA6">
      <w:pPr>
        <w:tabs>
          <w:tab w:val="center" w:pos="3776"/>
        </w:tabs>
        <w:rPr>
          <w:szCs w:val="24"/>
        </w:rPr>
      </w:pPr>
    </w:p>
    <w:p w14:paraId="1107A70F" w14:textId="00775205" w:rsidR="00244DA6" w:rsidRPr="007D54EE" w:rsidRDefault="00244DA6" w:rsidP="00244DA6">
      <w:pPr>
        <w:tabs>
          <w:tab w:val="center" w:pos="3776"/>
        </w:tabs>
        <w:rPr>
          <w:szCs w:val="24"/>
        </w:rPr>
      </w:pPr>
      <w:r w:rsidRPr="007D54EE">
        <w:rPr>
          <w:szCs w:val="24"/>
        </w:rPr>
        <w:t>COMMISSIONER STOKIE:  Sure, that</w:t>
      </w:r>
      <w:r w:rsidR="00A90692">
        <w:rPr>
          <w:szCs w:val="24"/>
        </w:rPr>
        <w:t>'</w:t>
      </w:r>
      <w:r w:rsidRPr="007D54EE">
        <w:rPr>
          <w:szCs w:val="24"/>
        </w:rPr>
        <w:t>s fine.</w:t>
      </w:r>
    </w:p>
    <w:p w14:paraId="4935B7F9" w14:textId="77777777" w:rsidR="00244DA6" w:rsidRPr="007D54EE" w:rsidRDefault="00244DA6" w:rsidP="00244DA6">
      <w:pPr>
        <w:tabs>
          <w:tab w:val="center" w:pos="3776"/>
        </w:tabs>
        <w:rPr>
          <w:szCs w:val="24"/>
        </w:rPr>
      </w:pPr>
    </w:p>
    <w:p w14:paraId="61FF3DDA" w14:textId="24EFEED4" w:rsidR="00244DA6" w:rsidRPr="007D54EE" w:rsidRDefault="00244DA6" w:rsidP="00244DA6">
      <w:pPr>
        <w:tabs>
          <w:tab w:val="center" w:pos="3776"/>
        </w:tabs>
        <w:rPr>
          <w:szCs w:val="24"/>
        </w:rPr>
      </w:pPr>
      <w:r w:rsidRPr="007D54EE">
        <w:rPr>
          <w:szCs w:val="24"/>
        </w:rPr>
        <w:t xml:space="preserve">COMMISSIONER </w:t>
      </w:r>
      <w:r w:rsidR="00FF0597">
        <w:rPr>
          <w:szCs w:val="24"/>
        </w:rPr>
        <w:t>BRENNAN</w:t>
      </w:r>
      <w:r w:rsidRPr="007D54EE">
        <w:rPr>
          <w:szCs w:val="24"/>
        </w:rPr>
        <w:t>:  Thank you.</w:t>
      </w:r>
    </w:p>
    <w:p w14:paraId="36FCCCA0" w14:textId="5292544B" w:rsidR="00244DA6" w:rsidRPr="007D54EE" w:rsidRDefault="00244DA6" w:rsidP="00244DA6">
      <w:pPr>
        <w:tabs>
          <w:tab w:val="center" w:pos="3776"/>
        </w:tabs>
        <w:rPr>
          <w:szCs w:val="24"/>
        </w:rPr>
      </w:pPr>
    </w:p>
    <w:p w14:paraId="38FBFCDA" w14:textId="240EE3CF" w:rsidR="00244DA6" w:rsidRPr="007D54EE" w:rsidRDefault="00B079DD" w:rsidP="00244DA6">
      <w:pPr>
        <w:tabs>
          <w:tab w:val="center" w:pos="3776"/>
        </w:tabs>
        <w:rPr>
          <w:szCs w:val="24"/>
        </w:rPr>
      </w:pPr>
      <w:r w:rsidRPr="007D54EE">
        <w:rPr>
          <w:szCs w:val="24"/>
        </w:rPr>
        <w:t xml:space="preserve">MR </w:t>
      </w:r>
      <w:proofErr w:type="gramStart"/>
      <w:r w:rsidRPr="007D54EE">
        <w:rPr>
          <w:szCs w:val="24"/>
        </w:rPr>
        <w:t>MEANY</w:t>
      </w:r>
      <w:r w:rsidR="00244DA6" w:rsidRPr="007D54EE">
        <w:rPr>
          <w:szCs w:val="24"/>
        </w:rPr>
        <w:t xml:space="preserve">  And</w:t>
      </w:r>
      <w:proofErr w:type="gramEnd"/>
      <w:r w:rsidR="00521CF9" w:rsidRPr="007D54EE">
        <w:rPr>
          <w:szCs w:val="24"/>
        </w:rPr>
        <w:t xml:space="preserve">, yes, </w:t>
      </w:r>
      <w:r w:rsidR="00244DA6" w:rsidRPr="007D54EE">
        <w:rPr>
          <w:szCs w:val="24"/>
        </w:rPr>
        <w:t>if I</w:t>
      </w:r>
      <w:r w:rsidR="00A90692">
        <w:rPr>
          <w:szCs w:val="24"/>
        </w:rPr>
        <w:t>'</w:t>
      </w:r>
      <w:r w:rsidR="00244DA6" w:rsidRPr="007D54EE">
        <w:rPr>
          <w:szCs w:val="24"/>
        </w:rPr>
        <w:t>m going too far and you</w:t>
      </w:r>
      <w:r w:rsidR="00A90692">
        <w:rPr>
          <w:szCs w:val="24"/>
        </w:rPr>
        <w:t>'</w:t>
      </w:r>
      <w:r w:rsidR="00244DA6" w:rsidRPr="007D54EE">
        <w:rPr>
          <w:szCs w:val="24"/>
        </w:rPr>
        <w:t>d prefer to have more interactive, then please let me know.</w:t>
      </w:r>
    </w:p>
    <w:p w14:paraId="5F64101D" w14:textId="77777777" w:rsidR="00244DA6" w:rsidRPr="007D54EE" w:rsidRDefault="00244DA6" w:rsidP="00244DA6">
      <w:pPr>
        <w:tabs>
          <w:tab w:val="center" w:pos="3776"/>
        </w:tabs>
        <w:rPr>
          <w:szCs w:val="24"/>
        </w:rPr>
      </w:pPr>
    </w:p>
    <w:p w14:paraId="130DB689" w14:textId="256B65CF" w:rsidR="00244DA6" w:rsidRPr="007D54EE" w:rsidRDefault="00244DA6" w:rsidP="00244DA6">
      <w:pPr>
        <w:tabs>
          <w:tab w:val="center" w:pos="3776"/>
        </w:tabs>
        <w:rPr>
          <w:szCs w:val="24"/>
        </w:rPr>
      </w:pPr>
      <w:r w:rsidRPr="007D54EE">
        <w:rPr>
          <w:szCs w:val="24"/>
        </w:rPr>
        <w:t>COMMISSIONER STOKIE:  No, no, we have 30 minutes, so let</w:t>
      </w:r>
      <w:r w:rsidR="00A90692">
        <w:rPr>
          <w:szCs w:val="24"/>
        </w:rPr>
        <w:t>'</w:t>
      </w:r>
      <w:r w:rsidRPr="007D54EE">
        <w:rPr>
          <w:szCs w:val="24"/>
        </w:rPr>
        <w:t>s use our time.</w:t>
      </w:r>
    </w:p>
    <w:p w14:paraId="54EDF77B" w14:textId="77777777" w:rsidR="00244DA6" w:rsidRPr="007D54EE" w:rsidRDefault="00244DA6" w:rsidP="00244DA6">
      <w:pPr>
        <w:tabs>
          <w:tab w:val="center" w:pos="3776"/>
        </w:tabs>
        <w:rPr>
          <w:szCs w:val="24"/>
        </w:rPr>
      </w:pPr>
    </w:p>
    <w:p w14:paraId="023F310A" w14:textId="24209847" w:rsidR="00244DA6" w:rsidRPr="007D54EE" w:rsidRDefault="00B079DD" w:rsidP="00244DA6">
      <w:pPr>
        <w:tabs>
          <w:tab w:val="center" w:pos="3776"/>
        </w:tabs>
        <w:rPr>
          <w:szCs w:val="24"/>
        </w:rPr>
      </w:pPr>
      <w:r w:rsidRPr="007D54EE">
        <w:rPr>
          <w:szCs w:val="24"/>
        </w:rPr>
        <w:t xml:space="preserve">MR </w:t>
      </w:r>
      <w:proofErr w:type="gramStart"/>
      <w:r w:rsidRPr="007D54EE">
        <w:rPr>
          <w:szCs w:val="24"/>
        </w:rPr>
        <w:t>MEANY</w:t>
      </w:r>
      <w:r w:rsidR="00244DA6" w:rsidRPr="007D54EE">
        <w:rPr>
          <w:szCs w:val="24"/>
        </w:rPr>
        <w:t xml:space="preserve">  Okay</w:t>
      </w:r>
      <w:proofErr w:type="gramEnd"/>
      <w:r w:rsidR="00244DA6" w:rsidRPr="007D54EE">
        <w:rPr>
          <w:szCs w:val="24"/>
        </w:rPr>
        <w:t>, no worries.  All right.  Well, firstly, thank you very much for the opportunity.  We</w:t>
      </w:r>
      <w:r w:rsidR="00A90692">
        <w:rPr>
          <w:szCs w:val="24"/>
        </w:rPr>
        <w:t>'</w:t>
      </w:r>
      <w:r w:rsidR="00244DA6" w:rsidRPr="007D54EE">
        <w:rPr>
          <w:szCs w:val="24"/>
        </w:rPr>
        <w:t xml:space="preserve">re </w:t>
      </w:r>
      <w:proofErr w:type="gramStart"/>
      <w:r w:rsidR="00244DA6" w:rsidRPr="007D54EE">
        <w:rPr>
          <w:szCs w:val="24"/>
        </w:rPr>
        <w:t>really appreciative</w:t>
      </w:r>
      <w:proofErr w:type="gramEnd"/>
      <w:r w:rsidR="00244DA6" w:rsidRPr="007D54EE">
        <w:rPr>
          <w:szCs w:val="24"/>
        </w:rPr>
        <w:t xml:space="preserve"> of this chance.  It is a great opportunity and we</w:t>
      </w:r>
      <w:r w:rsidR="00A90692">
        <w:rPr>
          <w:szCs w:val="24"/>
        </w:rPr>
        <w:t>'</w:t>
      </w:r>
      <w:r w:rsidR="00244DA6" w:rsidRPr="007D54EE">
        <w:rPr>
          <w:szCs w:val="24"/>
        </w:rPr>
        <w:t>re very glad that this inquiry is happening.  We think it</w:t>
      </w:r>
      <w:r w:rsidR="00A90692">
        <w:rPr>
          <w:szCs w:val="24"/>
        </w:rPr>
        <w:t>'</w:t>
      </w:r>
      <w:r w:rsidR="00244DA6" w:rsidRPr="007D54EE">
        <w:rPr>
          <w:szCs w:val="24"/>
        </w:rPr>
        <w:t xml:space="preserve">s </w:t>
      </w:r>
      <w:proofErr w:type="gramStart"/>
      <w:r w:rsidR="00244DA6" w:rsidRPr="007D54EE">
        <w:rPr>
          <w:szCs w:val="24"/>
        </w:rPr>
        <w:t>really important</w:t>
      </w:r>
      <w:proofErr w:type="gramEnd"/>
      <w:r w:rsidR="00244DA6" w:rsidRPr="007D54EE">
        <w:rPr>
          <w:szCs w:val="24"/>
        </w:rPr>
        <w:t xml:space="preserve"> to consider early childhood education and care, it</w:t>
      </w:r>
      <w:r w:rsidR="00A90692">
        <w:rPr>
          <w:szCs w:val="24"/>
        </w:rPr>
        <w:t>'</w:t>
      </w:r>
      <w:r w:rsidR="00244DA6" w:rsidRPr="007D54EE">
        <w:rPr>
          <w:szCs w:val="24"/>
        </w:rPr>
        <w:t>s a really important sector.  It can make such a difference for the development and well-being of our children and obviously that is our primary concern at Thriving Queensland Kids Partnership, which I</w:t>
      </w:r>
      <w:r w:rsidR="00A90692">
        <w:rPr>
          <w:szCs w:val="24"/>
        </w:rPr>
        <w:t>'</w:t>
      </w:r>
      <w:r w:rsidR="00244DA6" w:rsidRPr="007D54EE">
        <w:rPr>
          <w:szCs w:val="24"/>
        </w:rPr>
        <w:t>ll expand on in a moment, but just wanted to say that at the start.</w:t>
      </w:r>
    </w:p>
    <w:p w14:paraId="0A338B8F" w14:textId="6E51AEAF" w:rsidR="00244DA6" w:rsidRPr="007D54EE" w:rsidRDefault="00244DA6" w:rsidP="00244DA6">
      <w:pPr>
        <w:tabs>
          <w:tab w:val="center" w:pos="3776"/>
        </w:tabs>
        <w:rPr>
          <w:szCs w:val="24"/>
        </w:rPr>
      </w:pPr>
    </w:p>
    <w:p w14:paraId="4228B33A" w14:textId="785A2A19" w:rsidR="003324F7" w:rsidRPr="007D54EE" w:rsidRDefault="00244DA6" w:rsidP="00244DA6">
      <w:pPr>
        <w:tabs>
          <w:tab w:val="center" w:pos="3776"/>
        </w:tabs>
        <w:rPr>
          <w:szCs w:val="24"/>
        </w:rPr>
      </w:pPr>
      <w:r w:rsidRPr="007D54EE">
        <w:rPr>
          <w:szCs w:val="24"/>
        </w:rPr>
        <w:t>Can I also please just acknowledge country and Elders and any First Nations People that are in the room or online with us today.  I want to acknowledge the consequences of the adversity and trauma that some of those people have experienced at the hands of systems over many generations.  I acknow</w:t>
      </w:r>
      <w:r w:rsidR="003324F7" w:rsidRPr="007D54EE">
        <w:rPr>
          <w:szCs w:val="24"/>
        </w:rPr>
        <w:t>le</w:t>
      </w:r>
      <w:r w:rsidRPr="007D54EE">
        <w:rPr>
          <w:szCs w:val="24"/>
        </w:rPr>
        <w:t>dge the resilience, determination, leadership, generosity, and innovation, that they have long demonstrated.  I acknow</w:t>
      </w:r>
      <w:r w:rsidR="003324F7" w:rsidRPr="007D54EE">
        <w:rPr>
          <w:szCs w:val="24"/>
        </w:rPr>
        <w:t>le</w:t>
      </w:r>
      <w:r w:rsidRPr="007D54EE">
        <w:rPr>
          <w:szCs w:val="24"/>
        </w:rPr>
        <w:t>dge th</w:t>
      </w:r>
      <w:r w:rsidR="00A87DC7">
        <w:rPr>
          <w:szCs w:val="24"/>
        </w:rPr>
        <w:t>at</w:t>
      </w:r>
      <w:r w:rsidRPr="007D54EE">
        <w:rPr>
          <w:szCs w:val="24"/>
        </w:rPr>
        <w:t xml:space="preserve"> First Nations</w:t>
      </w:r>
      <w:r w:rsidR="00A90692">
        <w:rPr>
          <w:szCs w:val="24"/>
        </w:rPr>
        <w:t>'</w:t>
      </w:r>
      <w:r w:rsidRPr="007D54EE">
        <w:rPr>
          <w:szCs w:val="24"/>
        </w:rPr>
        <w:t xml:space="preserve"> ways of knowing and being and doing</w:t>
      </w:r>
      <w:r w:rsidR="003324F7" w:rsidRPr="007D54EE">
        <w:rPr>
          <w:szCs w:val="24"/>
        </w:rPr>
        <w:t xml:space="preserve"> have much to teach us.  And First Nations people naturally think, at a systems level, that</w:t>
      </w:r>
      <w:r w:rsidR="00A90692">
        <w:rPr>
          <w:szCs w:val="24"/>
        </w:rPr>
        <w:t>'</w:t>
      </w:r>
      <w:r w:rsidR="003324F7" w:rsidRPr="007D54EE">
        <w:rPr>
          <w:szCs w:val="24"/>
        </w:rPr>
        <w:t>s something we try and do at Thriving Queensland Kids Partnership, and they have a long history of positive child nurture and development before we arrived.</w:t>
      </w:r>
    </w:p>
    <w:p w14:paraId="368B1763" w14:textId="77777777" w:rsidR="003324F7" w:rsidRPr="007D54EE" w:rsidRDefault="003324F7" w:rsidP="00244DA6">
      <w:pPr>
        <w:tabs>
          <w:tab w:val="center" w:pos="3776"/>
        </w:tabs>
        <w:rPr>
          <w:szCs w:val="24"/>
        </w:rPr>
      </w:pPr>
    </w:p>
    <w:p w14:paraId="7A2B92F5" w14:textId="77D09C03" w:rsidR="00C75FA3" w:rsidRPr="007D54EE" w:rsidRDefault="003324F7" w:rsidP="00244DA6">
      <w:pPr>
        <w:tabs>
          <w:tab w:val="center" w:pos="3776"/>
        </w:tabs>
        <w:rPr>
          <w:szCs w:val="24"/>
        </w:rPr>
      </w:pPr>
      <w:r w:rsidRPr="007D54EE">
        <w:rPr>
          <w:szCs w:val="24"/>
        </w:rPr>
        <w:t>So just a little about Thriving Queensland Kids Partnership.  It was initiated with the purpose to catalyse systems to change the odds for children, Queensland</w:t>
      </w:r>
      <w:r w:rsidR="00A90692">
        <w:rPr>
          <w:szCs w:val="24"/>
        </w:rPr>
        <w:t>'</w:t>
      </w:r>
      <w:r w:rsidRPr="007D54EE">
        <w:rPr>
          <w:szCs w:val="24"/>
        </w:rPr>
        <w:t xml:space="preserve">s children specifically, young people and their families to thrive.  And I guess that the impetus for it acknowledges that most Australian children are doing </w:t>
      </w:r>
      <w:proofErr w:type="gramStart"/>
      <w:r w:rsidR="008C1D21" w:rsidRPr="007D54EE">
        <w:rPr>
          <w:szCs w:val="24"/>
        </w:rPr>
        <w:t xml:space="preserve">really </w:t>
      </w:r>
      <w:r w:rsidRPr="007D54EE">
        <w:rPr>
          <w:szCs w:val="24"/>
        </w:rPr>
        <w:t>well</w:t>
      </w:r>
      <w:proofErr w:type="gramEnd"/>
      <w:r w:rsidRPr="007D54EE">
        <w:rPr>
          <w:szCs w:val="24"/>
        </w:rPr>
        <w:t>, but too many aren</w:t>
      </w:r>
      <w:r w:rsidR="00A90692">
        <w:rPr>
          <w:szCs w:val="24"/>
        </w:rPr>
        <w:t>'</w:t>
      </w:r>
      <w:r w:rsidRPr="007D54EE">
        <w:rPr>
          <w:szCs w:val="24"/>
        </w:rPr>
        <w:t>t thriving due to adverse life experiences and lack of access</w:t>
      </w:r>
      <w:r w:rsidR="00C75FA3" w:rsidRPr="007D54EE">
        <w:rPr>
          <w:szCs w:val="24"/>
        </w:rPr>
        <w:t xml:space="preserve"> to the resources and services that they need.  I know you</w:t>
      </w:r>
      <w:r w:rsidR="00A90692">
        <w:rPr>
          <w:szCs w:val="24"/>
        </w:rPr>
        <w:t>'</w:t>
      </w:r>
      <w:r w:rsidR="00C75FA3" w:rsidRPr="007D54EE">
        <w:rPr>
          <w:szCs w:val="24"/>
        </w:rPr>
        <w:t>re aware of this and that it contributes to entrenched disadvantage and poor outcomes for far too many people.</w:t>
      </w:r>
    </w:p>
    <w:p w14:paraId="5618651A" w14:textId="77777777" w:rsidR="00C75FA3" w:rsidRPr="007D54EE" w:rsidRDefault="00C75FA3" w:rsidP="00244DA6">
      <w:pPr>
        <w:tabs>
          <w:tab w:val="center" w:pos="3776"/>
        </w:tabs>
        <w:rPr>
          <w:szCs w:val="24"/>
        </w:rPr>
      </w:pPr>
    </w:p>
    <w:p w14:paraId="2F67C2BA" w14:textId="46F90337" w:rsidR="00C75FA3" w:rsidRPr="007D54EE" w:rsidRDefault="00C75FA3" w:rsidP="00244DA6">
      <w:pPr>
        <w:tabs>
          <w:tab w:val="center" w:pos="3776"/>
        </w:tabs>
        <w:rPr>
          <w:szCs w:val="24"/>
        </w:rPr>
      </w:pPr>
      <w:r w:rsidRPr="007D54EE">
        <w:rPr>
          <w:szCs w:val="24"/>
        </w:rPr>
        <w:t xml:space="preserve">Thriving Queensland Kids Partnership – and I might shorten it to TQKP for ease – is a cross-sector coalition and broker hosted by ARACY, </w:t>
      </w:r>
      <w:r w:rsidR="007A5F26" w:rsidRPr="007D54EE">
        <w:rPr>
          <w:szCs w:val="24"/>
        </w:rPr>
        <w:t xml:space="preserve">the </w:t>
      </w:r>
      <w:r w:rsidRPr="007D54EE">
        <w:rPr>
          <w:szCs w:val="24"/>
        </w:rPr>
        <w:t xml:space="preserve">Australian Research Alliance for Children and Youth, with a focus on supporting systems improvement.  We are currently supported by seven philanthropies as well </w:t>
      </w:r>
      <w:r w:rsidR="007A5F26" w:rsidRPr="007D54EE">
        <w:rPr>
          <w:szCs w:val="24"/>
        </w:rPr>
        <w:t xml:space="preserve">as </w:t>
      </w:r>
      <w:r w:rsidRPr="007D54EE">
        <w:rPr>
          <w:szCs w:val="24"/>
        </w:rPr>
        <w:t>Queensland government statutory authorities, Queensland government departments, and we</w:t>
      </w:r>
      <w:r w:rsidR="00A90692">
        <w:rPr>
          <w:szCs w:val="24"/>
        </w:rPr>
        <w:t>'</w:t>
      </w:r>
      <w:r w:rsidRPr="007D54EE">
        <w:rPr>
          <w:szCs w:val="24"/>
        </w:rPr>
        <w:t>re engaging in growing our own institutions and community organisations.</w:t>
      </w:r>
    </w:p>
    <w:p w14:paraId="0A898A5C" w14:textId="77777777" w:rsidR="00C75FA3" w:rsidRPr="007D54EE" w:rsidRDefault="00C75FA3" w:rsidP="00244DA6">
      <w:pPr>
        <w:tabs>
          <w:tab w:val="center" w:pos="3776"/>
        </w:tabs>
        <w:rPr>
          <w:szCs w:val="24"/>
        </w:rPr>
      </w:pPr>
    </w:p>
    <w:p w14:paraId="277AA1B9" w14:textId="162CFA54" w:rsidR="00C75FA3" w:rsidRPr="007D54EE" w:rsidRDefault="00C75FA3" w:rsidP="00244DA6">
      <w:pPr>
        <w:tabs>
          <w:tab w:val="center" w:pos="3776"/>
        </w:tabs>
        <w:rPr>
          <w:szCs w:val="24"/>
        </w:rPr>
      </w:pPr>
      <w:r w:rsidRPr="007D54EE">
        <w:rPr>
          <w:szCs w:val="24"/>
        </w:rPr>
        <w:t>Our convener, Michael Hogan, sends his apologies today.  Unfortunately, he</w:t>
      </w:r>
      <w:r w:rsidR="00A90692">
        <w:rPr>
          <w:szCs w:val="24"/>
        </w:rPr>
        <w:t>'</w:t>
      </w:r>
      <w:r w:rsidRPr="007D54EE">
        <w:rPr>
          <w:szCs w:val="24"/>
        </w:rPr>
        <w:t>s interstate dealing with a death in his family.  I want to acknowledge that he has a passion for, and experience in, helping kids to thrive that are second to none, and many of the ideas I present today here are his.</w:t>
      </w:r>
    </w:p>
    <w:p w14:paraId="294D486B" w14:textId="77777777" w:rsidR="00C75FA3" w:rsidRPr="007D54EE" w:rsidRDefault="00C75FA3" w:rsidP="00244DA6">
      <w:pPr>
        <w:tabs>
          <w:tab w:val="center" w:pos="3776"/>
        </w:tabs>
        <w:rPr>
          <w:szCs w:val="24"/>
        </w:rPr>
      </w:pPr>
    </w:p>
    <w:p w14:paraId="53A4A138" w14:textId="23AA007A" w:rsidR="00FA26AB" w:rsidRPr="007D54EE" w:rsidRDefault="00C75FA3" w:rsidP="00244DA6">
      <w:pPr>
        <w:tabs>
          <w:tab w:val="center" w:pos="3776"/>
        </w:tabs>
        <w:rPr>
          <w:szCs w:val="24"/>
        </w:rPr>
      </w:pPr>
      <w:r w:rsidRPr="007D54EE">
        <w:rPr>
          <w:szCs w:val="24"/>
        </w:rPr>
        <w:t xml:space="preserve">COMMISSIONER </w:t>
      </w:r>
      <w:r w:rsidR="004A67DB">
        <w:rPr>
          <w:szCs w:val="24"/>
        </w:rPr>
        <w:t>BRENNAN</w:t>
      </w:r>
      <w:r w:rsidRPr="007D54EE">
        <w:rPr>
          <w:szCs w:val="24"/>
        </w:rPr>
        <w:t>:  Thanks for that, Gareth.  We</w:t>
      </w:r>
      <w:r w:rsidR="00A90692">
        <w:rPr>
          <w:szCs w:val="24"/>
        </w:rPr>
        <w:t>'</w:t>
      </w:r>
      <w:r w:rsidRPr="007D54EE">
        <w:rPr>
          <w:szCs w:val="24"/>
        </w:rPr>
        <w:t>re sorry that Michael can</w:t>
      </w:r>
      <w:r w:rsidR="00A90692">
        <w:rPr>
          <w:szCs w:val="24"/>
        </w:rPr>
        <w:t>'</w:t>
      </w:r>
      <w:r w:rsidRPr="007D54EE">
        <w:rPr>
          <w:szCs w:val="24"/>
        </w:rPr>
        <w:t>t be here</w:t>
      </w:r>
      <w:r w:rsidR="00FA26AB" w:rsidRPr="007D54EE">
        <w:rPr>
          <w:szCs w:val="24"/>
        </w:rPr>
        <w:t>.</w:t>
      </w:r>
    </w:p>
    <w:p w14:paraId="2DCFC42F" w14:textId="77777777" w:rsidR="00FA26AB" w:rsidRPr="007D54EE" w:rsidRDefault="00FA26AB" w:rsidP="00244DA6">
      <w:pPr>
        <w:tabs>
          <w:tab w:val="center" w:pos="3776"/>
        </w:tabs>
        <w:rPr>
          <w:szCs w:val="24"/>
        </w:rPr>
      </w:pPr>
    </w:p>
    <w:p w14:paraId="6E8C9E02" w14:textId="6836A339" w:rsidR="00FA26AB" w:rsidRPr="007D54EE" w:rsidRDefault="00B079DD" w:rsidP="00244DA6">
      <w:pPr>
        <w:tabs>
          <w:tab w:val="center" w:pos="3776"/>
        </w:tabs>
        <w:rPr>
          <w:szCs w:val="24"/>
        </w:rPr>
      </w:pPr>
      <w:r w:rsidRPr="007D54EE">
        <w:rPr>
          <w:szCs w:val="24"/>
        </w:rPr>
        <w:t xml:space="preserve">MR </w:t>
      </w:r>
      <w:proofErr w:type="gramStart"/>
      <w:r w:rsidRPr="007D54EE">
        <w:rPr>
          <w:szCs w:val="24"/>
        </w:rPr>
        <w:t>MEANY</w:t>
      </w:r>
      <w:r w:rsidR="00FA26AB" w:rsidRPr="007D54EE">
        <w:rPr>
          <w:szCs w:val="24"/>
        </w:rPr>
        <w:t xml:space="preserve">  Yes</w:t>
      </w:r>
      <w:proofErr w:type="gramEnd"/>
      <w:r w:rsidR="00FA26AB" w:rsidRPr="007D54EE">
        <w:rPr>
          <w:szCs w:val="24"/>
        </w:rPr>
        <w:t>.</w:t>
      </w:r>
    </w:p>
    <w:p w14:paraId="38C48D9E" w14:textId="77777777" w:rsidR="00FA26AB" w:rsidRPr="007D54EE" w:rsidRDefault="00FA26AB" w:rsidP="00244DA6">
      <w:pPr>
        <w:tabs>
          <w:tab w:val="center" w:pos="3776"/>
        </w:tabs>
        <w:rPr>
          <w:szCs w:val="24"/>
        </w:rPr>
      </w:pPr>
    </w:p>
    <w:p w14:paraId="716DF0B5" w14:textId="4BE10A68" w:rsidR="00C75FA3" w:rsidRPr="007D54EE" w:rsidRDefault="00FA26AB" w:rsidP="00244DA6">
      <w:pPr>
        <w:tabs>
          <w:tab w:val="center" w:pos="3776"/>
        </w:tabs>
        <w:rPr>
          <w:szCs w:val="24"/>
        </w:rPr>
      </w:pPr>
      <w:r w:rsidRPr="007D54EE">
        <w:rPr>
          <w:szCs w:val="24"/>
        </w:rPr>
        <w:lastRenderedPageBreak/>
        <w:t xml:space="preserve">COMMISSIONER </w:t>
      </w:r>
      <w:r w:rsidR="004A67DB">
        <w:rPr>
          <w:szCs w:val="24"/>
        </w:rPr>
        <w:t>BRENNAN</w:t>
      </w:r>
      <w:r w:rsidRPr="007D54EE">
        <w:rPr>
          <w:szCs w:val="24"/>
        </w:rPr>
        <w:t>:  A</w:t>
      </w:r>
      <w:r w:rsidR="00C75FA3" w:rsidRPr="007D54EE">
        <w:rPr>
          <w:szCs w:val="24"/>
        </w:rPr>
        <w:t>nd also acknowledge his enormous contribution.</w:t>
      </w:r>
    </w:p>
    <w:p w14:paraId="25B58604" w14:textId="77777777" w:rsidR="00C75FA3" w:rsidRPr="007D54EE" w:rsidRDefault="00C75FA3" w:rsidP="00244DA6">
      <w:pPr>
        <w:tabs>
          <w:tab w:val="center" w:pos="3776"/>
        </w:tabs>
        <w:rPr>
          <w:szCs w:val="24"/>
        </w:rPr>
      </w:pPr>
    </w:p>
    <w:p w14:paraId="74D9454A" w14:textId="06AD6FEF" w:rsidR="00C75FA3" w:rsidRPr="007D54EE" w:rsidRDefault="00B079DD" w:rsidP="00244DA6">
      <w:pPr>
        <w:tabs>
          <w:tab w:val="center" w:pos="3776"/>
        </w:tabs>
        <w:rPr>
          <w:szCs w:val="24"/>
        </w:rPr>
      </w:pPr>
      <w:r w:rsidRPr="007D54EE">
        <w:rPr>
          <w:szCs w:val="24"/>
        </w:rPr>
        <w:t xml:space="preserve">MR </w:t>
      </w:r>
      <w:proofErr w:type="gramStart"/>
      <w:r w:rsidRPr="007D54EE">
        <w:rPr>
          <w:szCs w:val="24"/>
        </w:rPr>
        <w:t>MEANY</w:t>
      </w:r>
      <w:r w:rsidR="00FA26AB" w:rsidRPr="007D54EE">
        <w:rPr>
          <w:szCs w:val="24"/>
        </w:rPr>
        <w:t xml:space="preserve">  </w:t>
      </w:r>
      <w:r w:rsidR="00C75FA3" w:rsidRPr="007D54EE">
        <w:rPr>
          <w:szCs w:val="24"/>
        </w:rPr>
        <w:t>Thank</w:t>
      </w:r>
      <w:proofErr w:type="gramEnd"/>
      <w:r w:rsidR="00C75FA3" w:rsidRPr="007D54EE">
        <w:rPr>
          <w:szCs w:val="24"/>
        </w:rPr>
        <w:t xml:space="preserve"> you, I</w:t>
      </w:r>
      <w:r w:rsidR="00A90692">
        <w:rPr>
          <w:szCs w:val="24"/>
        </w:rPr>
        <w:t>'</w:t>
      </w:r>
      <w:r w:rsidR="00C75FA3" w:rsidRPr="007D54EE">
        <w:rPr>
          <w:szCs w:val="24"/>
        </w:rPr>
        <w:t>ll pass that on.</w:t>
      </w:r>
    </w:p>
    <w:p w14:paraId="70FBE178" w14:textId="77777777" w:rsidR="00C75FA3" w:rsidRPr="007D54EE" w:rsidRDefault="00C75FA3" w:rsidP="00244DA6">
      <w:pPr>
        <w:tabs>
          <w:tab w:val="center" w:pos="3776"/>
        </w:tabs>
        <w:rPr>
          <w:szCs w:val="24"/>
        </w:rPr>
      </w:pPr>
    </w:p>
    <w:p w14:paraId="182200C6" w14:textId="13591991" w:rsidR="00C75FA3" w:rsidRPr="007D54EE" w:rsidRDefault="00C75FA3" w:rsidP="00244DA6">
      <w:pPr>
        <w:tabs>
          <w:tab w:val="center" w:pos="3776"/>
        </w:tabs>
        <w:rPr>
          <w:szCs w:val="24"/>
        </w:rPr>
      </w:pPr>
      <w:r w:rsidRPr="007D54EE">
        <w:rPr>
          <w:szCs w:val="24"/>
        </w:rPr>
        <w:t xml:space="preserve">COMMISSIONER </w:t>
      </w:r>
      <w:r w:rsidR="004A67DB">
        <w:rPr>
          <w:szCs w:val="24"/>
        </w:rPr>
        <w:t>BRENNAN</w:t>
      </w:r>
      <w:r w:rsidRPr="007D54EE">
        <w:rPr>
          <w:szCs w:val="24"/>
        </w:rPr>
        <w:t>:  Yes.</w:t>
      </w:r>
    </w:p>
    <w:p w14:paraId="5624D630" w14:textId="77777777" w:rsidR="00C75FA3" w:rsidRPr="007D54EE" w:rsidRDefault="00C75FA3" w:rsidP="00244DA6">
      <w:pPr>
        <w:tabs>
          <w:tab w:val="center" w:pos="3776"/>
        </w:tabs>
        <w:rPr>
          <w:szCs w:val="24"/>
        </w:rPr>
      </w:pPr>
    </w:p>
    <w:p w14:paraId="06956B73" w14:textId="4AEAE593" w:rsidR="00FA26AB" w:rsidRPr="007D54EE" w:rsidRDefault="00B079DD" w:rsidP="00FA26AB">
      <w:pPr>
        <w:pStyle w:val="NormalWeb"/>
        <w:spacing w:before="0" w:beforeAutospacing="0" w:after="0" w:afterAutospacing="0"/>
      </w:pPr>
      <w:r w:rsidRPr="007D54EE">
        <w:t xml:space="preserve">MR </w:t>
      </w:r>
      <w:proofErr w:type="gramStart"/>
      <w:r w:rsidRPr="007D54EE">
        <w:t>MEANY</w:t>
      </w:r>
      <w:r w:rsidR="00FA26AB" w:rsidRPr="007D54EE">
        <w:t xml:space="preserve">  Strategic</w:t>
      </w:r>
      <w:proofErr w:type="gramEnd"/>
      <w:r w:rsidR="00FA26AB" w:rsidRPr="007D54EE">
        <w:t xml:space="preserve"> investment in early childhood education and care is essential for national well-being and crucial for laying a strong foundation now and for future generations.  Improved early childhood education and care investment means empowering every child to thrive from the start.  It</w:t>
      </w:r>
      <w:r w:rsidR="00A90692">
        <w:t>'</w:t>
      </w:r>
      <w:r w:rsidR="00FA26AB" w:rsidRPr="007D54EE">
        <w:t>s a tremendous opportunity to cultivate a more equitable and progressive early childhood education and care system.</w:t>
      </w:r>
    </w:p>
    <w:p w14:paraId="4C010949" w14:textId="77777777" w:rsidR="00FA26AB" w:rsidRPr="007D54EE" w:rsidRDefault="00FA26AB" w:rsidP="00FA26AB">
      <w:pPr>
        <w:pStyle w:val="NormalWeb"/>
        <w:spacing w:before="0" w:beforeAutospacing="0" w:after="0" w:afterAutospacing="0"/>
      </w:pPr>
    </w:p>
    <w:p w14:paraId="1180ADFC" w14:textId="34C92689" w:rsidR="00C75FA3" w:rsidRPr="007D54EE" w:rsidRDefault="00FA26AB" w:rsidP="00FA26AB">
      <w:pPr>
        <w:pStyle w:val="NormalWeb"/>
        <w:spacing w:before="0" w:beforeAutospacing="0" w:after="0" w:afterAutospacing="0"/>
        <w:rPr>
          <w:color w:val="000000"/>
        </w:rPr>
      </w:pPr>
      <w:r w:rsidRPr="007D54EE">
        <w:rPr>
          <w:color w:val="000000"/>
        </w:rPr>
        <w:t xml:space="preserve">Thriving Queensland Kids Partnership advocates for smart and fair ECEC funding, better pay incentives in areas of highest need, and support for vulnerable kids to secure that thriving future for every child.  We support a base entitlement to three days of early childhood education and care for all children, with additional days available for families and children who are likely to experience vulnerability or disadvantage. </w:t>
      </w:r>
    </w:p>
    <w:p w14:paraId="5498A054" w14:textId="77777777" w:rsidR="00FA26AB" w:rsidRPr="007D54EE" w:rsidRDefault="00FA26AB" w:rsidP="00FA26AB">
      <w:pPr>
        <w:pStyle w:val="NormalWeb"/>
        <w:spacing w:before="0" w:beforeAutospacing="0" w:after="0" w:afterAutospacing="0"/>
        <w:rPr>
          <w:color w:val="000000"/>
        </w:rPr>
      </w:pPr>
    </w:p>
    <w:p w14:paraId="60D1FB76" w14:textId="22F95BCD" w:rsidR="00FA26AB" w:rsidRPr="007D54EE" w:rsidRDefault="00FA26AB" w:rsidP="00FA26AB">
      <w:pPr>
        <w:pStyle w:val="NormalWeb"/>
        <w:spacing w:before="0" w:beforeAutospacing="0" w:after="0" w:afterAutospacing="0"/>
        <w:rPr>
          <w:color w:val="000000"/>
        </w:rPr>
      </w:pPr>
      <w:r w:rsidRPr="007D54EE">
        <w:rPr>
          <w:color w:val="000000"/>
        </w:rPr>
        <w:t>We commend the Queensland government for introducing free kindy for four</w:t>
      </w:r>
      <w:r w:rsidR="00775045">
        <w:rPr>
          <w:color w:val="000000"/>
        </w:rPr>
        <w:t>-</w:t>
      </w:r>
      <w:r w:rsidRPr="007D54EE">
        <w:rPr>
          <w:color w:val="000000"/>
        </w:rPr>
        <w:t>years</w:t>
      </w:r>
      <w:r w:rsidR="00775045">
        <w:rPr>
          <w:color w:val="000000"/>
        </w:rPr>
        <w:t>-</w:t>
      </w:r>
      <w:r w:rsidRPr="007D54EE">
        <w:rPr>
          <w:color w:val="000000"/>
        </w:rPr>
        <w:t xml:space="preserve">olds, and we need to start planning now for </w:t>
      </w:r>
      <w:proofErr w:type="gramStart"/>
      <w:r w:rsidRPr="007D54EE">
        <w:rPr>
          <w:color w:val="000000"/>
        </w:rPr>
        <w:t>three year old</w:t>
      </w:r>
      <w:proofErr w:type="gramEnd"/>
      <w:r w:rsidRPr="007D54EE">
        <w:rPr>
          <w:color w:val="000000"/>
        </w:rPr>
        <w:t xml:space="preserve"> kindy, even if that is a medium term objective.  The ECEC system should deliver consistency of experience for children and families regardless of where they live.  And by consistency, it</w:t>
      </w:r>
      <w:r w:rsidR="00A90692">
        <w:rPr>
          <w:color w:val="000000"/>
        </w:rPr>
        <w:t>'</w:t>
      </w:r>
      <w:r w:rsidRPr="007D54EE">
        <w:rPr>
          <w:color w:val="000000"/>
        </w:rPr>
        <w:t>s a consistency in quality, in access, and in</w:t>
      </w:r>
      <w:r w:rsidR="00DC25E1" w:rsidRPr="007D54EE">
        <w:rPr>
          <w:color w:val="000000"/>
        </w:rPr>
        <w:t xml:space="preserve"> </w:t>
      </w:r>
      <w:r w:rsidRPr="007D54EE">
        <w:rPr>
          <w:color w:val="000000"/>
        </w:rPr>
        <w:t>affordability.</w:t>
      </w:r>
    </w:p>
    <w:p w14:paraId="1C7F2870" w14:textId="77777777" w:rsidR="00FA26AB" w:rsidRPr="007D54EE" w:rsidRDefault="00FA26AB" w:rsidP="00FA26AB">
      <w:pPr>
        <w:pStyle w:val="NormalWeb"/>
        <w:spacing w:before="0" w:beforeAutospacing="0" w:after="0" w:afterAutospacing="0"/>
        <w:rPr>
          <w:color w:val="000000"/>
        </w:rPr>
      </w:pPr>
    </w:p>
    <w:p w14:paraId="122F17E0" w14:textId="390A9FA4" w:rsidR="00FA26AB" w:rsidRPr="007D54EE" w:rsidRDefault="00FA26AB" w:rsidP="00FA26AB">
      <w:pPr>
        <w:pStyle w:val="NormalWeb"/>
        <w:spacing w:before="0" w:beforeAutospacing="0" w:after="0" w:afterAutospacing="0"/>
        <w:rPr>
          <w:color w:val="000000"/>
        </w:rPr>
      </w:pPr>
      <w:r w:rsidRPr="007D54EE">
        <w:rPr>
          <w:color w:val="000000"/>
        </w:rPr>
        <w:t>The current system is not working for all families.  Children from lower socio</w:t>
      </w:r>
      <w:r w:rsidR="004C689A" w:rsidRPr="007D54EE">
        <w:rPr>
          <w:color w:val="000000"/>
        </w:rPr>
        <w:t>-</w:t>
      </w:r>
      <w:r w:rsidRPr="007D54EE">
        <w:rPr>
          <w:color w:val="000000"/>
        </w:rPr>
        <w:t xml:space="preserve">economic areas and First Nations children are less likely to enrol in early childhood education and care.  Our belief is the government needs to support investment in underserved and unserved communities.  A national partnership agreement and an ECEC </w:t>
      </w:r>
      <w:r w:rsidR="00DC25E1" w:rsidRPr="007D54EE">
        <w:rPr>
          <w:color w:val="000000"/>
        </w:rPr>
        <w:t>c</w:t>
      </w:r>
      <w:r w:rsidRPr="007D54EE">
        <w:rPr>
          <w:color w:val="000000"/>
        </w:rPr>
        <w:t>ommission could be strong means to support better stewardship of the ECEC system.  And I acknowledge</w:t>
      </w:r>
      <w:r w:rsidR="00DC25E1" w:rsidRPr="007D54EE">
        <w:rPr>
          <w:color w:val="000000"/>
        </w:rPr>
        <w:t>, Professor Brennan,</w:t>
      </w:r>
      <w:r w:rsidR="00A65E4A" w:rsidRPr="007D54EE">
        <w:rPr>
          <w:color w:val="000000"/>
        </w:rPr>
        <w:t xml:space="preserve"> </w:t>
      </w:r>
      <w:r w:rsidRPr="007D54EE">
        <w:rPr>
          <w:color w:val="000000"/>
        </w:rPr>
        <w:t xml:space="preserve">what you were just saying about the potential role of that </w:t>
      </w:r>
      <w:r w:rsidR="00A65E4A" w:rsidRPr="007D54EE">
        <w:rPr>
          <w:color w:val="000000"/>
        </w:rPr>
        <w:t>c</w:t>
      </w:r>
      <w:r w:rsidRPr="007D54EE">
        <w:rPr>
          <w:color w:val="000000"/>
        </w:rPr>
        <w:t>ommission being a coordination role, being a stewarding role</w:t>
      </w:r>
      <w:r w:rsidR="00A65E4A" w:rsidRPr="007D54EE">
        <w:rPr>
          <w:color w:val="000000"/>
        </w:rPr>
        <w:t xml:space="preserve">.  I think there are important elements there that </w:t>
      </w:r>
      <w:r w:rsidR="00C61C9D">
        <w:rPr>
          <w:color w:val="000000"/>
        </w:rPr>
        <w:t xml:space="preserve">the </w:t>
      </w:r>
      <w:r w:rsidR="00A65E4A" w:rsidRPr="007D54EE">
        <w:rPr>
          <w:color w:val="000000"/>
        </w:rPr>
        <w:t xml:space="preserve">commission could fulfil.  </w:t>
      </w:r>
    </w:p>
    <w:p w14:paraId="4953C9E4" w14:textId="77777777" w:rsidR="00A65E4A" w:rsidRPr="007D54EE" w:rsidRDefault="00A65E4A" w:rsidP="00FA26AB">
      <w:pPr>
        <w:pStyle w:val="NormalWeb"/>
        <w:spacing w:before="0" w:beforeAutospacing="0" w:after="0" w:afterAutospacing="0"/>
        <w:rPr>
          <w:color w:val="000000"/>
        </w:rPr>
      </w:pPr>
    </w:p>
    <w:p w14:paraId="24235532" w14:textId="41CB95EA" w:rsidR="00A65E4A" w:rsidRPr="007D54EE" w:rsidRDefault="00A65E4A" w:rsidP="00FA26AB">
      <w:pPr>
        <w:pStyle w:val="NormalWeb"/>
        <w:spacing w:before="0" w:beforeAutospacing="0" w:after="0" w:afterAutospacing="0"/>
        <w:rPr>
          <w:color w:val="000000"/>
        </w:rPr>
      </w:pPr>
      <w:r w:rsidRPr="007D54EE">
        <w:rPr>
          <w:color w:val="000000"/>
        </w:rPr>
        <w:t xml:space="preserve">TQKP supports most of the recommendations made by the Productivity Commission and especially </w:t>
      </w:r>
      <w:r w:rsidR="00C61C9D">
        <w:rPr>
          <w:color w:val="000000"/>
        </w:rPr>
        <w:t xml:space="preserve">ensuring </w:t>
      </w:r>
      <w:r w:rsidRPr="007D54EE">
        <w:rPr>
          <w:color w:val="000000"/>
        </w:rPr>
        <w:t>integrated services available where needed, supporting universal access in childcare deserts through block and programmatic funding for ECEC providers</w:t>
      </w:r>
      <w:r w:rsidR="00EA52F7" w:rsidRPr="007D54EE">
        <w:rPr>
          <w:color w:val="000000"/>
        </w:rPr>
        <w:t xml:space="preserve">; </w:t>
      </w:r>
      <w:r w:rsidRPr="007D54EE">
        <w:rPr>
          <w:color w:val="000000"/>
        </w:rPr>
        <w:t>increasing the childcare subsidy to 100 per cent for low income famil</w:t>
      </w:r>
      <w:r w:rsidR="00EA52F7" w:rsidRPr="007D54EE">
        <w:rPr>
          <w:color w:val="000000"/>
        </w:rPr>
        <w:t xml:space="preserve">ies; </w:t>
      </w:r>
      <w:r w:rsidRPr="007D54EE">
        <w:rPr>
          <w:color w:val="000000"/>
        </w:rPr>
        <w:t>reducing barriers to educator</w:t>
      </w:r>
      <w:r w:rsidR="00EA52F7" w:rsidRPr="007D54EE">
        <w:rPr>
          <w:color w:val="000000"/>
        </w:rPr>
        <w:t>s</w:t>
      </w:r>
      <w:r w:rsidR="00A90692">
        <w:rPr>
          <w:color w:val="000000"/>
        </w:rPr>
        <w:t>'</w:t>
      </w:r>
      <w:r w:rsidRPr="007D54EE">
        <w:rPr>
          <w:color w:val="000000"/>
        </w:rPr>
        <w:t xml:space="preserve"> upskilling to teachers</w:t>
      </w:r>
      <w:r w:rsidR="00EA52F7" w:rsidRPr="007D54EE">
        <w:rPr>
          <w:color w:val="000000"/>
        </w:rPr>
        <w:t>;</w:t>
      </w:r>
      <w:r w:rsidRPr="007D54EE">
        <w:rPr>
          <w:color w:val="000000"/>
        </w:rPr>
        <w:t xml:space="preserve"> providing support for the ECEC workforce to undertake profes</w:t>
      </w:r>
      <w:r w:rsidR="00EA52F7" w:rsidRPr="007D54EE">
        <w:rPr>
          <w:color w:val="000000"/>
        </w:rPr>
        <w:t>s</w:t>
      </w:r>
      <w:r w:rsidRPr="007D54EE">
        <w:rPr>
          <w:color w:val="000000"/>
        </w:rPr>
        <w:t>ional development activit</w:t>
      </w:r>
      <w:r w:rsidR="00EA52F7" w:rsidRPr="007D54EE">
        <w:rPr>
          <w:color w:val="000000"/>
        </w:rPr>
        <w:t>i</w:t>
      </w:r>
      <w:r w:rsidRPr="007D54EE">
        <w:rPr>
          <w:color w:val="000000"/>
        </w:rPr>
        <w:t>es</w:t>
      </w:r>
      <w:r w:rsidR="00EA52F7" w:rsidRPr="007D54EE">
        <w:rPr>
          <w:color w:val="000000"/>
        </w:rPr>
        <w:t>;</w:t>
      </w:r>
      <w:r w:rsidRPr="007D54EE">
        <w:rPr>
          <w:color w:val="000000"/>
        </w:rPr>
        <w:t xml:space="preserve"> ensuring the inclusion funding is available to all children w</w:t>
      </w:r>
      <w:r w:rsidR="00EA52F7" w:rsidRPr="007D54EE">
        <w:rPr>
          <w:color w:val="000000"/>
        </w:rPr>
        <w:t xml:space="preserve">ith additional </w:t>
      </w:r>
      <w:r w:rsidRPr="007D54EE">
        <w:rPr>
          <w:color w:val="000000"/>
        </w:rPr>
        <w:t>needs</w:t>
      </w:r>
      <w:r w:rsidR="00EA52F7" w:rsidRPr="007D54EE">
        <w:rPr>
          <w:color w:val="000000"/>
        </w:rPr>
        <w:t>;</w:t>
      </w:r>
      <w:r w:rsidRPr="007D54EE">
        <w:rPr>
          <w:color w:val="000000"/>
        </w:rPr>
        <w:t xml:space="preserve"> amend</w:t>
      </w:r>
      <w:r w:rsidR="00EA52F7" w:rsidRPr="007D54EE">
        <w:rPr>
          <w:color w:val="000000"/>
        </w:rPr>
        <w:t xml:space="preserve">ing </w:t>
      </w:r>
      <w:r w:rsidRPr="007D54EE">
        <w:rPr>
          <w:color w:val="000000"/>
        </w:rPr>
        <w:t>the disability standards for education to include all serv</w:t>
      </w:r>
      <w:r w:rsidR="00EA52F7" w:rsidRPr="007D54EE">
        <w:rPr>
          <w:color w:val="000000"/>
        </w:rPr>
        <w:t>i</w:t>
      </w:r>
      <w:r w:rsidRPr="007D54EE">
        <w:rPr>
          <w:color w:val="000000"/>
        </w:rPr>
        <w:t>ces within the ECEC sector</w:t>
      </w:r>
      <w:r w:rsidR="00EA52F7" w:rsidRPr="007D54EE">
        <w:rPr>
          <w:color w:val="000000"/>
        </w:rPr>
        <w:t>;</w:t>
      </w:r>
      <w:r w:rsidRPr="007D54EE">
        <w:rPr>
          <w:color w:val="000000"/>
        </w:rPr>
        <w:t xml:space="preserve"> </w:t>
      </w:r>
      <w:r w:rsidR="00EA52F7" w:rsidRPr="007D54EE">
        <w:rPr>
          <w:color w:val="000000"/>
        </w:rPr>
        <w:t xml:space="preserve">implementing a stewardship model to improve coordination and </w:t>
      </w:r>
      <w:r w:rsidR="00EA52F7" w:rsidRPr="007D54EE">
        <w:rPr>
          <w:color w:val="000000"/>
        </w:rPr>
        <w:lastRenderedPageBreak/>
        <w:t>accountability; and reviewing the National Quality Framework and publishing an annual report detailing progress against the objectives.</w:t>
      </w:r>
    </w:p>
    <w:p w14:paraId="615105B4" w14:textId="77777777" w:rsidR="00EA52F7" w:rsidRPr="007D54EE" w:rsidRDefault="00EA52F7" w:rsidP="00FA26AB">
      <w:pPr>
        <w:pStyle w:val="NormalWeb"/>
        <w:spacing w:before="0" w:beforeAutospacing="0" w:after="0" w:afterAutospacing="0"/>
        <w:rPr>
          <w:color w:val="000000"/>
        </w:rPr>
      </w:pPr>
    </w:p>
    <w:p w14:paraId="7EA46ECB" w14:textId="147C3718" w:rsidR="00EA52F7" w:rsidRPr="007D54EE" w:rsidRDefault="00890FC1" w:rsidP="00FA26AB">
      <w:pPr>
        <w:pStyle w:val="NormalWeb"/>
        <w:spacing w:before="0" w:beforeAutospacing="0" w:after="0" w:afterAutospacing="0"/>
        <w:rPr>
          <w:color w:val="000000"/>
        </w:rPr>
      </w:pPr>
      <w:r w:rsidRPr="007D54EE">
        <w:rPr>
          <w:color w:val="000000"/>
        </w:rPr>
        <w:t xml:space="preserve">I would like to spend some time – there are </w:t>
      </w:r>
      <w:proofErr w:type="gramStart"/>
      <w:r w:rsidRPr="007D54EE">
        <w:rPr>
          <w:color w:val="000000"/>
        </w:rPr>
        <w:t>a number of</w:t>
      </w:r>
      <w:proofErr w:type="gramEnd"/>
      <w:r w:rsidRPr="007D54EE">
        <w:rPr>
          <w:color w:val="000000"/>
        </w:rPr>
        <w:t xml:space="preserve"> areas where the Productivity Commission suggested it was seeking further information.  One of those was around cultural safety, and I had hoped that our colleague, Garth Morgan, who is the CEO of Queensland Aboriginal &amp; Torres Strait Islander Child Protection Peak, </w:t>
      </w:r>
      <w:r w:rsidR="00C02A30">
        <w:rPr>
          <w:color w:val="000000"/>
        </w:rPr>
        <w:t>could</w:t>
      </w:r>
      <w:r w:rsidRPr="007D54EE">
        <w:rPr>
          <w:color w:val="000000"/>
        </w:rPr>
        <w:t xml:space="preserve"> be with us today.  He is a close partner of TQKP and a First Nations man.  He unfortunately sends his apologies </w:t>
      </w:r>
      <w:r w:rsidR="00972C9E" w:rsidRPr="007D54EE">
        <w:rPr>
          <w:color w:val="000000"/>
        </w:rPr>
        <w:t xml:space="preserve">that </w:t>
      </w:r>
      <w:r w:rsidRPr="007D54EE">
        <w:rPr>
          <w:color w:val="000000"/>
        </w:rPr>
        <w:t>he</w:t>
      </w:r>
      <w:r w:rsidR="00A90692">
        <w:rPr>
          <w:color w:val="000000"/>
        </w:rPr>
        <w:t>'</w:t>
      </w:r>
      <w:r w:rsidRPr="007D54EE">
        <w:rPr>
          <w:color w:val="000000"/>
        </w:rPr>
        <w:t xml:space="preserve">s unable to make it, but he has assisted with the preparation of these notes.  </w:t>
      </w:r>
      <w:proofErr w:type="gramStart"/>
      <w:r w:rsidRPr="007D54EE">
        <w:rPr>
          <w:color w:val="000000"/>
        </w:rPr>
        <w:t>So</w:t>
      </w:r>
      <w:proofErr w:type="gramEnd"/>
      <w:r w:rsidRPr="007D54EE">
        <w:rPr>
          <w:color w:val="000000"/>
        </w:rPr>
        <w:t xml:space="preserve"> I might just convey some of those on Garth</w:t>
      </w:r>
      <w:r w:rsidR="00A90692">
        <w:rPr>
          <w:color w:val="000000"/>
        </w:rPr>
        <w:t>'</w:t>
      </w:r>
      <w:r w:rsidRPr="007D54EE">
        <w:rPr>
          <w:color w:val="000000"/>
        </w:rPr>
        <w:t>s behalf.</w:t>
      </w:r>
    </w:p>
    <w:p w14:paraId="7ABC2866" w14:textId="77777777" w:rsidR="00890FC1" w:rsidRPr="007D54EE" w:rsidRDefault="00890FC1" w:rsidP="00FA26AB">
      <w:pPr>
        <w:pStyle w:val="NormalWeb"/>
        <w:spacing w:before="0" w:beforeAutospacing="0" w:after="0" w:afterAutospacing="0"/>
        <w:rPr>
          <w:color w:val="000000"/>
        </w:rPr>
      </w:pPr>
    </w:p>
    <w:p w14:paraId="4A0108B3" w14:textId="77777777" w:rsidR="00890FC1" w:rsidRPr="007D54EE" w:rsidRDefault="00890FC1" w:rsidP="00FA26AB">
      <w:pPr>
        <w:pStyle w:val="NormalWeb"/>
        <w:spacing w:before="0" w:beforeAutospacing="0" w:after="0" w:afterAutospacing="0"/>
        <w:rPr>
          <w:color w:val="000000"/>
        </w:rPr>
      </w:pPr>
      <w:r w:rsidRPr="007D54EE">
        <w:rPr>
          <w:color w:val="000000"/>
        </w:rPr>
        <w:t>COMMISSIONER STOKIE:  I apologise, I think I might have misnamed you.</w:t>
      </w:r>
    </w:p>
    <w:p w14:paraId="1A05E0C1" w14:textId="77777777" w:rsidR="00890FC1" w:rsidRPr="007D54EE" w:rsidRDefault="00890FC1" w:rsidP="00FA26AB">
      <w:pPr>
        <w:pStyle w:val="NormalWeb"/>
        <w:spacing w:before="0" w:beforeAutospacing="0" w:after="0" w:afterAutospacing="0"/>
        <w:rPr>
          <w:color w:val="000000"/>
        </w:rPr>
      </w:pPr>
    </w:p>
    <w:p w14:paraId="74738C29" w14:textId="5C3684B9" w:rsidR="00890FC1" w:rsidRPr="007D54EE" w:rsidRDefault="00890FC1" w:rsidP="00FA26AB">
      <w:pPr>
        <w:pStyle w:val="NormalWeb"/>
        <w:spacing w:before="0" w:beforeAutospacing="0" w:after="0" w:afterAutospacing="0"/>
        <w:rPr>
          <w:color w:val="000000"/>
        </w:rPr>
      </w:pPr>
      <w:r w:rsidRPr="007D54EE">
        <w:rPr>
          <w:color w:val="000000"/>
        </w:rPr>
        <w:t xml:space="preserve">COMMISSIONER </w:t>
      </w:r>
      <w:r w:rsidR="007E0941">
        <w:rPr>
          <w:color w:val="000000"/>
        </w:rPr>
        <w:t>BRENNAN</w:t>
      </w:r>
      <w:r w:rsidRPr="007D54EE">
        <w:rPr>
          <w:color w:val="000000"/>
        </w:rPr>
        <w:t>:  Me too, me too.</w:t>
      </w:r>
    </w:p>
    <w:p w14:paraId="7A4FE58C" w14:textId="77777777" w:rsidR="00890FC1" w:rsidRPr="007D54EE" w:rsidRDefault="00890FC1" w:rsidP="00FA26AB">
      <w:pPr>
        <w:pStyle w:val="NormalWeb"/>
        <w:spacing w:before="0" w:beforeAutospacing="0" w:after="0" w:afterAutospacing="0"/>
        <w:rPr>
          <w:color w:val="000000"/>
        </w:rPr>
      </w:pPr>
    </w:p>
    <w:p w14:paraId="459C2C8D" w14:textId="7D9FC65B" w:rsidR="00890FC1" w:rsidRPr="007D54EE" w:rsidRDefault="00890FC1" w:rsidP="00FA26AB">
      <w:pPr>
        <w:pStyle w:val="NormalWeb"/>
        <w:spacing w:before="0" w:beforeAutospacing="0" w:after="0" w:afterAutospacing="0"/>
        <w:rPr>
          <w:color w:val="000000"/>
        </w:rPr>
      </w:pPr>
      <w:r w:rsidRPr="007D54EE">
        <w:rPr>
          <w:color w:val="000000"/>
        </w:rPr>
        <w:t>COMMISSIONER STOKIE:  You</w:t>
      </w:r>
      <w:r w:rsidR="00A90692">
        <w:rPr>
          <w:color w:val="000000"/>
        </w:rPr>
        <w:t>'</w:t>
      </w:r>
      <w:r w:rsidRPr="007D54EE">
        <w:rPr>
          <w:color w:val="000000"/>
        </w:rPr>
        <w:t>re Roger, is that correct?</w:t>
      </w:r>
    </w:p>
    <w:p w14:paraId="04DB160A" w14:textId="77777777" w:rsidR="00890FC1" w:rsidRPr="007D54EE" w:rsidRDefault="00890FC1" w:rsidP="00FA26AB">
      <w:pPr>
        <w:pStyle w:val="NormalWeb"/>
        <w:spacing w:before="0" w:beforeAutospacing="0" w:after="0" w:afterAutospacing="0"/>
        <w:rPr>
          <w:color w:val="000000"/>
        </w:rPr>
      </w:pPr>
    </w:p>
    <w:p w14:paraId="6E7E2504" w14:textId="390C8F4C" w:rsidR="00890FC1" w:rsidRPr="007D54EE" w:rsidRDefault="00B079DD" w:rsidP="00FA26AB">
      <w:pPr>
        <w:pStyle w:val="NormalWeb"/>
        <w:spacing w:before="0" w:beforeAutospacing="0" w:after="0" w:afterAutospacing="0"/>
        <w:rPr>
          <w:color w:val="000000"/>
        </w:rPr>
      </w:pPr>
      <w:r w:rsidRPr="007D54EE">
        <w:rPr>
          <w:color w:val="000000"/>
        </w:rPr>
        <w:t>MR MEANY:</w:t>
      </w:r>
      <w:r w:rsidR="00890FC1" w:rsidRPr="007D54EE">
        <w:rPr>
          <w:color w:val="000000"/>
        </w:rPr>
        <w:t xml:space="preserve">  I beg your </w:t>
      </w:r>
      <w:proofErr w:type="gramStart"/>
      <w:r w:rsidR="00890FC1" w:rsidRPr="007D54EE">
        <w:rPr>
          <w:color w:val="000000"/>
        </w:rPr>
        <w:t>pardon?</w:t>
      </w:r>
      <w:proofErr w:type="gramEnd"/>
      <w:r w:rsidR="00890FC1" w:rsidRPr="007D54EE">
        <w:rPr>
          <w:color w:val="000000"/>
        </w:rPr>
        <w:t xml:space="preserve">  Yes, I</w:t>
      </w:r>
      <w:r w:rsidR="00A90692">
        <w:rPr>
          <w:color w:val="000000"/>
        </w:rPr>
        <w:t>'</w:t>
      </w:r>
      <w:r w:rsidR="00890FC1" w:rsidRPr="007D54EE">
        <w:rPr>
          <w:color w:val="000000"/>
        </w:rPr>
        <w:t>m Roger.</w:t>
      </w:r>
      <w:r w:rsidRPr="007D54EE">
        <w:rPr>
          <w:color w:val="000000"/>
        </w:rPr>
        <w:t xml:space="preserve">  I should have introduced myself.</w:t>
      </w:r>
    </w:p>
    <w:p w14:paraId="104D1FD9" w14:textId="77777777" w:rsidR="00890FC1" w:rsidRPr="007D54EE" w:rsidRDefault="00890FC1" w:rsidP="00FA26AB">
      <w:pPr>
        <w:pStyle w:val="NormalWeb"/>
        <w:spacing w:before="0" w:beforeAutospacing="0" w:after="0" w:afterAutospacing="0"/>
        <w:rPr>
          <w:color w:val="000000"/>
        </w:rPr>
      </w:pPr>
    </w:p>
    <w:p w14:paraId="59AD8E0C" w14:textId="69AF4018" w:rsidR="00890FC1" w:rsidRPr="007D54EE" w:rsidRDefault="00890FC1" w:rsidP="00FA26AB">
      <w:pPr>
        <w:pStyle w:val="NormalWeb"/>
        <w:spacing w:before="0" w:beforeAutospacing="0" w:after="0" w:afterAutospacing="0"/>
        <w:rPr>
          <w:color w:val="000000"/>
        </w:rPr>
      </w:pPr>
      <w:r w:rsidRPr="007D54EE">
        <w:rPr>
          <w:color w:val="000000"/>
        </w:rPr>
        <w:t>COMMISSIONER STOKIE:  Okay.  And maybe I should have asked at the very beginning for the record, just state your name and the organisation you – I know we</w:t>
      </w:r>
      <w:r w:rsidR="00A90692">
        <w:rPr>
          <w:color w:val="000000"/>
        </w:rPr>
        <w:t>'</w:t>
      </w:r>
      <w:r w:rsidRPr="007D54EE">
        <w:rPr>
          <w:color w:val="000000"/>
        </w:rPr>
        <w:t>re halfway through, I apologise – but, yes, please let</w:t>
      </w:r>
      <w:r w:rsidR="00A90692">
        <w:rPr>
          <w:color w:val="000000"/>
        </w:rPr>
        <w:t>'</w:t>
      </w:r>
      <w:r w:rsidRPr="007D54EE">
        <w:rPr>
          <w:color w:val="000000"/>
        </w:rPr>
        <w:t>s just do that now and</w:t>
      </w:r>
      <w:r w:rsidR="00A90692">
        <w:rPr>
          <w:color w:val="000000"/>
        </w:rPr>
        <w:t> </w:t>
      </w:r>
      <w:r w:rsidR="00A90692">
        <w:rPr>
          <w:color w:val="000000"/>
        </w:rPr>
        <w:noBreakHyphen/>
        <w:t> </w:t>
      </w:r>
      <w:r w:rsidR="00A90692">
        <w:rPr>
          <w:color w:val="000000"/>
        </w:rPr>
        <w:noBreakHyphen/>
        <w:t> </w:t>
      </w:r>
      <w:r w:rsidR="00A90692">
        <w:rPr>
          <w:color w:val="000000"/>
        </w:rPr>
        <w:noBreakHyphen/>
      </w:r>
    </w:p>
    <w:p w14:paraId="5E0D94EA" w14:textId="77777777" w:rsidR="00890FC1" w:rsidRPr="007D54EE" w:rsidRDefault="00890FC1" w:rsidP="00FA26AB">
      <w:pPr>
        <w:pStyle w:val="NormalWeb"/>
        <w:spacing w:before="0" w:beforeAutospacing="0" w:after="0" w:afterAutospacing="0"/>
        <w:rPr>
          <w:color w:val="000000"/>
        </w:rPr>
      </w:pPr>
    </w:p>
    <w:p w14:paraId="5CA93CDD" w14:textId="538111D0" w:rsidR="00B079DD" w:rsidRPr="007D54EE" w:rsidRDefault="00B079DD" w:rsidP="00FA26AB">
      <w:pPr>
        <w:pStyle w:val="NormalWeb"/>
        <w:spacing w:before="0" w:beforeAutospacing="0" w:after="0" w:afterAutospacing="0"/>
        <w:rPr>
          <w:color w:val="000000"/>
        </w:rPr>
      </w:pPr>
      <w:r w:rsidRPr="007D54EE">
        <w:rPr>
          <w:color w:val="000000"/>
        </w:rPr>
        <w:t>MR MEANY:  Would you like me to do that now?</w:t>
      </w:r>
    </w:p>
    <w:p w14:paraId="69587EC1" w14:textId="77777777" w:rsidR="00B079DD" w:rsidRPr="007D54EE" w:rsidRDefault="00B079DD" w:rsidP="00FA26AB">
      <w:pPr>
        <w:pStyle w:val="NormalWeb"/>
        <w:spacing w:before="0" w:beforeAutospacing="0" w:after="0" w:afterAutospacing="0"/>
        <w:rPr>
          <w:color w:val="000000"/>
        </w:rPr>
      </w:pPr>
    </w:p>
    <w:p w14:paraId="597D64E5" w14:textId="7F175BA6" w:rsidR="00B079DD" w:rsidRPr="007D54EE" w:rsidRDefault="00B079DD" w:rsidP="00FA26AB">
      <w:pPr>
        <w:pStyle w:val="NormalWeb"/>
        <w:spacing w:before="0" w:beforeAutospacing="0" w:after="0" w:afterAutospacing="0"/>
        <w:rPr>
          <w:color w:val="000000"/>
        </w:rPr>
      </w:pPr>
      <w:r w:rsidRPr="007D54EE">
        <w:rPr>
          <w:color w:val="000000"/>
        </w:rPr>
        <w:t>COMMISSIONER STOKIE:  Yes, please.  Let</w:t>
      </w:r>
      <w:r w:rsidR="00A90692">
        <w:rPr>
          <w:color w:val="000000"/>
        </w:rPr>
        <w:t>'</w:t>
      </w:r>
      <w:r w:rsidRPr="007D54EE">
        <w:rPr>
          <w:color w:val="000000"/>
        </w:rPr>
        <w:t>s just do that now and</w:t>
      </w:r>
      <w:r w:rsidR="00A90692">
        <w:rPr>
          <w:color w:val="000000"/>
        </w:rPr>
        <w:t> </w:t>
      </w:r>
      <w:r w:rsidR="00A90692">
        <w:rPr>
          <w:color w:val="000000"/>
        </w:rPr>
        <w:noBreakHyphen/>
        <w:t> </w:t>
      </w:r>
      <w:r w:rsidR="00A90692">
        <w:rPr>
          <w:color w:val="000000"/>
        </w:rPr>
        <w:noBreakHyphen/>
        <w:t> </w:t>
      </w:r>
      <w:r w:rsidR="00A90692">
        <w:rPr>
          <w:color w:val="000000"/>
        </w:rPr>
        <w:noBreakHyphen/>
      </w:r>
    </w:p>
    <w:p w14:paraId="336F926C" w14:textId="77777777" w:rsidR="00B079DD" w:rsidRPr="007D54EE" w:rsidRDefault="00B079DD" w:rsidP="00FA26AB">
      <w:pPr>
        <w:pStyle w:val="NormalWeb"/>
        <w:spacing w:before="0" w:beforeAutospacing="0" w:after="0" w:afterAutospacing="0"/>
        <w:rPr>
          <w:color w:val="000000"/>
        </w:rPr>
      </w:pPr>
    </w:p>
    <w:p w14:paraId="70CECEAB" w14:textId="0C11A737" w:rsidR="00B079DD" w:rsidRPr="007D54EE" w:rsidRDefault="00B079DD" w:rsidP="00FA26AB">
      <w:pPr>
        <w:pStyle w:val="NormalWeb"/>
        <w:spacing w:before="0" w:beforeAutospacing="0" w:after="0" w:afterAutospacing="0"/>
        <w:rPr>
          <w:color w:val="000000"/>
        </w:rPr>
      </w:pPr>
      <w:r w:rsidRPr="007D54EE">
        <w:rPr>
          <w:color w:val="000000"/>
        </w:rPr>
        <w:t>MR MEANY:  I should have done that at the start, yes.</w:t>
      </w:r>
    </w:p>
    <w:p w14:paraId="3E1FEDF1" w14:textId="77777777" w:rsidR="00B079DD" w:rsidRPr="007D54EE" w:rsidRDefault="00B079DD" w:rsidP="00FA26AB">
      <w:pPr>
        <w:pStyle w:val="NormalWeb"/>
        <w:spacing w:before="0" w:beforeAutospacing="0" w:after="0" w:afterAutospacing="0"/>
        <w:rPr>
          <w:color w:val="000000"/>
        </w:rPr>
      </w:pPr>
    </w:p>
    <w:p w14:paraId="0D31C52A" w14:textId="05E15D4C" w:rsidR="00B079DD" w:rsidRPr="007D54EE" w:rsidRDefault="00B079DD" w:rsidP="00FA26AB">
      <w:pPr>
        <w:pStyle w:val="NormalWeb"/>
        <w:spacing w:before="0" w:beforeAutospacing="0" w:after="0" w:afterAutospacing="0"/>
        <w:rPr>
          <w:color w:val="000000"/>
        </w:rPr>
      </w:pPr>
      <w:r w:rsidRPr="007D54EE">
        <w:rPr>
          <w:color w:val="000000"/>
        </w:rPr>
        <w:t>COMMISSIONER STOKIE:  No, that</w:t>
      </w:r>
      <w:r w:rsidR="00A90692">
        <w:rPr>
          <w:color w:val="000000"/>
        </w:rPr>
        <w:t>'</w:t>
      </w:r>
      <w:r w:rsidRPr="007D54EE">
        <w:rPr>
          <w:color w:val="000000"/>
        </w:rPr>
        <w:t>s my mistake.</w:t>
      </w:r>
    </w:p>
    <w:p w14:paraId="04D20635" w14:textId="77777777" w:rsidR="00B079DD" w:rsidRPr="007D54EE" w:rsidRDefault="00B079DD" w:rsidP="00FA26AB">
      <w:pPr>
        <w:pStyle w:val="NormalWeb"/>
        <w:spacing w:before="0" w:beforeAutospacing="0" w:after="0" w:afterAutospacing="0"/>
        <w:rPr>
          <w:color w:val="000000"/>
        </w:rPr>
      </w:pPr>
    </w:p>
    <w:p w14:paraId="7075B3A1" w14:textId="6B9B7DB8" w:rsidR="00B079DD" w:rsidRPr="007D54EE" w:rsidRDefault="00B079DD" w:rsidP="00FA26AB">
      <w:pPr>
        <w:pStyle w:val="NormalWeb"/>
        <w:spacing w:before="0" w:beforeAutospacing="0" w:after="0" w:afterAutospacing="0"/>
        <w:rPr>
          <w:color w:val="000000"/>
        </w:rPr>
      </w:pPr>
      <w:r w:rsidRPr="007D54EE">
        <w:rPr>
          <w:color w:val="000000"/>
        </w:rPr>
        <w:t>MR MEANY:  My name is Roger Meany.  I am here on behalf of Michael Hogan today, who</w:t>
      </w:r>
      <w:r w:rsidR="00A90692">
        <w:rPr>
          <w:color w:val="000000"/>
        </w:rPr>
        <w:t>'</w:t>
      </w:r>
      <w:r w:rsidRPr="007D54EE">
        <w:rPr>
          <w:color w:val="000000"/>
        </w:rPr>
        <w:t xml:space="preserve">s the convener of the Thriving Queensland Kids Partnership.  </w:t>
      </w:r>
      <w:proofErr w:type="gramStart"/>
      <w:r w:rsidRPr="007D54EE">
        <w:rPr>
          <w:color w:val="000000"/>
        </w:rPr>
        <w:t>So</w:t>
      </w:r>
      <w:proofErr w:type="gramEnd"/>
      <w:r w:rsidRPr="007D54EE">
        <w:rPr>
          <w:color w:val="000000"/>
        </w:rPr>
        <w:t xml:space="preserve"> my role there is the lead for engagement and governance.  </w:t>
      </w:r>
    </w:p>
    <w:p w14:paraId="4080305E" w14:textId="77777777" w:rsidR="00B079DD" w:rsidRPr="007D54EE" w:rsidRDefault="00B079DD" w:rsidP="00FA26AB">
      <w:pPr>
        <w:pStyle w:val="NormalWeb"/>
        <w:spacing w:before="0" w:beforeAutospacing="0" w:after="0" w:afterAutospacing="0"/>
        <w:rPr>
          <w:color w:val="000000"/>
        </w:rPr>
      </w:pPr>
    </w:p>
    <w:p w14:paraId="2F9BEB72" w14:textId="2D9F4C95" w:rsidR="00B079DD" w:rsidRPr="007D54EE" w:rsidRDefault="00B079DD" w:rsidP="00FA26AB">
      <w:pPr>
        <w:pStyle w:val="NormalWeb"/>
        <w:spacing w:before="0" w:beforeAutospacing="0" w:after="0" w:afterAutospacing="0"/>
        <w:rPr>
          <w:color w:val="000000"/>
        </w:rPr>
      </w:pPr>
      <w:r w:rsidRPr="007D54EE">
        <w:rPr>
          <w:color w:val="000000"/>
        </w:rPr>
        <w:t>COMMISSIONER STOKIE:  Thank you.</w:t>
      </w:r>
    </w:p>
    <w:p w14:paraId="4BDF79ED" w14:textId="77777777" w:rsidR="00B079DD" w:rsidRPr="007D54EE" w:rsidRDefault="00B079DD" w:rsidP="00FA26AB">
      <w:pPr>
        <w:pStyle w:val="NormalWeb"/>
        <w:spacing w:before="0" w:beforeAutospacing="0" w:after="0" w:afterAutospacing="0"/>
        <w:rPr>
          <w:color w:val="000000"/>
        </w:rPr>
      </w:pPr>
    </w:p>
    <w:p w14:paraId="431067AC" w14:textId="180DF54B" w:rsidR="00B079DD" w:rsidRPr="007D54EE" w:rsidRDefault="00B079DD" w:rsidP="00FA26AB">
      <w:pPr>
        <w:pStyle w:val="NormalWeb"/>
        <w:spacing w:before="0" w:beforeAutospacing="0" w:after="0" w:afterAutospacing="0"/>
        <w:rPr>
          <w:color w:val="000000"/>
        </w:rPr>
      </w:pPr>
      <w:r w:rsidRPr="007D54EE">
        <w:rPr>
          <w:color w:val="000000"/>
        </w:rPr>
        <w:t>MR MEANY:  No worries.  So, yes, there</w:t>
      </w:r>
      <w:r w:rsidR="00A90692">
        <w:rPr>
          <w:color w:val="000000"/>
        </w:rPr>
        <w:t>'</w:t>
      </w:r>
      <w:r w:rsidRPr="007D54EE">
        <w:rPr>
          <w:color w:val="000000"/>
        </w:rPr>
        <w:t xml:space="preserve">s a definite </w:t>
      </w:r>
      <w:r w:rsidR="00972C9E" w:rsidRPr="007D54EE">
        <w:rPr>
          <w:color w:val="000000"/>
        </w:rPr>
        <w:t>need</w:t>
      </w:r>
      <w:r w:rsidRPr="007D54EE">
        <w:rPr>
          <w:color w:val="000000"/>
        </w:rPr>
        <w:t xml:space="preserve"> for long term investment into the systems and services which support First Nations child and family development and well-being.  We are working with, again I</w:t>
      </w:r>
      <w:r w:rsidR="00A90692">
        <w:rPr>
          <w:color w:val="000000"/>
        </w:rPr>
        <w:t>'</w:t>
      </w:r>
      <w:r w:rsidRPr="007D54EE">
        <w:rPr>
          <w:color w:val="000000"/>
        </w:rPr>
        <w:t xml:space="preserve">ll use an acronym, QATSICPP, </w:t>
      </w:r>
      <w:r w:rsidR="00972C9E" w:rsidRPr="007D54EE">
        <w:rPr>
          <w:color w:val="000000"/>
        </w:rPr>
        <w:t>that</w:t>
      </w:r>
      <w:r w:rsidR="00A90692">
        <w:rPr>
          <w:color w:val="000000"/>
        </w:rPr>
        <w:t>'</w:t>
      </w:r>
      <w:r w:rsidR="00972C9E" w:rsidRPr="007D54EE">
        <w:rPr>
          <w:color w:val="000000"/>
        </w:rPr>
        <w:t xml:space="preserve">s </w:t>
      </w:r>
      <w:r w:rsidRPr="007D54EE">
        <w:rPr>
          <w:color w:val="000000"/>
        </w:rPr>
        <w:t>the Queensland Aboriginal &amp; Torres Strait Islander Child Protection Peak, to develop a thriving Aboriginal and Torres Strait Islander children</w:t>
      </w:r>
      <w:r w:rsidR="00A90692">
        <w:rPr>
          <w:color w:val="000000"/>
        </w:rPr>
        <w:t>'</w:t>
      </w:r>
      <w:r w:rsidRPr="007D54EE">
        <w:rPr>
          <w:color w:val="000000"/>
        </w:rPr>
        <w:t>s strategy.</w:t>
      </w:r>
    </w:p>
    <w:p w14:paraId="24602752" w14:textId="77777777" w:rsidR="00B079DD" w:rsidRPr="007D54EE" w:rsidRDefault="00B079DD" w:rsidP="00FA26AB">
      <w:pPr>
        <w:pStyle w:val="NormalWeb"/>
        <w:spacing w:before="0" w:beforeAutospacing="0" w:after="0" w:afterAutospacing="0"/>
        <w:rPr>
          <w:color w:val="000000"/>
        </w:rPr>
      </w:pPr>
    </w:p>
    <w:p w14:paraId="3CDCE2EC" w14:textId="5028F7F5" w:rsidR="00B079DD" w:rsidRPr="007D54EE" w:rsidRDefault="00B079DD" w:rsidP="00FA26AB">
      <w:pPr>
        <w:pStyle w:val="NormalWeb"/>
        <w:spacing w:before="0" w:beforeAutospacing="0" w:after="0" w:afterAutospacing="0"/>
        <w:rPr>
          <w:color w:val="000000"/>
        </w:rPr>
      </w:pPr>
      <w:r w:rsidRPr="007D54EE">
        <w:rPr>
          <w:color w:val="000000"/>
        </w:rPr>
        <w:lastRenderedPageBreak/>
        <w:t xml:space="preserve">This strategy recognises that Aboriginal and Torres Strait Islander children have been nurtured, </w:t>
      </w:r>
      <w:proofErr w:type="gramStart"/>
      <w:r w:rsidRPr="007D54EE">
        <w:rPr>
          <w:color w:val="000000"/>
        </w:rPr>
        <w:t>loved</w:t>
      </w:r>
      <w:proofErr w:type="gramEnd"/>
      <w:r w:rsidRPr="007D54EE">
        <w:rPr>
          <w:color w:val="000000"/>
        </w:rPr>
        <w:t xml:space="preserve"> and cared for by their families and communities for thousands of years.  But our early childhood systems are often not well focused on connected or culturally safe to provide the right supports at the right time for First</w:t>
      </w:r>
      <w:r w:rsidR="003A2B0E" w:rsidRPr="007D54EE">
        <w:rPr>
          <w:color w:val="000000"/>
        </w:rPr>
        <w:t xml:space="preserve"> Nations children or their families.  This strategy has been codesigned with Aboriginal and Torres Strait Islander communities and families across Queensland and will be the first time that a comprehensive understanding of the systemic changes required will be outlined with clear actions to overcome barriers and enhance strategic investment for Aboriginal and Torres Strait Islander children in Queensland.  And our friends at QATSICPP have just produced that first report that starts to outline those system barriers, and that we</w:t>
      </w:r>
      <w:r w:rsidR="00A90692">
        <w:rPr>
          <w:color w:val="000000"/>
        </w:rPr>
        <w:t>'</w:t>
      </w:r>
      <w:r w:rsidR="003A2B0E" w:rsidRPr="007D54EE">
        <w:rPr>
          <w:color w:val="000000"/>
        </w:rPr>
        <w:t>d be able to share with you.</w:t>
      </w:r>
    </w:p>
    <w:p w14:paraId="06854565" w14:textId="77777777" w:rsidR="003A2B0E" w:rsidRPr="007D54EE" w:rsidRDefault="003A2B0E" w:rsidP="00FA26AB">
      <w:pPr>
        <w:pStyle w:val="NormalWeb"/>
        <w:spacing w:before="0" w:beforeAutospacing="0" w:after="0" w:afterAutospacing="0"/>
        <w:rPr>
          <w:color w:val="000000"/>
        </w:rPr>
      </w:pPr>
    </w:p>
    <w:p w14:paraId="20EB8FE0" w14:textId="0AB0B3CE" w:rsidR="003A2B0E" w:rsidRPr="007D54EE" w:rsidRDefault="003A2B0E" w:rsidP="003A2B0E">
      <w:pPr>
        <w:pStyle w:val="NormalWeb"/>
        <w:spacing w:before="0" w:beforeAutospacing="0" w:after="0" w:afterAutospacing="0"/>
        <w:rPr>
          <w:color w:val="000000"/>
        </w:rPr>
      </w:pPr>
      <w:r w:rsidRPr="007D54EE">
        <w:rPr>
          <w:color w:val="000000"/>
        </w:rPr>
        <w:t xml:space="preserve">As outlined by both SNAICC, the national voice for Aboriginal and Torres Strait Islander </w:t>
      </w:r>
      <w:r w:rsidR="00DB1A7A" w:rsidRPr="007D54EE">
        <w:rPr>
          <w:color w:val="000000"/>
        </w:rPr>
        <w:t xml:space="preserve">children </w:t>
      </w:r>
      <w:r w:rsidRPr="007D54EE">
        <w:rPr>
          <w:color w:val="000000"/>
        </w:rPr>
        <w:t>and QATSICPP, there</w:t>
      </w:r>
      <w:r w:rsidR="00A90692">
        <w:rPr>
          <w:color w:val="000000"/>
        </w:rPr>
        <w:t>'</w:t>
      </w:r>
      <w:r w:rsidRPr="007D54EE">
        <w:rPr>
          <w:color w:val="000000"/>
        </w:rPr>
        <w:t xml:space="preserve">s a need to enhance availability of culturally safe ECEC services for First Nations children.  These include calls for investing in innovative models and local workforce attraction, </w:t>
      </w:r>
      <w:proofErr w:type="gramStart"/>
      <w:r w:rsidRPr="007D54EE">
        <w:rPr>
          <w:color w:val="000000"/>
        </w:rPr>
        <w:t>retention</w:t>
      </w:r>
      <w:proofErr w:type="gramEnd"/>
      <w:r w:rsidRPr="007D54EE">
        <w:rPr>
          <w:color w:val="000000"/>
        </w:rPr>
        <w:t xml:space="preserve"> and qualification, particularly in our regional and remote areas.</w:t>
      </w:r>
    </w:p>
    <w:p w14:paraId="4EED5196" w14:textId="77777777" w:rsidR="003A2B0E" w:rsidRPr="007D54EE" w:rsidRDefault="003A2B0E" w:rsidP="003A2B0E">
      <w:pPr>
        <w:pStyle w:val="NormalWeb"/>
        <w:spacing w:before="0" w:beforeAutospacing="0" w:after="0" w:afterAutospacing="0"/>
        <w:rPr>
          <w:color w:val="000000"/>
        </w:rPr>
      </w:pPr>
    </w:p>
    <w:p w14:paraId="0AB036FF" w14:textId="57BE80C2" w:rsidR="003A2B0E" w:rsidRPr="007D54EE" w:rsidRDefault="003A2B0E" w:rsidP="003A2B0E">
      <w:pPr>
        <w:pStyle w:val="NormalWeb"/>
        <w:spacing w:before="0" w:beforeAutospacing="0" w:after="0" w:afterAutospacing="0"/>
        <w:rPr>
          <w:color w:val="000000"/>
        </w:rPr>
      </w:pPr>
      <w:r w:rsidRPr="007D54EE">
        <w:rPr>
          <w:color w:val="000000"/>
        </w:rPr>
        <w:t xml:space="preserve">ECEC services should be codesigned and delivered with First Nations </w:t>
      </w:r>
      <w:proofErr w:type="gramStart"/>
      <w:r w:rsidRPr="007D54EE">
        <w:rPr>
          <w:color w:val="000000"/>
        </w:rPr>
        <w:t>community controlled</w:t>
      </w:r>
      <w:proofErr w:type="gramEnd"/>
      <w:r w:rsidRPr="007D54EE">
        <w:rPr>
          <w:color w:val="000000"/>
        </w:rPr>
        <w:t xml:space="preserve"> organisations and local governance bodies.  We need to allow </w:t>
      </w:r>
      <w:proofErr w:type="gramStart"/>
      <w:r w:rsidRPr="007D54EE">
        <w:rPr>
          <w:color w:val="000000"/>
        </w:rPr>
        <w:t>community controlled</w:t>
      </w:r>
      <w:proofErr w:type="gramEnd"/>
      <w:r w:rsidRPr="007D54EE">
        <w:rPr>
          <w:color w:val="000000"/>
        </w:rPr>
        <w:t xml:space="preserve"> organisations to establish, implement, evaluate support services, and make informed decisions about how these initiatives can grow and change according to community needs.  This investment should seek to support the expansion of </w:t>
      </w:r>
      <w:r w:rsidR="0048769A" w:rsidRPr="007D54EE">
        <w:rPr>
          <w:color w:val="000000"/>
        </w:rPr>
        <w:t>Deadly K</w:t>
      </w:r>
      <w:r w:rsidRPr="007D54EE">
        <w:rPr>
          <w:color w:val="000000"/>
        </w:rPr>
        <w:t>indies, First Nations hubs</w:t>
      </w:r>
      <w:r w:rsidR="00917441" w:rsidRPr="007D54EE">
        <w:rPr>
          <w:color w:val="000000"/>
        </w:rPr>
        <w:t xml:space="preserve"> in early years</w:t>
      </w:r>
      <w:r w:rsidRPr="007D54EE">
        <w:rPr>
          <w:color w:val="000000"/>
        </w:rPr>
        <w:t xml:space="preserve"> places, establish innovative models, </w:t>
      </w:r>
      <w:r w:rsidR="00917441" w:rsidRPr="007D54EE">
        <w:rPr>
          <w:color w:val="000000"/>
        </w:rPr>
        <w:t xml:space="preserve">and </w:t>
      </w:r>
      <w:r w:rsidRPr="007D54EE">
        <w:rPr>
          <w:color w:val="000000"/>
        </w:rPr>
        <w:t xml:space="preserve">build on </w:t>
      </w:r>
      <w:r w:rsidR="00917441" w:rsidRPr="007D54EE">
        <w:rPr>
          <w:color w:val="000000"/>
        </w:rPr>
        <w:t>a family</w:t>
      </w:r>
      <w:r w:rsidR="00A90692">
        <w:rPr>
          <w:color w:val="000000"/>
        </w:rPr>
        <w:t>'</w:t>
      </w:r>
      <w:r w:rsidR="00917441" w:rsidRPr="007D54EE">
        <w:rPr>
          <w:color w:val="000000"/>
        </w:rPr>
        <w:t xml:space="preserve">s place </w:t>
      </w:r>
      <w:r w:rsidRPr="007D54EE">
        <w:rPr>
          <w:color w:val="000000"/>
        </w:rPr>
        <w:t>in educating their children in culture and First Nations playgroups.</w:t>
      </w:r>
    </w:p>
    <w:p w14:paraId="390D29CF" w14:textId="77777777" w:rsidR="003A2B0E" w:rsidRPr="007D54EE" w:rsidRDefault="003A2B0E" w:rsidP="003A2B0E">
      <w:pPr>
        <w:pStyle w:val="NormalWeb"/>
        <w:spacing w:before="0" w:beforeAutospacing="0" w:after="0" w:afterAutospacing="0"/>
        <w:rPr>
          <w:color w:val="000000"/>
        </w:rPr>
      </w:pPr>
    </w:p>
    <w:p w14:paraId="4467B6B4" w14:textId="3E67EED4" w:rsidR="003A2B0E" w:rsidRPr="007D54EE" w:rsidRDefault="00917441" w:rsidP="003A2B0E">
      <w:pPr>
        <w:pStyle w:val="NormalWeb"/>
        <w:spacing w:before="0" w:beforeAutospacing="0" w:after="0" w:afterAutospacing="0"/>
        <w:rPr>
          <w:color w:val="000000"/>
        </w:rPr>
      </w:pPr>
      <w:r w:rsidRPr="007D54EE">
        <w:rPr>
          <w:color w:val="000000"/>
        </w:rPr>
        <w:t>Efforts should be made to increase the cultural</w:t>
      </w:r>
      <w:r w:rsidR="00DB1A7A" w:rsidRPr="007D54EE">
        <w:rPr>
          <w:color w:val="000000"/>
        </w:rPr>
        <w:t xml:space="preserve"> capability </w:t>
      </w:r>
      <w:r w:rsidRPr="007D54EE">
        <w:rPr>
          <w:color w:val="000000"/>
        </w:rPr>
        <w:t>and safety in all early childhood settings.  There</w:t>
      </w:r>
      <w:r w:rsidR="00A90692">
        <w:rPr>
          <w:color w:val="000000"/>
        </w:rPr>
        <w:t>'</w:t>
      </w:r>
      <w:r w:rsidRPr="007D54EE">
        <w:rPr>
          <w:color w:val="000000"/>
        </w:rPr>
        <w:t>s an opportunity for the Australian government and State governments to work with Aboriginal and Torres Strait Islander peaks and leaders to codesign and invest in First Nations workforce development strategies in both the tertiary and vocational sectors to train First Nations people in early childhood development, including for ECEC.</w:t>
      </w:r>
    </w:p>
    <w:p w14:paraId="2D679486" w14:textId="77777777" w:rsidR="00917441" w:rsidRPr="007D54EE" w:rsidRDefault="00917441" w:rsidP="003A2B0E">
      <w:pPr>
        <w:pStyle w:val="NormalWeb"/>
        <w:spacing w:before="0" w:beforeAutospacing="0" w:after="0" w:afterAutospacing="0"/>
        <w:rPr>
          <w:color w:val="000000"/>
        </w:rPr>
      </w:pPr>
    </w:p>
    <w:p w14:paraId="6FDF6E95" w14:textId="57EF639D" w:rsidR="000E29C1" w:rsidRPr="007D54EE" w:rsidRDefault="00917441" w:rsidP="003A2B0E">
      <w:pPr>
        <w:pStyle w:val="NormalWeb"/>
        <w:spacing w:before="0" w:beforeAutospacing="0" w:after="0" w:afterAutospacing="0"/>
        <w:rPr>
          <w:color w:val="000000"/>
        </w:rPr>
      </w:pPr>
      <w:r w:rsidRPr="007D54EE">
        <w:rPr>
          <w:color w:val="000000"/>
        </w:rPr>
        <w:t>We should expand programs that support First Nations children to access kindy and transition to preschool and school, including abandoning the activity test for subsidies in childcare to provide more First Nations children access to early childhood services early in life.  One of the things that Garth talks about regularly is, here in Queensland there</w:t>
      </w:r>
      <w:r w:rsidR="00A90692">
        <w:rPr>
          <w:color w:val="000000"/>
        </w:rPr>
        <w:t>'</w:t>
      </w:r>
      <w:r w:rsidRPr="007D54EE">
        <w:rPr>
          <w:color w:val="000000"/>
        </w:rPr>
        <w:t>s been a good improvement in First Nations children entering kindy, but then there is still that problem with some of the transitions to preschool and to school, so that</w:t>
      </w:r>
      <w:r w:rsidR="00A90692">
        <w:rPr>
          <w:color w:val="000000"/>
        </w:rPr>
        <w:t>'</w:t>
      </w:r>
      <w:r w:rsidRPr="007D54EE">
        <w:rPr>
          <w:color w:val="000000"/>
        </w:rPr>
        <w:t>s an area that still needs more attention.</w:t>
      </w:r>
      <w:r w:rsidR="000E29C1" w:rsidRPr="007D54EE">
        <w:rPr>
          <w:color w:val="000000"/>
        </w:rPr>
        <w:t xml:space="preserve">  The cultural appropriateness of Australian </w:t>
      </w:r>
      <w:r w:rsidR="0006687E">
        <w:rPr>
          <w:color w:val="000000"/>
        </w:rPr>
        <w:t>E</w:t>
      </w:r>
      <w:r w:rsidR="000E29C1" w:rsidRPr="007D54EE">
        <w:rPr>
          <w:color w:val="000000"/>
        </w:rPr>
        <w:t xml:space="preserve">arly </w:t>
      </w:r>
      <w:r w:rsidR="0006687E">
        <w:rPr>
          <w:color w:val="000000"/>
        </w:rPr>
        <w:t>D</w:t>
      </w:r>
      <w:r w:rsidR="000E29C1" w:rsidRPr="007D54EE">
        <w:rPr>
          <w:color w:val="000000"/>
        </w:rPr>
        <w:t xml:space="preserve">evelopment </w:t>
      </w:r>
      <w:r w:rsidR="0006687E">
        <w:rPr>
          <w:color w:val="000000"/>
        </w:rPr>
        <w:t xml:space="preserve">Census </w:t>
      </w:r>
      <w:r w:rsidR="000E29C1" w:rsidRPr="007D54EE">
        <w:rPr>
          <w:color w:val="000000"/>
        </w:rPr>
        <w:t xml:space="preserve">should be </w:t>
      </w:r>
      <w:proofErr w:type="gramStart"/>
      <w:r w:rsidR="000E29C1" w:rsidRPr="007D54EE">
        <w:rPr>
          <w:color w:val="000000"/>
        </w:rPr>
        <w:t>reviewed</w:t>
      </w:r>
      <w:proofErr w:type="gramEnd"/>
      <w:r w:rsidR="000E29C1" w:rsidRPr="007D54EE">
        <w:rPr>
          <w:color w:val="000000"/>
        </w:rPr>
        <w:t xml:space="preserve"> and commitment made to developing and trialling a First Nations tailored version if that is found needed.</w:t>
      </w:r>
    </w:p>
    <w:p w14:paraId="10F39D40" w14:textId="77777777" w:rsidR="000E29C1" w:rsidRPr="007D54EE" w:rsidRDefault="000E29C1" w:rsidP="003A2B0E">
      <w:pPr>
        <w:pStyle w:val="NormalWeb"/>
        <w:spacing w:before="0" w:beforeAutospacing="0" w:after="0" w:afterAutospacing="0"/>
        <w:rPr>
          <w:color w:val="000000"/>
        </w:rPr>
      </w:pPr>
    </w:p>
    <w:p w14:paraId="5338BFE3" w14:textId="5B9DE778" w:rsidR="00917441" w:rsidRPr="007D54EE" w:rsidRDefault="000E29C1" w:rsidP="003A2B0E">
      <w:pPr>
        <w:pStyle w:val="NormalWeb"/>
        <w:spacing w:before="0" w:beforeAutospacing="0" w:after="0" w:afterAutospacing="0"/>
        <w:rPr>
          <w:color w:val="000000"/>
        </w:rPr>
      </w:pPr>
      <w:r w:rsidRPr="007D54EE">
        <w:rPr>
          <w:color w:val="000000"/>
        </w:rPr>
        <w:t xml:space="preserve">Another area that the Commission was seeking some more information on was around funding reform.  The most vulnerable children are least able to </w:t>
      </w:r>
      <w:r w:rsidRPr="007D54EE">
        <w:rPr>
          <w:color w:val="000000"/>
        </w:rPr>
        <w:lastRenderedPageBreak/>
        <w:t>access early childhood education and care and mostly</w:t>
      </w:r>
      <w:r w:rsidR="00390334" w:rsidRPr="007D54EE">
        <w:rPr>
          <w:color w:val="000000"/>
        </w:rPr>
        <w:t xml:space="preserve"> likely </w:t>
      </w:r>
      <w:r w:rsidRPr="007D54EE">
        <w:rPr>
          <w:color w:val="000000"/>
        </w:rPr>
        <w:t>t</w:t>
      </w:r>
      <w:r w:rsidR="0006687E">
        <w:rPr>
          <w:color w:val="000000"/>
        </w:rPr>
        <w:t>o</w:t>
      </w:r>
      <w:r w:rsidRPr="007D54EE">
        <w:rPr>
          <w:color w:val="000000"/>
        </w:rPr>
        <w:t xml:space="preserve"> benefit from enrolment in childhood education and care.  So Thriving Queensland Kids Partnership supports some needs-based funding </w:t>
      </w:r>
      <w:r w:rsidR="00390334" w:rsidRPr="007D54EE">
        <w:rPr>
          <w:color w:val="000000"/>
        </w:rPr>
        <w:t xml:space="preserve">for </w:t>
      </w:r>
      <w:r w:rsidRPr="007D54EE">
        <w:rPr>
          <w:color w:val="000000"/>
        </w:rPr>
        <w:t xml:space="preserve">ECEC centres as an incentive to enrol children </w:t>
      </w:r>
      <w:r w:rsidR="0006687E">
        <w:rPr>
          <w:color w:val="000000"/>
        </w:rPr>
        <w:t xml:space="preserve">from </w:t>
      </w:r>
      <w:r w:rsidRPr="007D54EE">
        <w:rPr>
          <w:color w:val="000000"/>
        </w:rPr>
        <w:t>the most vulnerable groups.  Funding would be based on characteristics of demonstrated need as defined by the family and</w:t>
      </w:r>
      <w:r w:rsidR="00DF365F" w:rsidRPr="007D54EE">
        <w:rPr>
          <w:color w:val="000000"/>
        </w:rPr>
        <w:t xml:space="preserve"> provision context.  For example, drivers of disadvantage such as parent occupation, parent education, and socio</w:t>
      </w:r>
      <w:r w:rsidR="004C689A" w:rsidRPr="007D54EE">
        <w:rPr>
          <w:color w:val="000000"/>
        </w:rPr>
        <w:t>-</w:t>
      </w:r>
      <w:r w:rsidR="00DF365F" w:rsidRPr="007D54EE">
        <w:rPr>
          <w:color w:val="000000"/>
        </w:rPr>
        <w:t xml:space="preserve">economic status.  Need is commonly </w:t>
      </w:r>
      <w:r w:rsidR="00232532" w:rsidRPr="007D54EE">
        <w:rPr>
          <w:color w:val="000000"/>
        </w:rPr>
        <w:t>clustered in smaller geographic locations lending itself to place-based planning.  Six of the most disadvantaged communities in Australia are here in Queensland, so we</w:t>
      </w:r>
      <w:r w:rsidR="00A90692">
        <w:rPr>
          <w:color w:val="000000"/>
        </w:rPr>
        <w:t>'</w:t>
      </w:r>
      <w:r w:rsidR="00232532" w:rsidRPr="007D54EE">
        <w:rPr>
          <w:color w:val="000000"/>
        </w:rPr>
        <w:t>re very aware of this.</w:t>
      </w:r>
    </w:p>
    <w:p w14:paraId="677E236C" w14:textId="77777777" w:rsidR="00232532" w:rsidRPr="007D54EE" w:rsidRDefault="00232532" w:rsidP="003A2B0E">
      <w:pPr>
        <w:pStyle w:val="NormalWeb"/>
        <w:spacing w:before="0" w:beforeAutospacing="0" w:after="0" w:afterAutospacing="0"/>
        <w:rPr>
          <w:color w:val="000000"/>
        </w:rPr>
      </w:pPr>
    </w:p>
    <w:p w14:paraId="4E31E8A4" w14:textId="23C6A8C0" w:rsidR="00232532" w:rsidRPr="007D54EE" w:rsidRDefault="00232532" w:rsidP="003A2B0E">
      <w:pPr>
        <w:pStyle w:val="NormalWeb"/>
        <w:spacing w:before="0" w:beforeAutospacing="0" w:after="0" w:afterAutospacing="0"/>
        <w:rPr>
          <w:color w:val="000000"/>
        </w:rPr>
      </w:pPr>
      <w:r w:rsidRPr="007D54EE">
        <w:rPr>
          <w:color w:val="000000"/>
        </w:rPr>
        <w:t xml:space="preserve">The emerging Nexus Centre should be a network of entities based in each jurisdiction, funded fairly on </w:t>
      </w:r>
      <w:r w:rsidR="0006687E">
        <w:rPr>
          <w:color w:val="000000"/>
        </w:rPr>
        <w:t>a</w:t>
      </w:r>
      <w:r w:rsidRPr="007D54EE">
        <w:rPr>
          <w:color w:val="000000"/>
        </w:rPr>
        <w:t xml:space="preserve"> national basis to support local-based child focused initiatives that include ECEC.  ECEC has an important role to play in some of th</w:t>
      </w:r>
      <w:r w:rsidR="00AE01CD" w:rsidRPr="007D54EE">
        <w:rPr>
          <w:color w:val="000000"/>
        </w:rPr>
        <w:t>ose</w:t>
      </w:r>
      <w:r w:rsidRPr="007D54EE">
        <w:rPr>
          <w:color w:val="000000"/>
        </w:rPr>
        <w:t xml:space="preserve"> place-based investments.  </w:t>
      </w:r>
      <w:proofErr w:type="gramStart"/>
      <w:r w:rsidRPr="007D54EE">
        <w:rPr>
          <w:color w:val="000000"/>
        </w:rPr>
        <w:t>So</w:t>
      </w:r>
      <w:proofErr w:type="gramEnd"/>
      <w:r w:rsidRPr="007D54EE">
        <w:rPr>
          <w:color w:val="000000"/>
        </w:rPr>
        <w:t xml:space="preserve"> there are other areas, I guess is what we</w:t>
      </w:r>
      <w:r w:rsidR="00A90692">
        <w:rPr>
          <w:color w:val="000000"/>
        </w:rPr>
        <w:t>'</w:t>
      </w:r>
      <w:r w:rsidRPr="007D54EE">
        <w:rPr>
          <w:color w:val="000000"/>
        </w:rPr>
        <w:t xml:space="preserve">re saying, that can be leveraged here to support the ECEC system.  There was an opportunity to connect ECEC services to existing and emerging place-based initiatives, including </w:t>
      </w:r>
      <w:r w:rsidR="00B42A92" w:rsidRPr="007D54EE">
        <w:rPr>
          <w:color w:val="000000"/>
        </w:rPr>
        <w:t xml:space="preserve">Connect </w:t>
      </w:r>
      <w:r w:rsidR="0006687E">
        <w:rPr>
          <w:color w:val="000000"/>
        </w:rPr>
        <w:t xml:space="preserve">for </w:t>
      </w:r>
      <w:r w:rsidR="00B42A92" w:rsidRPr="007D54EE">
        <w:rPr>
          <w:color w:val="000000"/>
        </w:rPr>
        <w:t>Children</w:t>
      </w:r>
      <w:r w:rsidRPr="007D54EE">
        <w:rPr>
          <w:color w:val="000000"/>
        </w:rPr>
        <w:t>, Communities for Children, Stronger Places, Stronger People, and Connected Beginnings.  There are a lot of infrastructure and impetus already in the system that can be leveraged.</w:t>
      </w:r>
    </w:p>
    <w:p w14:paraId="2C0F0CE4" w14:textId="77777777" w:rsidR="00B42A92" w:rsidRPr="007D54EE" w:rsidRDefault="00B42A92" w:rsidP="003A2B0E">
      <w:pPr>
        <w:pStyle w:val="NormalWeb"/>
        <w:spacing w:before="0" w:beforeAutospacing="0" w:after="0" w:afterAutospacing="0"/>
        <w:rPr>
          <w:color w:val="000000"/>
        </w:rPr>
      </w:pPr>
    </w:p>
    <w:p w14:paraId="47CDD6C8" w14:textId="19A21B6E" w:rsidR="00B42A92" w:rsidRPr="007D54EE" w:rsidRDefault="00B42A92" w:rsidP="003A2B0E">
      <w:pPr>
        <w:pStyle w:val="NormalWeb"/>
        <w:spacing w:before="0" w:beforeAutospacing="0" w:after="0" w:afterAutospacing="0"/>
        <w:rPr>
          <w:color w:val="000000"/>
        </w:rPr>
      </w:pPr>
      <w:r w:rsidRPr="007D54EE">
        <w:rPr>
          <w:color w:val="000000"/>
        </w:rPr>
        <w:t>Needs-based funding can provide the opportunity for more holistic ECEC services in areas experiencing high levels of vulnerability and lower access, including rural and remote areas.  That extra funding could be used for things like highly nutritious food throughout the day – and I notice Karen has just joined us, and I</w:t>
      </w:r>
      <w:r w:rsidR="00A90692">
        <w:rPr>
          <w:color w:val="000000"/>
        </w:rPr>
        <w:t>'</w:t>
      </w:r>
      <w:r w:rsidRPr="007D54EE">
        <w:rPr>
          <w:color w:val="000000"/>
        </w:rPr>
        <w:t>m sure she</w:t>
      </w:r>
      <w:r w:rsidR="00A90692">
        <w:rPr>
          <w:color w:val="000000"/>
        </w:rPr>
        <w:t>'</w:t>
      </w:r>
      <w:r w:rsidRPr="007D54EE">
        <w:rPr>
          <w:color w:val="000000"/>
        </w:rPr>
        <w:t xml:space="preserve">s going to refer to some of her research in that area, which is very enlightening – essential supplies, more qualified ECEC staff, higher staff to children ratios, target intensive support, mentoring, peer support and other parent care supports, child health and development workers onsite, safety net strategies to catch children early and provide early intervention, and early childhood navigator roles.  </w:t>
      </w:r>
      <w:proofErr w:type="gramStart"/>
      <w:r w:rsidRPr="007D54EE">
        <w:rPr>
          <w:color w:val="000000"/>
        </w:rPr>
        <w:t>So</w:t>
      </w:r>
      <w:proofErr w:type="gramEnd"/>
      <w:r w:rsidRPr="007D54EE">
        <w:rPr>
          <w:color w:val="000000"/>
        </w:rPr>
        <w:t xml:space="preserve"> we describe it as </w:t>
      </w:r>
      <w:r w:rsidR="00A90692">
        <w:rPr>
          <w:color w:val="000000"/>
        </w:rPr>
        <w:t>'</w:t>
      </w:r>
      <w:r w:rsidRPr="007D54EE">
        <w:rPr>
          <w:color w:val="000000"/>
        </w:rPr>
        <w:t>ECEC plus</w:t>
      </w:r>
      <w:r w:rsidR="00A90692">
        <w:rPr>
          <w:color w:val="000000"/>
        </w:rPr>
        <w:t>'</w:t>
      </w:r>
      <w:r w:rsidRPr="007D54EE">
        <w:rPr>
          <w:color w:val="000000"/>
        </w:rPr>
        <w:t xml:space="preserve">.  If we can have some of that needs-based funding, it </w:t>
      </w:r>
      <w:proofErr w:type="gramStart"/>
      <w:r w:rsidRPr="007D54EE">
        <w:rPr>
          <w:color w:val="000000"/>
        </w:rPr>
        <w:t>opens up</w:t>
      </w:r>
      <w:proofErr w:type="gramEnd"/>
      <w:r w:rsidRPr="007D54EE">
        <w:rPr>
          <w:color w:val="000000"/>
        </w:rPr>
        <w:t xml:space="preserve"> those kinds of opportunities.</w:t>
      </w:r>
    </w:p>
    <w:p w14:paraId="2C54C389" w14:textId="77777777" w:rsidR="00B42A92" w:rsidRPr="007D54EE" w:rsidRDefault="00B42A92" w:rsidP="003A2B0E">
      <w:pPr>
        <w:pStyle w:val="NormalWeb"/>
        <w:spacing w:before="0" w:beforeAutospacing="0" w:after="0" w:afterAutospacing="0"/>
        <w:rPr>
          <w:color w:val="000000"/>
        </w:rPr>
      </w:pPr>
    </w:p>
    <w:p w14:paraId="34B00EBF" w14:textId="3FC7BF41" w:rsidR="00B42A92" w:rsidRPr="007D54EE" w:rsidRDefault="00B42A92" w:rsidP="003A2B0E">
      <w:pPr>
        <w:pStyle w:val="NormalWeb"/>
        <w:spacing w:before="0" w:beforeAutospacing="0" w:after="0" w:afterAutospacing="0"/>
        <w:rPr>
          <w:color w:val="000000"/>
        </w:rPr>
      </w:pPr>
      <w:r w:rsidRPr="007D54EE">
        <w:rPr>
          <w:color w:val="000000"/>
        </w:rPr>
        <w:t>And just in response to some of the other things that you might be hearing, our suggestion would be that there isn</w:t>
      </w:r>
      <w:r w:rsidR="00A90692">
        <w:rPr>
          <w:color w:val="000000"/>
        </w:rPr>
        <w:t>'</w:t>
      </w:r>
      <w:r w:rsidRPr="007D54EE">
        <w:rPr>
          <w:color w:val="000000"/>
        </w:rPr>
        <w:t>t currently a level playing field and needs-based funding, and those type of targeted investments, are designed to try and level the playing field with a, you know, a long history of it being very different.</w:t>
      </w:r>
    </w:p>
    <w:p w14:paraId="51A73663" w14:textId="77777777" w:rsidR="00B42A92" w:rsidRPr="007D54EE" w:rsidRDefault="00B42A92" w:rsidP="003A2B0E">
      <w:pPr>
        <w:pStyle w:val="NormalWeb"/>
        <w:spacing w:before="0" w:beforeAutospacing="0" w:after="0" w:afterAutospacing="0"/>
        <w:rPr>
          <w:color w:val="000000"/>
        </w:rPr>
      </w:pPr>
    </w:p>
    <w:p w14:paraId="1A09F9A1" w14:textId="16B2CDEC" w:rsidR="00B42A92" w:rsidRPr="007D54EE" w:rsidRDefault="00B42A92" w:rsidP="003A2B0E">
      <w:pPr>
        <w:pStyle w:val="NormalWeb"/>
        <w:spacing w:before="0" w:beforeAutospacing="0" w:after="0" w:afterAutospacing="0"/>
        <w:rPr>
          <w:color w:val="000000"/>
        </w:rPr>
      </w:pPr>
      <w:r w:rsidRPr="007D54EE">
        <w:rPr>
          <w:color w:val="000000"/>
        </w:rPr>
        <w:t>So those navigator roles can be particularly important for families at risk or experiencing vulnerability or disadvantage with complex needs and they</w:t>
      </w:r>
      <w:r w:rsidR="00A90692">
        <w:rPr>
          <w:color w:val="000000"/>
        </w:rPr>
        <w:t>'</w:t>
      </w:r>
      <w:r w:rsidRPr="007D54EE">
        <w:rPr>
          <w:color w:val="000000"/>
        </w:rPr>
        <w:t>re having to engage with multiple systems because of those complex needs, thus the navigator role for vulnerable families</w:t>
      </w:r>
      <w:r w:rsidR="002432AE">
        <w:rPr>
          <w:color w:val="000000"/>
        </w:rPr>
        <w:t>. T</w:t>
      </w:r>
      <w:r w:rsidRPr="007D54EE">
        <w:rPr>
          <w:color w:val="000000"/>
        </w:rPr>
        <w:t xml:space="preserve">he navigator could provide dedicated outreach and link families to other early childhood development professionals and services and support for families to overcome enrolment and access </w:t>
      </w:r>
      <w:proofErr w:type="gramStart"/>
      <w:r w:rsidRPr="007D54EE">
        <w:rPr>
          <w:color w:val="000000"/>
        </w:rPr>
        <w:t>barriers, and</w:t>
      </w:r>
      <w:proofErr w:type="gramEnd"/>
      <w:r w:rsidRPr="007D54EE">
        <w:rPr>
          <w:color w:val="000000"/>
        </w:rPr>
        <w:t xml:space="preserve"> help to reduce the risk of debt </w:t>
      </w:r>
      <w:r w:rsidR="002432AE">
        <w:rPr>
          <w:color w:val="000000"/>
        </w:rPr>
        <w:t xml:space="preserve">due </w:t>
      </w:r>
      <w:r w:rsidRPr="007D54EE">
        <w:rPr>
          <w:color w:val="000000"/>
        </w:rPr>
        <w:t>to subsidy access issues.</w:t>
      </w:r>
    </w:p>
    <w:p w14:paraId="6EA419B6" w14:textId="77777777" w:rsidR="00B42A92" w:rsidRPr="007D54EE" w:rsidRDefault="00B42A92" w:rsidP="003A2B0E">
      <w:pPr>
        <w:pStyle w:val="NormalWeb"/>
        <w:spacing w:before="0" w:beforeAutospacing="0" w:after="0" w:afterAutospacing="0"/>
        <w:rPr>
          <w:color w:val="000000"/>
        </w:rPr>
      </w:pPr>
    </w:p>
    <w:p w14:paraId="6D0272C0" w14:textId="3EFD0AE3" w:rsidR="00B42A92" w:rsidRPr="007D54EE" w:rsidRDefault="00B42A92" w:rsidP="003A2B0E">
      <w:pPr>
        <w:pStyle w:val="NormalWeb"/>
        <w:spacing w:before="0" w:beforeAutospacing="0" w:after="0" w:afterAutospacing="0"/>
        <w:rPr>
          <w:color w:val="000000"/>
        </w:rPr>
      </w:pPr>
      <w:r w:rsidRPr="007D54EE">
        <w:rPr>
          <w:color w:val="000000"/>
        </w:rPr>
        <w:t xml:space="preserve">TQKP supports an increase and indexation of the funding allocation for the Inclusion Support Program to match the hours a child attends ECEC.  The Commission has recommended amendments to improve access to additional educators through the Inclusion Support </w:t>
      </w:r>
      <w:r w:rsidR="00E05D4B" w:rsidRPr="007D54EE">
        <w:rPr>
          <w:color w:val="000000"/>
        </w:rPr>
        <w:t>F</w:t>
      </w:r>
      <w:r w:rsidRPr="007D54EE">
        <w:rPr>
          <w:color w:val="000000"/>
        </w:rPr>
        <w:t>und for all children with additional needs.  TQKP supports this recommendation and notes that it should be expanded to include funding for intensive early years programs in areas of extreme disadvantage.  These programs have been shown to increase a child</w:t>
      </w:r>
      <w:r w:rsidR="00A90692">
        <w:rPr>
          <w:color w:val="000000"/>
        </w:rPr>
        <w:t>'</w:t>
      </w:r>
      <w:r w:rsidRPr="007D54EE">
        <w:rPr>
          <w:color w:val="000000"/>
        </w:rPr>
        <w:t xml:space="preserve">s cognitive and social and emotional development.  They also reduce levels of parental distress.  Support </w:t>
      </w:r>
      <w:r w:rsidR="00E05D4B" w:rsidRPr="007D54EE">
        <w:rPr>
          <w:color w:val="000000"/>
        </w:rPr>
        <w:t>f</w:t>
      </w:r>
      <w:r w:rsidRPr="007D54EE">
        <w:rPr>
          <w:color w:val="000000"/>
        </w:rPr>
        <w:t>or high quality inclusive not-for-profit providers to grow through investment inclusion and equity measures could also be provided.</w:t>
      </w:r>
      <w:r w:rsidR="00E05D4B" w:rsidRPr="007D54EE">
        <w:rPr>
          <w:color w:val="000000"/>
        </w:rPr>
        <w:t xml:space="preserve">  </w:t>
      </w:r>
      <w:r w:rsidR="002F302D" w:rsidRPr="007D54EE">
        <w:rPr>
          <w:color w:val="000000"/>
        </w:rPr>
        <w:t xml:space="preserve">Another area that I just wanted to mention was workforce.  </w:t>
      </w:r>
    </w:p>
    <w:p w14:paraId="6DF8BC89" w14:textId="10320150" w:rsidR="00D422DD" w:rsidRPr="007D54EE" w:rsidRDefault="00D422DD" w:rsidP="003A2B0E">
      <w:pPr>
        <w:pStyle w:val="NormalWeb"/>
        <w:spacing w:before="0" w:beforeAutospacing="0" w:after="0" w:afterAutospacing="0"/>
        <w:rPr>
          <w:color w:val="000000"/>
        </w:rPr>
      </w:pPr>
    </w:p>
    <w:p w14:paraId="546171EB" w14:textId="05F38F8B" w:rsidR="00D422DD" w:rsidRPr="007D54EE" w:rsidRDefault="00D422DD" w:rsidP="003A2B0E">
      <w:pPr>
        <w:pStyle w:val="NormalWeb"/>
        <w:spacing w:before="0" w:beforeAutospacing="0" w:after="0" w:afterAutospacing="0"/>
        <w:rPr>
          <w:color w:val="000000"/>
        </w:rPr>
      </w:pPr>
      <w:r w:rsidRPr="007D54EE">
        <w:rPr>
          <w:color w:val="000000"/>
        </w:rPr>
        <w:t>COMMISSIONER STOKIE:  Sorry, Roger, are you happy to take questions on that?</w:t>
      </w:r>
    </w:p>
    <w:p w14:paraId="06DCDBB7" w14:textId="77777777" w:rsidR="00D422DD" w:rsidRPr="007D54EE" w:rsidRDefault="00D422DD" w:rsidP="003A2B0E">
      <w:pPr>
        <w:pStyle w:val="NormalWeb"/>
        <w:spacing w:before="0" w:beforeAutospacing="0" w:after="0" w:afterAutospacing="0"/>
        <w:rPr>
          <w:color w:val="000000"/>
        </w:rPr>
      </w:pPr>
    </w:p>
    <w:p w14:paraId="4C0F545A" w14:textId="690CF677" w:rsidR="00D422DD" w:rsidRPr="007D54EE" w:rsidRDefault="00D422DD" w:rsidP="003A2B0E">
      <w:pPr>
        <w:pStyle w:val="NormalWeb"/>
        <w:spacing w:before="0" w:beforeAutospacing="0" w:after="0" w:afterAutospacing="0"/>
        <w:rPr>
          <w:color w:val="000000"/>
        </w:rPr>
      </w:pPr>
      <w:r w:rsidRPr="007D54EE">
        <w:rPr>
          <w:color w:val="000000"/>
        </w:rPr>
        <w:t>MR MEANY:  Yes, yes.</w:t>
      </w:r>
    </w:p>
    <w:p w14:paraId="2C9F3064" w14:textId="77777777" w:rsidR="00D422DD" w:rsidRPr="007D54EE" w:rsidRDefault="00D422DD" w:rsidP="003A2B0E">
      <w:pPr>
        <w:pStyle w:val="NormalWeb"/>
        <w:spacing w:before="0" w:beforeAutospacing="0" w:after="0" w:afterAutospacing="0"/>
        <w:rPr>
          <w:color w:val="000000"/>
        </w:rPr>
      </w:pPr>
    </w:p>
    <w:p w14:paraId="7504DF91" w14:textId="152D2D8F" w:rsidR="00D422DD" w:rsidRPr="007D54EE" w:rsidRDefault="00D422DD" w:rsidP="003A2B0E">
      <w:pPr>
        <w:pStyle w:val="NormalWeb"/>
        <w:spacing w:before="0" w:beforeAutospacing="0" w:after="0" w:afterAutospacing="0"/>
        <w:rPr>
          <w:color w:val="000000"/>
        </w:rPr>
      </w:pPr>
      <w:r w:rsidRPr="007D54EE">
        <w:rPr>
          <w:color w:val="000000"/>
        </w:rPr>
        <w:t>COMMISSIONER STOKIE:  Of course, broadly speaking, we</w:t>
      </w:r>
      <w:r w:rsidR="00A90692">
        <w:rPr>
          <w:color w:val="000000"/>
        </w:rPr>
        <w:t>'</w:t>
      </w:r>
      <w:r w:rsidRPr="007D54EE">
        <w:rPr>
          <w:color w:val="000000"/>
        </w:rPr>
        <w:t>re in complete agreement, you</w:t>
      </w:r>
      <w:r w:rsidR="00A90692">
        <w:rPr>
          <w:color w:val="000000"/>
        </w:rPr>
        <w:t>'</w:t>
      </w:r>
      <w:r w:rsidRPr="007D54EE">
        <w:rPr>
          <w:color w:val="000000"/>
        </w:rPr>
        <w:t>re reflecting the things that we</w:t>
      </w:r>
      <w:r w:rsidR="00A90692">
        <w:rPr>
          <w:color w:val="000000"/>
        </w:rPr>
        <w:t>'</w:t>
      </w:r>
      <w:r w:rsidRPr="007D54EE">
        <w:rPr>
          <w:color w:val="000000"/>
        </w:rPr>
        <w:t>ve put into our report.</w:t>
      </w:r>
    </w:p>
    <w:p w14:paraId="7A17844F" w14:textId="77777777" w:rsidR="00D422DD" w:rsidRPr="007D54EE" w:rsidRDefault="00D422DD" w:rsidP="003A2B0E">
      <w:pPr>
        <w:pStyle w:val="NormalWeb"/>
        <w:spacing w:before="0" w:beforeAutospacing="0" w:after="0" w:afterAutospacing="0"/>
        <w:rPr>
          <w:color w:val="000000"/>
        </w:rPr>
      </w:pPr>
    </w:p>
    <w:p w14:paraId="48B94B7E" w14:textId="0EB98B51" w:rsidR="00D422DD" w:rsidRPr="007D54EE" w:rsidRDefault="00D422DD" w:rsidP="003A2B0E">
      <w:pPr>
        <w:pStyle w:val="NormalWeb"/>
        <w:spacing w:before="0" w:beforeAutospacing="0" w:after="0" w:afterAutospacing="0"/>
        <w:rPr>
          <w:color w:val="000000"/>
        </w:rPr>
      </w:pPr>
      <w:r w:rsidRPr="007D54EE">
        <w:rPr>
          <w:color w:val="000000"/>
        </w:rPr>
        <w:t xml:space="preserve">MR MEANY:  </w:t>
      </w:r>
      <w:r w:rsidR="00E05D4B" w:rsidRPr="007D54EE">
        <w:rPr>
          <w:color w:val="000000"/>
        </w:rPr>
        <w:t>Yes.</w:t>
      </w:r>
    </w:p>
    <w:p w14:paraId="24B17BB6" w14:textId="77777777" w:rsidR="00D422DD" w:rsidRPr="007D54EE" w:rsidRDefault="00D422DD" w:rsidP="003A2B0E">
      <w:pPr>
        <w:pStyle w:val="NormalWeb"/>
        <w:spacing w:before="0" w:beforeAutospacing="0" w:after="0" w:afterAutospacing="0"/>
        <w:rPr>
          <w:color w:val="000000"/>
        </w:rPr>
      </w:pPr>
    </w:p>
    <w:p w14:paraId="5ACF2D10" w14:textId="16E66495" w:rsidR="00D422DD" w:rsidRPr="007D54EE" w:rsidRDefault="00D422DD" w:rsidP="003A2B0E">
      <w:pPr>
        <w:pStyle w:val="NormalWeb"/>
        <w:spacing w:before="0" w:beforeAutospacing="0" w:after="0" w:afterAutospacing="0"/>
        <w:rPr>
          <w:color w:val="000000"/>
        </w:rPr>
      </w:pPr>
      <w:r w:rsidRPr="007D54EE">
        <w:rPr>
          <w:color w:val="000000"/>
        </w:rPr>
        <w:t xml:space="preserve">COMMISSIONER STOKIE:  Some of the things you talk about are </w:t>
      </w:r>
      <w:r w:rsidR="000C07D7" w:rsidRPr="007D54EE">
        <w:rPr>
          <w:color w:val="000000"/>
        </w:rPr>
        <w:t>currently, at least under the purview of State governments and State services, and I</w:t>
      </w:r>
      <w:r w:rsidR="00A90692">
        <w:rPr>
          <w:color w:val="000000"/>
        </w:rPr>
        <w:t>'</w:t>
      </w:r>
      <w:r w:rsidR="000C07D7" w:rsidRPr="007D54EE">
        <w:rPr>
          <w:color w:val="000000"/>
        </w:rPr>
        <w:t>m just wondering, have you given thought to how that gets resolved or is that the wrong lens to look at these issues, in fact, we should be bringing the child and the family to the fore, and then all the various tiers the government needs to come together and work themselves out?</w:t>
      </w:r>
    </w:p>
    <w:p w14:paraId="7CDDA45E" w14:textId="77777777" w:rsidR="000C07D7" w:rsidRPr="007D54EE" w:rsidRDefault="000C07D7" w:rsidP="003A2B0E">
      <w:pPr>
        <w:pStyle w:val="NormalWeb"/>
        <w:spacing w:before="0" w:beforeAutospacing="0" w:after="0" w:afterAutospacing="0"/>
        <w:rPr>
          <w:color w:val="000000"/>
        </w:rPr>
      </w:pPr>
    </w:p>
    <w:p w14:paraId="756A4671" w14:textId="03F0F9C1" w:rsidR="000C07D7" w:rsidRPr="007D54EE" w:rsidRDefault="000C07D7" w:rsidP="003A2B0E">
      <w:pPr>
        <w:pStyle w:val="NormalWeb"/>
        <w:spacing w:before="0" w:beforeAutospacing="0" w:after="0" w:afterAutospacing="0"/>
        <w:rPr>
          <w:color w:val="000000"/>
        </w:rPr>
      </w:pPr>
      <w:r w:rsidRPr="007D54EE">
        <w:rPr>
          <w:color w:val="000000"/>
        </w:rPr>
        <w:t>MR MEANY:  Yes.  I mean, certainly our view is that any system that is working with our children should be child focused, and the first concern should be child development, child well-being</w:t>
      </w:r>
      <w:r w:rsidR="00E05D4B" w:rsidRPr="007D54EE">
        <w:rPr>
          <w:color w:val="000000"/>
        </w:rPr>
        <w:t>.  B</w:t>
      </w:r>
      <w:r w:rsidRPr="007D54EE">
        <w:rPr>
          <w:color w:val="000000"/>
        </w:rPr>
        <w:t xml:space="preserve">ut </w:t>
      </w:r>
      <w:r w:rsidR="0082759C" w:rsidRPr="007D54EE">
        <w:rPr>
          <w:color w:val="000000"/>
        </w:rPr>
        <w:t>acknowledging</w:t>
      </w:r>
      <w:r w:rsidRPr="007D54EE">
        <w:rPr>
          <w:color w:val="000000"/>
        </w:rPr>
        <w:t xml:space="preserve"> there are other forces at play, there are complexities in the system, which is of cour</w:t>
      </w:r>
      <w:r w:rsidR="002432AE">
        <w:rPr>
          <w:color w:val="000000"/>
        </w:rPr>
        <w:t>se</w:t>
      </w:r>
      <w:r w:rsidRPr="007D54EE">
        <w:rPr>
          <w:color w:val="000000"/>
        </w:rPr>
        <w:t xml:space="preserve"> part of the problem, and thus I mention, you know, the role for the Commission partly being about coordination.</w:t>
      </w:r>
    </w:p>
    <w:p w14:paraId="49B98A95" w14:textId="77777777" w:rsidR="000C07D7" w:rsidRPr="007D54EE" w:rsidRDefault="000C07D7" w:rsidP="003A2B0E">
      <w:pPr>
        <w:pStyle w:val="NormalWeb"/>
        <w:spacing w:before="0" w:beforeAutospacing="0" w:after="0" w:afterAutospacing="0"/>
        <w:rPr>
          <w:color w:val="000000"/>
        </w:rPr>
      </w:pPr>
    </w:p>
    <w:p w14:paraId="0DB119AE" w14:textId="77777777" w:rsidR="000C07D7" w:rsidRPr="007D54EE" w:rsidRDefault="000C07D7" w:rsidP="003A2B0E">
      <w:pPr>
        <w:pStyle w:val="NormalWeb"/>
        <w:spacing w:before="0" w:beforeAutospacing="0" w:after="0" w:afterAutospacing="0"/>
        <w:rPr>
          <w:color w:val="000000"/>
        </w:rPr>
      </w:pPr>
      <w:r w:rsidRPr="007D54EE">
        <w:rPr>
          <w:color w:val="000000"/>
        </w:rPr>
        <w:t>COMMISSIONER STOKIE:  Yes.</w:t>
      </w:r>
    </w:p>
    <w:p w14:paraId="0F8910F9" w14:textId="77777777" w:rsidR="000C07D7" w:rsidRPr="007D54EE" w:rsidRDefault="000C07D7" w:rsidP="003A2B0E">
      <w:pPr>
        <w:pStyle w:val="NormalWeb"/>
        <w:spacing w:before="0" w:beforeAutospacing="0" w:after="0" w:afterAutospacing="0"/>
        <w:rPr>
          <w:color w:val="000000"/>
        </w:rPr>
      </w:pPr>
    </w:p>
    <w:p w14:paraId="0157B022" w14:textId="6016A480" w:rsidR="000C07D7" w:rsidRPr="007D54EE" w:rsidRDefault="000C07D7" w:rsidP="003A2B0E">
      <w:pPr>
        <w:pStyle w:val="NormalWeb"/>
        <w:spacing w:before="0" w:beforeAutospacing="0" w:after="0" w:afterAutospacing="0"/>
        <w:rPr>
          <w:color w:val="000000"/>
        </w:rPr>
      </w:pPr>
      <w:r w:rsidRPr="007D54EE">
        <w:rPr>
          <w:color w:val="000000"/>
        </w:rPr>
        <w:t>MR MEANY:  And I would see potentially that the Commission could provide some of that coordination between State and the Commonwealth as well.</w:t>
      </w:r>
    </w:p>
    <w:p w14:paraId="390D6D5D" w14:textId="77777777" w:rsidR="000C07D7" w:rsidRPr="007D54EE" w:rsidRDefault="000C07D7" w:rsidP="003A2B0E">
      <w:pPr>
        <w:pStyle w:val="NormalWeb"/>
        <w:spacing w:before="0" w:beforeAutospacing="0" w:after="0" w:afterAutospacing="0"/>
        <w:rPr>
          <w:color w:val="000000"/>
        </w:rPr>
      </w:pPr>
    </w:p>
    <w:p w14:paraId="7068E94F" w14:textId="7F9A4C04" w:rsidR="000C07D7" w:rsidRPr="007D54EE" w:rsidRDefault="000C07D7" w:rsidP="003A2B0E">
      <w:pPr>
        <w:pStyle w:val="NormalWeb"/>
        <w:spacing w:before="0" w:beforeAutospacing="0" w:after="0" w:afterAutospacing="0"/>
        <w:rPr>
          <w:color w:val="000000"/>
        </w:rPr>
      </w:pPr>
      <w:r w:rsidRPr="007D54EE">
        <w:rPr>
          <w:color w:val="000000"/>
        </w:rPr>
        <w:t>COMMISSIONER STOKIE:  Yes.</w:t>
      </w:r>
    </w:p>
    <w:p w14:paraId="3EAA26D6" w14:textId="77777777" w:rsidR="000C07D7" w:rsidRPr="007D54EE" w:rsidRDefault="000C07D7" w:rsidP="003A2B0E">
      <w:pPr>
        <w:pStyle w:val="NormalWeb"/>
        <w:spacing w:before="0" w:beforeAutospacing="0" w:after="0" w:afterAutospacing="0"/>
        <w:rPr>
          <w:color w:val="000000"/>
        </w:rPr>
      </w:pPr>
    </w:p>
    <w:p w14:paraId="0DEA2F81" w14:textId="77777777" w:rsidR="000C07D7" w:rsidRPr="007D54EE" w:rsidRDefault="000C07D7" w:rsidP="003A2B0E">
      <w:pPr>
        <w:pStyle w:val="NormalWeb"/>
        <w:spacing w:before="0" w:beforeAutospacing="0" w:after="0" w:afterAutospacing="0"/>
        <w:rPr>
          <w:color w:val="000000"/>
        </w:rPr>
      </w:pPr>
      <w:r w:rsidRPr="007D54EE">
        <w:rPr>
          <w:color w:val="000000"/>
        </w:rPr>
        <w:t>MR MEANY:  And a system broker, some system changes in that area, including funding.</w:t>
      </w:r>
    </w:p>
    <w:p w14:paraId="3E7B4501" w14:textId="77777777" w:rsidR="000C07D7" w:rsidRPr="007D54EE" w:rsidRDefault="000C07D7" w:rsidP="003A2B0E">
      <w:pPr>
        <w:pStyle w:val="NormalWeb"/>
        <w:spacing w:before="0" w:beforeAutospacing="0" w:after="0" w:afterAutospacing="0"/>
        <w:rPr>
          <w:color w:val="000000"/>
        </w:rPr>
      </w:pPr>
    </w:p>
    <w:p w14:paraId="1D004C57" w14:textId="018A3262" w:rsidR="000C07D7" w:rsidRPr="007D54EE" w:rsidRDefault="000C07D7" w:rsidP="003A2B0E">
      <w:pPr>
        <w:pStyle w:val="NormalWeb"/>
        <w:spacing w:before="0" w:beforeAutospacing="0" w:after="0" w:afterAutospacing="0"/>
        <w:rPr>
          <w:color w:val="000000"/>
        </w:rPr>
      </w:pPr>
      <w:r w:rsidRPr="007D54EE">
        <w:rPr>
          <w:color w:val="000000"/>
        </w:rPr>
        <w:lastRenderedPageBreak/>
        <w:t>COMMISSIONER STOKIE:  Yes.  I agree, but just wanted to hear it from other people as well.</w:t>
      </w:r>
    </w:p>
    <w:p w14:paraId="79926C7C" w14:textId="77777777" w:rsidR="000C07D7" w:rsidRPr="007D54EE" w:rsidRDefault="000C07D7" w:rsidP="003A2B0E">
      <w:pPr>
        <w:pStyle w:val="NormalWeb"/>
        <w:spacing w:before="0" w:beforeAutospacing="0" w:after="0" w:afterAutospacing="0"/>
        <w:rPr>
          <w:color w:val="000000"/>
        </w:rPr>
      </w:pPr>
    </w:p>
    <w:p w14:paraId="4EC05489" w14:textId="73BFA05F" w:rsidR="000C07D7" w:rsidRPr="007D54EE" w:rsidRDefault="000C07D7" w:rsidP="003A2B0E">
      <w:pPr>
        <w:pStyle w:val="NormalWeb"/>
        <w:spacing w:before="0" w:beforeAutospacing="0" w:after="0" w:afterAutospacing="0"/>
        <w:rPr>
          <w:color w:val="000000"/>
        </w:rPr>
      </w:pPr>
      <w:r w:rsidRPr="007D54EE">
        <w:rPr>
          <w:color w:val="000000"/>
        </w:rPr>
        <w:t>MR MEANY:  Yes, sure, yes.</w:t>
      </w:r>
    </w:p>
    <w:p w14:paraId="36D03C3B" w14:textId="77777777" w:rsidR="000C07D7" w:rsidRPr="007D54EE" w:rsidRDefault="000C07D7" w:rsidP="003A2B0E">
      <w:pPr>
        <w:pStyle w:val="NormalWeb"/>
        <w:spacing w:before="0" w:beforeAutospacing="0" w:after="0" w:afterAutospacing="0"/>
        <w:rPr>
          <w:color w:val="000000"/>
        </w:rPr>
      </w:pPr>
    </w:p>
    <w:p w14:paraId="000C9DDD" w14:textId="541382C0" w:rsidR="000C07D7" w:rsidRPr="007D54EE" w:rsidRDefault="000C07D7" w:rsidP="003A2B0E">
      <w:pPr>
        <w:pStyle w:val="NormalWeb"/>
        <w:spacing w:before="0" w:beforeAutospacing="0" w:after="0" w:afterAutospacing="0"/>
        <w:rPr>
          <w:color w:val="000000"/>
        </w:rPr>
      </w:pPr>
      <w:r w:rsidRPr="007D54EE">
        <w:rPr>
          <w:color w:val="000000"/>
        </w:rPr>
        <w:t>COMMISSIONER STOKIE:  So rather than an echo chamber is we think.</w:t>
      </w:r>
    </w:p>
    <w:p w14:paraId="4EB5A6DB" w14:textId="77777777" w:rsidR="000C07D7" w:rsidRPr="007D54EE" w:rsidRDefault="000C07D7" w:rsidP="003A2B0E">
      <w:pPr>
        <w:pStyle w:val="NormalWeb"/>
        <w:spacing w:before="0" w:beforeAutospacing="0" w:after="0" w:afterAutospacing="0"/>
        <w:rPr>
          <w:color w:val="000000"/>
        </w:rPr>
      </w:pPr>
    </w:p>
    <w:p w14:paraId="033A1BA1" w14:textId="4F060244" w:rsidR="000C07D7" w:rsidRPr="007D54EE" w:rsidRDefault="000C07D7" w:rsidP="003A2B0E">
      <w:pPr>
        <w:pStyle w:val="NormalWeb"/>
        <w:spacing w:before="0" w:beforeAutospacing="0" w:after="0" w:afterAutospacing="0"/>
        <w:rPr>
          <w:color w:val="000000"/>
        </w:rPr>
      </w:pPr>
      <w:r w:rsidRPr="007D54EE">
        <w:rPr>
          <w:color w:val="000000"/>
        </w:rPr>
        <w:t>MR MEANY:  Yes.  And I think that coordination role, in complex system</w:t>
      </w:r>
      <w:r w:rsidR="008236E6">
        <w:rPr>
          <w:color w:val="000000"/>
        </w:rPr>
        <w:t>s</w:t>
      </w:r>
      <w:r w:rsidRPr="007D54EE">
        <w:rPr>
          <w:color w:val="000000"/>
        </w:rPr>
        <w:t xml:space="preserve"> that have evolved over time, is underestimated and the efficiencies and the outcomes </w:t>
      </w:r>
      <w:proofErr w:type="gramStart"/>
      <w:r w:rsidRPr="007D54EE">
        <w:rPr>
          <w:color w:val="000000"/>
        </w:rPr>
        <w:t>gains</w:t>
      </w:r>
      <w:proofErr w:type="gramEnd"/>
      <w:r w:rsidRPr="007D54EE">
        <w:rPr>
          <w:color w:val="000000"/>
        </w:rPr>
        <w:t xml:space="preserve"> that can come from better coordination are enormous if done well.  And, you know, that coordination role does require resourcing, of course, to make happen.</w:t>
      </w:r>
    </w:p>
    <w:p w14:paraId="70A457DF" w14:textId="77777777" w:rsidR="000C07D7" w:rsidRPr="007D54EE" w:rsidRDefault="000C07D7" w:rsidP="003A2B0E">
      <w:pPr>
        <w:pStyle w:val="NormalWeb"/>
        <w:spacing w:before="0" w:beforeAutospacing="0" w:after="0" w:afterAutospacing="0"/>
        <w:rPr>
          <w:color w:val="000000"/>
        </w:rPr>
      </w:pPr>
    </w:p>
    <w:p w14:paraId="0CDDC051" w14:textId="2420ADF7" w:rsidR="000C07D7" w:rsidRPr="007D54EE" w:rsidRDefault="000C07D7" w:rsidP="003A2B0E">
      <w:pPr>
        <w:pStyle w:val="NormalWeb"/>
        <w:spacing w:before="0" w:beforeAutospacing="0" w:after="0" w:afterAutospacing="0"/>
        <w:rPr>
          <w:color w:val="000000"/>
        </w:rPr>
      </w:pPr>
      <w:r w:rsidRPr="007D54EE">
        <w:rPr>
          <w:color w:val="000000"/>
        </w:rPr>
        <w:t>COMMISSIONER STOKIE:  Yes.</w:t>
      </w:r>
    </w:p>
    <w:p w14:paraId="276A70C6" w14:textId="77777777" w:rsidR="000C07D7" w:rsidRPr="007D54EE" w:rsidRDefault="000C07D7" w:rsidP="003A2B0E">
      <w:pPr>
        <w:pStyle w:val="NormalWeb"/>
        <w:spacing w:before="0" w:beforeAutospacing="0" w:after="0" w:afterAutospacing="0"/>
        <w:rPr>
          <w:color w:val="000000"/>
        </w:rPr>
      </w:pPr>
    </w:p>
    <w:p w14:paraId="222068CC" w14:textId="328E9E20" w:rsidR="000C07D7" w:rsidRPr="007D54EE" w:rsidRDefault="000C07D7" w:rsidP="003A2B0E">
      <w:pPr>
        <w:pStyle w:val="NormalWeb"/>
        <w:spacing w:before="0" w:beforeAutospacing="0" w:after="0" w:afterAutospacing="0"/>
        <w:rPr>
          <w:color w:val="000000"/>
        </w:rPr>
      </w:pPr>
      <w:r w:rsidRPr="007D54EE">
        <w:rPr>
          <w:color w:val="000000"/>
        </w:rPr>
        <w:t xml:space="preserve">COMMISSIONER </w:t>
      </w:r>
      <w:r w:rsidR="00867F7C">
        <w:rPr>
          <w:color w:val="000000"/>
        </w:rPr>
        <w:t>GROPP</w:t>
      </w:r>
      <w:r w:rsidRPr="007D54EE">
        <w:rPr>
          <w:color w:val="000000"/>
        </w:rPr>
        <w:t>:  Have you seen examples where this works reasonably well?  I mean, we</w:t>
      </w:r>
      <w:r w:rsidR="00A90692">
        <w:rPr>
          <w:color w:val="000000"/>
        </w:rPr>
        <w:t>'</w:t>
      </w:r>
      <w:r w:rsidRPr="007D54EE">
        <w:rPr>
          <w:color w:val="000000"/>
        </w:rPr>
        <w:t>ve seen some</w:t>
      </w:r>
      <w:r w:rsidR="00C67AA0" w:rsidRPr="007D54EE">
        <w:rPr>
          <w:color w:val="000000"/>
        </w:rPr>
        <w:t>,</w:t>
      </w:r>
      <w:r w:rsidRPr="007D54EE">
        <w:rPr>
          <w:color w:val="000000"/>
        </w:rPr>
        <w:t xml:space="preserve"> sort of</w:t>
      </w:r>
      <w:r w:rsidR="00C67AA0" w:rsidRPr="007D54EE">
        <w:rPr>
          <w:color w:val="000000"/>
        </w:rPr>
        <w:t>,</w:t>
      </w:r>
      <w:r w:rsidRPr="007D54EE">
        <w:rPr>
          <w:color w:val="000000"/>
        </w:rPr>
        <w:t xml:space="preserve"> place-based multiple service</w:t>
      </w:r>
      <w:r w:rsidR="00C67AA0" w:rsidRPr="007D54EE">
        <w:rPr>
          <w:color w:val="000000"/>
        </w:rPr>
        <w:t xml:space="preserve">, </w:t>
      </w:r>
      <w:r w:rsidRPr="007D54EE">
        <w:rPr>
          <w:color w:val="000000"/>
        </w:rPr>
        <w:t>whe</w:t>
      </w:r>
      <w:r w:rsidR="00C67AA0" w:rsidRPr="007D54EE">
        <w:rPr>
          <w:color w:val="000000"/>
        </w:rPr>
        <w:t>ther</w:t>
      </w:r>
      <w:r w:rsidRPr="007D54EE">
        <w:rPr>
          <w:color w:val="000000"/>
        </w:rPr>
        <w:t xml:space="preserve"> schools, ECEC, but also maternal health in some suburbs, but what is it that makes it work?</w:t>
      </w:r>
    </w:p>
    <w:p w14:paraId="21CE65D2" w14:textId="77777777" w:rsidR="000C07D7" w:rsidRPr="007D54EE" w:rsidRDefault="000C07D7" w:rsidP="003A2B0E">
      <w:pPr>
        <w:pStyle w:val="NormalWeb"/>
        <w:spacing w:before="0" w:beforeAutospacing="0" w:after="0" w:afterAutospacing="0"/>
        <w:rPr>
          <w:color w:val="000000"/>
        </w:rPr>
      </w:pPr>
    </w:p>
    <w:p w14:paraId="50E5497A" w14:textId="0255261B" w:rsidR="000C07D7" w:rsidRPr="007D54EE" w:rsidRDefault="00C67AA0" w:rsidP="00C67AA0">
      <w:pPr>
        <w:pStyle w:val="NormalWeb"/>
        <w:tabs>
          <w:tab w:val="left" w:pos="2400"/>
        </w:tabs>
        <w:spacing w:before="0" w:beforeAutospacing="0" w:after="0" w:afterAutospacing="0"/>
        <w:rPr>
          <w:color w:val="000000"/>
        </w:rPr>
      </w:pPr>
      <w:r w:rsidRPr="007D54EE">
        <w:rPr>
          <w:color w:val="000000"/>
        </w:rPr>
        <w:t xml:space="preserve">MR MEANY:  </w:t>
      </w:r>
      <w:r w:rsidR="005F3F8E" w:rsidRPr="007D54EE">
        <w:rPr>
          <w:color w:val="000000"/>
        </w:rPr>
        <w:t>From our experience, what makes it work is the relational element and it</w:t>
      </w:r>
      <w:r w:rsidR="00A90692">
        <w:rPr>
          <w:color w:val="000000"/>
        </w:rPr>
        <w:t>'</w:t>
      </w:r>
      <w:r w:rsidR="005F3F8E" w:rsidRPr="007D54EE">
        <w:rPr>
          <w:color w:val="000000"/>
        </w:rPr>
        <w:t>s often what</w:t>
      </w:r>
      <w:r w:rsidR="00A90692">
        <w:rPr>
          <w:color w:val="000000"/>
        </w:rPr>
        <w:t>'</w:t>
      </w:r>
      <w:r w:rsidR="005F3F8E" w:rsidRPr="007D54EE">
        <w:rPr>
          <w:color w:val="000000"/>
        </w:rPr>
        <w:t>s described as the soft entry and the welcoming nature of these settings.  And that</w:t>
      </w:r>
      <w:r w:rsidR="00A90692">
        <w:rPr>
          <w:color w:val="000000"/>
        </w:rPr>
        <w:t>'</w:t>
      </w:r>
      <w:r w:rsidR="005F3F8E" w:rsidRPr="007D54EE">
        <w:rPr>
          <w:color w:val="000000"/>
        </w:rPr>
        <w:t>s why it</w:t>
      </w:r>
      <w:r w:rsidR="00A90692">
        <w:rPr>
          <w:color w:val="000000"/>
        </w:rPr>
        <w:t>'</w:t>
      </w:r>
      <w:r w:rsidR="005F3F8E" w:rsidRPr="007D54EE">
        <w:rPr>
          <w:color w:val="000000"/>
        </w:rPr>
        <w:t>s great that they are integrated with other settings that are regularly access</w:t>
      </w:r>
      <w:r w:rsidR="009337EF" w:rsidRPr="007D54EE">
        <w:rPr>
          <w:color w:val="000000"/>
        </w:rPr>
        <w:t>ed</w:t>
      </w:r>
      <w:r w:rsidR="005F3F8E" w:rsidRPr="007D54EE">
        <w:rPr>
          <w:color w:val="000000"/>
        </w:rPr>
        <w:t xml:space="preserve"> by families, like schools.  And we are working, for example, with the Bryan Foundation that currently establish</w:t>
      </w:r>
      <w:r w:rsidR="008236E6">
        <w:rPr>
          <w:color w:val="000000"/>
        </w:rPr>
        <w:t>ing</w:t>
      </w:r>
      <w:r w:rsidR="005F3F8E" w:rsidRPr="007D54EE">
        <w:rPr>
          <w:color w:val="000000"/>
        </w:rPr>
        <w:t xml:space="preserve"> a new hub, </w:t>
      </w:r>
      <w:r w:rsidR="00EA7AB6" w:rsidRPr="007D54EE">
        <w:rPr>
          <w:color w:val="000000"/>
        </w:rPr>
        <w:t>that</w:t>
      </w:r>
      <w:r w:rsidR="005F3F8E" w:rsidRPr="007D54EE">
        <w:rPr>
          <w:color w:val="000000"/>
        </w:rPr>
        <w:t xml:space="preserve"> basically the entrance of the school is through that hub that provides some of these types of services.  And when we say these types of services, that needs to be very much defined by community, community engagement, community understanding of local community.</w:t>
      </w:r>
    </w:p>
    <w:p w14:paraId="238BCDB7" w14:textId="77777777" w:rsidR="00EA7AB6" w:rsidRPr="007D54EE" w:rsidRDefault="00EA7AB6" w:rsidP="00C67AA0">
      <w:pPr>
        <w:pStyle w:val="NormalWeb"/>
        <w:tabs>
          <w:tab w:val="left" w:pos="2400"/>
        </w:tabs>
        <w:spacing w:before="0" w:beforeAutospacing="0" w:after="0" w:afterAutospacing="0"/>
        <w:rPr>
          <w:color w:val="000000"/>
        </w:rPr>
      </w:pPr>
    </w:p>
    <w:p w14:paraId="02757E69" w14:textId="24550133" w:rsidR="00EA7AB6" w:rsidRPr="007D54EE" w:rsidRDefault="00EA7AB6" w:rsidP="00C67AA0">
      <w:pPr>
        <w:pStyle w:val="NormalWeb"/>
        <w:tabs>
          <w:tab w:val="left" w:pos="2400"/>
        </w:tabs>
        <w:spacing w:before="0" w:beforeAutospacing="0" w:after="0" w:afterAutospacing="0"/>
        <w:rPr>
          <w:color w:val="000000"/>
        </w:rPr>
      </w:pPr>
      <w:r w:rsidRPr="007D54EE">
        <w:rPr>
          <w:color w:val="000000"/>
        </w:rPr>
        <w:t xml:space="preserve">COMMISSIONER </w:t>
      </w:r>
      <w:r w:rsidR="00F64324">
        <w:rPr>
          <w:color w:val="000000"/>
        </w:rPr>
        <w:t>BRENNAN</w:t>
      </w:r>
      <w:r w:rsidRPr="007D54EE">
        <w:rPr>
          <w:color w:val="000000"/>
        </w:rPr>
        <w:t>:  Sorry, Roger, is that in one of these highly disadvantaged communities that you mention?</w:t>
      </w:r>
    </w:p>
    <w:p w14:paraId="4474BE2F" w14:textId="77777777" w:rsidR="00EA7AB6" w:rsidRPr="007D54EE" w:rsidRDefault="00EA7AB6" w:rsidP="00C67AA0">
      <w:pPr>
        <w:pStyle w:val="NormalWeb"/>
        <w:tabs>
          <w:tab w:val="left" w:pos="2400"/>
        </w:tabs>
        <w:spacing w:before="0" w:beforeAutospacing="0" w:after="0" w:afterAutospacing="0"/>
        <w:rPr>
          <w:color w:val="000000"/>
        </w:rPr>
      </w:pPr>
    </w:p>
    <w:p w14:paraId="0357DC98" w14:textId="24EB9B80" w:rsidR="00EA7AB6" w:rsidRPr="007D54EE" w:rsidRDefault="00EA7AB6" w:rsidP="00C67AA0">
      <w:pPr>
        <w:pStyle w:val="NormalWeb"/>
        <w:tabs>
          <w:tab w:val="left" w:pos="2400"/>
        </w:tabs>
        <w:spacing w:before="0" w:beforeAutospacing="0" w:after="0" w:afterAutospacing="0"/>
        <w:rPr>
          <w:color w:val="000000"/>
        </w:rPr>
      </w:pPr>
      <w:r w:rsidRPr="007D54EE">
        <w:rPr>
          <w:color w:val="000000"/>
        </w:rPr>
        <w:t>MR MEANY:  Yes, it</w:t>
      </w:r>
      <w:r w:rsidR="00A90692">
        <w:rPr>
          <w:color w:val="000000"/>
        </w:rPr>
        <w:t>'</w:t>
      </w:r>
      <w:r w:rsidRPr="007D54EE">
        <w:rPr>
          <w:color w:val="000000"/>
        </w:rPr>
        <w:t>s in Kingston here in Brisbane, which is certainly one of our more disadvantaged areas, yes.</w:t>
      </w:r>
    </w:p>
    <w:p w14:paraId="198A24F1" w14:textId="77777777" w:rsidR="00EA7AB6" w:rsidRPr="007D54EE" w:rsidRDefault="00EA7AB6" w:rsidP="00C67AA0">
      <w:pPr>
        <w:pStyle w:val="NormalWeb"/>
        <w:tabs>
          <w:tab w:val="left" w:pos="2400"/>
        </w:tabs>
        <w:spacing w:before="0" w:beforeAutospacing="0" w:after="0" w:afterAutospacing="0"/>
        <w:rPr>
          <w:color w:val="000000"/>
        </w:rPr>
      </w:pPr>
    </w:p>
    <w:p w14:paraId="24918469" w14:textId="6C1BD79E" w:rsidR="00EA7AB6" w:rsidRPr="007D54EE" w:rsidRDefault="00EA7AB6" w:rsidP="00C67AA0">
      <w:pPr>
        <w:pStyle w:val="NormalWeb"/>
        <w:tabs>
          <w:tab w:val="left" w:pos="2400"/>
        </w:tabs>
        <w:spacing w:before="0" w:beforeAutospacing="0" w:after="0" w:afterAutospacing="0"/>
        <w:rPr>
          <w:color w:val="000000"/>
        </w:rPr>
      </w:pPr>
      <w:r w:rsidRPr="007D54EE">
        <w:rPr>
          <w:color w:val="000000"/>
        </w:rPr>
        <w:t xml:space="preserve">COMMISSIONER </w:t>
      </w:r>
      <w:r w:rsidR="00F64324">
        <w:rPr>
          <w:color w:val="000000"/>
        </w:rPr>
        <w:t>BRENNAN</w:t>
      </w:r>
      <w:r w:rsidRPr="007D54EE">
        <w:rPr>
          <w:color w:val="000000"/>
        </w:rPr>
        <w:t>:  Okay.  And that</w:t>
      </w:r>
      <w:r w:rsidR="00A90692">
        <w:rPr>
          <w:color w:val="000000"/>
        </w:rPr>
        <w:t>'</w:t>
      </w:r>
      <w:r w:rsidRPr="007D54EE">
        <w:rPr>
          <w:color w:val="000000"/>
        </w:rPr>
        <w:t>s a partnership with the Bryan Foundation.</w:t>
      </w:r>
    </w:p>
    <w:p w14:paraId="7161C4D7" w14:textId="77777777" w:rsidR="00EA7AB6" w:rsidRPr="007D54EE" w:rsidRDefault="00EA7AB6" w:rsidP="00C67AA0">
      <w:pPr>
        <w:pStyle w:val="NormalWeb"/>
        <w:tabs>
          <w:tab w:val="left" w:pos="2400"/>
        </w:tabs>
        <w:spacing w:before="0" w:beforeAutospacing="0" w:after="0" w:afterAutospacing="0"/>
        <w:rPr>
          <w:color w:val="000000"/>
        </w:rPr>
      </w:pPr>
    </w:p>
    <w:p w14:paraId="62ED865A" w14:textId="20400926" w:rsidR="00EA7AB6" w:rsidRPr="007D54EE" w:rsidRDefault="00EA7AB6" w:rsidP="00C67AA0">
      <w:pPr>
        <w:pStyle w:val="NormalWeb"/>
        <w:tabs>
          <w:tab w:val="left" w:pos="2400"/>
        </w:tabs>
        <w:spacing w:before="0" w:beforeAutospacing="0" w:after="0" w:afterAutospacing="0"/>
        <w:rPr>
          <w:color w:val="000000"/>
        </w:rPr>
      </w:pPr>
      <w:r w:rsidRPr="007D54EE">
        <w:rPr>
          <w:color w:val="000000"/>
        </w:rPr>
        <w:t>MR MEANY:  Yes, the Bryan Foundation and the Department of Education here in Queensland are jointly funding the infrastructure, and the Bryan Foundation will be looking after the ongoing staffing and support of that centre once open.  It</w:t>
      </w:r>
      <w:r w:rsidR="00A90692">
        <w:rPr>
          <w:color w:val="000000"/>
        </w:rPr>
        <w:t>'</w:t>
      </w:r>
      <w:r w:rsidRPr="007D54EE">
        <w:rPr>
          <w:color w:val="000000"/>
        </w:rPr>
        <w:t xml:space="preserve">s opening this month, yes.  </w:t>
      </w:r>
    </w:p>
    <w:p w14:paraId="4E53EFAA" w14:textId="77777777" w:rsidR="00EA7AB6" w:rsidRPr="007D54EE" w:rsidRDefault="00EA7AB6" w:rsidP="00C67AA0">
      <w:pPr>
        <w:pStyle w:val="NormalWeb"/>
        <w:tabs>
          <w:tab w:val="left" w:pos="2400"/>
        </w:tabs>
        <w:spacing w:before="0" w:beforeAutospacing="0" w:after="0" w:afterAutospacing="0"/>
        <w:rPr>
          <w:color w:val="000000"/>
        </w:rPr>
      </w:pPr>
    </w:p>
    <w:p w14:paraId="585A1F20" w14:textId="032BBD4A" w:rsidR="00EA7AB6" w:rsidRPr="007D54EE" w:rsidRDefault="00EA7AB6" w:rsidP="00C67AA0">
      <w:pPr>
        <w:pStyle w:val="NormalWeb"/>
        <w:tabs>
          <w:tab w:val="left" w:pos="2400"/>
        </w:tabs>
        <w:spacing w:before="0" w:beforeAutospacing="0" w:after="0" w:afterAutospacing="0"/>
        <w:rPr>
          <w:color w:val="000000"/>
        </w:rPr>
      </w:pPr>
      <w:r w:rsidRPr="007D54EE">
        <w:rPr>
          <w:color w:val="000000"/>
        </w:rPr>
        <w:t xml:space="preserve">COMMISSIONER </w:t>
      </w:r>
      <w:r w:rsidR="00F64324">
        <w:rPr>
          <w:color w:val="000000"/>
        </w:rPr>
        <w:t>BRENNAN</w:t>
      </w:r>
      <w:r w:rsidRPr="007D54EE">
        <w:rPr>
          <w:color w:val="000000"/>
        </w:rPr>
        <w:t>:  Thank you.</w:t>
      </w:r>
    </w:p>
    <w:p w14:paraId="336A6F4A" w14:textId="77777777" w:rsidR="00EA7AB6" w:rsidRPr="007D54EE" w:rsidRDefault="00EA7AB6" w:rsidP="00C67AA0">
      <w:pPr>
        <w:pStyle w:val="NormalWeb"/>
        <w:tabs>
          <w:tab w:val="left" w:pos="2400"/>
        </w:tabs>
        <w:spacing w:before="0" w:beforeAutospacing="0" w:after="0" w:afterAutospacing="0"/>
        <w:rPr>
          <w:color w:val="000000"/>
        </w:rPr>
      </w:pPr>
    </w:p>
    <w:p w14:paraId="4FDBA873" w14:textId="11939698" w:rsidR="00230728" w:rsidRPr="007D54EE" w:rsidRDefault="00EA7AB6" w:rsidP="00C67AA0">
      <w:pPr>
        <w:pStyle w:val="NormalWeb"/>
        <w:tabs>
          <w:tab w:val="left" w:pos="2400"/>
        </w:tabs>
        <w:spacing w:before="0" w:beforeAutospacing="0" w:after="0" w:afterAutospacing="0"/>
        <w:rPr>
          <w:color w:val="000000"/>
        </w:rPr>
      </w:pPr>
      <w:r w:rsidRPr="007D54EE">
        <w:rPr>
          <w:color w:val="000000"/>
        </w:rPr>
        <w:t>MR MEANY:  So</w:t>
      </w:r>
      <w:r w:rsidR="00230728" w:rsidRPr="007D54EE">
        <w:rPr>
          <w:color w:val="000000"/>
        </w:rPr>
        <w:t>, yes, we have some –we</w:t>
      </w:r>
      <w:r w:rsidR="00A90692">
        <w:rPr>
          <w:color w:val="000000"/>
        </w:rPr>
        <w:t>'</w:t>
      </w:r>
      <w:r w:rsidR="00230728" w:rsidRPr="007D54EE">
        <w:rPr>
          <w:color w:val="000000"/>
        </w:rPr>
        <w:t>re trying new models.  I shouldn</w:t>
      </w:r>
      <w:r w:rsidR="00A90692">
        <w:rPr>
          <w:color w:val="000000"/>
        </w:rPr>
        <w:t>'</w:t>
      </w:r>
      <w:r w:rsidR="00230728" w:rsidRPr="007D54EE">
        <w:rPr>
          <w:color w:val="000000"/>
        </w:rPr>
        <w:t xml:space="preserve">t say new models, new elements within that model.  But then we also have established hubs that have been operating for some years.  For example, down </w:t>
      </w:r>
      <w:r w:rsidR="008236E6">
        <w:rPr>
          <w:color w:val="000000"/>
        </w:rPr>
        <w:lastRenderedPageBreak/>
        <w:t xml:space="preserve">in </w:t>
      </w:r>
      <w:r w:rsidR="00230728" w:rsidRPr="007D54EE">
        <w:rPr>
          <w:color w:val="000000"/>
        </w:rPr>
        <w:t>Yarrabilba, which again is another area that has a low socio</w:t>
      </w:r>
      <w:r w:rsidR="004C689A" w:rsidRPr="007D54EE">
        <w:rPr>
          <w:color w:val="000000"/>
        </w:rPr>
        <w:t>-</w:t>
      </w:r>
      <w:r w:rsidR="00230728" w:rsidRPr="007D54EE">
        <w:rPr>
          <w:color w:val="000000"/>
        </w:rPr>
        <w:t>economic profile.  And, yes, so we know that these things do work when families are accessing these areas, not because at the time they need services and they can establish a relationship with the staff, and those staff can help them when the time comes to navigate these systems which can appear quite impenetrable at times, and help them to access the right services at the right time.</w:t>
      </w:r>
    </w:p>
    <w:p w14:paraId="2C097B75" w14:textId="0FEA0137" w:rsidR="00230728" w:rsidRPr="007D54EE" w:rsidRDefault="00230728" w:rsidP="00C67AA0">
      <w:pPr>
        <w:pStyle w:val="NormalWeb"/>
        <w:tabs>
          <w:tab w:val="left" w:pos="2400"/>
        </w:tabs>
        <w:spacing w:before="0" w:beforeAutospacing="0" w:after="0" w:afterAutospacing="0"/>
        <w:rPr>
          <w:color w:val="000000"/>
        </w:rPr>
      </w:pPr>
    </w:p>
    <w:p w14:paraId="6A54BD44" w14:textId="40098125" w:rsidR="00230728" w:rsidRPr="007D54EE" w:rsidRDefault="00230728" w:rsidP="00C67AA0">
      <w:pPr>
        <w:pStyle w:val="NormalWeb"/>
        <w:tabs>
          <w:tab w:val="left" w:pos="2400"/>
        </w:tabs>
        <w:spacing w:before="0" w:beforeAutospacing="0" w:after="0" w:afterAutospacing="0"/>
        <w:rPr>
          <w:color w:val="000000"/>
        </w:rPr>
      </w:pPr>
      <w:r w:rsidRPr="007D54EE">
        <w:rPr>
          <w:color w:val="000000"/>
        </w:rPr>
        <w:t xml:space="preserve">COMMISSIONER </w:t>
      </w:r>
      <w:r w:rsidR="00E422F2">
        <w:rPr>
          <w:color w:val="000000"/>
        </w:rPr>
        <w:t>BRENNAN</w:t>
      </w:r>
      <w:r w:rsidRPr="007D54EE">
        <w:rPr>
          <w:color w:val="000000"/>
        </w:rPr>
        <w:t>:  Yes.</w:t>
      </w:r>
    </w:p>
    <w:p w14:paraId="6C340837" w14:textId="77777777" w:rsidR="00230728" w:rsidRPr="007D54EE" w:rsidRDefault="00230728" w:rsidP="00C67AA0">
      <w:pPr>
        <w:pStyle w:val="NormalWeb"/>
        <w:tabs>
          <w:tab w:val="left" w:pos="2400"/>
        </w:tabs>
        <w:spacing w:before="0" w:beforeAutospacing="0" w:after="0" w:afterAutospacing="0"/>
        <w:rPr>
          <w:color w:val="000000"/>
        </w:rPr>
      </w:pPr>
    </w:p>
    <w:p w14:paraId="529709AF" w14:textId="70E100BA" w:rsidR="00230728" w:rsidRPr="007D54EE" w:rsidRDefault="00230728" w:rsidP="00C67AA0">
      <w:pPr>
        <w:pStyle w:val="NormalWeb"/>
        <w:tabs>
          <w:tab w:val="left" w:pos="2400"/>
        </w:tabs>
        <w:spacing w:before="0" w:beforeAutospacing="0" w:after="0" w:afterAutospacing="0"/>
        <w:rPr>
          <w:color w:val="000000"/>
        </w:rPr>
      </w:pPr>
      <w:r w:rsidRPr="007D54EE">
        <w:rPr>
          <w:color w:val="000000"/>
        </w:rPr>
        <w:t>MR MEANY:  Are you happy for me to move on to workforce?</w:t>
      </w:r>
    </w:p>
    <w:p w14:paraId="460BD498" w14:textId="77777777" w:rsidR="00230728" w:rsidRPr="007D54EE" w:rsidRDefault="00230728" w:rsidP="00C67AA0">
      <w:pPr>
        <w:pStyle w:val="NormalWeb"/>
        <w:tabs>
          <w:tab w:val="left" w:pos="2400"/>
        </w:tabs>
        <w:spacing w:before="0" w:beforeAutospacing="0" w:after="0" w:afterAutospacing="0"/>
        <w:rPr>
          <w:color w:val="000000"/>
        </w:rPr>
      </w:pPr>
    </w:p>
    <w:p w14:paraId="260D8C23" w14:textId="72E346EB" w:rsidR="00230728" w:rsidRPr="007D54EE" w:rsidRDefault="00230728" w:rsidP="00C67AA0">
      <w:pPr>
        <w:pStyle w:val="NormalWeb"/>
        <w:tabs>
          <w:tab w:val="left" w:pos="2400"/>
        </w:tabs>
        <w:spacing w:before="0" w:beforeAutospacing="0" w:after="0" w:afterAutospacing="0"/>
        <w:rPr>
          <w:color w:val="000000"/>
        </w:rPr>
      </w:pPr>
      <w:r w:rsidRPr="007D54EE">
        <w:rPr>
          <w:color w:val="000000"/>
        </w:rPr>
        <w:t>COMMISSIONER STOKIE:  Yes, please keep going.</w:t>
      </w:r>
    </w:p>
    <w:p w14:paraId="5C559122" w14:textId="77777777" w:rsidR="00230728" w:rsidRPr="007D54EE" w:rsidRDefault="00230728" w:rsidP="00C67AA0">
      <w:pPr>
        <w:pStyle w:val="NormalWeb"/>
        <w:tabs>
          <w:tab w:val="left" w:pos="2400"/>
        </w:tabs>
        <w:spacing w:before="0" w:beforeAutospacing="0" w:after="0" w:afterAutospacing="0"/>
        <w:rPr>
          <w:color w:val="000000"/>
        </w:rPr>
      </w:pPr>
    </w:p>
    <w:p w14:paraId="766881B4" w14:textId="350A9767" w:rsidR="00AE02AE" w:rsidRPr="007D54EE" w:rsidRDefault="00230728" w:rsidP="00C67AA0">
      <w:pPr>
        <w:pStyle w:val="NormalWeb"/>
        <w:tabs>
          <w:tab w:val="left" w:pos="2400"/>
        </w:tabs>
        <w:spacing w:before="0" w:beforeAutospacing="0" w:after="0" w:afterAutospacing="0"/>
      </w:pPr>
      <w:r w:rsidRPr="007D54EE">
        <w:rPr>
          <w:color w:val="000000"/>
        </w:rPr>
        <w:t>MR MEANY:  Ye</w:t>
      </w:r>
      <w:r w:rsidR="00844076" w:rsidRPr="007D54EE">
        <w:rPr>
          <w:color w:val="000000"/>
        </w:rPr>
        <w:t xml:space="preserve">s, okay.  So, yes, our view is </w:t>
      </w:r>
      <w:proofErr w:type="gramStart"/>
      <w:r w:rsidR="00844076" w:rsidRPr="007D54EE">
        <w:rPr>
          <w:color w:val="000000"/>
        </w:rPr>
        <w:t>definitely that</w:t>
      </w:r>
      <w:proofErr w:type="gramEnd"/>
      <w:r w:rsidR="00844076" w:rsidRPr="007D54EE">
        <w:rPr>
          <w:color w:val="000000"/>
        </w:rPr>
        <w:t xml:space="preserve"> there can be no quality early learning without a qualified, stable and professional workforce, so we certainly applaud the Commission</w:t>
      </w:r>
      <w:r w:rsidR="00A90692">
        <w:rPr>
          <w:color w:val="000000"/>
        </w:rPr>
        <w:t>'</w:t>
      </w:r>
      <w:r w:rsidR="00844076" w:rsidRPr="007D54EE">
        <w:rPr>
          <w:color w:val="000000"/>
        </w:rPr>
        <w:t xml:space="preserve">s recognition of the need to prioritise ECEC workforce attraction and retention to improve ECEC quality and availability; the two go hand-in-hand.  </w:t>
      </w:r>
      <w:r w:rsidR="00AE02AE" w:rsidRPr="007D54EE">
        <w:rPr>
          <w:color w:val="000000"/>
        </w:rPr>
        <w:t>This is particularly important</w:t>
      </w:r>
      <w:r w:rsidR="009337EF" w:rsidRPr="007D54EE">
        <w:rPr>
          <w:color w:val="000000"/>
        </w:rPr>
        <w:t>,</w:t>
      </w:r>
      <w:r w:rsidR="00AE02AE" w:rsidRPr="007D54EE">
        <w:rPr>
          <w:color w:val="000000"/>
        </w:rPr>
        <w:t xml:space="preserve"> given some of the </w:t>
      </w:r>
      <w:r w:rsidR="009337EF" w:rsidRPr="007D54EE">
        <w:rPr>
          <w:color w:val="000000"/>
        </w:rPr>
        <w:t xml:space="preserve">other </w:t>
      </w:r>
      <w:r w:rsidR="00AE02AE" w:rsidRPr="007D54EE">
        <w:rPr>
          <w:color w:val="000000"/>
        </w:rPr>
        <w:t>recommendations</w:t>
      </w:r>
      <w:r w:rsidR="009337EF" w:rsidRPr="007D54EE">
        <w:rPr>
          <w:color w:val="000000"/>
        </w:rPr>
        <w:t>,</w:t>
      </w:r>
      <w:r w:rsidR="00AE02AE" w:rsidRPr="007D54EE">
        <w:rPr>
          <w:color w:val="000000"/>
        </w:rPr>
        <w:t xml:space="preserve"> to relax the activity test, increase childcare subsidies, and</w:t>
      </w:r>
      <w:r w:rsidR="00AE02AE" w:rsidRPr="007D54EE">
        <w:t xml:space="preserve"> provide support for thin mark</w:t>
      </w:r>
      <w:r w:rsidR="009337EF" w:rsidRPr="007D54EE">
        <w:t>et</w:t>
      </w:r>
      <w:r w:rsidR="00AE02AE" w:rsidRPr="007D54EE">
        <w:t>s, because they are likely to increase demand.</w:t>
      </w:r>
    </w:p>
    <w:p w14:paraId="069453BB" w14:textId="77777777" w:rsidR="00AE02AE" w:rsidRPr="007D54EE" w:rsidRDefault="00AE02AE" w:rsidP="00C67AA0">
      <w:pPr>
        <w:pStyle w:val="NormalWeb"/>
        <w:tabs>
          <w:tab w:val="left" w:pos="2400"/>
        </w:tabs>
        <w:spacing w:before="0" w:beforeAutospacing="0" w:after="0" w:afterAutospacing="0"/>
      </w:pPr>
    </w:p>
    <w:p w14:paraId="5BD87199" w14:textId="77777777" w:rsidR="00AE02AE" w:rsidRPr="007D54EE" w:rsidRDefault="00AE02AE" w:rsidP="00C67AA0">
      <w:pPr>
        <w:pStyle w:val="NormalWeb"/>
        <w:tabs>
          <w:tab w:val="left" w:pos="2400"/>
        </w:tabs>
        <w:spacing w:before="0" w:beforeAutospacing="0" w:after="0" w:afterAutospacing="0"/>
      </w:pPr>
      <w:r w:rsidRPr="007D54EE">
        <w:t>COMMISSIONER STOKIE:  Exactly.</w:t>
      </w:r>
    </w:p>
    <w:p w14:paraId="1E9120C9" w14:textId="77777777" w:rsidR="00AE02AE" w:rsidRPr="007D54EE" w:rsidRDefault="00AE02AE" w:rsidP="00C67AA0">
      <w:pPr>
        <w:pStyle w:val="NormalWeb"/>
        <w:tabs>
          <w:tab w:val="left" w:pos="2400"/>
        </w:tabs>
        <w:spacing w:before="0" w:beforeAutospacing="0" w:after="0" w:afterAutospacing="0"/>
      </w:pPr>
    </w:p>
    <w:p w14:paraId="321C82FD" w14:textId="45133FC3" w:rsidR="00230728" w:rsidRPr="007D54EE" w:rsidRDefault="00AE02AE" w:rsidP="00C67AA0">
      <w:pPr>
        <w:pStyle w:val="NormalWeb"/>
        <w:tabs>
          <w:tab w:val="left" w:pos="2400"/>
        </w:tabs>
        <w:spacing w:before="0" w:beforeAutospacing="0" w:after="0" w:afterAutospacing="0"/>
      </w:pPr>
      <w:r w:rsidRPr="007D54EE">
        <w:t>MR MEANY:  Yes.  There</w:t>
      </w:r>
      <w:r w:rsidR="00A90692">
        <w:t>'</w:t>
      </w:r>
      <w:r w:rsidRPr="007D54EE">
        <w:t xml:space="preserve">s a need to boost wages and </w:t>
      </w:r>
      <w:r w:rsidR="0082759C" w:rsidRPr="007D54EE">
        <w:t>conditions</w:t>
      </w:r>
      <w:r w:rsidRPr="007D54EE">
        <w:t xml:space="preserve"> with the aim of reducing the gap between ECEC educators and primary school educators.  </w:t>
      </w:r>
      <w:proofErr w:type="gramStart"/>
      <w:r w:rsidRPr="007D54EE">
        <w:t>Certainly</w:t>
      </w:r>
      <w:proofErr w:type="gramEnd"/>
      <w:r w:rsidRPr="007D54EE">
        <w:t xml:space="preserve"> the people here in Queensland, the </w:t>
      </w:r>
      <w:r w:rsidR="007A794E" w:rsidRPr="007D54EE">
        <w:t>ECEC s</w:t>
      </w:r>
      <w:r w:rsidRPr="007D54EE">
        <w:t xml:space="preserve">ystem that we talk to, talk about the exodus of good educators within </w:t>
      </w:r>
      <w:r w:rsidR="007A794E" w:rsidRPr="007D54EE">
        <w:t>the ECEC system going to primary schools because of the wages and conditions there.</w:t>
      </w:r>
    </w:p>
    <w:p w14:paraId="22C8F1B8" w14:textId="5CC150EA" w:rsidR="007A794E" w:rsidRPr="007D54EE" w:rsidRDefault="007A794E" w:rsidP="00C67AA0">
      <w:pPr>
        <w:pStyle w:val="NormalWeb"/>
        <w:tabs>
          <w:tab w:val="left" w:pos="2400"/>
        </w:tabs>
        <w:spacing w:before="0" w:beforeAutospacing="0" w:after="0" w:afterAutospacing="0"/>
      </w:pPr>
    </w:p>
    <w:p w14:paraId="5390CF5B" w14:textId="6DBCA827" w:rsidR="007A794E" w:rsidRPr="007D54EE" w:rsidRDefault="007A794E" w:rsidP="00C67AA0">
      <w:pPr>
        <w:pStyle w:val="NormalWeb"/>
        <w:tabs>
          <w:tab w:val="left" w:pos="2400"/>
        </w:tabs>
        <w:spacing w:before="0" w:beforeAutospacing="0" w:after="0" w:afterAutospacing="0"/>
      </w:pPr>
      <w:r w:rsidRPr="007D54EE">
        <w:t>COMMISSIONER STOKIE:  Is it the educators who are leaving or is it the teachers?</w:t>
      </w:r>
    </w:p>
    <w:p w14:paraId="64C23B1E" w14:textId="77777777" w:rsidR="007A794E" w:rsidRPr="007D54EE" w:rsidRDefault="007A794E" w:rsidP="00C67AA0">
      <w:pPr>
        <w:pStyle w:val="NormalWeb"/>
        <w:tabs>
          <w:tab w:val="left" w:pos="2400"/>
        </w:tabs>
        <w:spacing w:before="0" w:beforeAutospacing="0" w:after="0" w:afterAutospacing="0"/>
      </w:pPr>
    </w:p>
    <w:p w14:paraId="6CB026F0" w14:textId="404A19A3" w:rsidR="007A794E" w:rsidRPr="007D54EE" w:rsidRDefault="007A794E" w:rsidP="00C67AA0">
      <w:pPr>
        <w:pStyle w:val="NormalWeb"/>
        <w:tabs>
          <w:tab w:val="left" w:pos="2400"/>
        </w:tabs>
        <w:spacing w:before="0" w:beforeAutospacing="0" w:after="0" w:afterAutospacing="0"/>
      </w:pPr>
      <w:r w:rsidRPr="007D54EE">
        <w:t>MR MEANY:  I beg your pardon, the teachers, yes.</w:t>
      </w:r>
    </w:p>
    <w:p w14:paraId="5747856D" w14:textId="77777777" w:rsidR="007A794E" w:rsidRPr="007D54EE" w:rsidRDefault="007A794E" w:rsidP="00C67AA0">
      <w:pPr>
        <w:pStyle w:val="NormalWeb"/>
        <w:tabs>
          <w:tab w:val="left" w:pos="2400"/>
        </w:tabs>
        <w:spacing w:before="0" w:beforeAutospacing="0" w:after="0" w:afterAutospacing="0"/>
      </w:pPr>
    </w:p>
    <w:p w14:paraId="5C73F30B" w14:textId="30E99880" w:rsidR="007A794E" w:rsidRPr="007D54EE" w:rsidRDefault="007A794E" w:rsidP="00C67AA0">
      <w:pPr>
        <w:pStyle w:val="NormalWeb"/>
        <w:tabs>
          <w:tab w:val="left" w:pos="2400"/>
        </w:tabs>
        <w:spacing w:before="0" w:beforeAutospacing="0" w:after="0" w:afterAutospacing="0"/>
      </w:pPr>
      <w:r w:rsidRPr="007D54EE">
        <w:t>COMMISSIONER STOKIE:  Sorry, yes.  No, no, no, well, it might be.</w:t>
      </w:r>
    </w:p>
    <w:p w14:paraId="36BF190C" w14:textId="77777777" w:rsidR="007A794E" w:rsidRPr="007D54EE" w:rsidRDefault="007A794E" w:rsidP="00C67AA0">
      <w:pPr>
        <w:pStyle w:val="NormalWeb"/>
        <w:tabs>
          <w:tab w:val="left" w:pos="2400"/>
        </w:tabs>
        <w:spacing w:before="0" w:beforeAutospacing="0" w:after="0" w:afterAutospacing="0"/>
      </w:pPr>
    </w:p>
    <w:p w14:paraId="64E7349A" w14:textId="47AC4A4D" w:rsidR="007A794E" w:rsidRPr="007D54EE" w:rsidRDefault="007A794E" w:rsidP="00C67AA0">
      <w:pPr>
        <w:pStyle w:val="NormalWeb"/>
        <w:tabs>
          <w:tab w:val="left" w:pos="2400"/>
        </w:tabs>
        <w:spacing w:before="0" w:beforeAutospacing="0" w:after="0" w:afterAutospacing="0"/>
      </w:pPr>
      <w:r w:rsidRPr="007D54EE">
        <w:t xml:space="preserve">COMMISSIONER </w:t>
      </w:r>
      <w:r w:rsidR="00E422F2">
        <w:t>BRENNAN</w:t>
      </w:r>
      <w:r w:rsidRPr="007D54EE">
        <w:t>:  It might be, yes.</w:t>
      </w:r>
    </w:p>
    <w:p w14:paraId="501E3593" w14:textId="77777777" w:rsidR="007A794E" w:rsidRPr="007D54EE" w:rsidRDefault="007A794E" w:rsidP="00C67AA0">
      <w:pPr>
        <w:pStyle w:val="NormalWeb"/>
        <w:tabs>
          <w:tab w:val="left" w:pos="2400"/>
        </w:tabs>
        <w:spacing w:before="0" w:beforeAutospacing="0" w:after="0" w:afterAutospacing="0"/>
      </w:pPr>
    </w:p>
    <w:p w14:paraId="52D0D6C6" w14:textId="37AB3EFE" w:rsidR="007A794E" w:rsidRPr="007D54EE" w:rsidRDefault="007A794E" w:rsidP="00C67AA0">
      <w:pPr>
        <w:pStyle w:val="NormalWeb"/>
        <w:tabs>
          <w:tab w:val="left" w:pos="2400"/>
        </w:tabs>
        <w:spacing w:before="0" w:beforeAutospacing="0" w:after="0" w:afterAutospacing="0"/>
      </w:pPr>
      <w:r w:rsidRPr="007D54EE">
        <w:t xml:space="preserve">COMMISSIONER </w:t>
      </w:r>
      <w:r w:rsidR="00E422F2">
        <w:t>GROPP</w:t>
      </w:r>
      <w:r w:rsidRPr="007D54EE">
        <w:t>:  Turnover</w:t>
      </w:r>
      <w:r w:rsidR="00A90692">
        <w:t>'</w:t>
      </w:r>
      <w:r w:rsidRPr="007D54EE">
        <w:t>s still high.</w:t>
      </w:r>
    </w:p>
    <w:p w14:paraId="1E33505E" w14:textId="77777777" w:rsidR="007A794E" w:rsidRPr="007D54EE" w:rsidRDefault="007A794E" w:rsidP="00C67AA0">
      <w:pPr>
        <w:pStyle w:val="NormalWeb"/>
        <w:tabs>
          <w:tab w:val="left" w:pos="2400"/>
        </w:tabs>
        <w:spacing w:before="0" w:beforeAutospacing="0" w:after="0" w:afterAutospacing="0"/>
      </w:pPr>
    </w:p>
    <w:p w14:paraId="52D7500F" w14:textId="5047EC92" w:rsidR="007A794E" w:rsidRPr="007D54EE" w:rsidRDefault="007A794E" w:rsidP="00C67AA0">
      <w:pPr>
        <w:pStyle w:val="NormalWeb"/>
        <w:tabs>
          <w:tab w:val="left" w:pos="2400"/>
        </w:tabs>
        <w:spacing w:before="0" w:beforeAutospacing="0" w:after="0" w:afterAutospacing="0"/>
      </w:pPr>
      <w:r w:rsidRPr="007D54EE">
        <w:t>MR MEANY:  And, yes, the</w:t>
      </w:r>
      <w:r w:rsidR="00A90692">
        <w:t> </w:t>
      </w:r>
      <w:r w:rsidR="00A90692">
        <w:noBreakHyphen/>
        <w:t> </w:t>
      </w:r>
      <w:r w:rsidR="00A90692">
        <w:noBreakHyphen/>
        <w:t> </w:t>
      </w:r>
      <w:r w:rsidR="00A90692">
        <w:noBreakHyphen/>
      </w:r>
    </w:p>
    <w:p w14:paraId="19F58AC3" w14:textId="77777777" w:rsidR="007A794E" w:rsidRPr="007D54EE" w:rsidRDefault="007A794E" w:rsidP="00C67AA0">
      <w:pPr>
        <w:pStyle w:val="NormalWeb"/>
        <w:tabs>
          <w:tab w:val="left" w:pos="2400"/>
        </w:tabs>
        <w:spacing w:before="0" w:beforeAutospacing="0" w:after="0" w:afterAutospacing="0"/>
      </w:pPr>
    </w:p>
    <w:p w14:paraId="18922A7F" w14:textId="3F9C7A01" w:rsidR="007A794E" w:rsidRPr="007D54EE" w:rsidRDefault="007A794E" w:rsidP="00C67AA0">
      <w:pPr>
        <w:pStyle w:val="NormalWeb"/>
        <w:tabs>
          <w:tab w:val="left" w:pos="2400"/>
        </w:tabs>
        <w:spacing w:before="0" w:beforeAutospacing="0" w:after="0" w:afterAutospacing="0"/>
      </w:pPr>
      <w:r w:rsidRPr="007D54EE">
        <w:t xml:space="preserve">COMMISSIONER </w:t>
      </w:r>
      <w:r w:rsidR="00E422F2">
        <w:t>BRENNAN</w:t>
      </w:r>
      <w:r w:rsidRPr="007D54EE">
        <w:t>:  We have heard some examples of educators moving to be teacher</w:t>
      </w:r>
      <w:r w:rsidR="00A90692">
        <w:t>'</w:t>
      </w:r>
      <w:r w:rsidRPr="007D54EE">
        <w:t>s aids.</w:t>
      </w:r>
    </w:p>
    <w:p w14:paraId="04804201" w14:textId="77777777" w:rsidR="007A794E" w:rsidRPr="007D54EE" w:rsidRDefault="007A794E" w:rsidP="00C67AA0">
      <w:pPr>
        <w:pStyle w:val="NormalWeb"/>
        <w:tabs>
          <w:tab w:val="left" w:pos="2400"/>
        </w:tabs>
        <w:spacing w:before="0" w:beforeAutospacing="0" w:after="0" w:afterAutospacing="0"/>
      </w:pPr>
    </w:p>
    <w:p w14:paraId="3D906635" w14:textId="1778D657" w:rsidR="007A794E" w:rsidRPr="007D54EE" w:rsidRDefault="007A794E" w:rsidP="00C67AA0">
      <w:pPr>
        <w:pStyle w:val="NormalWeb"/>
        <w:tabs>
          <w:tab w:val="left" w:pos="2400"/>
        </w:tabs>
        <w:spacing w:before="0" w:beforeAutospacing="0" w:after="0" w:afterAutospacing="0"/>
      </w:pPr>
      <w:r w:rsidRPr="007D54EE">
        <w:t>MR MEANY:  There probably is both.</w:t>
      </w:r>
    </w:p>
    <w:p w14:paraId="1E213EF1" w14:textId="77777777" w:rsidR="007A794E" w:rsidRPr="007D54EE" w:rsidRDefault="007A794E" w:rsidP="00C67AA0">
      <w:pPr>
        <w:pStyle w:val="NormalWeb"/>
        <w:tabs>
          <w:tab w:val="left" w:pos="2400"/>
        </w:tabs>
        <w:spacing w:before="0" w:beforeAutospacing="0" w:after="0" w:afterAutospacing="0"/>
      </w:pPr>
    </w:p>
    <w:p w14:paraId="32083E30" w14:textId="6FDC45E0" w:rsidR="007A794E" w:rsidRPr="007D54EE" w:rsidRDefault="007A794E" w:rsidP="00C67AA0">
      <w:pPr>
        <w:pStyle w:val="NormalWeb"/>
        <w:tabs>
          <w:tab w:val="left" w:pos="2400"/>
        </w:tabs>
        <w:spacing w:before="0" w:beforeAutospacing="0" w:after="0" w:afterAutospacing="0"/>
      </w:pPr>
      <w:r w:rsidRPr="007D54EE">
        <w:t>COMMISSIONER STOKIE:  Yes, teacher</w:t>
      </w:r>
      <w:r w:rsidR="00A90692">
        <w:t>'</w:t>
      </w:r>
      <w:r w:rsidRPr="007D54EE">
        <w:t>s aids, teacher supports.</w:t>
      </w:r>
    </w:p>
    <w:p w14:paraId="46FE078E" w14:textId="77777777" w:rsidR="007A794E" w:rsidRPr="007D54EE" w:rsidRDefault="007A794E" w:rsidP="00C67AA0">
      <w:pPr>
        <w:pStyle w:val="NormalWeb"/>
        <w:tabs>
          <w:tab w:val="left" w:pos="2400"/>
        </w:tabs>
        <w:spacing w:before="0" w:beforeAutospacing="0" w:after="0" w:afterAutospacing="0"/>
      </w:pPr>
    </w:p>
    <w:p w14:paraId="040A8857" w14:textId="77777777" w:rsidR="007A794E" w:rsidRPr="007D54EE" w:rsidRDefault="007A794E" w:rsidP="00C67AA0">
      <w:pPr>
        <w:pStyle w:val="NormalWeb"/>
        <w:tabs>
          <w:tab w:val="left" w:pos="2400"/>
        </w:tabs>
        <w:spacing w:before="0" w:beforeAutospacing="0" w:after="0" w:afterAutospacing="0"/>
      </w:pPr>
      <w:r w:rsidRPr="007D54EE">
        <w:t>MR MEANY:  Yes.  Other roles in primary schools, yes.</w:t>
      </w:r>
    </w:p>
    <w:p w14:paraId="1D42712E" w14:textId="77777777" w:rsidR="007A794E" w:rsidRPr="007D54EE" w:rsidRDefault="007A794E" w:rsidP="00C67AA0">
      <w:pPr>
        <w:pStyle w:val="NormalWeb"/>
        <w:tabs>
          <w:tab w:val="left" w:pos="2400"/>
        </w:tabs>
        <w:spacing w:before="0" w:beforeAutospacing="0" w:after="0" w:afterAutospacing="0"/>
      </w:pPr>
    </w:p>
    <w:p w14:paraId="7A25C875" w14:textId="77777777" w:rsidR="007A794E" w:rsidRPr="007D54EE" w:rsidRDefault="007A794E" w:rsidP="00C67AA0">
      <w:pPr>
        <w:pStyle w:val="NormalWeb"/>
        <w:tabs>
          <w:tab w:val="left" w:pos="2400"/>
        </w:tabs>
        <w:spacing w:before="0" w:beforeAutospacing="0" w:after="0" w:afterAutospacing="0"/>
      </w:pPr>
      <w:r w:rsidRPr="007D54EE">
        <w:t>COMMISSIONER STOKIE:  And moving into kinder programs as well.</w:t>
      </w:r>
    </w:p>
    <w:p w14:paraId="5B7726AA" w14:textId="77777777" w:rsidR="007A794E" w:rsidRPr="007D54EE" w:rsidRDefault="007A794E" w:rsidP="00C67AA0">
      <w:pPr>
        <w:pStyle w:val="NormalWeb"/>
        <w:tabs>
          <w:tab w:val="left" w:pos="2400"/>
        </w:tabs>
        <w:spacing w:before="0" w:beforeAutospacing="0" w:after="0" w:afterAutospacing="0"/>
      </w:pPr>
    </w:p>
    <w:p w14:paraId="189F33ED" w14:textId="71014922" w:rsidR="007A794E" w:rsidRPr="007D54EE" w:rsidRDefault="007A794E" w:rsidP="00C67AA0">
      <w:pPr>
        <w:pStyle w:val="NormalWeb"/>
        <w:tabs>
          <w:tab w:val="left" w:pos="2400"/>
        </w:tabs>
        <w:spacing w:before="0" w:beforeAutospacing="0" w:after="0" w:afterAutospacing="0"/>
      </w:pPr>
      <w:r w:rsidRPr="007D54EE">
        <w:t xml:space="preserve">COMMISSIONER </w:t>
      </w:r>
      <w:r w:rsidR="00D82AAF">
        <w:t>BRENNAN</w:t>
      </w:r>
      <w:r w:rsidRPr="007D54EE">
        <w:t>:  Yes.</w:t>
      </w:r>
    </w:p>
    <w:p w14:paraId="11A17A9C" w14:textId="77777777" w:rsidR="007A794E" w:rsidRPr="007D54EE" w:rsidRDefault="007A794E" w:rsidP="00C67AA0">
      <w:pPr>
        <w:pStyle w:val="NormalWeb"/>
        <w:tabs>
          <w:tab w:val="left" w:pos="2400"/>
        </w:tabs>
        <w:spacing w:before="0" w:beforeAutospacing="0" w:after="0" w:afterAutospacing="0"/>
      </w:pPr>
    </w:p>
    <w:p w14:paraId="57DB8CB4" w14:textId="371BCEE3" w:rsidR="007A794E" w:rsidRPr="007D54EE" w:rsidRDefault="007A794E" w:rsidP="00C67AA0">
      <w:pPr>
        <w:pStyle w:val="NormalWeb"/>
        <w:tabs>
          <w:tab w:val="left" w:pos="2400"/>
        </w:tabs>
        <w:spacing w:before="0" w:beforeAutospacing="0" w:after="0" w:afterAutospacing="0"/>
      </w:pPr>
      <w:r w:rsidRPr="007D54EE">
        <w:t xml:space="preserve">MR MEANY:  It would be particularly important to attract, grow and retain qualified early learning teachers, educators, and support staff in regional and remote areas.  The use of relocation incentives, scholarships and other support could be part of these incentives. </w:t>
      </w:r>
    </w:p>
    <w:p w14:paraId="6E3D2329" w14:textId="77777777" w:rsidR="007A794E" w:rsidRPr="007D54EE" w:rsidRDefault="007A794E" w:rsidP="00C67AA0">
      <w:pPr>
        <w:pStyle w:val="NormalWeb"/>
        <w:tabs>
          <w:tab w:val="left" w:pos="2400"/>
        </w:tabs>
        <w:spacing w:before="0" w:beforeAutospacing="0" w:after="0" w:afterAutospacing="0"/>
      </w:pPr>
    </w:p>
    <w:p w14:paraId="143295AA" w14:textId="0E4DF974" w:rsidR="007A794E" w:rsidRPr="007D54EE" w:rsidRDefault="007A794E" w:rsidP="00C67AA0">
      <w:pPr>
        <w:pStyle w:val="NormalWeb"/>
        <w:tabs>
          <w:tab w:val="left" w:pos="2400"/>
        </w:tabs>
        <w:spacing w:before="0" w:beforeAutospacing="0" w:after="0" w:afterAutospacing="0"/>
      </w:pPr>
      <w:r w:rsidRPr="007D54EE">
        <w:t>Mobilising and translating the rapidly emerging insights from neurosciences and related fields presents a huge opportunity to reduce vulnerability as part of ECEC workforce development.  I</w:t>
      </w:r>
      <w:r w:rsidR="00A90692">
        <w:t>'</w:t>
      </w:r>
      <w:r w:rsidRPr="007D54EE">
        <w:t xml:space="preserve">m moving on to this topic because this is one that we are investing in significantly </w:t>
      </w:r>
      <w:proofErr w:type="gramStart"/>
      <w:r w:rsidRPr="007D54EE">
        <w:t>at the moment</w:t>
      </w:r>
      <w:proofErr w:type="gramEnd"/>
      <w:r w:rsidRPr="007D54EE">
        <w:t>, and I</w:t>
      </w:r>
      <w:r w:rsidR="00A90692">
        <w:t>'</w:t>
      </w:r>
      <w:r w:rsidRPr="007D54EE">
        <w:t>ll outline a bit of what we</w:t>
      </w:r>
      <w:r w:rsidR="00A90692">
        <w:t>'</w:t>
      </w:r>
      <w:r w:rsidRPr="007D54EE">
        <w:t>re doing currently in that space.  Tertiary and vocational education and training providers should review the content of courses, the training ECEC workforces and identify gaps in content that covers the understanding of neuro-informed and trauma-informed practice as well as First Nations and cultural competencies – cultural</w:t>
      </w:r>
      <w:r w:rsidR="00434D1F" w:rsidRPr="007D54EE">
        <w:t>ly</w:t>
      </w:r>
      <w:r w:rsidRPr="007D54EE">
        <w:t xml:space="preserve"> and linguistically diverse cultural competencies.  Neuro-informed practice should be embedded in workforce standards and competency and accreditation mechanisms.  </w:t>
      </w:r>
      <w:proofErr w:type="gramStart"/>
      <w:r w:rsidRPr="007D54EE">
        <w:t>Pre</w:t>
      </w:r>
      <w:proofErr w:type="gramEnd"/>
      <w:r w:rsidRPr="007D54EE">
        <w:t xml:space="preserve"> and in</w:t>
      </w:r>
      <w:r w:rsidR="00F929FC" w:rsidRPr="007D54EE">
        <w:t>-</w:t>
      </w:r>
      <w:r w:rsidRPr="007D54EE">
        <w:t>service professional development on neuroscience</w:t>
      </w:r>
      <w:r w:rsidR="00F929FC" w:rsidRPr="007D54EE">
        <w:t xml:space="preserve">, </w:t>
      </w:r>
      <w:r w:rsidRPr="007D54EE">
        <w:t>and trauma-informed learning</w:t>
      </w:r>
      <w:r w:rsidR="00F929FC" w:rsidRPr="007D54EE">
        <w:t>,</w:t>
      </w:r>
      <w:r w:rsidRPr="007D54EE">
        <w:t xml:space="preserve"> and family and child </w:t>
      </w:r>
      <w:r w:rsidR="00F929FC" w:rsidRPr="007D54EE">
        <w:t xml:space="preserve">centre </w:t>
      </w:r>
      <w:r w:rsidRPr="007D54EE">
        <w:t>care</w:t>
      </w:r>
      <w:r w:rsidR="00F929FC" w:rsidRPr="007D54EE">
        <w:t>,</w:t>
      </w:r>
      <w:r w:rsidRPr="007D54EE">
        <w:t xml:space="preserve"> should be available to all staff.</w:t>
      </w:r>
    </w:p>
    <w:p w14:paraId="7A26E221" w14:textId="77777777" w:rsidR="00F929FC" w:rsidRPr="007D54EE" w:rsidRDefault="00F929FC" w:rsidP="00C67AA0">
      <w:pPr>
        <w:pStyle w:val="NormalWeb"/>
        <w:tabs>
          <w:tab w:val="left" w:pos="2400"/>
        </w:tabs>
        <w:spacing w:before="0" w:beforeAutospacing="0" w:after="0" w:afterAutospacing="0"/>
      </w:pPr>
    </w:p>
    <w:p w14:paraId="55E6858C" w14:textId="3CA49500" w:rsidR="00F929FC" w:rsidRPr="007D54EE" w:rsidRDefault="00F929FC" w:rsidP="00C67AA0">
      <w:pPr>
        <w:pStyle w:val="NormalWeb"/>
        <w:tabs>
          <w:tab w:val="left" w:pos="2400"/>
        </w:tabs>
        <w:spacing w:before="0" w:beforeAutospacing="0" w:after="0" w:afterAutospacing="0"/>
      </w:pPr>
      <w:proofErr w:type="gramStart"/>
      <w:r w:rsidRPr="007D54EE">
        <w:t>So</w:t>
      </w:r>
      <w:proofErr w:type="gramEnd"/>
      <w:r w:rsidRPr="007D54EE">
        <w:t xml:space="preserve"> I just wanted to briefly refer to one of our core initiatives, which is called </w:t>
      </w:r>
      <w:r w:rsidR="00A90692">
        <w:t>'</w:t>
      </w:r>
      <w:r w:rsidRPr="007D54EE">
        <w:t>Brain Builders</w:t>
      </w:r>
      <w:r w:rsidR="00A90692">
        <w:t>'</w:t>
      </w:r>
      <w:r w:rsidRPr="007D54EE">
        <w:t>, and it</w:t>
      </w:r>
      <w:r w:rsidR="00A90692">
        <w:t>'</w:t>
      </w:r>
      <w:r w:rsidRPr="007D54EE">
        <w:t>s one of our key workforce initiatives, one of the system leve</w:t>
      </w:r>
      <w:r w:rsidR="008236E6">
        <w:t>r</w:t>
      </w:r>
      <w:r w:rsidR="0065047F">
        <w:t>s</w:t>
      </w:r>
      <w:r w:rsidRPr="007D54EE">
        <w:t xml:space="preserve"> that we do try and work into stronger workforces.  And Karen, again, has been a partner in this because we</w:t>
      </w:r>
      <w:r w:rsidR="00A90692">
        <w:t>'</w:t>
      </w:r>
      <w:r w:rsidRPr="007D54EE">
        <w:t>ve done that with our knowledge and implementation partner, the University of Queensland</w:t>
      </w:r>
      <w:r w:rsidR="00A90692">
        <w:t>'</w:t>
      </w:r>
      <w:r w:rsidRPr="007D54EE">
        <w:t>s Brain Institute, which Karen</w:t>
      </w:r>
      <w:r w:rsidR="00A90692">
        <w:t>'</w:t>
      </w:r>
      <w:r w:rsidRPr="007D54EE">
        <w:t xml:space="preserve">s a part of.  </w:t>
      </w:r>
    </w:p>
    <w:p w14:paraId="7D22C963" w14:textId="77777777" w:rsidR="00F929FC" w:rsidRPr="007D54EE" w:rsidRDefault="00F929FC" w:rsidP="00C67AA0">
      <w:pPr>
        <w:pStyle w:val="NormalWeb"/>
        <w:tabs>
          <w:tab w:val="left" w:pos="2400"/>
        </w:tabs>
        <w:spacing w:before="0" w:beforeAutospacing="0" w:after="0" w:afterAutospacing="0"/>
      </w:pPr>
    </w:p>
    <w:p w14:paraId="65D7D7D7" w14:textId="595F9636" w:rsidR="00F929FC" w:rsidRPr="007D54EE" w:rsidRDefault="00F929FC" w:rsidP="00C67AA0">
      <w:pPr>
        <w:pStyle w:val="NormalWeb"/>
        <w:tabs>
          <w:tab w:val="left" w:pos="2400"/>
        </w:tabs>
        <w:spacing w:before="0" w:beforeAutospacing="0" w:after="0" w:afterAutospacing="0"/>
      </w:pPr>
      <w:r w:rsidRPr="007D54EE">
        <w:t xml:space="preserve">COMMISSIONER </w:t>
      </w:r>
      <w:r w:rsidR="00D731CC">
        <w:t>BRENNAN</w:t>
      </w:r>
      <w:r w:rsidRPr="007D54EE">
        <w:t>:  It</w:t>
      </w:r>
      <w:r w:rsidR="00A90692">
        <w:t>'</w:t>
      </w:r>
      <w:r w:rsidRPr="007D54EE">
        <w:t xml:space="preserve">s a great label, I must say, </w:t>
      </w:r>
      <w:r w:rsidR="00A90692">
        <w:t>'</w:t>
      </w:r>
      <w:r w:rsidRPr="007D54EE">
        <w:t>Brain Builders</w:t>
      </w:r>
      <w:r w:rsidR="00A90692">
        <w:t>'</w:t>
      </w:r>
      <w:r w:rsidRPr="007D54EE">
        <w:t>.</w:t>
      </w:r>
    </w:p>
    <w:p w14:paraId="0745F3B3" w14:textId="77777777" w:rsidR="00F929FC" w:rsidRPr="007D54EE" w:rsidRDefault="00F929FC" w:rsidP="00C67AA0">
      <w:pPr>
        <w:pStyle w:val="NormalWeb"/>
        <w:tabs>
          <w:tab w:val="left" w:pos="2400"/>
        </w:tabs>
        <w:spacing w:before="0" w:beforeAutospacing="0" w:after="0" w:afterAutospacing="0"/>
      </w:pPr>
    </w:p>
    <w:p w14:paraId="7D95E0D3" w14:textId="4E4A8CC5" w:rsidR="00F929FC" w:rsidRPr="007D54EE" w:rsidRDefault="00F929FC" w:rsidP="00C67AA0">
      <w:pPr>
        <w:pStyle w:val="NormalWeb"/>
        <w:tabs>
          <w:tab w:val="left" w:pos="2400"/>
        </w:tabs>
        <w:spacing w:before="0" w:beforeAutospacing="0" w:after="0" w:afterAutospacing="0"/>
      </w:pPr>
      <w:r w:rsidRPr="007D54EE">
        <w:t>MR MEANY:  Brain Builders?  Yes.</w:t>
      </w:r>
    </w:p>
    <w:p w14:paraId="39E388EE" w14:textId="77777777" w:rsidR="00F929FC" w:rsidRPr="007D54EE" w:rsidRDefault="00F929FC" w:rsidP="00C67AA0">
      <w:pPr>
        <w:pStyle w:val="NormalWeb"/>
        <w:tabs>
          <w:tab w:val="left" w:pos="2400"/>
        </w:tabs>
        <w:spacing w:before="0" w:beforeAutospacing="0" w:after="0" w:afterAutospacing="0"/>
      </w:pPr>
    </w:p>
    <w:p w14:paraId="79A446C4" w14:textId="43126F02" w:rsidR="00F929FC" w:rsidRPr="007D54EE" w:rsidRDefault="00F929FC" w:rsidP="00C67AA0">
      <w:pPr>
        <w:pStyle w:val="NormalWeb"/>
        <w:tabs>
          <w:tab w:val="left" w:pos="2400"/>
        </w:tabs>
        <w:spacing w:before="0" w:beforeAutospacing="0" w:after="0" w:afterAutospacing="0"/>
      </w:pPr>
      <w:r w:rsidRPr="007D54EE">
        <w:t xml:space="preserve">COMMISSIONER </w:t>
      </w:r>
      <w:r w:rsidR="00D731CC">
        <w:t>BRENNAN</w:t>
      </w:r>
      <w:r w:rsidRPr="007D54EE">
        <w:t>:  Yes.</w:t>
      </w:r>
    </w:p>
    <w:p w14:paraId="2EA86D11" w14:textId="77777777" w:rsidR="00F929FC" w:rsidRPr="007D54EE" w:rsidRDefault="00F929FC" w:rsidP="00C67AA0">
      <w:pPr>
        <w:pStyle w:val="NormalWeb"/>
        <w:tabs>
          <w:tab w:val="left" w:pos="2400"/>
        </w:tabs>
        <w:spacing w:before="0" w:beforeAutospacing="0" w:after="0" w:afterAutospacing="0"/>
      </w:pPr>
    </w:p>
    <w:p w14:paraId="337F1138" w14:textId="16EF8E9D" w:rsidR="00F929FC" w:rsidRPr="007D54EE" w:rsidRDefault="00F929FC" w:rsidP="00C67AA0">
      <w:pPr>
        <w:pStyle w:val="NormalWeb"/>
        <w:tabs>
          <w:tab w:val="left" w:pos="2400"/>
        </w:tabs>
        <w:spacing w:before="0" w:beforeAutospacing="0" w:after="0" w:afterAutospacing="0"/>
      </w:pPr>
      <w:r w:rsidRPr="007D54EE">
        <w:t xml:space="preserve">MR MEANY:  Yes.  And one that is very linked to some international initiatives as well, like the </w:t>
      </w:r>
      <w:r w:rsidR="0065047F">
        <w:t>Albert</w:t>
      </w:r>
      <w:r w:rsidRPr="007D54EE">
        <w:t xml:space="preserve"> Family Wellness</w:t>
      </w:r>
      <w:r w:rsidR="0065047F">
        <w:t xml:space="preserve"> Imitative</w:t>
      </w:r>
      <w:r w:rsidR="000F7F63">
        <w:t xml:space="preserve"> -</w:t>
      </w:r>
      <w:r w:rsidRPr="007D54EE">
        <w:t xml:space="preserve"> </w:t>
      </w:r>
      <w:r w:rsidR="000F7F63">
        <w:t xml:space="preserve">it’s </w:t>
      </w:r>
      <w:r w:rsidRPr="007D54EE">
        <w:t>been informed considerably from that.</w:t>
      </w:r>
    </w:p>
    <w:p w14:paraId="03FE5B88" w14:textId="77777777" w:rsidR="00F929FC" w:rsidRPr="007D54EE" w:rsidRDefault="00F929FC" w:rsidP="00C67AA0">
      <w:pPr>
        <w:pStyle w:val="NormalWeb"/>
        <w:tabs>
          <w:tab w:val="left" w:pos="2400"/>
        </w:tabs>
        <w:spacing w:before="0" w:beforeAutospacing="0" w:after="0" w:afterAutospacing="0"/>
      </w:pPr>
    </w:p>
    <w:p w14:paraId="45C9A4B8" w14:textId="35396DF4" w:rsidR="00F929FC" w:rsidRPr="007D54EE" w:rsidRDefault="00F929FC" w:rsidP="00C67AA0">
      <w:pPr>
        <w:pStyle w:val="NormalWeb"/>
        <w:tabs>
          <w:tab w:val="left" w:pos="2400"/>
        </w:tabs>
        <w:spacing w:before="0" w:beforeAutospacing="0" w:after="0" w:afterAutospacing="0"/>
      </w:pPr>
      <w:r w:rsidRPr="007D54EE">
        <w:t xml:space="preserve">COMMISSIONER </w:t>
      </w:r>
      <w:r w:rsidR="00D731CC">
        <w:t>BRENNAN</w:t>
      </w:r>
      <w:r w:rsidRPr="007D54EE">
        <w:t>:  Yes, okay.</w:t>
      </w:r>
    </w:p>
    <w:p w14:paraId="66B78781" w14:textId="77777777" w:rsidR="00F929FC" w:rsidRPr="007D54EE" w:rsidRDefault="00F929FC" w:rsidP="00C67AA0">
      <w:pPr>
        <w:pStyle w:val="NormalWeb"/>
        <w:tabs>
          <w:tab w:val="left" w:pos="2400"/>
        </w:tabs>
        <w:spacing w:before="0" w:beforeAutospacing="0" w:after="0" w:afterAutospacing="0"/>
      </w:pPr>
    </w:p>
    <w:p w14:paraId="1B78F42B" w14:textId="54A445F2" w:rsidR="00F929FC" w:rsidRPr="007D54EE" w:rsidRDefault="00F929FC" w:rsidP="00C67AA0">
      <w:pPr>
        <w:pStyle w:val="NormalWeb"/>
        <w:tabs>
          <w:tab w:val="left" w:pos="2400"/>
        </w:tabs>
        <w:spacing w:before="0" w:beforeAutospacing="0" w:after="0" w:afterAutospacing="0"/>
      </w:pPr>
      <w:r w:rsidRPr="007D54EE">
        <w:t xml:space="preserve">MR MEANY:  Our goal is to uplift family, community, workforce, organisational, and </w:t>
      </w:r>
      <w:r w:rsidR="000F7F63">
        <w:t>systems</w:t>
      </w:r>
      <w:r w:rsidRPr="007D54EE">
        <w:t xml:space="preserve"> capability and well-being by accelerating mobilisation of the burgeoning insights from child and adolescent development and resilien</w:t>
      </w:r>
      <w:r w:rsidR="000F7F63">
        <w:t>ce</w:t>
      </w:r>
      <w:r w:rsidRPr="007D54EE">
        <w:t xml:space="preserve"> sciences.  Together with partners, we have </w:t>
      </w:r>
      <w:r w:rsidRPr="007D54EE">
        <w:lastRenderedPageBreak/>
        <w:t xml:space="preserve">produced four core foundational modules plus evidence briefs.  These are open access via Emerging Minds </w:t>
      </w:r>
      <w:r w:rsidR="000F7F63">
        <w:t>-</w:t>
      </w:r>
      <w:r w:rsidRPr="007D54EE">
        <w:t xml:space="preserve"> the</w:t>
      </w:r>
      <w:r w:rsidR="0048769A" w:rsidRPr="007D54EE">
        <w:t xml:space="preserve"> National Child and Youth Mental Health and Well-being Workforce Council, and other platforms.</w:t>
      </w:r>
    </w:p>
    <w:p w14:paraId="5F78A4CF" w14:textId="77777777" w:rsidR="0048769A" w:rsidRPr="007D54EE" w:rsidRDefault="0048769A" w:rsidP="00C67AA0">
      <w:pPr>
        <w:pStyle w:val="NormalWeb"/>
        <w:tabs>
          <w:tab w:val="left" w:pos="2400"/>
        </w:tabs>
        <w:spacing w:before="0" w:beforeAutospacing="0" w:after="0" w:afterAutospacing="0"/>
      </w:pPr>
    </w:p>
    <w:p w14:paraId="72179856" w14:textId="64158AD2" w:rsidR="0048769A" w:rsidRPr="007D54EE" w:rsidRDefault="0048769A" w:rsidP="00C67AA0">
      <w:pPr>
        <w:pStyle w:val="NormalWeb"/>
        <w:tabs>
          <w:tab w:val="left" w:pos="2400"/>
        </w:tabs>
        <w:spacing w:before="0" w:beforeAutospacing="0" w:after="0" w:afterAutospacing="0"/>
      </w:pPr>
      <w:r w:rsidRPr="007D54EE">
        <w:t>We</w:t>
      </w:r>
      <w:r w:rsidR="00A90692">
        <w:t>'</w:t>
      </w:r>
      <w:r w:rsidRPr="007D54EE">
        <w:t xml:space="preserve">ve recently made a successful application for a neuro in early childhood development initiative to the Ian Potter Foundation, and that will roll out over the next couple of years.  We also have Deadly Brains, which is an initiative with </w:t>
      </w:r>
      <w:proofErr w:type="spellStart"/>
      <w:r w:rsidRPr="007D54EE">
        <w:t>Yiliyapinya</w:t>
      </w:r>
      <w:proofErr w:type="spellEnd"/>
      <w:r w:rsidRPr="007D54EE">
        <w:t xml:space="preserve"> Aboriginal Corporation here in Queensland, who are developing resources to support place-based neuroscience initiatives in a range of communities, </w:t>
      </w:r>
      <w:proofErr w:type="gramStart"/>
      <w:r w:rsidRPr="007D54EE">
        <w:t>organisations</w:t>
      </w:r>
      <w:proofErr w:type="gramEnd"/>
      <w:r w:rsidRPr="007D54EE">
        <w:t xml:space="preserve"> and sectors, including playgroups, ECECs and schools. </w:t>
      </w:r>
    </w:p>
    <w:p w14:paraId="35A3F3AB" w14:textId="77777777" w:rsidR="0048769A" w:rsidRPr="007D54EE" w:rsidRDefault="0048769A" w:rsidP="00C67AA0">
      <w:pPr>
        <w:pStyle w:val="NormalWeb"/>
        <w:tabs>
          <w:tab w:val="left" w:pos="2400"/>
        </w:tabs>
        <w:spacing w:before="0" w:beforeAutospacing="0" w:after="0" w:afterAutospacing="0"/>
      </w:pPr>
    </w:p>
    <w:p w14:paraId="3367892C" w14:textId="147DBBC9" w:rsidR="0048769A" w:rsidRPr="007D54EE" w:rsidRDefault="0048769A" w:rsidP="00C67AA0">
      <w:pPr>
        <w:pStyle w:val="NormalWeb"/>
        <w:tabs>
          <w:tab w:val="left" w:pos="2400"/>
        </w:tabs>
        <w:spacing w:before="0" w:beforeAutospacing="0" w:after="0" w:afterAutospacing="0"/>
      </w:pPr>
      <w:r w:rsidRPr="007D54EE">
        <w:t xml:space="preserve">We are developing a core methodology for curricular reviews and a series of case studies with a range of university faculties and schools and TAFE.  The Brain Builders communities of practice is using the Project ECHO </w:t>
      </w:r>
      <w:proofErr w:type="gramStart"/>
      <w:r w:rsidRPr="007D54EE">
        <w:t>platform, and</w:t>
      </w:r>
      <w:proofErr w:type="gramEnd"/>
      <w:r w:rsidRPr="007D54EE">
        <w:t xml:space="preserve"> will commence this month.  And we</w:t>
      </w:r>
      <w:r w:rsidR="00A90692">
        <w:t>'</w:t>
      </w:r>
      <w:r w:rsidRPr="007D54EE">
        <w:t xml:space="preserve">re convening a Brains Trust collaborative engaging Queensland and Australian systems and organisational leaders and champions, and </w:t>
      </w:r>
      <w:r w:rsidR="00E0351A">
        <w:t>global leaders in</w:t>
      </w:r>
      <w:r w:rsidRPr="007D54EE">
        <w:t xml:space="preserve"> Brain Health, including the A</w:t>
      </w:r>
      <w:r w:rsidR="00E0351A">
        <w:t>lberta</w:t>
      </w:r>
      <w:r w:rsidRPr="007D54EE">
        <w:t xml:space="preserve"> Family Wellness initiative, that I mentioned, and the OECD.</w:t>
      </w:r>
      <w:r w:rsidR="006D74FF" w:rsidRPr="007D54EE">
        <w:t xml:space="preserve">  We intend to provide an annual Brain Building briefing for systems leaders and investors and collaborators.  Our view is that Brain Builders can make a significant contribution to the professional development of the ECEC workforce.  And we</w:t>
      </w:r>
      <w:r w:rsidR="00A90692">
        <w:t>'</w:t>
      </w:r>
      <w:r w:rsidR="006D74FF" w:rsidRPr="007D54EE">
        <w:t>re doing this, I guess, because there is so much new information that is emerging around child development and well-being and the brain, and that really does, you know – if our workforces, that are engaging with our children, are aware of that and using that, as I said at the beginning, it has a great opportunity to help reduce some of that vulnerability and create more resilient children and thriving children.  That</w:t>
      </w:r>
      <w:r w:rsidR="00A90692">
        <w:t>'</w:t>
      </w:r>
      <w:r w:rsidR="006D74FF" w:rsidRPr="007D54EE">
        <w:t xml:space="preserve">s all the </w:t>
      </w:r>
      <w:r w:rsidR="00E0351A">
        <w:t>points</w:t>
      </w:r>
      <w:r w:rsidR="006D74FF" w:rsidRPr="007D54EE">
        <w:t xml:space="preserve"> I prepared.</w:t>
      </w:r>
    </w:p>
    <w:p w14:paraId="1FFD41B9" w14:textId="77777777" w:rsidR="006D74FF" w:rsidRPr="007D54EE" w:rsidRDefault="006D74FF" w:rsidP="00C67AA0">
      <w:pPr>
        <w:pStyle w:val="NormalWeb"/>
        <w:tabs>
          <w:tab w:val="left" w:pos="2400"/>
        </w:tabs>
        <w:spacing w:before="0" w:beforeAutospacing="0" w:after="0" w:afterAutospacing="0"/>
      </w:pPr>
    </w:p>
    <w:p w14:paraId="1D3AA4E1" w14:textId="1BC6E093" w:rsidR="006D74FF" w:rsidRPr="007D54EE" w:rsidRDefault="006D74FF" w:rsidP="00C67AA0">
      <w:pPr>
        <w:pStyle w:val="NormalWeb"/>
        <w:tabs>
          <w:tab w:val="left" w:pos="2400"/>
        </w:tabs>
        <w:spacing w:before="0" w:beforeAutospacing="0" w:after="0" w:afterAutospacing="0"/>
      </w:pPr>
      <w:r w:rsidRPr="007D54EE">
        <w:t xml:space="preserve">COMMISSIONER STOKIE:  Roger, you mentioned – you said something that made me ask a question to myself, and you then said something else which I think was the answer, so let me put it to you.  You said institutions and non-institutions need to do a review of their curriculum around neurosciences, et cetera, and effectively amend their curriculum </w:t>
      </w:r>
      <w:proofErr w:type="gramStart"/>
      <w:r w:rsidRPr="007D54EE">
        <w:t>in order to</w:t>
      </w:r>
      <w:proofErr w:type="gramEnd"/>
      <w:r w:rsidRPr="007D54EE">
        <w:t xml:space="preserve"> accommodate and incorporate said changes.  I thought I heard you say, well, they need to do that independently of themselves, and just do that, and that</w:t>
      </w:r>
      <w:r w:rsidR="00A90692">
        <w:t>'</w:t>
      </w:r>
      <w:r w:rsidRPr="007D54EE">
        <w:t>s led to a whole series of inconsistencies that we have in other forms of training across the board and, in fact, one of our recommendations is a bit more of a coordinated focus on getting some consistency of, for argument</w:t>
      </w:r>
      <w:r w:rsidR="00A90692">
        <w:t>'</w:t>
      </w:r>
      <w:r w:rsidRPr="007D54EE">
        <w:t xml:space="preserve">s sake, recognising prior learning as an input into teacher qualifications or even graduate or certificate training courses.  You then said you were developing a core methodology for curriculum reviews.  Do you go the next step to, sort of, suggest that that needs to be implemented and coordinated in a roll-out of a core </w:t>
      </w:r>
      <w:r w:rsidR="0082759C" w:rsidRPr="007D54EE">
        <w:t>methodology</w:t>
      </w:r>
      <w:r w:rsidRPr="007D54EE">
        <w:t xml:space="preserve"> having had that done that work of, </w:t>
      </w:r>
      <w:r w:rsidR="00A90692">
        <w:t>'</w:t>
      </w:r>
      <w:r w:rsidRPr="007D54EE">
        <w:t>Well, if you are going to review a curriculum, this is how you should do it</w:t>
      </w:r>
      <w:r w:rsidR="00A90692">
        <w:t>'</w:t>
      </w:r>
      <w:r w:rsidR="009337EF" w:rsidRPr="007D54EE">
        <w:t>?</w:t>
      </w:r>
    </w:p>
    <w:p w14:paraId="253DE747" w14:textId="77777777" w:rsidR="006D74FF" w:rsidRPr="007D54EE" w:rsidRDefault="006D74FF" w:rsidP="00C67AA0">
      <w:pPr>
        <w:pStyle w:val="NormalWeb"/>
        <w:tabs>
          <w:tab w:val="left" w:pos="2400"/>
        </w:tabs>
        <w:spacing w:before="0" w:beforeAutospacing="0" w:after="0" w:afterAutospacing="0"/>
      </w:pPr>
    </w:p>
    <w:p w14:paraId="054817A4" w14:textId="6385FD89" w:rsidR="003B7D6A" w:rsidRPr="007D54EE" w:rsidRDefault="006D74FF" w:rsidP="00C67AA0">
      <w:pPr>
        <w:pStyle w:val="NormalWeb"/>
        <w:tabs>
          <w:tab w:val="left" w:pos="2400"/>
        </w:tabs>
        <w:spacing w:before="0" w:beforeAutospacing="0" w:after="0" w:afterAutospacing="0"/>
      </w:pPr>
      <w:r w:rsidRPr="007D54EE">
        <w:t>MR MEANY:  Yes.  Look, that would certainly be our dream, that</w:t>
      </w:r>
      <w:r w:rsidR="00A90692">
        <w:t>'</w:t>
      </w:r>
      <w:r w:rsidRPr="007D54EE">
        <w:t xml:space="preserve">s where we would like to head towards.  We are very Queensland focused, however, we </w:t>
      </w:r>
      <w:r w:rsidRPr="007D54EE">
        <w:lastRenderedPageBreak/>
        <w:t xml:space="preserve">are part of </w:t>
      </w:r>
      <w:r w:rsidR="003B7D6A" w:rsidRPr="007D54EE">
        <w:t xml:space="preserve">ARACY, as I mentioned, which is a national body.  But we would see that as another potential coordination role for the </w:t>
      </w:r>
      <w:r w:rsidR="0082759C" w:rsidRPr="007D54EE">
        <w:t>Commission</w:t>
      </w:r>
      <w:r w:rsidR="003B7D6A" w:rsidRPr="007D54EE">
        <w:t xml:space="preserve"> to </w:t>
      </w:r>
      <w:r w:rsidR="0082759C" w:rsidRPr="007D54EE">
        <w:t>support</w:t>
      </w:r>
      <w:r w:rsidR="003B7D6A" w:rsidRPr="007D54EE">
        <w:t>.</w:t>
      </w:r>
    </w:p>
    <w:p w14:paraId="1711CD34" w14:textId="77777777" w:rsidR="003B7D6A" w:rsidRPr="007D54EE" w:rsidRDefault="003B7D6A" w:rsidP="00C67AA0">
      <w:pPr>
        <w:pStyle w:val="NormalWeb"/>
        <w:tabs>
          <w:tab w:val="left" w:pos="2400"/>
        </w:tabs>
        <w:spacing w:before="0" w:beforeAutospacing="0" w:after="0" w:afterAutospacing="0"/>
      </w:pPr>
    </w:p>
    <w:p w14:paraId="1369FDAB" w14:textId="773BF564" w:rsidR="003B7D6A" w:rsidRPr="007D54EE" w:rsidRDefault="003B7D6A" w:rsidP="00C67AA0">
      <w:pPr>
        <w:pStyle w:val="NormalWeb"/>
        <w:tabs>
          <w:tab w:val="left" w:pos="2400"/>
        </w:tabs>
        <w:spacing w:before="0" w:beforeAutospacing="0" w:after="0" w:afterAutospacing="0"/>
      </w:pPr>
      <w:r w:rsidRPr="007D54EE">
        <w:t xml:space="preserve">COMMISSIONER </w:t>
      </w:r>
      <w:r w:rsidR="00F11F4A">
        <w:t>BRENNAN</w:t>
      </w:r>
      <w:r w:rsidRPr="007D54EE">
        <w:t>:  Yes.  That</w:t>
      </w:r>
      <w:r w:rsidR="00A90692">
        <w:t>'</w:t>
      </w:r>
      <w:r w:rsidRPr="007D54EE">
        <w:t xml:space="preserve">s exactly the question I wanted to </w:t>
      </w:r>
      <w:proofErr w:type="gramStart"/>
      <w:r w:rsidRPr="007D54EE">
        <w:t>ask actually</w:t>
      </w:r>
      <w:proofErr w:type="gramEnd"/>
      <w:r w:rsidRPr="007D54EE">
        <w:t>.  I</w:t>
      </w:r>
      <w:r w:rsidR="00A90692">
        <w:t>'</w:t>
      </w:r>
      <w:r w:rsidRPr="007D54EE">
        <w:t>m very interested in this core metho</w:t>
      </w:r>
      <w:r w:rsidR="0082759C" w:rsidRPr="007D54EE">
        <w:t xml:space="preserve">dology </w:t>
      </w:r>
      <w:r w:rsidRPr="007D54EE">
        <w:t>that you</w:t>
      </w:r>
      <w:r w:rsidR="00A90692">
        <w:t>'</w:t>
      </w:r>
      <w:r w:rsidRPr="007D54EE">
        <w:t>ve dev</w:t>
      </w:r>
      <w:r w:rsidR="0082759C" w:rsidRPr="007D54EE">
        <w:t>e</w:t>
      </w:r>
      <w:r w:rsidRPr="007D54EE">
        <w:t>loped and where it might go.</w:t>
      </w:r>
    </w:p>
    <w:p w14:paraId="60D3AF92" w14:textId="77777777" w:rsidR="003B7D6A" w:rsidRPr="007D54EE" w:rsidRDefault="003B7D6A" w:rsidP="00C67AA0">
      <w:pPr>
        <w:pStyle w:val="NormalWeb"/>
        <w:tabs>
          <w:tab w:val="left" w:pos="2400"/>
        </w:tabs>
        <w:spacing w:before="0" w:beforeAutospacing="0" w:after="0" w:afterAutospacing="0"/>
      </w:pPr>
    </w:p>
    <w:p w14:paraId="07D02C75" w14:textId="5CFB8E5C" w:rsidR="003B7D6A" w:rsidRPr="007D54EE" w:rsidRDefault="003B7D6A" w:rsidP="00C67AA0">
      <w:pPr>
        <w:pStyle w:val="NormalWeb"/>
        <w:tabs>
          <w:tab w:val="left" w:pos="2400"/>
        </w:tabs>
        <w:spacing w:before="0" w:beforeAutospacing="0" w:after="0" w:afterAutospacing="0"/>
      </w:pPr>
      <w:r w:rsidRPr="007D54EE">
        <w:t>MR MEANY:  Developing.  We haven</w:t>
      </w:r>
      <w:r w:rsidR="00A90692">
        <w:t>'</w:t>
      </w:r>
      <w:r w:rsidRPr="007D54EE">
        <w:t>t developed yet.</w:t>
      </w:r>
    </w:p>
    <w:p w14:paraId="1AFFE6C2" w14:textId="77777777" w:rsidR="003B7D6A" w:rsidRPr="007D54EE" w:rsidRDefault="003B7D6A" w:rsidP="00C67AA0">
      <w:pPr>
        <w:pStyle w:val="NormalWeb"/>
        <w:tabs>
          <w:tab w:val="left" w:pos="2400"/>
        </w:tabs>
        <w:spacing w:before="0" w:beforeAutospacing="0" w:after="0" w:afterAutospacing="0"/>
      </w:pPr>
    </w:p>
    <w:p w14:paraId="6843EE14" w14:textId="5241EFAB" w:rsidR="006D74FF" w:rsidRPr="007D54EE" w:rsidRDefault="003B7D6A" w:rsidP="00C67AA0">
      <w:pPr>
        <w:pStyle w:val="NormalWeb"/>
        <w:tabs>
          <w:tab w:val="left" w:pos="2400"/>
        </w:tabs>
        <w:spacing w:before="0" w:beforeAutospacing="0" w:after="0" w:afterAutospacing="0"/>
      </w:pPr>
      <w:r w:rsidRPr="007D54EE">
        <w:t xml:space="preserve">COMMISSIONER </w:t>
      </w:r>
      <w:r w:rsidR="00F11F4A">
        <w:t>BRENNAN</w:t>
      </w:r>
      <w:r w:rsidRPr="007D54EE">
        <w:t>:  Yes.  Developing, okay.</w:t>
      </w:r>
    </w:p>
    <w:p w14:paraId="049862FE" w14:textId="77777777" w:rsidR="003B7D6A" w:rsidRPr="007D54EE" w:rsidRDefault="003B7D6A" w:rsidP="00C67AA0">
      <w:pPr>
        <w:pStyle w:val="NormalWeb"/>
        <w:tabs>
          <w:tab w:val="left" w:pos="2400"/>
        </w:tabs>
        <w:spacing w:before="0" w:beforeAutospacing="0" w:after="0" w:afterAutospacing="0"/>
      </w:pPr>
    </w:p>
    <w:p w14:paraId="3EEA67AA" w14:textId="7322E300" w:rsidR="003B7D6A" w:rsidRPr="007D54EE" w:rsidRDefault="003B7D6A" w:rsidP="00C67AA0">
      <w:pPr>
        <w:pStyle w:val="NormalWeb"/>
        <w:tabs>
          <w:tab w:val="left" w:pos="2400"/>
        </w:tabs>
        <w:spacing w:before="0" w:beforeAutospacing="0" w:after="0" w:afterAutospacing="0"/>
      </w:pPr>
      <w:r w:rsidRPr="007D54EE">
        <w:t>COMMISSIONER STOKIE:  Developing, okay, so ambition.</w:t>
      </w:r>
    </w:p>
    <w:p w14:paraId="0B5657AB" w14:textId="77777777" w:rsidR="003B7D6A" w:rsidRPr="007D54EE" w:rsidRDefault="003B7D6A" w:rsidP="00C67AA0">
      <w:pPr>
        <w:pStyle w:val="NormalWeb"/>
        <w:tabs>
          <w:tab w:val="left" w:pos="2400"/>
        </w:tabs>
        <w:spacing w:before="0" w:beforeAutospacing="0" w:after="0" w:afterAutospacing="0"/>
      </w:pPr>
    </w:p>
    <w:p w14:paraId="4064A728" w14:textId="46945427" w:rsidR="003B7D6A" w:rsidRPr="007D54EE" w:rsidRDefault="003B7D6A" w:rsidP="00C67AA0">
      <w:pPr>
        <w:pStyle w:val="NormalWeb"/>
        <w:tabs>
          <w:tab w:val="left" w:pos="2400"/>
        </w:tabs>
        <w:spacing w:before="0" w:beforeAutospacing="0" w:after="0" w:afterAutospacing="0"/>
      </w:pPr>
      <w:r w:rsidRPr="007D54EE">
        <w:t xml:space="preserve">COMMISSIONER </w:t>
      </w:r>
      <w:r w:rsidR="00F11F4A">
        <w:t>BRENNAN</w:t>
      </w:r>
      <w:r w:rsidRPr="007D54EE">
        <w:t>:  We are developing.  Yes, quite right.  I see.</w:t>
      </w:r>
    </w:p>
    <w:p w14:paraId="71513C3E" w14:textId="77777777" w:rsidR="003B7D6A" w:rsidRPr="007D54EE" w:rsidRDefault="003B7D6A" w:rsidP="00C67AA0">
      <w:pPr>
        <w:pStyle w:val="NormalWeb"/>
        <w:tabs>
          <w:tab w:val="left" w:pos="2400"/>
        </w:tabs>
        <w:spacing w:before="0" w:beforeAutospacing="0" w:after="0" w:afterAutospacing="0"/>
      </w:pPr>
    </w:p>
    <w:p w14:paraId="2DB32A43" w14:textId="1299792A" w:rsidR="003B7D6A" w:rsidRPr="007D54EE" w:rsidRDefault="003B7D6A" w:rsidP="00C67AA0">
      <w:pPr>
        <w:pStyle w:val="NormalWeb"/>
        <w:tabs>
          <w:tab w:val="left" w:pos="2400"/>
        </w:tabs>
        <w:spacing w:before="0" w:beforeAutospacing="0" w:after="0" w:afterAutospacing="0"/>
      </w:pPr>
      <w:r w:rsidRPr="007D54EE">
        <w:t>COMMISSIONER STOKIE:  No, I suppose more broadly we</w:t>
      </w:r>
      <w:r w:rsidR="00A90692">
        <w:t>'</w:t>
      </w:r>
      <w:r w:rsidRPr="007D54EE">
        <w:t>re concerned about the things that have allowed, you know, the sector to just kind of evolve in its own manner without the coordination of a good practice getting rolled out nationally really, and I applaud the efforts from a Queensland point of view, but what are the implications here and we would see that this is part of a core role of a commission.</w:t>
      </w:r>
    </w:p>
    <w:p w14:paraId="62364658" w14:textId="77777777" w:rsidR="003B7D6A" w:rsidRPr="007D54EE" w:rsidRDefault="003B7D6A" w:rsidP="00C67AA0">
      <w:pPr>
        <w:pStyle w:val="NormalWeb"/>
        <w:tabs>
          <w:tab w:val="left" w:pos="2400"/>
        </w:tabs>
        <w:spacing w:before="0" w:beforeAutospacing="0" w:after="0" w:afterAutospacing="0"/>
      </w:pPr>
    </w:p>
    <w:p w14:paraId="5E0BFE36" w14:textId="77777777" w:rsidR="003B7D6A" w:rsidRPr="007D54EE" w:rsidRDefault="003B7D6A" w:rsidP="00C67AA0">
      <w:pPr>
        <w:pStyle w:val="NormalWeb"/>
        <w:tabs>
          <w:tab w:val="left" w:pos="2400"/>
        </w:tabs>
        <w:spacing w:before="0" w:beforeAutospacing="0" w:after="0" w:afterAutospacing="0"/>
      </w:pPr>
      <w:r w:rsidRPr="007D54EE">
        <w:t>MR MEANY:  Yes.</w:t>
      </w:r>
    </w:p>
    <w:p w14:paraId="454768F2" w14:textId="77777777" w:rsidR="003B7D6A" w:rsidRPr="007D54EE" w:rsidRDefault="003B7D6A" w:rsidP="00C67AA0">
      <w:pPr>
        <w:pStyle w:val="NormalWeb"/>
        <w:tabs>
          <w:tab w:val="left" w:pos="2400"/>
        </w:tabs>
        <w:spacing w:before="0" w:beforeAutospacing="0" w:after="0" w:afterAutospacing="0"/>
      </w:pPr>
    </w:p>
    <w:p w14:paraId="297240EB" w14:textId="6C3AB4ED" w:rsidR="009337EF" w:rsidRPr="007D54EE" w:rsidRDefault="003B7D6A" w:rsidP="00C67AA0">
      <w:pPr>
        <w:pStyle w:val="NormalWeb"/>
        <w:tabs>
          <w:tab w:val="left" w:pos="2400"/>
        </w:tabs>
        <w:spacing w:before="0" w:beforeAutospacing="0" w:after="0" w:afterAutospacing="0"/>
      </w:pPr>
      <w:r w:rsidRPr="007D54EE">
        <w:t xml:space="preserve">COMMISSIONER STOKIE:  Our recommendation for a commission was, </w:t>
      </w:r>
      <w:r w:rsidR="00A90692">
        <w:t>'</w:t>
      </w:r>
      <w:r w:rsidRPr="007D54EE">
        <w:t>Well, there are gaps here, and somebody needs to take responsibility for looking at these gaps</w:t>
      </w:r>
      <w:r w:rsidR="00A90692">
        <w:t>'</w:t>
      </w:r>
      <w:r w:rsidRPr="007D54EE">
        <w:t>.</w:t>
      </w:r>
    </w:p>
    <w:p w14:paraId="5FFFEF2E" w14:textId="77777777" w:rsidR="009337EF" w:rsidRPr="007D54EE" w:rsidRDefault="009337EF" w:rsidP="00C67AA0">
      <w:pPr>
        <w:pStyle w:val="NormalWeb"/>
        <w:tabs>
          <w:tab w:val="left" w:pos="2400"/>
        </w:tabs>
        <w:spacing w:before="0" w:beforeAutospacing="0" w:after="0" w:afterAutospacing="0"/>
      </w:pPr>
    </w:p>
    <w:p w14:paraId="7BA07EFC" w14:textId="77777777" w:rsidR="009337EF" w:rsidRPr="007D54EE" w:rsidRDefault="009337EF" w:rsidP="00C67AA0">
      <w:pPr>
        <w:pStyle w:val="NormalWeb"/>
        <w:tabs>
          <w:tab w:val="left" w:pos="2400"/>
        </w:tabs>
        <w:spacing w:before="0" w:beforeAutospacing="0" w:after="0" w:afterAutospacing="0"/>
      </w:pPr>
      <w:r w:rsidRPr="007D54EE">
        <w:t>MR MEANY:  Yes.</w:t>
      </w:r>
    </w:p>
    <w:p w14:paraId="0CBB36AF" w14:textId="77777777" w:rsidR="009337EF" w:rsidRPr="007D54EE" w:rsidRDefault="009337EF" w:rsidP="00C67AA0">
      <w:pPr>
        <w:pStyle w:val="NormalWeb"/>
        <w:tabs>
          <w:tab w:val="left" w:pos="2400"/>
        </w:tabs>
        <w:spacing w:before="0" w:beforeAutospacing="0" w:after="0" w:afterAutospacing="0"/>
      </w:pPr>
    </w:p>
    <w:p w14:paraId="090A5FC4" w14:textId="17A20A6F" w:rsidR="003B7D6A" w:rsidRPr="007D54EE" w:rsidRDefault="009337EF" w:rsidP="00C67AA0">
      <w:pPr>
        <w:pStyle w:val="NormalWeb"/>
        <w:tabs>
          <w:tab w:val="left" w:pos="2400"/>
        </w:tabs>
        <w:spacing w:before="0" w:beforeAutospacing="0" w:after="0" w:afterAutospacing="0"/>
      </w:pPr>
      <w:r w:rsidRPr="007D54EE">
        <w:t xml:space="preserve">COMMISSIONER STOKIE:  </w:t>
      </w:r>
      <w:r w:rsidR="003B7D6A" w:rsidRPr="007D54EE">
        <w:t>How much teeth they have is something to be determined, but somebody at least should be charged with that responsibility.</w:t>
      </w:r>
    </w:p>
    <w:p w14:paraId="5B547B05" w14:textId="77777777" w:rsidR="003B7D6A" w:rsidRPr="007D54EE" w:rsidRDefault="003B7D6A" w:rsidP="00C67AA0">
      <w:pPr>
        <w:pStyle w:val="NormalWeb"/>
        <w:tabs>
          <w:tab w:val="left" w:pos="2400"/>
        </w:tabs>
        <w:spacing w:before="0" w:beforeAutospacing="0" w:after="0" w:afterAutospacing="0"/>
      </w:pPr>
    </w:p>
    <w:p w14:paraId="72E52245" w14:textId="6B86F3AD" w:rsidR="003B7D6A" w:rsidRPr="007D54EE" w:rsidRDefault="003B7D6A" w:rsidP="00C67AA0">
      <w:pPr>
        <w:pStyle w:val="NormalWeb"/>
        <w:tabs>
          <w:tab w:val="left" w:pos="2400"/>
        </w:tabs>
        <w:spacing w:before="0" w:beforeAutospacing="0" w:after="0" w:afterAutospacing="0"/>
      </w:pPr>
      <w:r w:rsidRPr="007D54EE">
        <w:t>MR MEANY:  We would certainly support that kind of national consistency, yes.</w:t>
      </w:r>
    </w:p>
    <w:p w14:paraId="6C4A61A2" w14:textId="77777777" w:rsidR="003B7D6A" w:rsidRPr="007D54EE" w:rsidRDefault="003B7D6A" w:rsidP="00C67AA0">
      <w:pPr>
        <w:pStyle w:val="NormalWeb"/>
        <w:tabs>
          <w:tab w:val="left" w:pos="2400"/>
        </w:tabs>
        <w:spacing w:before="0" w:beforeAutospacing="0" w:after="0" w:afterAutospacing="0"/>
      </w:pPr>
    </w:p>
    <w:p w14:paraId="12A6D311" w14:textId="436D3EA0" w:rsidR="003B7D6A" w:rsidRPr="007D54EE" w:rsidRDefault="003B7D6A" w:rsidP="00C67AA0">
      <w:pPr>
        <w:pStyle w:val="NormalWeb"/>
        <w:tabs>
          <w:tab w:val="left" w:pos="2400"/>
        </w:tabs>
        <w:spacing w:before="0" w:beforeAutospacing="0" w:after="0" w:afterAutospacing="0"/>
      </w:pPr>
      <w:r w:rsidRPr="007D54EE">
        <w:t xml:space="preserve">COMMISSIONER </w:t>
      </w:r>
      <w:r w:rsidR="00C60763">
        <w:t>BRENNAN</w:t>
      </w:r>
      <w:r w:rsidRPr="007D54EE">
        <w:t>:  And it</w:t>
      </w:r>
      <w:r w:rsidR="00A90692">
        <w:t>'</w:t>
      </w:r>
      <w:r w:rsidRPr="007D54EE">
        <w:t xml:space="preserve">s such an extraordinarily rapidly developing field.  As you say, the neuroscience aspect, the trauma-informed practice, the diversity of families </w:t>
      </w:r>
      <w:r w:rsidR="009337EF" w:rsidRPr="007D54EE">
        <w:t>and</w:t>
      </w:r>
      <w:r w:rsidRPr="007D54EE">
        <w:t xml:space="preserve"> children and – well, we may learn more from submissions, but the impression is that that curricular, both at the educator certificate III in diploma and at the university level, in many instances is way out of line with what needs to be taught.</w:t>
      </w:r>
    </w:p>
    <w:p w14:paraId="7269FCB2" w14:textId="77777777" w:rsidR="003B7D6A" w:rsidRPr="007D54EE" w:rsidRDefault="003B7D6A" w:rsidP="00C67AA0">
      <w:pPr>
        <w:pStyle w:val="NormalWeb"/>
        <w:tabs>
          <w:tab w:val="left" w:pos="2400"/>
        </w:tabs>
        <w:spacing w:before="0" w:beforeAutospacing="0" w:after="0" w:afterAutospacing="0"/>
      </w:pPr>
    </w:p>
    <w:p w14:paraId="38CCD138" w14:textId="63C0FB37" w:rsidR="003B7D6A" w:rsidRPr="007D54EE" w:rsidRDefault="003B7D6A" w:rsidP="00C67AA0">
      <w:pPr>
        <w:pStyle w:val="NormalWeb"/>
        <w:tabs>
          <w:tab w:val="left" w:pos="2400"/>
        </w:tabs>
        <w:spacing w:before="0" w:beforeAutospacing="0" w:after="0" w:afterAutospacing="0"/>
      </w:pPr>
      <w:r w:rsidRPr="007D54EE">
        <w:t>MR MEANY:  Yes, that</w:t>
      </w:r>
      <w:r w:rsidR="00A90692">
        <w:t>'</w:t>
      </w:r>
      <w:r w:rsidRPr="007D54EE">
        <w:t>s certainly been our experience.  And we</w:t>
      </w:r>
      <w:r w:rsidR="00A90692">
        <w:t>'</w:t>
      </w:r>
      <w:r w:rsidRPr="007D54EE">
        <w:t xml:space="preserve">ve been talking to heads of </w:t>
      </w:r>
      <w:r w:rsidR="0082759C" w:rsidRPr="007D54EE">
        <w:t>faculties</w:t>
      </w:r>
      <w:r w:rsidRPr="007D54EE">
        <w:t xml:space="preserve"> and it</w:t>
      </w:r>
      <w:r w:rsidR="00A90692">
        <w:t>'</w:t>
      </w:r>
      <w:r w:rsidRPr="007D54EE">
        <w:t>s not just in early childhood education care, it</w:t>
      </w:r>
      <w:r w:rsidR="00A90692">
        <w:t>'</w:t>
      </w:r>
      <w:r w:rsidRPr="007D54EE">
        <w:t>s across the board in terms of early child development.</w:t>
      </w:r>
    </w:p>
    <w:p w14:paraId="2DE7C1AF" w14:textId="77777777" w:rsidR="003B7D6A" w:rsidRPr="007D54EE" w:rsidRDefault="003B7D6A" w:rsidP="00C67AA0">
      <w:pPr>
        <w:pStyle w:val="NormalWeb"/>
        <w:tabs>
          <w:tab w:val="left" w:pos="2400"/>
        </w:tabs>
        <w:spacing w:before="0" w:beforeAutospacing="0" w:after="0" w:afterAutospacing="0"/>
      </w:pPr>
    </w:p>
    <w:p w14:paraId="63D71AC1" w14:textId="51084D86" w:rsidR="003B7D6A" w:rsidRPr="007D54EE" w:rsidRDefault="003B7D6A" w:rsidP="00C67AA0">
      <w:pPr>
        <w:pStyle w:val="NormalWeb"/>
        <w:tabs>
          <w:tab w:val="left" w:pos="2400"/>
        </w:tabs>
        <w:spacing w:before="0" w:beforeAutospacing="0" w:after="0" w:afterAutospacing="0"/>
      </w:pPr>
      <w:r w:rsidRPr="007D54EE">
        <w:t xml:space="preserve">COMMISSIONER </w:t>
      </w:r>
      <w:r w:rsidR="00C60763">
        <w:t>BRENNAN</w:t>
      </w:r>
      <w:r w:rsidRPr="007D54EE">
        <w:t>:  Yes.</w:t>
      </w:r>
    </w:p>
    <w:p w14:paraId="15F15227" w14:textId="77777777" w:rsidR="003B7D6A" w:rsidRPr="007D54EE" w:rsidRDefault="003B7D6A" w:rsidP="00C67AA0">
      <w:pPr>
        <w:pStyle w:val="NormalWeb"/>
        <w:tabs>
          <w:tab w:val="left" w:pos="2400"/>
        </w:tabs>
        <w:spacing w:before="0" w:beforeAutospacing="0" w:after="0" w:afterAutospacing="0"/>
      </w:pPr>
    </w:p>
    <w:p w14:paraId="3E60F7D7" w14:textId="48CE0698" w:rsidR="00E14D21" w:rsidRPr="007D54EE" w:rsidRDefault="003B7D6A" w:rsidP="00C67AA0">
      <w:pPr>
        <w:pStyle w:val="NormalWeb"/>
        <w:tabs>
          <w:tab w:val="left" w:pos="2400"/>
        </w:tabs>
        <w:spacing w:before="0" w:beforeAutospacing="0" w:after="0" w:afterAutospacing="0"/>
      </w:pPr>
      <w:r w:rsidRPr="007D54EE">
        <w:lastRenderedPageBreak/>
        <w:t xml:space="preserve">MR MEANY:  The response we have </w:t>
      </w:r>
      <w:proofErr w:type="gramStart"/>
      <w:r w:rsidRPr="007D54EE">
        <w:t>most commonly got</w:t>
      </w:r>
      <w:proofErr w:type="gramEnd"/>
      <w:r w:rsidRPr="007D54EE">
        <w:t xml:space="preserve"> is, </w:t>
      </w:r>
      <w:r w:rsidR="00A90692">
        <w:t>'</w:t>
      </w:r>
      <w:r w:rsidRPr="007D54EE">
        <w:t>Wel</w:t>
      </w:r>
      <w:r w:rsidR="00E14D21" w:rsidRPr="007D54EE">
        <w:t>l, I</w:t>
      </w:r>
      <w:r w:rsidR="00A90692">
        <w:t>'</w:t>
      </w:r>
      <w:r w:rsidR="00E14D21" w:rsidRPr="007D54EE">
        <w:t>m not quite sure.  I don</w:t>
      </w:r>
      <w:r w:rsidR="00A90692">
        <w:t>'</w:t>
      </w:r>
      <w:r w:rsidR="00E14D21" w:rsidRPr="007D54EE">
        <w:t>t think that is properly integrated</w:t>
      </w:r>
      <w:r w:rsidR="00A90692">
        <w:t>'</w:t>
      </w:r>
      <w:r w:rsidR="00E14D21" w:rsidRPr="007D54EE">
        <w:t>.  Now, of course there will be exceptions to that, but I think in most situations there</w:t>
      </w:r>
      <w:r w:rsidR="00A90692">
        <w:t>'</w:t>
      </w:r>
      <w:r w:rsidR="00E14D21" w:rsidRPr="007D54EE">
        <w:t>s further work that can be done to better integrate those insights.</w:t>
      </w:r>
    </w:p>
    <w:p w14:paraId="45806C8C" w14:textId="77777777" w:rsidR="00E14D21" w:rsidRPr="007D54EE" w:rsidRDefault="00E14D21" w:rsidP="00C67AA0">
      <w:pPr>
        <w:pStyle w:val="NormalWeb"/>
        <w:tabs>
          <w:tab w:val="left" w:pos="2400"/>
        </w:tabs>
        <w:spacing w:before="0" w:beforeAutospacing="0" w:after="0" w:afterAutospacing="0"/>
      </w:pPr>
    </w:p>
    <w:p w14:paraId="37A9F03C" w14:textId="4692FFDF" w:rsidR="003B7D6A" w:rsidRPr="007D54EE" w:rsidRDefault="00E14D21" w:rsidP="00C67AA0">
      <w:pPr>
        <w:pStyle w:val="NormalWeb"/>
        <w:tabs>
          <w:tab w:val="left" w:pos="2400"/>
        </w:tabs>
        <w:spacing w:before="0" w:beforeAutospacing="0" w:after="0" w:afterAutospacing="0"/>
      </w:pPr>
      <w:r w:rsidRPr="007D54EE">
        <w:t xml:space="preserve">COMMISSIONER </w:t>
      </w:r>
      <w:r w:rsidR="009E0E46">
        <w:t>BRENNAN</w:t>
      </w:r>
      <w:r w:rsidRPr="007D54EE">
        <w:t>:  Yes.  And because we</w:t>
      </w:r>
      <w:r w:rsidR="00A90692">
        <w:t>'</w:t>
      </w:r>
      <w:r w:rsidRPr="007D54EE">
        <w:t>re also – a part of the environment we</w:t>
      </w:r>
      <w:r w:rsidR="00A90692">
        <w:t>'</w:t>
      </w:r>
      <w:r w:rsidRPr="007D54EE">
        <w:t xml:space="preserve">re </w:t>
      </w:r>
      <w:r w:rsidR="006400F5" w:rsidRPr="007D54EE">
        <w:t xml:space="preserve">working </w:t>
      </w:r>
      <w:r w:rsidRPr="007D54EE">
        <w:t>in is the NDIS review, and the potential impacts of big changes there for early childhood education and care services, that</w:t>
      </w:r>
      <w:r w:rsidR="00A90692">
        <w:t>'</w:t>
      </w:r>
      <w:r w:rsidRPr="007D54EE">
        <w:t>s another huge area where the training and education and professional development fo</w:t>
      </w:r>
      <w:r w:rsidR="006400F5" w:rsidRPr="007D54EE">
        <w:t>r</w:t>
      </w:r>
      <w:r w:rsidRPr="007D54EE">
        <w:t xml:space="preserve"> the workforce is going to be </w:t>
      </w:r>
      <w:proofErr w:type="gramStart"/>
      <w:r w:rsidRPr="007D54EE">
        <w:t>absolutely critical</w:t>
      </w:r>
      <w:proofErr w:type="gramEnd"/>
      <w:r w:rsidRPr="007D54EE">
        <w:t xml:space="preserve">.  </w:t>
      </w:r>
    </w:p>
    <w:p w14:paraId="62C05C96" w14:textId="77777777" w:rsidR="006400F5" w:rsidRPr="007D54EE" w:rsidRDefault="006400F5" w:rsidP="00C67AA0">
      <w:pPr>
        <w:pStyle w:val="NormalWeb"/>
        <w:tabs>
          <w:tab w:val="left" w:pos="2400"/>
        </w:tabs>
        <w:spacing w:before="0" w:beforeAutospacing="0" w:after="0" w:afterAutospacing="0"/>
      </w:pPr>
    </w:p>
    <w:p w14:paraId="6756AB56" w14:textId="578BFFD6" w:rsidR="006400F5" w:rsidRPr="007D54EE" w:rsidRDefault="006400F5" w:rsidP="00C67AA0">
      <w:pPr>
        <w:pStyle w:val="NormalWeb"/>
        <w:tabs>
          <w:tab w:val="left" w:pos="2400"/>
        </w:tabs>
        <w:spacing w:before="0" w:beforeAutospacing="0" w:after="0" w:afterAutospacing="0"/>
      </w:pPr>
      <w:r w:rsidRPr="007D54EE">
        <w:t>MR MEANY:  And this is</w:t>
      </w:r>
      <w:r w:rsidR="00A90692">
        <w:t> </w:t>
      </w:r>
      <w:r w:rsidR="00A90692">
        <w:noBreakHyphen/>
        <w:t> </w:t>
      </w:r>
      <w:r w:rsidR="00A90692">
        <w:noBreakHyphen/>
        <w:t> </w:t>
      </w:r>
      <w:r w:rsidR="00A90692">
        <w:noBreakHyphen/>
      </w:r>
    </w:p>
    <w:p w14:paraId="5E755912" w14:textId="77777777" w:rsidR="006400F5" w:rsidRPr="007D54EE" w:rsidRDefault="006400F5" w:rsidP="00C67AA0">
      <w:pPr>
        <w:pStyle w:val="NormalWeb"/>
        <w:tabs>
          <w:tab w:val="left" w:pos="2400"/>
        </w:tabs>
        <w:spacing w:before="0" w:beforeAutospacing="0" w:after="0" w:afterAutospacing="0"/>
      </w:pPr>
    </w:p>
    <w:p w14:paraId="74132461" w14:textId="7F78EC54" w:rsidR="006400F5" w:rsidRPr="007D54EE" w:rsidRDefault="006400F5" w:rsidP="00C67AA0">
      <w:pPr>
        <w:pStyle w:val="NormalWeb"/>
        <w:tabs>
          <w:tab w:val="left" w:pos="2400"/>
        </w:tabs>
        <w:spacing w:before="0" w:beforeAutospacing="0" w:after="0" w:afterAutospacing="0"/>
      </w:pPr>
      <w:r w:rsidRPr="007D54EE">
        <w:t>COMMISSIONER STOKIE:  The other thing that</w:t>
      </w:r>
      <w:r w:rsidR="00A90692">
        <w:t>'</w:t>
      </w:r>
      <w:r w:rsidRPr="007D54EE">
        <w:t>s really useful – well, what we</w:t>
      </w:r>
      <w:r w:rsidR="00A90692">
        <w:t>'</w:t>
      </w:r>
      <w:r w:rsidRPr="007D54EE">
        <w:t>re hearing, Roger – which is that you</w:t>
      </w:r>
      <w:r w:rsidR="00A90692">
        <w:t>'</w:t>
      </w:r>
      <w:r w:rsidRPr="007D54EE">
        <w:t xml:space="preserve">re taking an early </w:t>
      </w:r>
      <w:proofErr w:type="gramStart"/>
      <w:r w:rsidRPr="007D54EE">
        <w:t>years</w:t>
      </w:r>
      <w:proofErr w:type="gramEnd"/>
      <w:r w:rsidRPr="007D54EE">
        <w:t xml:space="preserve"> perspective which is birth through to, I don</w:t>
      </w:r>
      <w:r w:rsidR="00A90692">
        <w:t>'</w:t>
      </w:r>
      <w:r w:rsidRPr="007D54EE">
        <w:t xml:space="preserve">t know, eight, a UNESCO view of years.  And ECEC will only cover a portion of that, kinder will only cover – primary schools </w:t>
      </w:r>
      <w:proofErr w:type="gramStart"/>
      <w:r w:rsidRPr="007D54EE">
        <w:t>covers</w:t>
      </w:r>
      <w:proofErr w:type="gramEnd"/>
      <w:r w:rsidRPr="007D54EE">
        <w:t xml:space="preserve"> early years before some form of structured formal is another part and all that needs to have it coordinated </w:t>
      </w:r>
      <w:proofErr w:type="spellStart"/>
      <w:r w:rsidRPr="007D54EE">
        <w:t>formatic</w:t>
      </w:r>
      <w:proofErr w:type="spellEnd"/>
      <w:r w:rsidRPr="007D54EE">
        <w:t xml:space="preserve"> and underpinning, and so</w:t>
      </w:r>
      <w:r w:rsidR="00A90692">
        <w:t> </w:t>
      </w:r>
      <w:r w:rsidR="00A90692">
        <w:noBreakHyphen/>
        <w:t> </w:t>
      </w:r>
      <w:r w:rsidR="00A90692">
        <w:noBreakHyphen/>
        <w:t> </w:t>
      </w:r>
      <w:r w:rsidR="00A90692">
        <w:noBreakHyphen/>
      </w:r>
    </w:p>
    <w:p w14:paraId="5C01E0C4" w14:textId="77777777" w:rsidR="006400F5" w:rsidRPr="007D54EE" w:rsidRDefault="006400F5" w:rsidP="00C67AA0">
      <w:pPr>
        <w:pStyle w:val="NormalWeb"/>
        <w:tabs>
          <w:tab w:val="left" w:pos="2400"/>
        </w:tabs>
        <w:spacing w:before="0" w:beforeAutospacing="0" w:after="0" w:afterAutospacing="0"/>
      </w:pPr>
    </w:p>
    <w:p w14:paraId="08D92C60" w14:textId="10B038C1" w:rsidR="006400F5" w:rsidRPr="007D54EE" w:rsidRDefault="006400F5" w:rsidP="00C67AA0">
      <w:pPr>
        <w:pStyle w:val="NormalWeb"/>
        <w:tabs>
          <w:tab w:val="left" w:pos="2400"/>
        </w:tabs>
        <w:spacing w:before="0" w:beforeAutospacing="0" w:after="0" w:afterAutospacing="0"/>
      </w:pPr>
      <w:r w:rsidRPr="007D54EE">
        <w:t xml:space="preserve">MR MEANY:  And </w:t>
      </w:r>
      <w:proofErr w:type="gramStart"/>
      <w:r w:rsidRPr="007D54EE">
        <w:t>so</w:t>
      </w:r>
      <w:proofErr w:type="gramEnd"/>
      <w:r w:rsidRPr="007D54EE">
        <w:t xml:space="preserve"> we would definitely advocate for strong links in this workforce development space across all early childhood workforces regardless of</w:t>
      </w:r>
      <w:r w:rsidR="00A90692">
        <w:t> </w:t>
      </w:r>
      <w:r w:rsidR="00A90692">
        <w:noBreakHyphen/>
        <w:t> </w:t>
      </w:r>
      <w:r w:rsidR="00A90692">
        <w:noBreakHyphen/>
        <w:t> </w:t>
      </w:r>
      <w:r w:rsidR="00A90692">
        <w:noBreakHyphen/>
      </w:r>
    </w:p>
    <w:p w14:paraId="217E1434" w14:textId="77777777" w:rsidR="006400F5" w:rsidRPr="007D54EE" w:rsidRDefault="006400F5" w:rsidP="00C67AA0">
      <w:pPr>
        <w:pStyle w:val="NormalWeb"/>
        <w:tabs>
          <w:tab w:val="left" w:pos="2400"/>
        </w:tabs>
        <w:spacing w:before="0" w:beforeAutospacing="0" w:after="0" w:afterAutospacing="0"/>
      </w:pPr>
    </w:p>
    <w:p w14:paraId="43465075" w14:textId="77777777" w:rsidR="006400F5" w:rsidRPr="007D54EE" w:rsidRDefault="006400F5" w:rsidP="00C67AA0">
      <w:pPr>
        <w:pStyle w:val="NormalWeb"/>
        <w:tabs>
          <w:tab w:val="left" w:pos="2400"/>
        </w:tabs>
        <w:spacing w:before="0" w:beforeAutospacing="0" w:after="0" w:afterAutospacing="0"/>
      </w:pPr>
      <w:r w:rsidRPr="007D54EE">
        <w:t>COMMISSIONER STOKIE:  Yes, which is part of – so your coordination roles which is the question I was asking you about.</w:t>
      </w:r>
    </w:p>
    <w:p w14:paraId="4DF8817F" w14:textId="77777777" w:rsidR="006400F5" w:rsidRPr="007D54EE" w:rsidRDefault="006400F5" w:rsidP="00C67AA0">
      <w:pPr>
        <w:pStyle w:val="NormalWeb"/>
        <w:tabs>
          <w:tab w:val="left" w:pos="2400"/>
        </w:tabs>
        <w:spacing w:before="0" w:beforeAutospacing="0" w:after="0" w:afterAutospacing="0"/>
      </w:pPr>
    </w:p>
    <w:p w14:paraId="240FE092" w14:textId="77777777" w:rsidR="006400F5" w:rsidRPr="007D54EE" w:rsidRDefault="006400F5" w:rsidP="00C67AA0">
      <w:pPr>
        <w:pStyle w:val="NormalWeb"/>
        <w:tabs>
          <w:tab w:val="left" w:pos="2400"/>
        </w:tabs>
        <w:spacing w:before="0" w:beforeAutospacing="0" w:after="0" w:afterAutospacing="0"/>
      </w:pPr>
      <w:r w:rsidRPr="007D54EE">
        <w:t>MR MEANY:  Yes.</w:t>
      </w:r>
    </w:p>
    <w:p w14:paraId="0388256D" w14:textId="77777777" w:rsidR="006400F5" w:rsidRPr="007D54EE" w:rsidRDefault="006400F5" w:rsidP="00C67AA0">
      <w:pPr>
        <w:pStyle w:val="NormalWeb"/>
        <w:tabs>
          <w:tab w:val="left" w:pos="2400"/>
        </w:tabs>
        <w:spacing w:before="0" w:beforeAutospacing="0" w:after="0" w:afterAutospacing="0"/>
      </w:pPr>
    </w:p>
    <w:p w14:paraId="11160A07" w14:textId="6E038BF8" w:rsidR="006400F5" w:rsidRPr="007D54EE" w:rsidRDefault="006400F5" w:rsidP="00C67AA0">
      <w:pPr>
        <w:pStyle w:val="NormalWeb"/>
        <w:tabs>
          <w:tab w:val="left" w:pos="2400"/>
        </w:tabs>
        <w:spacing w:before="0" w:beforeAutospacing="0" w:after="0" w:afterAutospacing="0"/>
      </w:pPr>
      <w:r w:rsidRPr="007D54EE">
        <w:t xml:space="preserve">COMMISSIONER STOKIE:  Yes, </w:t>
      </w:r>
      <w:proofErr w:type="gramStart"/>
      <w:r w:rsidRPr="007D54EE">
        <w:t>Federal</w:t>
      </w:r>
      <w:proofErr w:type="gramEnd"/>
      <w:r w:rsidRPr="007D54EE">
        <w:t xml:space="preserve"> and State and other services from health community services engaged with parents, support, et cetera.</w:t>
      </w:r>
    </w:p>
    <w:p w14:paraId="27628BD0" w14:textId="77777777" w:rsidR="006400F5" w:rsidRPr="007D54EE" w:rsidRDefault="006400F5" w:rsidP="00C67AA0">
      <w:pPr>
        <w:pStyle w:val="NormalWeb"/>
        <w:tabs>
          <w:tab w:val="left" w:pos="2400"/>
        </w:tabs>
        <w:spacing w:before="0" w:beforeAutospacing="0" w:after="0" w:afterAutospacing="0"/>
      </w:pPr>
    </w:p>
    <w:p w14:paraId="38D3346B" w14:textId="00513B98" w:rsidR="006400F5" w:rsidRPr="007D54EE" w:rsidRDefault="006400F5" w:rsidP="00C67AA0">
      <w:pPr>
        <w:pStyle w:val="NormalWeb"/>
        <w:tabs>
          <w:tab w:val="left" w:pos="2400"/>
        </w:tabs>
        <w:spacing w:before="0" w:beforeAutospacing="0" w:after="0" w:afterAutospacing="0"/>
      </w:pPr>
      <w:r w:rsidRPr="007D54EE">
        <w:t>MR MEANY:  Exactly.  Yes.  And a national workforce capability plan around the early childhood workforces would be, you know, the ultimate, I guess.</w:t>
      </w:r>
    </w:p>
    <w:p w14:paraId="76667B64" w14:textId="77777777" w:rsidR="006400F5" w:rsidRPr="007D54EE" w:rsidRDefault="006400F5" w:rsidP="00C67AA0">
      <w:pPr>
        <w:pStyle w:val="NormalWeb"/>
        <w:tabs>
          <w:tab w:val="left" w:pos="2400"/>
        </w:tabs>
        <w:spacing w:before="0" w:beforeAutospacing="0" w:after="0" w:afterAutospacing="0"/>
      </w:pPr>
    </w:p>
    <w:p w14:paraId="7C337D9A" w14:textId="3014FF2B" w:rsidR="006400F5" w:rsidRPr="007D54EE" w:rsidRDefault="006400F5" w:rsidP="00C67AA0">
      <w:pPr>
        <w:pStyle w:val="NormalWeb"/>
        <w:tabs>
          <w:tab w:val="left" w:pos="2400"/>
        </w:tabs>
        <w:spacing w:before="0" w:beforeAutospacing="0" w:after="0" w:afterAutospacing="0"/>
      </w:pPr>
      <w:r w:rsidRPr="007D54EE">
        <w:t>COMMISSIONER STOKIE:  That said, our challenge will be that it will need to come back to down to early childhood education and care as a component of that.</w:t>
      </w:r>
    </w:p>
    <w:p w14:paraId="7AF2A402" w14:textId="77777777" w:rsidR="006400F5" w:rsidRPr="007D54EE" w:rsidRDefault="006400F5" w:rsidP="00C67AA0">
      <w:pPr>
        <w:pStyle w:val="NormalWeb"/>
        <w:tabs>
          <w:tab w:val="left" w:pos="2400"/>
        </w:tabs>
        <w:spacing w:before="0" w:beforeAutospacing="0" w:after="0" w:afterAutospacing="0"/>
      </w:pPr>
    </w:p>
    <w:p w14:paraId="6CB380EF" w14:textId="3104A1A9" w:rsidR="006400F5" w:rsidRPr="007D54EE" w:rsidRDefault="006400F5" w:rsidP="00C67AA0">
      <w:pPr>
        <w:pStyle w:val="NormalWeb"/>
        <w:tabs>
          <w:tab w:val="left" w:pos="2400"/>
        </w:tabs>
        <w:spacing w:before="0" w:beforeAutospacing="0" w:after="0" w:afterAutospacing="0"/>
      </w:pPr>
      <w:r w:rsidRPr="007D54EE">
        <w:t>MR MEANY:  Yes.  But I guess, in terms of how the Commission</w:t>
      </w:r>
      <w:r w:rsidR="00A90692">
        <w:t>'</w:t>
      </w:r>
      <w:r w:rsidRPr="007D54EE">
        <w:t>s role might be defined, it could be about how it integrates and works with some of those other sectors as well, yes.</w:t>
      </w:r>
    </w:p>
    <w:p w14:paraId="0CD0CE6C" w14:textId="77777777" w:rsidR="006400F5" w:rsidRPr="007D54EE" w:rsidRDefault="006400F5" w:rsidP="00C67AA0">
      <w:pPr>
        <w:pStyle w:val="NormalWeb"/>
        <w:tabs>
          <w:tab w:val="left" w:pos="2400"/>
        </w:tabs>
        <w:spacing w:before="0" w:beforeAutospacing="0" w:after="0" w:afterAutospacing="0"/>
      </w:pPr>
    </w:p>
    <w:p w14:paraId="49A89213" w14:textId="77777777" w:rsidR="006400F5" w:rsidRPr="007D54EE" w:rsidRDefault="006400F5" w:rsidP="00C67AA0">
      <w:pPr>
        <w:pStyle w:val="NormalWeb"/>
        <w:tabs>
          <w:tab w:val="left" w:pos="2400"/>
        </w:tabs>
        <w:spacing w:before="0" w:beforeAutospacing="0" w:after="0" w:afterAutospacing="0"/>
      </w:pPr>
      <w:r w:rsidRPr="007D54EE">
        <w:t>COMMISSIONER STOKIE:  Yes, all right.  Thank you.</w:t>
      </w:r>
    </w:p>
    <w:p w14:paraId="7B4DF81D" w14:textId="77777777" w:rsidR="006400F5" w:rsidRPr="007D54EE" w:rsidRDefault="006400F5" w:rsidP="00C67AA0">
      <w:pPr>
        <w:pStyle w:val="NormalWeb"/>
        <w:tabs>
          <w:tab w:val="left" w:pos="2400"/>
        </w:tabs>
        <w:spacing w:before="0" w:beforeAutospacing="0" w:after="0" w:afterAutospacing="0"/>
      </w:pPr>
    </w:p>
    <w:p w14:paraId="4844A758" w14:textId="106EE0F6" w:rsidR="006400F5" w:rsidRPr="007D54EE" w:rsidRDefault="006400F5" w:rsidP="00C67AA0">
      <w:pPr>
        <w:pStyle w:val="NormalWeb"/>
        <w:tabs>
          <w:tab w:val="left" w:pos="2400"/>
        </w:tabs>
        <w:spacing w:before="0" w:beforeAutospacing="0" w:after="0" w:afterAutospacing="0"/>
      </w:pPr>
      <w:r w:rsidRPr="007D54EE">
        <w:t xml:space="preserve">COMMISSIONER </w:t>
      </w:r>
      <w:r w:rsidR="004938DD">
        <w:t>BRENNAN</w:t>
      </w:r>
      <w:r w:rsidRPr="007D54EE">
        <w:t>:  Yes.</w:t>
      </w:r>
    </w:p>
    <w:p w14:paraId="344C4044" w14:textId="77777777" w:rsidR="006400F5" w:rsidRPr="007D54EE" w:rsidRDefault="006400F5" w:rsidP="00C67AA0">
      <w:pPr>
        <w:pStyle w:val="NormalWeb"/>
        <w:tabs>
          <w:tab w:val="left" w:pos="2400"/>
        </w:tabs>
        <w:spacing w:before="0" w:beforeAutospacing="0" w:after="0" w:afterAutospacing="0"/>
      </w:pPr>
    </w:p>
    <w:p w14:paraId="59E81390" w14:textId="25D7575D" w:rsidR="006400F5" w:rsidRPr="007D54EE" w:rsidRDefault="006400F5" w:rsidP="00C67AA0">
      <w:pPr>
        <w:pStyle w:val="NormalWeb"/>
        <w:tabs>
          <w:tab w:val="left" w:pos="2400"/>
        </w:tabs>
        <w:spacing w:before="0" w:beforeAutospacing="0" w:after="0" w:afterAutospacing="0"/>
      </w:pPr>
      <w:r w:rsidRPr="007D54EE">
        <w:lastRenderedPageBreak/>
        <w:t>COMMISSIONER STOKIE:  We</w:t>
      </w:r>
      <w:r w:rsidR="00A90692">
        <w:t>'</w:t>
      </w:r>
      <w:r w:rsidRPr="007D54EE">
        <w:t>re pretty much out of time.</w:t>
      </w:r>
    </w:p>
    <w:p w14:paraId="3772BCE8" w14:textId="77777777" w:rsidR="006400F5" w:rsidRPr="007D54EE" w:rsidRDefault="006400F5" w:rsidP="00C67AA0">
      <w:pPr>
        <w:pStyle w:val="NormalWeb"/>
        <w:tabs>
          <w:tab w:val="left" w:pos="2400"/>
        </w:tabs>
        <w:spacing w:before="0" w:beforeAutospacing="0" w:after="0" w:afterAutospacing="0"/>
      </w:pPr>
    </w:p>
    <w:p w14:paraId="104306F6" w14:textId="08B8F3C5" w:rsidR="006400F5" w:rsidRPr="007D54EE" w:rsidRDefault="006400F5" w:rsidP="00C67AA0">
      <w:pPr>
        <w:pStyle w:val="NormalWeb"/>
        <w:tabs>
          <w:tab w:val="left" w:pos="2400"/>
        </w:tabs>
        <w:spacing w:before="0" w:beforeAutospacing="0" w:after="0" w:afterAutospacing="0"/>
      </w:pPr>
      <w:r w:rsidRPr="007D54EE">
        <w:t xml:space="preserve">COMMISSIONER </w:t>
      </w:r>
      <w:r w:rsidR="00751A2C">
        <w:t>BRENNAN</w:t>
      </w:r>
      <w:r w:rsidRPr="007D54EE">
        <w:t>:  That went quickly.</w:t>
      </w:r>
    </w:p>
    <w:p w14:paraId="62F180C6" w14:textId="77777777" w:rsidR="006400F5" w:rsidRPr="007D54EE" w:rsidRDefault="006400F5" w:rsidP="00C67AA0">
      <w:pPr>
        <w:pStyle w:val="NormalWeb"/>
        <w:tabs>
          <w:tab w:val="left" w:pos="2400"/>
        </w:tabs>
        <w:spacing w:before="0" w:beforeAutospacing="0" w:after="0" w:afterAutospacing="0"/>
      </w:pPr>
    </w:p>
    <w:p w14:paraId="1348A16F" w14:textId="09AAF0B1" w:rsidR="006400F5" w:rsidRPr="007D54EE" w:rsidRDefault="006400F5" w:rsidP="00C67AA0">
      <w:pPr>
        <w:pStyle w:val="NormalWeb"/>
        <w:tabs>
          <w:tab w:val="left" w:pos="2400"/>
        </w:tabs>
        <w:spacing w:before="0" w:beforeAutospacing="0" w:after="0" w:afterAutospacing="0"/>
      </w:pPr>
      <w:r w:rsidRPr="007D54EE">
        <w:t>COMMISSIONER STOKIE:  But is there anything else that you needed or wanted to raise?</w:t>
      </w:r>
    </w:p>
    <w:p w14:paraId="22D9E4E7" w14:textId="77777777" w:rsidR="006400F5" w:rsidRPr="007D54EE" w:rsidRDefault="006400F5" w:rsidP="00C67AA0">
      <w:pPr>
        <w:pStyle w:val="NormalWeb"/>
        <w:tabs>
          <w:tab w:val="left" w:pos="2400"/>
        </w:tabs>
        <w:spacing w:before="0" w:beforeAutospacing="0" w:after="0" w:afterAutospacing="0"/>
      </w:pPr>
    </w:p>
    <w:p w14:paraId="241BFF19" w14:textId="04EDA35E" w:rsidR="00E3636D" w:rsidRPr="007D54EE" w:rsidRDefault="006400F5" w:rsidP="00C67AA0">
      <w:pPr>
        <w:pStyle w:val="NormalWeb"/>
        <w:tabs>
          <w:tab w:val="left" w:pos="2400"/>
        </w:tabs>
        <w:spacing w:before="0" w:beforeAutospacing="0" w:after="0" w:afterAutospacing="0"/>
      </w:pPr>
      <w:r w:rsidRPr="007D54EE">
        <w:t xml:space="preserve">MR MEANY:  </w:t>
      </w:r>
      <w:r w:rsidR="007C170C" w:rsidRPr="007D54EE">
        <w:t xml:space="preserve">Yes, one quick thing.  One of the things I think would be </w:t>
      </w:r>
      <w:proofErr w:type="gramStart"/>
      <w:r w:rsidR="007C170C" w:rsidRPr="007D54EE">
        <w:t>really helpful</w:t>
      </w:r>
      <w:proofErr w:type="gramEnd"/>
      <w:r w:rsidR="007C170C" w:rsidRPr="007D54EE">
        <w:t xml:space="preserve"> for the conversation around ECEC in Australia, is to shift the emphasis a little bit from ECEC – the primary outcome for ECEC being around productivity and enabling parents to work.  I acknowledge that that is an important thing.  But from our perspective, we</w:t>
      </w:r>
      <w:r w:rsidR="00A90692">
        <w:t>'</w:t>
      </w:r>
      <w:r w:rsidR="007C170C" w:rsidRPr="007D54EE">
        <w:t xml:space="preserve">d like to see the conversation shift to being focused </w:t>
      </w:r>
      <w:proofErr w:type="gramStart"/>
      <w:r w:rsidR="007C170C" w:rsidRPr="007D54EE">
        <w:t>around</w:t>
      </w:r>
      <w:proofErr w:type="gramEnd"/>
      <w:r w:rsidR="007C170C" w:rsidRPr="007D54EE">
        <w:t xml:space="preserve"> child well-being, child development, and the purpose of our ECEC system being clearly articulated around, you know, child development, child well-being, and it being </w:t>
      </w:r>
      <w:r w:rsidR="00E3636D" w:rsidRPr="007D54EE">
        <w:t>the primary outcome that the system seeks.  That to me would be a good outcome.</w:t>
      </w:r>
    </w:p>
    <w:p w14:paraId="29DB02E1" w14:textId="77777777" w:rsidR="00E3636D" w:rsidRPr="007D54EE" w:rsidRDefault="00E3636D" w:rsidP="00C67AA0">
      <w:pPr>
        <w:pStyle w:val="NormalWeb"/>
        <w:tabs>
          <w:tab w:val="left" w:pos="2400"/>
        </w:tabs>
        <w:spacing w:before="0" w:beforeAutospacing="0" w:after="0" w:afterAutospacing="0"/>
      </w:pPr>
    </w:p>
    <w:p w14:paraId="616A6045" w14:textId="57ED0AF7" w:rsidR="00E3636D" w:rsidRPr="007D54EE" w:rsidRDefault="00E3636D" w:rsidP="00C67AA0">
      <w:pPr>
        <w:pStyle w:val="NormalWeb"/>
        <w:tabs>
          <w:tab w:val="left" w:pos="2400"/>
        </w:tabs>
        <w:spacing w:before="0" w:beforeAutospacing="0" w:after="0" w:afterAutospacing="0"/>
      </w:pPr>
      <w:r w:rsidRPr="007D54EE">
        <w:t>COMMISSIONER STOKIE:  It</w:t>
      </w:r>
      <w:r w:rsidR="00A90692">
        <w:t>'</w:t>
      </w:r>
      <w:r w:rsidRPr="007D54EE">
        <w:t xml:space="preserve">s a very strong theme in our report.  In fact, probably quite a departure from previous Productivity Commission reviews in this space, which is to centre the child </w:t>
      </w:r>
      <w:r w:rsidR="009A3634" w:rsidRPr="007D54EE">
        <w:t xml:space="preserve">and </w:t>
      </w:r>
      <w:r w:rsidRPr="007D54EE">
        <w:t>put the child before</w:t>
      </w:r>
      <w:r w:rsidR="00A90692">
        <w:t> </w:t>
      </w:r>
      <w:r w:rsidR="00A90692">
        <w:noBreakHyphen/>
        <w:t> </w:t>
      </w:r>
      <w:r w:rsidR="00A90692">
        <w:noBreakHyphen/>
        <w:t> </w:t>
      </w:r>
      <w:r w:rsidR="00A90692">
        <w:noBreakHyphen/>
      </w:r>
      <w:r w:rsidRPr="007D54EE">
        <w:t xml:space="preserve"> </w:t>
      </w:r>
    </w:p>
    <w:p w14:paraId="35C5EA21" w14:textId="77777777" w:rsidR="00E3636D" w:rsidRPr="007D54EE" w:rsidRDefault="00E3636D" w:rsidP="00C67AA0">
      <w:pPr>
        <w:pStyle w:val="NormalWeb"/>
        <w:tabs>
          <w:tab w:val="left" w:pos="2400"/>
        </w:tabs>
        <w:spacing w:before="0" w:beforeAutospacing="0" w:after="0" w:afterAutospacing="0"/>
      </w:pPr>
    </w:p>
    <w:p w14:paraId="3DFA25C4" w14:textId="77777777" w:rsidR="00E3636D" w:rsidRPr="007D54EE" w:rsidRDefault="00E3636D" w:rsidP="00C67AA0">
      <w:pPr>
        <w:pStyle w:val="NormalWeb"/>
        <w:tabs>
          <w:tab w:val="left" w:pos="2400"/>
        </w:tabs>
        <w:spacing w:before="0" w:beforeAutospacing="0" w:after="0" w:afterAutospacing="0"/>
      </w:pPr>
      <w:r w:rsidRPr="007D54EE">
        <w:t>MR MEANY:  Yes, yes.</w:t>
      </w:r>
    </w:p>
    <w:p w14:paraId="73E6F80C" w14:textId="77777777" w:rsidR="00E3636D" w:rsidRPr="007D54EE" w:rsidRDefault="00E3636D" w:rsidP="00C67AA0">
      <w:pPr>
        <w:pStyle w:val="NormalWeb"/>
        <w:tabs>
          <w:tab w:val="left" w:pos="2400"/>
        </w:tabs>
        <w:spacing w:before="0" w:beforeAutospacing="0" w:after="0" w:afterAutospacing="0"/>
      </w:pPr>
    </w:p>
    <w:p w14:paraId="58D9D86E" w14:textId="61D7BDDB" w:rsidR="006400F5" w:rsidRPr="007D54EE" w:rsidRDefault="00E3636D" w:rsidP="00C67AA0">
      <w:pPr>
        <w:pStyle w:val="NormalWeb"/>
        <w:tabs>
          <w:tab w:val="left" w:pos="2400"/>
        </w:tabs>
        <w:spacing w:before="0" w:beforeAutospacing="0" w:after="0" w:afterAutospacing="0"/>
      </w:pPr>
      <w:r w:rsidRPr="007D54EE">
        <w:t>COMMISSIONER STOKIE:  It</w:t>
      </w:r>
      <w:r w:rsidR="00A90692">
        <w:t>'</w:t>
      </w:r>
      <w:r w:rsidRPr="007D54EE">
        <w:t xml:space="preserve">s not the only ambition, and objective, but it does start to move a pendulum of about how you think about what the policy </w:t>
      </w:r>
      <w:r w:rsidR="00501327" w:rsidRPr="007D54EE">
        <w:t xml:space="preserve">and </w:t>
      </w:r>
      <w:r w:rsidRPr="007D54EE">
        <w:t>engagement is and what coordination is needed across tiers.  Thank you.</w:t>
      </w:r>
    </w:p>
    <w:p w14:paraId="6E1148B3" w14:textId="77777777" w:rsidR="00E3636D" w:rsidRPr="007D54EE" w:rsidRDefault="00E3636D" w:rsidP="00C67AA0">
      <w:pPr>
        <w:pStyle w:val="NormalWeb"/>
        <w:tabs>
          <w:tab w:val="left" w:pos="2400"/>
        </w:tabs>
        <w:spacing w:before="0" w:beforeAutospacing="0" w:after="0" w:afterAutospacing="0"/>
      </w:pPr>
    </w:p>
    <w:p w14:paraId="50EC680B" w14:textId="1603D56F" w:rsidR="00501327" w:rsidRPr="007D54EE" w:rsidRDefault="000213D4" w:rsidP="00C67AA0">
      <w:pPr>
        <w:pStyle w:val="NormalWeb"/>
        <w:tabs>
          <w:tab w:val="left" w:pos="2400"/>
        </w:tabs>
        <w:spacing w:before="0" w:beforeAutospacing="0" w:after="0" w:afterAutospacing="0"/>
      </w:pPr>
      <w:r w:rsidRPr="007D54EE">
        <w:t xml:space="preserve">MR MEANY:  </w:t>
      </w:r>
      <w:r w:rsidR="00E3636D" w:rsidRPr="007D54EE">
        <w:t>Yes.  Well, thank you.</w:t>
      </w:r>
    </w:p>
    <w:p w14:paraId="7C9F2074" w14:textId="77777777" w:rsidR="00501327" w:rsidRPr="007D54EE" w:rsidRDefault="00501327" w:rsidP="00C67AA0">
      <w:pPr>
        <w:pStyle w:val="NormalWeb"/>
        <w:tabs>
          <w:tab w:val="left" w:pos="2400"/>
        </w:tabs>
        <w:spacing w:before="0" w:beforeAutospacing="0" w:after="0" w:afterAutospacing="0"/>
      </w:pPr>
    </w:p>
    <w:p w14:paraId="00DC1AE3" w14:textId="3A6C7B19" w:rsidR="00501327" w:rsidRPr="007D54EE" w:rsidRDefault="00501327" w:rsidP="00C67AA0">
      <w:pPr>
        <w:pStyle w:val="NormalWeb"/>
        <w:tabs>
          <w:tab w:val="left" w:pos="2400"/>
        </w:tabs>
        <w:spacing w:before="0" w:beforeAutospacing="0" w:after="0" w:afterAutospacing="0"/>
      </w:pPr>
      <w:r w:rsidRPr="007D54EE">
        <w:t xml:space="preserve">COMMISSIONER </w:t>
      </w:r>
      <w:r w:rsidR="00751A2C">
        <w:t>BRENNAN</w:t>
      </w:r>
      <w:r w:rsidRPr="007D54EE">
        <w:t>:  Yes.</w:t>
      </w:r>
    </w:p>
    <w:p w14:paraId="0C11B280" w14:textId="77777777" w:rsidR="00501327" w:rsidRPr="007D54EE" w:rsidRDefault="00501327" w:rsidP="00C67AA0">
      <w:pPr>
        <w:pStyle w:val="NormalWeb"/>
        <w:tabs>
          <w:tab w:val="left" w:pos="2400"/>
        </w:tabs>
        <w:spacing w:before="0" w:beforeAutospacing="0" w:after="0" w:afterAutospacing="0"/>
      </w:pPr>
    </w:p>
    <w:p w14:paraId="436A075C" w14:textId="57C973B1" w:rsidR="00E3636D" w:rsidRPr="007D54EE" w:rsidRDefault="00501327" w:rsidP="00C67AA0">
      <w:pPr>
        <w:pStyle w:val="NormalWeb"/>
        <w:tabs>
          <w:tab w:val="left" w:pos="2400"/>
        </w:tabs>
        <w:spacing w:before="0" w:beforeAutospacing="0" w:after="0" w:afterAutospacing="0"/>
      </w:pPr>
      <w:r w:rsidRPr="007D54EE">
        <w:t xml:space="preserve">MR MEANY:  </w:t>
      </w:r>
      <w:r w:rsidR="00E3636D" w:rsidRPr="007D54EE">
        <w:t xml:space="preserve">I think your recommendations will provide a </w:t>
      </w:r>
      <w:proofErr w:type="gramStart"/>
      <w:r w:rsidR="00E3636D" w:rsidRPr="007D54EE">
        <w:t>really good</w:t>
      </w:r>
      <w:proofErr w:type="gramEnd"/>
      <w:r w:rsidR="00E3636D" w:rsidRPr="007D54EE">
        <w:t xml:space="preserve"> impetus for the system in a positive way.  Thank you.</w:t>
      </w:r>
    </w:p>
    <w:p w14:paraId="47E083C1" w14:textId="77777777" w:rsidR="00501327" w:rsidRPr="007D54EE" w:rsidRDefault="00501327" w:rsidP="00C67AA0">
      <w:pPr>
        <w:pStyle w:val="NormalWeb"/>
        <w:tabs>
          <w:tab w:val="left" w:pos="2400"/>
        </w:tabs>
        <w:spacing w:before="0" w:beforeAutospacing="0" w:after="0" w:afterAutospacing="0"/>
      </w:pPr>
    </w:p>
    <w:p w14:paraId="38FD1E8A" w14:textId="6EBB4033" w:rsidR="00501327" w:rsidRPr="007D54EE" w:rsidRDefault="000213D4" w:rsidP="00C67AA0">
      <w:pPr>
        <w:pStyle w:val="NormalWeb"/>
        <w:tabs>
          <w:tab w:val="left" w:pos="2400"/>
        </w:tabs>
        <w:spacing w:before="0" w:beforeAutospacing="0" w:after="0" w:afterAutospacing="0"/>
      </w:pPr>
      <w:r w:rsidRPr="007D54EE">
        <w:t xml:space="preserve">COMMISSIONER </w:t>
      </w:r>
      <w:r w:rsidR="00751A2C">
        <w:t>BRENNAN</w:t>
      </w:r>
      <w:r w:rsidRPr="007D54EE">
        <w:t xml:space="preserve">:  </w:t>
      </w:r>
      <w:r w:rsidR="00501327" w:rsidRPr="007D54EE">
        <w:t xml:space="preserve">Thanks </w:t>
      </w:r>
      <w:r w:rsidRPr="007D54EE">
        <w:t xml:space="preserve">so </w:t>
      </w:r>
      <w:r w:rsidR="00501327" w:rsidRPr="007D54EE">
        <w:t>much.</w:t>
      </w:r>
    </w:p>
    <w:p w14:paraId="41DB2810" w14:textId="77777777" w:rsidR="00E3636D" w:rsidRPr="007D54EE" w:rsidRDefault="00E3636D" w:rsidP="00C67AA0">
      <w:pPr>
        <w:pStyle w:val="NormalWeb"/>
        <w:tabs>
          <w:tab w:val="left" w:pos="2400"/>
        </w:tabs>
        <w:spacing w:before="0" w:beforeAutospacing="0" w:after="0" w:afterAutospacing="0"/>
      </w:pPr>
    </w:p>
    <w:p w14:paraId="5D7FCEFC" w14:textId="474D6747" w:rsidR="00E3636D" w:rsidRPr="007D54EE" w:rsidRDefault="00E3636D" w:rsidP="00C67AA0">
      <w:pPr>
        <w:pStyle w:val="NormalWeb"/>
        <w:tabs>
          <w:tab w:val="left" w:pos="2400"/>
        </w:tabs>
        <w:spacing w:before="0" w:beforeAutospacing="0" w:after="0" w:afterAutospacing="0"/>
      </w:pPr>
      <w:r w:rsidRPr="007D54EE">
        <w:t xml:space="preserve">COMMISSIONER STOKIE:  </w:t>
      </w:r>
      <w:r w:rsidR="00501327" w:rsidRPr="007D54EE">
        <w:t>Thank you very much.</w:t>
      </w:r>
    </w:p>
    <w:p w14:paraId="565CCE46" w14:textId="77777777" w:rsidR="00501327" w:rsidRPr="007D54EE" w:rsidRDefault="00501327" w:rsidP="00C67AA0">
      <w:pPr>
        <w:pStyle w:val="NormalWeb"/>
        <w:tabs>
          <w:tab w:val="left" w:pos="2400"/>
        </w:tabs>
        <w:spacing w:before="0" w:beforeAutospacing="0" w:after="0" w:afterAutospacing="0"/>
      </w:pPr>
    </w:p>
    <w:p w14:paraId="6B424F0D" w14:textId="77777777" w:rsidR="005556AE" w:rsidRPr="007D54EE" w:rsidRDefault="005556AE" w:rsidP="00C67AA0">
      <w:pPr>
        <w:pStyle w:val="NormalWeb"/>
        <w:tabs>
          <w:tab w:val="left" w:pos="2400"/>
        </w:tabs>
        <w:spacing w:before="0" w:beforeAutospacing="0" w:after="0" w:afterAutospacing="0"/>
      </w:pPr>
    </w:p>
    <w:p w14:paraId="22DE7C9B" w14:textId="0567444E" w:rsidR="005556AE" w:rsidRPr="007D54EE" w:rsidRDefault="005556AE" w:rsidP="005556AE">
      <w:pPr>
        <w:pStyle w:val="NormalWeb"/>
        <w:tabs>
          <w:tab w:val="left" w:pos="851"/>
          <w:tab w:val="left" w:pos="2400"/>
        </w:tabs>
        <w:spacing w:before="0" w:beforeAutospacing="0" w:after="0" w:afterAutospacing="0"/>
      </w:pPr>
      <w:r w:rsidRPr="007D54EE">
        <w:tab/>
        <w:t>(Short adjournment.)</w:t>
      </w:r>
    </w:p>
    <w:p w14:paraId="6EDC157A" w14:textId="77777777" w:rsidR="005556AE" w:rsidRPr="007D54EE" w:rsidRDefault="005556AE" w:rsidP="005556AE">
      <w:pPr>
        <w:pStyle w:val="NormalWeb"/>
        <w:tabs>
          <w:tab w:val="left" w:pos="851"/>
          <w:tab w:val="left" w:pos="2400"/>
        </w:tabs>
        <w:spacing w:before="0" w:beforeAutospacing="0" w:after="0" w:afterAutospacing="0"/>
      </w:pPr>
    </w:p>
    <w:p w14:paraId="7EBE69A4" w14:textId="3781E9A5" w:rsidR="005556AE" w:rsidRPr="007D54EE" w:rsidRDefault="005556AE" w:rsidP="00C67AA0">
      <w:pPr>
        <w:pStyle w:val="NormalWeb"/>
        <w:tabs>
          <w:tab w:val="left" w:pos="2400"/>
        </w:tabs>
        <w:spacing w:before="0" w:beforeAutospacing="0" w:after="0" w:afterAutospacing="0"/>
      </w:pPr>
      <w:r w:rsidRPr="007D54EE">
        <w:t>COMMISSIONER STOKIE:  Yes, let</w:t>
      </w:r>
      <w:r w:rsidR="00A90692">
        <w:t>'</w:t>
      </w:r>
      <w:r w:rsidRPr="007D54EE">
        <w:t>s reconvene our public hearings.  And welcome, Karen.</w:t>
      </w:r>
    </w:p>
    <w:p w14:paraId="164A467D" w14:textId="77777777" w:rsidR="005556AE" w:rsidRPr="007D54EE" w:rsidRDefault="005556AE" w:rsidP="00C67AA0">
      <w:pPr>
        <w:pStyle w:val="NormalWeb"/>
        <w:tabs>
          <w:tab w:val="left" w:pos="2400"/>
        </w:tabs>
        <w:spacing w:before="0" w:beforeAutospacing="0" w:after="0" w:afterAutospacing="0"/>
      </w:pPr>
    </w:p>
    <w:p w14:paraId="30823B6A" w14:textId="2CD12072" w:rsidR="005556AE" w:rsidRPr="007D54EE" w:rsidRDefault="005556AE" w:rsidP="00C67AA0">
      <w:pPr>
        <w:pStyle w:val="NormalWeb"/>
        <w:tabs>
          <w:tab w:val="left" w:pos="2400"/>
        </w:tabs>
        <w:spacing w:before="0" w:beforeAutospacing="0" w:after="0" w:afterAutospacing="0"/>
      </w:pPr>
      <w:r w:rsidRPr="007D54EE">
        <w:t>MS THORPE:  Thank you.</w:t>
      </w:r>
    </w:p>
    <w:p w14:paraId="58658343" w14:textId="77777777" w:rsidR="005556AE" w:rsidRPr="007D54EE" w:rsidRDefault="005556AE" w:rsidP="00C67AA0">
      <w:pPr>
        <w:pStyle w:val="NormalWeb"/>
        <w:tabs>
          <w:tab w:val="left" w:pos="2400"/>
        </w:tabs>
        <w:spacing w:before="0" w:beforeAutospacing="0" w:after="0" w:afterAutospacing="0"/>
      </w:pPr>
    </w:p>
    <w:p w14:paraId="14D24C90" w14:textId="5C9A7103" w:rsidR="005556AE" w:rsidRPr="007D54EE" w:rsidRDefault="005556AE" w:rsidP="00C67AA0">
      <w:pPr>
        <w:pStyle w:val="NormalWeb"/>
        <w:tabs>
          <w:tab w:val="left" w:pos="2400"/>
        </w:tabs>
        <w:spacing w:before="0" w:beforeAutospacing="0" w:after="0" w:afterAutospacing="0"/>
      </w:pPr>
      <w:r w:rsidRPr="007D54EE">
        <w:t>COMMISSIONER STOKIE:  But for your benefit, we</w:t>
      </w:r>
      <w:r w:rsidR="00A90692">
        <w:t>'</w:t>
      </w:r>
      <w:r w:rsidRPr="007D54EE">
        <w:t>re recording these sessions.  There will be a transcript made available.  I think we have around 45 minutes or thereabouts.</w:t>
      </w:r>
    </w:p>
    <w:p w14:paraId="71B1A1A2" w14:textId="77777777" w:rsidR="005556AE" w:rsidRPr="007D54EE" w:rsidRDefault="005556AE" w:rsidP="00C67AA0">
      <w:pPr>
        <w:pStyle w:val="NormalWeb"/>
        <w:tabs>
          <w:tab w:val="left" w:pos="2400"/>
        </w:tabs>
        <w:spacing w:before="0" w:beforeAutospacing="0" w:after="0" w:afterAutospacing="0"/>
      </w:pPr>
    </w:p>
    <w:p w14:paraId="054D57DF" w14:textId="7AB98BA6" w:rsidR="005556AE" w:rsidRPr="007D54EE" w:rsidRDefault="005556AE" w:rsidP="00C67AA0">
      <w:pPr>
        <w:pStyle w:val="NormalWeb"/>
        <w:tabs>
          <w:tab w:val="left" w:pos="2400"/>
        </w:tabs>
        <w:spacing w:before="0" w:beforeAutospacing="0" w:after="0" w:afterAutospacing="0"/>
      </w:pPr>
      <w:r w:rsidRPr="007D54EE">
        <w:t>MS THORPE:  Yes.</w:t>
      </w:r>
    </w:p>
    <w:p w14:paraId="6C0B3541" w14:textId="67AB0D2E" w:rsidR="005556AE" w:rsidRPr="007D54EE" w:rsidRDefault="005556AE" w:rsidP="00C67AA0">
      <w:pPr>
        <w:pStyle w:val="NormalWeb"/>
        <w:tabs>
          <w:tab w:val="left" w:pos="2400"/>
        </w:tabs>
        <w:spacing w:before="0" w:beforeAutospacing="0" w:after="0" w:afterAutospacing="0"/>
      </w:pPr>
    </w:p>
    <w:p w14:paraId="5D553BDA" w14:textId="225D885B" w:rsidR="005556AE" w:rsidRPr="007D54EE" w:rsidRDefault="005556AE" w:rsidP="00C67AA0">
      <w:pPr>
        <w:pStyle w:val="NormalWeb"/>
        <w:tabs>
          <w:tab w:val="left" w:pos="2400"/>
        </w:tabs>
        <w:spacing w:before="0" w:beforeAutospacing="0" w:after="0" w:afterAutospacing="0"/>
      </w:pPr>
      <w:r w:rsidRPr="007D54EE">
        <w:t>COMMISSIONER STOKIE:  But for the record, can you just state your name and background, organisation, et cetera, and then you</w:t>
      </w:r>
      <w:r w:rsidR="00A90692">
        <w:t>'</w:t>
      </w:r>
      <w:r w:rsidRPr="007D54EE">
        <w:t>re welcome to give a five minute or a short overview or statement or we</w:t>
      </w:r>
      <w:r w:rsidR="00A90692">
        <w:t>'</w:t>
      </w:r>
      <w:r w:rsidRPr="007D54EE">
        <w:t>re in your hands a little bit if you wanted to have a conversation, if you wanted to ask us questions</w:t>
      </w:r>
      <w:r w:rsidR="009A3634" w:rsidRPr="007D54EE">
        <w:t>, w</w:t>
      </w:r>
      <w:r w:rsidRPr="007D54EE">
        <w:t>e</w:t>
      </w:r>
      <w:r w:rsidR="00A90692">
        <w:t>'</w:t>
      </w:r>
      <w:r w:rsidRPr="007D54EE">
        <w:t>re as much in your hands.</w:t>
      </w:r>
    </w:p>
    <w:p w14:paraId="688EE57F" w14:textId="77777777" w:rsidR="005556AE" w:rsidRPr="007D54EE" w:rsidRDefault="005556AE" w:rsidP="00C67AA0">
      <w:pPr>
        <w:pStyle w:val="NormalWeb"/>
        <w:tabs>
          <w:tab w:val="left" w:pos="2400"/>
        </w:tabs>
        <w:spacing w:before="0" w:beforeAutospacing="0" w:after="0" w:afterAutospacing="0"/>
      </w:pPr>
    </w:p>
    <w:p w14:paraId="3B0CDC67" w14:textId="5EDB87FC" w:rsidR="005556AE" w:rsidRPr="007D54EE" w:rsidRDefault="005556AE" w:rsidP="00C67AA0">
      <w:pPr>
        <w:pStyle w:val="NormalWeb"/>
        <w:tabs>
          <w:tab w:val="left" w:pos="2400"/>
        </w:tabs>
        <w:spacing w:before="0" w:beforeAutospacing="0" w:after="0" w:afterAutospacing="0"/>
      </w:pPr>
      <w:r w:rsidRPr="007D54EE">
        <w:t xml:space="preserve">MS THORPE:  </w:t>
      </w:r>
      <w:r w:rsidR="009A3634" w:rsidRPr="007D54EE">
        <w:t xml:space="preserve">Sure.  </w:t>
      </w:r>
      <w:r w:rsidRPr="007D54EE">
        <w:t>Okay, thank you.  I</w:t>
      </w:r>
      <w:r w:rsidR="00A90692">
        <w:t>'</w:t>
      </w:r>
      <w:r w:rsidRPr="007D54EE">
        <w:t xml:space="preserve">d firstly likely to acknowledge that I am on </w:t>
      </w:r>
      <w:proofErr w:type="spellStart"/>
      <w:r w:rsidRPr="007D54EE">
        <w:t>Yuggera</w:t>
      </w:r>
      <w:proofErr w:type="spellEnd"/>
      <w:r w:rsidRPr="007D54EE">
        <w:t xml:space="preserve"> and </w:t>
      </w:r>
      <w:proofErr w:type="spellStart"/>
      <w:r w:rsidRPr="007D54EE">
        <w:t>Turrbal</w:t>
      </w:r>
      <w:proofErr w:type="spellEnd"/>
      <w:r w:rsidRPr="007D54EE">
        <w:t xml:space="preserve"> land, unceded land, and acknowledge Elders past, present and emerging.  I</w:t>
      </w:r>
      <w:r w:rsidR="00A90692">
        <w:t>'</w:t>
      </w:r>
      <w:r w:rsidRPr="007D54EE">
        <w:t xml:space="preserve">m Karen Thorpe.  I am the </w:t>
      </w:r>
      <w:r w:rsidR="007E1762" w:rsidRPr="007D54EE">
        <w:t xml:space="preserve">ARC Laureate Professor, and I wear </w:t>
      </w:r>
      <w:proofErr w:type="gramStart"/>
      <w:r w:rsidR="007E1762" w:rsidRPr="007D54EE">
        <w:t>a number of</w:t>
      </w:r>
      <w:proofErr w:type="gramEnd"/>
      <w:r w:rsidR="007E1762" w:rsidRPr="007D54EE">
        <w:t xml:space="preserve"> hats.  I lead a large team at the Queensland Brain Institute totally dedicated to early education and care in the early years of life.  I</w:t>
      </w:r>
      <w:r w:rsidR="00A90692">
        <w:t>'</w:t>
      </w:r>
      <w:r w:rsidR="007E1762" w:rsidRPr="007D54EE">
        <w:t>m also a director on the board of ARACY and on the leadership table of Thriving Queensland Kids Partnership and an advisor to Beyond Blue, Be You.  And I</w:t>
      </w:r>
      <w:r w:rsidR="00A90692">
        <w:t>'</w:t>
      </w:r>
      <w:r w:rsidR="007E1762" w:rsidRPr="007D54EE">
        <w:t xml:space="preserve">m in the Australian Centre for Excellence for Children and Families </w:t>
      </w:r>
      <w:r w:rsidR="009A3634" w:rsidRPr="007D54EE">
        <w:t>Across</w:t>
      </w:r>
      <w:r w:rsidR="007E1762" w:rsidRPr="007D54EE">
        <w:t xml:space="preserve"> the Life Course.  </w:t>
      </w:r>
      <w:proofErr w:type="gramStart"/>
      <w:r w:rsidR="007E1762" w:rsidRPr="007D54EE">
        <w:t>So</w:t>
      </w:r>
      <w:proofErr w:type="gramEnd"/>
      <w:r w:rsidR="007E1762" w:rsidRPr="007D54EE">
        <w:t xml:space="preserve"> a few hats.</w:t>
      </w:r>
    </w:p>
    <w:p w14:paraId="62C9E17B" w14:textId="77777777" w:rsidR="007E1762" w:rsidRPr="007D54EE" w:rsidRDefault="007E1762" w:rsidP="00C67AA0">
      <w:pPr>
        <w:pStyle w:val="NormalWeb"/>
        <w:tabs>
          <w:tab w:val="left" w:pos="2400"/>
        </w:tabs>
        <w:spacing w:before="0" w:beforeAutospacing="0" w:after="0" w:afterAutospacing="0"/>
      </w:pPr>
    </w:p>
    <w:p w14:paraId="76228A11" w14:textId="479AF118" w:rsidR="007E1762" w:rsidRPr="007D54EE" w:rsidRDefault="007E1762" w:rsidP="00C67AA0">
      <w:pPr>
        <w:pStyle w:val="NormalWeb"/>
        <w:tabs>
          <w:tab w:val="left" w:pos="2400"/>
        </w:tabs>
        <w:spacing w:before="0" w:beforeAutospacing="0" w:after="0" w:afterAutospacing="0"/>
      </w:pPr>
      <w:r w:rsidRPr="007D54EE">
        <w:t xml:space="preserve">I think reflecting how important the first years of life are, and the importance that we place on it.  </w:t>
      </w:r>
      <w:proofErr w:type="gramStart"/>
      <w:r w:rsidRPr="007D54EE">
        <w:t>So</w:t>
      </w:r>
      <w:proofErr w:type="gramEnd"/>
      <w:r w:rsidRPr="007D54EE">
        <w:t xml:space="preserve"> in terms of what we do in our team, I have a team of about 20 people and to us early childhood matters and it matters to our team because it matters for our country</w:t>
      </w:r>
      <w:r w:rsidR="009A3634" w:rsidRPr="007D54EE">
        <w:t>, it</w:t>
      </w:r>
      <w:r w:rsidRPr="007D54EE">
        <w:t xml:space="preserve"> matters for families, individuals, and underlying all of that is the importance of children</w:t>
      </w:r>
      <w:r w:rsidR="00A90692">
        <w:t>'</w:t>
      </w:r>
      <w:r w:rsidRPr="007D54EE">
        <w:t>s brain development.  The first years of life are the place – you know, it</w:t>
      </w:r>
      <w:r w:rsidR="00A90692">
        <w:t>'</w:t>
      </w:r>
      <w:r w:rsidRPr="007D54EE">
        <w:t>s not the only place, but it</w:t>
      </w:r>
      <w:r w:rsidR="00A90692">
        <w:t>'</w:t>
      </w:r>
      <w:r w:rsidRPr="007D54EE">
        <w:t>s a major place where we can make a difference to children</w:t>
      </w:r>
      <w:r w:rsidR="00A90692">
        <w:t>'</w:t>
      </w:r>
      <w:r w:rsidRPr="007D54EE">
        <w:t xml:space="preserve">s </w:t>
      </w:r>
      <w:proofErr w:type="gramStart"/>
      <w:r w:rsidRPr="007D54EE">
        <w:t>lives</w:t>
      </w:r>
      <w:proofErr w:type="gramEnd"/>
      <w:r w:rsidRPr="007D54EE">
        <w:t xml:space="preserve"> and we know that early experiences matter in shaping the brain and children</w:t>
      </w:r>
      <w:r w:rsidR="00A90692">
        <w:t>'</w:t>
      </w:r>
      <w:r w:rsidRPr="007D54EE">
        <w:t>s life chances.</w:t>
      </w:r>
    </w:p>
    <w:p w14:paraId="3821CF13" w14:textId="77777777" w:rsidR="007E1762" w:rsidRPr="007D54EE" w:rsidRDefault="007E1762" w:rsidP="00C67AA0">
      <w:pPr>
        <w:pStyle w:val="NormalWeb"/>
        <w:tabs>
          <w:tab w:val="left" w:pos="2400"/>
        </w:tabs>
        <w:spacing w:before="0" w:beforeAutospacing="0" w:after="0" w:afterAutospacing="0"/>
      </w:pPr>
    </w:p>
    <w:p w14:paraId="679D751E" w14:textId="568A15FE" w:rsidR="007E1762" w:rsidRPr="007D54EE" w:rsidRDefault="007E1762" w:rsidP="00C67AA0">
      <w:pPr>
        <w:pStyle w:val="NormalWeb"/>
        <w:tabs>
          <w:tab w:val="left" w:pos="2400"/>
        </w:tabs>
        <w:spacing w:before="0" w:beforeAutospacing="0" w:after="0" w:afterAutospacing="0"/>
      </w:pPr>
      <w:r w:rsidRPr="007D54EE">
        <w:t xml:space="preserve">My </w:t>
      </w:r>
      <w:r w:rsidR="00C12541" w:rsidRPr="007D54EE">
        <w:t>l</w:t>
      </w:r>
      <w:r w:rsidR="00BB0C51" w:rsidRPr="007D54EE">
        <w:t xml:space="preserve">aureate fellowship is looking at the question, </w:t>
      </w:r>
      <w:r w:rsidR="00A90692">
        <w:t>'</w:t>
      </w:r>
      <w:r w:rsidR="00BB0C51" w:rsidRPr="007D54EE">
        <w:t>How do we deliver the highest quality early education and care to Australia</w:t>
      </w:r>
      <w:r w:rsidR="00A90692">
        <w:t>'</w:t>
      </w:r>
      <w:r w:rsidR="00BB0C51" w:rsidRPr="007D54EE">
        <w:t>s most disadvantaged children?</w:t>
      </w:r>
      <w:r w:rsidR="00A90692">
        <w:t>'</w:t>
      </w:r>
      <w:r w:rsidR="00BB0C51" w:rsidRPr="007D54EE">
        <w:t>, and we define our disadvantaged children using the AEDC, which is an extraordinary tool for us to do sampling.  We</w:t>
      </w:r>
      <w:r w:rsidR="00A90692">
        <w:t>'</w:t>
      </w:r>
      <w:r w:rsidR="00BB0C51" w:rsidRPr="007D54EE">
        <w:t>re also</w:t>
      </w:r>
      <w:r w:rsidR="00A90692">
        <w:t> </w:t>
      </w:r>
      <w:r w:rsidR="00A90692">
        <w:noBreakHyphen/>
        <w:t> </w:t>
      </w:r>
      <w:r w:rsidR="00A90692">
        <w:noBreakHyphen/>
        <w:t> </w:t>
      </w:r>
      <w:r w:rsidR="00A90692">
        <w:noBreakHyphen/>
      </w:r>
    </w:p>
    <w:p w14:paraId="2BBCD9A4" w14:textId="77777777" w:rsidR="00BB0C51" w:rsidRPr="007D54EE" w:rsidRDefault="00BB0C51" w:rsidP="00C67AA0">
      <w:pPr>
        <w:pStyle w:val="NormalWeb"/>
        <w:tabs>
          <w:tab w:val="left" w:pos="2400"/>
        </w:tabs>
        <w:spacing w:before="0" w:beforeAutospacing="0" w:after="0" w:afterAutospacing="0"/>
      </w:pPr>
    </w:p>
    <w:p w14:paraId="62F0101A" w14:textId="03596469" w:rsidR="00C12541" w:rsidRPr="007D54EE" w:rsidRDefault="00C12541" w:rsidP="00C67AA0">
      <w:pPr>
        <w:pStyle w:val="NormalWeb"/>
        <w:tabs>
          <w:tab w:val="left" w:pos="2400"/>
        </w:tabs>
        <w:spacing w:before="0" w:beforeAutospacing="0" w:after="0" w:afterAutospacing="0"/>
      </w:pPr>
      <w:r w:rsidRPr="007D54EE">
        <w:t xml:space="preserve">COMMISSIONER </w:t>
      </w:r>
      <w:r w:rsidR="00F46DEF">
        <w:t>BRENNAN</w:t>
      </w:r>
      <w:r w:rsidRPr="007D54EE">
        <w:t>:  Can I just ask you to tell us what a laureate professor is, and the significance of that?</w:t>
      </w:r>
    </w:p>
    <w:p w14:paraId="3A4064DB" w14:textId="77777777" w:rsidR="00C12541" w:rsidRPr="007D54EE" w:rsidRDefault="00C12541" w:rsidP="00C67AA0">
      <w:pPr>
        <w:pStyle w:val="NormalWeb"/>
        <w:tabs>
          <w:tab w:val="left" w:pos="2400"/>
        </w:tabs>
        <w:spacing w:before="0" w:beforeAutospacing="0" w:after="0" w:afterAutospacing="0"/>
      </w:pPr>
    </w:p>
    <w:p w14:paraId="07613B99" w14:textId="39CABCC5" w:rsidR="00C12541" w:rsidRPr="007D54EE" w:rsidRDefault="00C12541" w:rsidP="00C67AA0">
      <w:pPr>
        <w:pStyle w:val="NormalWeb"/>
        <w:tabs>
          <w:tab w:val="left" w:pos="2400"/>
        </w:tabs>
        <w:spacing w:before="0" w:beforeAutospacing="0" w:after="0" w:afterAutospacing="0"/>
      </w:pPr>
      <w:r w:rsidRPr="007D54EE">
        <w:t xml:space="preserve">MS THORPE:  Sure.  </w:t>
      </w:r>
      <w:proofErr w:type="gramStart"/>
      <w:r w:rsidRPr="007D54EE">
        <w:t>So</w:t>
      </w:r>
      <w:proofErr w:type="gramEnd"/>
      <w:r w:rsidRPr="007D54EE">
        <w:t xml:space="preserve"> it</w:t>
      </w:r>
      <w:r w:rsidR="00A90692">
        <w:t>'</w:t>
      </w:r>
      <w:r w:rsidRPr="007D54EE">
        <w:t>s the highest award that</w:t>
      </w:r>
      <w:r w:rsidR="00A90692">
        <w:t>'</w:t>
      </w:r>
      <w:r w:rsidRPr="007D54EE">
        <w:t>s given by the Australian Research Council and it</w:t>
      </w:r>
      <w:r w:rsidR="00A90692">
        <w:t>'</w:t>
      </w:r>
      <w:r w:rsidRPr="007D54EE">
        <w:t>s across all disciplines.  Very few have ever been given an education, three, and two have been early childhood, but mine</w:t>
      </w:r>
      <w:r w:rsidR="00A90692">
        <w:t>'</w:t>
      </w:r>
      <w:r w:rsidRPr="007D54EE">
        <w:t>s more in that policy space, one has been in curriculum space.  And it</w:t>
      </w:r>
      <w:r w:rsidR="00A90692">
        <w:t>'</w:t>
      </w:r>
      <w:r w:rsidRPr="007D54EE">
        <w:t>s an acknowledgement of a high level of excellence.  But they also put a lot of emphasis now on impact, so making an impact.</w:t>
      </w:r>
    </w:p>
    <w:p w14:paraId="2A7FB515" w14:textId="77777777" w:rsidR="00C12541" w:rsidRPr="007D54EE" w:rsidRDefault="00C12541" w:rsidP="00C67AA0">
      <w:pPr>
        <w:pStyle w:val="NormalWeb"/>
        <w:tabs>
          <w:tab w:val="left" w:pos="2400"/>
        </w:tabs>
        <w:spacing w:before="0" w:beforeAutospacing="0" w:after="0" w:afterAutospacing="0"/>
      </w:pPr>
    </w:p>
    <w:p w14:paraId="7E617349" w14:textId="176DD2C2" w:rsidR="00C12541" w:rsidRPr="007D54EE" w:rsidRDefault="00C12541" w:rsidP="00C67AA0">
      <w:pPr>
        <w:pStyle w:val="NormalWeb"/>
        <w:tabs>
          <w:tab w:val="left" w:pos="2400"/>
        </w:tabs>
        <w:spacing w:before="0" w:beforeAutospacing="0" w:after="0" w:afterAutospacing="0"/>
      </w:pPr>
      <w:r w:rsidRPr="007D54EE">
        <w:t xml:space="preserve">COMMISSIONER </w:t>
      </w:r>
      <w:r w:rsidR="00F46DEF">
        <w:t>BRENNAN</w:t>
      </w:r>
      <w:r w:rsidRPr="007D54EE">
        <w:t>:  And that brings with it funding for a program of research.</w:t>
      </w:r>
    </w:p>
    <w:p w14:paraId="4A4827B1" w14:textId="77777777" w:rsidR="00C12541" w:rsidRPr="007D54EE" w:rsidRDefault="00C12541" w:rsidP="00C67AA0">
      <w:pPr>
        <w:pStyle w:val="NormalWeb"/>
        <w:tabs>
          <w:tab w:val="left" w:pos="2400"/>
        </w:tabs>
        <w:spacing w:before="0" w:beforeAutospacing="0" w:after="0" w:afterAutospacing="0"/>
      </w:pPr>
    </w:p>
    <w:p w14:paraId="10F05062" w14:textId="228E8506" w:rsidR="00C12541" w:rsidRPr="007D54EE" w:rsidRDefault="00C12541" w:rsidP="00C67AA0">
      <w:pPr>
        <w:pStyle w:val="NormalWeb"/>
        <w:tabs>
          <w:tab w:val="left" w:pos="2400"/>
        </w:tabs>
        <w:spacing w:before="0" w:beforeAutospacing="0" w:after="0" w:afterAutospacing="0"/>
      </w:pPr>
      <w:r w:rsidRPr="007D54EE">
        <w:t xml:space="preserve">MS THORPE:  Sure.  </w:t>
      </w:r>
      <w:proofErr w:type="gramStart"/>
      <w:r w:rsidRPr="007D54EE">
        <w:t>So</w:t>
      </w:r>
      <w:proofErr w:type="gramEnd"/>
      <w:r w:rsidRPr="007D54EE">
        <w:t xml:space="preserve"> I</w:t>
      </w:r>
      <w:r w:rsidR="00A90692">
        <w:t>'</w:t>
      </w:r>
      <w:r w:rsidRPr="007D54EE">
        <w:t xml:space="preserve">ve got about $5m to undertake this project combined from funds provided by the Australian Research Council and funds provided by the University of Queensland </w:t>
      </w:r>
      <w:r w:rsidR="0082759C" w:rsidRPr="007D54EE">
        <w:t>recognising</w:t>
      </w:r>
      <w:r w:rsidRPr="007D54EE">
        <w:t xml:space="preserve"> the prestige of the </w:t>
      </w:r>
      <w:r w:rsidRPr="007D54EE">
        <w:lastRenderedPageBreak/>
        <w:t xml:space="preserve">fellowship.  Between 15 and 17 are rewarded each year by the Australian Research Council.  Okay.  </w:t>
      </w:r>
      <w:r w:rsidR="009A3634" w:rsidRPr="007D54EE">
        <w:t>A</w:t>
      </w:r>
      <w:r w:rsidRPr="007D54EE">
        <w:t>nd I guess the other thing to say about my track record is that I</w:t>
      </w:r>
      <w:r w:rsidR="00A90692">
        <w:t>'</w:t>
      </w:r>
      <w:r w:rsidRPr="007D54EE">
        <w:t>ve twice been awarded Australian – one of Australia</w:t>
      </w:r>
      <w:r w:rsidR="00A90692">
        <w:t>'</w:t>
      </w:r>
      <w:r w:rsidRPr="007D54EE">
        <w:t xml:space="preserve">s 100 women of influence by the AFR.  </w:t>
      </w:r>
      <w:proofErr w:type="gramStart"/>
      <w:r w:rsidRPr="007D54EE">
        <w:t>So</w:t>
      </w:r>
      <w:proofErr w:type="gramEnd"/>
      <w:r w:rsidRPr="007D54EE">
        <w:t xml:space="preserve"> we </w:t>
      </w:r>
      <w:r w:rsidR="009A3634" w:rsidRPr="007D54EE">
        <w:t xml:space="preserve">are </w:t>
      </w:r>
      <w:r w:rsidRPr="007D54EE">
        <w:t>very</w:t>
      </w:r>
      <w:r w:rsidR="00775045">
        <w:t>,</w:t>
      </w:r>
      <w:r w:rsidRPr="007D54EE">
        <w:t xml:space="preserve"> very</w:t>
      </w:r>
      <w:r w:rsidR="00775045">
        <w:t>,</w:t>
      </w:r>
      <w:r w:rsidRPr="007D54EE">
        <w:t xml:space="preserve"> very dedicated to this space, and I want to talk a little bit about my laureate, but also about my team.</w:t>
      </w:r>
    </w:p>
    <w:p w14:paraId="2B44013B" w14:textId="77777777" w:rsidR="00C12541" w:rsidRPr="007D54EE" w:rsidRDefault="00C12541" w:rsidP="00C67AA0">
      <w:pPr>
        <w:pStyle w:val="NormalWeb"/>
        <w:tabs>
          <w:tab w:val="left" w:pos="2400"/>
        </w:tabs>
        <w:spacing w:before="0" w:beforeAutospacing="0" w:after="0" w:afterAutospacing="0"/>
      </w:pPr>
    </w:p>
    <w:p w14:paraId="52BC3E67" w14:textId="47664525" w:rsidR="00C12541" w:rsidRPr="007D54EE" w:rsidRDefault="00C12541" w:rsidP="00C67AA0">
      <w:pPr>
        <w:pStyle w:val="NormalWeb"/>
        <w:tabs>
          <w:tab w:val="left" w:pos="2400"/>
        </w:tabs>
        <w:spacing w:before="0" w:beforeAutospacing="0" w:after="0" w:afterAutospacing="0"/>
      </w:pPr>
      <w:proofErr w:type="gramStart"/>
      <w:r w:rsidRPr="007D54EE">
        <w:t>So</w:t>
      </w:r>
      <w:proofErr w:type="gramEnd"/>
      <w:r w:rsidRPr="007D54EE">
        <w:t xml:space="preserve"> the laureate looks – a lot of the research in Australia is very small scale, my team is large.  We do – well, </w:t>
      </w:r>
      <w:proofErr w:type="gramStart"/>
      <w:r w:rsidRPr="007D54EE">
        <w:t>actually we</w:t>
      </w:r>
      <w:proofErr w:type="gramEnd"/>
      <w:r w:rsidRPr="007D54EE">
        <w:t xml:space="preserve"> do a lot.  We do national integrated – we look at national integrated data sets, we undertake our own longitudinal population studies, and we do in</w:t>
      </w:r>
      <w:r w:rsidR="00775045">
        <w:t xml:space="preserve"> </w:t>
      </w:r>
      <w:r w:rsidRPr="007D54EE">
        <w:t xml:space="preserve">situ observations at scale.  We go in and we observe for a very </w:t>
      </w:r>
      <w:proofErr w:type="gramStart"/>
      <w:r w:rsidRPr="007D54EE">
        <w:t>long time</w:t>
      </w:r>
      <w:proofErr w:type="gramEnd"/>
      <w:r w:rsidRPr="007D54EE">
        <w:t xml:space="preserve"> in-services.  We do large scale studies of </w:t>
      </w:r>
      <w:proofErr w:type="gramStart"/>
      <w:r w:rsidRPr="007D54EE">
        <w:t>particular events</w:t>
      </w:r>
      <w:proofErr w:type="gramEnd"/>
      <w:r w:rsidRPr="007D54EE">
        <w:t xml:space="preserve">, like mealtimes, sleep times.  </w:t>
      </w:r>
      <w:proofErr w:type="gramStart"/>
      <w:r w:rsidRPr="007D54EE">
        <w:t>We</w:t>
      </w:r>
      <w:r w:rsidR="00A90692">
        <w:t>'</w:t>
      </w:r>
      <w:r w:rsidRPr="007D54EE">
        <w:t>ve observed now</w:t>
      </w:r>
      <w:proofErr w:type="gramEnd"/>
      <w:r w:rsidRPr="007D54EE">
        <w:t xml:space="preserve"> thousands of children.  And there underneath that, we do detailed studies of interactions within services.</w:t>
      </w:r>
    </w:p>
    <w:p w14:paraId="500F844B" w14:textId="77777777" w:rsidR="00C12541" w:rsidRPr="007D54EE" w:rsidRDefault="00C12541" w:rsidP="00C67AA0">
      <w:pPr>
        <w:pStyle w:val="NormalWeb"/>
        <w:tabs>
          <w:tab w:val="left" w:pos="2400"/>
        </w:tabs>
        <w:spacing w:before="0" w:beforeAutospacing="0" w:after="0" w:afterAutospacing="0"/>
      </w:pPr>
    </w:p>
    <w:p w14:paraId="0969462F" w14:textId="4F2EED7B" w:rsidR="00C12541" w:rsidRPr="007D54EE" w:rsidRDefault="00600746" w:rsidP="00C67AA0">
      <w:pPr>
        <w:pStyle w:val="NormalWeb"/>
        <w:tabs>
          <w:tab w:val="left" w:pos="2400"/>
        </w:tabs>
        <w:spacing w:before="0" w:beforeAutospacing="0" w:after="0" w:afterAutospacing="0"/>
      </w:pPr>
      <w:r w:rsidRPr="007D54EE">
        <w:t>Now, how do we do all these things?  We</w:t>
      </w:r>
      <w:r w:rsidR="00A90692">
        <w:t>'</w:t>
      </w:r>
      <w:r w:rsidRPr="007D54EE">
        <w:t>ve got a team of 20 </w:t>
      </w:r>
      <w:proofErr w:type="gramStart"/>
      <w:r w:rsidRPr="007D54EE">
        <w:t>people</w:t>
      </w:r>
      <w:proofErr w:type="gramEnd"/>
      <w:r w:rsidRPr="007D54EE">
        <w:t xml:space="preserve"> and we have two – and we look at four things.  And we</w:t>
      </w:r>
      <w:r w:rsidR="00A90692">
        <w:t>'</w:t>
      </w:r>
      <w:r w:rsidRPr="007D54EE">
        <w:t>re interested not in one part, we</w:t>
      </w:r>
      <w:r w:rsidR="00A90692">
        <w:t>'</w:t>
      </w:r>
      <w:r w:rsidRPr="007D54EE">
        <w:t>re not just interested in one part, we</w:t>
      </w:r>
      <w:r w:rsidR="00A90692">
        <w:t>'</w:t>
      </w:r>
      <w:r w:rsidRPr="007D54EE">
        <w:t xml:space="preserve">re interested in the complexity.  </w:t>
      </w:r>
      <w:proofErr w:type="gramStart"/>
      <w:r w:rsidRPr="007D54EE">
        <w:t>So</w:t>
      </w:r>
      <w:proofErr w:type="gramEnd"/>
      <w:r w:rsidRPr="007D54EE">
        <w:t xml:space="preserve"> we put that down to four P</w:t>
      </w:r>
      <w:r w:rsidR="00A90692">
        <w:t>'</w:t>
      </w:r>
      <w:r w:rsidR="00494111" w:rsidRPr="007D54EE">
        <w:t>s</w:t>
      </w:r>
      <w:r w:rsidRPr="007D54EE">
        <w:t>; policy, provider, place, people, and that</w:t>
      </w:r>
      <w:r w:rsidR="00A90692">
        <w:t>'</w:t>
      </w:r>
      <w:r w:rsidRPr="007D54EE">
        <w:t>s how I</w:t>
      </w:r>
      <w:r w:rsidR="00A90692">
        <w:t>'</w:t>
      </w:r>
      <w:r w:rsidRPr="007D54EE">
        <w:t xml:space="preserve">ve embedded that into my </w:t>
      </w:r>
      <w:r w:rsidR="00494111" w:rsidRPr="007D54EE">
        <w:t>– and what I say when I talk about this space i</w:t>
      </w:r>
      <w:r w:rsidR="009A3634" w:rsidRPr="007D54EE">
        <w:t xml:space="preserve">s:  </w:t>
      </w:r>
      <w:r w:rsidR="00494111" w:rsidRPr="007D54EE">
        <w:t>policy is not like the ecological model so as it sits outside.  Policy enters the classroom, policy enters the service, provider enters the service.  If you</w:t>
      </w:r>
      <w:r w:rsidR="00A90692">
        <w:t>'</w:t>
      </w:r>
      <w:r w:rsidR="00494111" w:rsidRPr="007D54EE">
        <w:t xml:space="preserve">re </w:t>
      </w:r>
      <w:r w:rsidR="009A3634" w:rsidRPr="007D54EE">
        <w:t xml:space="preserve">a </w:t>
      </w:r>
      <w:r w:rsidR="00494111" w:rsidRPr="007D54EE">
        <w:t>for</w:t>
      </w:r>
      <w:r w:rsidR="009A3634" w:rsidRPr="007D54EE">
        <w:t>-</w:t>
      </w:r>
      <w:r w:rsidR="00494111" w:rsidRPr="007D54EE">
        <w:t xml:space="preserve">profit or not, it looks different.  We spend hours looking and we know it looks different.  </w:t>
      </w:r>
      <w:proofErr w:type="gramStart"/>
      <w:r w:rsidR="00494111" w:rsidRPr="007D54EE">
        <w:t>So</w:t>
      </w:r>
      <w:proofErr w:type="gramEnd"/>
      <w:r w:rsidR="00494111" w:rsidRPr="007D54EE">
        <w:t xml:space="preserve"> these are all things that we</w:t>
      </w:r>
      <w:r w:rsidR="00A90692">
        <w:t>'</w:t>
      </w:r>
      <w:r w:rsidR="00494111" w:rsidRPr="007D54EE">
        <w:t>re interested in and we use all of these methods together to make sure that we are not just studying something and missing the wood for the trees.</w:t>
      </w:r>
    </w:p>
    <w:p w14:paraId="0ED149D9" w14:textId="77777777" w:rsidR="00494111" w:rsidRPr="007D54EE" w:rsidRDefault="00494111" w:rsidP="00C67AA0">
      <w:pPr>
        <w:pStyle w:val="NormalWeb"/>
        <w:tabs>
          <w:tab w:val="left" w:pos="2400"/>
        </w:tabs>
        <w:spacing w:before="0" w:beforeAutospacing="0" w:after="0" w:afterAutospacing="0"/>
      </w:pPr>
    </w:p>
    <w:p w14:paraId="0ECADF96" w14:textId="133E2F15" w:rsidR="00494111" w:rsidRPr="007D54EE" w:rsidRDefault="00494111" w:rsidP="00C67AA0">
      <w:pPr>
        <w:pStyle w:val="NormalWeb"/>
        <w:tabs>
          <w:tab w:val="left" w:pos="2400"/>
        </w:tabs>
        <w:spacing w:before="0" w:beforeAutospacing="0" w:after="0" w:afterAutospacing="0"/>
      </w:pPr>
      <w:r w:rsidRPr="007D54EE">
        <w:t xml:space="preserve">We have published over 200 publications in early education in Australia.  Many of these are published in Decile 1, so in the top </w:t>
      </w:r>
      <w:proofErr w:type="spellStart"/>
      <w:r w:rsidRPr="007D54EE">
        <w:t>tens</w:t>
      </w:r>
      <w:proofErr w:type="spellEnd"/>
      <w:r w:rsidRPr="007D54EE">
        <w:t xml:space="preserve"> in the field of medicine, mostly paediatrics but also psychology and psychiatry, in education, in social policy, and we</w:t>
      </w:r>
      <w:r w:rsidR="00A90692">
        <w:t>'</w:t>
      </w:r>
      <w:r w:rsidRPr="007D54EE">
        <w:t>ve also undertaken a lot of government reports, our work is also cited by the OECD</w:t>
      </w:r>
      <w:r w:rsidR="009A3634" w:rsidRPr="007D54EE">
        <w:t>, p</w:t>
      </w:r>
      <w:r w:rsidRPr="007D54EE">
        <w:t>articularly more recently in the workforce space and in the WHO in our work that</w:t>
      </w:r>
      <w:r w:rsidR="00A90692">
        <w:t>'</w:t>
      </w:r>
      <w:r w:rsidRPr="007D54EE">
        <w:t>s about sleep and mealtimes.  So, you know, we are really dedicated to high quality</w:t>
      </w:r>
      <w:r w:rsidR="009A3634" w:rsidRPr="007D54EE">
        <w:t xml:space="preserve"> work.  T</w:t>
      </w:r>
      <w:r w:rsidRPr="007D54EE">
        <w:t xml:space="preserve">he motto of the team is </w:t>
      </w:r>
      <w:r w:rsidR="00A90692">
        <w:t>'</w:t>
      </w:r>
      <w:r w:rsidRPr="007D54EE">
        <w:t>the point not the paper</w:t>
      </w:r>
      <w:r w:rsidR="00A90692">
        <w:t>'</w:t>
      </w:r>
      <w:r w:rsidRPr="007D54EE">
        <w:t>, the paper</w:t>
      </w:r>
      <w:r w:rsidR="00A90692">
        <w:t>'</w:t>
      </w:r>
      <w:r w:rsidRPr="007D54EE">
        <w:t>s only part of the process of peer review.  And there isn</w:t>
      </w:r>
      <w:r w:rsidR="00A90692">
        <w:t>'</w:t>
      </w:r>
      <w:r w:rsidRPr="007D54EE">
        <w:t>t a single person in my team that isn</w:t>
      </w:r>
      <w:r w:rsidR="00A90692">
        <w:t>'</w:t>
      </w:r>
      <w:r w:rsidRPr="007D54EE">
        <w:t xml:space="preserve">t also very dedicated to making a difference, remembering that </w:t>
      </w:r>
      <w:proofErr w:type="gramStart"/>
      <w:r w:rsidRPr="007D54EE">
        <w:t>all of</w:t>
      </w:r>
      <w:proofErr w:type="gramEnd"/>
      <w:r w:rsidRPr="007D54EE">
        <w:t xml:space="preserve"> these individuals go out and observe when they go.</w:t>
      </w:r>
    </w:p>
    <w:p w14:paraId="20D0E8B8" w14:textId="77777777" w:rsidR="00494111" w:rsidRPr="007D54EE" w:rsidRDefault="00494111" w:rsidP="00C67AA0">
      <w:pPr>
        <w:pStyle w:val="NormalWeb"/>
        <w:tabs>
          <w:tab w:val="left" w:pos="2400"/>
        </w:tabs>
        <w:spacing w:before="0" w:beforeAutospacing="0" w:after="0" w:afterAutospacing="0"/>
      </w:pPr>
    </w:p>
    <w:p w14:paraId="750C954D" w14:textId="2588BD17" w:rsidR="00D93A0F" w:rsidRPr="007D54EE" w:rsidRDefault="00494111" w:rsidP="00C67AA0">
      <w:pPr>
        <w:pStyle w:val="NormalWeb"/>
        <w:tabs>
          <w:tab w:val="left" w:pos="2400"/>
        </w:tabs>
        <w:spacing w:before="0" w:beforeAutospacing="0" w:after="0" w:afterAutospacing="0"/>
      </w:pPr>
      <w:proofErr w:type="gramStart"/>
      <w:r w:rsidRPr="007D54EE">
        <w:t>So</w:t>
      </w:r>
      <w:proofErr w:type="gramEnd"/>
      <w:r w:rsidRPr="007D54EE">
        <w:t xml:space="preserve"> </w:t>
      </w:r>
      <w:r w:rsidR="009E5FC4" w:rsidRPr="007D54EE">
        <w:t xml:space="preserve">in my opening address, I wanted to make two major statements.  One is about quality, and I think what we </w:t>
      </w:r>
      <w:proofErr w:type="gramStart"/>
      <w:r w:rsidR="009E5FC4" w:rsidRPr="007D54EE">
        <w:t>have to</w:t>
      </w:r>
      <w:proofErr w:type="gramEnd"/>
      <w:r w:rsidR="009E5FC4" w:rsidRPr="007D54EE">
        <w:t xml:space="preserve"> understand is that early childhood education and care is not benign, it can make a huge difference to a child</w:t>
      </w:r>
      <w:r w:rsidR="00A90692">
        <w:t>'</w:t>
      </w:r>
      <w:r w:rsidR="009E5FC4" w:rsidRPr="007D54EE">
        <w:t xml:space="preserve">s life for better and worse.  We seem to forget the second.  The system can perpetuate poverty and some of the work we have done has shown that, but it </w:t>
      </w:r>
      <w:r w:rsidR="00D93A0F" w:rsidRPr="007D54EE">
        <w:t>can make a huge difference to a child</w:t>
      </w:r>
      <w:r w:rsidR="00A90692">
        <w:t>'</w:t>
      </w:r>
      <w:r w:rsidR="00D93A0F" w:rsidRPr="007D54EE">
        <w:t>s life into the future.  Our data, for example, on E4Kids, which is 2600 children from Queensland and Victoria</w:t>
      </w:r>
      <w:r w:rsidR="009A3634" w:rsidRPr="007D54EE">
        <w:t xml:space="preserve">, </w:t>
      </w:r>
      <w:r w:rsidR="00D93A0F" w:rsidRPr="007D54EE">
        <w:t>through data linkage in Queensland we</w:t>
      </w:r>
      <w:r w:rsidR="00A90692">
        <w:t>'</w:t>
      </w:r>
      <w:r w:rsidR="00D93A0F" w:rsidRPr="007D54EE">
        <w:t>ve been able to follow those kids into secondary school.  The data show</w:t>
      </w:r>
      <w:r w:rsidR="009A3634" w:rsidRPr="007D54EE">
        <w:t>ed</w:t>
      </w:r>
      <w:r w:rsidR="00D93A0F" w:rsidRPr="007D54EE">
        <w:t xml:space="preserve"> that we have not – we looked at three types of quality; organisational; instructional, so the teaching; and emotional.  </w:t>
      </w:r>
      <w:r w:rsidR="00D93A0F" w:rsidRPr="007D54EE">
        <w:lastRenderedPageBreak/>
        <w:t xml:space="preserve">What we find is that the emotional quality of those early environments </w:t>
      </w:r>
      <w:proofErr w:type="gramStart"/>
      <w:r w:rsidR="00D93A0F" w:rsidRPr="007D54EE">
        <w:t>have</w:t>
      </w:r>
      <w:proofErr w:type="gramEnd"/>
      <w:r w:rsidR="00D93A0F" w:rsidRPr="007D54EE">
        <w:t xml:space="preserve"> effect on attendance at school, the children</w:t>
      </w:r>
      <w:r w:rsidR="00A90692">
        <w:t>'</w:t>
      </w:r>
      <w:r w:rsidR="00D93A0F" w:rsidRPr="007D54EE">
        <w:t xml:space="preserve">s KLAs on science, maths, and English, their NAPLAN scores into secondary school.  </w:t>
      </w:r>
      <w:proofErr w:type="gramStart"/>
      <w:r w:rsidR="00D93A0F" w:rsidRPr="007D54EE">
        <w:t>So</w:t>
      </w:r>
      <w:proofErr w:type="gramEnd"/>
      <w:r w:rsidR="00D93A0F" w:rsidRPr="007D54EE">
        <w:t xml:space="preserve"> it</w:t>
      </w:r>
      <w:r w:rsidR="00A90692">
        <w:t>'</w:t>
      </w:r>
      <w:r w:rsidR="00D93A0F" w:rsidRPr="007D54EE">
        <w:t>s not benign.  It</w:t>
      </w:r>
      <w:r w:rsidR="00A90692">
        <w:t>'</w:t>
      </w:r>
      <w:r w:rsidR="00D93A0F" w:rsidRPr="007D54EE">
        <w:t>s making a difference not in the short, but in the long term.  These are really important things for our country</w:t>
      </w:r>
      <w:r w:rsidR="00A90692">
        <w:t>'</w:t>
      </w:r>
      <w:r w:rsidR="00D93A0F" w:rsidRPr="007D54EE">
        <w:t xml:space="preserve">s productivity and our social harmony and well-being, because </w:t>
      </w:r>
      <w:r w:rsidR="009A3634" w:rsidRPr="007D54EE">
        <w:t xml:space="preserve">the </w:t>
      </w:r>
      <w:r w:rsidR="00D93A0F" w:rsidRPr="007D54EE">
        <w:t xml:space="preserve">lack of </w:t>
      </w:r>
      <w:proofErr w:type="gramStart"/>
      <w:r w:rsidR="00D93A0F" w:rsidRPr="007D54EE">
        <w:t>high quality</w:t>
      </w:r>
      <w:proofErr w:type="gramEnd"/>
      <w:r w:rsidR="00D93A0F" w:rsidRPr="007D54EE">
        <w:t xml:space="preserve"> education right from the beginning can isolate people, so it</w:t>
      </w:r>
      <w:r w:rsidR="00A90692">
        <w:t>'</w:t>
      </w:r>
      <w:r w:rsidR="00D93A0F" w:rsidRPr="007D54EE">
        <w:t>s really important for social inclusion as well.</w:t>
      </w:r>
    </w:p>
    <w:p w14:paraId="656FE5AC" w14:textId="77777777" w:rsidR="00D93A0F" w:rsidRPr="007D54EE" w:rsidRDefault="00D93A0F" w:rsidP="00C67AA0">
      <w:pPr>
        <w:pStyle w:val="NormalWeb"/>
        <w:tabs>
          <w:tab w:val="left" w:pos="2400"/>
        </w:tabs>
        <w:spacing w:before="0" w:beforeAutospacing="0" w:after="0" w:afterAutospacing="0"/>
      </w:pPr>
    </w:p>
    <w:p w14:paraId="5314890F" w14:textId="5E6B54A7" w:rsidR="00D93A0F" w:rsidRPr="007D54EE" w:rsidRDefault="00664E73" w:rsidP="00C67AA0">
      <w:pPr>
        <w:pStyle w:val="NormalWeb"/>
        <w:tabs>
          <w:tab w:val="left" w:pos="2400"/>
        </w:tabs>
        <w:spacing w:before="0" w:beforeAutospacing="0" w:after="0" w:afterAutospacing="0"/>
      </w:pPr>
      <w:r w:rsidRPr="007D54EE">
        <w:t>So how does a system perpetuate poverty when it</w:t>
      </w:r>
      <w:r w:rsidR="00A90692">
        <w:t>'</w:t>
      </w:r>
      <w:r w:rsidRPr="007D54EE">
        <w:t>s intended to do the opposite?  We have been doing – and I know that some members of the panel have heard the health report that came out last week, that in a system where parents pay at least some proportion, and then a system where there</w:t>
      </w:r>
      <w:r w:rsidR="00A90692">
        <w:t>'</w:t>
      </w:r>
      <w:r w:rsidRPr="007D54EE">
        <w:t>s a mixed market, what we can see is that there are things around the provider and policy, so the supply side of early childhood education and care that make a very big difference to what happens inside that centre.</w:t>
      </w:r>
    </w:p>
    <w:p w14:paraId="59928E75" w14:textId="77777777" w:rsidR="00664E73" w:rsidRPr="007D54EE" w:rsidRDefault="00664E73" w:rsidP="00C67AA0">
      <w:pPr>
        <w:pStyle w:val="NormalWeb"/>
        <w:tabs>
          <w:tab w:val="left" w:pos="2400"/>
        </w:tabs>
        <w:spacing w:before="0" w:beforeAutospacing="0" w:after="0" w:afterAutospacing="0"/>
      </w:pPr>
    </w:p>
    <w:p w14:paraId="60744DC0" w14:textId="1232716A" w:rsidR="0083537E" w:rsidRPr="007D54EE" w:rsidRDefault="00664E73" w:rsidP="00C67AA0">
      <w:pPr>
        <w:pStyle w:val="NormalWeb"/>
        <w:tabs>
          <w:tab w:val="left" w:pos="2400"/>
        </w:tabs>
        <w:spacing w:before="0" w:beforeAutospacing="0" w:after="0" w:afterAutospacing="0"/>
      </w:pPr>
      <w:proofErr w:type="gramStart"/>
      <w:r w:rsidRPr="007D54EE">
        <w:t>So</w:t>
      </w:r>
      <w:proofErr w:type="gramEnd"/>
      <w:r w:rsidRPr="007D54EE">
        <w:t xml:space="preserve"> I</w:t>
      </w:r>
      <w:r w:rsidR="00A90692">
        <w:t>'</w:t>
      </w:r>
      <w:r w:rsidRPr="007D54EE">
        <w:t>ll take the example of food but I</w:t>
      </w:r>
      <w:r w:rsidR="00A90692">
        <w:t>'</w:t>
      </w:r>
      <w:r w:rsidRPr="007D54EE">
        <w:t xml:space="preserve">ll also come to sleep practices.  </w:t>
      </w:r>
      <w:proofErr w:type="gramStart"/>
      <w:r w:rsidRPr="007D54EE">
        <w:t>So</w:t>
      </w:r>
      <w:proofErr w:type="gramEnd"/>
      <w:r w:rsidRPr="007D54EE">
        <w:t xml:space="preserve"> what we find is that – we looked at all services in Queensland - we found this paper is published in Social Science &amp; Medicine – what we found was that the poorer you are, or the more remote you are living, and your service is the less likely you are to get food.  But you are also more likely to be living in circumstances, (a) of poverty, and (b) of food insecurity.  When we then went into – what we also found was, we looked at fee structures, and what we found is, where there</w:t>
      </w:r>
      <w:r w:rsidR="00A90692">
        <w:t>'</w:t>
      </w:r>
      <w:r w:rsidRPr="007D54EE">
        <w:t xml:space="preserve">s market competition in very </w:t>
      </w:r>
      <w:proofErr w:type="gramStart"/>
      <w:r w:rsidRPr="007D54EE">
        <w:t>low income</w:t>
      </w:r>
      <w:proofErr w:type="gramEnd"/>
      <w:r w:rsidRPr="007D54EE">
        <w:t xml:space="preserve"> areas, food is provided so it disrupts that pattern</w:t>
      </w:r>
      <w:r w:rsidR="0083537E" w:rsidRPr="007D54EE">
        <w:t xml:space="preserve"> b</w:t>
      </w:r>
      <w:r w:rsidRPr="007D54EE">
        <w:t xml:space="preserve">ecause food gets parents in, and particularly </w:t>
      </w:r>
      <w:r w:rsidR="0083537E" w:rsidRPr="007D54EE">
        <w:t xml:space="preserve">if </w:t>
      </w:r>
      <w:r w:rsidRPr="007D54EE">
        <w:t>you</w:t>
      </w:r>
      <w:r w:rsidR="00A90692">
        <w:t>'</w:t>
      </w:r>
      <w:r w:rsidRPr="007D54EE">
        <w:t>re poor</w:t>
      </w:r>
      <w:r w:rsidR="0083537E" w:rsidRPr="007D54EE">
        <w:t>.  But there</w:t>
      </w:r>
      <w:r w:rsidR="00A90692">
        <w:t>'</w:t>
      </w:r>
      <w:r w:rsidR="0083537E" w:rsidRPr="007D54EE">
        <w:t xml:space="preserve">s a cost, and that cost is about staffing and so on.  </w:t>
      </w:r>
      <w:proofErr w:type="gramStart"/>
      <w:r w:rsidR="0083537E" w:rsidRPr="007D54EE">
        <w:t>So</w:t>
      </w:r>
      <w:proofErr w:type="gramEnd"/>
      <w:r w:rsidR="0083537E" w:rsidRPr="007D54EE">
        <w:t xml:space="preserve"> what we see is things like children being made to lie down for longer at sleep rest time.  They</w:t>
      </w:r>
      <w:r w:rsidR="00A90692">
        <w:t>'</w:t>
      </w:r>
      <w:r w:rsidR="0083537E" w:rsidRPr="007D54EE">
        <w:t>re not asleep.  They</w:t>
      </w:r>
      <w:r w:rsidR="00A90692">
        <w:t>'</w:t>
      </w:r>
      <w:r w:rsidR="0083537E" w:rsidRPr="007D54EE">
        <w:t>re not asleep and they</w:t>
      </w:r>
      <w:r w:rsidR="00A90692">
        <w:t>'</w:t>
      </w:r>
      <w:r w:rsidR="0083537E" w:rsidRPr="007D54EE">
        <w:t>re not given other things to do, and one educator will control and the other will be cleaning, doing their paperwork.  It</w:t>
      </w:r>
      <w:r w:rsidR="00A90692">
        <w:t>'</w:t>
      </w:r>
      <w:r w:rsidR="0083537E" w:rsidRPr="007D54EE">
        <w:t>s not a pleasant thing for educators, it</w:t>
      </w:r>
      <w:r w:rsidR="00A90692">
        <w:t>'</w:t>
      </w:r>
      <w:r w:rsidR="0083537E" w:rsidRPr="007D54EE">
        <w:t>s stressful.  It</w:t>
      </w:r>
      <w:r w:rsidR="00A90692">
        <w:t>'</w:t>
      </w:r>
      <w:r w:rsidR="0083537E" w:rsidRPr="007D54EE">
        <w:t xml:space="preserve">s not – when we first saw this, we thought, </w:t>
      </w:r>
      <w:r w:rsidR="00A90692">
        <w:t>'</w:t>
      </w:r>
      <w:r w:rsidR="0083537E" w:rsidRPr="007D54EE">
        <w:t>Hasn</w:t>
      </w:r>
      <w:r w:rsidR="00A90692">
        <w:t>'</w:t>
      </w:r>
      <w:r w:rsidR="0083537E" w:rsidRPr="007D54EE">
        <w:t>t anyone taught them that this is not what the National Quality Framework is about?  Children are supposed to have agency and choice</w:t>
      </w:r>
      <w:r w:rsidR="00A90692">
        <w:t>'</w:t>
      </w:r>
      <w:r w:rsidR="0083537E" w:rsidRPr="007D54EE">
        <w:t>.  But it</w:t>
      </w:r>
      <w:r w:rsidR="00A90692">
        <w:t>'</w:t>
      </w:r>
      <w:r w:rsidR="0083537E" w:rsidRPr="007D54EE">
        <w:t>s not about the not knowing, it</w:t>
      </w:r>
      <w:r w:rsidR="00A90692">
        <w:t>'</w:t>
      </w:r>
      <w:r w:rsidR="0083537E" w:rsidRPr="007D54EE">
        <w:t>s about the not having capacity.</w:t>
      </w:r>
    </w:p>
    <w:p w14:paraId="00435312" w14:textId="77777777" w:rsidR="0083537E" w:rsidRPr="007D54EE" w:rsidRDefault="0083537E" w:rsidP="00C67AA0">
      <w:pPr>
        <w:pStyle w:val="NormalWeb"/>
        <w:tabs>
          <w:tab w:val="left" w:pos="2400"/>
        </w:tabs>
        <w:spacing w:before="0" w:beforeAutospacing="0" w:after="0" w:afterAutospacing="0"/>
      </w:pPr>
    </w:p>
    <w:p w14:paraId="639B7AF1" w14:textId="6B3B224F" w:rsidR="00664E73" w:rsidRPr="007D54EE" w:rsidRDefault="0083537E" w:rsidP="00C67AA0">
      <w:pPr>
        <w:pStyle w:val="NormalWeb"/>
        <w:tabs>
          <w:tab w:val="left" w:pos="2400"/>
        </w:tabs>
        <w:spacing w:before="0" w:beforeAutospacing="0" w:after="0" w:afterAutospacing="0"/>
      </w:pPr>
      <w:r w:rsidRPr="007D54EE">
        <w:t xml:space="preserve">COMMISSIONER </w:t>
      </w:r>
      <w:r w:rsidR="00B0400C">
        <w:t>BRENNAN</w:t>
      </w:r>
      <w:r w:rsidRPr="007D54EE">
        <w:t>:  Are you saying that the cost of providing food is traded off against</w:t>
      </w:r>
      <w:r w:rsidR="00A90692">
        <w:t> </w:t>
      </w:r>
      <w:r w:rsidR="00A90692">
        <w:noBreakHyphen/>
        <w:t> </w:t>
      </w:r>
      <w:r w:rsidR="00A90692">
        <w:noBreakHyphen/>
        <w:t> </w:t>
      </w:r>
      <w:r w:rsidR="00A90692">
        <w:noBreakHyphen/>
      </w:r>
    </w:p>
    <w:p w14:paraId="629C6460" w14:textId="77777777" w:rsidR="0083537E" w:rsidRPr="007D54EE" w:rsidRDefault="0083537E" w:rsidP="00C67AA0">
      <w:pPr>
        <w:pStyle w:val="NormalWeb"/>
        <w:tabs>
          <w:tab w:val="left" w:pos="2400"/>
        </w:tabs>
        <w:spacing w:before="0" w:beforeAutospacing="0" w:after="0" w:afterAutospacing="0"/>
      </w:pPr>
    </w:p>
    <w:p w14:paraId="02537774" w14:textId="153C20C6" w:rsidR="0083537E" w:rsidRPr="007D54EE" w:rsidRDefault="0083537E" w:rsidP="00C67AA0">
      <w:pPr>
        <w:pStyle w:val="NormalWeb"/>
        <w:tabs>
          <w:tab w:val="left" w:pos="2400"/>
        </w:tabs>
        <w:spacing w:before="0" w:beforeAutospacing="0" w:after="0" w:afterAutospacing="0"/>
      </w:pPr>
      <w:r w:rsidRPr="007D54EE">
        <w:t>MS THORPE:  Well, it</w:t>
      </w:r>
      <w:r w:rsidR="00A90692">
        <w:t>'</w:t>
      </w:r>
      <w:r w:rsidRPr="007D54EE">
        <w:t xml:space="preserve">s traded off against quality.  We have these two separate </w:t>
      </w:r>
      <w:proofErr w:type="gramStart"/>
      <w:r w:rsidRPr="007D54EE">
        <w:t>sets,</w:t>
      </w:r>
      <w:proofErr w:type="gramEnd"/>
      <w:r w:rsidRPr="007D54EE">
        <w:t xml:space="preserve"> we will be looking at this more closely.  But what we see is the fees don</w:t>
      </w:r>
      <w:r w:rsidR="00A90692">
        <w:t>'</w:t>
      </w:r>
      <w:r w:rsidRPr="007D54EE">
        <w:t xml:space="preserve">t go up.  </w:t>
      </w:r>
      <w:proofErr w:type="gramStart"/>
      <w:r w:rsidRPr="007D54EE">
        <w:t>So</w:t>
      </w:r>
      <w:proofErr w:type="gramEnd"/>
      <w:r w:rsidRPr="007D54EE">
        <w:t xml:space="preserve"> when you –when they</w:t>
      </w:r>
      <w:r w:rsidR="00A90692">
        <w:t>'</w:t>
      </w:r>
      <w:r w:rsidRPr="007D54EE">
        <w:t>re providing food, the fees don</w:t>
      </w:r>
      <w:r w:rsidR="00A90692">
        <w:t>'</w:t>
      </w:r>
      <w:r w:rsidRPr="007D54EE">
        <w:t>t move, they are the same, so you</w:t>
      </w:r>
      <w:r w:rsidR="00A90692">
        <w:t>'</w:t>
      </w:r>
      <w:r w:rsidRPr="007D54EE">
        <w:t>ve got to be trading something off.  Now, that could be the quality of the food and the quality of the food is bad, but we think it</w:t>
      </w:r>
      <w:r w:rsidR="00A90692">
        <w:t>'</w:t>
      </w:r>
      <w:r w:rsidRPr="007D54EE">
        <w:t xml:space="preserve">s much more, because we stay in these </w:t>
      </w:r>
      <w:proofErr w:type="gramStart"/>
      <w:r w:rsidRPr="007D54EE">
        <w:t>services</w:t>
      </w:r>
      <w:proofErr w:type="gramEnd"/>
      <w:r w:rsidRPr="007D54EE">
        <w:t xml:space="preserve"> and we see a whole lot of other things going on.  And the educators, you know, are extraordinary in dealing with those circumstances.  And, you know, the services are doing, for the most part, there are some that are not, the best they can in the circumstances regardless of whether they</w:t>
      </w:r>
      <w:r w:rsidR="00A90692">
        <w:t>'</w:t>
      </w:r>
      <w:r w:rsidRPr="007D54EE">
        <w:t>re for</w:t>
      </w:r>
      <w:r w:rsidR="00D8563C" w:rsidRPr="007D54EE">
        <w:t>-</w:t>
      </w:r>
      <w:r w:rsidRPr="007D54EE">
        <w:t>profit or not.  But they</w:t>
      </w:r>
      <w:r w:rsidR="00A90692">
        <w:t>'</w:t>
      </w:r>
      <w:r w:rsidRPr="007D54EE">
        <w:t xml:space="preserve">re </w:t>
      </w:r>
      <w:r w:rsidRPr="007D54EE">
        <w:lastRenderedPageBreak/>
        <w:t>under pressure, right?  They</w:t>
      </w:r>
      <w:r w:rsidR="00A90692">
        <w:t>'</w:t>
      </w:r>
      <w:r w:rsidRPr="007D54EE">
        <w:t>ve got to keep their fees down, and they</w:t>
      </w:r>
      <w:r w:rsidR="00A90692">
        <w:t>'</w:t>
      </w:r>
      <w:r w:rsidRPr="007D54EE">
        <w:t xml:space="preserve">ve got to deliver.  And </w:t>
      </w:r>
      <w:proofErr w:type="gramStart"/>
      <w:r w:rsidRPr="007D54EE">
        <w:t>so</w:t>
      </w:r>
      <w:proofErr w:type="gramEnd"/>
      <w:r w:rsidRPr="007D54EE">
        <w:t xml:space="preserve"> these are the things we see.</w:t>
      </w:r>
    </w:p>
    <w:p w14:paraId="2756D13B" w14:textId="77777777" w:rsidR="0083537E" w:rsidRPr="007D54EE" w:rsidRDefault="0083537E" w:rsidP="00C67AA0">
      <w:pPr>
        <w:pStyle w:val="NormalWeb"/>
        <w:tabs>
          <w:tab w:val="left" w:pos="2400"/>
        </w:tabs>
        <w:spacing w:before="0" w:beforeAutospacing="0" w:after="0" w:afterAutospacing="0"/>
      </w:pPr>
    </w:p>
    <w:p w14:paraId="327E8C07" w14:textId="1A019DA1" w:rsidR="00E66CD8" w:rsidRPr="007D54EE" w:rsidRDefault="0083537E" w:rsidP="00C67AA0">
      <w:pPr>
        <w:pStyle w:val="NormalWeb"/>
        <w:tabs>
          <w:tab w:val="left" w:pos="2400"/>
        </w:tabs>
        <w:spacing w:before="0" w:beforeAutospacing="0" w:after="0" w:afterAutospacing="0"/>
      </w:pPr>
      <w:r w:rsidRPr="007D54EE">
        <w:t xml:space="preserve">So, for example, </w:t>
      </w:r>
      <w:r w:rsidR="002F5F91" w:rsidRPr="007D54EE">
        <w:t xml:space="preserve">we were doing a study of sleep and in that study of sleep, we were looking at – asking the question, </w:t>
      </w:r>
      <w:r w:rsidR="00A90692">
        <w:t>'</w:t>
      </w:r>
      <w:r w:rsidR="002F5F91" w:rsidRPr="007D54EE">
        <w:t>Is sleep rest time stressful or restful?</w:t>
      </w:r>
      <w:r w:rsidR="00A90692">
        <w:t>'</w:t>
      </w:r>
      <w:r w:rsidR="002F5F91" w:rsidRPr="007D54EE">
        <w:t xml:space="preserve"> because a lot of children are made to lie down in the belief that that</w:t>
      </w:r>
      <w:r w:rsidR="00A90692">
        <w:t>'</w:t>
      </w:r>
      <w:r w:rsidR="002F5F91" w:rsidRPr="007D54EE">
        <w:t>s calming during the day.  But what we find is – we initially started with a design in which we looked at low and higher income, and we looked at children who slept, that was their natural pattern, or that they didn</w:t>
      </w:r>
      <w:r w:rsidR="00A90692">
        <w:t>'</w:t>
      </w:r>
      <w:r w:rsidR="002F5F91" w:rsidRPr="007D54EE">
        <w:t>t sleep</w:t>
      </w:r>
      <w:r w:rsidR="002E5083" w:rsidRPr="007D54EE">
        <w:t xml:space="preserve"> but </w:t>
      </w:r>
      <w:r w:rsidR="002F5F91" w:rsidRPr="007D54EE">
        <w:t>they had</w:t>
      </w:r>
      <w:r w:rsidR="00E66CD8" w:rsidRPr="007D54EE">
        <w:t xml:space="preserve"> to</w:t>
      </w:r>
      <w:r w:rsidR="002F5F91" w:rsidRPr="007D54EE">
        <w:t xml:space="preserve"> lie down, or they were in a flexible service.  We didn</w:t>
      </w:r>
      <w:r w:rsidR="00A90692">
        <w:t>'</w:t>
      </w:r>
      <w:r w:rsidR="002F5F91" w:rsidRPr="007D54EE">
        <w:t>t find – we couldn</w:t>
      </w:r>
      <w:r w:rsidR="00A90692">
        <w:t>'</w:t>
      </w:r>
      <w:r w:rsidR="002F5F91" w:rsidRPr="007D54EE">
        <w:t xml:space="preserve">t do the study in </w:t>
      </w:r>
      <w:proofErr w:type="gramStart"/>
      <w:r w:rsidR="002F5F91" w:rsidRPr="007D54EE">
        <w:t>low income</w:t>
      </w:r>
      <w:proofErr w:type="gramEnd"/>
      <w:r w:rsidR="002F5F91" w:rsidRPr="007D54EE">
        <w:t xml:space="preserve"> areas</w:t>
      </w:r>
      <w:r w:rsidR="00E66CD8" w:rsidRPr="007D54EE">
        <w:t>.  T</w:t>
      </w:r>
      <w:r w:rsidR="002F5F91" w:rsidRPr="007D54EE">
        <w:t>here wasn</w:t>
      </w:r>
      <w:r w:rsidR="00A90692">
        <w:t>'</w:t>
      </w:r>
      <w:r w:rsidR="002F5F91" w:rsidRPr="007D54EE">
        <w:t>t a service we could find that didn</w:t>
      </w:r>
      <w:r w:rsidR="00A90692">
        <w:t>'</w:t>
      </w:r>
      <w:r w:rsidR="002F5F91" w:rsidRPr="007D54EE">
        <w:t xml:space="preserve">t have a mandatory </w:t>
      </w:r>
      <w:proofErr w:type="gramStart"/>
      <w:r w:rsidR="002F5F91" w:rsidRPr="007D54EE">
        <w:t>period of time</w:t>
      </w:r>
      <w:proofErr w:type="gramEnd"/>
      <w:r w:rsidR="002F5F91" w:rsidRPr="007D54EE">
        <w:t xml:space="preserve"> to lie down.  We couldn</w:t>
      </w:r>
      <w:r w:rsidR="00A90692">
        <w:t>'</w:t>
      </w:r>
      <w:r w:rsidR="002F5F91" w:rsidRPr="007D54EE">
        <w:t>t do it because there wasn</w:t>
      </w:r>
      <w:r w:rsidR="00A90692">
        <w:t>'</w:t>
      </w:r>
      <w:r w:rsidR="002F5F91" w:rsidRPr="007D54EE">
        <w:t>t any.</w:t>
      </w:r>
      <w:r w:rsidR="00E66CD8" w:rsidRPr="007D54EE">
        <w:t xml:space="preserve">  </w:t>
      </w:r>
      <w:r w:rsidR="002F5F91" w:rsidRPr="007D54EE">
        <w:t xml:space="preserve">So that study is entirely done in mid to high </w:t>
      </w:r>
      <w:r w:rsidR="00E66CD8" w:rsidRPr="007D54EE">
        <w:t>SEIFA areas because we couldn</w:t>
      </w:r>
      <w:r w:rsidR="00A90692">
        <w:t>'</w:t>
      </w:r>
      <w:r w:rsidR="00E66CD8" w:rsidRPr="007D54EE">
        <w:t xml:space="preserve">t find a centre in the </w:t>
      </w:r>
      <w:proofErr w:type="gramStart"/>
      <w:r w:rsidR="00E66CD8" w:rsidRPr="007D54EE">
        <w:t>low income</w:t>
      </w:r>
      <w:proofErr w:type="gramEnd"/>
      <w:r w:rsidR="00E66CD8" w:rsidRPr="007D54EE">
        <w:t xml:space="preserve"> area that had a flexible sleep policy, </w:t>
      </w:r>
      <w:r w:rsidR="002E5083" w:rsidRPr="007D54EE">
        <w:t>for example.</w:t>
      </w:r>
    </w:p>
    <w:p w14:paraId="7A2766CA" w14:textId="77777777" w:rsidR="00E66CD8" w:rsidRPr="007D54EE" w:rsidRDefault="00E66CD8" w:rsidP="00C67AA0">
      <w:pPr>
        <w:pStyle w:val="NormalWeb"/>
        <w:tabs>
          <w:tab w:val="left" w:pos="2400"/>
        </w:tabs>
        <w:spacing w:before="0" w:beforeAutospacing="0" w:after="0" w:afterAutospacing="0"/>
      </w:pPr>
    </w:p>
    <w:p w14:paraId="30D9C45B" w14:textId="525C3A5A" w:rsidR="00E66CD8" w:rsidRPr="007D54EE" w:rsidRDefault="00E66CD8" w:rsidP="00C67AA0">
      <w:pPr>
        <w:pStyle w:val="NormalWeb"/>
        <w:tabs>
          <w:tab w:val="left" w:pos="2400"/>
        </w:tabs>
        <w:spacing w:before="0" w:beforeAutospacing="0" w:after="0" w:afterAutospacing="0"/>
      </w:pPr>
      <w:proofErr w:type="gramStart"/>
      <w:r w:rsidRPr="007D54EE">
        <w:t>So</w:t>
      </w:r>
      <w:proofErr w:type="gramEnd"/>
      <w:r w:rsidRPr="007D54EE">
        <w:t xml:space="preserve"> when you think about that – I</w:t>
      </w:r>
      <w:r w:rsidR="00A90692">
        <w:t>'</w:t>
      </w:r>
      <w:r w:rsidRPr="007D54EE">
        <w:t>m not a sociologist, but when you think about sociology we are perpetuating a lack of control, lack of agency, for our most disadvantaged</w:t>
      </w:r>
      <w:r w:rsidR="002E5083" w:rsidRPr="007D54EE">
        <w:t xml:space="preserve"> kids</w:t>
      </w:r>
      <w:r w:rsidRPr="007D54EE">
        <w:t xml:space="preserve">, right.  And we also did in those services was, </w:t>
      </w:r>
      <w:r w:rsidR="00A90692">
        <w:t>'</w:t>
      </w:r>
      <w:r w:rsidRPr="007D54EE">
        <w:t>Look, okay, is it just about sleep time or is it about the whole day?</w:t>
      </w:r>
      <w:r w:rsidR="00A90692">
        <w:t>'</w:t>
      </w:r>
      <w:r w:rsidRPr="007D54EE">
        <w:t xml:space="preserve">  What we find is, the longer they are made to lie down with a mandatory sleep time and no other activity, the more control there is across the whole day.</w:t>
      </w:r>
    </w:p>
    <w:p w14:paraId="0F0D4B2C" w14:textId="77777777" w:rsidR="00E66CD8" w:rsidRPr="007D54EE" w:rsidRDefault="00E66CD8" w:rsidP="00C67AA0">
      <w:pPr>
        <w:pStyle w:val="NormalWeb"/>
        <w:tabs>
          <w:tab w:val="left" w:pos="2400"/>
        </w:tabs>
        <w:spacing w:before="0" w:beforeAutospacing="0" w:after="0" w:afterAutospacing="0"/>
      </w:pPr>
    </w:p>
    <w:p w14:paraId="3A5C24E2" w14:textId="56A015A0" w:rsidR="00E66CD8" w:rsidRPr="007D54EE" w:rsidRDefault="00E66CD8" w:rsidP="00C67AA0">
      <w:pPr>
        <w:pStyle w:val="NormalWeb"/>
        <w:tabs>
          <w:tab w:val="left" w:pos="2400"/>
        </w:tabs>
        <w:spacing w:before="0" w:beforeAutospacing="0" w:after="0" w:afterAutospacing="0"/>
      </w:pPr>
      <w:r w:rsidRPr="007D54EE">
        <w:t xml:space="preserve">COMMISSIONER </w:t>
      </w:r>
      <w:r w:rsidR="009435C6">
        <w:t>BRENNAN</w:t>
      </w:r>
      <w:r w:rsidRPr="007D54EE">
        <w:t>:  Right.</w:t>
      </w:r>
    </w:p>
    <w:p w14:paraId="1D5CC3F4" w14:textId="77777777" w:rsidR="00E66CD8" w:rsidRPr="007D54EE" w:rsidRDefault="00E66CD8" w:rsidP="00C67AA0">
      <w:pPr>
        <w:pStyle w:val="NormalWeb"/>
        <w:tabs>
          <w:tab w:val="left" w:pos="2400"/>
        </w:tabs>
        <w:spacing w:before="0" w:beforeAutospacing="0" w:after="0" w:afterAutospacing="0"/>
      </w:pPr>
    </w:p>
    <w:p w14:paraId="7008AC0A" w14:textId="663BC436" w:rsidR="00E66CD8" w:rsidRPr="007D54EE" w:rsidRDefault="00E66CD8" w:rsidP="00C67AA0">
      <w:pPr>
        <w:pStyle w:val="NormalWeb"/>
        <w:tabs>
          <w:tab w:val="left" w:pos="2400"/>
        </w:tabs>
        <w:spacing w:before="0" w:beforeAutospacing="0" w:after="0" w:afterAutospacing="0"/>
      </w:pPr>
      <w:r w:rsidRPr="007D54EE">
        <w:t>MS THORPE:  And that paper</w:t>
      </w:r>
      <w:r w:rsidR="00A90692">
        <w:t>'</w:t>
      </w:r>
      <w:r w:rsidRPr="007D54EE">
        <w:t>s published in Early Childhood Research Quarterly.</w:t>
      </w:r>
    </w:p>
    <w:p w14:paraId="6E5CF98C" w14:textId="77777777" w:rsidR="00E66CD8" w:rsidRPr="007D54EE" w:rsidRDefault="00E66CD8" w:rsidP="00C67AA0">
      <w:pPr>
        <w:pStyle w:val="NormalWeb"/>
        <w:tabs>
          <w:tab w:val="left" w:pos="2400"/>
        </w:tabs>
        <w:spacing w:before="0" w:beforeAutospacing="0" w:after="0" w:afterAutospacing="0"/>
      </w:pPr>
    </w:p>
    <w:p w14:paraId="07A39450" w14:textId="6CD168B1" w:rsidR="008F2C09" w:rsidRPr="007D54EE" w:rsidRDefault="008F2C09" w:rsidP="00E66CD8">
      <w:pPr>
        <w:pStyle w:val="NormalWeb"/>
        <w:tabs>
          <w:tab w:val="left" w:pos="2400"/>
          <w:tab w:val="center" w:pos="3776"/>
        </w:tabs>
        <w:spacing w:before="0" w:beforeAutospacing="0" w:after="0" w:afterAutospacing="0"/>
      </w:pPr>
      <w:r w:rsidRPr="007D54EE">
        <w:t>COMMISSIONER STOKIE:  So why weren</w:t>
      </w:r>
      <w:r w:rsidR="00A90692">
        <w:t>'</w:t>
      </w:r>
      <w:r w:rsidRPr="007D54EE">
        <w:t xml:space="preserve">t they able to provide in the </w:t>
      </w:r>
      <w:proofErr w:type="gramStart"/>
      <w:r w:rsidRPr="007D54EE">
        <w:t>low income</w:t>
      </w:r>
      <w:proofErr w:type="gramEnd"/>
      <w:r w:rsidRPr="007D54EE">
        <w:t xml:space="preserve"> areas?  They didn</w:t>
      </w:r>
      <w:r w:rsidR="00A90692">
        <w:t>'</w:t>
      </w:r>
      <w:r w:rsidRPr="007D54EE">
        <w:t xml:space="preserve">t have enough </w:t>
      </w:r>
      <w:proofErr w:type="gramStart"/>
      <w:r w:rsidRPr="007D54EE">
        <w:t>staff?</w:t>
      </w:r>
      <w:proofErr w:type="gramEnd"/>
      <w:r w:rsidRPr="007D54EE">
        <w:t xml:space="preserve">  They</w:t>
      </w:r>
      <w:r w:rsidR="00A90692">
        <w:t> </w:t>
      </w:r>
      <w:r w:rsidR="00A90692">
        <w:noBreakHyphen/>
        <w:t> </w:t>
      </w:r>
      <w:r w:rsidR="00A90692">
        <w:noBreakHyphen/>
        <w:t> </w:t>
      </w:r>
      <w:r w:rsidR="00A90692">
        <w:noBreakHyphen/>
      </w:r>
    </w:p>
    <w:p w14:paraId="18F8293F" w14:textId="77777777" w:rsidR="008F2C09" w:rsidRPr="007D54EE" w:rsidRDefault="008F2C09" w:rsidP="00E66CD8">
      <w:pPr>
        <w:pStyle w:val="NormalWeb"/>
        <w:tabs>
          <w:tab w:val="left" w:pos="2400"/>
          <w:tab w:val="center" w:pos="3776"/>
        </w:tabs>
        <w:spacing w:before="0" w:beforeAutospacing="0" w:after="0" w:afterAutospacing="0"/>
      </w:pPr>
    </w:p>
    <w:p w14:paraId="27DC7572" w14:textId="566A8EBD" w:rsidR="008F2C09" w:rsidRPr="007D54EE" w:rsidRDefault="008F2C09" w:rsidP="00E66CD8">
      <w:pPr>
        <w:pStyle w:val="NormalWeb"/>
        <w:tabs>
          <w:tab w:val="left" w:pos="2400"/>
          <w:tab w:val="center" w:pos="3776"/>
        </w:tabs>
        <w:spacing w:before="0" w:beforeAutospacing="0" w:after="0" w:afterAutospacing="0"/>
      </w:pPr>
      <w:r w:rsidRPr="007D54EE">
        <w:t xml:space="preserve">COMMISSIONER </w:t>
      </w:r>
      <w:r w:rsidR="009435C6">
        <w:t>GROP</w:t>
      </w:r>
      <w:r w:rsidRPr="007D54EE">
        <w:t>:  It</w:t>
      </w:r>
      <w:r w:rsidR="00A90692">
        <w:t>'</w:t>
      </w:r>
      <w:r w:rsidRPr="007D54EE">
        <w:t>s just capacity to pay, is it?</w:t>
      </w:r>
    </w:p>
    <w:p w14:paraId="2BE5E62C" w14:textId="77777777" w:rsidR="008F2C09" w:rsidRPr="007D54EE" w:rsidRDefault="008F2C09" w:rsidP="00E66CD8">
      <w:pPr>
        <w:pStyle w:val="NormalWeb"/>
        <w:tabs>
          <w:tab w:val="left" w:pos="2400"/>
          <w:tab w:val="center" w:pos="3776"/>
        </w:tabs>
        <w:spacing w:before="0" w:beforeAutospacing="0" w:after="0" w:afterAutospacing="0"/>
      </w:pPr>
    </w:p>
    <w:p w14:paraId="149A2AF8" w14:textId="0631A50F" w:rsidR="0083537E" w:rsidRPr="007D54EE" w:rsidRDefault="008F2C09" w:rsidP="008F2C09">
      <w:pPr>
        <w:pStyle w:val="NormalWeb"/>
        <w:tabs>
          <w:tab w:val="left" w:pos="2400"/>
          <w:tab w:val="center" w:pos="3776"/>
        </w:tabs>
        <w:spacing w:before="0" w:beforeAutospacing="0" w:after="0" w:afterAutospacing="0"/>
      </w:pPr>
      <w:r w:rsidRPr="007D54EE">
        <w:t>MS THORPE:  Yes.  Well, because they</w:t>
      </w:r>
      <w:r w:rsidR="00A90692">
        <w:t>'</w:t>
      </w:r>
      <w:r w:rsidRPr="007D54EE">
        <w:t>ve got – their fees are much lower.  So, you know, and</w:t>
      </w:r>
      <w:r w:rsidR="00A90692">
        <w:t> </w:t>
      </w:r>
      <w:r w:rsidR="00A90692">
        <w:noBreakHyphen/>
        <w:t> </w:t>
      </w:r>
      <w:r w:rsidR="00A90692">
        <w:noBreakHyphen/>
        <w:t> </w:t>
      </w:r>
      <w:r w:rsidR="00A90692">
        <w:noBreakHyphen/>
      </w:r>
    </w:p>
    <w:p w14:paraId="5E6968E1" w14:textId="77777777" w:rsidR="008F2C09" w:rsidRPr="007D54EE" w:rsidRDefault="008F2C09" w:rsidP="008F2C09">
      <w:pPr>
        <w:pStyle w:val="NormalWeb"/>
        <w:tabs>
          <w:tab w:val="left" w:pos="2400"/>
          <w:tab w:val="center" w:pos="3776"/>
        </w:tabs>
        <w:spacing w:before="0" w:beforeAutospacing="0" w:after="0" w:afterAutospacing="0"/>
      </w:pPr>
    </w:p>
    <w:p w14:paraId="23DE392B" w14:textId="7845299B" w:rsidR="008F2C09" w:rsidRPr="007D54EE" w:rsidRDefault="008F2C09" w:rsidP="008F2C09">
      <w:pPr>
        <w:pStyle w:val="NormalWeb"/>
        <w:tabs>
          <w:tab w:val="left" w:pos="2400"/>
          <w:tab w:val="center" w:pos="3776"/>
        </w:tabs>
        <w:spacing w:before="0" w:beforeAutospacing="0" w:after="0" w:afterAutospacing="0"/>
      </w:pPr>
      <w:r w:rsidRPr="007D54EE">
        <w:t xml:space="preserve">COMMISSIONER STOKIE:  </w:t>
      </w:r>
      <w:proofErr w:type="gramStart"/>
      <w:r w:rsidRPr="007D54EE">
        <w:t>So</w:t>
      </w:r>
      <w:proofErr w:type="gramEnd"/>
      <w:r w:rsidRPr="007D54EE">
        <w:t xml:space="preserve"> they</w:t>
      </w:r>
      <w:r w:rsidR="00A90692">
        <w:t>'</w:t>
      </w:r>
      <w:r w:rsidRPr="007D54EE">
        <w:t>re adjusting for lower fees, they</w:t>
      </w:r>
      <w:r w:rsidR="00A90692">
        <w:t>'</w:t>
      </w:r>
      <w:r w:rsidRPr="007D54EE">
        <w:t>re effectively adjusting quality, but they</w:t>
      </w:r>
      <w:r w:rsidR="00A90692">
        <w:t>'</w:t>
      </w:r>
      <w:r w:rsidRPr="007D54EE">
        <w:t>re delivering a service level which provides quiet time which allows the staff</w:t>
      </w:r>
      <w:r w:rsidR="002E5083" w:rsidRPr="007D54EE">
        <w:t xml:space="preserve"> – they </w:t>
      </w:r>
      <w:r w:rsidRPr="007D54EE">
        <w:t>do have the capacity to do other things</w:t>
      </w:r>
      <w:r w:rsidR="002C1EAE" w:rsidRPr="007D54EE">
        <w:t>.  It lessens cleaning, lessens their own breaks, et cetera.</w:t>
      </w:r>
    </w:p>
    <w:p w14:paraId="094800C0" w14:textId="77777777" w:rsidR="002C1EAE" w:rsidRPr="007D54EE" w:rsidRDefault="002C1EAE" w:rsidP="008F2C09">
      <w:pPr>
        <w:pStyle w:val="NormalWeb"/>
        <w:tabs>
          <w:tab w:val="left" w:pos="2400"/>
          <w:tab w:val="center" w:pos="3776"/>
        </w:tabs>
        <w:spacing w:before="0" w:beforeAutospacing="0" w:after="0" w:afterAutospacing="0"/>
      </w:pPr>
    </w:p>
    <w:p w14:paraId="4E7F72A6" w14:textId="6872A4A2" w:rsidR="002C1EAE" w:rsidRPr="007D54EE" w:rsidRDefault="002C1EAE" w:rsidP="008F2C09">
      <w:pPr>
        <w:pStyle w:val="NormalWeb"/>
        <w:tabs>
          <w:tab w:val="left" w:pos="2400"/>
          <w:tab w:val="center" w:pos="3776"/>
        </w:tabs>
        <w:spacing w:before="0" w:beforeAutospacing="0" w:after="0" w:afterAutospacing="0"/>
      </w:pPr>
      <w:r w:rsidRPr="007D54EE">
        <w:t xml:space="preserve">MS THORPE:  </w:t>
      </w:r>
      <w:proofErr w:type="gramStart"/>
      <w:r w:rsidRPr="007D54EE">
        <w:t>So</w:t>
      </w:r>
      <w:proofErr w:type="gramEnd"/>
      <w:r w:rsidRPr="007D54EE">
        <w:t xml:space="preserve"> the difference in high income areas you</w:t>
      </w:r>
      <w:r w:rsidR="00A90692">
        <w:t>'</w:t>
      </w:r>
      <w:r w:rsidRPr="007D54EE">
        <w:t>d have a cleaner, for example.</w:t>
      </w:r>
    </w:p>
    <w:p w14:paraId="5E6C77D5" w14:textId="77777777" w:rsidR="002C1EAE" w:rsidRPr="007D54EE" w:rsidRDefault="002C1EAE" w:rsidP="008F2C09">
      <w:pPr>
        <w:pStyle w:val="NormalWeb"/>
        <w:tabs>
          <w:tab w:val="left" w:pos="2400"/>
          <w:tab w:val="center" w:pos="3776"/>
        </w:tabs>
        <w:spacing w:before="0" w:beforeAutospacing="0" w:after="0" w:afterAutospacing="0"/>
      </w:pPr>
    </w:p>
    <w:p w14:paraId="242481C5" w14:textId="031678D1" w:rsidR="002C1EAE" w:rsidRPr="007D54EE" w:rsidRDefault="002C1EAE" w:rsidP="008F2C09">
      <w:pPr>
        <w:pStyle w:val="NormalWeb"/>
        <w:tabs>
          <w:tab w:val="left" w:pos="2400"/>
          <w:tab w:val="center" w:pos="3776"/>
        </w:tabs>
        <w:spacing w:before="0" w:beforeAutospacing="0" w:after="0" w:afterAutospacing="0"/>
      </w:pPr>
      <w:r w:rsidRPr="007D54EE">
        <w:t>COMMISSIONER STOKIE:  Right.</w:t>
      </w:r>
    </w:p>
    <w:p w14:paraId="398460AF" w14:textId="77777777" w:rsidR="002C1EAE" w:rsidRPr="007D54EE" w:rsidRDefault="002C1EAE" w:rsidP="008F2C09">
      <w:pPr>
        <w:pStyle w:val="NormalWeb"/>
        <w:tabs>
          <w:tab w:val="left" w:pos="2400"/>
          <w:tab w:val="center" w:pos="3776"/>
        </w:tabs>
        <w:spacing w:before="0" w:beforeAutospacing="0" w:after="0" w:afterAutospacing="0"/>
      </w:pPr>
    </w:p>
    <w:p w14:paraId="58EB16FA" w14:textId="6E18D87E" w:rsidR="002C1EAE" w:rsidRPr="007D54EE" w:rsidRDefault="002C1EAE" w:rsidP="008F2C09">
      <w:pPr>
        <w:pStyle w:val="NormalWeb"/>
        <w:tabs>
          <w:tab w:val="left" w:pos="2400"/>
          <w:tab w:val="center" w:pos="3776"/>
        </w:tabs>
        <w:spacing w:before="0" w:beforeAutospacing="0" w:after="0" w:afterAutospacing="0"/>
      </w:pPr>
      <w:r w:rsidRPr="007D54EE">
        <w:t>MS THORPE:  It was a terrible story, but we see</w:t>
      </w:r>
      <w:r w:rsidR="00A90692">
        <w:t> </w:t>
      </w:r>
      <w:r w:rsidR="00A90692">
        <w:noBreakHyphen/>
        <w:t> </w:t>
      </w:r>
      <w:r w:rsidR="00A90692">
        <w:noBreakHyphen/>
        <w:t> </w:t>
      </w:r>
      <w:r w:rsidR="00A90692">
        <w:noBreakHyphen/>
      </w:r>
    </w:p>
    <w:p w14:paraId="0629A0D0" w14:textId="77777777" w:rsidR="002C1EAE" w:rsidRPr="007D54EE" w:rsidRDefault="002C1EAE" w:rsidP="008F2C09">
      <w:pPr>
        <w:pStyle w:val="NormalWeb"/>
        <w:tabs>
          <w:tab w:val="left" w:pos="2400"/>
          <w:tab w:val="center" w:pos="3776"/>
        </w:tabs>
        <w:spacing w:before="0" w:beforeAutospacing="0" w:after="0" w:afterAutospacing="0"/>
      </w:pPr>
    </w:p>
    <w:p w14:paraId="6EAA9705" w14:textId="25989C4C" w:rsidR="002C1EAE" w:rsidRPr="007D54EE" w:rsidRDefault="002C1EAE" w:rsidP="008F2C09">
      <w:pPr>
        <w:pStyle w:val="NormalWeb"/>
        <w:tabs>
          <w:tab w:val="left" w:pos="2400"/>
          <w:tab w:val="center" w:pos="3776"/>
        </w:tabs>
        <w:spacing w:before="0" w:beforeAutospacing="0" w:after="0" w:afterAutospacing="0"/>
      </w:pPr>
      <w:r w:rsidRPr="007D54EE">
        <w:lastRenderedPageBreak/>
        <w:t>COMMISSIONER STOKIE:  Which isn</w:t>
      </w:r>
      <w:r w:rsidR="00A90692">
        <w:t>'</w:t>
      </w:r>
      <w:r w:rsidRPr="007D54EE">
        <w:t>t an educator, it doesn</w:t>
      </w:r>
      <w:r w:rsidR="00A90692">
        <w:t>'</w:t>
      </w:r>
      <w:r w:rsidRPr="007D54EE">
        <w:t>t require necessarily the qualification.</w:t>
      </w:r>
    </w:p>
    <w:p w14:paraId="2C11B7CD" w14:textId="77777777" w:rsidR="002C1EAE" w:rsidRPr="007D54EE" w:rsidRDefault="002C1EAE" w:rsidP="008F2C09">
      <w:pPr>
        <w:pStyle w:val="NormalWeb"/>
        <w:tabs>
          <w:tab w:val="left" w:pos="2400"/>
          <w:tab w:val="center" w:pos="3776"/>
        </w:tabs>
        <w:spacing w:before="0" w:beforeAutospacing="0" w:after="0" w:afterAutospacing="0"/>
      </w:pPr>
    </w:p>
    <w:p w14:paraId="08F80D49" w14:textId="3666A572" w:rsidR="002C1EAE" w:rsidRPr="007D54EE" w:rsidRDefault="002C1EAE" w:rsidP="008F2C09">
      <w:pPr>
        <w:pStyle w:val="NormalWeb"/>
        <w:tabs>
          <w:tab w:val="left" w:pos="2400"/>
          <w:tab w:val="center" w:pos="3776"/>
        </w:tabs>
        <w:spacing w:before="0" w:beforeAutospacing="0" w:after="0" w:afterAutospacing="0"/>
      </w:pPr>
      <w:r w:rsidRPr="007D54EE">
        <w:t>MS THORPE:  No.</w:t>
      </w:r>
    </w:p>
    <w:p w14:paraId="7FC4D030" w14:textId="77777777" w:rsidR="002C1EAE" w:rsidRPr="007D54EE" w:rsidRDefault="002C1EAE" w:rsidP="008F2C09">
      <w:pPr>
        <w:pStyle w:val="NormalWeb"/>
        <w:tabs>
          <w:tab w:val="left" w:pos="2400"/>
          <w:tab w:val="center" w:pos="3776"/>
        </w:tabs>
        <w:spacing w:before="0" w:beforeAutospacing="0" w:after="0" w:afterAutospacing="0"/>
      </w:pPr>
    </w:p>
    <w:p w14:paraId="3E5A339A" w14:textId="753F5423" w:rsidR="002C1EAE" w:rsidRPr="007D54EE" w:rsidRDefault="002C1EAE" w:rsidP="008F2C09">
      <w:pPr>
        <w:pStyle w:val="NormalWeb"/>
        <w:tabs>
          <w:tab w:val="left" w:pos="2400"/>
          <w:tab w:val="center" w:pos="3776"/>
        </w:tabs>
        <w:spacing w:before="0" w:beforeAutospacing="0" w:after="0" w:afterAutospacing="0"/>
      </w:pPr>
      <w:r w:rsidRPr="007D54EE">
        <w:t>COMMISSIONER STOKIE:  Yes, it just requires additional support in a service.</w:t>
      </w:r>
    </w:p>
    <w:p w14:paraId="0CA4D817" w14:textId="77777777" w:rsidR="002C1EAE" w:rsidRPr="007D54EE" w:rsidRDefault="002C1EAE" w:rsidP="008F2C09">
      <w:pPr>
        <w:pStyle w:val="NormalWeb"/>
        <w:tabs>
          <w:tab w:val="left" w:pos="2400"/>
          <w:tab w:val="center" w:pos="3776"/>
        </w:tabs>
        <w:spacing w:before="0" w:beforeAutospacing="0" w:after="0" w:afterAutospacing="0"/>
      </w:pPr>
    </w:p>
    <w:p w14:paraId="7A08664D" w14:textId="366EFD1E" w:rsidR="002C1EAE" w:rsidRPr="007D54EE" w:rsidRDefault="002C1EAE" w:rsidP="008F2C09">
      <w:pPr>
        <w:pStyle w:val="NormalWeb"/>
        <w:tabs>
          <w:tab w:val="left" w:pos="2400"/>
          <w:tab w:val="center" w:pos="3776"/>
        </w:tabs>
        <w:spacing w:before="0" w:beforeAutospacing="0" w:after="0" w:afterAutospacing="0"/>
      </w:pPr>
      <w:r w:rsidRPr="007D54EE">
        <w:t>MS THORPE:  Yes.</w:t>
      </w:r>
    </w:p>
    <w:p w14:paraId="72F85266" w14:textId="77777777" w:rsidR="002C1EAE" w:rsidRPr="007D54EE" w:rsidRDefault="002C1EAE" w:rsidP="008F2C09">
      <w:pPr>
        <w:pStyle w:val="NormalWeb"/>
        <w:tabs>
          <w:tab w:val="left" w:pos="2400"/>
          <w:tab w:val="center" w:pos="3776"/>
        </w:tabs>
        <w:spacing w:before="0" w:beforeAutospacing="0" w:after="0" w:afterAutospacing="0"/>
      </w:pPr>
    </w:p>
    <w:p w14:paraId="295AADF5" w14:textId="7F1F20F9" w:rsidR="002C1EAE" w:rsidRPr="007D54EE" w:rsidRDefault="002C1EAE" w:rsidP="008F2C09">
      <w:pPr>
        <w:pStyle w:val="NormalWeb"/>
        <w:tabs>
          <w:tab w:val="left" w:pos="2400"/>
          <w:tab w:val="center" w:pos="3776"/>
        </w:tabs>
        <w:spacing w:before="0" w:beforeAutospacing="0" w:after="0" w:afterAutospacing="0"/>
      </w:pPr>
      <w:r w:rsidRPr="007D54EE">
        <w:t>COMMISSIONER STOKIE:  Okay, right.</w:t>
      </w:r>
    </w:p>
    <w:p w14:paraId="20A4DAF7" w14:textId="77777777" w:rsidR="002C1EAE" w:rsidRPr="007D54EE" w:rsidRDefault="002C1EAE" w:rsidP="008F2C09">
      <w:pPr>
        <w:pStyle w:val="NormalWeb"/>
        <w:tabs>
          <w:tab w:val="left" w:pos="2400"/>
          <w:tab w:val="center" w:pos="3776"/>
        </w:tabs>
        <w:spacing w:before="0" w:beforeAutospacing="0" w:after="0" w:afterAutospacing="0"/>
      </w:pPr>
    </w:p>
    <w:p w14:paraId="67F0300E" w14:textId="784BB34B" w:rsidR="002C1EAE" w:rsidRPr="007D54EE" w:rsidRDefault="002C1EAE" w:rsidP="008F2C09">
      <w:pPr>
        <w:pStyle w:val="NormalWeb"/>
        <w:tabs>
          <w:tab w:val="left" w:pos="2400"/>
          <w:tab w:val="center" w:pos="3776"/>
        </w:tabs>
        <w:spacing w:before="0" w:beforeAutospacing="0" w:after="0" w:afterAutospacing="0"/>
      </w:pPr>
      <w:r w:rsidRPr="007D54EE">
        <w:t xml:space="preserve">MS THORPE:  </w:t>
      </w:r>
      <w:proofErr w:type="gramStart"/>
      <w:r w:rsidRPr="007D54EE">
        <w:t>So</w:t>
      </w:r>
      <w:proofErr w:type="gramEnd"/>
      <w:r w:rsidRPr="007D54EE">
        <w:t xml:space="preserve"> we call sleep and rest times </w:t>
      </w:r>
      <w:r w:rsidR="00A90692">
        <w:t>'</w:t>
      </w:r>
      <w:r w:rsidRPr="007D54EE">
        <w:t>barometer events</w:t>
      </w:r>
      <w:r w:rsidR="00A90692">
        <w:t>'</w:t>
      </w:r>
      <w:r w:rsidRPr="007D54EE">
        <w:t>.  We know that the quality goes down in those events across the whole range of services.  But what we also know is that those where it doesn</w:t>
      </w:r>
      <w:r w:rsidR="00A90692">
        <w:t>'</w:t>
      </w:r>
      <w:r w:rsidRPr="007D54EE">
        <w:t>t, and there are few, we – you know, that</w:t>
      </w:r>
      <w:r w:rsidR="00A90692">
        <w:t>'</w:t>
      </w:r>
      <w:r w:rsidRPr="007D54EE">
        <w:t xml:space="preserve">s a barometer of behaviour across the day; the amount of choice children </w:t>
      </w:r>
      <w:proofErr w:type="gramStart"/>
      <w:r w:rsidRPr="007D54EE">
        <w:t>get</w:t>
      </w:r>
      <w:proofErr w:type="gramEnd"/>
      <w:r w:rsidRPr="007D54EE">
        <w:t>, the amount of stimulation they get, is – but, you know, the higher the fees, the more agency essentially.</w:t>
      </w:r>
    </w:p>
    <w:p w14:paraId="71EFD7CF" w14:textId="77777777" w:rsidR="002C1EAE" w:rsidRPr="007D54EE" w:rsidRDefault="002C1EAE" w:rsidP="008F2C09">
      <w:pPr>
        <w:pStyle w:val="NormalWeb"/>
        <w:tabs>
          <w:tab w:val="left" w:pos="2400"/>
          <w:tab w:val="center" w:pos="3776"/>
        </w:tabs>
        <w:spacing w:before="0" w:beforeAutospacing="0" w:after="0" w:afterAutospacing="0"/>
      </w:pPr>
    </w:p>
    <w:p w14:paraId="0D5764C1" w14:textId="3479B9CA" w:rsidR="002C1EAE" w:rsidRPr="007D54EE" w:rsidRDefault="002C1EAE" w:rsidP="008F2C09">
      <w:pPr>
        <w:pStyle w:val="NormalWeb"/>
        <w:tabs>
          <w:tab w:val="left" w:pos="2400"/>
          <w:tab w:val="center" w:pos="3776"/>
        </w:tabs>
        <w:spacing w:before="0" w:beforeAutospacing="0" w:after="0" w:afterAutospacing="0"/>
      </w:pPr>
      <w:r w:rsidRPr="007D54EE">
        <w:t xml:space="preserve">COMMISSIONER STOKIE:  </w:t>
      </w:r>
      <w:proofErr w:type="gramStart"/>
      <w:r w:rsidR="004C689A" w:rsidRPr="007D54EE">
        <w:t>So</w:t>
      </w:r>
      <w:proofErr w:type="gramEnd"/>
      <w:r w:rsidR="004C689A" w:rsidRPr="007D54EE">
        <w:t xml:space="preserve"> would you see our recommendation around providing, effectively, 100 per cent of the rate cap for low income families going to some way or all the way to addressing this</w:t>
      </w:r>
      <w:r w:rsidR="002E5083" w:rsidRPr="007D54EE">
        <w:t>?</w:t>
      </w:r>
    </w:p>
    <w:p w14:paraId="29CED40C" w14:textId="77777777" w:rsidR="004C689A" w:rsidRPr="007D54EE" w:rsidRDefault="004C689A" w:rsidP="008F2C09">
      <w:pPr>
        <w:pStyle w:val="NormalWeb"/>
        <w:tabs>
          <w:tab w:val="left" w:pos="2400"/>
          <w:tab w:val="center" w:pos="3776"/>
        </w:tabs>
        <w:spacing w:before="0" w:beforeAutospacing="0" w:after="0" w:afterAutospacing="0"/>
      </w:pPr>
    </w:p>
    <w:p w14:paraId="2BA5302E" w14:textId="4664709D" w:rsidR="00F244D6" w:rsidRPr="007D54EE" w:rsidRDefault="004C689A" w:rsidP="008F2C09">
      <w:pPr>
        <w:pStyle w:val="NormalWeb"/>
        <w:tabs>
          <w:tab w:val="left" w:pos="2400"/>
          <w:tab w:val="center" w:pos="3776"/>
        </w:tabs>
        <w:spacing w:before="0" w:beforeAutospacing="0" w:after="0" w:afterAutospacing="0"/>
      </w:pPr>
      <w:r w:rsidRPr="007D54EE">
        <w:t xml:space="preserve">MS THORPE:  Only some way.  Because I think one of the things you also </w:t>
      </w:r>
      <w:proofErr w:type="gramStart"/>
      <w:r w:rsidRPr="007D54EE">
        <w:t>have to</w:t>
      </w:r>
      <w:proofErr w:type="gramEnd"/>
      <w:r w:rsidRPr="007D54EE">
        <w:t xml:space="preserve"> make sure is that if you cap fees, what you</w:t>
      </w:r>
      <w:r w:rsidR="00A90692">
        <w:t>'</w:t>
      </w:r>
      <w:r w:rsidRPr="007D54EE">
        <w:t xml:space="preserve">re doing is still perpetuating that problem.  You have to have a supply side subsidy, but you would have to have </w:t>
      </w:r>
      <w:r w:rsidR="002E5083" w:rsidRPr="007D54EE">
        <w:t xml:space="preserve">a </w:t>
      </w:r>
      <w:r w:rsidRPr="007D54EE">
        <w:t>supply side subsidy in which you require – there</w:t>
      </w:r>
      <w:r w:rsidR="00A90692">
        <w:t>'</w:t>
      </w:r>
      <w:r w:rsidRPr="007D54EE">
        <w:t>s got to be an inspection and obligation part as well, because, you know, what you need to do in those most disadvantage</w:t>
      </w:r>
      <w:r w:rsidR="002E5083" w:rsidRPr="007D54EE">
        <w:t>d</w:t>
      </w:r>
      <w:r w:rsidRPr="007D54EE">
        <w:t xml:space="preserve"> areas, where the capacity for parents to pay is low, is to make sure that some other resource comes in, which would have to be a government support.  But you would also need to make sure that those services provide what you want, whether it be good food or flexibility of sleep times or, you know, opportunities to go out and about beyond the centre, whatever it is that, you know, is important for those children, that the capacity is there; cleaners, those sorts of things, that enable more – or indeed more staff because, of course, these are the more stressed centres anyway. </w:t>
      </w:r>
      <w:r w:rsidR="00F244D6" w:rsidRPr="007D54EE">
        <w:t xml:space="preserve"> </w:t>
      </w:r>
      <w:proofErr w:type="gramStart"/>
      <w:r w:rsidRPr="007D54EE">
        <w:t>So</w:t>
      </w:r>
      <w:proofErr w:type="gramEnd"/>
      <w:r w:rsidRPr="007D54EE">
        <w:t xml:space="preserve"> I think the idea of just </w:t>
      </w:r>
      <w:r w:rsidR="00F244D6" w:rsidRPr="007D54EE">
        <w:t xml:space="preserve">capping fees is not going to work on </w:t>
      </w:r>
      <w:r w:rsidR="00775045" w:rsidRPr="007D54EE">
        <w:t>it</w:t>
      </w:r>
      <w:r w:rsidR="00775045">
        <w:t>s</w:t>
      </w:r>
      <w:r w:rsidR="00F244D6" w:rsidRPr="007D54EE">
        <w:t xml:space="preserve"> own.  It</w:t>
      </w:r>
      <w:r w:rsidR="00A90692">
        <w:t>'</w:t>
      </w:r>
      <w:r w:rsidR="00F244D6" w:rsidRPr="007D54EE">
        <w:t>s not sufficient because what happens is, you know, you</w:t>
      </w:r>
      <w:r w:rsidR="00A90692">
        <w:t>'</w:t>
      </w:r>
      <w:r w:rsidR="00F244D6" w:rsidRPr="007D54EE">
        <w:t xml:space="preserve">re not requiring them to give what we </w:t>
      </w:r>
      <w:proofErr w:type="gramStart"/>
      <w:r w:rsidR="00F244D6" w:rsidRPr="007D54EE">
        <w:t>actually want</w:t>
      </w:r>
      <w:proofErr w:type="gramEnd"/>
      <w:r w:rsidR="00F244D6" w:rsidRPr="007D54EE">
        <w:t xml:space="preserve">.  </w:t>
      </w:r>
      <w:proofErr w:type="gramStart"/>
      <w:r w:rsidR="00F244D6" w:rsidRPr="007D54EE">
        <w:t>So</w:t>
      </w:r>
      <w:proofErr w:type="gramEnd"/>
      <w:r w:rsidR="00F244D6" w:rsidRPr="007D54EE">
        <w:t xml:space="preserve"> the food example is a very</w:t>
      </w:r>
      <w:r w:rsidR="00775045">
        <w:t>,</w:t>
      </w:r>
      <w:r w:rsidR="00F244D6" w:rsidRPr="007D54EE">
        <w:t xml:space="preserve"> very good one.</w:t>
      </w:r>
    </w:p>
    <w:p w14:paraId="726FECEA" w14:textId="77777777" w:rsidR="00F244D6" w:rsidRPr="007D54EE" w:rsidRDefault="00F244D6" w:rsidP="008F2C09">
      <w:pPr>
        <w:pStyle w:val="NormalWeb"/>
        <w:tabs>
          <w:tab w:val="left" w:pos="2400"/>
          <w:tab w:val="center" w:pos="3776"/>
        </w:tabs>
        <w:spacing w:before="0" w:beforeAutospacing="0" w:after="0" w:afterAutospacing="0"/>
      </w:pPr>
    </w:p>
    <w:p w14:paraId="7F908331" w14:textId="589BDC91" w:rsidR="004C689A" w:rsidRPr="007D54EE" w:rsidRDefault="00F244D6" w:rsidP="008F2C09">
      <w:pPr>
        <w:pStyle w:val="NormalWeb"/>
        <w:tabs>
          <w:tab w:val="left" w:pos="2400"/>
          <w:tab w:val="center" w:pos="3776"/>
        </w:tabs>
        <w:spacing w:before="0" w:beforeAutospacing="0" w:after="0" w:afterAutospacing="0"/>
      </w:pPr>
      <w:proofErr w:type="gramStart"/>
      <w:r w:rsidRPr="007D54EE">
        <w:t>So</w:t>
      </w:r>
      <w:proofErr w:type="gramEnd"/>
      <w:r w:rsidRPr="007D54EE">
        <w:t xml:space="preserve"> the work that was featured on Health Report last week was – five papers that we published in 2023, looking at food.  We</w:t>
      </w:r>
      <w:r w:rsidR="00A90692">
        <w:t>'</w:t>
      </w:r>
      <w:r w:rsidRPr="007D54EE">
        <w:t>ve got children going hungry in childcare centres, and they are our most disadvantaged.  We see bananas recycled over two days.  It</w:t>
      </w:r>
      <w:r w:rsidR="00A90692">
        <w:t>'</w:t>
      </w:r>
      <w:r w:rsidRPr="007D54EE">
        <w:t>s not pretty.  I had to get – my staff, you know, we had to get them support after some of these visits.  The educators are giving their own food away, so their ability to regulate their behaviour is also hard.  But we see escalating conflict through the day.  I mean, a brain doesn</w:t>
      </w:r>
      <w:r w:rsidR="00A90692">
        <w:t>'</w:t>
      </w:r>
      <w:r w:rsidRPr="007D54EE">
        <w:t>t work on an empty tummy.  I get hangry.</w:t>
      </w:r>
    </w:p>
    <w:p w14:paraId="3AABF36A" w14:textId="77777777" w:rsidR="00F244D6" w:rsidRPr="007D54EE" w:rsidRDefault="00F244D6" w:rsidP="008F2C09">
      <w:pPr>
        <w:pStyle w:val="NormalWeb"/>
        <w:tabs>
          <w:tab w:val="left" w:pos="2400"/>
          <w:tab w:val="center" w:pos="3776"/>
        </w:tabs>
        <w:spacing w:before="0" w:beforeAutospacing="0" w:after="0" w:afterAutospacing="0"/>
      </w:pPr>
    </w:p>
    <w:p w14:paraId="060C9F57" w14:textId="50F2CCEA" w:rsidR="00F244D6" w:rsidRPr="007D54EE" w:rsidRDefault="00F244D6" w:rsidP="008F2C09">
      <w:pPr>
        <w:pStyle w:val="NormalWeb"/>
        <w:tabs>
          <w:tab w:val="left" w:pos="2400"/>
          <w:tab w:val="center" w:pos="3776"/>
        </w:tabs>
        <w:spacing w:before="0" w:beforeAutospacing="0" w:after="0" w:afterAutospacing="0"/>
      </w:pPr>
      <w:r w:rsidRPr="007D54EE">
        <w:lastRenderedPageBreak/>
        <w:t xml:space="preserve">COMMISSIONER </w:t>
      </w:r>
      <w:r w:rsidR="000F622D">
        <w:t>BRENNAN</w:t>
      </w:r>
      <w:r w:rsidRPr="007D54EE">
        <w:t>:  Karen, I heard the Health Report, but I haven</w:t>
      </w:r>
      <w:r w:rsidR="00A90692">
        <w:t>'</w:t>
      </w:r>
      <w:r w:rsidRPr="007D54EE">
        <w:t>t gone back and read all the papers.</w:t>
      </w:r>
    </w:p>
    <w:p w14:paraId="06B9D82C" w14:textId="77777777" w:rsidR="00F244D6" w:rsidRPr="007D54EE" w:rsidRDefault="00F244D6" w:rsidP="008F2C09">
      <w:pPr>
        <w:pStyle w:val="NormalWeb"/>
        <w:tabs>
          <w:tab w:val="left" w:pos="2400"/>
          <w:tab w:val="center" w:pos="3776"/>
        </w:tabs>
        <w:spacing w:before="0" w:beforeAutospacing="0" w:after="0" w:afterAutospacing="0"/>
      </w:pPr>
    </w:p>
    <w:p w14:paraId="5C4C2BE3" w14:textId="1F24F777" w:rsidR="00F244D6" w:rsidRPr="007D54EE" w:rsidRDefault="00F244D6" w:rsidP="008F2C09">
      <w:pPr>
        <w:pStyle w:val="NormalWeb"/>
        <w:tabs>
          <w:tab w:val="left" w:pos="2400"/>
          <w:tab w:val="center" w:pos="3776"/>
        </w:tabs>
        <w:spacing w:before="0" w:beforeAutospacing="0" w:after="0" w:afterAutospacing="0"/>
      </w:pPr>
      <w:r w:rsidRPr="007D54EE">
        <w:t>MS THORPE:  Yes.</w:t>
      </w:r>
    </w:p>
    <w:p w14:paraId="08653F2D" w14:textId="77777777" w:rsidR="00F244D6" w:rsidRPr="007D54EE" w:rsidRDefault="00F244D6" w:rsidP="008F2C09">
      <w:pPr>
        <w:pStyle w:val="NormalWeb"/>
        <w:tabs>
          <w:tab w:val="left" w:pos="2400"/>
          <w:tab w:val="center" w:pos="3776"/>
        </w:tabs>
        <w:spacing w:before="0" w:beforeAutospacing="0" w:after="0" w:afterAutospacing="0"/>
      </w:pPr>
    </w:p>
    <w:p w14:paraId="2A68E6D2" w14:textId="0DAC0833" w:rsidR="00F244D6" w:rsidRPr="007D54EE" w:rsidRDefault="00F244D6" w:rsidP="008F2C09">
      <w:pPr>
        <w:pStyle w:val="NormalWeb"/>
        <w:tabs>
          <w:tab w:val="left" w:pos="2400"/>
          <w:tab w:val="center" w:pos="3776"/>
        </w:tabs>
        <w:spacing w:before="0" w:beforeAutospacing="0" w:after="0" w:afterAutospacing="0"/>
      </w:pPr>
      <w:r w:rsidRPr="007D54EE">
        <w:t xml:space="preserve">COMMISSIONER </w:t>
      </w:r>
      <w:r w:rsidR="000F622D">
        <w:t>BRENNAN</w:t>
      </w:r>
      <w:r w:rsidRPr="007D54EE">
        <w:t>:  But I do remember research – I think I remember research you</w:t>
      </w:r>
      <w:r w:rsidR="00A90692">
        <w:t>'</w:t>
      </w:r>
      <w:r w:rsidRPr="007D54EE">
        <w:t>ve done that shows the percentage of a child</w:t>
      </w:r>
      <w:r w:rsidR="00A90692">
        <w:t>'</w:t>
      </w:r>
      <w:r w:rsidRPr="007D54EE">
        <w:t>s nutrition that they may receive in long day care.</w:t>
      </w:r>
    </w:p>
    <w:p w14:paraId="77616554" w14:textId="77777777" w:rsidR="00F244D6" w:rsidRPr="007D54EE" w:rsidRDefault="00F244D6" w:rsidP="008F2C09">
      <w:pPr>
        <w:pStyle w:val="NormalWeb"/>
        <w:tabs>
          <w:tab w:val="left" w:pos="2400"/>
          <w:tab w:val="center" w:pos="3776"/>
        </w:tabs>
        <w:spacing w:before="0" w:beforeAutospacing="0" w:after="0" w:afterAutospacing="0"/>
      </w:pPr>
    </w:p>
    <w:p w14:paraId="59708E1B" w14:textId="77266FB0" w:rsidR="00F244D6" w:rsidRPr="007D54EE" w:rsidRDefault="00F244D6" w:rsidP="008F2C09">
      <w:pPr>
        <w:pStyle w:val="NormalWeb"/>
        <w:tabs>
          <w:tab w:val="left" w:pos="2400"/>
          <w:tab w:val="center" w:pos="3776"/>
        </w:tabs>
        <w:spacing w:before="0" w:beforeAutospacing="0" w:after="0" w:afterAutospacing="0"/>
      </w:pPr>
      <w:r w:rsidRPr="007D54EE">
        <w:t>MS THORPE:  Yes.</w:t>
      </w:r>
    </w:p>
    <w:p w14:paraId="0B7BC363" w14:textId="77777777" w:rsidR="00F244D6" w:rsidRPr="007D54EE" w:rsidRDefault="00F244D6" w:rsidP="008F2C09">
      <w:pPr>
        <w:pStyle w:val="NormalWeb"/>
        <w:tabs>
          <w:tab w:val="left" w:pos="2400"/>
          <w:tab w:val="center" w:pos="3776"/>
        </w:tabs>
        <w:spacing w:before="0" w:beforeAutospacing="0" w:after="0" w:afterAutospacing="0"/>
      </w:pPr>
    </w:p>
    <w:p w14:paraId="6C04B04C" w14:textId="1BC3422E" w:rsidR="00F244D6" w:rsidRPr="007D54EE" w:rsidRDefault="00F244D6" w:rsidP="008F2C09">
      <w:pPr>
        <w:pStyle w:val="NormalWeb"/>
        <w:tabs>
          <w:tab w:val="left" w:pos="2400"/>
          <w:tab w:val="center" w:pos="3776"/>
        </w:tabs>
        <w:spacing w:before="0" w:beforeAutospacing="0" w:after="0" w:afterAutospacing="0"/>
      </w:pPr>
      <w:r w:rsidRPr="007D54EE">
        <w:t xml:space="preserve">COMMISSIONER </w:t>
      </w:r>
      <w:r w:rsidR="000F622D">
        <w:t>BRENNAN</w:t>
      </w:r>
      <w:r w:rsidRPr="007D54EE">
        <w:t>:  Can you say something about that?</w:t>
      </w:r>
    </w:p>
    <w:p w14:paraId="3122F588" w14:textId="77777777" w:rsidR="00F244D6" w:rsidRPr="007D54EE" w:rsidRDefault="00F244D6" w:rsidP="008F2C09">
      <w:pPr>
        <w:pStyle w:val="NormalWeb"/>
        <w:tabs>
          <w:tab w:val="left" w:pos="2400"/>
          <w:tab w:val="center" w:pos="3776"/>
        </w:tabs>
        <w:spacing w:before="0" w:beforeAutospacing="0" w:after="0" w:afterAutospacing="0"/>
      </w:pPr>
    </w:p>
    <w:p w14:paraId="01FA60D7" w14:textId="09F5D8BC" w:rsidR="00B121E0" w:rsidRPr="007D54EE" w:rsidRDefault="00F244D6" w:rsidP="008F2C09">
      <w:pPr>
        <w:pStyle w:val="NormalWeb"/>
        <w:tabs>
          <w:tab w:val="left" w:pos="2400"/>
          <w:tab w:val="center" w:pos="3776"/>
        </w:tabs>
        <w:spacing w:before="0" w:beforeAutospacing="0" w:after="0" w:afterAutospacing="0"/>
      </w:pPr>
      <w:r w:rsidRPr="007D54EE">
        <w:t xml:space="preserve">MS THORPE:  Sure. </w:t>
      </w:r>
      <w:r w:rsidR="00CB1E6E" w:rsidRPr="007D54EE">
        <w:t xml:space="preserve"> </w:t>
      </w:r>
      <w:proofErr w:type="gramStart"/>
      <w:r w:rsidR="00CB1E6E" w:rsidRPr="007D54EE">
        <w:t>So</w:t>
      </w:r>
      <w:proofErr w:type="gramEnd"/>
      <w:r w:rsidR="00CB1E6E" w:rsidRPr="007D54EE">
        <w:t xml:space="preserve"> children are in long day care up to 12 hours a day.  But even if we estimate it on 50 per cent, which we did to be conservative, 50 per cent of their day is food.  So really we have kids coming in from six in the morning in some of our services, and the children in the services – so Bonnie Searle, who is a dietician and who did her doctorate – the five papers are from her doctorate – she is a dietician, so we looked at the food against the National Guidelines and what we found was they weren</w:t>
      </w:r>
      <w:r w:rsidR="00A90692">
        <w:t>'</w:t>
      </w:r>
      <w:r w:rsidR="00CB1E6E" w:rsidRPr="007D54EE">
        <w:t>t getting enough kilojoules, and then of course the food was missing two important ingredients; protein and vegetables, and the average was zero.</w:t>
      </w:r>
    </w:p>
    <w:p w14:paraId="487705BD" w14:textId="77777777" w:rsidR="00B121E0" w:rsidRPr="007D54EE" w:rsidRDefault="00B121E0" w:rsidP="008F2C09">
      <w:pPr>
        <w:pStyle w:val="NormalWeb"/>
        <w:tabs>
          <w:tab w:val="left" w:pos="2400"/>
          <w:tab w:val="center" w:pos="3776"/>
        </w:tabs>
        <w:spacing w:before="0" w:beforeAutospacing="0" w:after="0" w:afterAutospacing="0"/>
      </w:pPr>
    </w:p>
    <w:p w14:paraId="3791A3A7" w14:textId="4D59DB89" w:rsidR="00B121E0" w:rsidRPr="007D54EE" w:rsidRDefault="00CB1E6E" w:rsidP="008F2C09">
      <w:pPr>
        <w:pStyle w:val="NormalWeb"/>
        <w:tabs>
          <w:tab w:val="left" w:pos="2400"/>
          <w:tab w:val="center" w:pos="3776"/>
        </w:tabs>
        <w:spacing w:before="0" w:beforeAutospacing="0" w:after="0" w:afterAutospacing="0"/>
      </w:pPr>
      <w:proofErr w:type="gramStart"/>
      <w:r w:rsidRPr="007D54EE">
        <w:t>So</w:t>
      </w:r>
      <w:proofErr w:type="gramEnd"/>
      <w:r w:rsidRPr="007D54EE">
        <w:t xml:space="preserve"> they</w:t>
      </w:r>
      <w:r w:rsidR="00A90692">
        <w:t>'</w:t>
      </w:r>
      <w:r w:rsidRPr="007D54EE">
        <w:t>re getting things that look like white stuff, pasta</w:t>
      </w:r>
      <w:r w:rsidR="002E5083" w:rsidRPr="007D54EE">
        <w:t xml:space="preserve">, </w:t>
      </w:r>
      <w:r w:rsidRPr="007D54EE">
        <w:t>fillers, you know, it</w:t>
      </w:r>
      <w:r w:rsidR="00A90692">
        <w:t>'</w:t>
      </w:r>
      <w:r w:rsidRPr="007D54EE">
        <w:t>s filling.  And they do get fruit, not vegetables, they do get fruit which is – and then some of the centres it</w:t>
      </w:r>
      <w:r w:rsidR="00A90692">
        <w:t>'</w:t>
      </w:r>
      <w:r w:rsidRPr="007D54EE">
        <w:t>s above the guidelines, but that</w:t>
      </w:r>
      <w:r w:rsidR="00A90692">
        <w:t>'</w:t>
      </w:r>
      <w:r w:rsidRPr="007D54EE">
        <w:t xml:space="preserve">s high sugar, right.  And we also compared services where parents had to bring food and services where it was provided.  </w:t>
      </w:r>
      <w:proofErr w:type="gramStart"/>
      <w:r w:rsidRPr="007D54EE">
        <w:t>So</w:t>
      </w:r>
      <w:proofErr w:type="gramEnd"/>
      <w:r w:rsidRPr="007D54EE">
        <w:t xml:space="preserve"> in these very low income areas, not enough kilojoules and poor food was across both types.  In the services where they had to bring food</w:t>
      </w:r>
      <w:r w:rsidR="002E5083" w:rsidRPr="007D54EE">
        <w:t xml:space="preserve"> - t</w:t>
      </w:r>
      <w:r w:rsidRPr="007D54EE">
        <w:t>hese are metropolitan services in Brisbane</w:t>
      </w:r>
      <w:r w:rsidR="002E5083" w:rsidRPr="007D54EE">
        <w:t xml:space="preserve"> - i</w:t>
      </w:r>
      <w:r w:rsidR="00B121E0" w:rsidRPr="007D54EE">
        <w:t xml:space="preserve">n the services where they had to bring their own food, these were the poorest of all.  </w:t>
      </w:r>
      <w:proofErr w:type="gramStart"/>
      <w:r w:rsidR="00B121E0" w:rsidRPr="007D54EE">
        <w:t>So</w:t>
      </w:r>
      <w:proofErr w:type="gramEnd"/>
      <w:r w:rsidR="00B121E0" w:rsidRPr="007D54EE">
        <w:t xml:space="preserve"> the average income in the centres we were looking at was 39,000 a year, single parent headed households were about a third of the sample.  Not a single university educated parent in that group.  And we have a measure of food insecurity, very high food insecurity.  </w:t>
      </w:r>
      <w:proofErr w:type="gramStart"/>
      <w:r w:rsidR="00B121E0" w:rsidRPr="007D54EE">
        <w:t>So</w:t>
      </w:r>
      <w:proofErr w:type="gramEnd"/>
      <w:r w:rsidR="00B121E0" w:rsidRPr="007D54EE">
        <w:t xml:space="preserve"> these families are being asked to bring their own food to their day care services when they haven</w:t>
      </w:r>
      <w:r w:rsidR="00A90692">
        <w:t>'</w:t>
      </w:r>
      <w:r w:rsidR="00B121E0" w:rsidRPr="007D54EE">
        <w:t>t got food at home basically.</w:t>
      </w:r>
    </w:p>
    <w:p w14:paraId="7ED7932F" w14:textId="2A77365D" w:rsidR="00B121E0" w:rsidRPr="007D54EE" w:rsidRDefault="00B121E0" w:rsidP="008F2C09">
      <w:pPr>
        <w:pStyle w:val="NormalWeb"/>
        <w:tabs>
          <w:tab w:val="left" w:pos="2400"/>
          <w:tab w:val="center" w:pos="3776"/>
        </w:tabs>
        <w:spacing w:before="0" w:beforeAutospacing="0" w:after="0" w:afterAutospacing="0"/>
      </w:pPr>
    </w:p>
    <w:p w14:paraId="7B6EBB8A" w14:textId="2CCE9449" w:rsidR="00B121E0" w:rsidRPr="007D54EE" w:rsidRDefault="00B121E0" w:rsidP="008F2C09">
      <w:pPr>
        <w:pStyle w:val="NormalWeb"/>
        <w:tabs>
          <w:tab w:val="left" w:pos="2400"/>
          <w:tab w:val="center" w:pos="3776"/>
        </w:tabs>
        <w:spacing w:before="0" w:beforeAutospacing="0" w:after="0" w:afterAutospacing="0"/>
      </w:pPr>
      <w:r w:rsidRPr="007D54EE">
        <w:t xml:space="preserve">COMMISSIONER </w:t>
      </w:r>
      <w:r w:rsidR="00820BA6">
        <w:t>GROPP</w:t>
      </w:r>
      <w:r w:rsidRPr="007D54EE">
        <w:t>:  And are these all types of providers?</w:t>
      </w:r>
    </w:p>
    <w:p w14:paraId="341267F4" w14:textId="77777777" w:rsidR="00B121E0" w:rsidRPr="007D54EE" w:rsidRDefault="00B121E0" w:rsidP="008F2C09">
      <w:pPr>
        <w:pStyle w:val="NormalWeb"/>
        <w:tabs>
          <w:tab w:val="left" w:pos="2400"/>
          <w:tab w:val="center" w:pos="3776"/>
        </w:tabs>
        <w:spacing w:before="0" w:beforeAutospacing="0" w:after="0" w:afterAutospacing="0"/>
      </w:pPr>
    </w:p>
    <w:p w14:paraId="20728235" w14:textId="4FF65BDF" w:rsidR="00B121E0" w:rsidRPr="007D54EE" w:rsidRDefault="00B121E0" w:rsidP="008F2C09">
      <w:pPr>
        <w:pStyle w:val="NormalWeb"/>
        <w:tabs>
          <w:tab w:val="left" w:pos="2400"/>
          <w:tab w:val="center" w:pos="3776"/>
        </w:tabs>
        <w:spacing w:before="0" w:beforeAutospacing="0" w:after="0" w:afterAutospacing="0"/>
      </w:pPr>
      <w:r w:rsidRPr="007D54EE">
        <w:t xml:space="preserve">MS THORPE:  </w:t>
      </w:r>
      <w:r w:rsidR="00665220" w:rsidRPr="007D54EE">
        <w:t xml:space="preserve">Yes, our sampling was done </w:t>
      </w:r>
      <w:proofErr w:type="gramStart"/>
      <w:r w:rsidR="00665220" w:rsidRPr="007D54EE">
        <w:t>on the basis of</w:t>
      </w:r>
      <w:proofErr w:type="gramEnd"/>
      <w:r w:rsidR="00665220" w:rsidRPr="007D54EE">
        <w:t xml:space="preserve"> AEDC, high developmental vulnerability at entry to school.  </w:t>
      </w:r>
      <w:proofErr w:type="gramStart"/>
      <w:r w:rsidR="00665220" w:rsidRPr="007D54EE">
        <w:t>So</w:t>
      </w:r>
      <w:proofErr w:type="gramEnd"/>
      <w:r w:rsidR="00665220" w:rsidRPr="007D54EE">
        <w:t xml:space="preserve"> we have for</w:t>
      </w:r>
      <w:r w:rsidR="002E5083" w:rsidRPr="007D54EE">
        <w:t>-</w:t>
      </w:r>
      <w:r w:rsidR="00665220" w:rsidRPr="007D54EE">
        <w:t xml:space="preserve">profits and not-for-profits.  Community kindergartens, which are not-for-profits, their </w:t>
      </w:r>
      <w:proofErr w:type="gramStart"/>
      <w:r w:rsidR="00665220" w:rsidRPr="007D54EE">
        <w:t>meal times</w:t>
      </w:r>
      <w:proofErr w:type="gramEnd"/>
      <w:r w:rsidR="00665220" w:rsidRPr="007D54EE">
        <w:t xml:space="preserve"> were less stressed </w:t>
      </w:r>
      <w:r w:rsidR="00D905C0">
        <w:t xml:space="preserve">but for-profits </w:t>
      </w:r>
      <w:r w:rsidR="00665220" w:rsidRPr="007D54EE">
        <w:t>were really difficult to be at.  You know, in the field no</w:t>
      </w:r>
      <w:r w:rsidR="002E5083" w:rsidRPr="007D54EE">
        <w:t xml:space="preserve">tes </w:t>
      </w:r>
      <w:r w:rsidR="00665220" w:rsidRPr="007D54EE">
        <w:t>we</w:t>
      </w:r>
      <w:r w:rsidR="00A90692">
        <w:t>'</w:t>
      </w:r>
      <w:r w:rsidR="00665220" w:rsidRPr="007D54EE">
        <w:t xml:space="preserve">ve got people writing, you know, </w:t>
      </w:r>
      <w:r w:rsidR="00A90692">
        <w:t>'</w:t>
      </w:r>
      <w:r w:rsidR="00665220" w:rsidRPr="007D54EE">
        <w:t>It</w:t>
      </w:r>
      <w:r w:rsidR="00A90692">
        <w:t>'</w:t>
      </w:r>
      <w:r w:rsidR="00665220" w:rsidRPr="007D54EE">
        <w:t xml:space="preserve">s </w:t>
      </w:r>
      <w:proofErr w:type="gramStart"/>
      <w:r w:rsidR="00665220" w:rsidRPr="007D54EE">
        <w:t>really awful</w:t>
      </w:r>
      <w:proofErr w:type="gramEnd"/>
      <w:r w:rsidR="00665220" w:rsidRPr="007D54EE">
        <w:t xml:space="preserve"> to be here.  It</w:t>
      </w:r>
      <w:r w:rsidR="00A90692">
        <w:t>'</w:t>
      </w:r>
      <w:r w:rsidR="00665220" w:rsidRPr="007D54EE">
        <w:t xml:space="preserve">s </w:t>
      </w:r>
      <w:proofErr w:type="gramStart"/>
      <w:r w:rsidR="00665220" w:rsidRPr="007D54EE">
        <w:t>really difficult</w:t>
      </w:r>
      <w:proofErr w:type="gramEnd"/>
      <w:r w:rsidR="00A90692">
        <w:t>' </w:t>
      </w:r>
      <w:r w:rsidR="00A90692">
        <w:noBreakHyphen/>
        <w:t> </w:t>
      </w:r>
      <w:r w:rsidR="00A90692">
        <w:noBreakHyphen/>
        <w:t> </w:t>
      </w:r>
      <w:r w:rsidR="00A90692">
        <w:noBreakHyphen/>
      </w:r>
    </w:p>
    <w:p w14:paraId="0EFC1825" w14:textId="77777777" w:rsidR="00665220" w:rsidRPr="007D54EE" w:rsidRDefault="00665220" w:rsidP="008F2C09">
      <w:pPr>
        <w:pStyle w:val="NormalWeb"/>
        <w:tabs>
          <w:tab w:val="left" w:pos="2400"/>
          <w:tab w:val="center" w:pos="3776"/>
        </w:tabs>
        <w:spacing w:before="0" w:beforeAutospacing="0" w:after="0" w:afterAutospacing="0"/>
      </w:pPr>
    </w:p>
    <w:p w14:paraId="69DA97C4" w14:textId="0C1B897E" w:rsidR="00665220" w:rsidRPr="007D54EE" w:rsidRDefault="00665220" w:rsidP="008F2C09">
      <w:pPr>
        <w:pStyle w:val="NormalWeb"/>
        <w:tabs>
          <w:tab w:val="left" w:pos="2400"/>
          <w:tab w:val="center" w:pos="3776"/>
        </w:tabs>
        <w:spacing w:before="0" w:beforeAutospacing="0" w:after="0" w:afterAutospacing="0"/>
      </w:pPr>
      <w:r w:rsidRPr="007D54EE">
        <w:t xml:space="preserve">COMMISSIONER </w:t>
      </w:r>
      <w:r w:rsidR="00820BA6">
        <w:t>BRENNAN</w:t>
      </w:r>
      <w:r w:rsidRPr="007D54EE">
        <w:t>:  Did you say in community kindergartens?</w:t>
      </w:r>
    </w:p>
    <w:p w14:paraId="5A0D9661" w14:textId="77777777" w:rsidR="00665220" w:rsidRPr="007D54EE" w:rsidRDefault="00665220" w:rsidP="008F2C09">
      <w:pPr>
        <w:pStyle w:val="NormalWeb"/>
        <w:tabs>
          <w:tab w:val="left" w:pos="2400"/>
          <w:tab w:val="center" w:pos="3776"/>
        </w:tabs>
        <w:spacing w:before="0" w:beforeAutospacing="0" w:after="0" w:afterAutospacing="0"/>
      </w:pPr>
    </w:p>
    <w:p w14:paraId="2BD585AA" w14:textId="4CCAA716" w:rsidR="00665220" w:rsidRPr="007D54EE" w:rsidRDefault="00665220" w:rsidP="008F2C09">
      <w:pPr>
        <w:pStyle w:val="NormalWeb"/>
        <w:tabs>
          <w:tab w:val="left" w:pos="2400"/>
          <w:tab w:val="center" w:pos="3776"/>
        </w:tabs>
        <w:spacing w:before="0" w:beforeAutospacing="0" w:after="0" w:afterAutospacing="0"/>
      </w:pPr>
      <w:r w:rsidRPr="007D54EE">
        <w:lastRenderedPageBreak/>
        <w:t>MS THORPE:  Yes, we had community kindergartens in there and they didn</w:t>
      </w:r>
      <w:r w:rsidR="00A90692">
        <w:t>'</w:t>
      </w:r>
      <w:r w:rsidRPr="007D54EE">
        <w:t>t have that stressful lunch time.</w:t>
      </w:r>
    </w:p>
    <w:p w14:paraId="73A68D1E" w14:textId="77777777" w:rsidR="00665220" w:rsidRPr="007D54EE" w:rsidRDefault="00665220" w:rsidP="008F2C09">
      <w:pPr>
        <w:pStyle w:val="NormalWeb"/>
        <w:tabs>
          <w:tab w:val="left" w:pos="2400"/>
          <w:tab w:val="center" w:pos="3776"/>
        </w:tabs>
        <w:spacing w:before="0" w:beforeAutospacing="0" w:after="0" w:afterAutospacing="0"/>
      </w:pPr>
    </w:p>
    <w:p w14:paraId="0DB4B054" w14:textId="17765981" w:rsidR="00665220" w:rsidRPr="007D54EE" w:rsidRDefault="00665220" w:rsidP="008F2C09">
      <w:pPr>
        <w:pStyle w:val="NormalWeb"/>
        <w:tabs>
          <w:tab w:val="left" w:pos="2400"/>
          <w:tab w:val="center" w:pos="3776"/>
        </w:tabs>
        <w:spacing w:before="0" w:beforeAutospacing="0" w:after="0" w:afterAutospacing="0"/>
      </w:pPr>
      <w:r w:rsidRPr="007D54EE">
        <w:t xml:space="preserve">COMMISSIONER </w:t>
      </w:r>
      <w:r w:rsidR="00820BA6">
        <w:t>BRENNAN</w:t>
      </w:r>
      <w:r w:rsidRPr="007D54EE">
        <w:t>:  Okay.</w:t>
      </w:r>
    </w:p>
    <w:p w14:paraId="173C6029" w14:textId="77777777" w:rsidR="00665220" w:rsidRPr="007D54EE" w:rsidRDefault="00665220" w:rsidP="008F2C09">
      <w:pPr>
        <w:pStyle w:val="NormalWeb"/>
        <w:tabs>
          <w:tab w:val="left" w:pos="2400"/>
          <w:tab w:val="center" w:pos="3776"/>
        </w:tabs>
        <w:spacing w:before="0" w:beforeAutospacing="0" w:after="0" w:afterAutospacing="0"/>
      </w:pPr>
    </w:p>
    <w:p w14:paraId="322D7970" w14:textId="6430C786" w:rsidR="00665220" w:rsidRPr="007D54EE" w:rsidRDefault="00665220" w:rsidP="008F2C09">
      <w:pPr>
        <w:pStyle w:val="NormalWeb"/>
        <w:tabs>
          <w:tab w:val="left" w:pos="2400"/>
          <w:tab w:val="center" w:pos="3776"/>
        </w:tabs>
        <w:spacing w:before="0" w:beforeAutospacing="0" w:after="0" w:afterAutospacing="0"/>
      </w:pPr>
      <w:r w:rsidRPr="007D54EE">
        <w:t>MS THORPE:  They were less stressful.  But we did have for</w:t>
      </w:r>
      <w:r w:rsidR="00D8563C" w:rsidRPr="007D54EE">
        <w:t>-</w:t>
      </w:r>
      <w:r w:rsidRPr="007D54EE">
        <w:t>profit and not-for-profit long day care as well.</w:t>
      </w:r>
    </w:p>
    <w:p w14:paraId="2EC88E88" w14:textId="77777777" w:rsidR="00665220" w:rsidRPr="007D54EE" w:rsidRDefault="00665220" w:rsidP="008F2C09">
      <w:pPr>
        <w:pStyle w:val="NormalWeb"/>
        <w:tabs>
          <w:tab w:val="left" w:pos="2400"/>
          <w:tab w:val="center" w:pos="3776"/>
        </w:tabs>
        <w:spacing w:before="0" w:beforeAutospacing="0" w:after="0" w:afterAutospacing="0"/>
      </w:pPr>
    </w:p>
    <w:p w14:paraId="2F82B41C" w14:textId="32545C37" w:rsidR="00665220" w:rsidRPr="007D54EE" w:rsidRDefault="00665220" w:rsidP="008F2C09">
      <w:pPr>
        <w:pStyle w:val="NormalWeb"/>
        <w:tabs>
          <w:tab w:val="left" w:pos="2400"/>
          <w:tab w:val="center" w:pos="3776"/>
        </w:tabs>
        <w:spacing w:before="0" w:beforeAutospacing="0" w:after="0" w:afterAutospacing="0"/>
      </w:pPr>
      <w:r w:rsidRPr="007D54EE">
        <w:t xml:space="preserve">COMMISSIONER </w:t>
      </w:r>
      <w:r w:rsidR="00820BA6">
        <w:t>BRENNAN</w:t>
      </w:r>
      <w:r w:rsidRPr="007D54EE">
        <w:t>:  Yes.</w:t>
      </w:r>
    </w:p>
    <w:p w14:paraId="1C908C8F" w14:textId="77777777" w:rsidR="00665220" w:rsidRPr="007D54EE" w:rsidRDefault="00665220" w:rsidP="008F2C09">
      <w:pPr>
        <w:pStyle w:val="NormalWeb"/>
        <w:tabs>
          <w:tab w:val="left" w:pos="2400"/>
          <w:tab w:val="center" w:pos="3776"/>
        </w:tabs>
        <w:spacing w:before="0" w:beforeAutospacing="0" w:after="0" w:afterAutospacing="0"/>
      </w:pPr>
    </w:p>
    <w:p w14:paraId="6786FE7F" w14:textId="69628637" w:rsidR="00665220" w:rsidRPr="007D54EE" w:rsidRDefault="00665220" w:rsidP="008F2C09">
      <w:pPr>
        <w:pStyle w:val="NormalWeb"/>
        <w:tabs>
          <w:tab w:val="left" w:pos="2400"/>
          <w:tab w:val="center" w:pos="3776"/>
        </w:tabs>
        <w:spacing w:before="0" w:beforeAutospacing="0" w:after="0" w:afterAutospacing="0"/>
      </w:pPr>
      <w:r w:rsidRPr="007D54EE">
        <w:t xml:space="preserve">COMMISSIONER </w:t>
      </w:r>
      <w:r w:rsidR="00820BA6">
        <w:t>GROPP</w:t>
      </w:r>
      <w:r w:rsidRPr="007D54EE">
        <w:t xml:space="preserve">:  </w:t>
      </w:r>
      <w:r w:rsidR="00414E4B" w:rsidRPr="007D54EE">
        <w:t>And family day care, or was that</w:t>
      </w:r>
      <w:r w:rsidR="00A90692">
        <w:t> </w:t>
      </w:r>
      <w:r w:rsidR="00A90692">
        <w:noBreakHyphen/>
        <w:t> </w:t>
      </w:r>
      <w:r w:rsidR="00A90692">
        <w:noBreakHyphen/>
        <w:t> </w:t>
      </w:r>
      <w:r w:rsidR="00A90692">
        <w:noBreakHyphen/>
      </w:r>
    </w:p>
    <w:p w14:paraId="0089D7B9" w14:textId="77777777" w:rsidR="00414E4B" w:rsidRPr="007D54EE" w:rsidRDefault="00414E4B" w:rsidP="008F2C09">
      <w:pPr>
        <w:pStyle w:val="NormalWeb"/>
        <w:tabs>
          <w:tab w:val="left" w:pos="2400"/>
          <w:tab w:val="center" w:pos="3776"/>
        </w:tabs>
        <w:spacing w:before="0" w:beforeAutospacing="0" w:after="0" w:afterAutospacing="0"/>
      </w:pPr>
    </w:p>
    <w:p w14:paraId="0D9B9D12" w14:textId="576347E0" w:rsidR="00414E4B" w:rsidRPr="007D54EE" w:rsidRDefault="00414E4B" w:rsidP="008F2C09">
      <w:pPr>
        <w:pStyle w:val="NormalWeb"/>
        <w:tabs>
          <w:tab w:val="left" w:pos="2400"/>
          <w:tab w:val="center" w:pos="3776"/>
        </w:tabs>
        <w:spacing w:before="0" w:beforeAutospacing="0" w:after="0" w:afterAutospacing="0"/>
      </w:pPr>
      <w:r w:rsidRPr="007D54EE">
        <w:t>MS THORPE:  We have studie</w:t>
      </w:r>
      <w:r w:rsidR="002E5083" w:rsidRPr="007D54EE">
        <w:t>d</w:t>
      </w:r>
      <w:r w:rsidRPr="007D54EE">
        <w:t xml:space="preserve"> family day care, but not in this </w:t>
      </w:r>
      <w:proofErr w:type="gramStart"/>
      <w:r w:rsidRPr="007D54EE">
        <w:t>particular settling</w:t>
      </w:r>
      <w:proofErr w:type="gramEnd"/>
      <w:r w:rsidRPr="007D54EE">
        <w:t>.  It</w:t>
      </w:r>
      <w:r w:rsidR="00A90692">
        <w:t>'</w:t>
      </w:r>
      <w:r w:rsidRPr="007D54EE">
        <w:t xml:space="preserve">s actual </w:t>
      </w:r>
      <w:proofErr w:type="gramStart"/>
      <w:r w:rsidRPr="007D54EE">
        <w:t>really hard</w:t>
      </w:r>
      <w:proofErr w:type="gramEnd"/>
      <w:r w:rsidRPr="007D54EE">
        <w:t xml:space="preserve"> to get into family day care, except ones that are really good.</w:t>
      </w:r>
    </w:p>
    <w:p w14:paraId="0F5092F5" w14:textId="77777777" w:rsidR="00414E4B" w:rsidRPr="007D54EE" w:rsidRDefault="00414E4B" w:rsidP="008F2C09">
      <w:pPr>
        <w:pStyle w:val="NormalWeb"/>
        <w:tabs>
          <w:tab w:val="left" w:pos="2400"/>
          <w:tab w:val="center" w:pos="3776"/>
        </w:tabs>
        <w:spacing w:before="0" w:beforeAutospacing="0" w:after="0" w:afterAutospacing="0"/>
      </w:pPr>
    </w:p>
    <w:p w14:paraId="439EB00D" w14:textId="03C3DCD4" w:rsidR="00414E4B" w:rsidRPr="007D54EE" w:rsidRDefault="00414E4B" w:rsidP="008F2C09">
      <w:pPr>
        <w:pStyle w:val="NormalWeb"/>
        <w:tabs>
          <w:tab w:val="left" w:pos="2400"/>
          <w:tab w:val="center" w:pos="3776"/>
        </w:tabs>
        <w:spacing w:before="0" w:beforeAutospacing="0" w:after="0" w:afterAutospacing="0"/>
      </w:pPr>
      <w:r w:rsidRPr="007D54EE">
        <w:t xml:space="preserve">COMMISSIONER </w:t>
      </w:r>
      <w:r w:rsidR="00820BA6">
        <w:t>BRENNAN</w:t>
      </w:r>
      <w:r w:rsidRPr="007D54EE">
        <w:t>:  Yes.</w:t>
      </w:r>
    </w:p>
    <w:p w14:paraId="04DBD35C" w14:textId="77777777" w:rsidR="00414E4B" w:rsidRPr="007D54EE" w:rsidRDefault="00414E4B" w:rsidP="008F2C09">
      <w:pPr>
        <w:pStyle w:val="NormalWeb"/>
        <w:tabs>
          <w:tab w:val="left" w:pos="2400"/>
          <w:tab w:val="center" w:pos="3776"/>
        </w:tabs>
        <w:spacing w:before="0" w:beforeAutospacing="0" w:after="0" w:afterAutospacing="0"/>
      </w:pPr>
    </w:p>
    <w:p w14:paraId="1DC4AB15" w14:textId="442B3FDF" w:rsidR="00414E4B" w:rsidRPr="007D54EE" w:rsidRDefault="00414E4B" w:rsidP="008F2C09">
      <w:pPr>
        <w:pStyle w:val="NormalWeb"/>
        <w:tabs>
          <w:tab w:val="left" w:pos="2400"/>
          <w:tab w:val="center" w:pos="3776"/>
        </w:tabs>
        <w:spacing w:before="0" w:beforeAutospacing="0" w:after="0" w:afterAutospacing="0"/>
      </w:pPr>
      <w:r w:rsidRPr="007D54EE">
        <w:t>MS THORPE:  And because we want to observe, you can do it by survey but that</w:t>
      </w:r>
      <w:r w:rsidR="00A90692">
        <w:t>'</w:t>
      </w:r>
      <w:r w:rsidRPr="007D54EE">
        <w:t>s not going to get you what you want.</w:t>
      </w:r>
    </w:p>
    <w:p w14:paraId="09FDB385" w14:textId="77777777" w:rsidR="00414E4B" w:rsidRPr="007D54EE" w:rsidRDefault="00414E4B" w:rsidP="008F2C09">
      <w:pPr>
        <w:pStyle w:val="NormalWeb"/>
        <w:tabs>
          <w:tab w:val="left" w:pos="2400"/>
          <w:tab w:val="center" w:pos="3776"/>
        </w:tabs>
        <w:spacing w:before="0" w:beforeAutospacing="0" w:after="0" w:afterAutospacing="0"/>
      </w:pPr>
    </w:p>
    <w:p w14:paraId="0174F7B7" w14:textId="4D522A74" w:rsidR="00414E4B" w:rsidRPr="007D54EE" w:rsidRDefault="00414E4B" w:rsidP="008F2C09">
      <w:pPr>
        <w:pStyle w:val="NormalWeb"/>
        <w:tabs>
          <w:tab w:val="left" w:pos="2400"/>
          <w:tab w:val="center" w:pos="3776"/>
        </w:tabs>
        <w:spacing w:before="0" w:beforeAutospacing="0" w:after="0" w:afterAutospacing="0"/>
      </w:pPr>
      <w:r w:rsidRPr="007D54EE">
        <w:t xml:space="preserve">COMMISSIONER STOKIE:  </w:t>
      </w:r>
      <w:r w:rsidR="00F24C88" w:rsidRPr="007D54EE">
        <w:t>And this is a choice from those services around what food and what level of nutritional support they give the children, or these are, in essence, flouting what is required under the quality framework and they</w:t>
      </w:r>
      <w:r w:rsidR="00A90692">
        <w:t>'</w:t>
      </w:r>
      <w:r w:rsidR="00F24C88" w:rsidRPr="007D54EE">
        <w:t>re making their choice based on the capacity to pay for parents given the current subsidy and</w:t>
      </w:r>
      <w:r w:rsidR="00A90692">
        <w:t> </w:t>
      </w:r>
      <w:r w:rsidR="00A90692">
        <w:noBreakHyphen/>
        <w:t> </w:t>
      </w:r>
      <w:r w:rsidR="00A90692">
        <w:noBreakHyphen/>
        <w:t> </w:t>
      </w:r>
      <w:r w:rsidR="00A90692">
        <w:noBreakHyphen/>
      </w:r>
    </w:p>
    <w:p w14:paraId="1C459EA4" w14:textId="77777777" w:rsidR="00F24C88" w:rsidRPr="007D54EE" w:rsidRDefault="00F24C88" w:rsidP="008F2C09">
      <w:pPr>
        <w:pStyle w:val="NormalWeb"/>
        <w:tabs>
          <w:tab w:val="left" w:pos="2400"/>
          <w:tab w:val="center" w:pos="3776"/>
        </w:tabs>
        <w:spacing w:before="0" w:beforeAutospacing="0" w:after="0" w:afterAutospacing="0"/>
      </w:pPr>
    </w:p>
    <w:p w14:paraId="20F8F84A" w14:textId="71CCA7B9" w:rsidR="00F24C88" w:rsidRPr="007D54EE" w:rsidRDefault="00F24C88" w:rsidP="008F2C09">
      <w:pPr>
        <w:pStyle w:val="NormalWeb"/>
        <w:tabs>
          <w:tab w:val="left" w:pos="2400"/>
          <w:tab w:val="center" w:pos="3776"/>
        </w:tabs>
        <w:spacing w:before="0" w:beforeAutospacing="0" w:after="0" w:afterAutospacing="0"/>
      </w:pPr>
      <w:r w:rsidRPr="007D54EE">
        <w:t>MS THORPE:  It</w:t>
      </w:r>
      <w:r w:rsidR="00A90692">
        <w:t>'</w:t>
      </w:r>
      <w:r w:rsidRPr="007D54EE">
        <w:t xml:space="preserve">s </w:t>
      </w:r>
      <w:proofErr w:type="gramStart"/>
      <w:r w:rsidRPr="007D54EE">
        <w:t>a really interesting</w:t>
      </w:r>
      <w:proofErr w:type="gramEnd"/>
      <w:r w:rsidRPr="007D54EE">
        <w:t xml:space="preserve"> question, because the National Quality Framework and the National Quality Standard we</w:t>
      </w:r>
      <w:r w:rsidR="00A90692">
        <w:t>'</w:t>
      </w:r>
      <w:r w:rsidRPr="007D54EE">
        <w:t>ve analysed, and we also have a study that we did, in collaboration with the Queensland government, where we looked at the AO</w:t>
      </w:r>
      <w:r w:rsidR="002E5083" w:rsidRPr="007D54EE">
        <w:t>s</w:t>
      </w:r>
      <w:r w:rsidR="00A90692">
        <w:t>'</w:t>
      </w:r>
      <w:r w:rsidRPr="007D54EE">
        <w:t xml:space="preserve"> fieldwork, a random selection.  </w:t>
      </w:r>
      <w:proofErr w:type="gramStart"/>
      <w:r w:rsidR="00770A45" w:rsidRPr="007D54EE">
        <w:t>So</w:t>
      </w:r>
      <w:proofErr w:type="gramEnd"/>
      <w:r w:rsidR="00770A45" w:rsidRPr="007D54EE">
        <w:t xml:space="preserve"> what the National Quality Standards, when they go into inspect under quality standard </w:t>
      </w:r>
      <w:r w:rsidR="00175579">
        <w:t>2</w:t>
      </w:r>
      <w:r w:rsidR="00770A45" w:rsidRPr="007D54EE">
        <w:t>, and it</w:t>
      </w:r>
      <w:r w:rsidR="00A90692">
        <w:t>'</w:t>
      </w:r>
      <w:r w:rsidR="00770A45" w:rsidRPr="007D54EE">
        <w:t>s just – quality standard 2.1.3 is about food.  It emphasises children should have appropriate food and healthy food, and there</w:t>
      </w:r>
      <w:r w:rsidR="00A90692">
        <w:t>'</w:t>
      </w:r>
      <w:r w:rsidR="00770A45" w:rsidRPr="007D54EE">
        <w:t xml:space="preserve">s a lot of talk about healthy food and </w:t>
      </w:r>
      <w:proofErr w:type="gramStart"/>
      <w:r w:rsidR="00770A45" w:rsidRPr="007D54EE">
        <w:t>shaming actually, you</w:t>
      </w:r>
      <w:proofErr w:type="gramEnd"/>
      <w:r w:rsidR="00770A45" w:rsidRPr="007D54EE">
        <w:t> know, when their lunch – this isn</w:t>
      </w:r>
      <w:r w:rsidR="00A90692">
        <w:t>'</w:t>
      </w:r>
      <w:r w:rsidR="00770A45" w:rsidRPr="007D54EE">
        <w:t>t health – it</w:t>
      </w:r>
      <w:r w:rsidR="00A90692">
        <w:t>'</w:t>
      </w:r>
      <w:r w:rsidR="00770A45" w:rsidRPr="007D54EE">
        <w:t xml:space="preserve">s a lot of, </w:t>
      </w:r>
      <w:r w:rsidR="00A90692">
        <w:t>'</w:t>
      </w:r>
      <w:r w:rsidR="00770A45" w:rsidRPr="007D54EE">
        <w:t>This is healthy, this isn</w:t>
      </w:r>
      <w:r w:rsidR="00A90692">
        <w:t>'</w:t>
      </w:r>
      <w:r w:rsidR="00770A45" w:rsidRPr="007D54EE">
        <w:t>t healthy.  You</w:t>
      </w:r>
      <w:r w:rsidR="00A90692">
        <w:t>'</w:t>
      </w:r>
      <w:r w:rsidR="00770A45" w:rsidRPr="007D54EE">
        <w:t>ve got to eat that healthy first food before you get this food</w:t>
      </w:r>
      <w:r w:rsidR="00A90692">
        <w:t>'</w:t>
      </w:r>
      <w:r w:rsidR="00770A45" w:rsidRPr="007D54EE">
        <w:t>.  Yes, there</w:t>
      </w:r>
      <w:r w:rsidR="00A90692">
        <w:t>'</w:t>
      </w:r>
      <w:r w:rsidR="00770A45" w:rsidRPr="007D54EE">
        <w:t xml:space="preserve">s a lot of </w:t>
      </w:r>
      <w:proofErr w:type="gramStart"/>
      <w:r w:rsidR="00770A45" w:rsidRPr="007D54EE">
        <w:t>stigma</w:t>
      </w:r>
      <w:proofErr w:type="gramEnd"/>
      <w:r w:rsidR="00770A45" w:rsidRPr="007D54EE">
        <w:t xml:space="preserve"> around the food if children bring it in.  There</w:t>
      </w:r>
      <w:r w:rsidR="00A90692">
        <w:t>'</w:t>
      </w:r>
      <w:r w:rsidR="00770A45" w:rsidRPr="007D54EE">
        <w:t>s a lot of</w:t>
      </w:r>
      <w:r w:rsidR="00A90692">
        <w:t> </w:t>
      </w:r>
      <w:r w:rsidR="00A90692">
        <w:noBreakHyphen/>
        <w:t> </w:t>
      </w:r>
      <w:r w:rsidR="00A90692">
        <w:noBreakHyphen/>
        <w:t> </w:t>
      </w:r>
      <w:r w:rsidR="00A90692">
        <w:noBreakHyphen/>
      </w:r>
    </w:p>
    <w:p w14:paraId="5C118850" w14:textId="77777777" w:rsidR="00770A45" w:rsidRPr="007D54EE" w:rsidRDefault="00770A45" w:rsidP="008F2C09">
      <w:pPr>
        <w:pStyle w:val="NormalWeb"/>
        <w:tabs>
          <w:tab w:val="left" w:pos="2400"/>
          <w:tab w:val="center" w:pos="3776"/>
        </w:tabs>
        <w:spacing w:before="0" w:beforeAutospacing="0" w:after="0" w:afterAutospacing="0"/>
      </w:pPr>
    </w:p>
    <w:p w14:paraId="58893A0B" w14:textId="0BFB5343" w:rsidR="00770A45" w:rsidRPr="007D54EE" w:rsidRDefault="00770A45" w:rsidP="008F2C09">
      <w:pPr>
        <w:pStyle w:val="NormalWeb"/>
        <w:tabs>
          <w:tab w:val="left" w:pos="2400"/>
          <w:tab w:val="center" w:pos="3776"/>
        </w:tabs>
        <w:spacing w:before="0" w:beforeAutospacing="0" w:after="0" w:afterAutospacing="0"/>
      </w:pPr>
      <w:r w:rsidRPr="007D54EE">
        <w:t xml:space="preserve">COMMISSIONER </w:t>
      </w:r>
      <w:r w:rsidR="00820BA6">
        <w:t>BRENNAN</w:t>
      </w:r>
      <w:r w:rsidRPr="007D54EE">
        <w:t>:  Do you mean educators and teachers judge the food?</w:t>
      </w:r>
    </w:p>
    <w:p w14:paraId="15636575" w14:textId="77777777" w:rsidR="00770A45" w:rsidRPr="007D54EE" w:rsidRDefault="00770A45" w:rsidP="008F2C09">
      <w:pPr>
        <w:pStyle w:val="NormalWeb"/>
        <w:tabs>
          <w:tab w:val="left" w:pos="2400"/>
          <w:tab w:val="center" w:pos="3776"/>
        </w:tabs>
        <w:spacing w:before="0" w:beforeAutospacing="0" w:after="0" w:afterAutospacing="0"/>
      </w:pPr>
    </w:p>
    <w:p w14:paraId="3D09638E" w14:textId="726BD573" w:rsidR="00770A45" w:rsidRPr="007D54EE" w:rsidRDefault="00770A45" w:rsidP="008F2C09">
      <w:pPr>
        <w:pStyle w:val="NormalWeb"/>
        <w:tabs>
          <w:tab w:val="left" w:pos="2400"/>
          <w:tab w:val="center" w:pos="3776"/>
        </w:tabs>
        <w:spacing w:before="0" w:beforeAutospacing="0" w:after="0" w:afterAutospacing="0"/>
      </w:pPr>
      <w:r w:rsidRPr="007D54EE">
        <w:t>MS THORPE:  Yes.</w:t>
      </w:r>
    </w:p>
    <w:p w14:paraId="4F654E8B" w14:textId="77777777" w:rsidR="00770A45" w:rsidRPr="007D54EE" w:rsidRDefault="00770A45" w:rsidP="008F2C09">
      <w:pPr>
        <w:pStyle w:val="NormalWeb"/>
        <w:tabs>
          <w:tab w:val="left" w:pos="2400"/>
          <w:tab w:val="center" w:pos="3776"/>
        </w:tabs>
        <w:spacing w:before="0" w:beforeAutospacing="0" w:after="0" w:afterAutospacing="0"/>
      </w:pPr>
    </w:p>
    <w:p w14:paraId="4AD3F732" w14:textId="43B5E531" w:rsidR="00770A45" w:rsidRPr="007D54EE" w:rsidRDefault="00770A45" w:rsidP="008F2C09">
      <w:pPr>
        <w:pStyle w:val="NormalWeb"/>
        <w:tabs>
          <w:tab w:val="left" w:pos="2400"/>
          <w:tab w:val="center" w:pos="3776"/>
        </w:tabs>
        <w:spacing w:before="0" w:beforeAutospacing="0" w:after="0" w:afterAutospacing="0"/>
      </w:pPr>
      <w:r w:rsidRPr="007D54EE">
        <w:t xml:space="preserve">COMMISSIONER </w:t>
      </w:r>
      <w:r w:rsidR="00820BA6">
        <w:t>BRENNAN</w:t>
      </w:r>
      <w:r w:rsidRPr="007D54EE">
        <w:t>:  Right.</w:t>
      </w:r>
    </w:p>
    <w:p w14:paraId="0AD560BD" w14:textId="77777777" w:rsidR="00770A45" w:rsidRPr="007D54EE" w:rsidRDefault="00770A45" w:rsidP="008F2C09">
      <w:pPr>
        <w:pStyle w:val="NormalWeb"/>
        <w:tabs>
          <w:tab w:val="left" w:pos="2400"/>
          <w:tab w:val="center" w:pos="3776"/>
        </w:tabs>
        <w:spacing w:before="0" w:beforeAutospacing="0" w:after="0" w:afterAutospacing="0"/>
      </w:pPr>
    </w:p>
    <w:p w14:paraId="424A8629" w14:textId="5AA344A3" w:rsidR="00770A45" w:rsidRPr="007D54EE" w:rsidRDefault="00770A45" w:rsidP="008F2C09">
      <w:pPr>
        <w:pStyle w:val="NormalWeb"/>
        <w:tabs>
          <w:tab w:val="left" w:pos="2400"/>
          <w:tab w:val="center" w:pos="3776"/>
        </w:tabs>
        <w:spacing w:before="0" w:beforeAutospacing="0" w:after="0" w:afterAutospacing="0"/>
      </w:pPr>
      <w:r w:rsidRPr="007D54EE">
        <w:t>MS THORPE:  Because the standard asked them to talk about healthy.</w:t>
      </w:r>
    </w:p>
    <w:p w14:paraId="3FB086B1" w14:textId="77777777" w:rsidR="00770A45" w:rsidRPr="007D54EE" w:rsidRDefault="00770A45" w:rsidP="008F2C09">
      <w:pPr>
        <w:pStyle w:val="NormalWeb"/>
        <w:tabs>
          <w:tab w:val="left" w:pos="2400"/>
          <w:tab w:val="center" w:pos="3776"/>
        </w:tabs>
        <w:spacing w:before="0" w:beforeAutospacing="0" w:after="0" w:afterAutospacing="0"/>
      </w:pPr>
    </w:p>
    <w:p w14:paraId="0454572D" w14:textId="342656F4" w:rsidR="00770A45" w:rsidRPr="007D54EE" w:rsidRDefault="00770A45" w:rsidP="008F2C09">
      <w:pPr>
        <w:pStyle w:val="NormalWeb"/>
        <w:tabs>
          <w:tab w:val="left" w:pos="2400"/>
          <w:tab w:val="center" w:pos="3776"/>
        </w:tabs>
        <w:spacing w:before="0" w:beforeAutospacing="0" w:after="0" w:afterAutospacing="0"/>
      </w:pPr>
      <w:r w:rsidRPr="007D54EE">
        <w:t xml:space="preserve">COMMISSIONER </w:t>
      </w:r>
      <w:r w:rsidR="00820BA6">
        <w:t>BRENNAN</w:t>
      </w:r>
      <w:r w:rsidRPr="007D54EE">
        <w:t>:  Yes.</w:t>
      </w:r>
    </w:p>
    <w:p w14:paraId="34E6D1A2" w14:textId="77777777" w:rsidR="00770A45" w:rsidRPr="007D54EE" w:rsidRDefault="00770A45" w:rsidP="008F2C09">
      <w:pPr>
        <w:pStyle w:val="NormalWeb"/>
        <w:tabs>
          <w:tab w:val="left" w:pos="2400"/>
          <w:tab w:val="center" w:pos="3776"/>
        </w:tabs>
        <w:spacing w:before="0" w:beforeAutospacing="0" w:after="0" w:afterAutospacing="0"/>
      </w:pPr>
    </w:p>
    <w:p w14:paraId="577898AD" w14:textId="6785B63D" w:rsidR="00770A45" w:rsidRPr="007D54EE" w:rsidRDefault="00770A45" w:rsidP="008F2C09">
      <w:pPr>
        <w:pStyle w:val="NormalWeb"/>
        <w:tabs>
          <w:tab w:val="left" w:pos="2400"/>
          <w:tab w:val="center" w:pos="3776"/>
        </w:tabs>
        <w:spacing w:before="0" w:beforeAutospacing="0" w:after="0" w:afterAutospacing="0"/>
      </w:pPr>
      <w:r w:rsidRPr="007D54EE">
        <w:t xml:space="preserve">MS THORPE:  </w:t>
      </w:r>
      <w:proofErr w:type="gramStart"/>
      <w:r w:rsidRPr="007D54EE">
        <w:t>So</w:t>
      </w:r>
      <w:proofErr w:type="gramEnd"/>
      <w:r w:rsidRPr="007D54EE">
        <w:t xml:space="preserve"> there</w:t>
      </w:r>
      <w:r w:rsidR="00A90692">
        <w:t>'</w:t>
      </w:r>
      <w:r w:rsidRPr="007D54EE">
        <w:t xml:space="preserve">s a lot of healthy talk, which is not possible in some of these services.  They also have, you know, lots of access to water.  </w:t>
      </w:r>
      <w:proofErr w:type="gramStart"/>
      <w:r w:rsidRPr="007D54EE">
        <w:t>So</w:t>
      </w:r>
      <w:proofErr w:type="gramEnd"/>
      <w:r w:rsidRPr="007D54EE">
        <w:t xml:space="preserve"> the field notes from the AOs do exactly as would be required of them</w:t>
      </w:r>
      <w:r w:rsidR="002E5083" w:rsidRPr="007D54EE">
        <w:t>, they</w:t>
      </w:r>
      <w:r w:rsidR="00A90692">
        <w:t>'</w:t>
      </w:r>
      <w:r w:rsidR="002E5083" w:rsidRPr="007D54EE">
        <w:t xml:space="preserve">re </w:t>
      </w:r>
      <w:r w:rsidRPr="007D54EE">
        <w:t>following what they</w:t>
      </w:r>
      <w:r w:rsidR="00A90692">
        <w:t>'</w:t>
      </w:r>
      <w:r w:rsidRPr="007D54EE">
        <w:t>ve been trained to do.  There</w:t>
      </w:r>
      <w:r w:rsidR="00A90692">
        <w:t>'</w:t>
      </w:r>
      <w:r w:rsidRPr="007D54EE">
        <w:t>s lots of notes on – there</w:t>
      </w:r>
      <w:r w:rsidR="00A90692">
        <w:t>'</w:t>
      </w:r>
      <w:r w:rsidRPr="007D54EE">
        <w:t xml:space="preserve">s nothing on how much food or the quality of the </w:t>
      </w:r>
      <w:proofErr w:type="gramStart"/>
      <w:r w:rsidRPr="007D54EE">
        <w:t>food, because</w:t>
      </w:r>
      <w:proofErr w:type="gramEnd"/>
      <w:r w:rsidRPr="007D54EE">
        <w:t xml:space="preserve"> that</w:t>
      </w:r>
      <w:r w:rsidR="00A90692">
        <w:t>'</w:t>
      </w:r>
      <w:r w:rsidRPr="007D54EE">
        <w:t>s not there.  There</w:t>
      </w:r>
      <w:r w:rsidR="00A90692">
        <w:t>'</w:t>
      </w:r>
      <w:r w:rsidRPr="007D54EE">
        <w:t>s the healthy, but there</w:t>
      </w:r>
      <w:r w:rsidR="00A90692">
        <w:t>'</w:t>
      </w:r>
      <w:r w:rsidRPr="007D54EE">
        <w:t xml:space="preserve">s not the, you know, </w:t>
      </w:r>
      <w:r w:rsidR="00A90692">
        <w:t>'</w:t>
      </w:r>
      <w:r w:rsidRPr="007D54EE">
        <w:t>We should see</w:t>
      </w:r>
      <w:r w:rsidR="00A90692">
        <w:t>'</w:t>
      </w:r>
      <w:r w:rsidRPr="007D54EE">
        <w:t>.  And you can look at menus, but when you look at menus, they</w:t>
      </w:r>
      <w:r w:rsidR="00A90692">
        <w:t>'</w:t>
      </w:r>
      <w:r w:rsidRPr="007D54EE">
        <w:t>re not what</w:t>
      </w:r>
      <w:r w:rsidR="00A90692">
        <w:t>'</w:t>
      </w:r>
      <w:r w:rsidRPr="007D54EE">
        <w:t>s served.</w:t>
      </w:r>
    </w:p>
    <w:p w14:paraId="42D3A783" w14:textId="77777777" w:rsidR="00770A45" w:rsidRPr="007D54EE" w:rsidRDefault="00770A45" w:rsidP="008F2C09">
      <w:pPr>
        <w:pStyle w:val="NormalWeb"/>
        <w:tabs>
          <w:tab w:val="left" w:pos="2400"/>
          <w:tab w:val="center" w:pos="3776"/>
        </w:tabs>
        <w:spacing w:before="0" w:beforeAutospacing="0" w:after="0" w:afterAutospacing="0"/>
      </w:pPr>
    </w:p>
    <w:p w14:paraId="199BAF55" w14:textId="3DE2936D" w:rsidR="00770A45" w:rsidRPr="007D54EE" w:rsidRDefault="00770A45" w:rsidP="008F2C09">
      <w:pPr>
        <w:pStyle w:val="NormalWeb"/>
        <w:tabs>
          <w:tab w:val="left" w:pos="2400"/>
          <w:tab w:val="center" w:pos="3776"/>
        </w:tabs>
        <w:spacing w:before="0" w:beforeAutospacing="0" w:after="0" w:afterAutospacing="0"/>
      </w:pPr>
      <w:r w:rsidRPr="007D54EE">
        <w:t xml:space="preserve">COMMISSIONER </w:t>
      </w:r>
      <w:r w:rsidR="00820BA6">
        <w:t>GROPP</w:t>
      </w:r>
      <w:r w:rsidRPr="007D54EE">
        <w:t xml:space="preserve">:  </w:t>
      </w:r>
      <w:proofErr w:type="gramStart"/>
      <w:r w:rsidRPr="007D54EE">
        <w:t>So</w:t>
      </w:r>
      <w:proofErr w:type="gramEnd"/>
      <w:r w:rsidRPr="007D54EE">
        <w:t xml:space="preserve"> these centres could be assessed as meeting the standard then, or the ones you</w:t>
      </w:r>
      <w:r w:rsidR="00A90692">
        <w:t> </w:t>
      </w:r>
      <w:r w:rsidR="00A90692">
        <w:noBreakHyphen/>
        <w:t> </w:t>
      </w:r>
      <w:r w:rsidR="00A90692">
        <w:noBreakHyphen/>
        <w:t> </w:t>
      </w:r>
      <w:r w:rsidR="00A90692">
        <w:noBreakHyphen/>
      </w:r>
    </w:p>
    <w:p w14:paraId="2986EE87" w14:textId="77777777" w:rsidR="00770A45" w:rsidRPr="007D54EE" w:rsidRDefault="00770A45" w:rsidP="008F2C09">
      <w:pPr>
        <w:pStyle w:val="NormalWeb"/>
        <w:tabs>
          <w:tab w:val="left" w:pos="2400"/>
          <w:tab w:val="center" w:pos="3776"/>
        </w:tabs>
        <w:spacing w:before="0" w:beforeAutospacing="0" w:after="0" w:afterAutospacing="0"/>
      </w:pPr>
    </w:p>
    <w:p w14:paraId="788ABBFF" w14:textId="031B40C0" w:rsidR="00770A45" w:rsidRPr="007D54EE" w:rsidRDefault="00770A45" w:rsidP="008F2C09">
      <w:pPr>
        <w:pStyle w:val="NormalWeb"/>
        <w:tabs>
          <w:tab w:val="left" w:pos="2400"/>
          <w:tab w:val="center" w:pos="3776"/>
        </w:tabs>
        <w:spacing w:before="0" w:beforeAutospacing="0" w:after="0" w:afterAutospacing="0"/>
      </w:pPr>
      <w:r w:rsidRPr="007D54EE">
        <w:t xml:space="preserve">MS THORPE:  Pretty much, yes.  They are, because we know that, we look </w:t>
      </w:r>
      <w:proofErr w:type="gramStart"/>
      <w:r w:rsidRPr="007D54EE">
        <w:t>at  the</w:t>
      </w:r>
      <w:proofErr w:type="gramEnd"/>
      <w:r w:rsidR="00A90692">
        <w:t> </w:t>
      </w:r>
      <w:r w:rsidR="00A90692">
        <w:noBreakHyphen/>
        <w:t> </w:t>
      </w:r>
      <w:r w:rsidR="00A90692">
        <w:noBreakHyphen/>
        <w:t> </w:t>
      </w:r>
      <w:r w:rsidR="00A90692">
        <w:noBreakHyphen/>
      </w:r>
    </w:p>
    <w:p w14:paraId="5A77AD00" w14:textId="77777777" w:rsidR="00770A45" w:rsidRPr="007D54EE" w:rsidRDefault="00770A45" w:rsidP="008F2C09">
      <w:pPr>
        <w:pStyle w:val="NormalWeb"/>
        <w:tabs>
          <w:tab w:val="left" w:pos="2400"/>
          <w:tab w:val="center" w:pos="3776"/>
        </w:tabs>
        <w:spacing w:before="0" w:beforeAutospacing="0" w:after="0" w:afterAutospacing="0"/>
      </w:pPr>
    </w:p>
    <w:p w14:paraId="4EA65DCB" w14:textId="383E8CB2" w:rsidR="00770A45" w:rsidRPr="007D54EE" w:rsidRDefault="00770A45" w:rsidP="008F2C09">
      <w:pPr>
        <w:pStyle w:val="NormalWeb"/>
        <w:tabs>
          <w:tab w:val="left" w:pos="2400"/>
          <w:tab w:val="center" w:pos="3776"/>
        </w:tabs>
        <w:spacing w:before="0" w:beforeAutospacing="0" w:after="0" w:afterAutospacing="0"/>
      </w:pPr>
      <w:r w:rsidRPr="007D54EE">
        <w:t xml:space="preserve">COMMISSIONER </w:t>
      </w:r>
      <w:r w:rsidR="00820BA6">
        <w:t>GROPP</w:t>
      </w:r>
      <w:r w:rsidRPr="007D54EE">
        <w:t xml:space="preserve">:  </w:t>
      </w:r>
      <w:proofErr w:type="gramStart"/>
      <w:r w:rsidRPr="007D54EE">
        <w:t>So</w:t>
      </w:r>
      <w:proofErr w:type="gramEnd"/>
      <w:r w:rsidRPr="007D54EE">
        <w:t xml:space="preserve"> they were meeting the standard.</w:t>
      </w:r>
    </w:p>
    <w:p w14:paraId="015A6B6B" w14:textId="77777777" w:rsidR="00770A45" w:rsidRPr="007D54EE" w:rsidRDefault="00770A45" w:rsidP="008F2C09">
      <w:pPr>
        <w:pStyle w:val="NormalWeb"/>
        <w:tabs>
          <w:tab w:val="left" w:pos="2400"/>
          <w:tab w:val="center" w:pos="3776"/>
        </w:tabs>
        <w:spacing w:before="0" w:beforeAutospacing="0" w:after="0" w:afterAutospacing="0"/>
      </w:pPr>
    </w:p>
    <w:p w14:paraId="24500511" w14:textId="15FC2F1D" w:rsidR="00770A45" w:rsidRPr="007D54EE" w:rsidRDefault="00770A45" w:rsidP="008F2C09">
      <w:pPr>
        <w:pStyle w:val="NormalWeb"/>
        <w:tabs>
          <w:tab w:val="left" w:pos="2400"/>
          <w:tab w:val="center" w:pos="3776"/>
        </w:tabs>
        <w:spacing w:before="0" w:beforeAutospacing="0" w:after="0" w:afterAutospacing="0"/>
      </w:pPr>
      <w:r w:rsidRPr="007D54EE">
        <w:t>MS THORPE:  Yes.</w:t>
      </w:r>
    </w:p>
    <w:p w14:paraId="5D0A37FE" w14:textId="77777777" w:rsidR="00770A45" w:rsidRPr="007D54EE" w:rsidRDefault="00770A45" w:rsidP="008F2C09">
      <w:pPr>
        <w:pStyle w:val="NormalWeb"/>
        <w:tabs>
          <w:tab w:val="left" w:pos="2400"/>
          <w:tab w:val="center" w:pos="3776"/>
        </w:tabs>
        <w:spacing w:before="0" w:beforeAutospacing="0" w:after="0" w:afterAutospacing="0"/>
      </w:pPr>
    </w:p>
    <w:p w14:paraId="3691DE5E" w14:textId="52A8692C" w:rsidR="00770A45" w:rsidRPr="007D54EE" w:rsidRDefault="00770A45" w:rsidP="008F2C09">
      <w:pPr>
        <w:pStyle w:val="NormalWeb"/>
        <w:tabs>
          <w:tab w:val="left" w:pos="2400"/>
          <w:tab w:val="center" w:pos="3776"/>
        </w:tabs>
        <w:spacing w:before="0" w:beforeAutospacing="0" w:after="0" w:afterAutospacing="0"/>
      </w:pPr>
      <w:r w:rsidRPr="007D54EE">
        <w:t xml:space="preserve">COMMISSIONER </w:t>
      </w:r>
      <w:r w:rsidR="00820BA6">
        <w:t>BRENNAN</w:t>
      </w:r>
      <w:r w:rsidRPr="007D54EE">
        <w:t>:  They</w:t>
      </w:r>
      <w:r w:rsidR="00A90692">
        <w:t>'</w:t>
      </w:r>
      <w:r w:rsidRPr="007D54EE">
        <w:t>re meeting a standard, but they</w:t>
      </w:r>
      <w:r w:rsidR="00A90692">
        <w:t>'</w:t>
      </w:r>
      <w:r w:rsidRPr="007D54EE">
        <w:t>re not providing food that is – the type of food or the amount of food that</w:t>
      </w:r>
      <w:r w:rsidR="00A90692">
        <w:t>'</w:t>
      </w:r>
      <w:r w:rsidRPr="007D54EE">
        <w:t>s required for children</w:t>
      </w:r>
      <w:r w:rsidR="00A90692">
        <w:t>'</w:t>
      </w:r>
      <w:r w:rsidRPr="007D54EE">
        <w:t>s health and development.</w:t>
      </w:r>
    </w:p>
    <w:p w14:paraId="60C5BE04" w14:textId="77777777" w:rsidR="00770A45" w:rsidRPr="007D54EE" w:rsidRDefault="00770A45" w:rsidP="008F2C09">
      <w:pPr>
        <w:pStyle w:val="NormalWeb"/>
        <w:tabs>
          <w:tab w:val="left" w:pos="2400"/>
          <w:tab w:val="center" w:pos="3776"/>
        </w:tabs>
        <w:spacing w:before="0" w:beforeAutospacing="0" w:after="0" w:afterAutospacing="0"/>
      </w:pPr>
    </w:p>
    <w:p w14:paraId="2AEAE8EB" w14:textId="715145C4" w:rsidR="00770A45" w:rsidRPr="007D54EE" w:rsidRDefault="00770A45" w:rsidP="008F2C09">
      <w:pPr>
        <w:pStyle w:val="NormalWeb"/>
        <w:tabs>
          <w:tab w:val="left" w:pos="2400"/>
          <w:tab w:val="center" w:pos="3776"/>
        </w:tabs>
        <w:spacing w:before="0" w:beforeAutospacing="0" w:after="0" w:afterAutospacing="0"/>
      </w:pPr>
      <w:r w:rsidRPr="007D54EE">
        <w:t>MS THORPE:  Absolutely, yes.  I mean, I guess</w:t>
      </w:r>
      <w:r w:rsidR="00A90692">
        <w:t> </w:t>
      </w:r>
      <w:r w:rsidR="00A90692">
        <w:noBreakHyphen/>
        <w:t> </w:t>
      </w:r>
      <w:r w:rsidR="00A90692">
        <w:noBreakHyphen/>
        <w:t> </w:t>
      </w:r>
      <w:r w:rsidR="00A90692">
        <w:noBreakHyphen/>
      </w:r>
    </w:p>
    <w:p w14:paraId="6F6C680D" w14:textId="77777777" w:rsidR="00770A45" w:rsidRPr="007D54EE" w:rsidRDefault="00770A45" w:rsidP="008F2C09">
      <w:pPr>
        <w:pStyle w:val="NormalWeb"/>
        <w:tabs>
          <w:tab w:val="left" w:pos="2400"/>
          <w:tab w:val="center" w:pos="3776"/>
        </w:tabs>
        <w:spacing w:before="0" w:beforeAutospacing="0" w:after="0" w:afterAutospacing="0"/>
      </w:pPr>
    </w:p>
    <w:p w14:paraId="43B51053" w14:textId="21D79507" w:rsidR="00770A45" w:rsidRPr="007D54EE" w:rsidRDefault="00770A45" w:rsidP="008F2C09">
      <w:pPr>
        <w:pStyle w:val="NormalWeb"/>
        <w:tabs>
          <w:tab w:val="left" w:pos="2400"/>
          <w:tab w:val="center" w:pos="3776"/>
        </w:tabs>
        <w:spacing w:before="0" w:beforeAutospacing="0" w:after="0" w:afterAutospacing="0"/>
      </w:pPr>
      <w:r w:rsidRPr="007D54EE">
        <w:t xml:space="preserve">COMMISSIONER </w:t>
      </w:r>
      <w:r w:rsidR="00820BA6">
        <w:t>BRENNAN</w:t>
      </w:r>
      <w:r w:rsidRPr="007D54EE">
        <w:t>:  Well, it</w:t>
      </w:r>
      <w:r w:rsidR="00A90692">
        <w:t>'</w:t>
      </w:r>
      <w:r w:rsidRPr="007D54EE">
        <w:t>s like aged care.</w:t>
      </w:r>
    </w:p>
    <w:p w14:paraId="0E6735E1" w14:textId="77777777" w:rsidR="00770A45" w:rsidRPr="007D54EE" w:rsidRDefault="00770A45" w:rsidP="008F2C09">
      <w:pPr>
        <w:pStyle w:val="NormalWeb"/>
        <w:tabs>
          <w:tab w:val="left" w:pos="2400"/>
          <w:tab w:val="center" w:pos="3776"/>
        </w:tabs>
        <w:spacing w:before="0" w:beforeAutospacing="0" w:after="0" w:afterAutospacing="0"/>
      </w:pPr>
    </w:p>
    <w:p w14:paraId="5A448219" w14:textId="2D40F159" w:rsidR="00527554" w:rsidRPr="007D54EE" w:rsidRDefault="00770A45" w:rsidP="008F2C09">
      <w:pPr>
        <w:pStyle w:val="NormalWeb"/>
        <w:tabs>
          <w:tab w:val="left" w:pos="2400"/>
          <w:tab w:val="center" w:pos="3776"/>
        </w:tabs>
        <w:spacing w:before="0" w:beforeAutospacing="0" w:after="0" w:afterAutospacing="0"/>
      </w:pPr>
      <w:r w:rsidRPr="007D54EE">
        <w:t>MS THORPE:  Yes.</w:t>
      </w:r>
      <w:r w:rsidR="00527554" w:rsidRPr="007D54EE">
        <w:t xml:space="preserve">  </w:t>
      </w:r>
      <w:proofErr w:type="gramStart"/>
      <w:r w:rsidR="00527554" w:rsidRPr="007D54EE">
        <w:t>So</w:t>
      </w:r>
      <w:proofErr w:type="gramEnd"/>
      <w:r w:rsidR="00527554" w:rsidRPr="007D54EE">
        <w:t xml:space="preserve"> it</w:t>
      </w:r>
      <w:r w:rsidR="00A90692">
        <w:t>'</w:t>
      </w:r>
      <w:r w:rsidR="00527554" w:rsidRPr="007D54EE">
        <w:t xml:space="preserve">s not our work, but a colleague in Western Australia has looked at the budgets that are used, and as has the United Workers Union, they estimate that one of the </w:t>
      </w:r>
      <w:r w:rsidR="0082759C" w:rsidRPr="007D54EE">
        <w:t>providers</w:t>
      </w:r>
      <w:r w:rsidR="00527554" w:rsidRPr="007D54EE">
        <w:t xml:space="preserve"> has a budget of 67 cents per day per child, and that frankly does not feed a child adequately.  You know, we</w:t>
      </w:r>
      <w:r w:rsidR="00A90692">
        <w:t>'</w:t>
      </w:r>
      <w:r w:rsidR="00527554" w:rsidRPr="007D54EE">
        <w:t xml:space="preserve">ve got some children in </w:t>
      </w:r>
      <w:proofErr w:type="spellStart"/>
      <w:r w:rsidR="00527554" w:rsidRPr="007D54EE">
        <w:t>there</w:t>
      </w:r>
      <w:proofErr w:type="spellEnd"/>
      <w:r w:rsidR="00527554" w:rsidRPr="007D54EE">
        <w:t xml:space="preserve"> 10 to 12 hours a day.  </w:t>
      </w:r>
      <w:proofErr w:type="gramStart"/>
      <w:r w:rsidR="0002506E" w:rsidRPr="007D54EE">
        <w:t>So</w:t>
      </w:r>
      <w:proofErr w:type="gramEnd"/>
      <w:r w:rsidR="0002506E" w:rsidRPr="007D54EE">
        <w:t xml:space="preserve"> some of the suggestions we</w:t>
      </w:r>
      <w:r w:rsidR="00A90692">
        <w:t>'</w:t>
      </w:r>
      <w:r w:rsidR="0002506E" w:rsidRPr="007D54EE">
        <w:t>ve made following this work, is there is a scheme in the United States where it</w:t>
      </w:r>
      <w:r w:rsidR="00A90692">
        <w:t>'</w:t>
      </w:r>
      <w:r w:rsidR="0002506E" w:rsidRPr="007D54EE">
        <w:t>s supply side funding, but the requirements are really about the actual food that</w:t>
      </w:r>
      <w:r w:rsidR="00A90692">
        <w:t>'</w:t>
      </w:r>
      <w:r w:rsidR="0002506E" w:rsidRPr="007D54EE">
        <w:t>s provided to children, and that</w:t>
      </w:r>
      <w:r w:rsidR="00A90692">
        <w:t>'</w:t>
      </w:r>
      <w:r w:rsidR="0002506E" w:rsidRPr="007D54EE">
        <w:t>s been very effective.  It</w:t>
      </w:r>
      <w:r w:rsidR="00A90692">
        <w:t>'</w:t>
      </w:r>
      <w:r w:rsidR="0002506E" w:rsidRPr="007D54EE">
        <w:t>s not universal, it</w:t>
      </w:r>
      <w:r w:rsidR="00A90692">
        <w:t>'</w:t>
      </w:r>
      <w:r w:rsidR="0002506E" w:rsidRPr="007D54EE">
        <w:t xml:space="preserve">s a targeted scheme.  We could do that in Australia.  The AEDC provides us with a </w:t>
      </w:r>
      <w:proofErr w:type="gramStart"/>
      <w:r w:rsidR="0002506E" w:rsidRPr="007D54EE">
        <w:t>really good</w:t>
      </w:r>
      <w:proofErr w:type="gramEnd"/>
      <w:r w:rsidR="0002506E" w:rsidRPr="007D54EE">
        <w:t xml:space="preserve"> get down for small local area, which services need this?  But, you know, </w:t>
      </w:r>
      <w:proofErr w:type="gramStart"/>
      <w:r w:rsidR="0002506E" w:rsidRPr="007D54EE">
        <w:t>actually every</w:t>
      </w:r>
      <w:proofErr w:type="gramEnd"/>
      <w:r w:rsidR="0002506E" w:rsidRPr="007D54EE">
        <w:t xml:space="preserve"> service in Australia needs – basically, if we</w:t>
      </w:r>
      <w:r w:rsidR="00A90692">
        <w:t>'</w:t>
      </w:r>
      <w:r w:rsidR="0002506E" w:rsidRPr="007D54EE">
        <w:t>re not feeding our kids, you can have the best program in the world, kids aren</w:t>
      </w:r>
      <w:r w:rsidR="00A90692">
        <w:t>'</w:t>
      </w:r>
      <w:r w:rsidR="0002506E" w:rsidRPr="007D54EE">
        <w:t>t going to do well.</w:t>
      </w:r>
    </w:p>
    <w:p w14:paraId="3CB58CFA" w14:textId="77777777" w:rsidR="0002506E" w:rsidRPr="007D54EE" w:rsidRDefault="0002506E" w:rsidP="008F2C09">
      <w:pPr>
        <w:pStyle w:val="NormalWeb"/>
        <w:tabs>
          <w:tab w:val="left" w:pos="2400"/>
          <w:tab w:val="center" w:pos="3776"/>
        </w:tabs>
        <w:spacing w:before="0" w:beforeAutospacing="0" w:after="0" w:afterAutospacing="0"/>
      </w:pPr>
    </w:p>
    <w:p w14:paraId="6551765C" w14:textId="667CF16D" w:rsidR="0002506E" w:rsidRPr="007D54EE" w:rsidRDefault="0002506E" w:rsidP="008F2C09">
      <w:pPr>
        <w:pStyle w:val="NormalWeb"/>
        <w:tabs>
          <w:tab w:val="left" w:pos="2400"/>
          <w:tab w:val="center" w:pos="3776"/>
        </w:tabs>
        <w:spacing w:before="0" w:beforeAutospacing="0" w:after="0" w:afterAutospacing="0"/>
      </w:pPr>
      <w:r w:rsidRPr="007D54EE">
        <w:t xml:space="preserve">COMMISSIONER </w:t>
      </w:r>
      <w:r w:rsidR="000C7E66">
        <w:t>GROPP</w:t>
      </w:r>
      <w:r w:rsidRPr="007D54EE">
        <w:t>:  These services, are they charging below the cap?  I mean, do you look at what they</w:t>
      </w:r>
      <w:r w:rsidR="00A90692">
        <w:t>'</w:t>
      </w:r>
      <w:r w:rsidRPr="007D54EE">
        <w:t xml:space="preserve">re </w:t>
      </w:r>
      <w:proofErr w:type="gramStart"/>
      <w:r w:rsidRPr="007D54EE">
        <w:t>actually charging</w:t>
      </w:r>
      <w:proofErr w:type="gramEnd"/>
      <w:r w:rsidRPr="007D54EE">
        <w:t>, their daily fees?</w:t>
      </w:r>
    </w:p>
    <w:p w14:paraId="707602F1" w14:textId="77777777" w:rsidR="0002506E" w:rsidRPr="007D54EE" w:rsidRDefault="0002506E" w:rsidP="008F2C09">
      <w:pPr>
        <w:pStyle w:val="NormalWeb"/>
        <w:tabs>
          <w:tab w:val="left" w:pos="2400"/>
          <w:tab w:val="center" w:pos="3776"/>
        </w:tabs>
        <w:spacing w:before="0" w:beforeAutospacing="0" w:after="0" w:afterAutospacing="0"/>
      </w:pPr>
    </w:p>
    <w:p w14:paraId="528318E1" w14:textId="42E475E7" w:rsidR="0002506E" w:rsidRPr="007D54EE" w:rsidRDefault="0002506E" w:rsidP="008F2C09">
      <w:pPr>
        <w:pStyle w:val="NormalWeb"/>
        <w:tabs>
          <w:tab w:val="left" w:pos="2400"/>
          <w:tab w:val="center" w:pos="3776"/>
        </w:tabs>
        <w:spacing w:before="0" w:beforeAutospacing="0" w:after="0" w:afterAutospacing="0"/>
      </w:pPr>
      <w:r w:rsidRPr="007D54EE">
        <w:t xml:space="preserve">MS THORPE:  </w:t>
      </w:r>
      <w:r w:rsidR="00175D55" w:rsidRPr="007D54EE">
        <w:t>We do look at fee structure, I can</w:t>
      </w:r>
      <w:r w:rsidR="00A90692">
        <w:t>'</w:t>
      </w:r>
      <w:r w:rsidR="00175D55" w:rsidRPr="007D54EE">
        <w:t>t remember.</w:t>
      </w:r>
    </w:p>
    <w:p w14:paraId="049E3931" w14:textId="77777777" w:rsidR="00175D55" w:rsidRPr="007D54EE" w:rsidRDefault="00175D55" w:rsidP="008F2C09">
      <w:pPr>
        <w:pStyle w:val="NormalWeb"/>
        <w:tabs>
          <w:tab w:val="left" w:pos="2400"/>
          <w:tab w:val="center" w:pos="3776"/>
        </w:tabs>
        <w:spacing w:before="0" w:beforeAutospacing="0" w:after="0" w:afterAutospacing="0"/>
      </w:pPr>
    </w:p>
    <w:p w14:paraId="3EB26D40" w14:textId="6246D22A" w:rsidR="00175D55" w:rsidRPr="007D54EE" w:rsidRDefault="00175D55" w:rsidP="008F2C09">
      <w:pPr>
        <w:pStyle w:val="NormalWeb"/>
        <w:tabs>
          <w:tab w:val="left" w:pos="2400"/>
          <w:tab w:val="center" w:pos="3776"/>
        </w:tabs>
        <w:spacing w:before="0" w:beforeAutospacing="0" w:after="0" w:afterAutospacing="0"/>
      </w:pPr>
      <w:r w:rsidRPr="007D54EE">
        <w:t xml:space="preserve">COMMISSIONER </w:t>
      </w:r>
      <w:r w:rsidR="000C7E66">
        <w:t>GROPP</w:t>
      </w:r>
      <w:r w:rsidRPr="007D54EE">
        <w:t>:  No, I just wondered because other services may charge around the cap and are providing, you know</w:t>
      </w:r>
      <w:r w:rsidR="00A90692">
        <w:t> </w:t>
      </w:r>
      <w:r w:rsidR="00A90692">
        <w:noBreakHyphen/>
        <w:t> </w:t>
      </w:r>
      <w:r w:rsidR="00A90692">
        <w:noBreakHyphen/>
        <w:t> </w:t>
      </w:r>
      <w:r w:rsidR="00A90692">
        <w:noBreakHyphen/>
      </w:r>
    </w:p>
    <w:p w14:paraId="2036B472" w14:textId="77777777" w:rsidR="00175D55" w:rsidRPr="007D54EE" w:rsidRDefault="00175D55" w:rsidP="008F2C09">
      <w:pPr>
        <w:pStyle w:val="NormalWeb"/>
        <w:tabs>
          <w:tab w:val="left" w:pos="2400"/>
          <w:tab w:val="center" w:pos="3776"/>
        </w:tabs>
        <w:spacing w:before="0" w:beforeAutospacing="0" w:after="0" w:afterAutospacing="0"/>
      </w:pPr>
    </w:p>
    <w:p w14:paraId="4C06DAF5" w14:textId="77777777" w:rsidR="00175D55" w:rsidRPr="007D54EE" w:rsidRDefault="00175D55" w:rsidP="008F2C09">
      <w:pPr>
        <w:pStyle w:val="NormalWeb"/>
        <w:tabs>
          <w:tab w:val="left" w:pos="2400"/>
          <w:tab w:val="center" w:pos="3776"/>
        </w:tabs>
        <w:spacing w:before="0" w:beforeAutospacing="0" w:after="0" w:afterAutospacing="0"/>
      </w:pPr>
      <w:r w:rsidRPr="007D54EE">
        <w:lastRenderedPageBreak/>
        <w:t xml:space="preserve">COMMISSIONER STOKIE:  They may even be charging above the cap. </w:t>
      </w:r>
    </w:p>
    <w:p w14:paraId="4E0550B6" w14:textId="77777777" w:rsidR="00175D55" w:rsidRPr="007D54EE" w:rsidRDefault="00175D55" w:rsidP="008F2C09">
      <w:pPr>
        <w:pStyle w:val="NormalWeb"/>
        <w:tabs>
          <w:tab w:val="left" w:pos="2400"/>
          <w:tab w:val="center" w:pos="3776"/>
        </w:tabs>
        <w:spacing w:before="0" w:beforeAutospacing="0" w:after="0" w:afterAutospacing="0"/>
      </w:pPr>
    </w:p>
    <w:p w14:paraId="28F83918" w14:textId="51F980DB" w:rsidR="00175D55" w:rsidRPr="007D54EE" w:rsidRDefault="00175D55" w:rsidP="008F2C09">
      <w:pPr>
        <w:pStyle w:val="NormalWeb"/>
        <w:tabs>
          <w:tab w:val="left" w:pos="2400"/>
          <w:tab w:val="center" w:pos="3776"/>
        </w:tabs>
        <w:spacing w:before="0" w:beforeAutospacing="0" w:after="0" w:afterAutospacing="0"/>
      </w:pPr>
      <w:r w:rsidRPr="007D54EE">
        <w:t xml:space="preserve">COMMISSIONER </w:t>
      </w:r>
      <w:r w:rsidR="000C7E66">
        <w:t>GROPP</w:t>
      </w:r>
      <w:r w:rsidRPr="007D54EE">
        <w:t xml:space="preserve">: </w:t>
      </w:r>
      <w:r w:rsidR="00A90692">
        <w:t> May</w:t>
      </w:r>
      <w:r w:rsidRPr="007D54EE">
        <w:t>be above the cap.</w:t>
      </w:r>
    </w:p>
    <w:p w14:paraId="13D999EB" w14:textId="77777777" w:rsidR="00175D55" w:rsidRPr="007D54EE" w:rsidRDefault="00175D55" w:rsidP="008F2C09">
      <w:pPr>
        <w:pStyle w:val="NormalWeb"/>
        <w:tabs>
          <w:tab w:val="left" w:pos="2400"/>
          <w:tab w:val="center" w:pos="3776"/>
        </w:tabs>
        <w:spacing w:before="0" w:beforeAutospacing="0" w:after="0" w:afterAutospacing="0"/>
      </w:pPr>
    </w:p>
    <w:p w14:paraId="57316C83" w14:textId="31BA244F" w:rsidR="00175D55" w:rsidRPr="007D54EE" w:rsidRDefault="00175D55" w:rsidP="008F2C09">
      <w:pPr>
        <w:pStyle w:val="NormalWeb"/>
        <w:tabs>
          <w:tab w:val="left" w:pos="2400"/>
          <w:tab w:val="center" w:pos="3776"/>
        </w:tabs>
        <w:spacing w:before="0" w:beforeAutospacing="0" w:after="0" w:afterAutospacing="0"/>
      </w:pPr>
      <w:r w:rsidRPr="007D54EE">
        <w:t>COMMISSIONER STOKIE:  And they have kitchens, they have chefs.</w:t>
      </w:r>
    </w:p>
    <w:p w14:paraId="711BF1FE" w14:textId="77777777" w:rsidR="00175D55" w:rsidRPr="007D54EE" w:rsidRDefault="00175D55" w:rsidP="008F2C09">
      <w:pPr>
        <w:pStyle w:val="NormalWeb"/>
        <w:tabs>
          <w:tab w:val="left" w:pos="2400"/>
          <w:tab w:val="center" w:pos="3776"/>
        </w:tabs>
        <w:spacing w:before="0" w:beforeAutospacing="0" w:after="0" w:afterAutospacing="0"/>
      </w:pPr>
    </w:p>
    <w:p w14:paraId="4CF24535" w14:textId="6BD1251A" w:rsidR="00175D55" w:rsidRPr="007D54EE" w:rsidRDefault="00175D55" w:rsidP="008F2C09">
      <w:pPr>
        <w:pStyle w:val="NormalWeb"/>
        <w:tabs>
          <w:tab w:val="left" w:pos="2400"/>
          <w:tab w:val="center" w:pos="3776"/>
        </w:tabs>
        <w:spacing w:before="0" w:beforeAutospacing="0" w:after="0" w:afterAutospacing="0"/>
      </w:pPr>
      <w:r w:rsidRPr="007D54EE">
        <w:t xml:space="preserve">COMMISSIONER </w:t>
      </w:r>
      <w:r w:rsidR="000C7E66">
        <w:t>GROPP</w:t>
      </w:r>
      <w:r w:rsidRPr="007D54EE">
        <w:t>:  Yes, but that</w:t>
      </w:r>
      <w:r w:rsidR="00A90692">
        <w:t>'</w:t>
      </w:r>
      <w:r w:rsidRPr="007D54EE">
        <w:t>s perhaps what she</w:t>
      </w:r>
      <w:r w:rsidR="00A90692">
        <w:t>'</w:t>
      </w:r>
      <w:r w:rsidRPr="007D54EE">
        <w:t>s saying is where people have the capacity to pay, but others are – but if they</w:t>
      </w:r>
      <w:r w:rsidR="00A90692">
        <w:t>'</w:t>
      </w:r>
      <w:r w:rsidRPr="007D54EE">
        <w:t>re – it just suggests they may be charging below the cap.</w:t>
      </w:r>
    </w:p>
    <w:p w14:paraId="355A6854" w14:textId="77777777" w:rsidR="00175D55" w:rsidRPr="007D54EE" w:rsidRDefault="00175D55" w:rsidP="008F2C09">
      <w:pPr>
        <w:pStyle w:val="NormalWeb"/>
        <w:tabs>
          <w:tab w:val="left" w:pos="2400"/>
          <w:tab w:val="center" w:pos="3776"/>
        </w:tabs>
        <w:spacing w:before="0" w:beforeAutospacing="0" w:after="0" w:afterAutospacing="0"/>
      </w:pPr>
    </w:p>
    <w:p w14:paraId="0E232414" w14:textId="727D81E0" w:rsidR="00CA7EAE" w:rsidRPr="007D54EE" w:rsidRDefault="00175D55" w:rsidP="008F2C09">
      <w:pPr>
        <w:pStyle w:val="NormalWeb"/>
        <w:tabs>
          <w:tab w:val="left" w:pos="2400"/>
          <w:tab w:val="center" w:pos="3776"/>
        </w:tabs>
        <w:spacing w:before="0" w:beforeAutospacing="0" w:after="0" w:afterAutospacing="0"/>
      </w:pPr>
      <w:r w:rsidRPr="007D54EE">
        <w:t>MS THORPE:  Yes.  Look, I think this is – this sort of multiplicity of disadvantage and it</w:t>
      </w:r>
      <w:r w:rsidR="00A90692">
        <w:t>'</w:t>
      </w:r>
      <w:r w:rsidRPr="007D54EE">
        <w:t>s, in my view, perpetuating disadvantage</w:t>
      </w:r>
      <w:r w:rsidR="00536108" w:rsidRPr="007D54EE">
        <w:t>d</w:t>
      </w:r>
      <w:r w:rsidRPr="007D54EE">
        <w:t xml:space="preserve"> school kids going to an early childhood service where, you know, we want them to have good positive experiences and learn.  Some of the kids start the day hungry, but the educators want them to eat their food over the day when </w:t>
      </w:r>
      <w:proofErr w:type="gramStart"/>
      <w:r w:rsidRPr="007D54EE">
        <w:t>really</w:t>
      </w:r>
      <w:proofErr w:type="gramEnd"/>
      <w:r w:rsidRPr="007D54EE">
        <w:t xml:space="preserve"> they need to have a good breakfast before anything else.  And we have these schemes in schools, we don</w:t>
      </w:r>
      <w:r w:rsidR="00A90692">
        <w:t>'</w:t>
      </w:r>
      <w:r w:rsidRPr="007D54EE">
        <w:t>t have these schemes in early childhood education and care.</w:t>
      </w:r>
    </w:p>
    <w:p w14:paraId="0472B083" w14:textId="77777777" w:rsidR="00CA7EAE" w:rsidRPr="007D54EE" w:rsidRDefault="00CA7EAE" w:rsidP="008F2C09">
      <w:pPr>
        <w:pStyle w:val="NormalWeb"/>
        <w:tabs>
          <w:tab w:val="left" w:pos="2400"/>
          <w:tab w:val="center" w:pos="3776"/>
        </w:tabs>
        <w:spacing w:before="0" w:beforeAutospacing="0" w:after="0" w:afterAutospacing="0"/>
      </w:pPr>
    </w:p>
    <w:p w14:paraId="735D1C81" w14:textId="4BDC60CB" w:rsidR="00175D55" w:rsidRPr="007D54EE" w:rsidRDefault="00175D55" w:rsidP="008F2C09">
      <w:pPr>
        <w:pStyle w:val="NormalWeb"/>
        <w:tabs>
          <w:tab w:val="left" w:pos="2400"/>
          <w:tab w:val="center" w:pos="3776"/>
        </w:tabs>
        <w:spacing w:before="0" w:beforeAutospacing="0" w:after="0" w:afterAutospacing="0"/>
      </w:pPr>
      <w:r w:rsidRPr="007D54EE">
        <w:t>I think somewhere in Victoria they had a localised scheme, but, you know, they</w:t>
      </w:r>
      <w:r w:rsidR="00A90692">
        <w:t>'</w:t>
      </w:r>
      <w:r w:rsidRPr="007D54EE">
        <w:t>re provided by charities and, you know, they</w:t>
      </w:r>
      <w:r w:rsidR="00A90692">
        <w:t>'</w:t>
      </w:r>
      <w:r w:rsidRPr="007D54EE">
        <w:t>re not guaranteed to continue or whatever.  You know, I</w:t>
      </w:r>
      <w:r w:rsidR="00A90692">
        <w:t>'</w:t>
      </w:r>
      <w:r w:rsidRPr="007D54EE">
        <w:t xml:space="preserve">m a developmental psychologist and I work in </w:t>
      </w:r>
      <w:r w:rsidR="00536108" w:rsidRPr="007D54EE">
        <w:t xml:space="preserve">the </w:t>
      </w:r>
      <w:r w:rsidR="00CA7EAE" w:rsidRPr="007D54EE">
        <w:t>Neuroscience Institute, you know, and I employ a dietician now to do this work.  But, you know, I don</w:t>
      </w:r>
      <w:r w:rsidR="00A90692">
        <w:t>'</w:t>
      </w:r>
      <w:r w:rsidR="00CA7EAE" w:rsidRPr="007D54EE">
        <w:t>t think you need to be a dietician to know that hungry kids don</w:t>
      </w:r>
      <w:r w:rsidR="00A90692">
        <w:t>'</w:t>
      </w:r>
      <w:r w:rsidR="00CA7EAE" w:rsidRPr="007D54EE">
        <w:t>t learn.</w:t>
      </w:r>
    </w:p>
    <w:p w14:paraId="2B47E88F" w14:textId="77777777" w:rsidR="00CA7EAE" w:rsidRPr="007D54EE" w:rsidRDefault="00CA7EAE" w:rsidP="008F2C09">
      <w:pPr>
        <w:pStyle w:val="NormalWeb"/>
        <w:tabs>
          <w:tab w:val="left" w:pos="2400"/>
          <w:tab w:val="center" w:pos="3776"/>
        </w:tabs>
        <w:spacing w:before="0" w:beforeAutospacing="0" w:after="0" w:afterAutospacing="0"/>
      </w:pPr>
    </w:p>
    <w:p w14:paraId="341D2A21" w14:textId="51894497" w:rsidR="00CA7EAE" w:rsidRPr="007D54EE" w:rsidRDefault="00CA7EAE" w:rsidP="008F2C09">
      <w:pPr>
        <w:pStyle w:val="NormalWeb"/>
        <w:tabs>
          <w:tab w:val="left" w:pos="2400"/>
          <w:tab w:val="center" w:pos="3776"/>
        </w:tabs>
        <w:spacing w:before="0" w:beforeAutospacing="0" w:after="0" w:afterAutospacing="0"/>
      </w:pPr>
      <w:r w:rsidRPr="007D54EE">
        <w:t xml:space="preserve">COMMISSIONER </w:t>
      </w:r>
      <w:r w:rsidR="000C7E66">
        <w:t>BRENNAN</w:t>
      </w:r>
      <w:r w:rsidRPr="007D54EE">
        <w:t>:  Yes.  Or kids filled up on past</w:t>
      </w:r>
      <w:r w:rsidR="00B34FBC" w:rsidRPr="007D54EE">
        <w:t>a</w:t>
      </w:r>
      <w:r w:rsidRPr="007D54EE">
        <w:t>.</w:t>
      </w:r>
    </w:p>
    <w:p w14:paraId="22F947BA" w14:textId="77777777" w:rsidR="00CA7EAE" w:rsidRPr="007D54EE" w:rsidRDefault="00CA7EAE" w:rsidP="008F2C09">
      <w:pPr>
        <w:pStyle w:val="NormalWeb"/>
        <w:tabs>
          <w:tab w:val="left" w:pos="2400"/>
          <w:tab w:val="center" w:pos="3776"/>
        </w:tabs>
        <w:spacing w:before="0" w:beforeAutospacing="0" w:after="0" w:afterAutospacing="0"/>
      </w:pPr>
    </w:p>
    <w:p w14:paraId="7CCD8C92" w14:textId="1A192F4C" w:rsidR="00B34FBC" w:rsidRPr="007D54EE" w:rsidRDefault="00CA7EAE" w:rsidP="008F2C09">
      <w:pPr>
        <w:pStyle w:val="NormalWeb"/>
        <w:tabs>
          <w:tab w:val="left" w:pos="2400"/>
          <w:tab w:val="center" w:pos="3776"/>
        </w:tabs>
        <w:spacing w:before="0" w:beforeAutospacing="0" w:after="0" w:afterAutospacing="0"/>
      </w:pPr>
      <w:r w:rsidRPr="007D54EE">
        <w:t xml:space="preserve">COMMISSIONER </w:t>
      </w:r>
      <w:r w:rsidR="000C7E66">
        <w:t>GROPP</w:t>
      </w:r>
      <w:r w:rsidRPr="007D54EE">
        <w:t>:  It</w:t>
      </w:r>
      <w:r w:rsidR="00A90692">
        <w:t>'</w:t>
      </w:r>
      <w:r w:rsidRPr="007D54EE">
        <w:t xml:space="preserve">s interesting you say that parents, sort of, value that.  </w:t>
      </w:r>
      <w:proofErr w:type="gramStart"/>
      <w:r w:rsidRPr="007D54EE">
        <w:t>So</w:t>
      </w:r>
      <w:proofErr w:type="gramEnd"/>
      <w:r w:rsidRPr="007D54EE">
        <w:t xml:space="preserve"> you</w:t>
      </w:r>
      <w:r w:rsidR="00A90692">
        <w:t>'</w:t>
      </w:r>
      <w:r w:rsidRPr="007D54EE">
        <w:t>re suggesting that if – say you did have what we proposed and 100 per cent of a cap for the bottom third of the income household spectrum, but you also had food, that that could actually attract a lot of – a lot of families would see that as an attractive o</w:t>
      </w:r>
      <w:r w:rsidR="00B34FBC" w:rsidRPr="007D54EE">
        <w:t xml:space="preserve">ption </w:t>
      </w:r>
      <w:r w:rsidRPr="007D54EE">
        <w:t>then</w:t>
      </w:r>
      <w:r w:rsidR="00B34FBC" w:rsidRPr="007D54EE">
        <w:t>.</w:t>
      </w:r>
    </w:p>
    <w:p w14:paraId="05DA5D08" w14:textId="77777777" w:rsidR="00B34FBC" w:rsidRPr="007D54EE" w:rsidRDefault="00B34FBC" w:rsidP="008F2C09">
      <w:pPr>
        <w:pStyle w:val="NormalWeb"/>
        <w:tabs>
          <w:tab w:val="left" w:pos="2400"/>
          <w:tab w:val="center" w:pos="3776"/>
        </w:tabs>
        <w:spacing w:before="0" w:beforeAutospacing="0" w:after="0" w:afterAutospacing="0"/>
      </w:pPr>
    </w:p>
    <w:p w14:paraId="28E8F817" w14:textId="77777777" w:rsidR="00B34FBC" w:rsidRPr="007D54EE" w:rsidRDefault="00B34FBC" w:rsidP="008F2C09">
      <w:pPr>
        <w:pStyle w:val="NormalWeb"/>
        <w:tabs>
          <w:tab w:val="left" w:pos="2400"/>
          <w:tab w:val="center" w:pos="3776"/>
        </w:tabs>
        <w:spacing w:before="0" w:beforeAutospacing="0" w:after="0" w:afterAutospacing="0"/>
      </w:pPr>
      <w:r w:rsidRPr="007D54EE">
        <w:t>MS THORPE:  Yes, sure.</w:t>
      </w:r>
    </w:p>
    <w:p w14:paraId="6482AEED" w14:textId="77777777" w:rsidR="00B34FBC" w:rsidRPr="007D54EE" w:rsidRDefault="00B34FBC" w:rsidP="008F2C09">
      <w:pPr>
        <w:pStyle w:val="NormalWeb"/>
        <w:tabs>
          <w:tab w:val="left" w:pos="2400"/>
          <w:tab w:val="center" w:pos="3776"/>
        </w:tabs>
        <w:spacing w:before="0" w:beforeAutospacing="0" w:after="0" w:afterAutospacing="0"/>
      </w:pPr>
    </w:p>
    <w:p w14:paraId="11C160CF" w14:textId="5338334D" w:rsidR="00CA7EAE" w:rsidRPr="007D54EE" w:rsidRDefault="00B34FBC" w:rsidP="008F2C09">
      <w:pPr>
        <w:pStyle w:val="NormalWeb"/>
        <w:tabs>
          <w:tab w:val="left" w:pos="2400"/>
          <w:tab w:val="center" w:pos="3776"/>
        </w:tabs>
        <w:spacing w:before="0" w:beforeAutospacing="0" w:after="0" w:afterAutospacing="0"/>
      </w:pPr>
      <w:r w:rsidRPr="007D54EE">
        <w:t xml:space="preserve">COMMISSIONER </w:t>
      </w:r>
      <w:r w:rsidR="000C7E66">
        <w:t>GROPP</w:t>
      </w:r>
      <w:r w:rsidRPr="007D54EE">
        <w:t>:  W</w:t>
      </w:r>
      <w:r w:rsidR="00CA7EAE" w:rsidRPr="007D54EE">
        <w:t>ithout the activity test as well for the first 30 hours.</w:t>
      </w:r>
    </w:p>
    <w:p w14:paraId="31E7E7C4" w14:textId="77777777" w:rsidR="00CA7EAE" w:rsidRPr="007D54EE" w:rsidRDefault="00CA7EAE" w:rsidP="008F2C09">
      <w:pPr>
        <w:pStyle w:val="NormalWeb"/>
        <w:tabs>
          <w:tab w:val="left" w:pos="2400"/>
          <w:tab w:val="center" w:pos="3776"/>
        </w:tabs>
        <w:spacing w:before="0" w:beforeAutospacing="0" w:after="0" w:afterAutospacing="0"/>
      </w:pPr>
    </w:p>
    <w:p w14:paraId="28A1ECB2" w14:textId="105DD951" w:rsidR="00CA7EAE" w:rsidRPr="007D54EE" w:rsidRDefault="00CA7EAE" w:rsidP="008F2C09">
      <w:pPr>
        <w:pStyle w:val="NormalWeb"/>
        <w:tabs>
          <w:tab w:val="left" w:pos="2400"/>
          <w:tab w:val="center" w:pos="3776"/>
        </w:tabs>
        <w:spacing w:before="0" w:beforeAutospacing="0" w:after="0" w:afterAutospacing="0"/>
      </w:pPr>
      <w:r w:rsidRPr="007D54EE">
        <w:t xml:space="preserve">MS THORPE:  </w:t>
      </w:r>
      <w:r w:rsidR="00EB6D3F" w:rsidRPr="007D54EE">
        <w:t xml:space="preserve">Well, if their food insecure, the provision of food is </w:t>
      </w:r>
      <w:proofErr w:type="gramStart"/>
      <w:r w:rsidR="00EB6D3F" w:rsidRPr="007D54EE">
        <w:t>a really important</w:t>
      </w:r>
      <w:proofErr w:type="gramEnd"/>
      <w:r w:rsidR="00EB6D3F" w:rsidRPr="007D54EE">
        <w:t xml:space="preserve"> thing.</w:t>
      </w:r>
    </w:p>
    <w:p w14:paraId="23E43995" w14:textId="77777777" w:rsidR="00EB6D3F" w:rsidRPr="007D54EE" w:rsidRDefault="00EB6D3F" w:rsidP="008F2C09">
      <w:pPr>
        <w:pStyle w:val="NormalWeb"/>
        <w:tabs>
          <w:tab w:val="left" w:pos="2400"/>
          <w:tab w:val="center" w:pos="3776"/>
        </w:tabs>
        <w:spacing w:before="0" w:beforeAutospacing="0" w:after="0" w:afterAutospacing="0"/>
      </w:pPr>
    </w:p>
    <w:p w14:paraId="60D4EEAA" w14:textId="2E14EFC2" w:rsidR="00EB6D3F" w:rsidRPr="007D54EE" w:rsidRDefault="00EB6D3F" w:rsidP="008F2C09">
      <w:pPr>
        <w:pStyle w:val="NormalWeb"/>
        <w:tabs>
          <w:tab w:val="left" w:pos="2400"/>
          <w:tab w:val="center" w:pos="3776"/>
        </w:tabs>
        <w:spacing w:before="0" w:beforeAutospacing="0" w:after="0" w:afterAutospacing="0"/>
      </w:pPr>
      <w:r w:rsidRPr="007D54EE">
        <w:t xml:space="preserve">COMMISSIONER </w:t>
      </w:r>
      <w:r w:rsidR="00F01FAB">
        <w:t>GROPP</w:t>
      </w:r>
      <w:r w:rsidRPr="007D54EE">
        <w:t>:  Because they</w:t>
      </w:r>
      <w:r w:rsidR="00A90692">
        <w:t>'</w:t>
      </w:r>
      <w:r w:rsidRPr="007D54EE">
        <w:t>re probably food insecure at home as well.</w:t>
      </w:r>
    </w:p>
    <w:p w14:paraId="25875246" w14:textId="77777777" w:rsidR="00EB6D3F" w:rsidRPr="007D54EE" w:rsidRDefault="00EB6D3F" w:rsidP="008F2C09">
      <w:pPr>
        <w:pStyle w:val="NormalWeb"/>
        <w:tabs>
          <w:tab w:val="left" w:pos="2400"/>
          <w:tab w:val="center" w:pos="3776"/>
        </w:tabs>
        <w:spacing w:before="0" w:beforeAutospacing="0" w:after="0" w:afterAutospacing="0"/>
      </w:pPr>
    </w:p>
    <w:p w14:paraId="38647458" w14:textId="3C1AD10B" w:rsidR="00EB6D3F" w:rsidRPr="007D54EE" w:rsidRDefault="00EB6D3F" w:rsidP="008F2C09">
      <w:pPr>
        <w:pStyle w:val="NormalWeb"/>
        <w:tabs>
          <w:tab w:val="left" w:pos="2400"/>
          <w:tab w:val="center" w:pos="3776"/>
        </w:tabs>
        <w:spacing w:before="0" w:beforeAutospacing="0" w:after="0" w:afterAutospacing="0"/>
      </w:pPr>
      <w:r w:rsidRPr="007D54EE">
        <w:t>MS THORPE:  Yes.  And, you </w:t>
      </w:r>
      <w:proofErr w:type="gramStart"/>
      <w:r w:rsidRPr="007D54EE">
        <w:t>know, if</w:t>
      </w:r>
      <w:proofErr w:type="gramEnd"/>
      <w:r w:rsidRPr="007D54EE">
        <w:t xml:space="preserve"> you</w:t>
      </w:r>
      <w:r w:rsidR="00A90692">
        <w:t>'</w:t>
      </w:r>
      <w:r w:rsidRPr="007D54EE">
        <w:t>re food insecure, they provide nappies and so on.  That gets you – you know, that</w:t>
      </w:r>
      <w:r w:rsidR="00A90692">
        <w:t>'</w:t>
      </w:r>
      <w:r w:rsidRPr="007D54EE">
        <w:t xml:space="preserve">s </w:t>
      </w:r>
      <w:proofErr w:type="gramStart"/>
      <w:r w:rsidRPr="007D54EE">
        <w:t>really important</w:t>
      </w:r>
      <w:proofErr w:type="gramEnd"/>
      <w:r w:rsidRPr="007D54EE">
        <w:t xml:space="preserve"> for families because it takes out of the household budget if that</w:t>
      </w:r>
      <w:r w:rsidR="00A90692">
        <w:t>'</w:t>
      </w:r>
      <w:r w:rsidRPr="007D54EE">
        <w:t>s not there.</w:t>
      </w:r>
    </w:p>
    <w:p w14:paraId="48E0C305" w14:textId="77777777" w:rsidR="00EB6D3F" w:rsidRPr="007D54EE" w:rsidRDefault="00EB6D3F" w:rsidP="008F2C09">
      <w:pPr>
        <w:pStyle w:val="NormalWeb"/>
        <w:tabs>
          <w:tab w:val="left" w:pos="2400"/>
          <w:tab w:val="center" w:pos="3776"/>
        </w:tabs>
        <w:spacing w:before="0" w:beforeAutospacing="0" w:after="0" w:afterAutospacing="0"/>
      </w:pPr>
    </w:p>
    <w:p w14:paraId="7E83B136" w14:textId="743EB6B2" w:rsidR="00EB6D3F" w:rsidRPr="007D54EE" w:rsidRDefault="00EB6D3F" w:rsidP="008F2C09">
      <w:pPr>
        <w:pStyle w:val="NormalWeb"/>
        <w:tabs>
          <w:tab w:val="left" w:pos="2400"/>
          <w:tab w:val="center" w:pos="3776"/>
        </w:tabs>
        <w:spacing w:before="0" w:beforeAutospacing="0" w:after="0" w:afterAutospacing="0"/>
      </w:pPr>
      <w:r w:rsidRPr="007D54EE">
        <w:lastRenderedPageBreak/>
        <w:t xml:space="preserve">COMMISSIONER </w:t>
      </w:r>
      <w:r w:rsidR="00F01FAB">
        <w:t>GROPP</w:t>
      </w:r>
      <w:r w:rsidRPr="007D54EE">
        <w:t>:  Yes.</w:t>
      </w:r>
    </w:p>
    <w:p w14:paraId="07E6F2F9" w14:textId="77777777" w:rsidR="00EB6D3F" w:rsidRPr="007D54EE" w:rsidRDefault="00EB6D3F" w:rsidP="008F2C09">
      <w:pPr>
        <w:pStyle w:val="NormalWeb"/>
        <w:tabs>
          <w:tab w:val="left" w:pos="2400"/>
          <w:tab w:val="center" w:pos="3776"/>
        </w:tabs>
        <w:spacing w:before="0" w:beforeAutospacing="0" w:after="0" w:afterAutospacing="0"/>
      </w:pPr>
    </w:p>
    <w:p w14:paraId="47B55F94" w14:textId="3E01B653" w:rsidR="00EB6D3F" w:rsidRPr="007D54EE" w:rsidRDefault="00EB6D3F" w:rsidP="00EB6D3F">
      <w:pPr>
        <w:pStyle w:val="NormalWeb"/>
        <w:tabs>
          <w:tab w:val="left" w:pos="2400"/>
          <w:tab w:val="center" w:pos="3776"/>
        </w:tabs>
        <w:spacing w:before="0" w:beforeAutospacing="0" w:after="0" w:afterAutospacing="0"/>
      </w:pPr>
      <w:r w:rsidRPr="007D54EE">
        <w:t xml:space="preserve">MS THORPE:  </w:t>
      </w:r>
      <w:proofErr w:type="gramStart"/>
      <w:r w:rsidRPr="007D54EE">
        <w:t>So</w:t>
      </w:r>
      <w:proofErr w:type="gramEnd"/>
      <w:r w:rsidRPr="007D54EE">
        <w:t xml:space="preserve"> it gets them in.  But you want not just to get them in, you want them to have – the care needs </w:t>
      </w:r>
      <w:proofErr w:type="gramStart"/>
      <w:r w:rsidRPr="007D54EE">
        <w:t>has</w:t>
      </w:r>
      <w:proofErr w:type="gramEnd"/>
      <w:r w:rsidRPr="007D54EE">
        <w:t xml:space="preserve"> to come before the education, right.  Because you don</w:t>
      </w:r>
      <w:r w:rsidR="00A90692">
        <w:t>'</w:t>
      </w:r>
      <w:r w:rsidRPr="007D54EE">
        <w:t>t – you know, if you</w:t>
      </w:r>
      <w:r w:rsidR="00A90692">
        <w:t>'</w:t>
      </w:r>
      <w:r w:rsidRPr="007D54EE">
        <w:t>ve got nappy rash because they</w:t>
      </w:r>
      <w:r w:rsidR="00A90692">
        <w:t>'</w:t>
      </w:r>
      <w:r w:rsidRPr="007D54EE">
        <w:t xml:space="preserve">re leaving the nappies on too long, </w:t>
      </w:r>
      <w:r w:rsidR="00B34FBC" w:rsidRPr="007D54EE">
        <w:t xml:space="preserve">or whatever, </w:t>
      </w:r>
      <w:r w:rsidRPr="007D54EE">
        <w:t>you</w:t>
      </w:r>
      <w:r w:rsidR="00A90692">
        <w:t>'</w:t>
      </w:r>
      <w:r w:rsidRPr="007D54EE">
        <w:t>ve got – you know, hungry, you</w:t>
      </w:r>
      <w:r w:rsidR="00A90692">
        <w:t>'</w:t>
      </w:r>
      <w:r w:rsidRPr="007D54EE">
        <w:t>re not going to be</w:t>
      </w:r>
      <w:r w:rsidR="00A90692">
        <w:t> </w:t>
      </w:r>
      <w:r w:rsidR="00A90692">
        <w:noBreakHyphen/>
        <w:t> </w:t>
      </w:r>
      <w:r w:rsidR="00A90692">
        <w:noBreakHyphen/>
        <w:t> </w:t>
      </w:r>
      <w:r w:rsidR="00A90692">
        <w:noBreakHyphen/>
      </w:r>
    </w:p>
    <w:p w14:paraId="6B7E4AF8" w14:textId="77777777" w:rsidR="00EB6D3F" w:rsidRPr="007D54EE" w:rsidRDefault="00EB6D3F" w:rsidP="00EB6D3F">
      <w:pPr>
        <w:pStyle w:val="NormalWeb"/>
        <w:tabs>
          <w:tab w:val="left" w:pos="2400"/>
          <w:tab w:val="center" w:pos="3776"/>
        </w:tabs>
        <w:spacing w:before="0" w:beforeAutospacing="0" w:after="0" w:afterAutospacing="0"/>
      </w:pPr>
    </w:p>
    <w:p w14:paraId="2A3E59B5" w14:textId="24F3C6F9" w:rsidR="00EB6D3F" w:rsidRPr="007D54EE" w:rsidRDefault="00EB6D3F" w:rsidP="00EB6D3F">
      <w:pPr>
        <w:pStyle w:val="NormalWeb"/>
        <w:tabs>
          <w:tab w:val="left" w:pos="2400"/>
          <w:tab w:val="center" w:pos="3776"/>
        </w:tabs>
        <w:spacing w:before="0" w:beforeAutospacing="0" w:after="0" w:afterAutospacing="0"/>
      </w:pPr>
      <w:r w:rsidRPr="007D54EE">
        <w:t xml:space="preserve">COMMISSIONER </w:t>
      </w:r>
      <w:r w:rsidR="00F01FAB">
        <w:t>BRENNAN</w:t>
      </w:r>
      <w:r w:rsidRPr="007D54EE">
        <w:t>:  Yes.</w:t>
      </w:r>
    </w:p>
    <w:p w14:paraId="7C0C6B27" w14:textId="77777777" w:rsidR="00EB6D3F" w:rsidRPr="007D54EE" w:rsidRDefault="00EB6D3F" w:rsidP="00EB6D3F">
      <w:pPr>
        <w:pStyle w:val="NormalWeb"/>
        <w:tabs>
          <w:tab w:val="left" w:pos="2400"/>
          <w:tab w:val="center" w:pos="3776"/>
        </w:tabs>
        <w:spacing w:before="0" w:beforeAutospacing="0" w:after="0" w:afterAutospacing="0"/>
      </w:pPr>
    </w:p>
    <w:p w14:paraId="139340D4" w14:textId="29802D19" w:rsidR="007E3C00" w:rsidRPr="007D54EE" w:rsidRDefault="00EB6D3F" w:rsidP="00EB6D3F">
      <w:pPr>
        <w:pStyle w:val="NormalWeb"/>
        <w:tabs>
          <w:tab w:val="left" w:pos="2400"/>
          <w:tab w:val="center" w:pos="3776"/>
        </w:tabs>
        <w:spacing w:before="0" w:beforeAutospacing="0" w:after="0" w:afterAutospacing="0"/>
      </w:pPr>
      <w:r w:rsidRPr="007D54EE">
        <w:t xml:space="preserve">COMMISSIONER STOKIE:  </w:t>
      </w:r>
      <w:proofErr w:type="gramStart"/>
      <w:r w:rsidRPr="007D54EE">
        <w:t>So</w:t>
      </w:r>
      <w:proofErr w:type="gramEnd"/>
      <w:r w:rsidRPr="007D54EE">
        <w:t xml:space="preserve"> for us, Karen, I suppose a little bit to Lisa</w:t>
      </w:r>
      <w:r w:rsidR="00A90692">
        <w:t>'</w:t>
      </w:r>
      <w:r w:rsidRPr="007D54EE">
        <w:t>s question, but a broader one is, what</w:t>
      </w:r>
      <w:r w:rsidR="00A90692">
        <w:t>'</w:t>
      </w:r>
      <w:r w:rsidRPr="007D54EE">
        <w:t xml:space="preserve">s the lesson that we need to hear?  For instance, is the NQF standard in this not sufficiently clear and there should be a </w:t>
      </w:r>
      <w:r w:rsidR="0082759C" w:rsidRPr="007D54EE">
        <w:t>requirement</w:t>
      </w:r>
      <w:r w:rsidRPr="007D54EE">
        <w:t xml:space="preserve"> across the board?  Is it a requirement?  Should the requirement be that the centre provides it because there are services </w:t>
      </w:r>
      <w:proofErr w:type="gramStart"/>
      <w:r w:rsidRPr="007D54EE">
        <w:t>were</w:t>
      </w:r>
      <w:proofErr w:type="gramEnd"/>
      <w:r w:rsidRPr="007D54EE">
        <w:t xml:space="preserve"> the parents are doing so, and for a number of families, not all, they will be providing what they might think is good food, and that could be an educational issue about, </w:t>
      </w:r>
      <w:r w:rsidR="00A90692">
        <w:t>'</w:t>
      </w:r>
      <w:r w:rsidRPr="007D54EE">
        <w:t>Are they or not?</w:t>
      </w:r>
      <w:r w:rsidR="00A90692">
        <w:t>'</w:t>
      </w:r>
      <w:r w:rsidRPr="007D54EE">
        <w:t>, I don</w:t>
      </w:r>
      <w:r w:rsidR="00A90692">
        <w:t>'</w:t>
      </w:r>
      <w:r w:rsidRPr="007D54EE">
        <w:t>t know.  Is it a financial question?</w:t>
      </w:r>
    </w:p>
    <w:p w14:paraId="72A9F56C" w14:textId="77777777" w:rsidR="007E3C00" w:rsidRPr="007D54EE" w:rsidRDefault="007E3C00" w:rsidP="00EB6D3F">
      <w:pPr>
        <w:pStyle w:val="NormalWeb"/>
        <w:tabs>
          <w:tab w:val="left" w:pos="2400"/>
          <w:tab w:val="center" w:pos="3776"/>
        </w:tabs>
        <w:spacing w:before="0" w:beforeAutospacing="0" w:after="0" w:afterAutospacing="0"/>
      </w:pPr>
    </w:p>
    <w:p w14:paraId="1BD1D0F6" w14:textId="62FEE4FF" w:rsidR="00EB6D3F" w:rsidRPr="007D54EE" w:rsidRDefault="00EB6D3F" w:rsidP="00EB6D3F">
      <w:pPr>
        <w:pStyle w:val="NormalWeb"/>
        <w:tabs>
          <w:tab w:val="left" w:pos="2400"/>
          <w:tab w:val="center" w:pos="3776"/>
        </w:tabs>
        <w:spacing w:before="0" w:beforeAutospacing="0" w:after="0" w:afterAutospacing="0"/>
      </w:pPr>
      <w:proofErr w:type="gramStart"/>
      <w:r w:rsidRPr="007D54EE">
        <w:t>So</w:t>
      </w:r>
      <w:proofErr w:type="gramEnd"/>
      <w:r w:rsidRPr="007D54EE">
        <w:t xml:space="preserve"> if we address it through the higher – you know, covering the rate cap, but we are suggesting </w:t>
      </w:r>
      <w:r w:rsidR="007E3C00" w:rsidRPr="007D54EE">
        <w:t xml:space="preserve">reviewing </w:t>
      </w:r>
      <w:r w:rsidRPr="007D54EE">
        <w:t>the rate cap, so potentially that goes up, and for the lowest 30 per cent of families, which potentially, but not exclusively, might be a portion of those children who ultimately present with vulnerabil</w:t>
      </w:r>
      <w:r w:rsidR="007E3C00" w:rsidRPr="007D54EE">
        <w:t>it</w:t>
      </w:r>
      <w:r w:rsidRPr="007D54EE">
        <w:t>ies in the AECD.  I</w:t>
      </w:r>
      <w:r w:rsidR="00A90692">
        <w:t>'</w:t>
      </w:r>
      <w:r w:rsidRPr="007D54EE">
        <w:t xml:space="preserve">m interested in </w:t>
      </w:r>
      <w:r w:rsidR="007E3C00" w:rsidRPr="007D54EE">
        <w:t>– I suppose, we take your research, we think this is great, what</w:t>
      </w:r>
      <w:r w:rsidR="00A90692">
        <w:t>'</w:t>
      </w:r>
      <w:r w:rsidR="007E3C00" w:rsidRPr="007D54EE">
        <w:t>s the lesson?  What do we hear from this?  Where do we go?</w:t>
      </w:r>
    </w:p>
    <w:p w14:paraId="40091CFB" w14:textId="77777777" w:rsidR="007E3C00" w:rsidRPr="007D54EE" w:rsidRDefault="007E3C00" w:rsidP="00EB6D3F">
      <w:pPr>
        <w:pStyle w:val="NormalWeb"/>
        <w:tabs>
          <w:tab w:val="left" w:pos="2400"/>
          <w:tab w:val="center" w:pos="3776"/>
        </w:tabs>
        <w:spacing w:before="0" w:beforeAutospacing="0" w:after="0" w:afterAutospacing="0"/>
      </w:pPr>
    </w:p>
    <w:p w14:paraId="112B0A3C" w14:textId="66A45551" w:rsidR="007E3C00" w:rsidRPr="007D54EE" w:rsidRDefault="007E3C00" w:rsidP="00EB6D3F">
      <w:pPr>
        <w:pStyle w:val="NormalWeb"/>
        <w:tabs>
          <w:tab w:val="left" w:pos="2400"/>
          <w:tab w:val="center" w:pos="3776"/>
        </w:tabs>
        <w:spacing w:before="0" w:beforeAutospacing="0" w:after="0" w:afterAutospacing="0"/>
      </w:pPr>
      <w:r w:rsidRPr="007D54EE">
        <w:t xml:space="preserve">MS THORPE:  My own feeling </w:t>
      </w:r>
      <w:proofErr w:type="gramStart"/>
      <w:r w:rsidRPr="007D54EE">
        <w:t>is,</w:t>
      </w:r>
      <w:proofErr w:type="gramEnd"/>
      <w:r w:rsidRPr="007D54EE">
        <w:t xml:space="preserve"> you have to – you</w:t>
      </w:r>
      <w:r w:rsidR="00A90692">
        <w:t>'</w:t>
      </w:r>
      <w:r w:rsidRPr="007D54EE">
        <w:t>ve got to provide finance to those services by whatever mechanism.  But you also need to make sure that they are using any funds that come into them for the provision and it</w:t>
      </w:r>
      <w:r w:rsidR="00A90692">
        <w:t>'</w:t>
      </w:r>
      <w:r w:rsidRPr="007D54EE">
        <w:t xml:space="preserve">s not, </w:t>
      </w:r>
      <w:r w:rsidR="00A90692">
        <w:t>'</w:t>
      </w:r>
      <w:r w:rsidRPr="007D54EE">
        <w:t>Oh, we</w:t>
      </w:r>
      <w:r w:rsidR="00A90692">
        <w:t>'</w:t>
      </w:r>
      <w:r w:rsidRPr="007D54EE">
        <w:t>re just providing food</w:t>
      </w:r>
      <w:r w:rsidR="00A90692">
        <w:t>'</w:t>
      </w:r>
      <w:r w:rsidRPr="007D54EE">
        <w:t>, we want the best quality food for these kids.  They</w:t>
      </w:r>
      <w:r w:rsidR="00A90692">
        <w:t>'</w:t>
      </w:r>
      <w:r w:rsidRPr="007D54EE">
        <w:t>re not getting it at home.  And indeed, look, it</w:t>
      </w:r>
      <w:r w:rsidR="00A90692">
        <w:t>'</w:t>
      </w:r>
      <w:r w:rsidRPr="007D54EE">
        <w:t xml:space="preserve">s not </w:t>
      </w:r>
      <w:proofErr w:type="gramStart"/>
      <w:r w:rsidRPr="007D54EE">
        <w:t>pretty even</w:t>
      </w:r>
      <w:proofErr w:type="gramEnd"/>
      <w:r w:rsidRPr="007D54EE">
        <w:t xml:space="preserve"> in less disadvantaged areas, some of the food provision.  But we need high quality food in early childhood </w:t>
      </w:r>
      <w:proofErr w:type="gramStart"/>
      <w:r w:rsidRPr="007D54EE">
        <w:t>services</w:t>
      </w:r>
      <w:proofErr w:type="gramEnd"/>
      <w:r w:rsidRPr="007D54EE">
        <w:t xml:space="preserve"> and we particularly need it in our lowest income food insecure families because that</w:t>
      </w:r>
      <w:r w:rsidR="00A90692">
        <w:t>'</w:t>
      </w:r>
      <w:r w:rsidRPr="007D54EE">
        <w:t xml:space="preserve">s a basic need and right.  But we </w:t>
      </w:r>
      <w:proofErr w:type="gramStart"/>
      <w:r w:rsidRPr="007D54EE">
        <w:t>have to</w:t>
      </w:r>
      <w:proofErr w:type="gramEnd"/>
      <w:r w:rsidRPr="007D54EE">
        <w:t xml:space="preserve"> make sure that it</w:t>
      </w:r>
      <w:r w:rsidR="00A90692">
        <w:t>'</w:t>
      </w:r>
      <w:r w:rsidRPr="007D54EE">
        <w:t xml:space="preserve">s not just about delivering funds, but that they actually deliver.  Because we see menus up.  Even in really </w:t>
      </w:r>
      <w:proofErr w:type="gramStart"/>
      <w:r w:rsidRPr="007D54EE">
        <w:t>high income</w:t>
      </w:r>
      <w:proofErr w:type="gramEnd"/>
      <w:r w:rsidRPr="007D54EE">
        <w:t xml:space="preserve"> areas that say things, like, you know, </w:t>
      </w:r>
      <w:r w:rsidR="00B34FBC" w:rsidRPr="007D54EE">
        <w:t>t</w:t>
      </w:r>
      <w:r w:rsidRPr="007D54EE">
        <w:t>hey</w:t>
      </w:r>
      <w:r w:rsidR="00A90692">
        <w:t>'</w:t>
      </w:r>
      <w:r w:rsidRPr="007D54EE">
        <w:t>ve got this beautiful – it</w:t>
      </w:r>
      <w:r w:rsidR="00A90692">
        <w:t>'</w:t>
      </w:r>
      <w:r w:rsidRPr="007D54EE">
        <w:t>s not what comes out.</w:t>
      </w:r>
    </w:p>
    <w:p w14:paraId="2A0F9A8D" w14:textId="77777777" w:rsidR="007E3C00" w:rsidRPr="007D54EE" w:rsidRDefault="007E3C00" w:rsidP="00EB6D3F">
      <w:pPr>
        <w:pStyle w:val="NormalWeb"/>
        <w:tabs>
          <w:tab w:val="left" w:pos="2400"/>
          <w:tab w:val="center" w:pos="3776"/>
        </w:tabs>
        <w:spacing w:before="0" w:beforeAutospacing="0" w:after="0" w:afterAutospacing="0"/>
      </w:pPr>
    </w:p>
    <w:p w14:paraId="5E8C929A" w14:textId="5762E7C2" w:rsidR="007E3C00" w:rsidRPr="007D54EE" w:rsidRDefault="007E3C00" w:rsidP="00EB6D3F">
      <w:pPr>
        <w:pStyle w:val="NormalWeb"/>
        <w:tabs>
          <w:tab w:val="left" w:pos="2400"/>
          <w:tab w:val="center" w:pos="3776"/>
        </w:tabs>
        <w:spacing w:before="0" w:beforeAutospacing="0" w:after="0" w:afterAutospacing="0"/>
      </w:pPr>
      <w:r w:rsidRPr="007D54EE">
        <w:t>COMMISSIONER STOKIE:  Does the quality standard need to be reviewed?</w:t>
      </w:r>
    </w:p>
    <w:p w14:paraId="3175353B" w14:textId="77777777" w:rsidR="007E3C00" w:rsidRPr="007D54EE" w:rsidRDefault="007E3C00" w:rsidP="00EB6D3F">
      <w:pPr>
        <w:pStyle w:val="NormalWeb"/>
        <w:tabs>
          <w:tab w:val="left" w:pos="2400"/>
          <w:tab w:val="center" w:pos="3776"/>
        </w:tabs>
        <w:spacing w:before="0" w:beforeAutospacing="0" w:after="0" w:afterAutospacing="0"/>
      </w:pPr>
    </w:p>
    <w:p w14:paraId="2A6BC69A" w14:textId="3724FF1F" w:rsidR="007E3C00" w:rsidRPr="007D54EE" w:rsidRDefault="007E3C00" w:rsidP="00EB6D3F">
      <w:pPr>
        <w:pStyle w:val="NormalWeb"/>
        <w:tabs>
          <w:tab w:val="left" w:pos="2400"/>
          <w:tab w:val="center" w:pos="3776"/>
        </w:tabs>
        <w:spacing w:before="0" w:beforeAutospacing="0" w:after="0" w:afterAutospacing="0"/>
      </w:pPr>
      <w:r w:rsidRPr="007D54EE">
        <w:t xml:space="preserve">COMMISSIONER </w:t>
      </w:r>
      <w:r w:rsidR="00F01FAB">
        <w:t>BRENNAN</w:t>
      </w:r>
      <w:r w:rsidRPr="007D54EE">
        <w:t xml:space="preserve">:  </w:t>
      </w:r>
      <w:proofErr w:type="gramStart"/>
      <w:r w:rsidRPr="007D54EE">
        <w:t>So</w:t>
      </w:r>
      <w:proofErr w:type="gramEnd"/>
      <w:r w:rsidRPr="007D54EE">
        <w:t xml:space="preserve"> do they put up a menu?</w:t>
      </w:r>
    </w:p>
    <w:p w14:paraId="2F3C2472" w14:textId="77777777" w:rsidR="007E3C00" w:rsidRPr="007D54EE" w:rsidRDefault="007E3C00" w:rsidP="00EB6D3F">
      <w:pPr>
        <w:pStyle w:val="NormalWeb"/>
        <w:tabs>
          <w:tab w:val="left" w:pos="2400"/>
          <w:tab w:val="center" w:pos="3776"/>
        </w:tabs>
        <w:spacing w:before="0" w:beforeAutospacing="0" w:after="0" w:afterAutospacing="0"/>
      </w:pPr>
    </w:p>
    <w:p w14:paraId="3F92E268" w14:textId="7E4F9F0F" w:rsidR="007E3C00" w:rsidRPr="007D54EE" w:rsidRDefault="007E3C00" w:rsidP="00EB6D3F">
      <w:pPr>
        <w:pStyle w:val="NormalWeb"/>
        <w:tabs>
          <w:tab w:val="left" w:pos="2400"/>
          <w:tab w:val="center" w:pos="3776"/>
        </w:tabs>
        <w:spacing w:before="0" w:beforeAutospacing="0" w:after="0" w:afterAutospacing="0"/>
      </w:pPr>
      <w:r w:rsidRPr="007D54EE">
        <w:t>MS THORPE:  Yes, but it</w:t>
      </w:r>
      <w:r w:rsidR="00A90692">
        <w:t>'</w:t>
      </w:r>
      <w:r w:rsidRPr="007D54EE">
        <w:t>s not what we see come out.</w:t>
      </w:r>
    </w:p>
    <w:p w14:paraId="15C23A4C" w14:textId="77777777" w:rsidR="007E3C00" w:rsidRPr="007D54EE" w:rsidRDefault="007E3C00" w:rsidP="00EB6D3F">
      <w:pPr>
        <w:pStyle w:val="NormalWeb"/>
        <w:tabs>
          <w:tab w:val="left" w:pos="2400"/>
          <w:tab w:val="center" w:pos="3776"/>
        </w:tabs>
        <w:spacing w:before="0" w:beforeAutospacing="0" w:after="0" w:afterAutospacing="0"/>
      </w:pPr>
    </w:p>
    <w:p w14:paraId="3369CBF7" w14:textId="215C18BD" w:rsidR="007E3C00" w:rsidRPr="007D54EE" w:rsidRDefault="007E3C00" w:rsidP="00EB6D3F">
      <w:pPr>
        <w:pStyle w:val="NormalWeb"/>
        <w:tabs>
          <w:tab w:val="left" w:pos="2400"/>
          <w:tab w:val="center" w:pos="3776"/>
        </w:tabs>
        <w:spacing w:before="0" w:beforeAutospacing="0" w:after="0" w:afterAutospacing="0"/>
      </w:pPr>
      <w:r w:rsidRPr="007D54EE">
        <w:t xml:space="preserve">COMMISSIONER </w:t>
      </w:r>
      <w:r w:rsidR="00F01FAB">
        <w:t>BRENNAN</w:t>
      </w:r>
      <w:r w:rsidRPr="007D54EE">
        <w:t>:  But it</w:t>
      </w:r>
      <w:r w:rsidR="00A90692">
        <w:t>'</w:t>
      </w:r>
      <w:r w:rsidRPr="007D54EE">
        <w:t xml:space="preserve">s not what they </w:t>
      </w:r>
      <w:proofErr w:type="gramStart"/>
      <w:r w:rsidRPr="007D54EE">
        <w:t>actually offer</w:t>
      </w:r>
      <w:proofErr w:type="gramEnd"/>
      <w:r w:rsidRPr="007D54EE">
        <w:t>.</w:t>
      </w:r>
    </w:p>
    <w:p w14:paraId="493F7B55" w14:textId="77777777" w:rsidR="007E3C00" w:rsidRPr="007D54EE" w:rsidRDefault="007E3C00" w:rsidP="00EB6D3F">
      <w:pPr>
        <w:pStyle w:val="NormalWeb"/>
        <w:tabs>
          <w:tab w:val="left" w:pos="2400"/>
          <w:tab w:val="center" w:pos="3776"/>
        </w:tabs>
        <w:spacing w:before="0" w:beforeAutospacing="0" w:after="0" w:afterAutospacing="0"/>
      </w:pPr>
    </w:p>
    <w:p w14:paraId="675E1E7E" w14:textId="288C6B87" w:rsidR="007E3C00" w:rsidRPr="007D54EE" w:rsidRDefault="007E3C00" w:rsidP="00EB6D3F">
      <w:pPr>
        <w:pStyle w:val="NormalWeb"/>
        <w:tabs>
          <w:tab w:val="left" w:pos="2400"/>
          <w:tab w:val="center" w:pos="3776"/>
        </w:tabs>
        <w:spacing w:before="0" w:beforeAutospacing="0" w:after="0" w:afterAutospacing="0"/>
      </w:pPr>
      <w:r w:rsidRPr="007D54EE">
        <w:t xml:space="preserve">MS THORPE:  </w:t>
      </w:r>
      <w:r w:rsidR="00844EAD" w:rsidRPr="007D54EE">
        <w:t>Because we were in there, right.</w:t>
      </w:r>
    </w:p>
    <w:p w14:paraId="33E3085D" w14:textId="77777777" w:rsidR="00844EAD" w:rsidRPr="007D54EE" w:rsidRDefault="00844EAD" w:rsidP="00EB6D3F">
      <w:pPr>
        <w:pStyle w:val="NormalWeb"/>
        <w:tabs>
          <w:tab w:val="left" w:pos="2400"/>
          <w:tab w:val="center" w:pos="3776"/>
        </w:tabs>
        <w:spacing w:before="0" w:beforeAutospacing="0" w:after="0" w:afterAutospacing="0"/>
      </w:pPr>
    </w:p>
    <w:p w14:paraId="41CD77C2" w14:textId="652DC148" w:rsidR="00844EAD" w:rsidRPr="007D54EE" w:rsidRDefault="00844EAD" w:rsidP="00EB6D3F">
      <w:pPr>
        <w:pStyle w:val="NormalWeb"/>
        <w:tabs>
          <w:tab w:val="left" w:pos="2400"/>
          <w:tab w:val="center" w:pos="3776"/>
        </w:tabs>
        <w:spacing w:before="0" w:beforeAutospacing="0" w:after="0" w:afterAutospacing="0"/>
      </w:pPr>
      <w:r w:rsidRPr="007D54EE">
        <w:t xml:space="preserve">COMMISSIONER </w:t>
      </w:r>
      <w:r w:rsidR="00F01FAB">
        <w:t>BRENNAN</w:t>
      </w:r>
      <w:r w:rsidRPr="007D54EE">
        <w:t>:  Yes.</w:t>
      </w:r>
    </w:p>
    <w:p w14:paraId="67825834" w14:textId="77777777" w:rsidR="00844EAD" w:rsidRPr="007D54EE" w:rsidRDefault="00844EAD" w:rsidP="00EB6D3F">
      <w:pPr>
        <w:pStyle w:val="NormalWeb"/>
        <w:tabs>
          <w:tab w:val="left" w:pos="2400"/>
          <w:tab w:val="center" w:pos="3776"/>
        </w:tabs>
        <w:spacing w:before="0" w:beforeAutospacing="0" w:after="0" w:afterAutospacing="0"/>
      </w:pPr>
    </w:p>
    <w:p w14:paraId="0DE28EB6" w14:textId="335883D2" w:rsidR="00844EAD" w:rsidRPr="007D54EE" w:rsidRDefault="00844EAD" w:rsidP="00EB6D3F">
      <w:pPr>
        <w:pStyle w:val="NormalWeb"/>
        <w:tabs>
          <w:tab w:val="left" w:pos="2400"/>
          <w:tab w:val="center" w:pos="3776"/>
        </w:tabs>
        <w:spacing w:before="0" w:beforeAutospacing="0" w:after="0" w:afterAutospacing="0"/>
      </w:pPr>
      <w:r w:rsidRPr="007D54EE">
        <w:t>COMMISSIONER STOKIE:  Well, they</w:t>
      </w:r>
      <w:r w:rsidR="00A90692">
        <w:t>'</w:t>
      </w:r>
      <w:r w:rsidRPr="007D54EE">
        <w:t>re kind of all interrelated.  A menu goes up, and the food comes out, which is different.  Well then, that</w:t>
      </w:r>
      <w:r w:rsidR="00A90692">
        <w:t>'</w:t>
      </w:r>
      <w:r w:rsidRPr="007D54EE">
        <w:t>s kind of misrepresentation or misalignment.  My question is, it feels like, and I</w:t>
      </w:r>
      <w:r w:rsidR="00A90692">
        <w:t>'</w:t>
      </w:r>
      <w:r w:rsidRPr="007D54EE">
        <w:t>m hearing along with the financing, but the quality standard isn</w:t>
      </w:r>
      <w:r w:rsidR="00A90692">
        <w:t>'</w:t>
      </w:r>
      <w:r w:rsidRPr="007D54EE">
        <w:t>t sufficiently clear and</w:t>
      </w:r>
      <w:r w:rsidR="00A90692">
        <w:t> </w:t>
      </w:r>
      <w:r w:rsidR="00A90692">
        <w:noBreakHyphen/>
        <w:t> </w:t>
      </w:r>
      <w:r w:rsidR="00A90692">
        <w:noBreakHyphen/>
        <w:t> </w:t>
      </w:r>
      <w:r w:rsidR="00A90692">
        <w:noBreakHyphen/>
      </w:r>
    </w:p>
    <w:p w14:paraId="01C1920C" w14:textId="77777777" w:rsidR="00844EAD" w:rsidRPr="007D54EE" w:rsidRDefault="00844EAD" w:rsidP="00EB6D3F">
      <w:pPr>
        <w:pStyle w:val="NormalWeb"/>
        <w:tabs>
          <w:tab w:val="left" w:pos="2400"/>
          <w:tab w:val="center" w:pos="3776"/>
        </w:tabs>
        <w:spacing w:before="0" w:beforeAutospacing="0" w:after="0" w:afterAutospacing="0"/>
      </w:pPr>
    </w:p>
    <w:p w14:paraId="4B3F28E0" w14:textId="31D867A1" w:rsidR="00844EAD" w:rsidRPr="007D54EE" w:rsidRDefault="00844EAD" w:rsidP="00EB6D3F">
      <w:pPr>
        <w:pStyle w:val="NormalWeb"/>
        <w:tabs>
          <w:tab w:val="left" w:pos="2400"/>
          <w:tab w:val="center" w:pos="3776"/>
        </w:tabs>
        <w:spacing w:before="0" w:beforeAutospacing="0" w:after="0" w:afterAutospacing="0"/>
      </w:pPr>
      <w:r w:rsidRPr="007D54EE">
        <w:t>MS THORPE:  Absolutely.  We would say absolutely.</w:t>
      </w:r>
    </w:p>
    <w:p w14:paraId="3050EA76" w14:textId="77777777" w:rsidR="00844EAD" w:rsidRPr="007D54EE" w:rsidRDefault="00844EAD" w:rsidP="00EB6D3F">
      <w:pPr>
        <w:pStyle w:val="NormalWeb"/>
        <w:tabs>
          <w:tab w:val="left" w:pos="2400"/>
          <w:tab w:val="center" w:pos="3776"/>
        </w:tabs>
        <w:spacing w:before="0" w:beforeAutospacing="0" w:after="0" w:afterAutospacing="0"/>
      </w:pPr>
    </w:p>
    <w:p w14:paraId="34574CB1" w14:textId="085CD7DE" w:rsidR="00844EAD" w:rsidRPr="007D54EE" w:rsidRDefault="00844EAD" w:rsidP="00EB6D3F">
      <w:pPr>
        <w:pStyle w:val="NormalWeb"/>
        <w:tabs>
          <w:tab w:val="left" w:pos="2400"/>
          <w:tab w:val="center" w:pos="3776"/>
        </w:tabs>
        <w:spacing w:before="0" w:beforeAutospacing="0" w:after="0" w:afterAutospacing="0"/>
      </w:pPr>
      <w:r w:rsidRPr="007D54EE">
        <w:t>COMMISSIONER STOKIE:  And I</w:t>
      </w:r>
      <w:r w:rsidR="00A90692">
        <w:t>'</w:t>
      </w:r>
      <w:r w:rsidRPr="007D54EE">
        <w:t>m putting that as a statement, but it</w:t>
      </w:r>
      <w:r w:rsidR="00A90692">
        <w:t>'</w:t>
      </w:r>
      <w:r w:rsidRPr="007D54EE">
        <w:t xml:space="preserve">s really </w:t>
      </w:r>
      <w:r w:rsidR="00B34FBC" w:rsidRPr="007D54EE">
        <w:t xml:space="preserve">a </w:t>
      </w:r>
      <w:r w:rsidRPr="007D54EE">
        <w:t>question.  Is it the case, and should that be looked at from your perspective?</w:t>
      </w:r>
    </w:p>
    <w:p w14:paraId="638DA3A3" w14:textId="77777777" w:rsidR="00844EAD" w:rsidRPr="007D54EE" w:rsidRDefault="00844EAD" w:rsidP="00EB6D3F">
      <w:pPr>
        <w:pStyle w:val="NormalWeb"/>
        <w:tabs>
          <w:tab w:val="left" w:pos="2400"/>
          <w:tab w:val="center" w:pos="3776"/>
        </w:tabs>
        <w:spacing w:before="0" w:beforeAutospacing="0" w:after="0" w:afterAutospacing="0"/>
      </w:pPr>
    </w:p>
    <w:p w14:paraId="65F26DDB" w14:textId="181CC183" w:rsidR="00F608EE" w:rsidRPr="007D54EE" w:rsidRDefault="00844EAD" w:rsidP="00EB6D3F">
      <w:pPr>
        <w:pStyle w:val="NormalWeb"/>
        <w:tabs>
          <w:tab w:val="left" w:pos="2400"/>
          <w:tab w:val="center" w:pos="3776"/>
        </w:tabs>
        <w:spacing w:before="0" w:beforeAutospacing="0" w:after="0" w:afterAutospacing="0"/>
      </w:pPr>
      <w:r w:rsidRPr="007D54EE">
        <w:t xml:space="preserve">MS THORPE:  Yes.  Look, I think we do a really good job in Australia of trying to make sure we have high quality </w:t>
      </w:r>
      <w:proofErr w:type="gramStart"/>
      <w:r w:rsidRPr="007D54EE">
        <w:t>-  but</w:t>
      </w:r>
      <w:proofErr w:type="gramEnd"/>
      <w:r w:rsidRPr="007D54EE">
        <w:t xml:space="preserve"> there</w:t>
      </w:r>
      <w:r w:rsidR="00A90692">
        <w:t>'</w:t>
      </w:r>
      <w:r w:rsidRPr="007D54EE">
        <w:t>s a couple of problems, right.  I think we do need to – and it</w:t>
      </w:r>
      <w:r w:rsidR="00A90692">
        <w:t>'</w:t>
      </w:r>
      <w:r w:rsidRPr="007D54EE">
        <w:t xml:space="preserve">s your recommendation </w:t>
      </w:r>
      <w:r w:rsidR="00B34FBC" w:rsidRPr="007D54EE">
        <w:t>that</w:t>
      </w:r>
      <w:r w:rsidRPr="007D54EE">
        <w:t xml:space="preserve"> we do need to do a review and look at what the </w:t>
      </w:r>
      <w:r w:rsidR="00B34FBC" w:rsidRPr="007D54EE">
        <w:t xml:space="preserve">items </w:t>
      </w:r>
      <w:r w:rsidRPr="007D54EE">
        <w:t>are.  I wouldn</w:t>
      </w:r>
      <w:r w:rsidR="00A90692">
        <w:t>'</w:t>
      </w:r>
      <w:r w:rsidRPr="007D54EE">
        <w:t xml:space="preserve">t be so worried about </w:t>
      </w:r>
      <w:proofErr w:type="gramStart"/>
      <w:r w:rsidRPr="007D54EE">
        <w:t>water,</w:t>
      </w:r>
      <w:proofErr w:type="gramEnd"/>
      <w:r w:rsidRPr="007D54EE">
        <w:t xml:space="preserve"> I would be worried about the quality of the food; protein and vegetables being there.  I</w:t>
      </w:r>
      <w:r w:rsidR="00A90692">
        <w:t>'</w:t>
      </w:r>
      <w:r w:rsidRPr="007D54EE">
        <w:t>m not a dietician, but, you know, these are things that I don</w:t>
      </w:r>
      <w:r w:rsidR="00A90692">
        <w:t>'</w:t>
      </w:r>
      <w:r w:rsidRPr="007D54EE">
        <w:t>t need to be a dietician to know that it</w:t>
      </w:r>
      <w:r w:rsidR="00A90692">
        <w:t>'</w:t>
      </w:r>
      <w:r w:rsidRPr="007D54EE">
        <w:t xml:space="preserve">s important for brains.  And I think, you know, </w:t>
      </w:r>
      <w:r w:rsidR="00A90692">
        <w:t>'</w:t>
      </w:r>
      <w:r w:rsidRPr="007D54EE">
        <w:t>How do we get to see that what</w:t>
      </w:r>
      <w:r w:rsidR="00A90692">
        <w:t>'</w:t>
      </w:r>
      <w:r w:rsidRPr="007D54EE">
        <w:t>s on the menu is not</w:t>
      </w:r>
      <w:r w:rsidR="00A90692">
        <w:t>'</w:t>
      </w:r>
      <w:r w:rsidRPr="007D54EE">
        <w:t xml:space="preserve"> – because we</w:t>
      </w:r>
      <w:r w:rsidR="00A90692">
        <w:t>'</w:t>
      </w:r>
      <w:r w:rsidRPr="007D54EE">
        <w:t>re not going in as inspectors, we</w:t>
      </w:r>
      <w:r w:rsidR="00A90692">
        <w:t>'</w:t>
      </w:r>
      <w:r w:rsidRPr="007D54EE">
        <w:t>re not rating them.  I think in the monitoring visits, they should have a look.</w:t>
      </w:r>
    </w:p>
    <w:p w14:paraId="776636CF" w14:textId="77777777" w:rsidR="00F608EE" w:rsidRPr="007D54EE" w:rsidRDefault="00F608EE" w:rsidP="00EB6D3F">
      <w:pPr>
        <w:pStyle w:val="NormalWeb"/>
        <w:tabs>
          <w:tab w:val="left" w:pos="2400"/>
          <w:tab w:val="center" w:pos="3776"/>
        </w:tabs>
        <w:spacing w:before="0" w:beforeAutospacing="0" w:after="0" w:afterAutospacing="0"/>
      </w:pPr>
    </w:p>
    <w:p w14:paraId="5B50527F" w14:textId="6AF27EFB" w:rsidR="00844EAD" w:rsidRPr="007D54EE" w:rsidRDefault="00F608EE" w:rsidP="00EB6D3F">
      <w:pPr>
        <w:pStyle w:val="NormalWeb"/>
        <w:tabs>
          <w:tab w:val="left" w:pos="2400"/>
          <w:tab w:val="center" w:pos="3776"/>
        </w:tabs>
        <w:spacing w:before="0" w:beforeAutospacing="0" w:after="0" w:afterAutospacing="0"/>
      </w:pPr>
      <w:r w:rsidRPr="007D54EE">
        <w:t>A</w:t>
      </w:r>
      <w:r w:rsidR="00844EAD" w:rsidRPr="007D54EE">
        <w:t>nd in A</w:t>
      </w:r>
      <w:r w:rsidRPr="007D54EE">
        <w:t>&amp;</w:t>
      </w:r>
      <w:r w:rsidR="00844EAD" w:rsidRPr="007D54EE">
        <w:t>R, if you give services a long run in, we know they play a game, we know they move staff around, they move resources aroun</w:t>
      </w:r>
      <w:r w:rsidRPr="007D54EE">
        <w:t>d, a</w:t>
      </w:r>
      <w:r w:rsidR="00844EAD" w:rsidRPr="007D54EE">
        <w:t xml:space="preserve">nd on that </w:t>
      </w:r>
      <w:proofErr w:type="gramStart"/>
      <w:r w:rsidR="00844EAD" w:rsidRPr="007D54EE">
        <w:t>day</w:t>
      </w:r>
      <w:proofErr w:type="gramEnd"/>
      <w:r w:rsidR="00844EAD" w:rsidRPr="007D54EE">
        <w:t xml:space="preserve"> there</w:t>
      </w:r>
      <w:r w:rsidR="00A90692">
        <w:t>'</w:t>
      </w:r>
      <w:r w:rsidR="00844EAD" w:rsidRPr="007D54EE">
        <w:t>ll be good food on the table.</w:t>
      </w:r>
      <w:r w:rsidRPr="007D54EE">
        <w:t xml:space="preserve">  </w:t>
      </w:r>
      <w:proofErr w:type="gramStart"/>
      <w:r w:rsidRPr="007D54EE">
        <w:t>So</w:t>
      </w:r>
      <w:proofErr w:type="gramEnd"/>
      <w:r w:rsidRPr="007D54EE">
        <w:t xml:space="preserve"> it</w:t>
      </w:r>
      <w:r w:rsidR="00A90692">
        <w:t>'</w:t>
      </w:r>
      <w:r w:rsidRPr="007D54EE">
        <w:t xml:space="preserve">s not only about – yes, the answer is, </w:t>
      </w:r>
      <w:r w:rsidR="00A90692">
        <w:t>'</w:t>
      </w:r>
      <w:r w:rsidRPr="007D54EE">
        <w:t>Do we need more or different stuff in there?</w:t>
      </w:r>
      <w:r w:rsidR="00A90692">
        <w:t>'</w:t>
      </w:r>
      <w:r w:rsidRPr="007D54EE">
        <w:t>, yes, we absolutely do.  Brains don</w:t>
      </w:r>
      <w:r w:rsidR="00A90692">
        <w:t>'</w:t>
      </w:r>
      <w:r w:rsidRPr="007D54EE">
        <w:t>t work on no fuel, and so we need the fuel.  But we need to make sure that it</w:t>
      </w:r>
      <w:r w:rsidR="00A90692">
        <w:t>'</w:t>
      </w:r>
      <w:r w:rsidRPr="007D54EE">
        <w:t>s not just in there, but that people are abiding by it.</w:t>
      </w:r>
    </w:p>
    <w:p w14:paraId="6B9A6B86" w14:textId="77777777" w:rsidR="00F608EE" w:rsidRPr="007D54EE" w:rsidRDefault="00F608EE" w:rsidP="00EB6D3F">
      <w:pPr>
        <w:pStyle w:val="NormalWeb"/>
        <w:tabs>
          <w:tab w:val="left" w:pos="2400"/>
          <w:tab w:val="center" w:pos="3776"/>
        </w:tabs>
        <w:spacing w:before="0" w:beforeAutospacing="0" w:after="0" w:afterAutospacing="0"/>
      </w:pPr>
    </w:p>
    <w:p w14:paraId="66EB8514" w14:textId="275CD0F5" w:rsidR="00F608EE" w:rsidRPr="007D54EE" w:rsidRDefault="00F608EE" w:rsidP="00EB6D3F">
      <w:pPr>
        <w:pStyle w:val="NormalWeb"/>
        <w:tabs>
          <w:tab w:val="left" w:pos="2400"/>
          <w:tab w:val="center" w:pos="3776"/>
        </w:tabs>
        <w:spacing w:before="0" w:beforeAutospacing="0" w:after="0" w:afterAutospacing="0"/>
      </w:pPr>
      <w:r w:rsidRPr="007D54EE">
        <w:t xml:space="preserve">COMMISSIONER </w:t>
      </w:r>
      <w:r w:rsidR="004C6B72">
        <w:t>BRENNAN</w:t>
      </w:r>
      <w:r w:rsidRPr="007D54EE">
        <w:t>:  It</w:t>
      </w:r>
      <w:r w:rsidR="00A90692">
        <w:t>'</w:t>
      </w:r>
      <w:r w:rsidRPr="007D54EE">
        <w:t>s delivered, yes.</w:t>
      </w:r>
    </w:p>
    <w:p w14:paraId="5A2F44C5" w14:textId="77777777" w:rsidR="00F608EE" w:rsidRPr="007D54EE" w:rsidRDefault="00F608EE" w:rsidP="00EB6D3F">
      <w:pPr>
        <w:pStyle w:val="NormalWeb"/>
        <w:tabs>
          <w:tab w:val="left" w:pos="2400"/>
          <w:tab w:val="center" w:pos="3776"/>
        </w:tabs>
        <w:spacing w:before="0" w:beforeAutospacing="0" w:after="0" w:afterAutospacing="0"/>
      </w:pPr>
    </w:p>
    <w:p w14:paraId="5E7E713B" w14:textId="3C379598" w:rsidR="00B34FBC" w:rsidRPr="007D54EE" w:rsidRDefault="00F608EE" w:rsidP="00EB6D3F">
      <w:pPr>
        <w:pStyle w:val="NormalWeb"/>
        <w:tabs>
          <w:tab w:val="left" w:pos="2400"/>
          <w:tab w:val="center" w:pos="3776"/>
        </w:tabs>
        <w:spacing w:before="0" w:beforeAutospacing="0" w:after="0" w:afterAutospacing="0"/>
      </w:pPr>
      <w:r w:rsidRPr="007D54EE">
        <w:t xml:space="preserve">MS THORPE:  Yes.  And look, occasionally the </w:t>
      </w:r>
      <w:proofErr w:type="gramStart"/>
      <w:r w:rsidRPr="007D54EE">
        <w:t>chef</w:t>
      </w:r>
      <w:r w:rsidR="00A90692">
        <w:t>'</w:t>
      </w:r>
      <w:r w:rsidRPr="007D54EE">
        <w:t>s</w:t>
      </w:r>
      <w:proofErr w:type="gramEnd"/>
      <w:r w:rsidRPr="007D54EE">
        <w:t xml:space="preserve"> off sick, the cook, you know, </w:t>
      </w:r>
      <w:r w:rsidR="00B34FBC" w:rsidRPr="007D54EE">
        <w:t xml:space="preserve">the </w:t>
      </w:r>
      <w:r w:rsidRPr="007D54EE">
        <w:t>providers tell me it</w:t>
      </w:r>
      <w:r w:rsidR="00A90692">
        <w:t>'</w:t>
      </w:r>
      <w:r w:rsidRPr="007D54EE">
        <w:t>s really hard to get them, and so you</w:t>
      </w:r>
      <w:r w:rsidR="00A90692">
        <w:t>'</w:t>
      </w:r>
      <w:r w:rsidRPr="007D54EE">
        <w:t>ll get something that</w:t>
      </w:r>
      <w:r w:rsidR="00A90692">
        <w:t>'</w:t>
      </w:r>
      <w:r w:rsidRPr="007D54EE">
        <w:t>s not on the menu, and that</w:t>
      </w:r>
      <w:r w:rsidR="00A90692">
        <w:t>'</w:t>
      </w:r>
      <w:r w:rsidRPr="007D54EE">
        <w:t>s fine.  But, you know, we see it so much.  It</w:t>
      </w:r>
      <w:r w:rsidR="00A90692">
        <w:t>'</w:t>
      </w:r>
      <w:r w:rsidRPr="007D54EE">
        <w:t xml:space="preserve">s not just that.  </w:t>
      </w:r>
      <w:proofErr w:type="gramStart"/>
      <w:r w:rsidRPr="007D54EE">
        <w:t>So</w:t>
      </w:r>
      <w:proofErr w:type="gramEnd"/>
      <w:r w:rsidRPr="007D54EE">
        <w:t xml:space="preserve"> my feeling is, yes, there</w:t>
      </w:r>
      <w:r w:rsidR="00A90692">
        <w:t>'</w:t>
      </w:r>
      <w:r w:rsidRPr="007D54EE">
        <w:t>s lots of things about food and sleep that are often seen as outside the curriculum.  They</w:t>
      </w:r>
      <w:r w:rsidR="00A90692">
        <w:t>'</w:t>
      </w:r>
      <w:r w:rsidRPr="007D54EE">
        <w:t xml:space="preserve">re </w:t>
      </w:r>
      <w:proofErr w:type="gramStart"/>
      <w:r w:rsidRPr="007D54EE">
        <w:t>actually not</w:t>
      </w:r>
      <w:proofErr w:type="gramEnd"/>
      <w:r w:rsidRPr="007D54EE">
        <w:t>, they</w:t>
      </w:r>
      <w:r w:rsidR="00A90692">
        <w:t>'</w:t>
      </w:r>
      <w:r w:rsidRPr="007D54EE">
        <w:t>re in, and there needs to be some key things that we look at.  In our work for Queensland government, they wanted to look at the efficiencies in their A&amp;R, so their assessment and rating process, and we looked at – we did a policy review of the documents, we can</w:t>
      </w:r>
      <w:r w:rsidR="00A90692">
        <w:t>'</w:t>
      </w:r>
      <w:r w:rsidRPr="007D54EE">
        <w:t>t get the training document, ACECQA won</w:t>
      </w:r>
      <w:r w:rsidR="00A90692">
        <w:t>'</w:t>
      </w:r>
      <w:r w:rsidRPr="007D54EE">
        <w:t>t release that, but we could get the guide to the National Quality Framework.</w:t>
      </w:r>
      <w:r w:rsidR="00B34FBC" w:rsidRPr="007D54EE">
        <w:t xml:space="preserve">  </w:t>
      </w:r>
      <w:r w:rsidRPr="007D54EE">
        <w:t>And w</w:t>
      </w:r>
      <w:r w:rsidR="006B7BCE" w:rsidRPr="007D54EE">
        <w:t xml:space="preserve">hen you look at the examples of what they put, </w:t>
      </w:r>
      <w:proofErr w:type="gramStart"/>
      <w:r w:rsidR="006B7BCE" w:rsidRPr="007D54EE">
        <w:t>actually a</w:t>
      </w:r>
      <w:proofErr w:type="gramEnd"/>
      <w:r w:rsidR="006B7BCE" w:rsidRPr="007D54EE">
        <w:t> lot of routine</w:t>
      </w:r>
      <w:r w:rsidR="00B34FBC" w:rsidRPr="007D54EE">
        <w:t xml:space="preserve"> stuff are </w:t>
      </w:r>
      <w:r w:rsidR="006B7BCE" w:rsidRPr="007D54EE">
        <w:t>really good examples of quality.</w:t>
      </w:r>
    </w:p>
    <w:p w14:paraId="634549BD" w14:textId="77777777" w:rsidR="00B34FBC" w:rsidRPr="007D54EE" w:rsidRDefault="00B34FBC" w:rsidP="00EB6D3F">
      <w:pPr>
        <w:pStyle w:val="NormalWeb"/>
        <w:tabs>
          <w:tab w:val="left" w:pos="2400"/>
          <w:tab w:val="center" w:pos="3776"/>
        </w:tabs>
        <w:spacing w:before="0" w:beforeAutospacing="0" w:after="0" w:afterAutospacing="0"/>
      </w:pPr>
    </w:p>
    <w:p w14:paraId="0C050778" w14:textId="2DD44459" w:rsidR="006B7BCE" w:rsidRPr="007D54EE" w:rsidRDefault="006B7BCE" w:rsidP="00EB6D3F">
      <w:pPr>
        <w:pStyle w:val="NormalWeb"/>
        <w:tabs>
          <w:tab w:val="left" w:pos="2400"/>
          <w:tab w:val="center" w:pos="3776"/>
        </w:tabs>
        <w:spacing w:before="0" w:beforeAutospacing="0" w:after="0" w:afterAutospacing="0"/>
      </w:pPr>
      <w:r w:rsidRPr="007D54EE">
        <w:lastRenderedPageBreak/>
        <w:t xml:space="preserve">We also published a paper that looked at quality against what was going on.  Anyone can sit kids on a carpet and read them a story and get a </w:t>
      </w:r>
      <w:proofErr w:type="gramStart"/>
      <w:r w:rsidRPr="007D54EE">
        <w:t>really good</w:t>
      </w:r>
      <w:proofErr w:type="gramEnd"/>
      <w:r w:rsidRPr="007D54EE">
        <w:t xml:space="preserve"> rating for that.  </w:t>
      </w:r>
      <w:proofErr w:type="gramStart"/>
      <w:r w:rsidRPr="007D54EE">
        <w:t>So</w:t>
      </w:r>
      <w:proofErr w:type="gramEnd"/>
      <w:r w:rsidRPr="007D54EE">
        <w:t xml:space="preserve"> what we suggested to the Queensland government is, you</w:t>
      </w:r>
      <w:r w:rsidR="00A90692">
        <w:t>'</w:t>
      </w:r>
      <w:r w:rsidRPr="007D54EE">
        <w:t>re going to get noise in the system if you randomly go in and if you see one group, you know, doing a group time and another you are doing meal times, they</w:t>
      </w:r>
      <w:r w:rsidR="00A90692">
        <w:t>'</w:t>
      </w:r>
      <w:r w:rsidRPr="007D54EE">
        <w:t>re going to get a lower rating because they are.</w:t>
      </w:r>
    </w:p>
    <w:p w14:paraId="02A6DDF5" w14:textId="77777777" w:rsidR="006B7BCE" w:rsidRPr="007D54EE" w:rsidRDefault="006B7BCE" w:rsidP="00EB6D3F">
      <w:pPr>
        <w:pStyle w:val="NormalWeb"/>
        <w:tabs>
          <w:tab w:val="left" w:pos="2400"/>
          <w:tab w:val="center" w:pos="3776"/>
        </w:tabs>
        <w:spacing w:before="0" w:beforeAutospacing="0" w:after="0" w:afterAutospacing="0"/>
      </w:pPr>
    </w:p>
    <w:p w14:paraId="601C72AC" w14:textId="22B7869F" w:rsidR="006B7BCE" w:rsidRPr="007D54EE" w:rsidRDefault="006B7BCE" w:rsidP="00EB6D3F">
      <w:pPr>
        <w:pStyle w:val="NormalWeb"/>
        <w:tabs>
          <w:tab w:val="left" w:pos="2400"/>
          <w:tab w:val="center" w:pos="3776"/>
        </w:tabs>
        <w:spacing w:before="0" w:beforeAutospacing="0" w:after="0" w:afterAutospacing="0"/>
      </w:pPr>
      <w:r w:rsidRPr="007D54EE">
        <w:t xml:space="preserve">You know, we had 11,000 cycles of observation that we analysed for this piece of work.  It was, you know, 2600 kids, 11,000 cycles of observation in early childhood, it was huge.  </w:t>
      </w:r>
      <w:proofErr w:type="gramStart"/>
      <w:r w:rsidRPr="007D54EE">
        <w:t>So</w:t>
      </w:r>
      <w:proofErr w:type="gramEnd"/>
      <w:r w:rsidRPr="007D54EE">
        <w:t xml:space="preserve"> we know that the routines, the meal times look terrible, but we do see good examples of it.  But once we see that, we know they</w:t>
      </w:r>
      <w:r w:rsidR="00A90692">
        <w:t>'</w:t>
      </w:r>
      <w:r w:rsidRPr="007D54EE">
        <w:t>re going to be good throughout the day.  But, you know, if you go in randomly, it depends on what you pick up, what you</w:t>
      </w:r>
      <w:r w:rsidR="00A90692">
        <w:t>'</w:t>
      </w:r>
      <w:r w:rsidRPr="007D54EE">
        <w:t xml:space="preserve">re observing will make a difference to quality, so you can go in more efficiently.  </w:t>
      </w:r>
      <w:proofErr w:type="gramStart"/>
      <w:r w:rsidRPr="007D54EE">
        <w:t>So</w:t>
      </w:r>
      <w:proofErr w:type="gramEnd"/>
      <w:r w:rsidRPr="007D54EE">
        <w:t xml:space="preserve"> we have written a report and a guide for Queensland A&amp;R and we recommended that they don</w:t>
      </w:r>
      <w:r w:rsidR="00A90692">
        <w:t>'</w:t>
      </w:r>
      <w:r w:rsidRPr="007D54EE">
        <w:t>t have a long leave time, and they</w:t>
      </w:r>
      <w:r w:rsidR="00A90692">
        <w:t>'</w:t>
      </w:r>
      <w:r w:rsidRPr="007D54EE">
        <w:t>ve done that too.</w:t>
      </w:r>
    </w:p>
    <w:p w14:paraId="7A7ACCAF" w14:textId="77777777" w:rsidR="006B7BCE" w:rsidRPr="007D54EE" w:rsidRDefault="006B7BCE" w:rsidP="00EB6D3F">
      <w:pPr>
        <w:pStyle w:val="NormalWeb"/>
        <w:tabs>
          <w:tab w:val="left" w:pos="2400"/>
          <w:tab w:val="center" w:pos="3776"/>
        </w:tabs>
        <w:spacing w:before="0" w:beforeAutospacing="0" w:after="0" w:afterAutospacing="0"/>
      </w:pPr>
    </w:p>
    <w:p w14:paraId="73E54CE6" w14:textId="2EC90CC3" w:rsidR="006B7BCE" w:rsidRPr="007D54EE" w:rsidRDefault="006B7BCE" w:rsidP="00EB6D3F">
      <w:pPr>
        <w:pStyle w:val="NormalWeb"/>
        <w:tabs>
          <w:tab w:val="left" w:pos="2400"/>
          <w:tab w:val="center" w:pos="3776"/>
        </w:tabs>
        <w:spacing w:before="0" w:beforeAutospacing="0" w:after="0" w:afterAutospacing="0"/>
      </w:pPr>
      <w:r w:rsidRPr="007D54EE">
        <w:t xml:space="preserve">COMMISSIONER </w:t>
      </w:r>
      <w:r w:rsidR="00C1564F">
        <w:t>BRENNAN</w:t>
      </w:r>
      <w:r w:rsidRPr="007D54EE">
        <w:t>:  Right.</w:t>
      </w:r>
    </w:p>
    <w:p w14:paraId="53278AC0" w14:textId="77777777" w:rsidR="006B7BCE" w:rsidRPr="007D54EE" w:rsidRDefault="006B7BCE" w:rsidP="00EB6D3F">
      <w:pPr>
        <w:pStyle w:val="NormalWeb"/>
        <w:tabs>
          <w:tab w:val="left" w:pos="2400"/>
          <w:tab w:val="center" w:pos="3776"/>
        </w:tabs>
        <w:spacing w:before="0" w:beforeAutospacing="0" w:after="0" w:afterAutospacing="0"/>
      </w:pPr>
    </w:p>
    <w:p w14:paraId="3F08B374" w14:textId="299F7540" w:rsidR="00B34FBC" w:rsidRPr="007D54EE" w:rsidRDefault="006B7BCE" w:rsidP="00EB6D3F">
      <w:pPr>
        <w:pStyle w:val="NormalWeb"/>
        <w:tabs>
          <w:tab w:val="left" w:pos="2400"/>
          <w:tab w:val="center" w:pos="3776"/>
        </w:tabs>
        <w:spacing w:before="0" w:beforeAutospacing="0" w:after="0" w:afterAutospacing="0"/>
      </w:pPr>
      <w:r w:rsidRPr="007D54EE">
        <w:t>MS THORPE:  We have</w:t>
      </w:r>
      <w:r w:rsidR="005758DD" w:rsidRPr="007D54EE">
        <w:t>n</w:t>
      </w:r>
      <w:r w:rsidR="00A90692">
        <w:t>'</w:t>
      </w:r>
      <w:r w:rsidR="005758DD" w:rsidRPr="007D54EE">
        <w:t>t evaluated how that</w:t>
      </w:r>
      <w:r w:rsidR="00A90692">
        <w:t>'</w:t>
      </w:r>
      <w:r w:rsidR="005758DD" w:rsidRPr="007D54EE">
        <w:t xml:space="preserve">s gone.  They wanted to run it in first.  But Queensland government were </w:t>
      </w:r>
      <w:proofErr w:type="gramStart"/>
      <w:r w:rsidR="005758DD" w:rsidRPr="007D54EE">
        <w:t>really keen</w:t>
      </w:r>
      <w:proofErr w:type="gramEnd"/>
      <w:r w:rsidR="005758DD" w:rsidRPr="007D54EE">
        <w:t xml:space="preserve"> to make sure they didn</w:t>
      </w:r>
      <w:r w:rsidR="00A90692">
        <w:t>'</w:t>
      </w:r>
      <w:r w:rsidR="005758DD" w:rsidRPr="007D54EE">
        <w:t xml:space="preserve">t have appeals because, you know, </w:t>
      </w:r>
      <w:r w:rsidR="00A90692">
        <w:t>'</w:t>
      </w:r>
      <w:r w:rsidR="005758DD" w:rsidRPr="007D54EE">
        <w:t>This place down the road is not as good us.  We know they</w:t>
      </w:r>
      <w:r w:rsidR="00A90692">
        <w:t>'</w:t>
      </w:r>
      <w:r w:rsidR="005758DD" w:rsidRPr="007D54EE">
        <w:t>re not, but we got a lower rating</w:t>
      </w:r>
      <w:r w:rsidR="00A90692">
        <w:t>'</w:t>
      </w:r>
      <w:r w:rsidR="00B34FBC" w:rsidRPr="007D54EE">
        <w:t>, a</w:t>
      </w:r>
      <w:r w:rsidR="005758DD" w:rsidRPr="007D54EE">
        <w:t>nd it means a lot to them, they</w:t>
      </w:r>
      <w:r w:rsidR="00A90692">
        <w:t>'</w:t>
      </w:r>
      <w:r w:rsidR="005758DD" w:rsidRPr="007D54EE">
        <w:t>re in a market.  And we also know that they play a game to make sure their ratings up and it</w:t>
      </w:r>
      <w:r w:rsidR="00A90692">
        <w:t>'</w:t>
      </w:r>
      <w:r w:rsidR="005758DD" w:rsidRPr="007D54EE">
        <w:t>s a proliferation of paperwork to show they</w:t>
      </w:r>
      <w:r w:rsidR="00A90692">
        <w:t>'</w:t>
      </w:r>
      <w:r w:rsidR="005758DD" w:rsidRPr="007D54EE">
        <w:t>re doing stuff.  But, you know, you can cut all of that out and make it much more efficient by doing a lot of it as desktop, and the observation stuff, you go in and you make sure you</w:t>
      </w:r>
      <w:r w:rsidR="00A90692">
        <w:t>'</w:t>
      </w:r>
      <w:r w:rsidR="005758DD" w:rsidRPr="007D54EE">
        <w:t>re comparing like-with-like, apples with apples, pears with pears.</w:t>
      </w:r>
      <w:r w:rsidR="00B34FBC" w:rsidRPr="007D54EE">
        <w:t xml:space="preserve">  </w:t>
      </w:r>
      <w:r w:rsidR="005758DD" w:rsidRPr="007D54EE">
        <w:t>And there are key things that you can do that can give you a much better picture and comparative ability.</w:t>
      </w:r>
    </w:p>
    <w:p w14:paraId="72B5CB91" w14:textId="77777777" w:rsidR="00B34FBC" w:rsidRPr="007D54EE" w:rsidRDefault="00B34FBC" w:rsidP="00EB6D3F">
      <w:pPr>
        <w:pStyle w:val="NormalWeb"/>
        <w:tabs>
          <w:tab w:val="left" w:pos="2400"/>
          <w:tab w:val="center" w:pos="3776"/>
        </w:tabs>
        <w:spacing w:before="0" w:beforeAutospacing="0" w:after="0" w:afterAutospacing="0"/>
      </w:pPr>
    </w:p>
    <w:p w14:paraId="494832A8" w14:textId="6B5BF4BC" w:rsidR="005758DD" w:rsidRPr="007D54EE" w:rsidRDefault="005758DD" w:rsidP="00EB6D3F">
      <w:pPr>
        <w:pStyle w:val="NormalWeb"/>
        <w:tabs>
          <w:tab w:val="left" w:pos="2400"/>
          <w:tab w:val="center" w:pos="3776"/>
        </w:tabs>
        <w:spacing w:before="0" w:beforeAutospacing="0" w:after="0" w:afterAutospacing="0"/>
      </w:pPr>
      <w:proofErr w:type="gramStart"/>
      <w:r w:rsidRPr="007D54EE">
        <w:t>So</w:t>
      </w:r>
      <w:proofErr w:type="gramEnd"/>
      <w:r w:rsidRPr="007D54EE">
        <w:t xml:space="preserve"> we looked at things that you see regularly, because you can see </w:t>
      </w:r>
      <w:r w:rsidR="007D54EE" w:rsidRPr="007D54EE">
        <w:t xml:space="preserve">some </w:t>
      </w:r>
      <w:r w:rsidRPr="007D54EE">
        <w:t>things but they don</w:t>
      </w:r>
      <w:r w:rsidR="00A90692">
        <w:t>'</w:t>
      </w:r>
      <w:r w:rsidRPr="007D54EE">
        <w:t>t happen every often</w:t>
      </w:r>
      <w:r w:rsidR="007D54EE" w:rsidRPr="007D54EE">
        <w:t>, s</w:t>
      </w:r>
      <w:r w:rsidRPr="007D54EE">
        <w:t>o, you know, you need to have consistency, you need to have concentration so it</w:t>
      </w:r>
      <w:r w:rsidR="00A90692">
        <w:t>'</w:t>
      </w:r>
      <w:r w:rsidRPr="007D54EE">
        <w:t xml:space="preserve">s happening all the time.  And it really comes down to basic psychometrics, but we made it AO friendly.  </w:t>
      </w:r>
      <w:proofErr w:type="gramStart"/>
      <w:r w:rsidRPr="007D54EE">
        <w:t>So</w:t>
      </w:r>
      <w:proofErr w:type="gramEnd"/>
      <w:r w:rsidRPr="007D54EE">
        <w:t xml:space="preserve"> we</w:t>
      </w:r>
      <w:r w:rsidR="00A90692">
        <w:t>'</w:t>
      </w:r>
      <w:r w:rsidRPr="007D54EE">
        <w:t>ve done a guide for</w:t>
      </w:r>
      <w:r w:rsidR="007D54EE" w:rsidRPr="007D54EE">
        <w:t xml:space="preserve"> the</w:t>
      </w:r>
      <w:r w:rsidRPr="007D54EE">
        <w:t xml:space="preserve"> AOs and we are currently in the process of writing it up, it</w:t>
      </w:r>
      <w:r w:rsidR="00A90692">
        <w:t>'</w:t>
      </w:r>
      <w:r w:rsidRPr="007D54EE">
        <w:t>s not published yet.</w:t>
      </w:r>
    </w:p>
    <w:p w14:paraId="6BBB9105" w14:textId="423BF640" w:rsidR="005758DD" w:rsidRPr="007D54EE" w:rsidRDefault="005758DD" w:rsidP="00EB6D3F">
      <w:pPr>
        <w:pStyle w:val="NormalWeb"/>
        <w:tabs>
          <w:tab w:val="left" w:pos="2400"/>
          <w:tab w:val="center" w:pos="3776"/>
        </w:tabs>
        <w:spacing w:before="0" w:beforeAutospacing="0" w:after="0" w:afterAutospacing="0"/>
      </w:pPr>
    </w:p>
    <w:p w14:paraId="7BFF9393" w14:textId="71FB72CC" w:rsidR="005758DD" w:rsidRPr="007D54EE" w:rsidRDefault="005758DD" w:rsidP="00EB6D3F">
      <w:pPr>
        <w:pStyle w:val="NormalWeb"/>
        <w:tabs>
          <w:tab w:val="left" w:pos="2400"/>
          <w:tab w:val="center" w:pos="3776"/>
        </w:tabs>
        <w:spacing w:before="0" w:beforeAutospacing="0" w:after="0" w:afterAutospacing="0"/>
      </w:pPr>
      <w:r w:rsidRPr="007D54EE">
        <w:t xml:space="preserve">COMMISSIONER </w:t>
      </w:r>
      <w:r w:rsidR="00C37003">
        <w:t>BRENNAN</w:t>
      </w:r>
      <w:r w:rsidRPr="007D54EE">
        <w:t>:  Are they assessment officers?</w:t>
      </w:r>
    </w:p>
    <w:p w14:paraId="3059F655" w14:textId="77777777" w:rsidR="005758DD" w:rsidRPr="007D54EE" w:rsidRDefault="005758DD" w:rsidP="00EB6D3F">
      <w:pPr>
        <w:pStyle w:val="NormalWeb"/>
        <w:tabs>
          <w:tab w:val="left" w:pos="2400"/>
          <w:tab w:val="center" w:pos="3776"/>
        </w:tabs>
        <w:spacing w:before="0" w:beforeAutospacing="0" w:after="0" w:afterAutospacing="0"/>
      </w:pPr>
    </w:p>
    <w:p w14:paraId="2A360BB6" w14:textId="4DAC1421" w:rsidR="005758DD" w:rsidRPr="007D54EE" w:rsidRDefault="005758DD" w:rsidP="00EB6D3F">
      <w:pPr>
        <w:pStyle w:val="NormalWeb"/>
        <w:tabs>
          <w:tab w:val="left" w:pos="2400"/>
          <w:tab w:val="center" w:pos="3776"/>
        </w:tabs>
        <w:spacing w:before="0" w:beforeAutospacing="0" w:after="0" w:afterAutospacing="0"/>
      </w:pPr>
      <w:r w:rsidRPr="007D54EE">
        <w:t xml:space="preserve">MS THORPE:  </w:t>
      </w:r>
      <w:r w:rsidR="00775045" w:rsidRPr="007D54EE">
        <w:t>Mm</w:t>
      </w:r>
      <w:r w:rsidRPr="007D54EE">
        <w:t>?</w:t>
      </w:r>
    </w:p>
    <w:p w14:paraId="7A8C1CB0" w14:textId="77777777" w:rsidR="005758DD" w:rsidRPr="007D54EE" w:rsidRDefault="005758DD" w:rsidP="00EB6D3F">
      <w:pPr>
        <w:pStyle w:val="NormalWeb"/>
        <w:tabs>
          <w:tab w:val="left" w:pos="2400"/>
          <w:tab w:val="center" w:pos="3776"/>
        </w:tabs>
        <w:spacing w:before="0" w:beforeAutospacing="0" w:after="0" w:afterAutospacing="0"/>
      </w:pPr>
    </w:p>
    <w:p w14:paraId="43BC4BC0" w14:textId="566FF3C5" w:rsidR="005758DD" w:rsidRPr="007D54EE" w:rsidRDefault="005758DD" w:rsidP="00EB6D3F">
      <w:pPr>
        <w:pStyle w:val="NormalWeb"/>
        <w:tabs>
          <w:tab w:val="left" w:pos="2400"/>
          <w:tab w:val="center" w:pos="3776"/>
        </w:tabs>
        <w:spacing w:before="0" w:beforeAutospacing="0" w:after="0" w:afterAutospacing="0"/>
      </w:pPr>
      <w:r w:rsidRPr="007D54EE">
        <w:t xml:space="preserve">COMMISSIONER </w:t>
      </w:r>
      <w:r w:rsidR="00C37003">
        <w:t>BRENNAN</w:t>
      </w:r>
      <w:r w:rsidRPr="007D54EE">
        <w:t>:  The AOs, are they assessment officers?</w:t>
      </w:r>
    </w:p>
    <w:p w14:paraId="19D0A087" w14:textId="77777777" w:rsidR="005758DD" w:rsidRPr="007D54EE" w:rsidRDefault="005758DD" w:rsidP="00EB6D3F">
      <w:pPr>
        <w:pStyle w:val="NormalWeb"/>
        <w:tabs>
          <w:tab w:val="left" w:pos="2400"/>
          <w:tab w:val="center" w:pos="3776"/>
        </w:tabs>
        <w:spacing w:before="0" w:beforeAutospacing="0" w:after="0" w:afterAutospacing="0"/>
      </w:pPr>
    </w:p>
    <w:p w14:paraId="1039CC66" w14:textId="77777777" w:rsidR="005758DD" w:rsidRPr="007D54EE" w:rsidRDefault="005758DD" w:rsidP="00EB6D3F">
      <w:pPr>
        <w:pStyle w:val="NormalWeb"/>
        <w:tabs>
          <w:tab w:val="left" w:pos="2400"/>
          <w:tab w:val="center" w:pos="3776"/>
        </w:tabs>
        <w:spacing w:before="0" w:beforeAutospacing="0" w:after="0" w:afterAutospacing="0"/>
      </w:pPr>
      <w:r w:rsidRPr="007D54EE">
        <w:t>COMMISSIONER STOKIE:  Assessment officers.</w:t>
      </w:r>
    </w:p>
    <w:p w14:paraId="4A4EAF6F" w14:textId="77777777" w:rsidR="005758DD" w:rsidRPr="007D54EE" w:rsidRDefault="005758DD" w:rsidP="00EB6D3F">
      <w:pPr>
        <w:pStyle w:val="NormalWeb"/>
        <w:tabs>
          <w:tab w:val="left" w:pos="2400"/>
          <w:tab w:val="center" w:pos="3776"/>
        </w:tabs>
        <w:spacing w:before="0" w:beforeAutospacing="0" w:after="0" w:afterAutospacing="0"/>
      </w:pPr>
    </w:p>
    <w:p w14:paraId="601AE857" w14:textId="6989FEE5" w:rsidR="005758DD" w:rsidRPr="007D54EE" w:rsidRDefault="005758DD" w:rsidP="00EB6D3F">
      <w:pPr>
        <w:pStyle w:val="NormalWeb"/>
        <w:tabs>
          <w:tab w:val="left" w:pos="2400"/>
          <w:tab w:val="center" w:pos="3776"/>
        </w:tabs>
        <w:spacing w:before="0" w:beforeAutospacing="0" w:after="0" w:afterAutospacing="0"/>
      </w:pPr>
      <w:r w:rsidRPr="007D54EE">
        <w:t>MS THORPE:  Yes, authorised officers that do the A&amp;R, yes, sorry.</w:t>
      </w:r>
    </w:p>
    <w:p w14:paraId="7E9DA359" w14:textId="03502C1F" w:rsidR="005758DD" w:rsidRPr="007D54EE" w:rsidRDefault="005758DD" w:rsidP="00EB6D3F">
      <w:pPr>
        <w:pStyle w:val="NormalWeb"/>
        <w:tabs>
          <w:tab w:val="left" w:pos="2400"/>
          <w:tab w:val="center" w:pos="3776"/>
        </w:tabs>
        <w:spacing w:before="0" w:beforeAutospacing="0" w:after="0" w:afterAutospacing="0"/>
      </w:pPr>
    </w:p>
    <w:p w14:paraId="56CA7B6A" w14:textId="1FE7A98E" w:rsidR="005758DD" w:rsidRPr="007D54EE" w:rsidRDefault="005758DD" w:rsidP="00EB6D3F">
      <w:pPr>
        <w:pStyle w:val="NormalWeb"/>
        <w:tabs>
          <w:tab w:val="left" w:pos="2400"/>
          <w:tab w:val="center" w:pos="3776"/>
        </w:tabs>
        <w:spacing w:before="0" w:beforeAutospacing="0" w:after="0" w:afterAutospacing="0"/>
      </w:pPr>
      <w:r w:rsidRPr="007D54EE">
        <w:t xml:space="preserve">COMMISSIONER </w:t>
      </w:r>
      <w:r w:rsidR="00C37003">
        <w:t>BRENNAN</w:t>
      </w:r>
      <w:r w:rsidRPr="007D54EE">
        <w:t>:  Authorised officers.</w:t>
      </w:r>
    </w:p>
    <w:p w14:paraId="275B711B" w14:textId="77777777" w:rsidR="005758DD" w:rsidRPr="007D54EE" w:rsidRDefault="005758DD" w:rsidP="00EB6D3F">
      <w:pPr>
        <w:pStyle w:val="NormalWeb"/>
        <w:tabs>
          <w:tab w:val="left" w:pos="2400"/>
          <w:tab w:val="center" w:pos="3776"/>
        </w:tabs>
        <w:spacing w:before="0" w:beforeAutospacing="0" w:after="0" w:afterAutospacing="0"/>
      </w:pPr>
    </w:p>
    <w:p w14:paraId="71E57BB4" w14:textId="77777777" w:rsidR="005758DD" w:rsidRPr="007D54EE" w:rsidRDefault="005758DD" w:rsidP="00EB6D3F">
      <w:pPr>
        <w:pStyle w:val="NormalWeb"/>
        <w:tabs>
          <w:tab w:val="left" w:pos="2400"/>
          <w:tab w:val="center" w:pos="3776"/>
        </w:tabs>
        <w:spacing w:before="0" w:beforeAutospacing="0" w:after="0" w:afterAutospacing="0"/>
      </w:pPr>
      <w:r w:rsidRPr="007D54EE">
        <w:t>MS THORPE:  Yes.</w:t>
      </w:r>
    </w:p>
    <w:p w14:paraId="138884DA" w14:textId="77777777" w:rsidR="005758DD" w:rsidRPr="007D54EE" w:rsidRDefault="005758DD" w:rsidP="00EB6D3F">
      <w:pPr>
        <w:pStyle w:val="NormalWeb"/>
        <w:tabs>
          <w:tab w:val="left" w:pos="2400"/>
          <w:tab w:val="center" w:pos="3776"/>
        </w:tabs>
        <w:spacing w:before="0" w:beforeAutospacing="0" w:after="0" w:afterAutospacing="0"/>
      </w:pPr>
    </w:p>
    <w:p w14:paraId="19C88F69" w14:textId="15607006" w:rsidR="005758DD" w:rsidRPr="007D54EE" w:rsidRDefault="005758DD" w:rsidP="00EB6D3F">
      <w:pPr>
        <w:pStyle w:val="NormalWeb"/>
        <w:tabs>
          <w:tab w:val="left" w:pos="2400"/>
          <w:tab w:val="center" w:pos="3776"/>
        </w:tabs>
        <w:spacing w:before="0" w:beforeAutospacing="0" w:after="0" w:afterAutospacing="0"/>
      </w:pPr>
      <w:r w:rsidRPr="007D54EE">
        <w:t xml:space="preserve">COMMISSIONER </w:t>
      </w:r>
      <w:r w:rsidR="0020095A">
        <w:t>BRENNAN</w:t>
      </w:r>
      <w:r w:rsidRPr="007D54EE">
        <w:t>:  Okay, right.  So, Karen, are you really saying that the National Quality Standard – it</w:t>
      </w:r>
      <w:r w:rsidR="00A90692">
        <w:t>'</w:t>
      </w:r>
      <w:r w:rsidRPr="007D54EE">
        <w:t>s telling us something, but it</w:t>
      </w:r>
      <w:r w:rsidR="00A90692">
        <w:t>'</w:t>
      </w:r>
      <w:r w:rsidRPr="007D54EE">
        <w:t>s not telling us some foundational things about quality in children</w:t>
      </w:r>
      <w:r w:rsidR="00A90692">
        <w:t>'</w:t>
      </w:r>
      <w:r w:rsidRPr="007D54EE">
        <w:t>s needs and development.</w:t>
      </w:r>
    </w:p>
    <w:p w14:paraId="6784D96E" w14:textId="77777777" w:rsidR="005758DD" w:rsidRPr="007D54EE" w:rsidRDefault="005758DD" w:rsidP="00EB6D3F">
      <w:pPr>
        <w:pStyle w:val="NormalWeb"/>
        <w:tabs>
          <w:tab w:val="left" w:pos="2400"/>
          <w:tab w:val="center" w:pos="3776"/>
        </w:tabs>
        <w:spacing w:before="0" w:beforeAutospacing="0" w:after="0" w:afterAutospacing="0"/>
      </w:pPr>
    </w:p>
    <w:p w14:paraId="393D13CE" w14:textId="4055BD63" w:rsidR="00EE4902" w:rsidRPr="007D54EE" w:rsidRDefault="005758DD" w:rsidP="00EB6D3F">
      <w:pPr>
        <w:pStyle w:val="NormalWeb"/>
        <w:tabs>
          <w:tab w:val="left" w:pos="2400"/>
          <w:tab w:val="center" w:pos="3776"/>
        </w:tabs>
        <w:spacing w:before="0" w:beforeAutospacing="0" w:after="0" w:afterAutospacing="0"/>
      </w:pPr>
      <w:r w:rsidRPr="007D54EE">
        <w:t>MS THORPE:  Yes.  I have some data that I can</w:t>
      </w:r>
      <w:r w:rsidR="00A90692">
        <w:t>'</w:t>
      </w:r>
      <w:r w:rsidRPr="007D54EE">
        <w:t>t speak to today that probably would open that up a bit more, and it has been submitted in confidence at this point.  But I think there are some things that it does well, and there are some things where we could perhaps hone it more in terms of what quality is.  And, you know, we</w:t>
      </w:r>
      <w:r w:rsidR="00A90692">
        <w:t>'</w:t>
      </w:r>
      <w:r w:rsidRPr="007D54EE">
        <w:t>re still in a place where we</w:t>
      </w:r>
      <w:r w:rsidR="00A90692">
        <w:t>'</w:t>
      </w:r>
      <w:r w:rsidRPr="007D54EE">
        <w:t>re unpacking what quality looks like and what quality looks like in place.  Because, of course, it</w:t>
      </w:r>
      <w:r w:rsidR="00A90692">
        <w:t>'</w:t>
      </w:r>
      <w:r w:rsidRPr="007D54EE">
        <w:t>s a standard and the standard, by anyone</w:t>
      </w:r>
      <w:r w:rsidR="00A90692">
        <w:t>'</w:t>
      </w:r>
      <w:r w:rsidRPr="007D54EE">
        <w:t>s definition, is inequitable</w:t>
      </w:r>
      <w:r w:rsidR="00EE4902" w:rsidRPr="007D54EE">
        <w:t>, y</w:t>
      </w:r>
      <w:r w:rsidRPr="007D54EE">
        <w:t>ou</w:t>
      </w:r>
      <w:r w:rsidR="00A90692">
        <w:t>'</w:t>
      </w:r>
      <w:r w:rsidRPr="007D54EE">
        <w:t>ve got to have a standard plus.</w:t>
      </w:r>
    </w:p>
    <w:p w14:paraId="0C77822C" w14:textId="77777777" w:rsidR="00EE4902" w:rsidRPr="007D54EE" w:rsidRDefault="00EE4902" w:rsidP="00EB6D3F">
      <w:pPr>
        <w:pStyle w:val="NormalWeb"/>
        <w:tabs>
          <w:tab w:val="left" w:pos="2400"/>
          <w:tab w:val="center" w:pos="3776"/>
        </w:tabs>
        <w:spacing w:before="0" w:beforeAutospacing="0" w:after="0" w:afterAutospacing="0"/>
      </w:pPr>
    </w:p>
    <w:p w14:paraId="7738287A" w14:textId="3A2C3C6B" w:rsidR="00EE4902" w:rsidRPr="007D54EE" w:rsidRDefault="00EE4902" w:rsidP="00EB6D3F">
      <w:pPr>
        <w:pStyle w:val="NormalWeb"/>
        <w:tabs>
          <w:tab w:val="left" w:pos="2400"/>
          <w:tab w:val="center" w:pos="3776"/>
        </w:tabs>
        <w:spacing w:before="0" w:beforeAutospacing="0" w:after="0" w:afterAutospacing="0"/>
      </w:pPr>
      <w:proofErr w:type="gramStart"/>
      <w:r w:rsidRPr="007D54EE">
        <w:t>So</w:t>
      </w:r>
      <w:proofErr w:type="gramEnd"/>
      <w:r w:rsidRPr="007D54EE">
        <w:t xml:space="preserve"> I</w:t>
      </w:r>
      <w:r w:rsidR="00A90692">
        <w:t>'</w:t>
      </w:r>
      <w:r w:rsidRPr="007D54EE">
        <w:t xml:space="preserve">m not saying we chuck it out, I think we need to refine it and I think your report makes clear we need to have a look at it in more detail, and we have to get it more efficient.  So </w:t>
      </w:r>
      <w:proofErr w:type="gramStart"/>
      <w:r w:rsidRPr="007D54EE">
        <w:t>really, if</w:t>
      </w:r>
      <w:proofErr w:type="gramEnd"/>
      <w:r w:rsidRPr="007D54EE">
        <w:t xml:space="preserve"> you</w:t>
      </w:r>
      <w:r w:rsidR="00A90692">
        <w:t>'</w:t>
      </w:r>
      <w:r w:rsidRPr="007D54EE">
        <w:t>ve got eight years between inspections, or five, it</w:t>
      </w:r>
      <w:r w:rsidR="00A90692">
        <w:t>'</w:t>
      </w:r>
      <w:r w:rsidRPr="007D54EE">
        <w:t>s useless.  Because I</w:t>
      </w:r>
      <w:r w:rsidR="00A90692">
        <w:t>'</w:t>
      </w:r>
      <w:r w:rsidRPr="007D54EE">
        <w:t>ll come on to my second point which is workforce.  You know, we have a lot of places where we</w:t>
      </w:r>
      <w:r w:rsidR="00A90692">
        <w:t>'</w:t>
      </w:r>
      <w:r w:rsidRPr="007D54EE">
        <w:t>ve studied where the turnover is one in two.  After two years, you don</w:t>
      </w:r>
      <w:r w:rsidR="00A90692">
        <w:t>'</w:t>
      </w:r>
      <w:r w:rsidRPr="007D54EE">
        <w:t xml:space="preserve">t have the same people there.  And so, you know, our recommendation is that you need to get an A&amp;R every two years, so how do we do that?  We </w:t>
      </w:r>
      <w:proofErr w:type="gramStart"/>
      <w:r w:rsidRPr="007D54EE">
        <w:t>have to</w:t>
      </w:r>
      <w:proofErr w:type="gramEnd"/>
      <w:r w:rsidRPr="007D54EE">
        <w:t xml:space="preserve"> be more efficient.</w:t>
      </w:r>
    </w:p>
    <w:p w14:paraId="6E0F3EB3" w14:textId="77777777" w:rsidR="00EE4902" w:rsidRPr="007D54EE" w:rsidRDefault="00EE4902" w:rsidP="00EB6D3F">
      <w:pPr>
        <w:pStyle w:val="NormalWeb"/>
        <w:tabs>
          <w:tab w:val="left" w:pos="2400"/>
          <w:tab w:val="center" w:pos="3776"/>
        </w:tabs>
        <w:spacing w:before="0" w:beforeAutospacing="0" w:after="0" w:afterAutospacing="0"/>
      </w:pPr>
    </w:p>
    <w:p w14:paraId="5DB5CDFD" w14:textId="7E3D0925" w:rsidR="00EE4902" w:rsidRPr="007D54EE" w:rsidRDefault="00EE4902" w:rsidP="00EB6D3F">
      <w:pPr>
        <w:pStyle w:val="NormalWeb"/>
        <w:tabs>
          <w:tab w:val="left" w:pos="2400"/>
          <w:tab w:val="center" w:pos="3776"/>
        </w:tabs>
        <w:spacing w:before="0" w:beforeAutospacing="0" w:after="0" w:afterAutospacing="0"/>
      </w:pPr>
      <w:r w:rsidRPr="007D54EE">
        <w:t>And, you know, in a State like Queensland or in the Territory, there</w:t>
      </w:r>
      <w:r w:rsidR="00A90692">
        <w:t>'</w:t>
      </w:r>
      <w:r w:rsidRPr="007D54EE">
        <w:t xml:space="preserve">s some </w:t>
      </w:r>
      <w:proofErr w:type="gramStart"/>
      <w:r w:rsidRPr="007D54EE">
        <w:t>really big</w:t>
      </w:r>
      <w:proofErr w:type="gramEnd"/>
      <w:r w:rsidRPr="007D54EE">
        <w:t xml:space="preserve"> journeys to do and time spent.  We </w:t>
      </w:r>
      <w:proofErr w:type="gramStart"/>
      <w:r w:rsidRPr="007D54EE">
        <w:t>definitely wouldn</w:t>
      </w:r>
      <w:r w:rsidR="00A90692">
        <w:t>'</w:t>
      </w:r>
      <w:r w:rsidRPr="007D54EE">
        <w:t>t</w:t>
      </w:r>
      <w:proofErr w:type="gramEnd"/>
      <w:r w:rsidRPr="007D54EE">
        <w:t xml:space="preserve"> throw it out, it</w:t>
      </w:r>
      <w:r w:rsidR="00A90692">
        <w:t>'</w:t>
      </w:r>
      <w:r w:rsidRPr="007D54EE">
        <w:t>s important, but we need to refine it, have some key targets, and we need to have efficiency in how we actually conduct the inspection.  And probably make much of monitoring, because what we understand from the 100 authorised officers in Queensland is they love monitoring visits, they feel like they</w:t>
      </w:r>
      <w:r w:rsidR="00A90692">
        <w:t>'</w:t>
      </w:r>
      <w:r w:rsidRPr="007D54EE">
        <w:t>re working in collaboration with educators, and they hate A&amp;R because they</w:t>
      </w:r>
      <w:r w:rsidR="00A90692">
        <w:t>'</w:t>
      </w:r>
      <w:r w:rsidRPr="007D54EE">
        <w:t>re in as the inspector.</w:t>
      </w:r>
    </w:p>
    <w:p w14:paraId="746D28F3" w14:textId="77777777" w:rsidR="00EE4902" w:rsidRPr="007D54EE" w:rsidRDefault="00EE4902" w:rsidP="00EB6D3F">
      <w:pPr>
        <w:pStyle w:val="NormalWeb"/>
        <w:tabs>
          <w:tab w:val="left" w:pos="2400"/>
          <w:tab w:val="center" w:pos="3776"/>
        </w:tabs>
        <w:spacing w:before="0" w:beforeAutospacing="0" w:after="0" w:afterAutospacing="0"/>
      </w:pPr>
    </w:p>
    <w:p w14:paraId="2AAF02FC" w14:textId="2FB65BF0" w:rsidR="00EE4902" w:rsidRPr="007D54EE" w:rsidRDefault="00EE4902" w:rsidP="00EB6D3F">
      <w:pPr>
        <w:pStyle w:val="NormalWeb"/>
        <w:tabs>
          <w:tab w:val="left" w:pos="2400"/>
          <w:tab w:val="center" w:pos="3776"/>
        </w:tabs>
        <w:spacing w:before="0" w:beforeAutospacing="0" w:after="0" w:afterAutospacing="0"/>
      </w:pPr>
      <w:r w:rsidRPr="007D54EE">
        <w:t xml:space="preserve">COMMISSIONER </w:t>
      </w:r>
      <w:r w:rsidR="0020095A">
        <w:t>BRENNAN</w:t>
      </w:r>
      <w:r w:rsidRPr="007D54EE">
        <w:t>:  Right.</w:t>
      </w:r>
    </w:p>
    <w:p w14:paraId="14ABB02A" w14:textId="77777777" w:rsidR="00EE4902" w:rsidRPr="007D54EE" w:rsidRDefault="00EE4902" w:rsidP="00EB6D3F">
      <w:pPr>
        <w:pStyle w:val="NormalWeb"/>
        <w:tabs>
          <w:tab w:val="left" w:pos="2400"/>
          <w:tab w:val="center" w:pos="3776"/>
        </w:tabs>
        <w:spacing w:before="0" w:beforeAutospacing="0" w:after="0" w:afterAutospacing="0"/>
      </w:pPr>
    </w:p>
    <w:p w14:paraId="0D0DA4A8" w14:textId="24103126" w:rsidR="00EE4902" w:rsidRPr="007D54EE" w:rsidRDefault="00EE4902" w:rsidP="00EB6D3F">
      <w:pPr>
        <w:pStyle w:val="NormalWeb"/>
        <w:tabs>
          <w:tab w:val="left" w:pos="2400"/>
          <w:tab w:val="center" w:pos="3776"/>
        </w:tabs>
        <w:spacing w:before="0" w:beforeAutospacing="0" w:after="0" w:afterAutospacing="0"/>
      </w:pPr>
      <w:r w:rsidRPr="007D54EE">
        <w:t xml:space="preserve">MS THORPE:  And, you know, I think it is a test.  </w:t>
      </w:r>
      <w:proofErr w:type="gramStart"/>
      <w:r w:rsidRPr="007D54EE">
        <w:t>But actually, most</w:t>
      </w:r>
      <w:proofErr w:type="gramEnd"/>
      <w:r w:rsidRPr="007D54EE">
        <w:t xml:space="preserve"> of the people in the sector really want to do a good job for kids.</w:t>
      </w:r>
    </w:p>
    <w:p w14:paraId="03D7F598" w14:textId="77777777" w:rsidR="00EE4902" w:rsidRPr="007D54EE" w:rsidRDefault="00EE4902" w:rsidP="00EB6D3F">
      <w:pPr>
        <w:pStyle w:val="NormalWeb"/>
        <w:tabs>
          <w:tab w:val="left" w:pos="2400"/>
          <w:tab w:val="center" w:pos="3776"/>
        </w:tabs>
        <w:spacing w:before="0" w:beforeAutospacing="0" w:after="0" w:afterAutospacing="0"/>
      </w:pPr>
    </w:p>
    <w:p w14:paraId="6B6C201D" w14:textId="01F1E427" w:rsidR="00EE4902" w:rsidRPr="007D54EE" w:rsidRDefault="00EE4902" w:rsidP="00EB6D3F">
      <w:pPr>
        <w:pStyle w:val="NormalWeb"/>
        <w:tabs>
          <w:tab w:val="left" w:pos="2400"/>
          <w:tab w:val="center" w:pos="3776"/>
        </w:tabs>
        <w:spacing w:before="0" w:beforeAutospacing="0" w:after="0" w:afterAutospacing="0"/>
      </w:pPr>
      <w:r w:rsidRPr="007D54EE">
        <w:t xml:space="preserve">COMMISSIONER </w:t>
      </w:r>
      <w:r w:rsidR="0020095A">
        <w:t>BRENNAN</w:t>
      </w:r>
      <w:r w:rsidRPr="007D54EE">
        <w:t>:  Yes.</w:t>
      </w:r>
    </w:p>
    <w:p w14:paraId="39DBFB10" w14:textId="77777777" w:rsidR="00EE4902" w:rsidRPr="007D54EE" w:rsidRDefault="00EE4902" w:rsidP="00EB6D3F">
      <w:pPr>
        <w:pStyle w:val="NormalWeb"/>
        <w:tabs>
          <w:tab w:val="left" w:pos="2400"/>
          <w:tab w:val="center" w:pos="3776"/>
        </w:tabs>
        <w:spacing w:before="0" w:beforeAutospacing="0" w:after="0" w:afterAutospacing="0"/>
      </w:pPr>
    </w:p>
    <w:p w14:paraId="0E73D19C" w14:textId="1CE63C4B" w:rsidR="00EE4902" w:rsidRPr="007D54EE" w:rsidRDefault="00EE4902" w:rsidP="00EB6D3F">
      <w:pPr>
        <w:pStyle w:val="NormalWeb"/>
        <w:tabs>
          <w:tab w:val="left" w:pos="2400"/>
          <w:tab w:val="center" w:pos="3776"/>
        </w:tabs>
        <w:spacing w:before="0" w:beforeAutospacing="0" w:after="0" w:afterAutospacing="0"/>
      </w:pPr>
      <w:r w:rsidRPr="007D54EE">
        <w:t>MS THORPE:  I mean, they wouldn</w:t>
      </w:r>
      <w:r w:rsidR="00A90692">
        <w:t>'</w:t>
      </w:r>
      <w:r w:rsidRPr="007D54EE">
        <w:t>t be there if they didn</w:t>
      </w:r>
      <w:r w:rsidR="00A90692">
        <w:t>'</w:t>
      </w:r>
      <w:r w:rsidRPr="007D54EE">
        <w:t>t because they get paid bad wages, so.</w:t>
      </w:r>
    </w:p>
    <w:p w14:paraId="6A00AD7F" w14:textId="77777777" w:rsidR="00EE4902" w:rsidRPr="007D54EE" w:rsidRDefault="00EE4902" w:rsidP="00EB6D3F">
      <w:pPr>
        <w:pStyle w:val="NormalWeb"/>
        <w:tabs>
          <w:tab w:val="left" w:pos="2400"/>
          <w:tab w:val="center" w:pos="3776"/>
        </w:tabs>
        <w:spacing w:before="0" w:beforeAutospacing="0" w:after="0" w:afterAutospacing="0"/>
      </w:pPr>
    </w:p>
    <w:p w14:paraId="50D77CB6" w14:textId="1E38FAD9" w:rsidR="00EE4902" w:rsidRPr="007D54EE" w:rsidRDefault="00EE4902" w:rsidP="00EB6D3F">
      <w:pPr>
        <w:pStyle w:val="NormalWeb"/>
        <w:tabs>
          <w:tab w:val="left" w:pos="2400"/>
          <w:tab w:val="center" w:pos="3776"/>
        </w:tabs>
        <w:spacing w:before="0" w:beforeAutospacing="0" w:after="0" w:afterAutospacing="0"/>
      </w:pPr>
      <w:r w:rsidRPr="007D54EE">
        <w:t xml:space="preserve">COMMISSIONER STOKIE:  We have </w:t>
      </w:r>
      <w:proofErr w:type="gramStart"/>
      <w:r w:rsidRPr="007D54EE">
        <w:t>a number of</w:t>
      </w:r>
      <w:proofErr w:type="gramEnd"/>
      <w:r w:rsidRPr="007D54EE">
        <w:t xml:space="preserve"> minutes, you know, 5/10 minutes or so.</w:t>
      </w:r>
    </w:p>
    <w:p w14:paraId="2EC5B0CF" w14:textId="77777777" w:rsidR="00EE4902" w:rsidRPr="007D54EE" w:rsidRDefault="00EE4902" w:rsidP="00EB6D3F">
      <w:pPr>
        <w:pStyle w:val="NormalWeb"/>
        <w:tabs>
          <w:tab w:val="left" w:pos="2400"/>
          <w:tab w:val="center" w:pos="3776"/>
        </w:tabs>
        <w:spacing w:before="0" w:beforeAutospacing="0" w:after="0" w:afterAutospacing="0"/>
      </w:pPr>
    </w:p>
    <w:p w14:paraId="2C50DD23" w14:textId="6B70D3C9" w:rsidR="00EE4902" w:rsidRPr="007D54EE" w:rsidRDefault="00EE4902" w:rsidP="00EB6D3F">
      <w:pPr>
        <w:pStyle w:val="NormalWeb"/>
        <w:tabs>
          <w:tab w:val="left" w:pos="2400"/>
          <w:tab w:val="center" w:pos="3776"/>
        </w:tabs>
        <w:spacing w:before="0" w:beforeAutospacing="0" w:after="0" w:afterAutospacing="0"/>
      </w:pPr>
      <w:r w:rsidRPr="007D54EE">
        <w:lastRenderedPageBreak/>
        <w:t>MS THORPE:  Yes, I haven</w:t>
      </w:r>
      <w:r w:rsidR="00A90692">
        <w:t>'</w:t>
      </w:r>
      <w:r w:rsidRPr="007D54EE">
        <w:t>t come to my second one which is workforce.  I</w:t>
      </w:r>
      <w:r w:rsidR="00A90692">
        <w:t>'</w:t>
      </w:r>
      <w:r w:rsidRPr="007D54EE">
        <w:t>ve sort of (indistinct words</w:t>
      </w:r>
      <w:r w:rsidR="007D54EE" w:rsidRPr="007D54EE">
        <w:t>).</w:t>
      </w:r>
    </w:p>
    <w:p w14:paraId="2BA311EB" w14:textId="77777777" w:rsidR="00EE4902" w:rsidRPr="007D54EE" w:rsidRDefault="00EE4902" w:rsidP="00EB6D3F">
      <w:pPr>
        <w:pStyle w:val="NormalWeb"/>
        <w:tabs>
          <w:tab w:val="left" w:pos="2400"/>
          <w:tab w:val="center" w:pos="3776"/>
        </w:tabs>
        <w:spacing w:before="0" w:beforeAutospacing="0" w:after="0" w:afterAutospacing="0"/>
      </w:pPr>
    </w:p>
    <w:p w14:paraId="319B183A" w14:textId="68DFF905" w:rsidR="00EE4902" w:rsidRPr="007D54EE" w:rsidRDefault="00EE4902" w:rsidP="00EB6D3F">
      <w:pPr>
        <w:pStyle w:val="NormalWeb"/>
        <w:tabs>
          <w:tab w:val="left" w:pos="2400"/>
          <w:tab w:val="center" w:pos="3776"/>
        </w:tabs>
        <w:spacing w:before="0" w:beforeAutospacing="0" w:after="0" w:afterAutospacing="0"/>
      </w:pPr>
      <w:r w:rsidRPr="007D54EE">
        <w:t>COMMISSIONER STOKIE:  Well, I had a question for you which is about research, but it</w:t>
      </w:r>
      <w:r w:rsidR="00A90692">
        <w:t>'</w:t>
      </w:r>
      <w:r w:rsidRPr="007D54EE">
        <w:t>s your time.  So why don</w:t>
      </w:r>
      <w:r w:rsidR="00A90692">
        <w:t>'</w:t>
      </w:r>
      <w:r w:rsidRPr="007D54EE">
        <w:t>t you keep going</w:t>
      </w:r>
      <w:r w:rsidR="00A90692">
        <w:t> </w:t>
      </w:r>
      <w:r w:rsidR="00A90692">
        <w:noBreakHyphen/>
        <w:t> </w:t>
      </w:r>
      <w:r w:rsidR="00A90692">
        <w:noBreakHyphen/>
        <w:t> </w:t>
      </w:r>
      <w:r w:rsidR="00A90692">
        <w:noBreakHyphen/>
      </w:r>
    </w:p>
    <w:p w14:paraId="14EB23AA" w14:textId="77777777" w:rsidR="00EE4902" w:rsidRPr="007D54EE" w:rsidRDefault="00EE4902" w:rsidP="00EB6D3F">
      <w:pPr>
        <w:pStyle w:val="NormalWeb"/>
        <w:tabs>
          <w:tab w:val="left" w:pos="2400"/>
          <w:tab w:val="center" w:pos="3776"/>
        </w:tabs>
        <w:spacing w:before="0" w:beforeAutospacing="0" w:after="0" w:afterAutospacing="0"/>
      </w:pPr>
    </w:p>
    <w:p w14:paraId="46E38EC7" w14:textId="72DD0204" w:rsidR="00EE4902" w:rsidRPr="007D54EE" w:rsidRDefault="00EE4902" w:rsidP="00EB6D3F">
      <w:pPr>
        <w:pStyle w:val="NormalWeb"/>
        <w:tabs>
          <w:tab w:val="left" w:pos="2400"/>
          <w:tab w:val="center" w:pos="3776"/>
        </w:tabs>
        <w:spacing w:before="0" w:beforeAutospacing="0" w:after="0" w:afterAutospacing="0"/>
      </w:pPr>
      <w:r w:rsidRPr="007D54EE">
        <w:t>MS THORPE:  Well, you ask me your question and then I can tell you very quickly about workforce.</w:t>
      </w:r>
    </w:p>
    <w:p w14:paraId="10D1CD9D" w14:textId="77777777" w:rsidR="00EE4902" w:rsidRPr="007D54EE" w:rsidRDefault="00EE4902" w:rsidP="00EB6D3F">
      <w:pPr>
        <w:pStyle w:val="NormalWeb"/>
        <w:tabs>
          <w:tab w:val="left" w:pos="2400"/>
          <w:tab w:val="center" w:pos="3776"/>
        </w:tabs>
        <w:spacing w:before="0" w:beforeAutospacing="0" w:after="0" w:afterAutospacing="0"/>
      </w:pPr>
    </w:p>
    <w:p w14:paraId="5A5D028A" w14:textId="4A401A60" w:rsidR="00EE4902" w:rsidRPr="007D54EE" w:rsidRDefault="00EE4902" w:rsidP="00EB6D3F">
      <w:pPr>
        <w:pStyle w:val="NormalWeb"/>
        <w:tabs>
          <w:tab w:val="left" w:pos="2400"/>
          <w:tab w:val="center" w:pos="3776"/>
        </w:tabs>
        <w:spacing w:before="0" w:beforeAutospacing="0" w:after="0" w:afterAutospacing="0"/>
      </w:pPr>
      <w:r w:rsidRPr="007D54EE">
        <w:t xml:space="preserve">COMMISSIONER STOKIE:  </w:t>
      </w:r>
      <w:r w:rsidR="007B7160" w:rsidRPr="007D54EE">
        <w:t>Well, the question is, we ma</w:t>
      </w:r>
      <w:r w:rsidR="007D54EE" w:rsidRPr="007D54EE">
        <w:t>d</w:t>
      </w:r>
      <w:r w:rsidR="007B7160" w:rsidRPr="007D54EE">
        <w:t xml:space="preserve">e recommendations around, well, partly an ECEC Commission, but one of the things is around research and a </w:t>
      </w:r>
      <w:r w:rsidR="007E7222" w:rsidRPr="007D54EE">
        <w:t xml:space="preserve">better </w:t>
      </w:r>
      <w:r w:rsidR="007B7160" w:rsidRPr="007D54EE">
        <w:t>co</w:t>
      </w:r>
      <w:r w:rsidR="007E7222" w:rsidRPr="007D54EE">
        <w:t>ordinated research program, a better funded research program.  So I</w:t>
      </w:r>
      <w:r w:rsidR="00A90692">
        <w:t>'</w:t>
      </w:r>
      <w:r w:rsidR="007E7222" w:rsidRPr="007D54EE">
        <w:t xml:space="preserve">m perhaps interested in your thoughts </w:t>
      </w:r>
      <w:r w:rsidR="007D54EE" w:rsidRPr="007D54EE">
        <w:t xml:space="preserve">more </w:t>
      </w:r>
      <w:proofErr w:type="gramStart"/>
      <w:r w:rsidR="007E7222" w:rsidRPr="007D54EE">
        <w:t>broadly .</w:t>
      </w:r>
      <w:proofErr w:type="gramEnd"/>
      <w:r w:rsidR="007E7222" w:rsidRPr="007D54EE">
        <w:t xml:space="preserve"> Of course, you might be interested in that so you might have strong views, but I didn</w:t>
      </w:r>
      <w:r w:rsidR="00A90692">
        <w:t>'</w:t>
      </w:r>
      <w:r w:rsidR="007E7222" w:rsidRPr="007D54EE">
        <w:t>t want to distract you from</w:t>
      </w:r>
      <w:r w:rsidR="00A90692">
        <w:t> </w:t>
      </w:r>
      <w:r w:rsidR="00A90692">
        <w:noBreakHyphen/>
        <w:t> </w:t>
      </w:r>
      <w:r w:rsidR="00A90692">
        <w:noBreakHyphen/>
        <w:t> </w:t>
      </w:r>
      <w:r w:rsidR="00A90692">
        <w:noBreakHyphen/>
      </w:r>
    </w:p>
    <w:p w14:paraId="75EFD84E" w14:textId="77777777" w:rsidR="007E7222" w:rsidRPr="007D54EE" w:rsidRDefault="007E7222" w:rsidP="00EB6D3F">
      <w:pPr>
        <w:pStyle w:val="NormalWeb"/>
        <w:tabs>
          <w:tab w:val="left" w:pos="2400"/>
          <w:tab w:val="center" w:pos="3776"/>
        </w:tabs>
        <w:spacing w:before="0" w:beforeAutospacing="0" w:after="0" w:afterAutospacing="0"/>
      </w:pPr>
    </w:p>
    <w:p w14:paraId="726C3795" w14:textId="781AA537" w:rsidR="007E7222" w:rsidRPr="007D54EE" w:rsidRDefault="007E7222" w:rsidP="00EB6D3F">
      <w:pPr>
        <w:pStyle w:val="NormalWeb"/>
        <w:tabs>
          <w:tab w:val="left" w:pos="2400"/>
          <w:tab w:val="center" w:pos="3776"/>
        </w:tabs>
        <w:spacing w:before="0" w:beforeAutospacing="0" w:after="0" w:afterAutospacing="0"/>
      </w:pPr>
      <w:r w:rsidRPr="007D54EE">
        <w:t>MS THORPE:  I do have strong views</w:t>
      </w:r>
      <w:r w:rsidR="007D54EE" w:rsidRPr="007D54EE">
        <w:t>.  A</w:t>
      </w:r>
      <w:r w:rsidRPr="007D54EE">
        <w:t>nd I think that I talked about wood for the trees</w:t>
      </w:r>
      <w:r w:rsidR="007D54EE" w:rsidRPr="007D54EE">
        <w:t>, w</w:t>
      </w:r>
      <w:r w:rsidRPr="007D54EE">
        <w:t>e</w:t>
      </w:r>
      <w:r w:rsidR="00A90692">
        <w:t>'</w:t>
      </w:r>
      <w:r w:rsidRPr="007D54EE">
        <w:t>ve got a lot of small qualitative studies and, yes, they</w:t>
      </w:r>
      <w:r w:rsidR="00A90692">
        <w:t>'</w:t>
      </w:r>
      <w:r w:rsidRPr="007D54EE">
        <w:t xml:space="preserve">re important, but some of them lack designs.  You might have studies of educators doing </w:t>
      </w:r>
      <w:proofErr w:type="gramStart"/>
      <w:r w:rsidRPr="007D54EE">
        <w:t>really well</w:t>
      </w:r>
      <w:proofErr w:type="gramEnd"/>
      <w:r w:rsidRPr="007D54EE">
        <w:t xml:space="preserve"> in exceeding centres, but you</w:t>
      </w:r>
      <w:r w:rsidR="00A90692">
        <w:t>'</w:t>
      </w:r>
      <w:r w:rsidRPr="007D54EE">
        <w:t xml:space="preserve">ve got no counterfactuals.  </w:t>
      </w:r>
      <w:proofErr w:type="gramStart"/>
      <w:r w:rsidRPr="007D54EE">
        <w:t>So</w:t>
      </w:r>
      <w:proofErr w:type="gramEnd"/>
      <w:r w:rsidRPr="007D54EE">
        <w:t xml:space="preserve"> they say this is what exceeding teachers do, but without a counterfactual, we don</w:t>
      </w:r>
      <w:r w:rsidR="00A90692">
        <w:t>'</w:t>
      </w:r>
      <w:r w:rsidRPr="007D54EE">
        <w:t>t actually know if that</w:t>
      </w:r>
      <w:r w:rsidR="00A90692">
        <w:t>'</w:t>
      </w:r>
      <w:r w:rsidRPr="007D54EE">
        <w:t>s what other people do and there</w:t>
      </w:r>
      <w:r w:rsidR="00A90692">
        <w:t>'</w:t>
      </w:r>
      <w:r w:rsidRPr="007D54EE">
        <w:t>s something about the place they</w:t>
      </w:r>
      <w:r w:rsidR="00A90692">
        <w:t>'</w:t>
      </w:r>
      <w:r w:rsidRPr="007D54EE">
        <w:t>re in that makes the difference.</w:t>
      </w:r>
    </w:p>
    <w:p w14:paraId="6AE6FC95" w14:textId="77777777" w:rsidR="007E7222" w:rsidRPr="007D54EE" w:rsidRDefault="007E7222" w:rsidP="00EB6D3F">
      <w:pPr>
        <w:pStyle w:val="NormalWeb"/>
        <w:tabs>
          <w:tab w:val="left" w:pos="2400"/>
          <w:tab w:val="center" w:pos="3776"/>
        </w:tabs>
        <w:spacing w:before="0" w:beforeAutospacing="0" w:after="0" w:afterAutospacing="0"/>
      </w:pPr>
    </w:p>
    <w:p w14:paraId="49608AC0" w14:textId="468B9D41" w:rsidR="007E7222" w:rsidRPr="007D54EE" w:rsidRDefault="007E7222" w:rsidP="00EB6D3F">
      <w:pPr>
        <w:pStyle w:val="NormalWeb"/>
        <w:tabs>
          <w:tab w:val="left" w:pos="2400"/>
          <w:tab w:val="center" w:pos="3776"/>
        </w:tabs>
        <w:spacing w:before="0" w:beforeAutospacing="0" w:after="0" w:afterAutospacing="0"/>
      </w:pPr>
      <w:r w:rsidRPr="007D54EE">
        <w:t xml:space="preserve">COMMISSIONER STOKIE:  </w:t>
      </w:r>
      <w:proofErr w:type="gramStart"/>
      <w:r w:rsidRPr="007D54EE">
        <w:t>So</w:t>
      </w:r>
      <w:proofErr w:type="gramEnd"/>
      <w:r w:rsidRPr="007D54EE">
        <w:t xml:space="preserve"> at its core, our recommendations are going to the long term capacity to inform public policy.</w:t>
      </w:r>
    </w:p>
    <w:p w14:paraId="66ABCF28" w14:textId="77777777" w:rsidR="007E7222" w:rsidRPr="007D54EE" w:rsidRDefault="007E7222" w:rsidP="00EB6D3F">
      <w:pPr>
        <w:pStyle w:val="NormalWeb"/>
        <w:tabs>
          <w:tab w:val="left" w:pos="2400"/>
          <w:tab w:val="center" w:pos="3776"/>
        </w:tabs>
        <w:spacing w:before="0" w:beforeAutospacing="0" w:after="0" w:afterAutospacing="0"/>
      </w:pPr>
    </w:p>
    <w:p w14:paraId="34ED1678" w14:textId="2CA9D8EA" w:rsidR="007E7222" w:rsidRPr="007D54EE" w:rsidRDefault="007E7222" w:rsidP="00EB6D3F">
      <w:pPr>
        <w:pStyle w:val="NormalWeb"/>
        <w:tabs>
          <w:tab w:val="left" w:pos="2400"/>
          <w:tab w:val="center" w:pos="3776"/>
        </w:tabs>
        <w:spacing w:before="0" w:beforeAutospacing="0" w:after="0" w:afterAutospacing="0"/>
      </w:pPr>
      <w:r w:rsidRPr="007D54EE">
        <w:t xml:space="preserve">MS THORPE:  </w:t>
      </w:r>
      <w:r w:rsidR="007D54EE" w:rsidRPr="007D54EE">
        <w:t>Yes.</w:t>
      </w:r>
    </w:p>
    <w:p w14:paraId="71C06BB7" w14:textId="77777777" w:rsidR="007E7222" w:rsidRPr="007D54EE" w:rsidRDefault="007E7222" w:rsidP="00EB6D3F">
      <w:pPr>
        <w:pStyle w:val="NormalWeb"/>
        <w:tabs>
          <w:tab w:val="left" w:pos="2400"/>
          <w:tab w:val="center" w:pos="3776"/>
        </w:tabs>
        <w:spacing w:before="0" w:beforeAutospacing="0" w:after="0" w:afterAutospacing="0"/>
      </w:pPr>
    </w:p>
    <w:p w14:paraId="288FE402" w14:textId="4EFF97B8" w:rsidR="007E7222" w:rsidRPr="007D54EE" w:rsidRDefault="007E7222" w:rsidP="00EB6D3F">
      <w:pPr>
        <w:pStyle w:val="NormalWeb"/>
        <w:tabs>
          <w:tab w:val="left" w:pos="2400"/>
          <w:tab w:val="center" w:pos="3776"/>
        </w:tabs>
        <w:spacing w:before="0" w:beforeAutospacing="0" w:after="0" w:afterAutospacing="0"/>
      </w:pPr>
      <w:r w:rsidRPr="007D54EE">
        <w:t xml:space="preserve">COMMISSIONER STOKIE:  </w:t>
      </w:r>
      <w:proofErr w:type="gramStart"/>
      <w:r w:rsidRPr="007D54EE">
        <w:t>So</w:t>
      </w:r>
      <w:proofErr w:type="gramEnd"/>
      <w:r w:rsidRPr="007D54EE">
        <w:t xml:space="preserve"> there are a series of things that we look at from the literature and say, </w:t>
      </w:r>
      <w:r w:rsidR="00A90692">
        <w:t>'</w:t>
      </w:r>
      <w:r w:rsidRPr="007D54EE">
        <w:t>We</w:t>
      </w:r>
      <w:r w:rsidR="00A90692">
        <w:t>'</w:t>
      </w:r>
      <w:r w:rsidRPr="007D54EE">
        <w:t>d like to know more about this.  We don</w:t>
      </w:r>
      <w:r w:rsidR="00A90692">
        <w:t>'</w:t>
      </w:r>
      <w:r w:rsidRPr="007D54EE">
        <w:t>t really know.  And as your research is showing, it takes very long periods of time for some of these things to manifest</w:t>
      </w:r>
      <w:r w:rsidR="00A90692">
        <w:t>'</w:t>
      </w:r>
      <w:r w:rsidRPr="007D54EE">
        <w:t>.</w:t>
      </w:r>
    </w:p>
    <w:p w14:paraId="76A59D63" w14:textId="77777777" w:rsidR="007E7222" w:rsidRPr="007D54EE" w:rsidRDefault="007E7222" w:rsidP="00EB6D3F">
      <w:pPr>
        <w:pStyle w:val="NormalWeb"/>
        <w:tabs>
          <w:tab w:val="left" w:pos="2400"/>
          <w:tab w:val="center" w:pos="3776"/>
        </w:tabs>
        <w:spacing w:before="0" w:beforeAutospacing="0" w:after="0" w:afterAutospacing="0"/>
      </w:pPr>
    </w:p>
    <w:p w14:paraId="5DCA7BC2" w14:textId="3E2B6802" w:rsidR="007E7222" w:rsidRPr="007D54EE" w:rsidRDefault="007E7222" w:rsidP="00EB6D3F">
      <w:pPr>
        <w:pStyle w:val="NormalWeb"/>
        <w:tabs>
          <w:tab w:val="left" w:pos="2400"/>
          <w:tab w:val="center" w:pos="3776"/>
        </w:tabs>
        <w:spacing w:before="0" w:beforeAutospacing="0" w:after="0" w:afterAutospacing="0"/>
      </w:pPr>
      <w:r w:rsidRPr="007D54EE">
        <w:t>MS THORPE:  Yes.</w:t>
      </w:r>
    </w:p>
    <w:p w14:paraId="54A0F6E9" w14:textId="77777777" w:rsidR="007E7222" w:rsidRPr="007D54EE" w:rsidRDefault="007E7222" w:rsidP="00EB6D3F">
      <w:pPr>
        <w:pStyle w:val="NormalWeb"/>
        <w:tabs>
          <w:tab w:val="left" w:pos="2400"/>
          <w:tab w:val="center" w:pos="3776"/>
        </w:tabs>
        <w:spacing w:before="0" w:beforeAutospacing="0" w:after="0" w:afterAutospacing="0"/>
      </w:pPr>
    </w:p>
    <w:p w14:paraId="64F55C31" w14:textId="0FA25DFB" w:rsidR="007E7222" w:rsidRPr="007D54EE" w:rsidRDefault="007E7222" w:rsidP="00EB6D3F">
      <w:pPr>
        <w:pStyle w:val="NormalWeb"/>
        <w:tabs>
          <w:tab w:val="left" w:pos="2400"/>
          <w:tab w:val="center" w:pos="3776"/>
        </w:tabs>
        <w:spacing w:before="0" w:beforeAutospacing="0" w:after="0" w:afterAutospacing="0"/>
      </w:pPr>
      <w:r w:rsidRPr="007D54EE">
        <w:t>COMMISSIONER STOKIE:  And that</w:t>
      </w:r>
      <w:r w:rsidR="00A90692">
        <w:t>'</w:t>
      </w:r>
      <w:r w:rsidRPr="007D54EE">
        <w:t>s where we</w:t>
      </w:r>
      <w:r w:rsidR="00A90692">
        <w:t>'</w:t>
      </w:r>
      <w:r w:rsidRPr="007D54EE">
        <w:t>re coming from, but you live and breathe this, so it</w:t>
      </w:r>
      <w:r w:rsidR="00A90692">
        <w:t>'</w:t>
      </w:r>
      <w:r w:rsidRPr="007D54EE">
        <w:t>s interesting.</w:t>
      </w:r>
    </w:p>
    <w:p w14:paraId="7DC241F6" w14:textId="77777777" w:rsidR="007E7222" w:rsidRPr="007D54EE" w:rsidRDefault="007E7222" w:rsidP="00EB6D3F">
      <w:pPr>
        <w:pStyle w:val="NormalWeb"/>
        <w:tabs>
          <w:tab w:val="left" w:pos="2400"/>
          <w:tab w:val="center" w:pos="3776"/>
        </w:tabs>
        <w:spacing w:before="0" w:beforeAutospacing="0" w:after="0" w:afterAutospacing="0"/>
      </w:pPr>
    </w:p>
    <w:p w14:paraId="06C1651F" w14:textId="31C74956" w:rsidR="007E7222" w:rsidRPr="007D54EE" w:rsidRDefault="007E7222" w:rsidP="00EB6D3F">
      <w:pPr>
        <w:pStyle w:val="NormalWeb"/>
        <w:tabs>
          <w:tab w:val="left" w:pos="2400"/>
          <w:tab w:val="center" w:pos="3776"/>
        </w:tabs>
        <w:spacing w:before="0" w:beforeAutospacing="0" w:after="0" w:afterAutospacing="0"/>
      </w:pPr>
      <w:r w:rsidRPr="007D54EE">
        <w:t>MS THORPE:  Yes.  And look, I would say longitudinal studies take a long time.  But our capacity that we</w:t>
      </w:r>
      <w:r w:rsidR="00A90692">
        <w:t>'</w:t>
      </w:r>
      <w:r w:rsidRPr="007D54EE">
        <w:t xml:space="preserve">ve built with – you know, in a lot of goodwill between the Queensland government and ourselves, has allowed us to have the databases to track kids over time without having to do data collection.  </w:t>
      </w:r>
      <w:r w:rsidR="00C84460" w:rsidRPr="007D54EE">
        <w:t>Sure, it</w:t>
      </w:r>
      <w:r w:rsidR="00A90692">
        <w:t>'</w:t>
      </w:r>
      <w:r w:rsidR="00C84460" w:rsidRPr="007D54EE">
        <w:t>s an administrative database, but it</w:t>
      </w:r>
      <w:r w:rsidR="00A90692">
        <w:t>'</w:t>
      </w:r>
      <w:r w:rsidR="00C84460" w:rsidRPr="007D54EE">
        <w:t xml:space="preserve">s </w:t>
      </w:r>
      <w:proofErr w:type="gramStart"/>
      <w:r w:rsidR="00C84460" w:rsidRPr="007D54EE">
        <w:t>really good</w:t>
      </w:r>
      <w:proofErr w:type="gramEnd"/>
      <w:r w:rsidR="00C84460" w:rsidRPr="007D54EE">
        <w:t>.  It tells us if they get suspended, it tells us if they have unexplained attendances, it tells us their outcomes, their effort, and their behaviour.  You know, that</w:t>
      </w:r>
      <w:r w:rsidR="00A90692">
        <w:t> </w:t>
      </w:r>
      <w:r w:rsidR="00A90692">
        <w:noBreakHyphen/>
        <w:t> </w:t>
      </w:r>
      <w:r w:rsidR="00A90692">
        <w:noBreakHyphen/>
        <w:t> </w:t>
      </w:r>
      <w:r w:rsidR="00A90692">
        <w:noBreakHyphen/>
      </w:r>
    </w:p>
    <w:p w14:paraId="006050BA" w14:textId="77777777" w:rsidR="00C84460" w:rsidRPr="007D54EE" w:rsidRDefault="00C84460" w:rsidP="00EB6D3F">
      <w:pPr>
        <w:pStyle w:val="NormalWeb"/>
        <w:tabs>
          <w:tab w:val="left" w:pos="2400"/>
          <w:tab w:val="center" w:pos="3776"/>
        </w:tabs>
        <w:spacing w:before="0" w:beforeAutospacing="0" w:after="0" w:afterAutospacing="0"/>
      </w:pPr>
    </w:p>
    <w:p w14:paraId="7E27163B" w14:textId="37CA571A" w:rsidR="00C84460" w:rsidRPr="007D54EE" w:rsidRDefault="00C84460" w:rsidP="00EB6D3F">
      <w:pPr>
        <w:pStyle w:val="NormalWeb"/>
        <w:tabs>
          <w:tab w:val="left" w:pos="2400"/>
          <w:tab w:val="center" w:pos="3776"/>
        </w:tabs>
        <w:spacing w:before="0" w:beforeAutospacing="0" w:after="0" w:afterAutospacing="0"/>
      </w:pPr>
      <w:r w:rsidRPr="007D54EE">
        <w:t xml:space="preserve">COMMISSIONER </w:t>
      </w:r>
      <w:r w:rsidR="009A1A09">
        <w:t>BRENNAN</w:t>
      </w:r>
      <w:r w:rsidRPr="007D54EE">
        <w:t>:  Yes.</w:t>
      </w:r>
    </w:p>
    <w:p w14:paraId="1669A146" w14:textId="77777777" w:rsidR="00C84460" w:rsidRPr="007D54EE" w:rsidRDefault="00C84460" w:rsidP="00EB6D3F">
      <w:pPr>
        <w:pStyle w:val="NormalWeb"/>
        <w:tabs>
          <w:tab w:val="left" w:pos="2400"/>
          <w:tab w:val="center" w:pos="3776"/>
        </w:tabs>
        <w:spacing w:before="0" w:beforeAutospacing="0" w:after="0" w:afterAutospacing="0"/>
      </w:pPr>
    </w:p>
    <w:p w14:paraId="689E36F9" w14:textId="70486EA8" w:rsidR="00C84460" w:rsidRPr="007D54EE" w:rsidRDefault="00C84460" w:rsidP="00EB6D3F">
      <w:pPr>
        <w:pStyle w:val="NormalWeb"/>
        <w:tabs>
          <w:tab w:val="left" w:pos="2400"/>
          <w:tab w:val="center" w:pos="3776"/>
        </w:tabs>
        <w:spacing w:before="0" w:beforeAutospacing="0" w:after="0" w:afterAutospacing="0"/>
      </w:pPr>
      <w:r w:rsidRPr="007D54EE">
        <w:lastRenderedPageBreak/>
        <w:t>COMMISSIONER STOKIE:  Yes, that</w:t>
      </w:r>
      <w:r w:rsidR="00A90692">
        <w:t>'</w:t>
      </w:r>
      <w:r w:rsidRPr="007D54EE">
        <w:t>s very granular.</w:t>
      </w:r>
    </w:p>
    <w:p w14:paraId="0A3C37B6" w14:textId="77777777" w:rsidR="00C84460" w:rsidRPr="007D54EE" w:rsidRDefault="00C84460" w:rsidP="00EB6D3F">
      <w:pPr>
        <w:pStyle w:val="NormalWeb"/>
        <w:tabs>
          <w:tab w:val="left" w:pos="2400"/>
          <w:tab w:val="center" w:pos="3776"/>
        </w:tabs>
        <w:spacing w:before="0" w:beforeAutospacing="0" w:after="0" w:afterAutospacing="0"/>
      </w:pPr>
    </w:p>
    <w:p w14:paraId="7AB162D0" w14:textId="3F314D31" w:rsidR="00C84460" w:rsidRPr="007D54EE" w:rsidRDefault="00C84460" w:rsidP="00EB6D3F">
      <w:pPr>
        <w:pStyle w:val="NormalWeb"/>
        <w:tabs>
          <w:tab w:val="left" w:pos="2400"/>
          <w:tab w:val="center" w:pos="3776"/>
        </w:tabs>
        <w:spacing w:before="0" w:beforeAutospacing="0" w:after="0" w:afterAutospacing="0"/>
      </w:pPr>
      <w:r w:rsidRPr="007D54EE">
        <w:t xml:space="preserve">MS THORPE:  </w:t>
      </w:r>
      <w:proofErr w:type="gramStart"/>
      <w:r w:rsidRPr="007D54EE">
        <w:t>So</w:t>
      </w:r>
      <w:proofErr w:type="gramEnd"/>
      <w:r w:rsidRPr="007D54EE">
        <w:t xml:space="preserve"> for my laureate, as the kids enter school, data linkage happens – and I</w:t>
      </w:r>
      <w:r w:rsidR="00A90692">
        <w:t>'</w:t>
      </w:r>
      <w:r w:rsidRPr="007D54EE">
        <w:t>m not going to stay for another 18 years because I</w:t>
      </w:r>
      <w:r w:rsidR="00A90692">
        <w:t>'</w:t>
      </w:r>
      <w:r w:rsidRPr="007D54EE">
        <w:t xml:space="preserve">m getting a bit old – but that becomes the database for the country.  And </w:t>
      </w:r>
      <w:proofErr w:type="gramStart"/>
      <w:r w:rsidRPr="007D54EE">
        <w:t>so</w:t>
      </w:r>
      <w:proofErr w:type="gramEnd"/>
      <w:r w:rsidRPr="007D54EE">
        <w:t xml:space="preserve"> we add 13 years of tracking of these kids, studied intensively in a laureate, and we need governments to do that.  And the PLIDA data, for example, doesn</w:t>
      </w:r>
      <w:r w:rsidR="00A90692">
        <w:t>'</w:t>
      </w:r>
      <w:r w:rsidRPr="007D54EE">
        <w:t>t have preschools in it.</w:t>
      </w:r>
    </w:p>
    <w:p w14:paraId="416296AC" w14:textId="7D617052" w:rsidR="00C84460" w:rsidRPr="007D54EE" w:rsidRDefault="00C84460" w:rsidP="00EB6D3F">
      <w:pPr>
        <w:pStyle w:val="NormalWeb"/>
        <w:tabs>
          <w:tab w:val="left" w:pos="2400"/>
          <w:tab w:val="center" w:pos="3776"/>
        </w:tabs>
        <w:spacing w:before="0" w:beforeAutospacing="0" w:after="0" w:afterAutospacing="0"/>
      </w:pPr>
    </w:p>
    <w:p w14:paraId="383869CA" w14:textId="69329185" w:rsidR="00571AD4" w:rsidRPr="007D54EE" w:rsidRDefault="00571AD4" w:rsidP="00EB6D3F">
      <w:pPr>
        <w:pStyle w:val="NormalWeb"/>
        <w:tabs>
          <w:tab w:val="left" w:pos="2400"/>
          <w:tab w:val="center" w:pos="3776"/>
        </w:tabs>
        <w:spacing w:before="0" w:beforeAutospacing="0" w:after="0" w:afterAutospacing="0"/>
      </w:pPr>
      <w:r w:rsidRPr="007D54EE">
        <w:t>COMMISSIONER STOKIE:  No, exactly.  It doesn</w:t>
      </w:r>
      <w:r w:rsidR="00A90692">
        <w:t>'</w:t>
      </w:r>
      <w:r w:rsidRPr="007D54EE">
        <w:t>t have that level of administrative data at a school level as well.</w:t>
      </w:r>
    </w:p>
    <w:p w14:paraId="47C111B4" w14:textId="77777777" w:rsidR="00571AD4" w:rsidRPr="007D54EE" w:rsidRDefault="00571AD4" w:rsidP="00EB6D3F">
      <w:pPr>
        <w:pStyle w:val="NormalWeb"/>
        <w:tabs>
          <w:tab w:val="left" w:pos="2400"/>
          <w:tab w:val="center" w:pos="3776"/>
        </w:tabs>
        <w:spacing w:before="0" w:beforeAutospacing="0" w:after="0" w:afterAutospacing="0"/>
      </w:pPr>
    </w:p>
    <w:p w14:paraId="3525FBB8" w14:textId="2E3F88CA" w:rsidR="00571AD4" w:rsidRPr="007D54EE" w:rsidRDefault="00571AD4" w:rsidP="00EB6D3F">
      <w:pPr>
        <w:pStyle w:val="NormalWeb"/>
        <w:tabs>
          <w:tab w:val="left" w:pos="2400"/>
          <w:tab w:val="center" w:pos="3776"/>
        </w:tabs>
        <w:spacing w:before="0" w:beforeAutospacing="0" w:after="0" w:afterAutospacing="0"/>
      </w:pPr>
      <w:r w:rsidRPr="007D54EE">
        <w:t xml:space="preserve">MS THORPE:  Yes.  </w:t>
      </w:r>
      <w:proofErr w:type="gramStart"/>
      <w:r w:rsidRPr="007D54EE">
        <w:t>So</w:t>
      </w:r>
      <w:proofErr w:type="gramEnd"/>
      <w:r w:rsidRPr="007D54EE">
        <w:t xml:space="preserve"> there</w:t>
      </w:r>
      <w:r w:rsidR="00A90692">
        <w:t>'</w:t>
      </w:r>
      <w:r w:rsidRPr="007D54EE">
        <w:t>s a lot to be done in that data space.  I would also say – and this will take me to workforce – so my point that I wanted to make about workforce is Australia can</w:t>
      </w:r>
      <w:r w:rsidR="00A90692">
        <w:t>'</w:t>
      </w:r>
      <w:r w:rsidRPr="007D54EE">
        <w:t xml:space="preserve">t deliver the highest quality ECEC given that emotion is the thing that comes </w:t>
      </w:r>
      <w:r w:rsidR="006C2288">
        <w:t>o</w:t>
      </w:r>
      <w:r w:rsidRPr="007D54EE">
        <w:t>ut without a larger, better paid and authentically respected workforce.  Shaping our Future is a bit light on for urgency, and it</w:t>
      </w:r>
      <w:r w:rsidR="00A90692">
        <w:t>'</w:t>
      </w:r>
      <w:r w:rsidRPr="007D54EE">
        <w:t>s a bit light on for strategy.  It</w:t>
      </w:r>
      <w:r w:rsidR="00A90692">
        <w:t>'</w:t>
      </w:r>
      <w:r w:rsidRPr="007D54EE">
        <w:t>s got some things in there that are good, but I think the urgency</w:t>
      </w:r>
      <w:r w:rsidR="00A90692">
        <w:t>'</w:t>
      </w:r>
      <w:r w:rsidRPr="007D54EE">
        <w:t xml:space="preserve">s missing about pay and the equity of conditions.  And there </w:t>
      </w:r>
      <w:proofErr w:type="gramStart"/>
      <w:r w:rsidRPr="007D54EE">
        <w:t>has to</w:t>
      </w:r>
      <w:proofErr w:type="gramEnd"/>
      <w:r w:rsidRPr="007D54EE">
        <w:t xml:space="preserve"> be a way that those, who are working in our most disadvantaged areas, are given more resource for professional development, more staff so that ratios are different.  Because frankly, the job in, let</w:t>
      </w:r>
      <w:r w:rsidR="00A90692">
        <w:t>'</w:t>
      </w:r>
      <w:r w:rsidRPr="007D54EE">
        <w:t>s say, Ascot and Mount Isa where I go, are just not the same job.  And again, I think</w:t>
      </w:r>
      <w:r w:rsidR="00A90692">
        <w:t> </w:t>
      </w:r>
      <w:r w:rsidR="00A90692">
        <w:noBreakHyphen/>
        <w:t> </w:t>
      </w:r>
      <w:r w:rsidR="00A90692">
        <w:noBreakHyphen/>
        <w:t> </w:t>
      </w:r>
      <w:r w:rsidR="00A90692">
        <w:noBreakHyphen/>
      </w:r>
    </w:p>
    <w:p w14:paraId="7EB82B84" w14:textId="77777777" w:rsidR="00571AD4" w:rsidRPr="007D54EE" w:rsidRDefault="00571AD4" w:rsidP="00EB6D3F">
      <w:pPr>
        <w:pStyle w:val="NormalWeb"/>
        <w:tabs>
          <w:tab w:val="left" w:pos="2400"/>
          <w:tab w:val="center" w:pos="3776"/>
        </w:tabs>
        <w:spacing w:before="0" w:beforeAutospacing="0" w:after="0" w:afterAutospacing="0"/>
      </w:pPr>
    </w:p>
    <w:p w14:paraId="44D49945" w14:textId="687C5D5B" w:rsidR="00571AD4" w:rsidRPr="007D54EE" w:rsidRDefault="00571AD4" w:rsidP="00EB6D3F">
      <w:pPr>
        <w:pStyle w:val="NormalWeb"/>
        <w:tabs>
          <w:tab w:val="left" w:pos="2400"/>
          <w:tab w:val="center" w:pos="3776"/>
        </w:tabs>
        <w:spacing w:before="0" w:beforeAutospacing="0" w:after="0" w:afterAutospacing="0"/>
      </w:pPr>
      <w:r w:rsidRPr="007D54EE">
        <w:t xml:space="preserve">COMMISSIONER </w:t>
      </w:r>
      <w:r w:rsidR="00BD0AC8">
        <w:t>BRENNAN</w:t>
      </w:r>
      <w:r w:rsidRPr="007D54EE">
        <w:t>:  And that goes to the question of funding models too.</w:t>
      </w:r>
    </w:p>
    <w:p w14:paraId="6C0F3C32" w14:textId="77777777" w:rsidR="00571AD4" w:rsidRPr="007D54EE" w:rsidRDefault="00571AD4" w:rsidP="00EB6D3F">
      <w:pPr>
        <w:pStyle w:val="NormalWeb"/>
        <w:tabs>
          <w:tab w:val="left" w:pos="2400"/>
          <w:tab w:val="center" w:pos="3776"/>
        </w:tabs>
        <w:spacing w:before="0" w:beforeAutospacing="0" w:after="0" w:afterAutospacing="0"/>
      </w:pPr>
    </w:p>
    <w:p w14:paraId="01064DDC" w14:textId="3B969653" w:rsidR="00571AD4" w:rsidRPr="007D54EE" w:rsidRDefault="00571AD4" w:rsidP="00EB6D3F">
      <w:pPr>
        <w:pStyle w:val="NormalWeb"/>
        <w:tabs>
          <w:tab w:val="left" w:pos="2400"/>
          <w:tab w:val="center" w:pos="3776"/>
        </w:tabs>
        <w:spacing w:before="0" w:beforeAutospacing="0" w:after="0" w:afterAutospacing="0"/>
      </w:pPr>
      <w:r w:rsidRPr="007D54EE">
        <w:t>MS THORPE:  Yes.</w:t>
      </w:r>
    </w:p>
    <w:p w14:paraId="10CB3422" w14:textId="77777777" w:rsidR="00571AD4" w:rsidRPr="007D54EE" w:rsidRDefault="00571AD4" w:rsidP="00EB6D3F">
      <w:pPr>
        <w:pStyle w:val="NormalWeb"/>
        <w:tabs>
          <w:tab w:val="left" w:pos="2400"/>
          <w:tab w:val="center" w:pos="3776"/>
        </w:tabs>
        <w:spacing w:before="0" w:beforeAutospacing="0" w:after="0" w:afterAutospacing="0"/>
      </w:pPr>
    </w:p>
    <w:p w14:paraId="18CBA620" w14:textId="061665E5" w:rsidR="00571AD4" w:rsidRPr="007D54EE" w:rsidRDefault="00571AD4" w:rsidP="00EB6D3F">
      <w:pPr>
        <w:pStyle w:val="NormalWeb"/>
        <w:tabs>
          <w:tab w:val="left" w:pos="2400"/>
          <w:tab w:val="center" w:pos="3776"/>
        </w:tabs>
        <w:spacing w:before="0" w:beforeAutospacing="0" w:after="0" w:afterAutospacing="0"/>
      </w:pPr>
      <w:r w:rsidRPr="007D54EE">
        <w:t xml:space="preserve">COMMISSIONER </w:t>
      </w:r>
      <w:r w:rsidR="00BD0AC8">
        <w:t>BRENNAN</w:t>
      </w:r>
      <w:r w:rsidRPr="007D54EE">
        <w:t xml:space="preserve">:  Because the childcare subsidy </w:t>
      </w:r>
      <w:proofErr w:type="gramStart"/>
      <w:r w:rsidRPr="007D54EE">
        <w:t>at the moment</w:t>
      </w:r>
      <w:proofErr w:type="gramEnd"/>
      <w:r w:rsidRPr="007D54EE">
        <w:t xml:space="preserve"> is what it is.</w:t>
      </w:r>
    </w:p>
    <w:p w14:paraId="0DD4C7D4" w14:textId="77777777" w:rsidR="00571AD4" w:rsidRPr="007D54EE" w:rsidRDefault="00571AD4" w:rsidP="00EB6D3F">
      <w:pPr>
        <w:pStyle w:val="NormalWeb"/>
        <w:tabs>
          <w:tab w:val="left" w:pos="2400"/>
          <w:tab w:val="center" w:pos="3776"/>
        </w:tabs>
        <w:spacing w:before="0" w:beforeAutospacing="0" w:after="0" w:afterAutospacing="0"/>
      </w:pPr>
    </w:p>
    <w:p w14:paraId="5BE6B5F8" w14:textId="11DC3F46" w:rsidR="00571AD4" w:rsidRPr="007D54EE" w:rsidRDefault="00571AD4" w:rsidP="00EB6D3F">
      <w:pPr>
        <w:pStyle w:val="NormalWeb"/>
        <w:tabs>
          <w:tab w:val="left" w:pos="2400"/>
          <w:tab w:val="center" w:pos="3776"/>
        </w:tabs>
        <w:spacing w:before="0" w:beforeAutospacing="0" w:after="0" w:afterAutospacing="0"/>
      </w:pPr>
      <w:r w:rsidRPr="007D54EE">
        <w:t>MS THORPE:  Yes.</w:t>
      </w:r>
    </w:p>
    <w:p w14:paraId="05299D16" w14:textId="77777777" w:rsidR="00571AD4" w:rsidRPr="007D54EE" w:rsidRDefault="00571AD4" w:rsidP="00EB6D3F">
      <w:pPr>
        <w:pStyle w:val="NormalWeb"/>
        <w:tabs>
          <w:tab w:val="left" w:pos="2400"/>
          <w:tab w:val="center" w:pos="3776"/>
        </w:tabs>
        <w:spacing w:before="0" w:beforeAutospacing="0" w:after="0" w:afterAutospacing="0"/>
      </w:pPr>
    </w:p>
    <w:p w14:paraId="60FF581D" w14:textId="244FC302" w:rsidR="00571AD4" w:rsidRPr="007D54EE" w:rsidRDefault="00571AD4" w:rsidP="00EB6D3F">
      <w:pPr>
        <w:pStyle w:val="NormalWeb"/>
        <w:tabs>
          <w:tab w:val="left" w:pos="2400"/>
          <w:tab w:val="center" w:pos="3776"/>
        </w:tabs>
        <w:spacing w:before="0" w:beforeAutospacing="0" w:after="0" w:afterAutospacing="0"/>
      </w:pPr>
      <w:r w:rsidRPr="007D54EE">
        <w:t xml:space="preserve">COMMISSIONER </w:t>
      </w:r>
      <w:r w:rsidR="00BD0AC8">
        <w:t>BRENNAN</w:t>
      </w:r>
      <w:r w:rsidRPr="007D54EE">
        <w:t>:  And it doesn</w:t>
      </w:r>
      <w:r w:rsidR="00A90692">
        <w:t>'</w:t>
      </w:r>
      <w:r w:rsidRPr="007D54EE">
        <w:t xml:space="preserve">t </w:t>
      </w:r>
      <w:proofErr w:type="gramStart"/>
      <w:r w:rsidRPr="007D54EE">
        <w:t>actually address</w:t>
      </w:r>
      <w:proofErr w:type="gramEnd"/>
      <w:r w:rsidRPr="007D54EE">
        <w:t xml:space="preserve"> this question of sustained severe disadvantage.  And our recommendations go to drawing into the system some of the most disadvantaged children in Australia who are not currently participating in services, so this</w:t>
      </w:r>
      <w:r w:rsidR="00A90692">
        <w:t> </w:t>
      </w:r>
      <w:r w:rsidR="00A90692">
        <w:noBreakHyphen/>
        <w:t> </w:t>
      </w:r>
      <w:r w:rsidR="00A90692">
        <w:noBreakHyphen/>
        <w:t> </w:t>
      </w:r>
      <w:r w:rsidR="00A90692">
        <w:noBreakHyphen/>
      </w:r>
    </w:p>
    <w:p w14:paraId="6F99F046" w14:textId="77777777" w:rsidR="00571AD4" w:rsidRPr="007D54EE" w:rsidRDefault="00571AD4" w:rsidP="00EB6D3F">
      <w:pPr>
        <w:pStyle w:val="NormalWeb"/>
        <w:tabs>
          <w:tab w:val="left" w:pos="2400"/>
          <w:tab w:val="center" w:pos="3776"/>
        </w:tabs>
        <w:spacing w:before="0" w:beforeAutospacing="0" w:after="0" w:afterAutospacing="0"/>
      </w:pPr>
    </w:p>
    <w:p w14:paraId="7F9C1AE2" w14:textId="77777777" w:rsidR="00571AD4" w:rsidRPr="007D54EE" w:rsidRDefault="00571AD4" w:rsidP="00EB6D3F">
      <w:pPr>
        <w:pStyle w:val="NormalWeb"/>
        <w:tabs>
          <w:tab w:val="left" w:pos="2400"/>
          <w:tab w:val="center" w:pos="3776"/>
        </w:tabs>
        <w:spacing w:before="0" w:beforeAutospacing="0" w:after="0" w:afterAutospacing="0"/>
      </w:pPr>
      <w:r w:rsidRPr="007D54EE">
        <w:t>MS THORPE:  Absolutely correct.</w:t>
      </w:r>
    </w:p>
    <w:p w14:paraId="497ADB31" w14:textId="77777777" w:rsidR="00571AD4" w:rsidRPr="007D54EE" w:rsidRDefault="00571AD4" w:rsidP="00EB6D3F">
      <w:pPr>
        <w:pStyle w:val="NormalWeb"/>
        <w:tabs>
          <w:tab w:val="left" w:pos="2400"/>
          <w:tab w:val="center" w:pos="3776"/>
        </w:tabs>
        <w:spacing w:before="0" w:beforeAutospacing="0" w:after="0" w:afterAutospacing="0"/>
      </w:pPr>
    </w:p>
    <w:p w14:paraId="49E85299" w14:textId="22F8DBC6" w:rsidR="00571AD4" w:rsidRPr="007D54EE" w:rsidRDefault="00571AD4" w:rsidP="00EB6D3F">
      <w:pPr>
        <w:pStyle w:val="NormalWeb"/>
        <w:tabs>
          <w:tab w:val="left" w:pos="2400"/>
          <w:tab w:val="center" w:pos="3776"/>
        </w:tabs>
        <w:spacing w:before="0" w:beforeAutospacing="0" w:after="0" w:afterAutospacing="0"/>
      </w:pPr>
      <w:r w:rsidRPr="007D54EE">
        <w:t xml:space="preserve">COMMISSIONER </w:t>
      </w:r>
      <w:r w:rsidR="00BD0AC8">
        <w:t>BRENNAN</w:t>
      </w:r>
      <w:r w:rsidRPr="007D54EE">
        <w:t>:  Yes.</w:t>
      </w:r>
    </w:p>
    <w:p w14:paraId="037B6CAC" w14:textId="77777777" w:rsidR="00571AD4" w:rsidRPr="007D54EE" w:rsidRDefault="00571AD4" w:rsidP="00EB6D3F">
      <w:pPr>
        <w:pStyle w:val="NormalWeb"/>
        <w:tabs>
          <w:tab w:val="left" w:pos="2400"/>
          <w:tab w:val="center" w:pos="3776"/>
        </w:tabs>
        <w:spacing w:before="0" w:beforeAutospacing="0" w:after="0" w:afterAutospacing="0"/>
      </w:pPr>
    </w:p>
    <w:p w14:paraId="39EA8EEE" w14:textId="12D86895" w:rsidR="00571AD4" w:rsidRPr="007D54EE" w:rsidRDefault="00571AD4" w:rsidP="00EB6D3F">
      <w:pPr>
        <w:pStyle w:val="NormalWeb"/>
        <w:tabs>
          <w:tab w:val="left" w:pos="2400"/>
          <w:tab w:val="center" w:pos="3776"/>
        </w:tabs>
        <w:spacing w:before="0" w:beforeAutospacing="0" w:after="0" w:afterAutospacing="0"/>
      </w:pPr>
      <w:r w:rsidRPr="007D54EE">
        <w:t>MS THORPE:  Now, in a place like Mount Isa we see an Aboriginal</w:t>
      </w:r>
      <w:r w:rsidR="007D54EE" w:rsidRPr="007D54EE">
        <w:t>-</w:t>
      </w:r>
      <w:r w:rsidRPr="007D54EE">
        <w:t>led playgroup being taken up and they don</w:t>
      </w:r>
      <w:r w:rsidR="00A90692">
        <w:t>'</w:t>
      </w:r>
      <w:r w:rsidRPr="007D54EE">
        <w:t>t - you know, less of the long day care and so on.  Because like school, the alienation from school starts before school and I do think supply side funding, the sort of thing Roger was talking</w:t>
      </w:r>
      <w:r w:rsidR="007D54EE" w:rsidRPr="007D54EE">
        <w:t xml:space="preserve"> about</w:t>
      </w:r>
      <w:r w:rsidRPr="007D54EE">
        <w:t>, wraparound services of support, are really</w:t>
      </w:r>
      <w:r w:rsidR="00775045">
        <w:t>,</w:t>
      </w:r>
      <w:r w:rsidRPr="007D54EE">
        <w:t xml:space="preserve"> </w:t>
      </w:r>
      <w:proofErr w:type="gramStart"/>
      <w:r w:rsidRPr="007D54EE">
        <w:t>really important</w:t>
      </w:r>
      <w:proofErr w:type="gramEnd"/>
      <w:r w:rsidRPr="007D54EE">
        <w:t xml:space="preserve">.  We did an </w:t>
      </w:r>
      <w:r w:rsidRPr="007D54EE">
        <w:lastRenderedPageBreak/>
        <w:t xml:space="preserve">evaluation of </w:t>
      </w:r>
      <w:proofErr w:type="spellStart"/>
      <w:r w:rsidRPr="007D54EE">
        <w:t>KindyLink</w:t>
      </w:r>
      <w:proofErr w:type="spellEnd"/>
      <w:r w:rsidRPr="007D54EE">
        <w:t>, which is bringing in families who are not accessing any ECEC school sites in the 40 most disadvantaged communities in Queensland for the government</w:t>
      </w:r>
      <w:r w:rsidR="007D54EE" w:rsidRPr="007D54EE">
        <w:t>, a</w:t>
      </w:r>
      <w:r w:rsidRPr="007D54EE">
        <w:t xml:space="preserve">nd it did get people in, but we had some drop </w:t>
      </w:r>
      <w:proofErr w:type="gramStart"/>
      <w:r w:rsidRPr="007D54EE">
        <w:t>off of</w:t>
      </w:r>
      <w:proofErr w:type="gramEnd"/>
      <w:r w:rsidRPr="007D54EE">
        <w:t xml:space="preserve"> culturally and linguistically diverse families over time.</w:t>
      </w:r>
    </w:p>
    <w:p w14:paraId="3D9F8793" w14:textId="77777777" w:rsidR="00571AD4" w:rsidRPr="007D54EE" w:rsidRDefault="00571AD4" w:rsidP="00EB6D3F">
      <w:pPr>
        <w:pStyle w:val="NormalWeb"/>
        <w:tabs>
          <w:tab w:val="left" w:pos="2400"/>
          <w:tab w:val="center" w:pos="3776"/>
        </w:tabs>
        <w:spacing w:before="0" w:beforeAutospacing="0" w:after="0" w:afterAutospacing="0"/>
      </w:pPr>
    </w:p>
    <w:p w14:paraId="72C10AF8" w14:textId="40140FAD" w:rsidR="00434D1F" w:rsidRPr="007D54EE" w:rsidRDefault="00434D1F" w:rsidP="00EB6D3F">
      <w:pPr>
        <w:pStyle w:val="NormalWeb"/>
        <w:tabs>
          <w:tab w:val="left" w:pos="2400"/>
          <w:tab w:val="center" w:pos="3776"/>
        </w:tabs>
        <w:spacing w:before="0" w:beforeAutospacing="0" w:after="0" w:afterAutospacing="0"/>
      </w:pPr>
      <w:r w:rsidRPr="007D54EE">
        <w:t xml:space="preserve">COMMISSIONER </w:t>
      </w:r>
      <w:r w:rsidR="009D1580">
        <w:t>BRENNAN</w:t>
      </w:r>
      <w:r w:rsidRPr="007D54EE">
        <w:t>:  Okay.</w:t>
      </w:r>
    </w:p>
    <w:p w14:paraId="3821EEBA" w14:textId="77777777" w:rsidR="00434D1F" w:rsidRPr="007D54EE" w:rsidRDefault="00434D1F" w:rsidP="00EB6D3F">
      <w:pPr>
        <w:pStyle w:val="NormalWeb"/>
        <w:tabs>
          <w:tab w:val="left" w:pos="2400"/>
          <w:tab w:val="center" w:pos="3776"/>
        </w:tabs>
        <w:spacing w:before="0" w:beforeAutospacing="0" w:after="0" w:afterAutospacing="0"/>
      </w:pPr>
    </w:p>
    <w:p w14:paraId="7C59CA2B" w14:textId="563AE598" w:rsidR="00434D1F" w:rsidRPr="007D54EE" w:rsidRDefault="00434D1F" w:rsidP="00EB6D3F">
      <w:pPr>
        <w:pStyle w:val="NormalWeb"/>
        <w:tabs>
          <w:tab w:val="left" w:pos="2400"/>
          <w:tab w:val="center" w:pos="3776"/>
        </w:tabs>
        <w:spacing w:before="0" w:beforeAutospacing="0" w:after="0" w:afterAutospacing="0"/>
      </w:pPr>
      <w:r w:rsidRPr="007D54EE">
        <w:t>MS THORPE:  It did get kids with disability in.  And I do think, and my observations from work in Mount Isa because they run the playgroups within schools, it</w:t>
      </w:r>
      <w:r w:rsidR="00A90692">
        <w:t>'</w:t>
      </w:r>
      <w:r w:rsidRPr="007D54EE">
        <w:t xml:space="preserve">s a </w:t>
      </w:r>
      <w:proofErr w:type="gramStart"/>
      <w:r w:rsidRPr="007D54EE">
        <w:t>really success</w:t>
      </w:r>
      <w:r w:rsidR="00775045">
        <w:t>ful</w:t>
      </w:r>
      <w:proofErr w:type="gramEnd"/>
      <w:r w:rsidRPr="007D54EE">
        <w:t xml:space="preserve"> model and it builds</w:t>
      </w:r>
      <w:r w:rsidR="00A90692">
        <w:t> </w:t>
      </w:r>
      <w:r w:rsidR="00A90692">
        <w:noBreakHyphen/>
        <w:t> </w:t>
      </w:r>
      <w:r w:rsidR="00A90692">
        <w:noBreakHyphen/>
        <w:t> </w:t>
      </w:r>
      <w:r w:rsidR="00A90692">
        <w:noBreakHyphen/>
      </w:r>
    </w:p>
    <w:p w14:paraId="09DEFC95" w14:textId="77777777" w:rsidR="00434D1F" w:rsidRPr="007D54EE" w:rsidRDefault="00434D1F" w:rsidP="00EB6D3F">
      <w:pPr>
        <w:pStyle w:val="NormalWeb"/>
        <w:tabs>
          <w:tab w:val="left" w:pos="2400"/>
          <w:tab w:val="center" w:pos="3776"/>
        </w:tabs>
        <w:spacing w:before="0" w:beforeAutospacing="0" w:after="0" w:afterAutospacing="0"/>
      </w:pPr>
    </w:p>
    <w:p w14:paraId="371EAE4A" w14:textId="5CAA2408" w:rsidR="00434D1F" w:rsidRPr="007D54EE" w:rsidRDefault="00434D1F" w:rsidP="00434D1F">
      <w:pPr>
        <w:tabs>
          <w:tab w:val="left" w:pos="3143"/>
        </w:tabs>
        <w:rPr>
          <w:szCs w:val="24"/>
          <w:lang w:eastAsia="en-AU"/>
        </w:rPr>
      </w:pPr>
      <w:r w:rsidRPr="007D54EE">
        <w:rPr>
          <w:szCs w:val="24"/>
          <w:lang w:eastAsia="en-AU"/>
        </w:rPr>
        <w:t xml:space="preserve">COMMISSIONER </w:t>
      </w:r>
      <w:r w:rsidR="009D1580">
        <w:t>BRENNAN</w:t>
      </w:r>
      <w:r w:rsidRPr="007D54EE">
        <w:rPr>
          <w:szCs w:val="24"/>
          <w:lang w:eastAsia="en-AU"/>
        </w:rPr>
        <w:t xml:space="preserve">:  </w:t>
      </w:r>
      <w:proofErr w:type="gramStart"/>
      <w:r w:rsidRPr="007D54EE">
        <w:rPr>
          <w:szCs w:val="24"/>
          <w:lang w:eastAsia="en-AU"/>
        </w:rPr>
        <w:t>So</w:t>
      </w:r>
      <w:proofErr w:type="gramEnd"/>
      <w:r w:rsidRPr="007D54EE">
        <w:rPr>
          <w:szCs w:val="24"/>
          <w:lang w:eastAsia="en-AU"/>
        </w:rPr>
        <w:t xml:space="preserve"> you</w:t>
      </w:r>
      <w:r w:rsidR="00A90692">
        <w:rPr>
          <w:szCs w:val="24"/>
          <w:lang w:eastAsia="en-AU"/>
        </w:rPr>
        <w:t>'</w:t>
      </w:r>
      <w:r w:rsidRPr="007D54EE">
        <w:rPr>
          <w:szCs w:val="24"/>
          <w:lang w:eastAsia="en-AU"/>
        </w:rPr>
        <w:t>re saying it gets them in, gets them to the point of enrolment, but</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6CD7086B" w14:textId="77777777" w:rsidR="00434D1F" w:rsidRPr="007D54EE" w:rsidRDefault="00434D1F" w:rsidP="00434D1F">
      <w:pPr>
        <w:tabs>
          <w:tab w:val="left" w:pos="3143"/>
        </w:tabs>
        <w:rPr>
          <w:szCs w:val="24"/>
          <w:lang w:eastAsia="en-AU"/>
        </w:rPr>
      </w:pPr>
    </w:p>
    <w:p w14:paraId="71BAB721" w14:textId="3BDF0A02" w:rsidR="00434D1F" w:rsidRPr="007D54EE" w:rsidRDefault="00434D1F" w:rsidP="00434D1F">
      <w:pPr>
        <w:tabs>
          <w:tab w:val="left" w:pos="3143"/>
        </w:tabs>
        <w:rPr>
          <w:szCs w:val="24"/>
          <w:lang w:eastAsia="en-AU"/>
        </w:rPr>
      </w:pPr>
      <w:r w:rsidRPr="007D54EE">
        <w:rPr>
          <w:szCs w:val="24"/>
          <w:lang w:eastAsia="en-AU"/>
        </w:rPr>
        <w:t>MS THORPE:  Yes.  Well, they come to the playgroup and then they go</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4B512B61" w14:textId="77777777" w:rsidR="00434D1F" w:rsidRPr="007D54EE" w:rsidRDefault="00434D1F" w:rsidP="00434D1F">
      <w:pPr>
        <w:tabs>
          <w:tab w:val="left" w:pos="3143"/>
        </w:tabs>
        <w:rPr>
          <w:szCs w:val="24"/>
          <w:lang w:eastAsia="en-AU"/>
        </w:rPr>
      </w:pPr>
    </w:p>
    <w:p w14:paraId="42A3322F" w14:textId="06352BFD" w:rsidR="00434D1F" w:rsidRPr="007D54EE" w:rsidRDefault="00434D1F" w:rsidP="00434D1F">
      <w:pPr>
        <w:tabs>
          <w:tab w:val="left" w:pos="3143"/>
        </w:tabs>
        <w:rPr>
          <w:szCs w:val="24"/>
          <w:lang w:eastAsia="en-AU"/>
        </w:rPr>
      </w:pPr>
      <w:r w:rsidRPr="007D54EE">
        <w:rPr>
          <w:szCs w:val="24"/>
          <w:lang w:eastAsia="en-AU"/>
        </w:rPr>
        <w:t xml:space="preserve">COMMISSIONER </w:t>
      </w:r>
      <w:r w:rsidR="009D1580">
        <w:t>BRENNAN</w:t>
      </w:r>
      <w:r w:rsidRPr="007D54EE">
        <w:rPr>
          <w:szCs w:val="24"/>
          <w:lang w:eastAsia="en-AU"/>
        </w:rPr>
        <w:t>:  Into the service, okay.</w:t>
      </w:r>
    </w:p>
    <w:p w14:paraId="31DE89EF" w14:textId="77777777" w:rsidR="00434D1F" w:rsidRPr="007D54EE" w:rsidRDefault="00434D1F" w:rsidP="00434D1F">
      <w:pPr>
        <w:tabs>
          <w:tab w:val="left" w:pos="3143"/>
        </w:tabs>
        <w:rPr>
          <w:szCs w:val="24"/>
          <w:lang w:eastAsia="en-AU"/>
        </w:rPr>
      </w:pPr>
    </w:p>
    <w:p w14:paraId="13136D66" w14:textId="7AAB88BF" w:rsidR="00434D1F" w:rsidRPr="007D54EE" w:rsidRDefault="00434D1F" w:rsidP="00434D1F">
      <w:pPr>
        <w:tabs>
          <w:tab w:val="left" w:pos="3143"/>
        </w:tabs>
        <w:rPr>
          <w:szCs w:val="24"/>
          <w:lang w:eastAsia="en-AU"/>
        </w:rPr>
      </w:pPr>
      <w:r w:rsidRPr="007D54EE">
        <w:rPr>
          <w:szCs w:val="24"/>
          <w:lang w:eastAsia="en-AU"/>
        </w:rPr>
        <w:t xml:space="preserve">MS THORPE:  Yes.  </w:t>
      </w:r>
    </w:p>
    <w:p w14:paraId="12AD00B6" w14:textId="77777777" w:rsidR="00434D1F" w:rsidRPr="007D54EE" w:rsidRDefault="00434D1F" w:rsidP="00434D1F">
      <w:pPr>
        <w:tabs>
          <w:tab w:val="left" w:pos="3143"/>
        </w:tabs>
        <w:rPr>
          <w:szCs w:val="24"/>
          <w:lang w:eastAsia="en-AU"/>
        </w:rPr>
      </w:pPr>
    </w:p>
    <w:p w14:paraId="49013E93" w14:textId="52828C33" w:rsidR="00434D1F" w:rsidRPr="007D54EE" w:rsidRDefault="00434D1F" w:rsidP="00434D1F">
      <w:pPr>
        <w:tabs>
          <w:tab w:val="left" w:pos="3143"/>
        </w:tabs>
        <w:rPr>
          <w:szCs w:val="24"/>
          <w:lang w:eastAsia="en-AU"/>
        </w:rPr>
      </w:pPr>
      <w:r w:rsidRPr="007D54EE">
        <w:rPr>
          <w:szCs w:val="24"/>
          <w:lang w:eastAsia="en-AU"/>
        </w:rPr>
        <w:t>COMMISSIONER STOKIE:  Then they go where, sorry?</w:t>
      </w:r>
    </w:p>
    <w:p w14:paraId="36FDD9FC" w14:textId="77777777" w:rsidR="00434D1F" w:rsidRPr="007D54EE" w:rsidRDefault="00434D1F" w:rsidP="00434D1F">
      <w:pPr>
        <w:tabs>
          <w:tab w:val="left" w:pos="3143"/>
        </w:tabs>
        <w:rPr>
          <w:szCs w:val="24"/>
          <w:lang w:eastAsia="en-AU"/>
        </w:rPr>
      </w:pPr>
    </w:p>
    <w:p w14:paraId="657C568D" w14:textId="00C567EF" w:rsidR="00434D1F" w:rsidRPr="007D54EE" w:rsidRDefault="00434D1F" w:rsidP="00434D1F">
      <w:pPr>
        <w:tabs>
          <w:tab w:val="left" w:pos="3143"/>
        </w:tabs>
        <w:rPr>
          <w:szCs w:val="24"/>
          <w:lang w:eastAsia="en-AU"/>
        </w:rPr>
      </w:pPr>
      <w:r w:rsidRPr="007D54EE">
        <w:rPr>
          <w:szCs w:val="24"/>
          <w:lang w:eastAsia="en-AU"/>
        </w:rPr>
        <w:t>MS THORPE:  Sorry?</w:t>
      </w:r>
    </w:p>
    <w:p w14:paraId="61AF3F41" w14:textId="77777777" w:rsidR="00434D1F" w:rsidRPr="007D54EE" w:rsidRDefault="00434D1F" w:rsidP="00434D1F">
      <w:pPr>
        <w:tabs>
          <w:tab w:val="left" w:pos="3143"/>
        </w:tabs>
        <w:rPr>
          <w:szCs w:val="24"/>
          <w:lang w:eastAsia="en-AU"/>
        </w:rPr>
      </w:pPr>
    </w:p>
    <w:p w14:paraId="64BF9458" w14:textId="1DF8D549" w:rsidR="00434D1F" w:rsidRPr="007D54EE" w:rsidRDefault="00434D1F" w:rsidP="00434D1F">
      <w:pPr>
        <w:tabs>
          <w:tab w:val="left" w:pos="3143"/>
        </w:tabs>
        <w:rPr>
          <w:szCs w:val="24"/>
          <w:lang w:eastAsia="en-AU"/>
        </w:rPr>
      </w:pPr>
      <w:r w:rsidRPr="007D54EE">
        <w:rPr>
          <w:szCs w:val="24"/>
          <w:lang w:eastAsia="en-AU"/>
        </w:rPr>
        <w:t>COMMISSIONER STOKIE:  They come into the playgroup and then they go where?</w:t>
      </w:r>
    </w:p>
    <w:p w14:paraId="78F5A3BD" w14:textId="77777777" w:rsidR="00434D1F" w:rsidRPr="007D54EE" w:rsidRDefault="00434D1F" w:rsidP="00434D1F">
      <w:pPr>
        <w:tabs>
          <w:tab w:val="left" w:pos="3143"/>
        </w:tabs>
        <w:rPr>
          <w:szCs w:val="24"/>
          <w:lang w:eastAsia="en-AU"/>
        </w:rPr>
      </w:pPr>
    </w:p>
    <w:p w14:paraId="5F4F94CC" w14:textId="5C318A37" w:rsidR="00434D1F" w:rsidRPr="007D54EE" w:rsidRDefault="00434D1F" w:rsidP="00434D1F">
      <w:pPr>
        <w:tabs>
          <w:tab w:val="left" w:pos="3143"/>
        </w:tabs>
        <w:rPr>
          <w:szCs w:val="24"/>
          <w:lang w:eastAsia="en-AU"/>
        </w:rPr>
      </w:pPr>
      <w:r w:rsidRPr="007D54EE">
        <w:rPr>
          <w:szCs w:val="24"/>
          <w:lang w:eastAsia="en-AU"/>
        </w:rPr>
        <w:t>MS THORPE:  They go to kindergartens.</w:t>
      </w:r>
    </w:p>
    <w:p w14:paraId="7F51BB98" w14:textId="77777777" w:rsidR="00434D1F" w:rsidRPr="007D54EE" w:rsidRDefault="00434D1F" w:rsidP="00434D1F">
      <w:pPr>
        <w:tabs>
          <w:tab w:val="left" w:pos="3143"/>
        </w:tabs>
        <w:rPr>
          <w:szCs w:val="24"/>
          <w:lang w:eastAsia="en-AU"/>
        </w:rPr>
      </w:pPr>
    </w:p>
    <w:p w14:paraId="1B00920D" w14:textId="770663A8" w:rsidR="00434D1F" w:rsidRPr="007D54EE" w:rsidRDefault="00434D1F" w:rsidP="00434D1F">
      <w:pPr>
        <w:tabs>
          <w:tab w:val="left" w:pos="3143"/>
        </w:tabs>
        <w:rPr>
          <w:szCs w:val="24"/>
          <w:lang w:eastAsia="en-AU"/>
        </w:rPr>
      </w:pPr>
      <w:r w:rsidRPr="007D54EE">
        <w:rPr>
          <w:szCs w:val="24"/>
          <w:lang w:eastAsia="en-AU"/>
        </w:rPr>
        <w:t>COMMISSIONER STOKIE:  Right.</w:t>
      </w:r>
    </w:p>
    <w:p w14:paraId="2AD6C24E" w14:textId="77777777" w:rsidR="00434D1F" w:rsidRPr="007D54EE" w:rsidRDefault="00434D1F" w:rsidP="00434D1F">
      <w:pPr>
        <w:tabs>
          <w:tab w:val="left" w:pos="3143"/>
        </w:tabs>
        <w:rPr>
          <w:szCs w:val="24"/>
          <w:lang w:eastAsia="en-AU"/>
        </w:rPr>
      </w:pPr>
    </w:p>
    <w:p w14:paraId="73779A00" w14:textId="79A25DE7" w:rsidR="00434D1F" w:rsidRPr="007D54EE" w:rsidRDefault="00434D1F" w:rsidP="00434D1F">
      <w:pPr>
        <w:tabs>
          <w:tab w:val="left" w:pos="3143"/>
        </w:tabs>
        <w:rPr>
          <w:szCs w:val="24"/>
          <w:lang w:eastAsia="en-AU"/>
        </w:rPr>
      </w:pPr>
      <w:r w:rsidRPr="007D54EE">
        <w:rPr>
          <w:szCs w:val="24"/>
          <w:lang w:eastAsia="en-AU"/>
        </w:rPr>
        <w:t xml:space="preserve">MS THORPE:  And they </w:t>
      </w:r>
      <w:proofErr w:type="gramStart"/>
      <w:r w:rsidRPr="007D54EE">
        <w:rPr>
          <w:szCs w:val="24"/>
          <w:lang w:eastAsia="en-AU"/>
        </w:rPr>
        <w:t>enter into</w:t>
      </w:r>
      <w:proofErr w:type="gramEnd"/>
      <w:r w:rsidRPr="007D54EE">
        <w:rPr>
          <w:szCs w:val="24"/>
          <w:lang w:eastAsia="en-AU"/>
        </w:rPr>
        <w:t xml:space="preserve"> their preparatory year, which is – and they</w:t>
      </w:r>
      <w:r w:rsidR="00A90692">
        <w:rPr>
          <w:szCs w:val="24"/>
          <w:lang w:eastAsia="en-AU"/>
        </w:rPr>
        <w:t>'</w:t>
      </w:r>
      <w:r w:rsidRPr="007D54EE">
        <w:rPr>
          <w:szCs w:val="24"/>
          <w:lang w:eastAsia="en-AU"/>
        </w:rPr>
        <w:t>re on an equal footing with the other kids.</w:t>
      </w:r>
    </w:p>
    <w:p w14:paraId="76C7A2FA" w14:textId="77777777" w:rsidR="00434D1F" w:rsidRPr="007D54EE" w:rsidRDefault="00434D1F" w:rsidP="00434D1F">
      <w:pPr>
        <w:tabs>
          <w:tab w:val="left" w:pos="3143"/>
        </w:tabs>
        <w:rPr>
          <w:szCs w:val="24"/>
          <w:lang w:eastAsia="en-AU"/>
        </w:rPr>
      </w:pPr>
    </w:p>
    <w:p w14:paraId="7AC4832F" w14:textId="5B46C6E7" w:rsidR="00434D1F" w:rsidRPr="007D54EE" w:rsidRDefault="00434D1F" w:rsidP="00434D1F">
      <w:pPr>
        <w:tabs>
          <w:tab w:val="left" w:pos="3143"/>
        </w:tabs>
        <w:rPr>
          <w:szCs w:val="24"/>
          <w:lang w:eastAsia="en-AU"/>
        </w:rPr>
      </w:pPr>
      <w:r w:rsidRPr="007D54EE">
        <w:rPr>
          <w:szCs w:val="24"/>
          <w:lang w:eastAsia="en-AU"/>
        </w:rPr>
        <w:t>COMMISSIONER STOKIE: Right.</w:t>
      </w:r>
    </w:p>
    <w:p w14:paraId="2E5E17CB" w14:textId="77777777" w:rsidR="00434D1F" w:rsidRPr="007D54EE" w:rsidRDefault="00434D1F" w:rsidP="00434D1F">
      <w:pPr>
        <w:tabs>
          <w:tab w:val="left" w:pos="3143"/>
        </w:tabs>
        <w:rPr>
          <w:szCs w:val="24"/>
          <w:lang w:eastAsia="en-AU"/>
        </w:rPr>
      </w:pPr>
    </w:p>
    <w:p w14:paraId="6F9069AF" w14:textId="2A64A2C3" w:rsidR="006306F8" w:rsidRPr="007D54EE" w:rsidRDefault="00434D1F" w:rsidP="00434D1F">
      <w:pPr>
        <w:tabs>
          <w:tab w:val="left" w:pos="3143"/>
        </w:tabs>
        <w:rPr>
          <w:szCs w:val="24"/>
          <w:lang w:eastAsia="en-AU"/>
        </w:rPr>
      </w:pPr>
      <w:r w:rsidRPr="007D54EE">
        <w:rPr>
          <w:szCs w:val="24"/>
          <w:lang w:eastAsia="en-AU"/>
        </w:rPr>
        <w:t xml:space="preserve">MS THORPE:  </w:t>
      </w:r>
      <w:r w:rsidR="006306F8" w:rsidRPr="007D54EE">
        <w:rPr>
          <w:szCs w:val="24"/>
          <w:lang w:eastAsia="en-AU"/>
        </w:rPr>
        <w:t>And we</w:t>
      </w:r>
      <w:r w:rsidR="00A90692">
        <w:rPr>
          <w:szCs w:val="24"/>
          <w:lang w:eastAsia="en-AU"/>
        </w:rPr>
        <w:t>'</w:t>
      </w:r>
      <w:r w:rsidR="006306F8" w:rsidRPr="007D54EE">
        <w:rPr>
          <w:szCs w:val="24"/>
          <w:lang w:eastAsia="en-AU"/>
        </w:rPr>
        <w:t>re talking kids in that playgroup where it</w:t>
      </w:r>
      <w:r w:rsidR="00A90692">
        <w:rPr>
          <w:szCs w:val="24"/>
          <w:lang w:eastAsia="en-AU"/>
        </w:rPr>
        <w:t>'</w:t>
      </w:r>
      <w:r w:rsidR="006306F8" w:rsidRPr="007D54EE">
        <w:rPr>
          <w:szCs w:val="24"/>
          <w:lang w:eastAsia="en-AU"/>
        </w:rPr>
        <w:t>s a suicide capital in Mount Isa, but it</w:t>
      </w:r>
      <w:r w:rsidR="00A90692">
        <w:rPr>
          <w:szCs w:val="24"/>
          <w:lang w:eastAsia="en-AU"/>
        </w:rPr>
        <w:t>'</w:t>
      </w:r>
      <w:r w:rsidR="006306F8" w:rsidRPr="007D54EE">
        <w:rPr>
          <w:szCs w:val="24"/>
          <w:lang w:eastAsia="en-AU"/>
        </w:rPr>
        <w:t xml:space="preserve">s a </w:t>
      </w:r>
      <w:proofErr w:type="gramStart"/>
      <w:r w:rsidR="006306F8" w:rsidRPr="007D54EE">
        <w:rPr>
          <w:szCs w:val="24"/>
          <w:lang w:eastAsia="en-AU"/>
        </w:rPr>
        <w:t>really fantastic</w:t>
      </w:r>
      <w:proofErr w:type="gramEnd"/>
      <w:r w:rsidR="006306F8" w:rsidRPr="007D54EE">
        <w:rPr>
          <w:szCs w:val="24"/>
          <w:lang w:eastAsia="en-AU"/>
        </w:rPr>
        <w:t>.  It</w:t>
      </w:r>
      <w:r w:rsidR="00A90692">
        <w:rPr>
          <w:szCs w:val="24"/>
          <w:lang w:eastAsia="en-AU"/>
        </w:rPr>
        <w:t>'</w:t>
      </w:r>
      <w:r w:rsidR="006306F8" w:rsidRPr="007D54EE">
        <w:rPr>
          <w:szCs w:val="24"/>
          <w:lang w:eastAsia="en-AU"/>
        </w:rPr>
        <w:t xml:space="preserve">s a Communities for Children site.  Yes, so that place-based support is </w:t>
      </w:r>
      <w:proofErr w:type="gramStart"/>
      <w:r w:rsidR="006306F8" w:rsidRPr="007D54EE">
        <w:rPr>
          <w:szCs w:val="24"/>
          <w:lang w:eastAsia="en-AU"/>
        </w:rPr>
        <w:t>really important</w:t>
      </w:r>
      <w:proofErr w:type="gramEnd"/>
      <w:r w:rsidR="006306F8" w:rsidRPr="007D54EE">
        <w:rPr>
          <w:szCs w:val="24"/>
          <w:lang w:eastAsia="en-AU"/>
        </w:rPr>
        <w:t>.  But what they get is, they provide food, there</w:t>
      </w:r>
      <w:r w:rsidR="00A90692">
        <w:rPr>
          <w:szCs w:val="24"/>
          <w:lang w:eastAsia="en-AU"/>
        </w:rPr>
        <w:t>'</w:t>
      </w:r>
      <w:r w:rsidR="006306F8" w:rsidRPr="007D54EE">
        <w:rPr>
          <w:szCs w:val="24"/>
          <w:lang w:eastAsia="en-AU"/>
        </w:rPr>
        <w:t>s social support around the</w:t>
      </w:r>
      <w:r w:rsidR="007D54EE" w:rsidRPr="007D54EE">
        <w:rPr>
          <w:szCs w:val="24"/>
          <w:lang w:eastAsia="en-AU"/>
        </w:rPr>
        <w:t>m</w:t>
      </w:r>
      <w:r w:rsidR="006306F8" w:rsidRPr="007D54EE">
        <w:rPr>
          <w:szCs w:val="24"/>
          <w:lang w:eastAsia="en-AU"/>
        </w:rPr>
        <w:t>.  And, you know, it</w:t>
      </w:r>
      <w:r w:rsidR="00A90692">
        <w:rPr>
          <w:szCs w:val="24"/>
          <w:lang w:eastAsia="en-AU"/>
        </w:rPr>
        <w:t>'</w:t>
      </w:r>
      <w:r w:rsidR="006306F8" w:rsidRPr="007D54EE">
        <w:rPr>
          <w:szCs w:val="24"/>
          <w:lang w:eastAsia="en-AU"/>
        </w:rPr>
        <w:t xml:space="preserve">s a </w:t>
      </w:r>
      <w:proofErr w:type="gramStart"/>
      <w:r w:rsidR="006306F8" w:rsidRPr="007D54EE">
        <w:rPr>
          <w:szCs w:val="24"/>
          <w:lang w:eastAsia="en-AU"/>
        </w:rPr>
        <w:t>really good</w:t>
      </w:r>
      <w:proofErr w:type="gramEnd"/>
      <w:r w:rsidR="006306F8" w:rsidRPr="007D54EE">
        <w:rPr>
          <w:szCs w:val="24"/>
          <w:lang w:eastAsia="en-AU"/>
        </w:rPr>
        <w:t xml:space="preserve"> model because a couple of the Indigenous mothers in that playgroup have gone on to do their </w:t>
      </w:r>
      <w:r w:rsidR="007D54EE" w:rsidRPr="007D54EE">
        <w:rPr>
          <w:szCs w:val="24"/>
          <w:lang w:eastAsia="en-AU"/>
        </w:rPr>
        <w:t>c</w:t>
      </w:r>
      <w:r w:rsidR="006306F8" w:rsidRPr="007D54EE">
        <w:rPr>
          <w:szCs w:val="24"/>
          <w:lang w:eastAsia="en-AU"/>
        </w:rPr>
        <w:t xml:space="preserve">ert III and become part of that </w:t>
      </w:r>
      <w:r w:rsidR="0082759C" w:rsidRPr="007D54EE">
        <w:rPr>
          <w:szCs w:val="24"/>
          <w:lang w:eastAsia="en-AU"/>
        </w:rPr>
        <w:t>playgroup</w:t>
      </w:r>
      <w:r w:rsidR="006306F8" w:rsidRPr="007D54EE">
        <w:rPr>
          <w:szCs w:val="24"/>
          <w:lang w:eastAsia="en-AU"/>
        </w:rPr>
        <w:t xml:space="preserve"> after their children </w:t>
      </w:r>
      <w:r w:rsidR="0082759C" w:rsidRPr="007D54EE">
        <w:rPr>
          <w:szCs w:val="24"/>
          <w:lang w:eastAsia="en-AU"/>
        </w:rPr>
        <w:t>transition</w:t>
      </w:r>
      <w:r w:rsidR="007D54EE" w:rsidRPr="007D54EE">
        <w:rPr>
          <w:szCs w:val="24"/>
          <w:lang w:eastAsia="en-AU"/>
        </w:rPr>
        <w:t>ed</w:t>
      </w:r>
      <w:r w:rsidR="006306F8" w:rsidRPr="007D54EE">
        <w:rPr>
          <w:szCs w:val="24"/>
          <w:lang w:eastAsia="en-AU"/>
        </w:rPr>
        <w:t xml:space="preserve"> into school, and I think that</w:t>
      </w:r>
      <w:r w:rsidR="00A90692">
        <w:rPr>
          <w:szCs w:val="24"/>
          <w:lang w:eastAsia="en-AU"/>
        </w:rPr>
        <w:t>'</w:t>
      </w:r>
      <w:r w:rsidR="006306F8" w:rsidRPr="007D54EE">
        <w:rPr>
          <w:szCs w:val="24"/>
          <w:lang w:eastAsia="en-AU"/>
        </w:rPr>
        <w:t>s a really good model.</w:t>
      </w:r>
    </w:p>
    <w:p w14:paraId="099AF09C" w14:textId="77777777" w:rsidR="006306F8" w:rsidRPr="007D54EE" w:rsidRDefault="006306F8" w:rsidP="00434D1F">
      <w:pPr>
        <w:tabs>
          <w:tab w:val="left" w:pos="3143"/>
        </w:tabs>
        <w:rPr>
          <w:szCs w:val="24"/>
          <w:lang w:eastAsia="en-AU"/>
        </w:rPr>
      </w:pPr>
    </w:p>
    <w:p w14:paraId="6BACE66A" w14:textId="40E53DA9" w:rsidR="00434D1F" w:rsidRPr="007D54EE" w:rsidRDefault="006306F8" w:rsidP="00434D1F">
      <w:pPr>
        <w:tabs>
          <w:tab w:val="left" w:pos="3143"/>
        </w:tabs>
        <w:rPr>
          <w:szCs w:val="24"/>
          <w:lang w:eastAsia="en-AU"/>
        </w:rPr>
      </w:pPr>
      <w:r w:rsidRPr="007D54EE">
        <w:rPr>
          <w:szCs w:val="24"/>
          <w:lang w:eastAsia="en-AU"/>
        </w:rPr>
        <w:t xml:space="preserve">COMMISSIONER </w:t>
      </w:r>
      <w:r w:rsidR="00FE1601">
        <w:t>BRENNAN</w:t>
      </w:r>
      <w:r w:rsidRPr="007D54EE">
        <w:rPr>
          <w:szCs w:val="24"/>
          <w:lang w:eastAsia="en-AU"/>
        </w:rPr>
        <w:t>:  Yes.</w:t>
      </w:r>
    </w:p>
    <w:p w14:paraId="5E6C9A51" w14:textId="77777777" w:rsidR="006306F8" w:rsidRPr="007D54EE" w:rsidRDefault="006306F8" w:rsidP="00434D1F">
      <w:pPr>
        <w:tabs>
          <w:tab w:val="left" w:pos="3143"/>
        </w:tabs>
        <w:rPr>
          <w:szCs w:val="24"/>
          <w:lang w:eastAsia="en-AU"/>
        </w:rPr>
      </w:pPr>
    </w:p>
    <w:p w14:paraId="186B36C8" w14:textId="02849194" w:rsidR="006306F8" w:rsidRPr="007D54EE" w:rsidRDefault="006306F8" w:rsidP="00434D1F">
      <w:pPr>
        <w:tabs>
          <w:tab w:val="left" w:pos="3143"/>
        </w:tabs>
        <w:rPr>
          <w:szCs w:val="24"/>
          <w:lang w:eastAsia="en-AU"/>
        </w:rPr>
      </w:pPr>
      <w:r w:rsidRPr="007D54EE">
        <w:rPr>
          <w:szCs w:val="24"/>
          <w:lang w:eastAsia="en-AU"/>
        </w:rPr>
        <w:t>MS THORPE:  And growing their own</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276971EB" w14:textId="77777777" w:rsidR="006306F8" w:rsidRPr="007D54EE" w:rsidRDefault="006306F8" w:rsidP="00434D1F">
      <w:pPr>
        <w:tabs>
          <w:tab w:val="left" w:pos="3143"/>
        </w:tabs>
        <w:rPr>
          <w:szCs w:val="24"/>
          <w:lang w:eastAsia="en-AU"/>
        </w:rPr>
      </w:pPr>
    </w:p>
    <w:p w14:paraId="34878EFA" w14:textId="25ADFAF4" w:rsidR="006306F8" w:rsidRPr="007D54EE" w:rsidRDefault="006306F8" w:rsidP="00434D1F">
      <w:pPr>
        <w:tabs>
          <w:tab w:val="left" w:pos="3143"/>
        </w:tabs>
        <w:rPr>
          <w:szCs w:val="24"/>
          <w:lang w:eastAsia="en-AU"/>
        </w:rPr>
      </w:pPr>
      <w:r w:rsidRPr="007D54EE">
        <w:rPr>
          <w:szCs w:val="24"/>
          <w:lang w:eastAsia="en-AU"/>
        </w:rPr>
        <w:lastRenderedPageBreak/>
        <w:t>COMMISSIONER STOKIE:  It</w:t>
      </w:r>
      <w:r w:rsidR="00A90692">
        <w:rPr>
          <w:szCs w:val="24"/>
          <w:lang w:eastAsia="en-AU"/>
        </w:rPr>
        <w:t>'</w:t>
      </w:r>
      <w:r w:rsidRPr="007D54EE">
        <w:rPr>
          <w:szCs w:val="24"/>
          <w:lang w:eastAsia="en-AU"/>
        </w:rPr>
        <w:t>s not an ECEC service, though, per se is it?</w:t>
      </w:r>
    </w:p>
    <w:p w14:paraId="018930BA" w14:textId="77777777" w:rsidR="006306F8" w:rsidRPr="007D54EE" w:rsidRDefault="006306F8" w:rsidP="00434D1F">
      <w:pPr>
        <w:tabs>
          <w:tab w:val="left" w:pos="3143"/>
        </w:tabs>
        <w:rPr>
          <w:szCs w:val="24"/>
          <w:lang w:eastAsia="en-AU"/>
        </w:rPr>
      </w:pPr>
    </w:p>
    <w:p w14:paraId="1B291421" w14:textId="5A81FFD3" w:rsidR="006306F8" w:rsidRPr="007D54EE" w:rsidRDefault="006306F8" w:rsidP="00434D1F">
      <w:pPr>
        <w:tabs>
          <w:tab w:val="left" w:pos="3143"/>
        </w:tabs>
        <w:rPr>
          <w:szCs w:val="24"/>
          <w:lang w:eastAsia="en-AU"/>
        </w:rPr>
      </w:pPr>
      <w:r w:rsidRPr="007D54EE">
        <w:rPr>
          <w:szCs w:val="24"/>
          <w:lang w:eastAsia="en-AU"/>
        </w:rPr>
        <w:t>MS THORPE:  No, it</w:t>
      </w:r>
      <w:r w:rsidR="00A90692">
        <w:rPr>
          <w:szCs w:val="24"/>
          <w:lang w:eastAsia="en-AU"/>
        </w:rPr>
        <w:t>'</w:t>
      </w:r>
      <w:r w:rsidRPr="007D54EE">
        <w:rPr>
          <w:szCs w:val="24"/>
          <w:lang w:eastAsia="en-AU"/>
        </w:rPr>
        <w:t>s a playgroup.</w:t>
      </w:r>
    </w:p>
    <w:p w14:paraId="066C24C0" w14:textId="77777777" w:rsidR="006306F8" w:rsidRPr="007D54EE" w:rsidRDefault="006306F8" w:rsidP="00434D1F">
      <w:pPr>
        <w:tabs>
          <w:tab w:val="left" w:pos="3143"/>
        </w:tabs>
        <w:rPr>
          <w:szCs w:val="24"/>
          <w:lang w:eastAsia="en-AU"/>
        </w:rPr>
      </w:pPr>
    </w:p>
    <w:p w14:paraId="5C6834F6" w14:textId="62AFD14D" w:rsidR="006306F8" w:rsidRPr="007D54EE" w:rsidRDefault="006306F8" w:rsidP="00434D1F">
      <w:pPr>
        <w:tabs>
          <w:tab w:val="left" w:pos="3143"/>
        </w:tabs>
        <w:rPr>
          <w:szCs w:val="24"/>
          <w:lang w:eastAsia="en-AU"/>
        </w:rPr>
      </w:pPr>
      <w:r w:rsidRPr="007D54EE">
        <w:rPr>
          <w:szCs w:val="24"/>
          <w:lang w:eastAsia="en-AU"/>
        </w:rPr>
        <w:t>COMMISSIONER STOKIE:  Yes, it</w:t>
      </w:r>
      <w:r w:rsidR="00A90692">
        <w:rPr>
          <w:szCs w:val="24"/>
          <w:lang w:eastAsia="en-AU"/>
        </w:rPr>
        <w:t>'</w:t>
      </w:r>
      <w:r w:rsidRPr="007D54EE">
        <w:rPr>
          <w:szCs w:val="24"/>
          <w:lang w:eastAsia="en-AU"/>
        </w:rPr>
        <w:t>s play-based, or a playgroup, yes.</w:t>
      </w:r>
    </w:p>
    <w:p w14:paraId="359E6DCE" w14:textId="77777777" w:rsidR="006306F8" w:rsidRPr="007D54EE" w:rsidRDefault="006306F8" w:rsidP="00434D1F">
      <w:pPr>
        <w:tabs>
          <w:tab w:val="left" w:pos="3143"/>
        </w:tabs>
        <w:rPr>
          <w:szCs w:val="24"/>
          <w:lang w:eastAsia="en-AU"/>
        </w:rPr>
      </w:pPr>
    </w:p>
    <w:p w14:paraId="03A1BA77" w14:textId="03B09A60" w:rsidR="006306F8" w:rsidRPr="007D54EE" w:rsidRDefault="006306F8" w:rsidP="00434D1F">
      <w:pPr>
        <w:tabs>
          <w:tab w:val="left" w:pos="3143"/>
        </w:tabs>
        <w:rPr>
          <w:szCs w:val="24"/>
          <w:lang w:eastAsia="en-AU"/>
        </w:rPr>
      </w:pPr>
      <w:r w:rsidRPr="007D54EE">
        <w:rPr>
          <w:szCs w:val="24"/>
          <w:lang w:eastAsia="en-AU"/>
        </w:rPr>
        <w:t>MS THORPE:  But it has a qualified member leader.</w:t>
      </w:r>
    </w:p>
    <w:p w14:paraId="7F516CEA" w14:textId="77777777" w:rsidR="006306F8" w:rsidRPr="007D54EE" w:rsidRDefault="006306F8" w:rsidP="00434D1F">
      <w:pPr>
        <w:tabs>
          <w:tab w:val="left" w:pos="3143"/>
        </w:tabs>
        <w:rPr>
          <w:szCs w:val="24"/>
          <w:lang w:eastAsia="en-AU"/>
        </w:rPr>
      </w:pPr>
    </w:p>
    <w:p w14:paraId="3D1C822E" w14:textId="0E206705" w:rsidR="006306F8" w:rsidRPr="007D54EE" w:rsidRDefault="006306F8" w:rsidP="00434D1F">
      <w:pPr>
        <w:tabs>
          <w:tab w:val="left" w:pos="3143"/>
        </w:tabs>
        <w:rPr>
          <w:szCs w:val="24"/>
          <w:lang w:eastAsia="en-AU"/>
        </w:rPr>
      </w:pPr>
      <w:r w:rsidRPr="007D54EE">
        <w:rPr>
          <w:szCs w:val="24"/>
          <w:lang w:eastAsia="en-AU"/>
        </w:rPr>
        <w:t>COMMISSIONER STOKIE:  Yes.</w:t>
      </w:r>
    </w:p>
    <w:p w14:paraId="4E09A392" w14:textId="77777777" w:rsidR="006306F8" w:rsidRPr="007D54EE" w:rsidRDefault="006306F8" w:rsidP="00434D1F">
      <w:pPr>
        <w:tabs>
          <w:tab w:val="left" w:pos="3143"/>
        </w:tabs>
        <w:rPr>
          <w:szCs w:val="24"/>
          <w:lang w:eastAsia="en-AU"/>
        </w:rPr>
      </w:pPr>
    </w:p>
    <w:p w14:paraId="1FABE6C4" w14:textId="4B09421D" w:rsidR="006306F8" w:rsidRPr="007D54EE" w:rsidRDefault="006306F8" w:rsidP="00434D1F">
      <w:pPr>
        <w:tabs>
          <w:tab w:val="left" w:pos="3143"/>
        </w:tabs>
        <w:rPr>
          <w:szCs w:val="24"/>
          <w:lang w:eastAsia="en-AU"/>
        </w:rPr>
      </w:pPr>
      <w:r w:rsidRPr="007D54EE">
        <w:rPr>
          <w:szCs w:val="24"/>
          <w:lang w:eastAsia="en-AU"/>
        </w:rPr>
        <w:t>MS THORPE:  Yes.  So, you know, it</w:t>
      </w:r>
      <w:r w:rsidR="00A90692">
        <w:rPr>
          <w:szCs w:val="24"/>
          <w:lang w:eastAsia="en-AU"/>
        </w:rPr>
        <w:t>'</w:t>
      </w:r>
      <w:r w:rsidRPr="007D54EE">
        <w:rPr>
          <w:szCs w:val="24"/>
          <w:lang w:eastAsia="en-AU"/>
        </w:rPr>
        <w:t>s a facilitated playgroup.</w:t>
      </w:r>
    </w:p>
    <w:p w14:paraId="71C886B3" w14:textId="77777777" w:rsidR="006306F8" w:rsidRPr="007D54EE" w:rsidRDefault="006306F8" w:rsidP="00434D1F">
      <w:pPr>
        <w:tabs>
          <w:tab w:val="left" w:pos="3143"/>
        </w:tabs>
        <w:rPr>
          <w:szCs w:val="24"/>
          <w:lang w:eastAsia="en-AU"/>
        </w:rPr>
      </w:pPr>
    </w:p>
    <w:p w14:paraId="43FC8103" w14:textId="0CB08D29" w:rsidR="006306F8" w:rsidRPr="007D54EE" w:rsidRDefault="006306F8" w:rsidP="00434D1F">
      <w:pPr>
        <w:tabs>
          <w:tab w:val="left" w:pos="3143"/>
        </w:tabs>
        <w:rPr>
          <w:szCs w:val="24"/>
          <w:lang w:eastAsia="en-AU"/>
        </w:rPr>
      </w:pPr>
      <w:r w:rsidRPr="007D54EE">
        <w:rPr>
          <w:szCs w:val="24"/>
          <w:lang w:eastAsia="en-AU"/>
        </w:rPr>
        <w:t>COMMISSIONER STOKIE:  Yes.</w:t>
      </w:r>
    </w:p>
    <w:p w14:paraId="3F847222" w14:textId="77777777" w:rsidR="006306F8" w:rsidRPr="007D54EE" w:rsidRDefault="006306F8" w:rsidP="00434D1F">
      <w:pPr>
        <w:tabs>
          <w:tab w:val="left" w:pos="3143"/>
        </w:tabs>
        <w:rPr>
          <w:szCs w:val="24"/>
          <w:lang w:eastAsia="en-AU"/>
        </w:rPr>
      </w:pPr>
    </w:p>
    <w:p w14:paraId="4C9EB8A6" w14:textId="7A554119" w:rsidR="006306F8" w:rsidRPr="007D54EE" w:rsidRDefault="006306F8" w:rsidP="00434D1F">
      <w:pPr>
        <w:tabs>
          <w:tab w:val="left" w:pos="3143"/>
        </w:tabs>
        <w:rPr>
          <w:szCs w:val="24"/>
          <w:lang w:eastAsia="en-AU"/>
        </w:rPr>
      </w:pPr>
      <w:r w:rsidRPr="007D54EE">
        <w:rPr>
          <w:szCs w:val="24"/>
          <w:lang w:eastAsia="en-AU"/>
        </w:rPr>
        <w:t>MS THORPE:  But they</w:t>
      </w:r>
      <w:r w:rsidR="00A90692">
        <w:rPr>
          <w:szCs w:val="24"/>
          <w:lang w:eastAsia="en-AU"/>
        </w:rPr>
        <w:t>'</w:t>
      </w:r>
      <w:r w:rsidRPr="007D54EE">
        <w:rPr>
          <w:szCs w:val="24"/>
          <w:lang w:eastAsia="en-AU"/>
        </w:rPr>
        <w:t xml:space="preserve">re not taking up some of the other long </w:t>
      </w:r>
      <w:r w:rsidR="00770C2F" w:rsidRPr="007D54EE">
        <w:rPr>
          <w:szCs w:val="24"/>
          <w:lang w:eastAsia="en-AU"/>
        </w:rPr>
        <w:t>day care</w:t>
      </w:r>
      <w:r w:rsidRPr="007D54EE">
        <w:rPr>
          <w:szCs w:val="24"/>
          <w:lang w:eastAsia="en-AU"/>
        </w:rPr>
        <w:t xml:space="preserve"> services but, you know, </w:t>
      </w:r>
      <w:proofErr w:type="gramStart"/>
      <w:r w:rsidRPr="007D54EE">
        <w:rPr>
          <w:szCs w:val="24"/>
          <w:lang w:eastAsia="en-AU"/>
        </w:rPr>
        <w:t>Indigenous</w:t>
      </w:r>
      <w:r w:rsidR="007D54EE" w:rsidRPr="007D54EE">
        <w:rPr>
          <w:szCs w:val="24"/>
          <w:lang w:eastAsia="en-AU"/>
        </w:rPr>
        <w:t>-</w:t>
      </w:r>
      <w:r w:rsidRPr="007D54EE">
        <w:rPr>
          <w:szCs w:val="24"/>
          <w:lang w:eastAsia="en-AU"/>
        </w:rPr>
        <w:t>led</w:t>
      </w:r>
      <w:proofErr w:type="gramEnd"/>
      <w:r w:rsidRPr="007D54EE">
        <w:rPr>
          <w:szCs w:val="24"/>
          <w:lang w:eastAsia="en-AU"/>
        </w:rPr>
        <w:t xml:space="preserve"> is important.</w:t>
      </w:r>
    </w:p>
    <w:p w14:paraId="7238DE8A" w14:textId="0DFE919F" w:rsidR="006306F8" w:rsidRPr="007D54EE" w:rsidRDefault="006306F8" w:rsidP="00434D1F">
      <w:pPr>
        <w:tabs>
          <w:tab w:val="left" w:pos="3143"/>
        </w:tabs>
        <w:rPr>
          <w:szCs w:val="24"/>
          <w:lang w:eastAsia="en-AU"/>
        </w:rPr>
      </w:pPr>
    </w:p>
    <w:p w14:paraId="24C3A778" w14:textId="433AF928" w:rsidR="006306F8" w:rsidRPr="007D54EE" w:rsidRDefault="006306F8" w:rsidP="00434D1F">
      <w:pPr>
        <w:tabs>
          <w:tab w:val="left" w:pos="3143"/>
        </w:tabs>
        <w:rPr>
          <w:szCs w:val="24"/>
          <w:lang w:eastAsia="en-AU"/>
        </w:rPr>
      </w:pPr>
      <w:r w:rsidRPr="007D54EE">
        <w:rPr>
          <w:szCs w:val="24"/>
          <w:lang w:eastAsia="en-AU"/>
        </w:rPr>
        <w:t>COMMISSIONER STOKIE:  Yes.</w:t>
      </w:r>
    </w:p>
    <w:p w14:paraId="559F18C5" w14:textId="77777777" w:rsidR="006306F8" w:rsidRPr="007D54EE" w:rsidRDefault="006306F8" w:rsidP="00434D1F">
      <w:pPr>
        <w:tabs>
          <w:tab w:val="left" w:pos="3143"/>
        </w:tabs>
        <w:rPr>
          <w:szCs w:val="24"/>
          <w:lang w:eastAsia="en-AU"/>
        </w:rPr>
      </w:pPr>
    </w:p>
    <w:p w14:paraId="5DAC5AE1" w14:textId="67F2FF98" w:rsidR="006306F8" w:rsidRPr="007D54EE" w:rsidRDefault="006306F8" w:rsidP="00434D1F">
      <w:pPr>
        <w:tabs>
          <w:tab w:val="left" w:pos="3143"/>
        </w:tabs>
        <w:rPr>
          <w:szCs w:val="24"/>
          <w:lang w:eastAsia="en-AU"/>
        </w:rPr>
      </w:pPr>
      <w:r w:rsidRPr="007D54EE">
        <w:rPr>
          <w:szCs w:val="24"/>
          <w:lang w:eastAsia="en-AU"/>
        </w:rPr>
        <w:t>MS THORPE:  And probably more important than qualifications to the families.  And that</w:t>
      </w:r>
      <w:r w:rsidR="00A90692">
        <w:rPr>
          <w:szCs w:val="24"/>
          <w:lang w:eastAsia="en-AU"/>
        </w:rPr>
        <w:t>'</w:t>
      </w:r>
      <w:r w:rsidRPr="007D54EE">
        <w:rPr>
          <w:szCs w:val="24"/>
          <w:lang w:eastAsia="en-AU"/>
        </w:rPr>
        <w:t xml:space="preserve">s okay. </w:t>
      </w:r>
      <w:r w:rsidR="007D54EE" w:rsidRPr="007D54EE">
        <w:rPr>
          <w:szCs w:val="24"/>
          <w:lang w:eastAsia="en-AU"/>
        </w:rPr>
        <w:t xml:space="preserve"> </w:t>
      </w:r>
      <w:r w:rsidRPr="007D54EE">
        <w:rPr>
          <w:szCs w:val="24"/>
          <w:lang w:eastAsia="en-AU"/>
        </w:rPr>
        <w:t>If it works, it works</w:t>
      </w:r>
      <w:r w:rsidR="007D54EE" w:rsidRPr="007D54EE">
        <w:rPr>
          <w:szCs w:val="24"/>
          <w:lang w:eastAsia="en-AU"/>
        </w:rPr>
        <w:t>, you know</w:t>
      </w:r>
      <w:r w:rsidRPr="007D54EE">
        <w:rPr>
          <w:szCs w:val="24"/>
          <w:lang w:eastAsia="en-AU"/>
        </w:rPr>
        <w:t>.</w:t>
      </w:r>
    </w:p>
    <w:p w14:paraId="6864D454" w14:textId="77777777" w:rsidR="006306F8" w:rsidRPr="007D54EE" w:rsidRDefault="006306F8" w:rsidP="00434D1F">
      <w:pPr>
        <w:tabs>
          <w:tab w:val="left" w:pos="3143"/>
        </w:tabs>
        <w:rPr>
          <w:szCs w:val="24"/>
          <w:lang w:eastAsia="en-AU"/>
        </w:rPr>
      </w:pPr>
    </w:p>
    <w:p w14:paraId="1830FC87" w14:textId="357B5170" w:rsidR="006306F8" w:rsidRPr="007D54EE" w:rsidRDefault="006306F8" w:rsidP="00434D1F">
      <w:pPr>
        <w:tabs>
          <w:tab w:val="left" w:pos="3143"/>
        </w:tabs>
        <w:rPr>
          <w:szCs w:val="24"/>
          <w:lang w:eastAsia="en-AU"/>
        </w:rPr>
      </w:pPr>
      <w:r w:rsidRPr="007D54EE">
        <w:rPr>
          <w:szCs w:val="24"/>
          <w:lang w:eastAsia="en-AU"/>
        </w:rPr>
        <w:t xml:space="preserve">COMMISSIONER </w:t>
      </w:r>
      <w:r w:rsidR="00FE1601">
        <w:t>BRENNAN</w:t>
      </w:r>
      <w:r w:rsidRPr="007D54EE">
        <w:rPr>
          <w:szCs w:val="24"/>
          <w:lang w:eastAsia="en-AU"/>
        </w:rPr>
        <w:t>:  Yes.</w:t>
      </w:r>
    </w:p>
    <w:p w14:paraId="581EE51B" w14:textId="77777777" w:rsidR="006306F8" w:rsidRPr="007D54EE" w:rsidRDefault="006306F8" w:rsidP="00434D1F">
      <w:pPr>
        <w:tabs>
          <w:tab w:val="left" w:pos="3143"/>
        </w:tabs>
        <w:rPr>
          <w:szCs w:val="24"/>
          <w:lang w:eastAsia="en-AU"/>
        </w:rPr>
      </w:pPr>
    </w:p>
    <w:p w14:paraId="4FAD4C8A" w14:textId="2DD1A09C" w:rsidR="006306F8" w:rsidRPr="007D54EE" w:rsidRDefault="006306F8" w:rsidP="00434D1F">
      <w:pPr>
        <w:tabs>
          <w:tab w:val="left" w:pos="3143"/>
        </w:tabs>
        <w:rPr>
          <w:szCs w:val="24"/>
          <w:lang w:eastAsia="en-AU"/>
        </w:rPr>
      </w:pPr>
      <w:r w:rsidRPr="007D54EE">
        <w:rPr>
          <w:szCs w:val="24"/>
          <w:lang w:eastAsia="en-AU"/>
        </w:rPr>
        <w:t>MS THORPE:  We have recommendations in their around, particularly for qualifications and recognising prior learning, but also historical knowledge or way</w:t>
      </w:r>
      <w:r w:rsidR="007D54EE" w:rsidRPr="007D54EE">
        <w:rPr>
          <w:szCs w:val="24"/>
          <w:lang w:eastAsia="en-AU"/>
        </w:rPr>
        <w:t>s</w:t>
      </w:r>
      <w:r w:rsidRPr="007D54EE">
        <w:rPr>
          <w:szCs w:val="24"/>
          <w:lang w:eastAsia="en-AU"/>
        </w:rPr>
        <w:t xml:space="preserve"> of teaching and culturally significant backgrounds, not just</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6EB2E481" w14:textId="77777777" w:rsidR="006306F8" w:rsidRPr="007D54EE" w:rsidRDefault="006306F8" w:rsidP="00434D1F">
      <w:pPr>
        <w:tabs>
          <w:tab w:val="left" w:pos="3143"/>
        </w:tabs>
        <w:rPr>
          <w:szCs w:val="24"/>
          <w:lang w:eastAsia="en-AU"/>
        </w:rPr>
      </w:pPr>
    </w:p>
    <w:p w14:paraId="62B91C35" w14:textId="747C86AE" w:rsidR="006306F8" w:rsidRPr="007D54EE" w:rsidRDefault="006306F8" w:rsidP="00434D1F">
      <w:pPr>
        <w:tabs>
          <w:tab w:val="left" w:pos="3143"/>
        </w:tabs>
        <w:rPr>
          <w:szCs w:val="24"/>
          <w:lang w:eastAsia="en-AU"/>
        </w:rPr>
      </w:pPr>
      <w:r w:rsidRPr="007D54EE">
        <w:rPr>
          <w:szCs w:val="24"/>
          <w:lang w:eastAsia="en-AU"/>
        </w:rPr>
        <w:t xml:space="preserve">MS THORPE:  Yes, and actually Thriving Queensland Kids Partnership is working closely with </w:t>
      </w:r>
      <w:proofErr w:type="gramStart"/>
      <w:r w:rsidRPr="007D54EE">
        <w:rPr>
          <w:szCs w:val="24"/>
          <w:lang w:eastAsia="en-AU"/>
        </w:rPr>
        <w:t>TAFE</w:t>
      </w:r>
      <w:proofErr w:type="gramEnd"/>
      <w:r w:rsidRPr="007D54EE">
        <w:rPr>
          <w:szCs w:val="24"/>
          <w:lang w:eastAsia="en-AU"/>
        </w:rPr>
        <w:t xml:space="preserve"> and they have some amazing models of support into the Torres Strait Islands, and so on, where</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40AD8DD1" w14:textId="77777777" w:rsidR="006306F8" w:rsidRPr="007D54EE" w:rsidRDefault="006306F8" w:rsidP="00434D1F">
      <w:pPr>
        <w:tabs>
          <w:tab w:val="left" w:pos="3143"/>
        </w:tabs>
        <w:rPr>
          <w:szCs w:val="24"/>
          <w:lang w:eastAsia="en-AU"/>
        </w:rPr>
      </w:pPr>
    </w:p>
    <w:p w14:paraId="5D5B0D4C" w14:textId="24CDE615" w:rsidR="006306F8" w:rsidRPr="007D54EE" w:rsidRDefault="006306F8" w:rsidP="00434D1F">
      <w:pPr>
        <w:tabs>
          <w:tab w:val="left" w:pos="3143"/>
        </w:tabs>
        <w:rPr>
          <w:szCs w:val="24"/>
          <w:lang w:eastAsia="en-AU"/>
        </w:rPr>
      </w:pPr>
      <w:r w:rsidRPr="007D54EE">
        <w:rPr>
          <w:szCs w:val="24"/>
          <w:lang w:eastAsia="en-AU"/>
        </w:rPr>
        <w:t>COMMISSIONER STOKIE:  In languages that work for those communities, and</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57A68F76" w14:textId="77777777" w:rsidR="006306F8" w:rsidRPr="007D54EE" w:rsidRDefault="006306F8" w:rsidP="00434D1F">
      <w:pPr>
        <w:tabs>
          <w:tab w:val="left" w:pos="3143"/>
        </w:tabs>
        <w:rPr>
          <w:szCs w:val="24"/>
          <w:lang w:eastAsia="en-AU"/>
        </w:rPr>
      </w:pPr>
    </w:p>
    <w:p w14:paraId="2115329C" w14:textId="2DBF8022" w:rsidR="006306F8" w:rsidRPr="007D54EE" w:rsidRDefault="006306F8" w:rsidP="00434D1F">
      <w:pPr>
        <w:tabs>
          <w:tab w:val="left" w:pos="3143"/>
        </w:tabs>
        <w:rPr>
          <w:szCs w:val="24"/>
          <w:lang w:eastAsia="en-AU"/>
        </w:rPr>
      </w:pPr>
      <w:r w:rsidRPr="007D54EE">
        <w:rPr>
          <w:szCs w:val="24"/>
          <w:lang w:eastAsia="en-AU"/>
        </w:rPr>
        <w:t xml:space="preserve">MS THORPE:  Well, I think it teaches in </w:t>
      </w:r>
      <w:proofErr w:type="gramStart"/>
      <w:r w:rsidRPr="007D54EE">
        <w:rPr>
          <w:szCs w:val="24"/>
          <w:lang w:eastAsia="en-AU"/>
        </w:rPr>
        <w:t>English</w:t>
      </w:r>
      <w:proofErr w:type="gramEnd"/>
      <w:r w:rsidRPr="007D54EE">
        <w:rPr>
          <w:szCs w:val="24"/>
          <w:lang w:eastAsia="en-AU"/>
        </w:rPr>
        <w:t xml:space="preserve"> but they have some really good training; where they</w:t>
      </w:r>
      <w:r w:rsidR="00A90692">
        <w:rPr>
          <w:szCs w:val="24"/>
          <w:lang w:eastAsia="en-AU"/>
        </w:rPr>
        <w:t>'</w:t>
      </w:r>
      <w:r w:rsidRPr="007D54EE">
        <w:rPr>
          <w:szCs w:val="24"/>
          <w:lang w:eastAsia="en-AU"/>
        </w:rPr>
        <w:t>ve moved, where they engage people.  They go out to them for the course training.  There</w:t>
      </w:r>
      <w:r w:rsidR="00A90692">
        <w:rPr>
          <w:szCs w:val="24"/>
          <w:lang w:eastAsia="en-AU"/>
        </w:rPr>
        <w:t>'</w:t>
      </w:r>
      <w:r w:rsidRPr="007D54EE">
        <w:rPr>
          <w:szCs w:val="24"/>
          <w:lang w:eastAsia="en-AU"/>
        </w:rPr>
        <w:t xml:space="preserve">s a bit of online, but </w:t>
      </w:r>
      <w:proofErr w:type="spellStart"/>
      <w:r w:rsidRPr="007D54EE">
        <w:rPr>
          <w:szCs w:val="24"/>
          <w:lang w:eastAsia="en-AU"/>
        </w:rPr>
        <w:t>online</w:t>
      </w:r>
      <w:r w:rsidR="00A90692">
        <w:rPr>
          <w:szCs w:val="24"/>
          <w:lang w:eastAsia="en-AU"/>
        </w:rPr>
        <w:t>'</w:t>
      </w:r>
      <w:r w:rsidRPr="007D54EE">
        <w:rPr>
          <w:szCs w:val="24"/>
          <w:lang w:eastAsia="en-AU"/>
        </w:rPr>
        <w:t>s</w:t>
      </w:r>
      <w:proofErr w:type="spellEnd"/>
      <w:r w:rsidRPr="007D54EE">
        <w:rPr>
          <w:szCs w:val="24"/>
          <w:lang w:eastAsia="en-AU"/>
        </w:rPr>
        <w:t xml:space="preserve"> hard, right, in some of these places.  And they go on the road, Aboriginal TAFE teachers and doing a fantastic job.  And we</w:t>
      </w:r>
      <w:r w:rsidR="00A90692">
        <w:rPr>
          <w:szCs w:val="24"/>
          <w:lang w:eastAsia="en-AU"/>
        </w:rPr>
        <w:t>'</w:t>
      </w:r>
      <w:r w:rsidRPr="007D54EE">
        <w:rPr>
          <w:szCs w:val="24"/>
          <w:lang w:eastAsia="en-AU"/>
        </w:rPr>
        <w:t>re working with TAFE to build the Brain Builders work into the work they do, and we</w:t>
      </w:r>
      <w:r w:rsidR="00A90692">
        <w:rPr>
          <w:szCs w:val="24"/>
          <w:lang w:eastAsia="en-AU"/>
        </w:rPr>
        <w:t>'</w:t>
      </w:r>
      <w:r w:rsidRPr="007D54EE">
        <w:rPr>
          <w:szCs w:val="24"/>
          <w:lang w:eastAsia="en-AU"/>
        </w:rPr>
        <w:t>ve had</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15E03819" w14:textId="77777777" w:rsidR="006306F8" w:rsidRPr="007D54EE" w:rsidRDefault="006306F8" w:rsidP="00434D1F">
      <w:pPr>
        <w:tabs>
          <w:tab w:val="left" w:pos="3143"/>
        </w:tabs>
        <w:rPr>
          <w:szCs w:val="24"/>
          <w:lang w:eastAsia="en-AU"/>
        </w:rPr>
      </w:pPr>
    </w:p>
    <w:p w14:paraId="5D2057FF" w14:textId="56F015BF" w:rsidR="006306F8" w:rsidRPr="007D54EE" w:rsidRDefault="006306F8" w:rsidP="00434D1F">
      <w:pPr>
        <w:tabs>
          <w:tab w:val="left" w:pos="3143"/>
        </w:tabs>
        <w:rPr>
          <w:szCs w:val="24"/>
          <w:lang w:eastAsia="en-AU"/>
        </w:rPr>
      </w:pPr>
      <w:r w:rsidRPr="007D54EE">
        <w:rPr>
          <w:szCs w:val="24"/>
          <w:lang w:eastAsia="en-AU"/>
        </w:rPr>
        <w:t xml:space="preserve">COMMISSIONER </w:t>
      </w:r>
      <w:r w:rsidR="00FE1601">
        <w:t>BRENNAN</w:t>
      </w:r>
      <w:r w:rsidRPr="007D54EE">
        <w:rPr>
          <w:szCs w:val="24"/>
          <w:lang w:eastAsia="en-AU"/>
        </w:rPr>
        <w:t>:  Into which bit of their work?</w:t>
      </w:r>
    </w:p>
    <w:p w14:paraId="7A74446D" w14:textId="77777777" w:rsidR="006306F8" w:rsidRPr="007D54EE" w:rsidRDefault="006306F8" w:rsidP="00434D1F">
      <w:pPr>
        <w:tabs>
          <w:tab w:val="left" w:pos="3143"/>
        </w:tabs>
        <w:rPr>
          <w:szCs w:val="24"/>
          <w:lang w:eastAsia="en-AU"/>
        </w:rPr>
      </w:pPr>
    </w:p>
    <w:p w14:paraId="788657E3" w14:textId="16108C90" w:rsidR="006306F8" w:rsidRPr="007D54EE" w:rsidRDefault="006306F8" w:rsidP="00434D1F">
      <w:pPr>
        <w:tabs>
          <w:tab w:val="left" w:pos="3143"/>
        </w:tabs>
        <w:rPr>
          <w:szCs w:val="24"/>
          <w:lang w:eastAsia="en-AU"/>
        </w:rPr>
      </w:pPr>
      <w:r w:rsidRPr="007D54EE">
        <w:rPr>
          <w:szCs w:val="24"/>
          <w:lang w:eastAsia="en-AU"/>
        </w:rPr>
        <w:t>MS THORPE:  The training of educators.</w:t>
      </w:r>
    </w:p>
    <w:p w14:paraId="6B3B6EDD" w14:textId="77777777" w:rsidR="006306F8" w:rsidRPr="007D54EE" w:rsidRDefault="006306F8" w:rsidP="00434D1F">
      <w:pPr>
        <w:tabs>
          <w:tab w:val="left" w:pos="3143"/>
        </w:tabs>
        <w:rPr>
          <w:szCs w:val="24"/>
          <w:lang w:eastAsia="en-AU"/>
        </w:rPr>
      </w:pPr>
    </w:p>
    <w:p w14:paraId="3E859EE5" w14:textId="537F14FB" w:rsidR="006306F8" w:rsidRPr="007D54EE" w:rsidRDefault="006306F8" w:rsidP="00434D1F">
      <w:pPr>
        <w:tabs>
          <w:tab w:val="left" w:pos="3143"/>
        </w:tabs>
        <w:rPr>
          <w:szCs w:val="24"/>
          <w:lang w:eastAsia="en-AU"/>
        </w:rPr>
      </w:pPr>
      <w:r w:rsidRPr="007D54EE">
        <w:rPr>
          <w:szCs w:val="24"/>
          <w:lang w:eastAsia="en-AU"/>
        </w:rPr>
        <w:t xml:space="preserve">COMMISSIONER </w:t>
      </w:r>
      <w:r w:rsidR="00FE1601">
        <w:t>BRENNAN</w:t>
      </w:r>
      <w:r w:rsidRPr="007D54EE">
        <w:rPr>
          <w:szCs w:val="24"/>
          <w:lang w:eastAsia="en-AU"/>
        </w:rPr>
        <w:t>:  Okay, that</w:t>
      </w:r>
      <w:r w:rsidR="00A90692">
        <w:rPr>
          <w:szCs w:val="24"/>
          <w:lang w:eastAsia="en-AU"/>
        </w:rPr>
        <w:t>'</w:t>
      </w:r>
      <w:r w:rsidRPr="007D54EE">
        <w:rPr>
          <w:szCs w:val="24"/>
          <w:lang w:eastAsia="en-AU"/>
        </w:rPr>
        <w:t>s fantastic.</w:t>
      </w:r>
    </w:p>
    <w:p w14:paraId="42F84432" w14:textId="77777777" w:rsidR="006306F8" w:rsidRPr="007D54EE" w:rsidRDefault="006306F8" w:rsidP="00434D1F">
      <w:pPr>
        <w:tabs>
          <w:tab w:val="left" w:pos="3143"/>
        </w:tabs>
        <w:rPr>
          <w:szCs w:val="24"/>
          <w:lang w:eastAsia="en-AU"/>
        </w:rPr>
      </w:pPr>
    </w:p>
    <w:p w14:paraId="129C68C9" w14:textId="505CC9CD" w:rsidR="006306F8" w:rsidRPr="007D54EE" w:rsidRDefault="006306F8" w:rsidP="00434D1F">
      <w:pPr>
        <w:tabs>
          <w:tab w:val="left" w:pos="3143"/>
        </w:tabs>
        <w:rPr>
          <w:szCs w:val="24"/>
          <w:lang w:eastAsia="en-AU"/>
        </w:rPr>
      </w:pPr>
      <w:r w:rsidRPr="007D54EE">
        <w:rPr>
          <w:szCs w:val="24"/>
          <w:lang w:eastAsia="en-AU"/>
        </w:rPr>
        <w:lastRenderedPageBreak/>
        <w:t>MS THORPE:  Yes.  And then TAFE, we</w:t>
      </w:r>
      <w:r w:rsidR="00A90692">
        <w:rPr>
          <w:szCs w:val="24"/>
          <w:lang w:eastAsia="en-AU"/>
        </w:rPr>
        <w:t>'</w:t>
      </w:r>
      <w:r w:rsidRPr="007D54EE">
        <w:rPr>
          <w:szCs w:val="24"/>
          <w:lang w:eastAsia="en-AU"/>
        </w:rPr>
        <w:t xml:space="preserve">ve also got one of the educators from TAFE wanting to do a PhD and look at some of the TAFE models within </w:t>
      </w:r>
      <w:proofErr w:type="gramStart"/>
      <w:r w:rsidRPr="007D54EE">
        <w:rPr>
          <w:szCs w:val="24"/>
          <w:lang w:eastAsia="en-AU"/>
        </w:rPr>
        <w:t>the,</w:t>
      </w:r>
      <w:proofErr w:type="gramEnd"/>
      <w:r w:rsidRPr="007D54EE">
        <w:rPr>
          <w:szCs w:val="24"/>
          <w:lang w:eastAsia="en-AU"/>
        </w:rPr>
        <w:t xml:space="preserve"> sort of, Brain Builders frame, which is really building the capacity from within</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4273BF22" w14:textId="77777777" w:rsidR="006306F8" w:rsidRPr="007D54EE" w:rsidRDefault="006306F8" w:rsidP="00434D1F">
      <w:pPr>
        <w:tabs>
          <w:tab w:val="left" w:pos="3143"/>
        </w:tabs>
        <w:rPr>
          <w:szCs w:val="24"/>
          <w:lang w:eastAsia="en-AU"/>
        </w:rPr>
      </w:pPr>
    </w:p>
    <w:p w14:paraId="3BD67112" w14:textId="4D54BDCB" w:rsidR="006306F8" w:rsidRPr="007D54EE" w:rsidRDefault="006306F8" w:rsidP="00434D1F">
      <w:pPr>
        <w:tabs>
          <w:tab w:val="left" w:pos="3143"/>
        </w:tabs>
        <w:rPr>
          <w:szCs w:val="24"/>
          <w:lang w:eastAsia="en-AU"/>
        </w:rPr>
      </w:pPr>
      <w:r w:rsidRPr="007D54EE">
        <w:rPr>
          <w:szCs w:val="24"/>
          <w:lang w:eastAsia="en-AU"/>
        </w:rPr>
        <w:t xml:space="preserve">COMMISSIONER </w:t>
      </w:r>
      <w:r w:rsidR="00FE1601">
        <w:t>BRENNAN</w:t>
      </w:r>
      <w:r w:rsidRPr="007D54EE">
        <w:rPr>
          <w:szCs w:val="24"/>
          <w:lang w:eastAsia="en-AU"/>
        </w:rPr>
        <w:t>:  Is TAFE the dominant provider of training for educators?</w:t>
      </w:r>
    </w:p>
    <w:p w14:paraId="7462E506" w14:textId="77777777" w:rsidR="006306F8" w:rsidRPr="007D54EE" w:rsidRDefault="006306F8" w:rsidP="00434D1F">
      <w:pPr>
        <w:tabs>
          <w:tab w:val="left" w:pos="3143"/>
        </w:tabs>
        <w:rPr>
          <w:szCs w:val="24"/>
          <w:lang w:eastAsia="en-AU"/>
        </w:rPr>
      </w:pPr>
    </w:p>
    <w:p w14:paraId="07A3BEA8" w14:textId="3DCC017E" w:rsidR="006306F8" w:rsidRPr="007D54EE" w:rsidRDefault="006306F8" w:rsidP="00434D1F">
      <w:pPr>
        <w:tabs>
          <w:tab w:val="left" w:pos="3143"/>
        </w:tabs>
        <w:rPr>
          <w:szCs w:val="24"/>
          <w:lang w:eastAsia="en-AU"/>
        </w:rPr>
      </w:pPr>
      <w:r w:rsidRPr="007D54EE">
        <w:rPr>
          <w:szCs w:val="24"/>
          <w:lang w:eastAsia="en-AU"/>
        </w:rPr>
        <w:t xml:space="preserve">MS THORPE:  </w:t>
      </w:r>
      <w:r w:rsidR="000A2EB0" w:rsidRPr="007D54EE">
        <w:rPr>
          <w:szCs w:val="24"/>
          <w:lang w:eastAsia="en-AU"/>
        </w:rPr>
        <w:t>There is a range of providers.</w:t>
      </w:r>
    </w:p>
    <w:p w14:paraId="0DC70028" w14:textId="77777777" w:rsidR="000A2EB0" w:rsidRPr="007D54EE" w:rsidRDefault="000A2EB0" w:rsidP="00434D1F">
      <w:pPr>
        <w:tabs>
          <w:tab w:val="left" w:pos="3143"/>
        </w:tabs>
        <w:rPr>
          <w:szCs w:val="24"/>
          <w:lang w:eastAsia="en-AU"/>
        </w:rPr>
      </w:pPr>
    </w:p>
    <w:p w14:paraId="74E1789E" w14:textId="47020211" w:rsidR="000A2EB0" w:rsidRPr="007D54EE" w:rsidRDefault="000A2EB0" w:rsidP="00434D1F">
      <w:pPr>
        <w:tabs>
          <w:tab w:val="left" w:pos="3143"/>
        </w:tabs>
        <w:rPr>
          <w:szCs w:val="24"/>
          <w:lang w:eastAsia="en-AU"/>
        </w:rPr>
      </w:pPr>
      <w:r w:rsidRPr="007D54EE">
        <w:rPr>
          <w:szCs w:val="24"/>
          <w:lang w:eastAsia="en-AU"/>
        </w:rPr>
        <w:t xml:space="preserve">COMMISSIONER </w:t>
      </w:r>
      <w:r w:rsidR="00FE1601">
        <w:t>BRENNAN</w:t>
      </w:r>
      <w:r w:rsidRPr="007D54EE">
        <w:rPr>
          <w:szCs w:val="24"/>
          <w:lang w:eastAsia="en-AU"/>
        </w:rPr>
        <w:t>:  Yes.</w:t>
      </w:r>
    </w:p>
    <w:p w14:paraId="2B5CDD94" w14:textId="77777777" w:rsidR="000A2EB0" w:rsidRPr="007D54EE" w:rsidRDefault="000A2EB0" w:rsidP="00434D1F">
      <w:pPr>
        <w:tabs>
          <w:tab w:val="left" w:pos="3143"/>
        </w:tabs>
        <w:rPr>
          <w:szCs w:val="24"/>
          <w:lang w:eastAsia="en-AU"/>
        </w:rPr>
      </w:pPr>
    </w:p>
    <w:p w14:paraId="068C2E61" w14:textId="01E32939" w:rsidR="000A2EB0" w:rsidRPr="007D54EE" w:rsidRDefault="000A2EB0" w:rsidP="00434D1F">
      <w:pPr>
        <w:tabs>
          <w:tab w:val="left" w:pos="3143"/>
        </w:tabs>
        <w:rPr>
          <w:szCs w:val="24"/>
          <w:lang w:eastAsia="en-AU"/>
        </w:rPr>
      </w:pPr>
      <w:r w:rsidRPr="007D54EE">
        <w:rPr>
          <w:szCs w:val="24"/>
          <w:lang w:eastAsia="en-AU"/>
        </w:rPr>
        <w:t>MS THORPE:  But the group we</w:t>
      </w:r>
      <w:r w:rsidR="00A90692">
        <w:rPr>
          <w:szCs w:val="24"/>
          <w:lang w:eastAsia="en-AU"/>
        </w:rPr>
        <w:t>'</w:t>
      </w:r>
      <w:r w:rsidRPr="007D54EE">
        <w:rPr>
          <w:szCs w:val="24"/>
          <w:lang w:eastAsia="en-AU"/>
        </w:rPr>
        <w:t>re working with is TAFE.</w:t>
      </w:r>
    </w:p>
    <w:p w14:paraId="7D66578D" w14:textId="77777777" w:rsidR="000A2EB0" w:rsidRPr="007D54EE" w:rsidRDefault="000A2EB0" w:rsidP="00434D1F">
      <w:pPr>
        <w:tabs>
          <w:tab w:val="left" w:pos="3143"/>
        </w:tabs>
        <w:rPr>
          <w:szCs w:val="24"/>
          <w:lang w:eastAsia="en-AU"/>
        </w:rPr>
      </w:pPr>
    </w:p>
    <w:p w14:paraId="1D4E5504" w14:textId="3316208A" w:rsidR="000A2EB0" w:rsidRPr="007D54EE" w:rsidRDefault="000A2EB0" w:rsidP="00434D1F">
      <w:pPr>
        <w:tabs>
          <w:tab w:val="left" w:pos="3143"/>
        </w:tabs>
        <w:rPr>
          <w:szCs w:val="24"/>
          <w:lang w:eastAsia="en-AU"/>
        </w:rPr>
      </w:pPr>
      <w:r w:rsidRPr="007D54EE">
        <w:rPr>
          <w:szCs w:val="24"/>
          <w:lang w:eastAsia="en-AU"/>
        </w:rPr>
        <w:t xml:space="preserve">COMMISSIONER </w:t>
      </w:r>
      <w:r w:rsidR="00FE1601">
        <w:t>BRENNAN</w:t>
      </w:r>
      <w:r w:rsidRPr="007D54EE">
        <w:rPr>
          <w:szCs w:val="24"/>
          <w:lang w:eastAsia="en-AU"/>
        </w:rPr>
        <w:t>:  Yes.</w:t>
      </w:r>
    </w:p>
    <w:p w14:paraId="3FCAE01D" w14:textId="77777777" w:rsidR="000A2EB0" w:rsidRPr="007D54EE" w:rsidRDefault="000A2EB0" w:rsidP="00434D1F">
      <w:pPr>
        <w:tabs>
          <w:tab w:val="left" w:pos="3143"/>
        </w:tabs>
        <w:rPr>
          <w:szCs w:val="24"/>
          <w:lang w:eastAsia="en-AU"/>
        </w:rPr>
      </w:pPr>
    </w:p>
    <w:p w14:paraId="7C5BF3F0" w14:textId="7BAB5630" w:rsidR="000A2EB0" w:rsidRPr="007D54EE" w:rsidRDefault="000A2EB0" w:rsidP="00434D1F">
      <w:pPr>
        <w:tabs>
          <w:tab w:val="left" w:pos="3143"/>
        </w:tabs>
        <w:rPr>
          <w:szCs w:val="24"/>
          <w:lang w:eastAsia="en-AU"/>
        </w:rPr>
      </w:pPr>
      <w:r w:rsidRPr="007D54EE">
        <w:rPr>
          <w:szCs w:val="24"/>
          <w:lang w:eastAsia="en-AU"/>
        </w:rPr>
        <w:t>MS THORPE:  And they</w:t>
      </w:r>
      <w:r w:rsidR="00A90692">
        <w:rPr>
          <w:szCs w:val="24"/>
          <w:lang w:eastAsia="en-AU"/>
        </w:rPr>
        <w:t>'</w:t>
      </w:r>
      <w:r w:rsidRPr="007D54EE">
        <w:rPr>
          <w:szCs w:val="24"/>
          <w:lang w:eastAsia="en-AU"/>
        </w:rPr>
        <w:t>re doing an amazing job, and they</w:t>
      </w:r>
      <w:r w:rsidR="00A90692">
        <w:rPr>
          <w:szCs w:val="24"/>
          <w:lang w:eastAsia="en-AU"/>
        </w:rPr>
        <w:t>'</w:t>
      </w:r>
      <w:r w:rsidRPr="007D54EE">
        <w:rPr>
          <w:szCs w:val="24"/>
          <w:lang w:eastAsia="en-AU"/>
        </w:rPr>
        <w:t>re really interested in, you know, getting their curriculum right and working – you know, Outreach spent - you know, really</w:t>
      </w:r>
      <w:r w:rsidR="00775045">
        <w:rPr>
          <w:szCs w:val="24"/>
          <w:lang w:eastAsia="en-AU"/>
        </w:rPr>
        <w:t>,</w:t>
      </w:r>
      <w:r w:rsidRPr="007D54EE">
        <w:rPr>
          <w:szCs w:val="24"/>
          <w:lang w:eastAsia="en-AU"/>
        </w:rPr>
        <w:t xml:space="preserve"> </w:t>
      </w:r>
      <w:proofErr w:type="gramStart"/>
      <w:r w:rsidRPr="007D54EE">
        <w:rPr>
          <w:szCs w:val="24"/>
          <w:lang w:eastAsia="en-AU"/>
        </w:rPr>
        <w:t>really fantastic</w:t>
      </w:r>
      <w:proofErr w:type="gramEnd"/>
      <w:r w:rsidRPr="007D54EE">
        <w:rPr>
          <w:szCs w:val="24"/>
          <w:lang w:eastAsia="en-AU"/>
        </w:rPr>
        <w:t>.</w:t>
      </w:r>
    </w:p>
    <w:p w14:paraId="28E3612B" w14:textId="77777777" w:rsidR="000A2EB0" w:rsidRPr="007D54EE" w:rsidRDefault="000A2EB0" w:rsidP="00434D1F">
      <w:pPr>
        <w:tabs>
          <w:tab w:val="left" w:pos="3143"/>
        </w:tabs>
        <w:rPr>
          <w:szCs w:val="24"/>
          <w:lang w:eastAsia="en-AU"/>
        </w:rPr>
      </w:pPr>
    </w:p>
    <w:p w14:paraId="5BC081AD" w14:textId="577D300B" w:rsidR="000A2EB0" w:rsidRPr="007D54EE" w:rsidRDefault="000A2EB0" w:rsidP="00434D1F">
      <w:pPr>
        <w:tabs>
          <w:tab w:val="left" w:pos="3143"/>
        </w:tabs>
        <w:rPr>
          <w:szCs w:val="24"/>
          <w:lang w:eastAsia="en-AU"/>
        </w:rPr>
      </w:pPr>
      <w:r w:rsidRPr="007D54EE">
        <w:rPr>
          <w:szCs w:val="24"/>
          <w:lang w:eastAsia="en-AU"/>
        </w:rPr>
        <w:t>COMMISSIONER STOKIE:  We</w:t>
      </w:r>
      <w:r w:rsidR="00A90692">
        <w:rPr>
          <w:szCs w:val="24"/>
          <w:lang w:eastAsia="en-AU"/>
        </w:rPr>
        <w:t>'</w:t>
      </w:r>
      <w:r w:rsidRPr="007D54EE">
        <w:rPr>
          <w:szCs w:val="24"/>
          <w:lang w:eastAsia="en-AU"/>
        </w:rPr>
        <w:t>re pretty much out of time, Karen.</w:t>
      </w:r>
    </w:p>
    <w:p w14:paraId="1CA76D78" w14:textId="357234BE" w:rsidR="000A2EB0" w:rsidRPr="007D54EE" w:rsidRDefault="000A2EB0" w:rsidP="00434D1F">
      <w:pPr>
        <w:tabs>
          <w:tab w:val="left" w:pos="3143"/>
        </w:tabs>
        <w:rPr>
          <w:szCs w:val="24"/>
          <w:lang w:eastAsia="en-AU"/>
        </w:rPr>
      </w:pPr>
    </w:p>
    <w:p w14:paraId="284B711C" w14:textId="09FF0FEF" w:rsidR="000A2EB0" w:rsidRPr="007D54EE" w:rsidRDefault="000A2EB0" w:rsidP="00434D1F">
      <w:pPr>
        <w:tabs>
          <w:tab w:val="left" w:pos="3143"/>
        </w:tabs>
        <w:rPr>
          <w:szCs w:val="24"/>
          <w:lang w:eastAsia="en-AU"/>
        </w:rPr>
      </w:pPr>
      <w:r w:rsidRPr="007D54EE">
        <w:rPr>
          <w:szCs w:val="24"/>
          <w:lang w:eastAsia="en-AU"/>
        </w:rPr>
        <w:t>MS THORPE:  Yes.</w:t>
      </w:r>
    </w:p>
    <w:p w14:paraId="6202288E" w14:textId="77777777" w:rsidR="000A2EB0" w:rsidRPr="007D54EE" w:rsidRDefault="000A2EB0" w:rsidP="00434D1F">
      <w:pPr>
        <w:tabs>
          <w:tab w:val="left" w:pos="3143"/>
        </w:tabs>
        <w:rPr>
          <w:szCs w:val="24"/>
          <w:lang w:eastAsia="en-AU"/>
        </w:rPr>
      </w:pPr>
    </w:p>
    <w:p w14:paraId="60C31B83" w14:textId="4EAF541F" w:rsidR="000A2EB0" w:rsidRPr="007D54EE" w:rsidRDefault="000A2EB0" w:rsidP="00434D1F">
      <w:pPr>
        <w:tabs>
          <w:tab w:val="left" w:pos="3143"/>
        </w:tabs>
        <w:rPr>
          <w:szCs w:val="24"/>
          <w:lang w:eastAsia="en-AU"/>
        </w:rPr>
      </w:pPr>
      <w:r w:rsidRPr="007D54EE">
        <w:rPr>
          <w:szCs w:val="24"/>
          <w:lang w:eastAsia="en-AU"/>
        </w:rPr>
        <w:t xml:space="preserve">COMMISSIONER STOKIE:  I know we could talk forever and a day on these things and there </w:t>
      </w:r>
      <w:proofErr w:type="gramStart"/>
      <w:r w:rsidRPr="007D54EE">
        <w:rPr>
          <w:szCs w:val="24"/>
          <w:lang w:eastAsia="en-AU"/>
        </w:rPr>
        <w:t>is</w:t>
      </w:r>
      <w:proofErr w:type="gramEnd"/>
      <w:r w:rsidRPr="007D54EE">
        <w:rPr>
          <w:szCs w:val="24"/>
          <w:lang w:eastAsia="en-AU"/>
        </w:rPr>
        <w:t xml:space="preserve"> various submissions.</w:t>
      </w:r>
    </w:p>
    <w:p w14:paraId="414DA5E1" w14:textId="77777777" w:rsidR="000A2EB0" w:rsidRPr="007D54EE" w:rsidRDefault="000A2EB0" w:rsidP="00434D1F">
      <w:pPr>
        <w:tabs>
          <w:tab w:val="left" w:pos="3143"/>
        </w:tabs>
        <w:rPr>
          <w:szCs w:val="24"/>
          <w:lang w:eastAsia="en-AU"/>
        </w:rPr>
      </w:pPr>
    </w:p>
    <w:p w14:paraId="441422C5" w14:textId="22F0CFC1" w:rsidR="000A2EB0" w:rsidRPr="007D54EE" w:rsidRDefault="000A2EB0" w:rsidP="00434D1F">
      <w:pPr>
        <w:tabs>
          <w:tab w:val="left" w:pos="3143"/>
        </w:tabs>
        <w:rPr>
          <w:szCs w:val="24"/>
          <w:lang w:eastAsia="en-AU"/>
        </w:rPr>
      </w:pPr>
      <w:r w:rsidRPr="007D54EE">
        <w:rPr>
          <w:szCs w:val="24"/>
          <w:lang w:eastAsia="en-AU"/>
        </w:rPr>
        <w:t>MS THORPE:  I think I can sit here all day telling you stuff.</w:t>
      </w:r>
    </w:p>
    <w:p w14:paraId="424D71D5" w14:textId="77777777" w:rsidR="000A2EB0" w:rsidRPr="007D54EE" w:rsidRDefault="000A2EB0" w:rsidP="00434D1F">
      <w:pPr>
        <w:tabs>
          <w:tab w:val="left" w:pos="3143"/>
        </w:tabs>
        <w:rPr>
          <w:szCs w:val="24"/>
          <w:lang w:eastAsia="en-AU"/>
        </w:rPr>
      </w:pPr>
    </w:p>
    <w:p w14:paraId="224E9CC0" w14:textId="5582DBCA" w:rsidR="000A2EB0" w:rsidRPr="007D54EE" w:rsidRDefault="000A2EB0" w:rsidP="00434D1F">
      <w:pPr>
        <w:tabs>
          <w:tab w:val="left" w:pos="3143"/>
        </w:tabs>
        <w:rPr>
          <w:szCs w:val="24"/>
          <w:lang w:eastAsia="en-AU"/>
        </w:rPr>
      </w:pPr>
      <w:r w:rsidRPr="007D54EE">
        <w:rPr>
          <w:szCs w:val="24"/>
          <w:lang w:eastAsia="en-AU"/>
        </w:rPr>
        <w:t>COMMISSIONER STOKIE:  Was there any final comment that you wanted to add or comment or provide?</w:t>
      </w:r>
    </w:p>
    <w:p w14:paraId="15E9E101" w14:textId="77777777" w:rsidR="000A2EB0" w:rsidRPr="007D54EE" w:rsidRDefault="000A2EB0" w:rsidP="00434D1F">
      <w:pPr>
        <w:tabs>
          <w:tab w:val="left" w:pos="3143"/>
        </w:tabs>
        <w:rPr>
          <w:szCs w:val="24"/>
          <w:lang w:eastAsia="en-AU"/>
        </w:rPr>
      </w:pPr>
    </w:p>
    <w:p w14:paraId="03B0A785" w14:textId="131717F7" w:rsidR="000A2EB0" w:rsidRPr="007D54EE" w:rsidRDefault="000A2EB0" w:rsidP="00434D1F">
      <w:pPr>
        <w:tabs>
          <w:tab w:val="left" w:pos="3143"/>
        </w:tabs>
        <w:rPr>
          <w:szCs w:val="24"/>
          <w:lang w:eastAsia="en-AU"/>
        </w:rPr>
      </w:pPr>
      <w:r w:rsidRPr="007D54EE">
        <w:rPr>
          <w:szCs w:val="24"/>
          <w:lang w:eastAsia="en-AU"/>
        </w:rPr>
        <w:t>MS THORPE:  No, I guess just picking up on the curriculum thing that we were talking about.  I do think that we do need to make sure that the science of learning and the neuroscience of early education and care – because the care part</w:t>
      </w:r>
      <w:r w:rsidR="00A90692">
        <w:rPr>
          <w:szCs w:val="24"/>
          <w:lang w:eastAsia="en-AU"/>
        </w:rPr>
        <w:t>'</w:t>
      </w:r>
      <w:r w:rsidRPr="007D54EE">
        <w:rPr>
          <w:szCs w:val="24"/>
          <w:lang w:eastAsia="en-AU"/>
        </w:rPr>
        <w:t xml:space="preserve">s </w:t>
      </w:r>
      <w:proofErr w:type="gramStart"/>
      <w:r w:rsidRPr="007D54EE">
        <w:rPr>
          <w:szCs w:val="24"/>
          <w:lang w:eastAsia="en-AU"/>
        </w:rPr>
        <w:t>really important</w:t>
      </w:r>
      <w:proofErr w:type="gramEnd"/>
      <w:r w:rsidRPr="007D54EE">
        <w:rPr>
          <w:szCs w:val="24"/>
          <w:lang w:eastAsia="en-AU"/>
        </w:rPr>
        <w:t>, and I think they</w:t>
      </w:r>
      <w:r w:rsidR="00A90692">
        <w:rPr>
          <w:szCs w:val="24"/>
          <w:lang w:eastAsia="en-AU"/>
        </w:rPr>
        <w:t>'</w:t>
      </w:r>
      <w:r w:rsidRPr="007D54EE">
        <w:rPr>
          <w:szCs w:val="24"/>
          <w:lang w:eastAsia="en-AU"/>
        </w:rPr>
        <w:t>re not separate, they</w:t>
      </w:r>
      <w:r w:rsidR="00A90692">
        <w:rPr>
          <w:szCs w:val="24"/>
          <w:lang w:eastAsia="en-AU"/>
        </w:rPr>
        <w:t>'</w:t>
      </w:r>
      <w:r w:rsidRPr="007D54EE">
        <w:rPr>
          <w:szCs w:val="24"/>
          <w:lang w:eastAsia="en-AU"/>
        </w:rPr>
        <w:t xml:space="preserve">re the same thing.  And just to emphasise that our data is showing emotion is </w:t>
      </w:r>
      <w:proofErr w:type="gramStart"/>
      <w:r w:rsidRPr="007D54EE">
        <w:rPr>
          <w:szCs w:val="24"/>
          <w:lang w:eastAsia="en-AU"/>
        </w:rPr>
        <w:t>really important</w:t>
      </w:r>
      <w:proofErr w:type="gramEnd"/>
      <w:r w:rsidRPr="007D54EE">
        <w:rPr>
          <w:szCs w:val="24"/>
          <w:lang w:eastAsia="en-AU"/>
        </w:rPr>
        <w:t xml:space="preserve"> in those early years, and it is the longest lasting – you know, there</w:t>
      </w:r>
      <w:r w:rsidR="00A90692">
        <w:rPr>
          <w:szCs w:val="24"/>
          <w:lang w:eastAsia="en-AU"/>
        </w:rPr>
        <w:t>'</w:t>
      </w:r>
      <w:r w:rsidRPr="007D54EE">
        <w:rPr>
          <w:szCs w:val="24"/>
          <w:lang w:eastAsia="en-AU"/>
        </w:rPr>
        <w:t>s a lot of American literature on Fa</w:t>
      </w:r>
      <w:r w:rsidR="006C6EAA">
        <w:rPr>
          <w:szCs w:val="24"/>
          <w:lang w:eastAsia="en-AU"/>
        </w:rPr>
        <w:t>de out</w:t>
      </w:r>
      <w:r w:rsidRPr="007D54EE">
        <w:rPr>
          <w:szCs w:val="24"/>
          <w:lang w:eastAsia="en-AU"/>
        </w:rPr>
        <w:t>, we</w:t>
      </w:r>
      <w:r w:rsidR="00A90692">
        <w:rPr>
          <w:szCs w:val="24"/>
          <w:lang w:eastAsia="en-AU"/>
        </w:rPr>
        <w:t>'</w:t>
      </w:r>
      <w:r w:rsidRPr="007D54EE">
        <w:rPr>
          <w:szCs w:val="24"/>
          <w:lang w:eastAsia="en-AU"/>
        </w:rPr>
        <w:t>re finding this is the thing</w:t>
      </w:r>
      <w:r w:rsidR="001F4072" w:rsidRPr="007D54EE">
        <w:rPr>
          <w:szCs w:val="24"/>
          <w:lang w:eastAsia="en-AU"/>
        </w:rPr>
        <w:t>.  B</w:t>
      </w:r>
      <w:r w:rsidRPr="007D54EE">
        <w:rPr>
          <w:szCs w:val="24"/>
          <w:lang w:eastAsia="en-AU"/>
        </w:rPr>
        <w:t>ut that</w:t>
      </w:r>
      <w:r w:rsidR="00A90692">
        <w:rPr>
          <w:szCs w:val="24"/>
          <w:lang w:eastAsia="en-AU"/>
        </w:rPr>
        <w:t>'</w:t>
      </w:r>
      <w:r w:rsidRPr="007D54EE">
        <w:rPr>
          <w:szCs w:val="24"/>
          <w:lang w:eastAsia="en-AU"/>
        </w:rPr>
        <w:t>s about relationship, it</w:t>
      </w:r>
      <w:r w:rsidR="00A90692">
        <w:rPr>
          <w:szCs w:val="24"/>
          <w:lang w:eastAsia="en-AU"/>
        </w:rPr>
        <w:t>'</w:t>
      </w:r>
      <w:r w:rsidRPr="007D54EE">
        <w:rPr>
          <w:szCs w:val="24"/>
          <w:lang w:eastAsia="en-AU"/>
        </w:rPr>
        <w:t>s about making sure children feel safe and cared for and get the emotio</w:t>
      </w:r>
      <w:r w:rsidR="001F4072" w:rsidRPr="007D54EE">
        <w:rPr>
          <w:szCs w:val="24"/>
          <w:lang w:eastAsia="en-AU"/>
        </w:rPr>
        <w:t>n and social regulation under their belt before school.  Because I think if they don</w:t>
      </w:r>
      <w:r w:rsidR="00A90692">
        <w:rPr>
          <w:szCs w:val="24"/>
          <w:lang w:eastAsia="en-AU"/>
        </w:rPr>
        <w:t>'</w:t>
      </w:r>
      <w:r w:rsidR="001F4072" w:rsidRPr="007D54EE">
        <w:rPr>
          <w:szCs w:val="24"/>
          <w:lang w:eastAsia="en-AU"/>
        </w:rPr>
        <w:t>t, you get into this downward spiral.  And, you know, we do see kids suspended from Prep and</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0CE9C942" w14:textId="77777777" w:rsidR="001F4072" w:rsidRPr="007D54EE" w:rsidRDefault="001F4072" w:rsidP="00434D1F">
      <w:pPr>
        <w:tabs>
          <w:tab w:val="left" w:pos="3143"/>
        </w:tabs>
        <w:rPr>
          <w:szCs w:val="24"/>
          <w:lang w:eastAsia="en-AU"/>
        </w:rPr>
      </w:pPr>
    </w:p>
    <w:p w14:paraId="1D2EF854" w14:textId="6216EAA2" w:rsidR="00354615" w:rsidRPr="007D54EE" w:rsidRDefault="001F4072" w:rsidP="00434D1F">
      <w:pPr>
        <w:tabs>
          <w:tab w:val="left" w:pos="3143"/>
        </w:tabs>
        <w:rPr>
          <w:szCs w:val="24"/>
          <w:lang w:eastAsia="en-AU"/>
        </w:rPr>
      </w:pPr>
      <w:r w:rsidRPr="007D54EE">
        <w:rPr>
          <w:szCs w:val="24"/>
          <w:lang w:eastAsia="en-AU"/>
        </w:rPr>
        <w:t xml:space="preserve">COMMISSIONER STOKIE:  This is going to become even more important, Karen, as States move to expand their </w:t>
      </w:r>
      <w:proofErr w:type="gramStart"/>
      <w:r w:rsidRPr="007D54EE">
        <w:rPr>
          <w:szCs w:val="24"/>
          <w:lang w:eastAsia="en-AU"/>
        </w:rPr>
        <w:t>four year old</w:t>
      </w:r>
      <w:proofErr w:type="gramEnd"/>
      <w:r w:rsidRPr="007D54EE">
        <w:rPr>
          <w:szCs w:val="24"/>
          <w:lang w:eastAsia="en-AU"/>
        </w:rPr>
        <w:t xml:space="preserve"> and three year old kinder where they</w:t>
      </w:r>
      <w:r w:rsidR="00A90692">
        <w:rPr>
          <w:szCs w:val="24"/>
          <w:lang w:eastAsia="en-AU"/>
        </w:rPr>
        <w:t>'</w:t>
      </w:r>
      <w:r w:rsidRPr="007D54EE">
        <w:rPr>
          <w:szCs w:val="24"/>
          <w:lang w:eastAsia="en-AU"/>
        </w:rPr>
        <w:t xml:space="preserve">re seeing it as early years of school as opposed to the care component and what is the emotional and physical well-being of the child, </w:t>
      </w:r>
      <w:r w:rsidRPr="007D54EE">
        <w:rPr>
          <w:szCs w:val="24"/>
          <w:lang w:eastAsia="en-AU"/>
        </w:rPr>
        <w:lastRenderedPageBreak/>
        <w:t>particularly three years olds.  It</w:t>
      </w:r>
      <w:r w:rsidR="00A90692">
        <w:rPr>
          <w:szCs w:val="24"/>
          <w:lang w:eastAsia="en-AU"/>
        </w:rPr>
        <w:t>'</w:t>
      </w:r>
      <w:r w:rsidRPr="007D54EE">
        <w:rPr>
          <w:szCs w:val="24"/>
          <w:lang w:eastAsia="en-AU"/>
        </w:rPr>
        <w:t>s not an educational curricu</w:t>
      </w:r>
      <w:r w:rsidR="00354615" w:rsidRPr="007D54EE">
        <w:rPr>
          <w:szCs w:val="24"/>
          <w:lang w:eastAsia="en-AU"/>
        </w:rPr>
        <w:t>lum per se, it</w:t>
      </w:r>
      <w:r w:rsidR="00A90692">
        <w:rPr>
          <w:szCs w:val="24"/>
          <w:lang w:eastAsia="en-AU"/>
        </w:rPr>
        <w:t>'</w:t>
      </w:r>
      <w:r w:rsidR="00354615" w:rsidRPr="007D54EE">
        <w:rPr>
          <w:szCs w:val="24"/>
          <w:lang w:eastAsia="en-AU"/>
        </w:rPr>
        <w:t>s</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r w:rsidR="00354615" w:rsidRPr="007D54EE">
        <w:rPr>
          <w:szCs w:val="24"/>
          <w:lang w:eastAsia="en-AU"/>
        </w:rPr>
        <w:t xml:space="preserve"> yes, well, (indistinct words). </w:t>
      </w:r>
    </w:p>
    <w:p w14:paraId="0878D60A" w14:textId="77777777" w:rsidR="000A2EB0" w:rsidRPr="007D54EE" w:rsidRDefault="000A2EB0" w:rsidP="00434D1F">
      <w:pPr>
        <w:tabs>
          <w:tab w:val="left" w:pos="3143"/>
        </w:tabs>
        <w:rPr>
          <w:szCs w:val="24"/>
          <w:lang w:eastAsia="en-AU"/>
        </w:rPr>
      </w:pPr>
    </w:p>
    <w:p w14:paraId="0D76C527" w14:textId="4ADEDD8B" w:rsidR="00354615" w:rsidRPr="007D54EE" w:rsidRDefault="00354615" w:rsidP="00434D1F">
      <w:pPr>
        <w:tabs>
          <w:tab w:val="left" w:pos="3143"/>
        </w:tabs>
        <w:rPr>
          <w:szCs w:val="24"/>
          <w:lang w:eastAsia="en-AU"/>
        </w:rPr>
      </w:pPr>
      <w:r w:rsidRPr="007D54EE">
        <w:rPr>
          <w:szCs w:val="24"/>
          <w:lang w:eastAsia="en-AU"/>
        </w:rPr>
        <w:t>MS THORPE:  Yes, and I have spoken certainly to the Victorian government who are pushing ahead with, you know, 30 hours.  And I do think it</w:t>
      </w:r>
      <w:r w:rsidR="00A90692">
        <w:rPr>
          <w:szCs w:val="24"/>
          <w:lang w:eastAsia="en-AU"/>
        </w:rPr>
        <w:t>'</w:t>
      </w:r>
      <w:r w:rsidRPr="007D54EE">
        <w:rPr>
          <w:szCs w:val="24"/>
          <w:lang w:eastAsia="en-AU"/>
        </w:rPr>
        <w:t xml:space="preserve">s a gift of time, but I think that that gift of time </w:t>
      </w:r>
      <w:proofErr w:type="gramStart"/>
      <w:r w:rsidRPr="007D54EE">
        <w:rPr>
          <w:szCs w:val="24"/>
          <w:lang w:eastAsia="en-AU"/>
        </w:rPr>
        <w:t>has to</w:t>
      </w:r>
      <w:proofErr w:type="gramEnd"/>
      <w:r w:rsidRPr="007D54EE">
        <w:rPr>
          <w:szCs w:val="24"/>
          <w:lang w:eastAsia="en-AU"/>
        </w:rPr>
        <w:t xml:space="preserve"> focus on those early really important developmental skills of learning to regulate emotion, getting together in a group and, you know, and being able to work with other adults.  Very early, when I returned from the UK where I learnt to do my longitudinal study work, one of the things that we found in the Prep year trial was that the kids who had been in a group-based ECEC</w:t>
      </w:r>
      <w:r w:rsidRPr="007D54EE">
        <w:rPr>
          <w:szCs w:val="24"/>
        </w:rPr>
        <w:t xml:space="preserve"> setting were those who adapted and had higher trajectories of learning in their first year compared with children who have none or children who have been in family </w:t>
      </w:r>
      <w:r w:rsidR="00770C2F" w:rsidRPr="007D54EE">
        <w:rPr>
          <w:szCs w:val="24"/>
        </w:rPr>
        <w:t>day care</w:t>
      </w:r>
      <w:r w:rsidRPr="007D54EE">
        <w:rPr>
          <w:szCs w:val="24"/>
        </w:rPr>
        <w:t xml:space="preserve">, which is more like a family setting.  So those </w:t>
      </w:r>
      <w:r w:rsidRPr="007D54EE">
        <w:rPr>
          <w:szCs w:val="24"/>
          <w:lang w:eastAsia="en-AU"/>
        </w:rPr>
        <w:t xml:space="preserve">group-based settings are </w:t>
      </w:r>
      <w:proofErr w:type="gramStart"/>
      <w:r w:rsidRPr="007D54EE">
        <w:rPr>
          <w:szCs w:val="24"/>
          <w:lang w:eastAsia="en-AU"/>
        </w:rPr>
        <w:t>really important</w:t>
      </w:r>
      <w:proofErr w:type="gramEnd"/>
      <w:r w:rsidRPr="007D54EE">
        <w:rPr>
          <w:szCs w:val="24"/>
          <w:lang w:eastAsia="en-AU"/>
        </w:rPr>
        <w:t xml:space="preserve"> settings for learning those social and emotional skills and that</w:t>
      </w:r>
      <w:r w:rsidR="00A90692">
        <w:rPr>
          <w:szCs w:val="24"/>
          <w:lang w:eastAsia="en-AU"/>
        </w:rPr>
        <w:t>'</w:t>
      </w:r>
      <w:r w:rsidRPr="007D54EE">
        <w:rPr>
          <w:szCs w:val="24"/>
          <w:lang w:eastAsia="en-AU"/>
        </w:rPr>
        <w:t>s the most important thing to get under our belt.  If you don</w:t>
      </w:r>
      <w:r w:rsidR="00A90692">
        <w:rPr>
          <w:szCs w:val="24"/>
          <w:lang w:eastAsia="en-AU"/>
        </w:rPr>
        <w:t>'</w:t>
      </w:r>
      <w:r w:rsidRPr="007D54EE">
        <w:rPr>
          <w:szCs w:val="24"/>
          <w:lang w:eastAsia="en-AU"/>
        </w:rPr>
        <w:t>t learn your colours, then you can learn them next year, but there seems to be a window of opportunity for that regulation stuff.</w:t>
      </w:r>
    </w:p>
    <w:p w14:paraId="37C24704" w14:textId="7075F031" w:rsidR="00354615" w:rsidRPr="007D54EE" w:rsidRDefault="00354615" w:rsidP="00434D1F">
      <w:pPr>
        <w:tabs>
          <w:tab w:val="left" w:pos="3143"/>
        </w:tabs>
        <w:rPr>
          <w:szCs w:val="24"/>
          <w:lang w:eastAsia="en-AU"/>
        </w:rPr>
      </w:pPr>
    </w:p>
    <w:p w14:paraId="1038071E" w14:textId="72EB2A38" w:rsidR="00354615" w:rsidRPr="007D54EE" w:rsidRDefault="00354615" w:rsidP="00434D1F">
      <w:pPr>
        <w:tabs>
          <w:tab w:val="left" w:pos="3143"/>
        </w:tabs>
        <w:rPr>
          <w:szCs w:val="24"/>
          <w:lang w:eastAsia="en-AU"/>
        </w:rPr>
      </w:pPr>
      <w:r w:rsidRPr="007D54EE">
        <w:rPr>
          <w:szCs w:val="24"/>
          <w:lang w:eastAsia="en-AU"/>
        </w:rPr>
        <w:t xml:space="preserve">COMMISSIONER </w:t>
      </w:r>
      <w:r w:rsidR="000541AC">
        <w:t>BRENNAN</w:t>
      </w:r>
      <w:r w:rsidRPr="007D54EE">
        <w:rPr>
          <w:szCs w:val="24"/>
          <w:lang w:eastAsia="en-AU"/>
        </w:rPr>
        <w:t>:  Yes.</w:t>
      </w:r>
    </w:p>
    <w:p w14:paraId="345943B5" w14:textId="77777777" w:rsidR="00354615" w:rsidRPr="007D54EE" w:rsidRDefault="00354615" w:rsidP="00434D1F">
      <w:pPr>
        <w:tabs>
          <w:tab w:val="left" w:pos="3143"/>
        </w:tabs>
        <w:rPr>
          <w:szCs w:val="24"/>
          <w:lang w:eastAsia="en-AU"/>
        </w:rPr>
      </w:pPr>
    </w:p>
    <w:p w14:paraId="655F6690" w14:textId="14645637" w:rsidR="00354615" w:rsidRPr="007D54EE" w:rsidRDefault="00354615" w:rsidP="00434D1F">
      <w:pPr>
        <w:tabs>
          <w:tab w:val="left" w:pos="3143"/>
        </w:tabs>
        <w:rPr>
          <w:szCs w:val="24"/>
          <w:lang w:eastAsia="en-AU"/>
        </w:rPr>
      </w:pPr>
      <w:r w:rsidRPr="007D54EE">
        <w:rPr>
          <w:szCs w:val="24"/>
          <w:lang w:eastAsia="en-AU"/>
        </w:rPr>
        <w:t>COMMISSIONER STOKIE:  Thank you very much, Karen, for your time.</w:t>
      </w:r>
    </w:p>
    <w:p w14:paraId="4FD37582" w14:textId="77777777" w:rsidR="00354615" w:rsidRPr="007D54EE" w:rsidRDefault="00354615" w:rsidP="00434D1F">
      <w:pPr>
        <w:tabs>
          <w:tab w:val="left" w:pos="3143"/>
        </w:tabs>
        <w:rPr>
          <w:szCs w:val="24"/>
          <w:lang w:eastAsia="en-AU"/>
        </w:rPr>
      </w:pPr>
    </w:p>
    <w:p w14:paraId="4BB914D1" w14:textId="42BF8940" w:rsidR="00354615" w:rsidRPr="007D54EE" w:rsidRDefault="00354615" w:rsidP="00434D1F">
      <w:pPr>
        <w:tabs>
          <w:tab w:val="left" w:pos="3143"/>
        </w:tabs>
        <w:rPr>
          <w:szCs w:val="24"/>
          <w:lang w:eastAsia="en-AU"/>
        </w:rPr>
      </w:pPr>
      <w:r w:rsidRPr="007D54EE">
        <w:rPr>
          <w:szCs w:val="24"/>
          <w:lang w:eastAsia="en-AU"/>
        </w:rPr>
        <w:t xml:space="preserve">COMMISSIONER </w:t>
      </w:r>
      <w:r w:rsidR="000541AC">
        <w:t>BRENNAN</w:t>
      </w:r>
      <w:r w:rsidRPr="007D54EE">
        <w:rPr>
          <w:szCs w:val="24"/>
          <w:lang w:eastAsia="en-AU"/>
        </w:rPr>
        <w:t>:  Fantastic.  Thank you, Karen.</w:t>
      </w:r>
    </w:p>
    <w:p w14:paraId="669F2FD9" w14:textId="77777777" w:rsidR="00354615" w:rsidRPr="007D54EE" w:rsidRDefault="00354615" w:rsidP="00434D1F">
      <w:pPr>
        <w:tabs>
          <w:tab w:val="left" w:pos="3143"/>
        </w:tabs>
        <w:rPr>
          <w:szCs w:val="24"/>
          <w:lang w:eastAsia="en-AU"/>
        </w:rPr>
      </w:pPr>
    </w:p>
    <w:p w14:paraId="458DE13C" w14:textId="665D9211" w:rsidR="00354615" w:rsidRPr="007D54EE" w:rsidRDefault="00354615" w:rsidP="00434D1F">
      <w:pPr>
        <w:tabs>
          <w:tab w:val="left" w:pos="3143"/>
        </w:tabs>
        <w:rPr>
          <w:szCs w:val="24"/>
          <w:lang w:eastAsia="en-AU"/>
        </w:rPr>
      </w:pPr>
      <w:r w:rsidRPr="007D54EE">
        <w:rPr>
          <w:szCs w:val="24"/>
          <w:lang w:eastAsia="en-AU"/>
        </w:rPr>
        <w:t>COMMISSIONER STOKIE:  We wish you all the best in the research that you</w:t>
      </w:r>
      <w:r w:rsidR="00A90692">
        <w:rPr>
          <w:szCs w:val="24"/>
          <w:lang w:eastAsia="en-AU"/>
        </w:rPr>
        <w:t>'</w:t>
      </w:r>
      <w:r w:rsidRPr="007D54EE">
        <w:rPr>
          <w:szCs w:val="24"/>
          <w:lang w:eastAsia="en-AU"/>
        </w:rPr>
        <w:t>re doing, it</w:t>
      </w:r>
      <w:r w:rsidR="00A90692">
        <w:rPr>
          <w:szCs w:val="24"/>
          <w:lang w:eastAsia="en-AU"/>
        </w:rPr>
        <w:t>'</w:t>
      </w:r>
      <w:r w:rsidRPr="007D54EE">
        <w:rPr>
          <w:szCs w:val="24"/>
          <w:lang w:eastAsia="en-AU"/>
        </w:rPr>
        <w:t>s fantastic.</w:t>
      </w:r>
    </w:p>
    <w:p w14:paraId="7183EC7B" w14:textId="77777777" w:rsidR="00354615" w:rsidRPr="007D54EE" w:rsidRDefault="00354615" w:rsidP="00434D1F">
      <w:pPr>
        <w:tabs>
          <w:tab w:val="left" w:pos="3143"/>
        </w:tabs>
        <w:rPr>
          <w:szCs w:val="24"/>
          <w:lang w:eastAsia="en-AU"/>
        </w:rPr>
      </w:pPr>
    </w:p>
    <w:p w14:paraId="41B3F119" w14:textId="1CD42691" w:rsidR="00354615" w:rsidRPr="007D54EE" w:rsidRDefault="00354615" w:rsidP="00434D1F">
      <w:pPr>
        <w:tabs>
          <w:tab w:val="left" w:pos="3143"/>
        </w:tabs>
        <w:rPr>
          <w:szCs w:val="24"/>
          <w:lang w:eastAsia="en-AU"/>
        </w:rPr>
      </w:pPr>
      <w:r w:rsidRPr="007D54EE">
        <w:rPr>
          <w:szCs w:val="24"/>
          <w:lang w:eastAsia="en-AU"/>
        </w:rPr>
        <w:t>MS THORPE:  This year we</w:t>
      </w:r>
      <w:r w:rsidR="00A90692">
        <w:rPr>
          <w:szCs w:val="24"/>
          <w:lang w:eastAsia="en-AU"/>
        </w:rPr>
        <w:t>'</w:t>
      </w:r>
      <w:r w:rsidRPr="007D54EE">
        <w:rPr>
          <w:szCs w:val="24"/>
          <w:lang w:eastAsia="en-AU"/>
        </w:rPr>
        <w:t>re out in</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32613C79" w14:textId="77777777" w:rsidR="00354615" w:rsidRPr="007D54EE" w:rsidRDefault="00354615" w:rsidP="00434D1F">
      <w:pPr>
        <w:tabs>
          <w:tab w:val="left" w:pos="3143"/>
        </w:tabs>
        <w:rPr>
          <w:szCs w:val="24"/>
          <w:lang w:eastAsia="en-AU"/>
        </w:rPr>
      </w:pPr>
    </w:p>
    <w:p w14:paraId="5E884DDC" w14:textId="49012D19" w:rsidR="00354615" w:rsidRPr="007D54EE" w:rsidRDefault="00354615" w:rsidP="00434D1F">
      <w:pPr>
        <w:tabs>
          <w:tab w:val="left" w:pos="3143"/>
        </w:tabs>
        <w:rPr>
          <w:szCs w:val="24"/>
          <w:lang w:eastAsia="en-AU"/>
        </w:rPr>
      </w:pPr>
      <w:r w:rsidRPr="007D54EE">
        <w:rPr>
          <w:szCs w:val="24"/>
          <w:lang w:eastAsia="en-AU"/>
        </w:rPr>
        <w:t xml:space="preserve">COMMISSIONER </w:t>
      </w:r>
      <w:r w:rsidR="000541AC">
        <w:t>BRENNAN</w:t>
      </w:r>
      <w:r w:rsidRPr="007D54EE">
        <w:rPr>
          <w:szCs w:val="24"/>
          <w:lang w:eastAsia="en-AU"/>
        </w:rPr>
        <w:t xml:space="preserve">:  </w:t>
      </w:r>
      <w:proofErr w:type="gramStart"/>
      <w:r w:rsidRPr="007D54EE">
        <w:rPr>
          <w:szCs w:val="24"/>
          <w:lang w:eastAsia="en-AU"/>
        </w:rPr>
        <w:t>So</w:t>
      </w:r>
      <w:proofErr w:type="gramEnd"/>
      <w:r w:rsidRPr="007D54EE">
        <w:rPr>
          <w:szCs w:val="24"/>
          <w:lang w:eastAsia="en-AU"/>
        </w:rPr>
        <w:t xml:space="preserve"> we may be speaking to Karen again, </w:t>
      </w:r>
      <w:r w:rsidR="0055106C" w:rsidRPr="007D54EE">
        <w:rPr>
          <w:szCs w:val="24"/>
          <w:lang w:eastAsia="en-AU"/>
        </w:rPr>
        <w:t xml:space="preserve">potentially, </w:t>
      </w:r>
      <w:r w:rsidRPr="007D54EE">
        <w:rPr>
          <w:szCs w:val="24"/>
          <w:lang w:eastAsia="en-AU"/>
        </w:rPr>
        <w:t>I</w:t>
      </w:r>
      <w:r w:rsidR="00A90692">
        <w:rPr>
          <w:szCs w:val="24"/>
          <w:lang w:eastAsia="en-AU"/>
        </w:rPr>
        <w:t>'</w:t>
      </w:r>
      <w:r w:rsidRPr="007D54EE">
        <w:rPr>
          <w:szCs w:val="24"/>
          <w:lang w:eastAsia="en-AU"/>
        </w:rPr>
        <w:t>m not sure, or Karen may be</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2766CB24" w14:textId="77777777" w:rsidR="00354615" w:rsidRPr="007D54EE" w:rsidRDefault="00354615" w:rsidP="00434D1F">
      <w:pPr>
        <w:tabs>
          <w:tab w:val="left" w:pos="3143"/>
        </w:tabs>
        <w:rPr>
          <w:szCs w:val="24"/>
          <w:lang w:eastAsia="en-AU"/>
        </w:rPr>
      </w:pPr>
    </w:p>
    <w:p w14:paraId="44A4E304" w14:textId="2C258ABB" w:rsidR="0055106C" w:rsidRPr="007D54EE" w:rsidRDefault="0055106C" w:rsidP="00434D1F">
      <w:pPr>
        <w:tabs>
          <w:tab w:val="left" w:pos="3143"/>
        </w:tabs>
        <w:rPr>
          <w:szCs w:val="24"/>
          <w:lang w:eastAsia="en-AU"/>
        </w:rPr>
      </w:pPr>
      <w:r w:rsidRPr="007D54EE">
        <w:rPr>
          <w:szCs w:val="24"/>
          <w:lang w:eastAsia="en-AU"/>
        </w:rPr>
        <w:t>COMMISSIONER STOKIE:  Are we?</w:t>
      </w:r>
    </w:p>
    <w:p w14:paraId="45176E84" w14:textId="77777777" w:rsidR="0055106C" w:rsidRPr="007D54EE" w:rsidRDefault="0055106C" w:rsidP="00434D1F">
      <w:pPr>
        <w:tabs>
          <w:tab w:val="left" w:pos="3143"/>
        </w:tabs>
        <w:rPr>
          <w:szCs w:val="24"/>
          <w:lang w:eastAsia="en-AU"/>
        </w:rPr>
      </w:pPr>
    </w:p>
    <w:p w14:paraId="69C3BAF5" w14:textId="2F02A23E" w:rsidR="00354615" w:rsidRPr="007D54EE" w:rsidRDefault="00354615" w:rsidP="00434D1F">
      <w:pPr>
        <w:tabs>
          <w:tab w:val="left" w:pos="3143"/>
        </w:tabs>
        <w:rPr>
          <w:szCs w:val="24"/>
          <w:lang w:eastAsia="en-AU"/>
        </w:rPr>
      </w:pPr>
      <w:r w:rsidRPr="007D54EE">
        <w:rPr>
          <w:szCs w:val="24"/>
          <w:lang w:eastAsia="en-AU"/>
        </w:rPr>
        <w:t>MS THORPE:  Yes, once you have that</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62F3E9AE" w14:textId="77777777" w:rsidR="00354615" w:rsidRPr="007D54EE" w:rsidRDefault="00354615" w:rsidP="00434D1F">
      <w:pPr>
        <w:tabs>
          <w:tab w:val="left" w:pos="3143"/>
        </w:tabs>
        <w:rPr>
          <w:szCs w:val="24"/>
          <w:lang w:eastAsia="en-AU"/>
        </w:rPr>
      </w:pPr>
    </w:p>
    <w:p w14:paraId="42C13F6E" w14:textId="4D2BF18C" w:rsidR="00354615" w:rsidRPr="007D54EE" w:rsidRDefault="00354615" w:rsidP="00434D1F">
      <w:pPr>
        <w:tabs>
          <w:tab w:val="left" w:pos="3143"/>
        </w:tabs>
        <w:rPr>
          <w:szCs w:val="24"/>
          <w:lang w:eastAsia="en-AU"/>
        </w:rPr>
      </w:pPr>
      <w:r w:rsidRPr="007D54EE">
        <w:rPr>
          <w:szCs w:val="24"/>
          <w:lang w:eastAsia="en-AU"/>
        </w:rPr>
        <w:t xml:space="preserve">COMMISSIONER </w:t>
      </w:r>
      <w:r w:rsidR="000541AC">
        <w:t>BRENNAN</w:t>
      </w:r>
      <w:r w:rsidRPr="007D54EE">
        <w:rPr>
          <w:szCs w:val="24"/>
          <w:lang w:eastAsia="en-AU"/>
        </w:rPr>
        <w:t>:  Well, around this confidential information that we haven</w:t>
      </w:r>
      <w:r w:rsidR="00A90692">
        <w:rPr>
          <w:szCs w:val="24"/>
          <w:lang w:eastAsia="en-AU"/>
        </w:rPr>
        <w:t>'</w:t>
      </w:r>
      <w:r w:rsidRPr="007D54EE">
        <w:rPr>
          <w:szCs w:val="24"/>
          <w:lang w:eastAsia="en-AU"/>
        </w:rPr>
        <w:t>t talked about.</w:t>
      </w:r>
    </w:p>
    <w:p w14:paraId="72379924" w14:textId="77777777" w:rsidR="0055106C" w:rsidRPr="007D54EE" w:rsidRDefault="0055106C" w:rsidP="00434D1F">
      <w:pPr>
        <w:tabs>
          <w:tab w:val="left" w:pos="3143"/>
        </w:tabs>
        <w:rPr>
          <w:szCs w:val="24"/>
          <w:lang w:eastAsia="en-AU"/>
        </w:rPr>
      </w:pPr>
    </w:p>
    <w:p w14:paraId="0B693907" w14:textId="726A9966" w:rsidR="0055106C" w:rsidRPr="007D54EE" w:rsidRDefault="0055106C" w:rsidP="00434D1F">
      <w:pPr>
        <w:tabs>
          <w:tab w:val="left" w:pos="3143"/>
        </w:tabs>
        <w:rPr>
          <w:szCs w:val="24"/>
          <w:lang w:eastAsia="en-AU"/>
        </w:rPr>
      </w:pPr>
      <w:r w:rsidRPr="007D54EE">
        <w:rPr>
          <w:szCs w:val="24"/>
          <w:lang w:eastAsia="en-AU"/>
        </w:rPr>
        <w:t>COMMISSIONER STOKIE:  Okay, yes.  A follow-up, yes, indeed.</w:t>
      </w:r>
    </w:p>
    <w:p w14:paraId="555EECCB" w14:textId="77777777" w:rsidR="0055106C" w:rsidRPr="007D54EE" w:rsidRDefault="0055106C" w:rsidP="00434D1F">
      <w:pPr>
        <w:tabs>
          <w:tab w:val="left" w:pos="3143"/>
        </w:tabs>
        <w:rPr>
          <w:szCs w:val="24"/>
          <w:lang w:eastAsia="en-AU"/>
        </w:rPr>
      </w:pPr>
    </w:p>
    <w:p w14:paraId="56D4FDF7" w14:textId="1ABD8A70" w:rsidR="0055106C" w:rsidRPr="007D54EE" w:rsidRDefault="0055106C" w:rsidP="00434D1F">
      <w:pPr>
        <w:tabs>
          <w:tab w:val="left" w:pos="3143"/>
        </w:tabs>
        <w:rPr>
          <w:szCs w:val="24"/>
          <w:lang w:eastAsia="en-AU"/>
        </w:rPr>
      </w:pPr>
      <w:r w:rsidRPr="007D54EE">
        <w:rPr>
          <w:szCs w:val="24"/>
          <w:lang w:eastAsia="en-AU"/>
        </w:rPr>
        <w:t>MS THORPE:  Yes.</w:t>
      </w:r>
    </w:p>
    <w:p w14:paraId="6E864AB8" w14:textId="77777777" w:rsidR="0055106C" w:rsidRPr="007D54EE" w:rsidRDefault="0055106C" w:rsidP="00434D1F">
      <w:pPr>
        <w:tabs>
          <w:tab w:val="left" w:pos="3143"/>
        </w:tabs>
        <w:rPr>
          <w:szCs w:val="24"/>
          <w:lang w:eastAsia="en-AU"/>
        </w:rPr>
      </w:pPr>
    </w:p>
    <w:p w14:paraId="1BB66A10" w14:textId="29DE5D0E" w:rsidR="0055106C" w:rsidRPr="007D54EE" w:rsidRDefault="0055106C" w:rsidP="00434D1F">
      <w:pPr>
        <w:tabs>
          <w:tab w:val="left" w:pos="3143"/>
        </w:tabs>
        <w:rPr>
          <w:szCs w:val="24"/>
          <w:lang w:eastAsia="en-AU"/>
        </w:rPr>
      </w:pPr>
      <w:r w:rsidRPr="007D54EE">
        <w:rPr>
          <w:szCs w:val="24"/>
          <w:lang w:eastAsia="en-AU"/>
        </w:rPr>
        <w:t xml:space="preserve">COMMISSIONER </w:t>
      </w:r>
      <w:r w:rsidR="000541AC">
        <w:t>BRENNAN</w:t>
      </w:r>
      <w:r w:rsidRPr="007D54EE">
        <w:rPr>
          <w:szCs w:val="24"/>
          <w:lang w:eastAsia="en-AU"/>
        </w:rPr>
        <w:t>:  Thanks so much, Karen.</w:t>
      </w:r>
    </w:p>
    <w:p w14:paraId="6C302E61" w14:textId="77777777" w:rsidR="0055106C" w:rsidRPr="007D54EE" w:rsidRDefault="0055106C" w:rsidP="00434D1F">
      <w:pPr>
        <w:tabs>
          <w:tab w:val="left" w:pos="3143"/>
        </w:tabs>
        <w:rPr>
          <w:szCs w:val="24"/>
          <w:lang w:eastAsia="en-AU"/>
        </w:rPr>
      </w:pPr>
    </w:p>
    <w:p w14:paraId="68F75290" w14:textId="2D740082" w:rsidR="0055106C" w:rsidRPr="007D54EE" w:rsidRDefault="0055106C" w:rsidP="00434D1F">
      <w:pPr>
        <w:tabs>
          <w:tab w:val="left" w:pos="3143"/>
        </w:tabs>
        <w:rPr>
          <w:szCs w:val="24"/>
          <w:lang w:eastAsia="en-AU"/>
        </w:rPr>
      </w:pPr>
      <w:r w:rsidRPr="007D54EE">
        <w:rPr>
          <w:szCs w:val="24"/>
          <w:lang w:eastAsia="en-AU"/>
        </w:rPr>
        <w:t>MS THORPE:  That</w:t>
      </w:r>
      <w:r w:rsidR="00A90692">
        <w:rPr>
          <w:szCs w:val="24"/>
          <w:lang w:eastAsia="en-AU"/>
        </w:rPr>
        <w:t>'</w:t>
      </w:r>
      <w:r w:rsidRPr="007D54EE">
        <w:rPr>
          <w:szCs w:val="24"/>
          <w:lang w:eastAsia="en-AU"/>
        </w:rPr>
        <w:t>s all right.</w:t>
      </w:r>
    </w:p>
    <w:p w14:paraId="5B99A367" w14:textId="77777777" w:rsidR="0055106C" w:rsidRPr="007D54EE" w:rsidRDefault="0055106C" w:rsidP="00434D1F">
      <w:pPr>
        <w:tabs>
          <w:tab w:val="left" w:pos="3143"/>
        </w:tabs>
        <w:rPr>
          <w:szCs w:val="24"/>
          <w:lang w:eastAsia="en-AU"/>
        </w:rPr>
      </w:pPr>
    </w:p>
    <w:p w14:paraId="5026146A" w14:textId="52A4A9B7" w:rsidR="0055106C" w:rsidRPr="007D54EE" w:rsidRDefault="0055106C" w:rsidP="00434D1F">
      <w:pPr>
        <w:tabs>
          <w:tab w:val="left" w:pos="3143"/>
        </w:tabs>
        <w:rPr>
          <w:szCs w:val="24"/>
          <w:lang w:eastAsia="en-AU"/>
        </w:rPr>
      </w:pPr>
      <w:r w:rsidRPr="007D54EE">
        <w:rPr>
          <w:szCs w:val="24"/>
          <w:lang w:eastAsia="en-AU"/>
        </w:rPr>
        <w:t xml:space="preserve">COMMISSIONER </w:t>
      </w:r>
      <w:r w:rsidR="000541AC">
        <w:rPr>
          <w:szCs w:val="24"/>
          <w:lang w:eastAsia="en-AU"/>
        </w:rPr>
        <w:t>G</w:t>
      </w:r>
      <w:r w:rsidR="004E64CE">
        <w:rPr>
          <w:szCs w:val="24"/>
          <w:lang w:eastAsia="en-AU"/>
        </w:rPr>
        <w:t>ROPP</w:t>
      </w:r>
      <w:r w:rsidRPr="007D54EE">
        <w:rPr>
          <w:szCs w:val="24"/>
          <w:lang w:eastAsia="en-AU"/>
        </w:rPr>
        <w:t>:  Thanks, Karen.</w:t>
      </w:r>
    </w:p>
    <w:p w14:paraId="32D28C62" w14:textId="77777777" w:rsidR="0055106C" w:rsidRPr="007D54EE" w:rsidRDefault="0055106C" w:rsidP="00434D1F">
      <w:pPr>
        <w:tabs>
          <w:tab w:val="left" w:pos="3143"/>
        </w:tabs>
        <w:rPr>
          <w:szCs w:val="24"/>
          <w:lang w:eastAsia="en-AU"/>
        </w:rPr>
      </w:pPr>
    </w:p>
    <w:p w14:paraId="067BDACA" w14:textId="77777777" w:rsidR="0055106C" w:rsidRPr="007D54EE" w:rsidRDefault="0055106C" w:rsidP="00434D1F">
      <w:pPr>
        <w:tabs>
          <w:tab w:val="left" w:pos="3143"/>
        </w:tabs>
        <w:rPr>
          <w:szCs w:val="24"/>
          <w:lang w:eastAsia="en-AU"/>
        </w:rPr>
      </w:pPr>
    </w:p>
    <w:p w14:paraId="0AAAB571" w14:textId="77777777" w:rsidR="0055106C" w:rsidRPr="007D54EE" w:rsidRDefault="0055106C" w:rsidP="00434D1F">
      <w:pPr>
        <w:tabs>
          <w:tab w:val="left" w:pos="3143"/>
        </w:tabs>
        <w:rPr>
          <w:szCs w:val="24"/>
          <w:lang w:eastAsia="en-AU"/>
        </w:rPr>
      </w:pPr>
    </w:p>
    <w:p w14:paraId="6D4D1229" w14:textId="00E2E85F" w:rsidR="0055106C" w:rsidRPr="007D54EE" w:rsidRDefault="0055106C" w:rsidP="00434D1F">
      <w:pPr>
        <w:tabs>
          <w:tab w:val="left" w:pos="3143"/>
        </w:tabs>
        <w:rPr>
          <w:szCs w:val="24"/>
          <w:lang w:eastAsia="en-AU"/>
        </w:rPr>
      </w:pPr>
      <w:r w:rsidRPr="007D54EE">
        <w:rPr>
          <w:szCs w:val="24"/>
          <w:lang w:eastAsia="en-AU"/>
        </w:rPr>
        <w:t>COMMISSIONER STOKIE:  I</w:t>
      </w:r>
      <w:r w:rsidR="00A90692">
        <w:rPr>
          <w:szCs w:val="24"/>
          <w:lang w:eastAsia="en-AU"/>
        </w:rPr>
        <w:t>'</w:t>
      </w:r>
      <w:r w:rsidRPr="007D54EE">
        <w:rPr>
          <w:szCs w:val="24"/>
          <w:lang w:eastAsia="en-AU"/>
        </w:rPr>
        <w:t xml:space="preserve">m Martin Stokie, one of the </w:t>
      </w:r>
      <w:proofErr w:type="gramStart"/>
      <w:r w:rsidRPr="007D54EE">
        <w:rPr>
          <w:szCs w:val="24"/>
          <w:lang w:eastAsia="en-AU"/>
        </w:rPr>
        <w:t>Commissioners  I</w:t>
      </w:r>
      <w:r w:rsidR="00A90692">
        <w:rPr>
          <w:szCs w:val="24"/>
          <w:lang w:eastAsia="en-AU"/>
        </w:rPr>
        <w:t>'</w:t>
      </w:r>
      <w:r w:rsidRPr="007D54EE">
        <w:rPr>
          <w:szCs w:val="24"/>
          <w:lang w:eastAsia="en-AU"/>
        </w:rPr>
        <w:t>m</w:t>
      </w:r>
      <w:proofErr w:type="gramEnd"/>
      <w:r w:rsidRPr="007D54EE">
        <w:rPr>
          <w:szCs w:val="24"/>
          <w:lang w:eastAsia="en-AU"/>
        </w:rPr>
        <w:t xml:space="preserve"> joined by my fellow Commissioners, Deb</w:t>
      </w:r>
      <w:r w:rsidR="004F5B7D" w:rsidRPr="007D54EE">
        <w:rPr>
          <w:szCs w:val="24"/>
          <w:lang w:eastAsia="en-AU"/>
        </w:rPr>
        <w:t>orah</w:t>
      </w:r>
      <w:r w:rsidRPr="007D54EE">
        <w:rPr>
          <w:szCs w:val="24"/>
          <w:lang w:eastAsia="en-AU"/>
        </w:rPr>
        <w:t xml:space="preserve"> and Lisa on my left.  We are going through and hearing people who have made the time to come and give a presentation or a discussion, so thank you very much.  For the records, we</w:t>
      </w:r>
      <w:r w:rsidR="00A90692">
        <w:rPr>
          <w:szCs w:val="24"/>
          <w:lang w:eastAsia="en-AU"/>
        </w:rPr>
        <w:t>'</w:t>
      </w:r>
      <w:r w:rsidRPr="007D54EE">
        <w:rPr>
          <w:szCs w:val="24"/>
          <w:lang w:eastAsia="en-AU"/>
        </w:rPr>
        <w:t>d just like you to state your name and the organisation.  You are welcome to give a short brief overview o</w:t>
      </w:r>
      <w:r w:rsidR="004F5B7D" w:rsidRPr="007D54EE">
        <w:rPr>
          <w:szCs w:val="24"/>
          <w:lang w:eastAsia="en-AU"/>
        </w:rPr>
        <w:t>r</w:t>
      </w:r>
      <w:r w:rsidRPr="007D54EE">
        <w:rPr>
          <w:szCs w:val="24"/>
          <w:lang w:eastAsia="en-AU"/>
        </w:rPr>
        <w:t xml:space="preserve"> statement, and then we</w:t>
      </w:r>
      <w:r w:rsidR="00A90692">
        <w:rPr>
          <w:szCs w:val="24"/>
          <w:lang w:eastAsia="en-AU"/>
        </w:rPr>
        <w:t>'</w:t>
      </w:r>
      <w:r w:rsidRPr="007D54EE">
        <w:rPr>
          <w:szCs w:val="24"/>
          <w:lang w:eastAsia="en-AU"/>
        </w:rPr>
        <w:t>re happy to take questions or engage in a discussion.  We</w:t>
      </w:r>
      <w:r w:rsidR="00A90692">
        <w:rPr>
          <w:szCs w:val="24"/>
          <w:lang w:eastAsia="en-AU"/>
        </w:rPr>
        <w:t>'</w:t>
      </w:r>
      <w:r w:rsidRPr="007D54EE">
        <w:rPr>
          <w:szCs w:val="24"/>
          <w:lang w:eastAsia="en-AU"/>
        </w:rPr>
        <w:t>re very much in your hands as to the topics that you are interested to talk about.  We</w:t>
      </w:r>
      <w:r w:rsidR="00A90692">
        <w:rPr>
          <w:szCs w:val="24"/>
          <w:lang w:eastAsia="en-AU"/>
        </w:rPr>
        <w:t>'</w:t>
      </w:r>
      <w:r w:rsidRPr="007D54EE">
        <w:rPr>
          <w:szCs w:val="24"/>
          <w:lang w:eastAsia="en-AU"/>
        </w:rPr>
        <w:t>ve obviously put our draft report out, and we</w:t>
      </w:r>
      <w:r w:rsidR="00A90692">
        <w:rPr>
          <w:szCs w:val="24"/>
          <w:lang w:eastAsia="en-AU"/>
        </w:rPr>
        <w:t>'</w:t>
      </w:r>
      <w:r w:rsidRPr="007D54EE">
        <w:rPr>
          <w:szCs w:val="24"/>
          <w:lang w:eastAsia="en-AU"/>
        </w:rPr>
        <w:t>re very keen to hear feedback on our recommendations or the areas where we</w:t>
      </w:r>
      <w:r w:rsidR="00A90692">
        <w:rPr>
          <w:szCs w:val="24"/>
          <w:lang w:eastAsia="en-AU"/>
        </w:rPr>
        <w:t>'</w:t>
      </w:r>
      <w:r w:rsidRPr="007D54EE">
        <w:rPr>
          <w:szCs w:val="24"/>
          <w:lang w:eastAsia="en-AU"/>
        </w:rPr>
        <w:t>ve asked for further information, but there might be very specific things that are of concern to you and we</w:t>
      </w:r>
      <w:r w:rsidR="00A90692">
        <w:rPr>
          <w:szCs w:val="24"/>
          <w:lang w:eastAsia="en-AU"/>
        </w:rPr>
        <w:t>'</w:t>
      </w:r>
      <w:r w:rsidRPr="007D54EE">
        <w:rPr>
          <w:szCs w:val="24"/>
          <w:lang w:eastAsia="en-AU"/>
        </w:rPr>
        <w:t>re happy to have that discussion.  So over to yourself, Melinda.</w:t>
      </w:r>
    </w:p>
    <w:p w14:paraId="0BA191E8" w14:textId="77777777" w:rsidR="0055106C" w:rsidRPr="007D54EE" w:rsidRDefault="0055106C" w:rsidP="00434D1F">
      <w:pPr>
        <w:tabs>
          <w:tab w:val="left" w:pos="3143"/>
        </w:tabs>
        <w:rPr>
          <w:szCs w:val="24"/>
          <w:lang w:eastAsia="en-AU"/>
        </w:rPr>
      </w:pPr>
    </w:p>
    <w:p w14:paraId="02F51261" w14:textId="3FFD3814" w:rsidR="0055106C" w:rsidRPr="007D54EE" w:rsidRDefault="005B3FF8" w:rsidP="00434D1F">
      <w:pPr>
        <w:tabs>
          <w:tab w:val="left" w:pos="3143"/>
        </w:tabs>
        <w:rPr>
          <w:szCs w:val="24"/>
          <w:lang w:eastAsia="en-AU"/>
        </w:rPr>
      </w:pPr>
      <w:r w:rsidRPr="007D54EE">
        <w:rPr>
          <w:szCs w:val="24"/>
          <w:lang w:eastAsia="en-AU"/>
        </w:rPr>
        <w:t>MS CROLE:  Thank you.  And I hope I</w:t>
      </w:r>
      <w:r w:rsidR="00A90692">
        <w:rPr>
          <w:szCs w:val="24"/>
          <w:lang w:eastAsia="en-AU"/>
        </w:rPr>
        <w:t>'</w:t>
      </w:r>
      <w:r w:rsidRPr="007D54EE">
        <w:rPr>
          <w:szCs w:val="24"/>
          <w:lang w:eastAsia="en-AU"/>
        </w:rPr>
        <w:t>m not too much in stereo in front of you.</w:t>
      </w:r>
    </w:p>
    <w:p w14:paraId="38F5D478" w14:textId="77777777" w:rsidR="005B3FF8" w:rsidRPr="007D54EE" w:rsidRDefault="005B3FF8" w:rsidP="00434D1F">
      <w:pPr>
        <w:tabs>
          <w:tab w:val="left" w:pos="3143"/>
        </w:tabs>
        <w:rPr>
          <w:szCs w:val="24"/>
          <w:lang w:eastAsia="en-AU"/>
        </w:rPr>
      </w:pPr>
    </w:p>
    <w:p w14:paraId="69E99AD7" w14:textId="56D1C7A3" w:rsidR="005B3FF8" w:rsidRPr="007D54EE" w:rsidRDefault="005B3FF8" w:rsidP="00434D1F">
      <w:pPr>
        <w:tabs>
          <w:tab w:val="left" w:pos="3143"/>
        </w:tabs>
        <w:rPr>
          <w:szCs w:val="24"/>
          <w:lang w:eastAsia="en-AU"/>
        </w:rPr>
      </w:pPr>
      <w:r w:rsidRPr="007D54EE">
        <w:rPr>
          <w:szCs w:val="24"/>
          <w:lang w:eastAsia="en-AU"/>
        </w:rPr>
        <w:t>COMMISSIONER STOKIE:  No, you</w:t>
      </w:r>
      <w:r w:rsidR="00A90692">
        <w:rPr>
          <w:szCs w:val="24"/>
          <w:lang w:eastAsia="en-AU"/>
        </w:rPr>
        <w:t>'</w:t>
      </w:r>
      <w:r w:rsidRPr="007D54EE">
        <w:rPr>
          <w:szCs w:val="24"/>
          <w:lang w:eastAsia="en-AU"/>
        </w:rPr>
        <w:t>re coming through loud and clear and it</w:t>
      </w:r>
      <w:r w:rsidR="00A90692">
        <w:rPr>
          <w:szCs w:val="24"/>
          <w:lang w:eastAsia="en-AU"/>
        </w:rPr>
        <w:t>'</w:t>
      </w:r>
      <w:r w:rsidRPr="007D54EE">
        <w:rPr>
          <w:szCs w:val="24"/>
          <w:lang w:eastAsia="en-AU"/>
        </w:rPr>
        <w:t>s all visually excellent</w:t>
      </w:r>
      <w:r w:rsidR="004F5B7D" w:rsidRPr="007D54EE">
        <w:rPr>
          <w:szCs w:val="24"/>
          <w:lang w:eastAsia="en-AU"/>
        </w:rPr>
        <w:t>, so go ahead.</w:t>
      </w:r>
    </w:p>
    <w:p w14:paraId="578BAEC5" w14:textId="77777777" w:rsidR="005B3FF8" w:rsidRPr="007D54EE" w:rsidRDefault="005B3FF8" w:rsidP="00434D1F">
      <w:pPr>
        <w:tabs>
          <w:tab w:val="left" w:pos="3143"/>
        </w:tabs>
        <w:rPr>
          <w:szCs w:val="24"/>
          <w:lang w:eastAsia="en-AU"/>
        </w:rPr>
      </w:pPr>
    </w:p>
    <w:p w14:paraId="23BC4632" w14:textId="5A313A72" w:rsidR="004F5B7D" w:rsidRPr="007D54EE" w:rsidRDefault="005B3FF8" w:rsidP="00434D1F">
      <w:pPr>
        <w:tabs>
          <w:tab w:val="left" w:pos="3143"/>
        </w:tabs>
        <w:rPr>
          <w:szCs w:val="24"/>
          <w:lang w:eastAsia="en-AU"/>
        </w:rPr>
      </w:pPr>
      <w:r w:rsidRPr="007D54EE">
        <w:rPr>
          <w:szCs w:val="24"/>
          <w:lang w:eastAsia="en-AU"/>
        </w:rPr>
        <w:t xml:space="preserve">MS CROLE:  </w:t>
      </w:r>
      <w:r w:rsidR="004F5B7D" w:rsidRPr="007D54EE">
        <w:rPr>
          <w:szCs w:val="24"/>
          <w:lang w:eastAsia="en-AU"/>
        </w:rPr>
        <w:t xml:space="preserve">Very good, thank you very much.  </w:t>
      </w:r>
      <w:r w:rsidRPr="007D54EE">
        <w:rPr>
          <w:szCs w:val="24"/>
          <w:lang w:eastAsia="en-AU"/>
        </w:rPr>
        <w:t>I</w:t>
      </w:r>
      <w:r w:rsidR="00A90692">
        <w:rPr>
          <w:szCs w:val="24"/>
          <w:lang w:eastAsia="en-AU"/>
        </w:rPr>
        <w:t>'</w:t>
      </w:r>
      <w:r w:rsidRPr="007D54EE">
        <w:rPr>
          <w:szCs w:val="24"/>
          <w:lang w:eastAsia="en-AU"/>
        </w:rPr>
        <w:t xml:space="preserve">d just like to acknowledge the traditional owners of the land, which </w:t>
      </w:r>
      <w:r w:rsidR="00D07314" w:rsidRPr="007D54EE">
        <w:rPr>
          <w:szCs w:val="24"/>
          <w:lang w:eastAsia="en-AU"/>
        </w:rPr>
        <w:t>I</w:t>
      </w:r>
      <w:r w:rsidR="00A90692">
        <w:rPr>
          <w:szCs w:val="24"/>
          <w:lang w:eastAsia="en-AU"/>
        </w:rPr>
        <w:t>'</w:t>
      </w:r>
      <w:r w:rsidR="00D07314" w:rsidRPr="007D54EE">
        <w:rPr>
          <w:szCs w:val="24"/>
          <w:lang w:eastAsia="en-AU"/>
        </w:rPr>
        <w:t>m on</w:t>
      </w:r>
      <w:r w:rsidR="004F5B7D" w:rsidRPr="007D54EE">
        <w:rPr>
          <w:szCs w:val="24"/>
          <w:lang w:eastAsia="en-AU"/>
        </w:rPr>
        <w:t>.  I</w:t>
      </w:r>
      <w:r w:rsidR="00A90692">
        <w:rPr>
          <w:szCs w:val="24"/>
          <w:lang w:eastAsia="en-AU"/>
        </w:rPr>
        <w:t>'</w:t>
      </w:r>
      <w:r w:rsidR="004F5B7D" w:rsidRPr="007D54EE">
        <w:rPr>
          <w:szCs w:val="24"/>
          <w:lang w:eastAsia="en-AU"/>
        </w:rPr>
        <w:t>m on</w:t>
      </w:r>
      <w:r w:rsidR="00D07314" w:rsidRPr="007D54EE">
        <w:rPr>
          <w:szCs w:val="24"/>
          <w:lang w:eastAsia="en-AU"/>
        </w:rPr>
        <w:t xml:space="preserve"> </w:t>
      </w:r>
      <w:r w:rsidRPr="007D54EE">
        <w:rPr>
          <w:szCs w:val="24"/>
          <w:lang w:eastAsia="en-AU"/>
        </w:rPr>
        <w:t xml:space="preserve">the Wurundjeri </w:t>
      </w:r>
      <w:r w:rsidR="00D07314" w:rsidRPr="007D54EE">
        <w:rPr>
          <w:szCs w:val="24"/>
          <w:lang w:eastAsia="en-AU"/>
        </w:rPr>
        <w:t>people</w:t>
      </w:r>
      <w:r w:rsidR="00A90692">
        <w:rPr>
          <w:szCs w:val="24"/>
          <w:lang w:eastAsia="en-AU"/>
        </w:rPr>
        <w:t>'</w:t>
      </w:r>
      <w:r w:rsidR="00D07314" w:rsidRPr="007D54EE">
        <w:rPr>
          <w:szCs w:val="24"/>
          <w:lang w:eastAsia="en-AU"/>
        </w:rPr>
        <w:t xml:space="preserve">s land </w:t>
      </w:r>
      <w:r w:rsidRPr="007D54EE">
        <w:rPr>
          <w:szCs w:val="24"/>
          <w:lang w:eastAsia="en-AU"/>
        </w:rPr>
        <w:t xml:space="preserve">in </w:t>
      </w:r>
      <w:r w:rsidR="00D07314" w:rsidRPr="007D54EE">
        <w:rPr>
          <w:szCs w:val="24"/>
          <w:lang w:eastAsia="en-AU"/>
        </w:rPr>
        <w:t>(indistinct)</w:t>
      </w:r>
      <w:r w:rsidRPr="007D54EE">
        <w:rPr>
          <w:szCs w:val="24"/>
          <w:lang w:eastAsia="en-AU"/>
        </w:rPr>
        <w:t xml:space="preserve"> Melbourne, and I</w:t>
      </w:r>
      <w:r w:rsidR="00A90692">
        <w:rPr>
          <w:szCs w:val="24"/>
          <w:lang w:eastAsia="en-AU"/>
        </w:rPr>
        <w:t>'</w:t>
      </w:r>
      <w:r w:rsidRPr="007D54EE">
        <w:rPr>
          <w:szCs w:val="24"/>
          <w:lang w:eastAsia="en-AU"/>
        </w:rPr>
        <w:t>m sorry I can</w:t>
      </w:r>
      <w:r w:rsidR="00A90692">
        <w:rPr>
          <w:szCs w:val="24"/>
          <w:lang w:eastAsia="en-AU"/>
        </w:rPr>
        <w:t>'</w:t>
      </w:r>
      <w:r w:rsidRPr="007D54EE">
        <w:rPr>
          <w:szCs w:val="24"/>
          <w:lang w:eastAsia="en-AU"/>
        </w:rPr>
        <w:t>t be in the room with you today.</w:t>
      </w:r>
    </w:p>
    <w:p w14:paraId="59687036" w14:textId="77777777" w:rsidR="004F5B7D" w:rsidRPr="007D54EE" w:rsidRDefault="004F5B7D" w:rsidP="00434D1F">
      <w:pPr>
        <w:tabs>
          <w:tab w:val="left" w:pos="3143"/>
        </w:tabs>
        <w:rPr>
          <w:szCs w:val="24"/>
          <w:lang w:eastAsia="en-AU"/>
        </w:rPr>
      </w:pPr>
    </w:p>
    <w:p w14:paraId="5285AE0B" w14:textId="051681F1" w:rsidR="00D07314" w:rsidRPr="007D54EE" w:rsidRDefault="00D07314" w:rsidP="00434D1F">
      <w:pPr>
        <w:tabs>
          <w:tab w:val="left" w:pos="3143"/>
        </w:tabs>
        <w:rPr>
          <w:szCs w:val="24"/>
          <w:lang w:eastAsia="en-AU"/>
        </w:rPr>
      </w:pPr>
      <w:r w:rsidRPr="007D54EE">
        <w:rPr>
          <w:szCs w:val="24"/>
          <w:lang w:eastAsia="en-AU"/>
        </w:rPr>
        <w:t xml:space="preserve">My name is Melinda </w:t>
      </w:r>
      <w:proofErr w:type="spellStart"/>
      <w:r w:rsidRPr="007D54EE">
        <w:rPr>
          <w:szCs w:val="24"/>
          <w:lang w:eastAsia="en-AU"/>
        </w:rPr>
        <w:t>Crole</w:t>
      </w:r>
      <w:proofErr w:type="spellEnd"/>
      <w:r w:rsidRPr="007D54EE">
        <w:rPr>
          <w:szCs w:val="24"/>
          <w:lang w:eastAsia="en-AU"/>
        </w:rPr>
        <w:t>, and I</w:t>
      </w:r>
      <w:r w:rsidR="00A90692">
        <w:rPr>
          <w:szCs w:val="24"/>
          <w:lang w:eastAsia="en-AU"/>
        </w:rPr>
        <w:t>'</w:t>
      </w:r>
      <w:r w:rsidRPr="007D54EE">
        <w:rPr>
          <w:szCs w:val="24"/>
          <w:lang w:eastAsia="en-AU"/>
        </w:rPr>
        <w:t>m a member of the Outside School Hours Council of Australia, I</w:t>
      </w:r>
      <w:r w:rsidR="00A90692">
        <w:rPr>
          <w:szCs w:val="24"/>
          <w:lang w:eastAsia="en-AU"/>
        </w:rPr>
        <w:t>'</w:t>
      </w:r>
      <w:r w:rsidRPr="007D54EE">
        <w:rPr>
          <w:szCs w:val="24"/>
          <w:lang w:eastAsia="en-AU"/>
        </w:rPr>
        <w:t xml:space="preserve">ll call OSHCA, and currently Australian CEO of Junior Adventures Group.  </w:t>
      </w:r>
      <w:proofErr w:type="gramStart"/>
      <w:r w:rsidRPr="007D54EE">
        <w:rPr>
          <w:szCs w:val="24"/>
          <w:lang w:eastAsia="en-AU"/>
        </w:rPr>
        <w:t>So</w:t>
      </w:r>
      <w:proofErr w:type="gramEnd"/>
      <w:r w:rsidRPr="007D54EE">
        <w:rPr>
          <w:szCs w:val="24"/>
          <w:lang w:eastAsia="en-AU"/>
        </w:rPr>
        <w:t xml:space="preserve"> on behalf of OSHCA, I</w:t>
      </w:r>
      <w:r w:rsidR="00A90692">
        <w:rPr>
          <w:szCs w:val="24"/>
          <w:lang w:eastAsia="en-AU"/>
        </w:rPr>
        <w:t>'</w:t>
      </w:r>
      <w:r w:rsidRPr="007D54EE">
        <w:rPr>
          <w:szCs w:val="24"/>
          <w:lang w:eastAsia="en-AU"/>
        </w:rPr>
        <w:t>d really like to th</w:t>
      </w:r>
      <w:r w:rsidR="004F5B7D" w:rsidRPr="007D54EE">
        <w:rPr>
          <w:szCs w:val="24"/>
          <w:lang w:eastAsia="en-AU"/>
        </w:rPr>
        <w:t>ank</w:t>
      </w:r>
      <w:r w:rsidRPr="007D54EE">
        <w:rPr>
          <w:szCs w:val="24"/>
          <w:lang w:eastAsia="en-AU"/>
        </w:rPr>
        <w:t xml:space="preserve"> the committee for the opportunity today and look forward to having a great discussion with you.</w:t>
      </w:r>
    </w:p>
    <w:p w14:paraId="3F55326B" w14:textId="77777777" w:rsidR="00D07314" w:rsidRPr="007D54EE" w:rsidRDefault="00D07314" w:rsidP="00434D1F">
      <w:pPr>
        <w:tabs>
          <w:tab w:val="left" w:pos="3143"/>
        </w:tabs>
        <w:rPr>
          <w:szCs w:val="24"/>
          <w:lang w:eastAsia="en-AU"/>
        </w:rPr>
      </w:pPr>
    </w:p>
    <w:p w14:paraId="2D70633D" w14:textId="16089099" w:rsidR="00D07314" w:rsidRPr="007D54EE" w:rsidRDefault="00D07314" w:rsidP="00434D1F">
      <w:pPr>
        <w:tabs>
          <w:tab w:val="left" w:pos="3143"/>
        </w:tabs>
        <w:rPr>
          <w:szCs w:val="24"/>
          <w:lang w:eastAsia="en-AU"/>
        </w:rPr>
      </w:pPr>
      <w:r w:rsidRPr="007D54EE">
        <w:rPr>
          <w:szCs w:val="24"/>
          <w:lang w:eastAsia="en-AU"/>
        </w:rPr>
        <w:t xml:space="preserve">We really welcome the invitation because we feel like we need to provide as many insights about outside school hours care and our plight to </w:t>
      </w:r>
      <w:proofErr w:type="gramStart"/>
      <w:r w:rsidRPr="007D54EE">
        <w:rPr>
          <w:szCs w:val="24"/>
          <w:lang w:eastAsia="en-AU"/>
        </w:rPr>
        <w:t>12 year old</w:t>
      </w:r>
      <w:proofErr w:type="gramEnd"/>
      <w:r w:rsidRPr="007D54EE">
        <w:rPr>
          <w:szCs w:val="24"/>
          <w:lang w:eastAsia="en-AU"/>
        </w:rPr>
        <w:t xml:space="preserve"> support as we can because we know that outside school hours care is really important for children, families and for national productivity as well.  </w:t>
      </w:r>
      <w:proofErr w:type="gramStart"/>
      <w:r w:rsidRPr="007D54EE">
        <w:rPr>
          <w:szCs w:val="24"/>
          <w:lang w:eastAsia="en-AU"/>
        </w:rPr>
        <w:t>So</w:t>
      </w:r>
      <w:proofErr w:type="gramEnd"/>
      <w:r w:rsidRPr="007D54EE">
        <w:rPr>
          <w:szCs w:val="24"/>
          <w:lang w:eastAsia="en-AU"/>
        </w:rPr>
        <w:t xml:space="preserve"> we don</w:t>
      </w:r>
      <w:r w:rsidR="00A90692">
        <w:rPr>
          <w:szCs w:val="24"/>
          <w:lang w:eastAsia="en-AU"/>
        </w:rPr>
        <w:t>'</w:t>
      </w:r>
      <w:r w:rsidRPr="007D54EE">
        <w:rPr>
          <w:szCs w:val="24"/>
          <w:lang w:eastAsia="en-AU"/>
        </w:rPr>
        <w:t>t want it to be the forgotten care type and want to really voice our support for the industry and the sector.</w:t>
      </w:r>
    </w:p>
    <w:p w14:paraId="013E30A9" w14:textId="77777777" w:rsidR="00D07314" w:rsidRPr="007D54EE" w:rsidRDefault="00D07314" w:rsidP="00434D1F">
      <w:pPr>
        <w:tabs>
          <w:tab w:val="left" w:pos="3143"/>
        </w:tabs>
        <w:rPr>
          <w:szCs w:val="24"/>
          <w:lang w:eastAsia="en-AU"/>
        </w:rPr>
      </w:pPr>
    </w:p>
    <w:p w14:paraId="49730D58" w14:textId="41AED5A9" w:rsidR="00A172DA" w:rsidRPr="007D54EE" w:rsidRDefault="00D07314" w:rsidP="00434D1F">
      <w:pPr>
        <w:tabs>
          <w:tab w:val="left" w:pos="3143"/>
        </w:tabs>
        <w:rPr>
          <w:szCs w:val="24"/>
          <w:lang w:eastAsia="en-AU"/>
        </w:rPr>
      </w:pPr>
      <w:r w:rsidRPr="007D54EE">
        <w:rPr>
          <w:szCs w:val="24"/>
          <w:lang w:eastAsia="en-AU"/>
        </w:rPr>
        <w:t>OSHCA, the group that I</w:t>
      </w:r>
      <w:r w:rsidR="00A90692">
        <w:rPr>
          <w:szCs w:val="24"/>
          <w:lang w:eastAsia="en-AU"/>
        </w:rPr>
        <w:t>'</w:t>
      </w:r>
      <w:r w:rsidRPr="007D54EE">
        <w:rPr>
          <w:szCs w:val="24"/>
          <w:lang w:eastAsia="en-AU"/>
        </w:rPr>
        <w:t>m representing, represents approximately a third of the 5000 outside of school hours care sites across Australia and we employ more than 10,000 people mainly in the mainland States and Territories.</w:t>
      </w:r>
      <w:r w:rsidR="00A172DA" w:rsidRPr="007D54EE">
        <w:rPr>
          <w:szCs w:val="24"/>
          <w:lang w:eastAsia="en-AU"/>
        </w:rPr>
        <w:t xml:space="preserve">  Outside school hours care is a service that is absolutely vital to national productivity and without all of the outside school hours care services, tens of thousands of parents and caregivers, many women would be unable to work the hours they need to support their </w:t>
      </w:r>
      <w:proofErr w:type="gramStart"/>
      <w:r w:rsidR="00A172DA" w:rsidRPr="007D54EE">
        <w:rPr>
          <w:szCs w:val="24"/>
          <w:lang w:eastAsia="en-AU"/>
        </w:rPr>
        <w:t>families</w:t>
      </w:r>
      <w:proofErr w:type="gramEnd"/>
      <w:r w:rsidR="00A172DA" w:rsidRPr="007D54EE">
        <w:rPr>
          <w:szCs w:val="24"/>
          <w:lang w:eastAsia="en-AU"/>
        </w:rPr>
        <w:t xml:space="preserve"> or they need to look for an alternative place to work.</w:t>
      </w:r>
    </w:p>
    <w:p w14:paraId="352B33C8" w14:textId="77777777" w:rsidR="00A172DA" w:rsidRPr="007D54EE" w:rsidRDefault="00A172DA" w:rsidP="00434D1F">
      <w:pPr>
        <w:tabs>
          <w:tab w:val="left" w:pos="3143"/>
        </w:tabs>
        <w:rPr>
          <w:szCs w:val="24"/>
          <w:lang w:eastAsia="en-AU"/>
        </w:rPr>
      </w:pPr>
    </w:p>
    <w:p w14:paraId="644760EC" w14:textId="06A886E8" w:rsidR="00A172DA" w:rsidRPr="007D54EE" w:rsidRDefault="00A172DA" w:rsidP="00434D1F">
      <w:pPr>
        <w:tabs>
          <w:tab w:val="left" w:pos="3143"/>
        </w:tabs>
        <w:rPr>
          <w:szCs w:val="24"/>
          <w:lang w:eastAsia="en-AU"/>
        </w:rPr>
      </w:pPr>
      <w:r w:rsidRPr="007D54EE">
        <w:rPr>
          <w:szCs w:val="24"/>
          <w:lang w:eastAsia="en-AU"/>
        </w:rPr>
        <w:lastRenderedPageBreak/>
        <w:t xml:space="preserve">In our submission, we have outlined our key position in relation to the significant challenges that exist in relation to workforce regulations and </w:t>
      </w:r>
      <w:r w:rsidR="006403EC" w:rsidRPr="007D54EE">
        <w:rPr>
          <w:szCs w:val="24"/>
          <w:lang w:eastAsia="en-AU"/>
        </w:rPr>
        <w:t xml:space="preserve">probably </w:t>
      </w:r>
      <w:r w:rsidRPr="007D54EE">
        <w:rPr>
          <w:szCs w:val="24"/>
          <w:lang w:eastAsia="en-AU"/>
        </w:rPr>
        <w:t xml:space="preserve">one of the other </w:t>
      </w:r>
      <w:r w:rsidR="006403EC" w:rsidRPr="007D54EE">
        <w:rPr>
          <w:szCs w:val="24"/>
          <w:lang w:eastAsia="en-AU"/>
        </w:rPr>
        <w:t xml:space="preserve">key </w:t>
      </w:r>
      <w:r w:rsidRPr="007D54EE">
        <w:rPr>
          <w:szCs w:val="24"/>
          <w:lang w:eastAsia="en-AU"/>
        </w:rPr>
        <w:t>things i</w:t>
      </w:r>
      <w:r w:rsidR="006403EC" w:rsidRPr="007D54EE">
        <w:rPr>
          <w:szCs w:val="24"/>
          <w:lang w:eastAsia="en-AU"/>
        </w:rPr>
        <w:t xml:space="preserve">s </w:t>
      </w:r>
      <w:r w:rsidRPr="007D54EE">
        <w:rPr>
          <w:szCs w:val="24"/>
          <w:lang w:eastAsia="en-AU"/>
        </w:rPr>
        <w:t>service</w:t>
      </w:r>
      <w:r w:rsidR="006403EC" w:rsidRPr="007D54EE">
        <w:rPr>
          <w:szCs w:val="24"/>
          <w:lang w:eastAsia="en-AU"/>
        </w:rPr>
        <w:t xml:space="preserve">, provisioning of very thin markets, amongst others.  </w:t>
      </w:r>
      <w:proofErr w:type="gramStart"/>
      <w:r w:rsidR="006403EC" w:rsidRPr="007D54EE">
        <w:rPr>
          <w:szCs w:val="24"/>
          <w:lang w:eastAsia="en-AU"/>
        </w:rPr>
        <w:t>So</w:t>
      </w:r>
      <w:proofErr w:type="gramEnd"/>
      <w:r w:rsidR="006403EC" w:rsidRPr="007D54EE">
        <w:rPr>
          <w:szCs w:val="24"/>
          <w:lang w:eastAsia="en-AU"/>
        </w:rPr>
        <w:t xml:space="preserve"> I</w:t>
      </w:r>
      <w:r w:rsidR="00A90692">
        <w:rPr>
          <w:szCs w:val="24"/>
          <w:lang w:eastAsia="en-AU"/>
        </w:rPr>
        <w:t>'</w:t>
      </w:r>
      <w:r w:rsidR="006403EC" w:rsidRPr="007D54EE">
        <w:rPr>
          <w:szCs w:val="24"/>
          <w:lang w:eastAsia="en-AU"/>
        </w:rPr>
        <w:t xml:space="preserve">ll just give some high level commentary around that theme and then </w:t>
      </w:r>
      <w:r w:rsidR="00F37A3D" w:rsidRPr="007D54EE">
        <w:rPr>
          <w:szCs w:val="24"/>
          <w:lang w:eastAsia="en-AU"/>
        </w:rPr>
        <w:t xml:space="preserve">over to us </w:t>
      </w:r>
      <w:r w:rsidR="006403EC" w:rsidRPr="007D54EE">
        <w:rPr>
          <w:szCs w:val="24"/>
          <w:lang w:eastAsia="en-AU"/>
        </w:rPr>
        <w:t>for a conversation.</w:t>
      </w:r>
    </w:p>
    <w:p w14:paraId="724207D3" w14:textId="77777777" w:rsidR="006403EC" w:rsidRPr="007D54EE" w:rsidRDefault="006403EC" w:rsidP="00434D1F">
      <w:pPr>
        <w:tabs>
          <w:tab w:val="left" w:pos="3143"/>
        </w:tabs>
        <w:rPr>
          <w:szCs w:val="24"/>
          <w:lang w:eastAsia="en-AU"/>
        </w:rPr>
      </w:pPr>
    </w:p>
    <w:p w14:paraId="795BF7D7" w14:textId="6B478E28" w:rsidR="00344BF0" w:rsidRPr="007D54EE" w:rsidRDefault="006403EC" w:rsidP="00434D1F">
      <w:pPr>
        <w:tabs>
          <w:tab w:val="left" w:pos="3143"/>
        </w:tabs>
        <w:rPr>
          <w:szCs w:val="24"/>
          <w:lang w:eastAsia="en-AU"/>
        </w:rPr>
      </w:pPr>
      <w:proofErr w:type="gramStart"/>
      <w:r w:rsidRPr="007D54EE">
        <w:rPr>
          <w:szCs w:val="24"/>
          <w:lang w:eastAsia="en-AU"/>
        </w:rPr>
        <w:t>There</w:t>
      </w:r>
      <w:r w:rsidR="00A90692">
        <w:rPr>
          <w:szCs w:val="24"/>
          <w:lang w:eastAsia="en-AU"/>
        </w:rPr>
        <w:t>'</w:t>
      </w:r>
      <w:r w:rsidR="00F37A3D" w:rsidRPr="007D54EE">
        <w:rPr>
          <w:szCs w:val="24"/>
          <w:lang w:eastAsia="en-AU"/>
        </w:rPr>
        <w:t>s</w:t>
      </w:r>
      <w:proofErr w:type="gramEnd"/>
      <w:r w:rsidR="00F37A3D" w:rsidRPr="007D54EE">
        <w:rPr>
          <w:szCs w:val="24"/>
          <w:lang w:eastAsia="en-AU"/>
        </w:rPr>
        <w:t xml:space="preserve"> </w:t>
      </w:r>
      <w:r w:rsidRPr="007D54EE">
        <w:rPr>
          <w:szCs w:val="24"/>
          <w:lang w:eastAsia="en-AU"/>
        </w:rPr>
        <w:t>a few things that we consider absolutely critically important that I</w:t>
      </w:r>
      <w:r w:rsidR="00A90692">
        <w:rPr>
          <w:szCs w:val="24"/>
          <w:lang w:eastAsia="en-AU"/>
        </w:rPr>
        <w:t>'</w:t>
      </w:r>
      <w:r w:rsidRPr="007D54EE">
        <w:rPr>
          <w:szCs w:val="24"/>
          <w:lang w:eastAsia="en-AU"/>
        </w:rPr>
        <w:t>d really like to speak to.  And the very first of our concerns is in relation to the possibility of shifting the responsibility of OSH</w:t>
      </w:r>
      <w:r w:rsidR="005A7D8A" w:rsidRPr="007D54EE">
        <w:rPr>
          <w:szCs w:val="24"/>
          <w:lang w:eastAsia="en-AU"/>
        </w:rPr>
        <w:t>C</w:t>
      </w:r>
      <w:r w:rsidRPr="007D54EE">
        <w:rPr>
          <w:szCs w:val="24"/>
          <w:lang w:eastAsia="en-AU"/>
        </w:rPr>
        <w:t xml:space="preserve"> into the State and Territory level.  At OSCHA, we</w:t>
      </w:r>
      <w:r w:rsidR="00A90692">
        <w:rPr>
          <w:szCs w:val="24"/>
          <w:lang w:eastAsia="en-AU"/>
        </w:rPr>
        <w:t>'</w:t>
      </w:r>
      <w:r w:rsidRPr="007D54EE">
        <w:rPr>
          <w:szCs w:val="24"/>
          <w:lang w:eastAsia="en-AU"/>
        </w:rPr>
        <w:t>ve been long time advocates for greater harmonisation across the jurisdictions, and, you know, vehemently oppose</w:t>
      </w:r>
      <w:r w:rsidR="00F37A3D" w:rsidRPr="007D54EE">
        <w:rPr>
          <w:szCs w:val="24"/>
          <w:lang w:eastAsia="en-AU"/>
        </w:rPr>
        <w:t xml:space="preserve"> </w:t>
      </w:r>
      <w:r w:rsidR="005D7F29">
        <w:rPr>
          <w:szCs w:val="24"/>
          <w:lang w:eastAsia="en-AU"/>
        </w:rPr>
        <w:t>greater fragmentation</w:t>
      </w:r>
      <w:r w:rsidRPr="007D54EE">
        <w:rPr>
          <w:szCs w:val="24"/>
          <w:lang w:eastAsia="en-AU"/>
        </w:rPr>
        <w:t>.  As we outlined in our submission, we think there are substantial unnecessary risks associated with that opposed approach.</w:t>
      </w:r>
    </w:p>
    <w:p w14:paraId="6C806D48" w14:textId="77777777" w:rsidR="00344BF0" w:rsidRPr="007D54EE" w:rsidRDefault="00344BF0" w:rsidP="00434D1F">
      <w:pPr>
        <w:tabs>
          <w:tab w:val="left" w:pos="3143"/>
        </w:tabs>
        <w:rPr>
          <w:szCs w:val="24"/>
          <w:lang w:eastAsia="en-AU"/>
        </w:rPr>
      </w:pPr>
    </w:p>
    <w:p w14:paraId="37700538" w14:textId="33258599" w:rsidR="003217CE" w:rsidRPr="007D54EE" w:rsidRDefault="006403EC" w:rsidP="00434D1F">
      <w:pPr>
        <w:tabs>
          <w:tab w:val="left" w:pos="3143"/>
        </w:tabs>
        <w:rPr>
          <w:szCs w:val="24"/>
          <w:lang w:eastAsia="en-AU"/>
        </w:rPr>
      </w:pPr>
      <w:r w:rsidRPr="007D54EE">
        <w:rPr>
          <w:szCs w:val="24"/>
          <w:lang w:eastAsia="en-AU"/>
        </w:rPr>
        <w:t xml:space="preserve">Along a similar line, we really want to see further uniformity in relation to subsidies and, to that end, recommend subsidies that would ensure 30 hours of care as a base for children </w:t>
      </w:r>
      <w:r w:rsidR="00AD3B8C">
        <w:rPr>
          <w:szCs w:val="24"/>
          <w:lang w:eastAsia="en-AU"/>
        </w:rPr>
        <w:t>in</w:t>
      </w:r>
      <w:r w:rsidR="00AD3B8C" w:rsidRPr="007D54EE">
        <w:rPr>
          <w:szCs w:val="24"/>
          <w:lang w:eastAsia="en-AU"/>
        </w:rPr>
        <w:t xml:space="preserve"> </w:t>
      </w:r>
      <w:r w:rsidRPr="007D54EE">
        <w:rPr>
          <w:szCs w:val="24"/>
          <w:lang w:eastAsia="en-AU"/>
        </w:rPr>
        <w:t xml:space="preserve">childcare being extended to outside school hours care as well.  We recognise that the </w:t>
      </w:r>
      <w:r w:rsidR="00C6004E" w:rsidRPr="007D54EE">
        <w:rPr>
          <w:szCs w:val="24"/>
          <w:lang w:eastAsia="en-AU"/>
        </w:rPr>
        <w:t xml:space="preserve">age of the children we </w:t>
      </w:r>
      <w:r w:rsidRPr="007D54EE">
        <w:rPr>
          <w:szCs w:val="24"/>
          <w:lang w:eastAsia="en-AU"/>
        </w:rPr>
        <w:t>support different.  However, both OSH</w:t>
      </w:r>
      <w:r w:rsidR="005A7D8A" w:rsidRPr="007D54EE">
        <w:rPr>
          <w:szCs w:val="24"/>
          <w:lang w:eastAsia="en-AU"/>
        </w:rPr>
        <w:t>C</w:t>
      </w:r>
      <w:r w:rsidRPr="007D54EE">
        <w:rPr>
          <w:szCs w:val="24"/>
          <w:lang w:eastAsia="en-AU"/>
        </w:rPr>
        <w:t xml:space="preserve"> and childcare services provide parents with the ability to work and to enhance opportunities for children</w:t>
      </w:r>
      <w:r w:rsidR="00A90692">
        <w:rPr>
          <w:szCs w:val="24"/>
          <w:lang w:eastAsia="en-AU"/>
        </w:rPr>
        <w:t>'</w:t>
      </w:r>
      <w:r w:rsidRPr="007D54EE">
        <w:rPr>
          <w:szCs w:val="24"/>
          <w:lang w:eastAsia="en-AU"/>
        </w:rPr>
        <w:t>s development.  And on that basis, we think it</w:t>
      </w:r>
      <w:r w:rsidR="00A90692">
        <w:rPr>
          <w:szCs w:val="24"/>
          <w:lang w:eastAsia="en-AU"/>
        </w:rPr>
        <w:t>'</w:t>
      </w:r>
      <w:r w:rsidRPr="007D54EE">
        <w:rPr>
          <w:szCs w:val="24"/>
          <w:lang w:eastAsia="en-AU"/>
        </w:rPr>
        <w:t>s important that any subsidies</w:t>
      </w:r>
      <w:r w:rsidR="00344BF0" w:rsidRPr="007D54EE">
        <w:rPr>
          <w:szCs w:val="24"/>
          <w:lang w:eastAsia="en-AU"/>
        </w:rPr>
        <w:t>, suggested in the final recommendations, are also applied to outside school hours care, which is why it</w:t>
      </w:r>
      <w:r w:rsidR="00A90692">
        <w:rPr>
          <w:szCs w:val="24"/>
          <w:lang w:eastAsia="en-AU"/>
        </w:rPr>
        <w:t>'</w:t>
      </w:r>
      <w:r w:rsidR="00344BF0" w:rsidRPr="007D54EE">
        <w:rPr>
          <w:szCs w:val="24"/>
          <w:lang w:eastAsia="en-AU"/>
        </w:rPr>
        <w:t>s so important to keep it harmonised nationally.</w:t>
      </w:r>
      <w:r w:rsidR="003217CE" w:rsidRPr="007D54EE">
        <w:rPr>
          <w:szCs w:val="24"/>
          <w:lang w:eastAsia="en-AU"/>
        </w:rPr>
        <w:t xml:space="preserve">  </w:t>
      </w:r>
      <w:r w:rsidR="00344BF0" w:rsidRPr="007D54EE">
        <w:rPr>
          <w:szCs w:val="24"/>
          <w:lang w:eastAsia="en-AU"/>
        </w:rPr>
        <w:t>This would absolutely ensure Australian parents, having established their work schedules, don</w:t>
      </w:r>
      <w:r w:rsidR="00A90692">
        <w:rPr>
          <w:szCs w:val="24"/>
          <w:lang w:eastAsia="en-AU"/>
        </w:rPr>
        <w:t>'</w:t>
      </w:r>
      <w:r w:rsidR="00344BF0" w:rsidRPr="007D54EE">
        <w:rPr>
          <w:szCs w:val="24"/>
          <w:lang w:eastAsia="en-AU"/>
        </w:rPr>
        <w:t xml:space="preserve">t face many abrupt or arbitrary </w:t>
      </w:r>
      <w:r w:rsidR="003217CE" w:rsidRPr="007D54EE">
        <w:rPr>
          <w:szCs w:val="24"/>
          <w:lang w:eastAsia="en-AU"/>
        </w:rPr>
        <w:t xml:space="preserve">barriers </w:t>
      </w:r>
      <w:r w:rsidR="00344BF0" w:rsidRPr="007D54EE">
        <w:rPr>
          <w:szCs w:val="24"/>
          <w:lang w:eastAsia="en-AU"/>
        </w:rPr>
        <w:t>to continue to work in their chosen fields when their children start school.</w:t>
      </w:r>
    </w:p>
    <w:p w14:paraId="0DAE048A" w14:textId="77777777" w:rsidR="003217CE" w:rsidRPr="007D54EE" w:rsidRDefault="003217CE" w:rsidP="00434D1F">
      <w:pPr>
        <w:tabs>
          <w:tab w:val="left" w:pos="3143"/>
        </w:tabs>
        <w:rPr>
          <w:szCs w:val="24"/>
          <w:lang w:eastAsia="en-AU"/>
        </w:rPr>
      </w:pPr>
    </w:p>
    <w:p w14:paraId="03848BA2" w14:textId="572B7552" w:rsidR="00344BF0" w:rsidRPr="007D54EE" w:rsidRDefault="00344BF0" w:rsidP="00434D1F">
      <w:pPr>
        <w:tabs>
          <w:tab w:val="left" w:pos="3143"/>
        </w:tabs>
        <w:rPr>
          <w:szCs w:val="24"/>
          <w:lang w:eastAsia="en-AU"/>
        </w:rPr>
      </w:pPr>
      <w:r w:rsidRPr="007D54EE">
        <w:rPr>
          <w:szCs w:val="24"/>
          <w:lang w:eastAsia="en-AU"/>
        </w:rPr>
        <w:t>We</w:t>
      </w:r>
      <w:r w:rsidR="00A90692">
        <w:rPr>
          <w:szCs w:val="24"/>
          <w:lang w:eastAsia="en-AU"/>
        </w:rPr>
        <w:t>'</w:t>
      </w:r>
      <w:r w:rsidRPr="007D54EE">
        <w:rPr>
          <w:szCs w:val="24"/>
          <w:lang w:eastAsia="en-AU"/>
        </w:rPr>
        <w:t>d also like to note our strong support for the removal of the activity tests, which allows greater accessibility to services such as ours.  We also want to highlight the importance of ensuring government support for wage increases.  As I heard through many of the speakers previously, it</w:t>
      </w:r>
      <w:r w:rsidR="00A90692">
        <w:rPr>
          <w:szCs w:val="24"/>
          <w:lang w:eastAsia="en-AU"/>
        </w:rPr>
        <w:t>'</w:t>
      </w:r>
      <w:r w:rsidRPr="007D54EE">
        <w:rPr>
          <w:szCs w:val="24"/>
          <w:lang w:eastAsia="en-AU"/>
        </w:rPr>
        <w:t xml:space="preserve">s incredibly important that we continue to professionalise the industry and ensure that the quality of care is delivered to children through that professionalisation, and we would welcome support from the Productivity Commission </w:t>
      </w:r>
      <w:proofErr w:type="gramStart"/>
      <w:r w:rsidRPr="007D54EE">
        <w:rPr>
          <w:szCs w:val="24"/>
          <w:lang w:eastAsia="en-AU"/>
        </w:rPr>
        <w:t>in regards to</w:t>
      </w:r>
      <w:proofErr w:type="gramEnd"/>
      <w:r w:rsidRPr="007D54EE">
        <w:rPr>
          <w:szCs w:val="24"/>
          <w:lang w:eastAsia="en-AU"/>
        </w:rPr>
        <w:t xml:space="preserve"> that.</w:t>
      </w:r>
    </w:p>
    <w:p w14:paraId="0F0CA138" w14:textId="77777777" w:rsidR="00344BF0" w:rsidRPr="007D54EE" w:rsidRDefault="00344BF0" w:rsidP="00434D1F">
      <w:pPr>
        <w:tabs>
          <w:tab w:val="left" w:pos="3143"/>
        </w:tabs>
        <w:rPr>
          <w:szCs w:val="24"/>
          <w:lang w:eastAsia="en-AU"/>
        </w:rPr>
      </w:pPr>
    </w:p>
    <w:p w14:paraId="0979F247" w14:textId="6D1F2434" w:rsidR="00344BF0" w:rsidRPr="007D54EE" w:rsidRDefault="00344BF0" w:rsidP="00434D1F">
      <w:pPr>
        <w:tabs>
          <w:tab w:val="left" w:pos="3143"/>
        </w:tabs>
        <w:rPr>
          <w:szCs w:val="24"/>
          <w:lang w:eastAsia="en-AU"/>
        </w:rPr>
      </w:pPr>
      <w:r w:rsidRPr="007D54EE">
        <w:rPr>
          <w:szCs w:val="24"/>
          <w:lang w:eastAsia="en-AU"/>
        </w:rPr>
        <w:t xml:space="preserve">Along a similar line, we note the importance of avoiding a two-tier system across Australia.  Government support for wage increases is part, </w:t>
      </w:r>
      <w:proofErr w:type="gramStart"/>
      <w:r w:rsidRPr="007D54EE">
        <w:rPr>
          <w:szCs w:val="24"/>
          <w:lang w:eastAsia="en-AU"/>
        </w:rPr>
        <w:t xml:space="preserve">but  </w:t>
      </w:r>
      <w:r w:rsidR="0001731F">
        <w:rPr>
          <w:szCs w:val="24"/>
          <w:lang w:eastAsia="en-AU"/>
        </w:rPr>
        <w:t>i</w:t>
      </w:r>
      <w:r w:rsidRPr="007D54EE">
        <w:rPr>
          <w:szCs w:val="24"/>
          <w:lang w:eastAsia="en-AU"/>
        </w:rPr>
        <w:t>f</w:t>
      </w:r>
      <w:proofErr w:type="gramEnd"/>
      <w:r w:rsidRPr="007D54EE">
        <w:rPr>
          <w:szCs w:val="24"/>
          <w:lang w:eastAsia="en-AU"/>
        </w:rPr>
        <w:t xml:space="preserve"> it</w:t>
      </w:r>
      <w:r w:rsidR="00A90692">
        <w:rPr>
          <w:szCs w:val="24"/>
          <w:lang w:eastAsia="en-AU"/>
        </w:rPr>
        <w:t>'</w:t>
      </w:r>
      <w:r w:rsidRPr="007D54EE">
        <w:rPr>
          <w:szCs w:val="24"/>
          <w:lang w:eastAsia="en-AU"/>
        </w:rPr>
        <w:t xml:space="preserve">s not applied to all of the sector, not just for early learning but for outside school hours too, it would actually have a catastrophic </w:t>
      </w:r>
      <w:r w:rsidR="00893E1B" w:rsidRPr="007D54EE">
        <w:rPr>
          <w:szCs w:val="24"/>
          <w:lang w:eastAsia="en-AU"/>
        </w:rPr>
        <w:t xml:space="preserve">effect on </w:t>
      </w:r>
      <w:r w:rsidR="00566A52" w:rsidRPr="007D54EE">
        <w:rPr>
          <w:szCs w:val="24"/>
          <w:lang w:eastAsia="en-AU"/>
        </w:rPr>
        <w:t xml:space="preserve">the </w:t>
      </w:r>
      <w:r w:rsidR="00893E1B" w:rsidRPr="007D54EE">
        <w:rPr>
          <w:szCs w:val="24"/>
          <w:lang w:eastAsia="en-AU"/>
        </w:rPr>
        <w:t>families</w:t>
      </w:r>
      <w:r w:rsidR="00566A52" w:rsidRPr="007D54EE">
        <w:rPr>
          <w:szCs w:val="24"/>
          <w:lang w:eastAsia="en-AU"/>
        </w:rPr>
        <w:t xml:space="preserve">, </w:t>
      </w:r>
      <w:r w:rsidR="00893E1B" w:rsidRPr="007D54EE">
        <w:rPr>
          <w:szCs w:val="24"/>
          <w:lang w:eastAsia="en-AU"/>
        </w:rPr>
        <w:t xml:space="preserve">our workforce would be decimated.  </w:t>
      </w:r>
      <w:proofErr w:type="gramStart"/>
      <w:r w:rsidR="00893E1B" w:rsidRPr="007D54EE">
        <w:rPr>
          <w:szCs w:val="24"/>
          <w:lang w:eastAsia="en-AU"/>
        </w:rPr>
        <w:t>So</w:t>
      </w:r>
      <w:proofErr w:type="gramEnd"/>
      <w:r w:rsidR="00893E1B" w:rsidRPr="007D54EE">
        <w:rPr>
          <w:szCs w:val="24"/>
          <w:lang w:eastAsia="en-AU"/>
        </w:rPr>
        <w:t xml:space="preserve"> we need to emphasise the need to avoid creating a two-tier system</w:t>
      </w:r>
      <w:r w:rsidR="00566A52" w:rsidRPr="007D54EE">
        <w:rPr>
          <w:szCs w:val="24"/>
          <w:lang w:eastAsia="en-AU"/>
        </w:rPr>
        <w:t xml:space="preserve">, </w:t>
      </w:r>
      <w:r w:rsidR="0001731F">
        <w:rPr>
          <w:szCs w:val="24"/>
          <w:lang w:eastAsia="en-AU"/>
        </w:rPr>
        <w:t>that</w:t>
      </w:r>
      <w:r w:rsidR="0001731F" w:rsidRPr="007D54EE">
        <w:rPr>
          <w:szCs w:val="24"/>
          <w:lang w:eastAsia="en-AU"/>
        </w:rPr>
        <w:t xml:space="preserve"> </w:t>
      </w:r>
      <w:r w:rsidR="00893E1B" w:rsidRPr="007D54EE">
        <w:rPr>
          <w:szCs w:val="24"/>
          <w:lang w:eastAsia="en-AU"/>
        </w:rPr>
        <w:t>disadvantages the OSH</w:t>
      </w:r>
      <w:r w:rsidR="005A7D8A" w:rsidRPr="007D54EE">
        <w:rPr>
          <w:szCs w:val="24"/>
          <w:lang w:eastAsia="en-AU"/>
        </w:rPr>
        <w:t>C</w:t>
      </w:r>
      <w:r w:rsidR="00893E1B" w:rsidRPr="007D54EE">
        <w:rPr>
          <w:szCs w:val="24"/>
          <w:lang w:eastAsia="en-AU"/>
        </w:rPr>
        <w:t xml:space="preserve"> workforce compared to the long day care workforce.  It does not serve the interests of Australian families or the national productivity</w:t>
      </w:r>
      <w:r w:rsidR="00566A52" w:rsidRPr="007D54EE">
        <w:rPr>
          <w:szCs w:val="24"/>
          <w:lang w:eastAsia="en-AU"/>
        </w:rPr>
        <w:t xml:space="preserve"> if we </w:t>
      </w:r>
      <w:r w:rsidR="00893E1B" w:rsidRPr="007D54EE">
        <w:rPr>
          <w:szCs w:val="24"/>
          <w:lang w:eastAsia="en-AU"/>
        </w:rPr>
        <w:t>have one of those workforces that isn</w:t>
      </w:r>
      <w:r w:rsidR="00A90692">
        <w:rPr>
          <w:szCs w:val="24"/>
          <w:lang w:eastAsia="en-AU"/>
        </w:rPr>
        <w:t>'</w:t>
      </w:r>
      <w:r w:rsidR="00893E1B" w:rsidRPr="007D54EE">
        <w:rPr>
          <w:szCs w:val="24"/>
          <w:lang w:eastAsia="en-AU"/>
        </w:rPr>
        <w:t>t fully optimised.</w:t>
      </w:r>
    </w:p>
    <w:p w14:paraId="4E8B14CB" w14:textId="77777777" w:rsidR="00893E1B" w:rsidRPr="007D54EE" w:rsidRDefault="00893E1B" w:rsidP="00434D1F">
      <w:pPr>
        <w:tabs>
          <w:tab w:val="left" w:pos="3143"/>
        </w:tabs>
        <w:rPr>
          <w:szCs w:val="24"/>
          <w:lang w:eastAsia="en-AU"/>
        </w:rPr>
      </w:pPr>
    </w:p>
    <w:p w14:paraId="3BA4CDD0" w14:textId="0A18C379" w:rsidR="00435CE6" w:rsidRPr="007D54EE" w:rsidRDefault="00893E1B" w:rsidP="00434D1F">
      <w:pPr>
        <w:tabs>
          <w:tab w:val="left" w:pos="3143"/>
        </w:tabs>
        <w:rPr>
          <w:szCs w:val="24"/>
          <w:lang w:eastAsia="en-AU"/>
        </w:rPr>
      </w:pPr>
      <w:r w:rsidRPr="007D54EE">
        <w:rPr>
          <w:szCs w:val="24"/>
          <w:lang w:eastAsia="en-AU"/>
        </w:rPr>
        <w:t xml:space="preserve">And finally, just </w:t>
      </w:r>
      <w:r w:rsidR="00435CE6" w:rsidRPr="007D54EE">
        <w:rPr>
          <w:szCs w:val="24"/>
          <w:lang w:eastAsia="en-AU"/>
        </w:rPr>
        <w:t>in the importance of addressing the thin markets in a way that</w:t>
      </w:r>
      <w:r w:rsidR="00A90692">
        <w:rPr>
          <w:szCs w:val="24"/>
          <w:lang w:eastAsia="en-AU"/>
        </w:rPr>
        <w:t>'</w:t>
      </w:r>
      <w:r w:rsidR="00435CE6" w:rsidRPr="007D54EE">
        <w:rPr>
          <w:szCs w:val="24"/>
          <w:lang w:eastAsia="en-AU"/>
        </w:rPr>
        <w:t>s sustainable and enduring.  And while we support</w:t>
      </w:r>
      <w:r w:rsidR="00A4367E">
        <w:rPr>
          <w:szCs w:val="24"/>
          <w:lang w:eastAsia="en-AU"/>
        </w:rPr>
        <w:t xml:space="preserve"> </w:t>
      </w:r>
      <w:proofErr w:type="gramStart"/>
      <w:r w:rsidR="00A4367E">
        <w:rPr>
          <w:szCs w:val="24"/>
          <w:lang w:eastAsia="en-AU"/>
        </w:rPr>
        <w:t>a number of</w:t>
      </w:r>
      <w:proofErr w:type="gramEnd"/>
      <w:r w:rsidR="00A4367E">
        <w:rPr>
          <w:szCs w:val="24"/>
          <w:lang w:eastAsia="en-AU"/>
        </w:rPr>
        <w:t xml:space="preserve"> </w:t>
      </w:r>
      <w:r w:rsidR="00435CE6" w:rsidRPr="007D54EE">
        <w:rPr>
          <w:szCs w:val="24"/>
          <w:lang w:eastAsia="en-AU"/>
        </w:rPr>
        <w:t xml:space="preserve">the draft recommendations in principle, we have provided additional insights in our submission that would allow them to be significantly more effective.  So </w:t>
      </w:r>
      <w:r w:rsidR="00435CE6" w:rsidRPr="007D54EE">
        <w:rPr>
          <w:szCs w:val="24"/>
          <w:lang w:eastAsia="en-AU"/>
        </w:rPr>
        <w:lastRenderedPageBreak/>
        <w:t xml:space="preserve">further action is required to ensure children and families </w:t>
      </w:r>
      <w:r w:rsidR="001A765F" w:rsidRPr="007D54EE">
        <w:rPr>
          <w:szCs w:val="24"/>
          <w:lang w:eastAsia="en-AU"/>
        </w:rPr>
        <w:t xml:space="preserve">in </w:t>
      </w:r>
      <w:r w:rsidR="00435CE6" w:rsidRPr="007D54EE">
        <w:rPr>
          <w:szCs w:val="24"/>
          <w:lang w:eastAsia="en-AU"/>
        </w:rPr>
        <w:t xml:space="preserve">rural and remote, and </w:t>
      </w:r>
      <w:r w:rsidR="00A4367E">
        <w:rPr>
          <w:szCs w:val="24"/>
          <w:lang w:eastAsia="en-AU"/>
        </w:rPr>
        <w:t>very</w:t>
      </w:r>
      <w:r w:rsidR="00A4367E" w:rsidRPr="007D54EE">
        <w:rPr>
          <w:szCs w:val="24"/>
          <w:lang w:eastAsia="en-AU"/>
        </w:rPr>
        <w:t xml:space="preserve"> </w:t>
      </w:r>
      <w:r w:rsidR="00435CE6" w:rsidRPr="007D54EE">
        <w:rPr>
          <w:szCs w:val="24"/>
          <w:lang w:eastAsia="en-AU"/>
        </w:rPr>
        <w:t>specialised settings, have access to outside school hours care support services that meet their specific needs.</w:t>
      </w:r>
      <w:r w:rsidR="00EC6AC7" w:rsidRPr="007D54EE">
        <w:rPr>
          <w:szCs w:val="24"/>
          <w:lang w:eastAsia="en-AU"/>
        </w:rPr>
        <w:t xml:space="preserve">  </w:t>
      </w:r>
      <w:r w:rsidR="005A7D8A" w:rsidRPr="007D54EE">
        <w:rPr>
          <w:szCs w:val="24"/>
          <w:lang w:eastAsia="en-AU"/>
        </w:rPr>
        <w:t>OSHC</w:t>
      </w:r>
      <w:r w:rsidR="00A90692">
        <w:rPr>
          <w:szCs w:val="24"/>
          <w:lang w:eastAsia="en-AU"/>
        </w:rPr>
        <w:t>'</w:t>
      </w:r>
      <w:r w:rsidR="00435CE6" w:rsidRPr="007D54EE">
        <w:rPr>
          <w:szCs w:val="24"/>
          <w:lang w:eastAsia="en-AU"/>
        </w:rPr>
        <w:t>s submission underscores the importance of maintaining a national level of support and regulation to facilitate seamless access to quality care essential for those families and national productivity.  So once again, I</w:t>
      </w:r>
      <w:r w:rsidR="00A90692">
        <w:rPr>
          <w:szCs w:val="24"/>
          <w:lang w:eastAsia="en-AU"/>
        </w:rPr>
        <w:t>'</w:t>
      </w:r>
      <w:r w:rsidR="00435CE6" w:rsidRPr="007D54EE">
        <w:rPr>
          <w:szCs w:val="24"/>
          <w:lang w:eastAsia="en-AU"/>
        </w:rPr>
        <w:t>d like to thank you for allowing me to represent today, and we look forward to answering any questions.</w:t>
      </w:r>
    </w:p>
    <w:p w14:paraId="4DA5ABF1" w14:textId="77777777" w:rsidR="00435CE6" w:rsidRPr="007D54EE" w:rsidRDefault="00435CE6" w:rsidP="00434D1F">
      <w:pPr>
        <w:tabs>
          <w:tab w:val="left" w:pos="3143"/>
        </w:tabs>
        <w:rPr>
          <w:szCs w:val="24"/>
          <w:lang w:eastAsia="en-AU"/>
        </w:rPr>
      </w:pPr>
    </w:p>
    <w:p w14:paraId="78B195AF" w14:textId="730FB20D" w:rsidR="00EC6AC7" w:rsidRPr="007D54EE" w:rsidRDefault="00EC6AC7" w:rsidP="00761CCA">
      <w:pPr>
        <w:tabs>
          <w:tab w:val="left" w:pos="3143"/>
        </w:tabs>
        <w:rPr>
          <w:szCs w:val="24"/>
          <w:lang w:eastAsia="en-AU"/>
        </w:rPr>
      </w:pPr>
      <w:r w:rsidRPr="007D54EE">
        <w:rPr>
          <w:szCs w:val="24"/>
          <w:lang w:eastAsia="en-AU"/>
        </w:rPr>
        <w:t>COMMISSIONER STOKIE:  Thanks very much, Melinda.  We do have a few questions, and some of them may be in your submission</w:t>
      </w:r>
      <w:r w:rsidR="00761CCA" w:rsidRPr="007D54EE">
        <w:rPr>
          <w:szCs w:val="24"/>
          <w:lang w:eastAsia="en-AU"/>
        </w:rPr>
        <w:t>,</w:t>
      </w:r>
      <w:r w:rsidRPr="007D54EE">
        <w:rPr>
          <w:szCs w:val="24"/>
          <w:lang w:eastAsia="en-AU"/>
        </w:rPr>
        <w:t xml:space="preserve"> which we must confess that we haven</w:t>
      </w:r>
      <w:r w:rsidR="00A90692">
        <w:rPr>
          <w:szCs w:val="24"/>
          <w:lang w:eastAsia="en-AU"/>
        </w:rPr>
        <w:t>'</w:t>
      </w:r>
      <w:r w:rsidRPr="007D54EE">
        <w:rPr>
          <w:szCs w:val="24"/>
          <w:lang w:eastAsia="en-AU"/>
        </w:rPr>
        <w:t>t had the chance properly digest, partly because they</w:t>
      </w:r>
      <w:r w:rsidR="00A90692">
        <w:rPr>
          <w:szCs w:val="24"/>
          <w:lang w:eastAsia="en-AU"/>
        </w:rPr>
        <w:t>'</w:t>
      </w:r>
      <w:r w:rsidRPr="007D54EE">
        <w:rPr>
          <w:szCs w:val="24"/>
          <w:lang w:eastAsia="en-AU"/>
        </w:rPr>
        <w:t>ve only just come in and we</w:t>
      </w:r>
      <w:r w:rsidR="00A90692">
        <w:rPr>
          <w:szCs w:val="24"/>
          <w:lang w:eastAsia="en-AU"/>
        </w:rPr>
        <w:t>'</w:t>
      </w:r>
      <w:r w:rsidRPr="007D54EE">
        <w:rPr>
          <w:szCs w:val="24"/>
          <w:lang w:eastAsia="en-AU"/>
        </w:rPr>
        <w:t xml:space="preserve">re having these sessions now.  But are </w:t>
      </w:r>
      <w:r w:rsidR="00761CCA" w:rsidRPr="007D54EE">
        <w:rPr>
          <w:szCs w:val="24"/>
          <w:lang w:eastAsia="en-AU"/>
        </w:rPr>
        <w:t xml:space="preserve">you </w:t>
      </w:r>
      <w:r w:rsidRPr="007D54EE">
        <w:rPr>
          <w:szCs w:val="24"/>
          <w:lang w:eastAsia="en-AU"/>
        </w:rPr>
        <w:t>happy for us to just maybe talk through a couple of these points?  I</w:t>
      </w:r>
      <w:r w:rsidR="00A90692">
        <w:rPr>
          <w:szCs w:val="24"/>
          <w:lang w:eastAsia="en-AU"/>
        </w:rPr>
        <w:t>'</w:t>
      </w:r>
      <w:r w:rsidRPr="007D54EE">
        <w:rPr>
          <w:szCs w:val="24"/>
          <w:lang w:eastAsia="en-AU"/>
        </w:rPr>
        <w:t xml:space="preserve">m sure my colleagues will have questions, but perhaps for me I might lead off with the very first one that you raised which is the concerns that you have around our recommendations around transferring some responsibility of outside school hours care to the States.  And the question in my mind is, have we </w:t>
      </w:r>
      <w:r w:rsidR="00761CCA" w:rsidRPr="007D54EE">
        <w:rPr>
          <w:szCs w:val="24"/>
          <w:lang w:eastAsia="en-AU"/>
        </w:rPr>
        <w:t>not been clear about what we mean by that, and therefore there</w:t>
      </w:r>
      <w:r w:rsidR="00A90692">
        <w:rPr>
          <w:szCs w:val="24"/>
          <w:lang w:eastAsia="en-AU"/>
        </w:rPr>
        <w:t>'</w:t>
      </w:r>
      <w:r w:rsidR="00761CCA" w:rsidRPr="007D54EE">
        <w:rPr>
          <w:szCs w:val="24"/>
          <w:lang w:eastAsia="en-AU"/>
        </w:rPr>
        <w:t xml:space="preserve">s a level of uncertainty and reservation and negative views around that, or are we sufficiently </w:t>
      </w:r>
      <w:r w:rsidR="00CC4620">
        <w:rPr>
          <w:szCs w:val="24"/>
          <w:lang w:eastAsia="en-AU"/>
        </w:rPr>
        <w:t xml:space="preserve">clear </w:t>
      </w:r>
      <w:r w:rsidR="00761CCA" w:rsidRPr="007D54EE">
        <w:rPr>
          <w:szCs w:val="24"/>
          <w:lang w:eastAsia="en-AU"/>
        </w:rPr>
        <w:t xml:space="preserve">and yourself and your </w:t>
      </w:r>
      <w:r w:rsidR="0082759C" w:rsidRPr="007D54EE">
        <w:rPr>
          <w:szCs w:val="24"/>
          <w:lang w:eastAsia="en-AU"/>
        </w:rPr>
        <w:t>colleagues</w:t>
      </w:r>
      <w:r w:rsidR="00761CCA" w:rsidRPr="007D54EE">
        <w:rPr>
          <w:szCs w:val="24"/>
          <w:lang w:eastAsia="en-AU"/>
        </w:rPr>
        <w:t xml:space="preserve"> just don</w:t>
      </w:r>
      <w:r w:rsidR="00A90692">
        <w:rPr>
          <w:szCs w:val="24"/>
          <w:lang w:eastAsia="en-AU"/>
        </w:rPr>
        <w:t>'</w:t>
      </w:r>
      <w:r w:rsidR="00761CCA" w:rsidRPr="007D54EE">
        <w:rPr>
          <w:szCs w:val="24"/>
          <w:lang w:eastAsia="en-AU"/>
        </w:rPr>
        <w:t>t like that direction?  And what I mean by that is, we</w:t>
      </w:r>
      <w:r w:rsidR="00A90692">
        <w:rPr>
          <w:szCs w:val="24"/>
          <w:lang w:eastAsia="en-AU"/>
        </w:rPr>
        <w:t>'</w:t>
      </w:r>
      <w:r w:rsidR="00761CCA" w:rsidRPr="007D54EE">
        <w:rPr>
          <w:szCs w:val="24"/>
          <w:lang w:eastAsia="en-AU"/>
        </w:rPr>
        <w:t>re not proposing that funding changes, in that sense that it would still be funded by Commonwealth.  We</w:t>
      </w:r>
      <w:r w:rsidR="00A90692">
        <w:rPr>
          <w:szCs w:val="24"/>
          <w:lang w:eastAsia="en-AU"/>
        </w:rPr>
        <w:t>'</w:t>
      </w:r>
      <w:r w:rsidR="00761CCA" w:rsidRPr="007D54EE">
        <w:rPr>
          <w:szCs w:val="24"/>
          <w:lang w:eastAsia="en-AU"/>
        </w:rPr>
        <w:t>re not proposing that there wouldn</w:t>
      </w:r>
      <w:r w:rsidR="00A90692">
        <w:rPr>
          <w:szCs w:val="24"/>
          <w:lang w:eastAsia="en-AU"/>
        </w:rPr>
        <w:t>'</w:t>
      </w:r>
      <w:r w:rsidR="00761CCA" w:rsidRPr="007D54EE">
        <w:rPr>
          <w:szCs w:val="24"/>
          <w:lang w:eastAsia="en-AU"/>
        </w:rPr>
        <w:t>t be some capacity to have coordination perhaps attached to that funding. What we</w:t>
      </w:r>
      <w:r w:rsidR="00A90692">
        <w:rPr>
          <w:szCs w:val="24"/>
          <w:lang w:eastAsia="en-AU"/>
        </w:rPr>
        <w:t>'</w:t>
      </w:r>
      <w:r w:rsidR="00761CCA" w:rsidRPr="007D54EE">
        <w:rPr>
          <w:szCs w:val="24"/>
          <w:lang w:eastAsia="en-AU"/>
        </w:rPr>
        <w:t>re really focused in and around is, what we observed in our conversations, is that at the State level, some jurisdictions do this but others do not, and Victoria is perhaps one where it</w:t>
      </w:r>
      <w:r w:rsidR="00A90692">
        <w:rPr>
          <w:szCs w:val="24"/>
          <w:lang w:eastAsia="en-AU"/>
        </w:rPr>
        <w:t>'</w:t>
      </w:r>
      <w:r w:rsidR="00761CCA" w:rsidRPr="007D54EE">
        <w:rPr>
          <w:szCs w:val="24"/>
          <w:lang w:eastAsia="en-AU"/>
        </w:rPr>
        <w:t xml:space="preserve">s less so than perhaps New South Wales and Queensland, a coordinated </w:t>
      </w:r>
      <w:r w:rsidR="0082759C" w:rsidRPr="007D54EE">
        <w:rPr>
          <w:szCs w:val="24"/>
          <w:lang w:eastAsia="en-AU"/>
        </w:rPr>
        <w:t>approach</w:t>
      </w:r>
      <w:r w:rsidR="00761CCA" w:rsidRPr="007D54EE">
        <w:rPr>
          <w:szCs w:val="24"/>
          <w:lang w:eastAsia="en-AU"/>
        </w:rPr>
        <w:t xml:space="preserve"> where it</w:t>
      </w:r>
      <w:r w:rsidR="00A90692">
        <w:rPr>
          <w:szCs w:val="24"/>
          <w:lang w:eastAsia="en-AU"/>
        </w:rPr>
        <w:t>'</w:t>
      </w:r>
      <w:r w:rsidR="00761CCA" w:rsidRPr="007D54EE">
        <w:rPr>
          <w:szCs w:val="24"/>
          <w:lang w:eastAsia="en-AU"/>
        </w:rPr>
        <w:t>s not principle driven, school by school driven, and therefore the inconsistencies that pop up around either the additional charges and rents that may go up, or never go down, from the schools to OSH</w:t>
      </w:r>
      <w:r w:rsidR="005A7D8A" w:rsidRPr="007D54EE">
        <w:rPr>
          <w:szCs w:val="24"/>
          <w:lang w:eastAsia="en-AU"/>
        </w:rPr>
        <w:t>C</w:t>
      </w:r>
      <w:r w:rsidR="00761CCA" w:rsidRPr="007D54EE">
        <w:rPr>
          <w:szCs w:val="24"/>
          <w:lang w:eastAsia="en-AU"/>
        </w:rPr>
        <w:t>, the provision that</w:t>
      </w:r>
      <w:r w:rsidR="00A90692">
        <w:rPr>
          <w:szCs w:val="24"/>
          <w:lang w:eastAsia="en-AU"/>
        </w:rPr>
        <w:t>'</w:t>
      </w:r>
      <w:r w:rsidR="00761CCA" w:rsidRPr="007D54EE">
        <w:rPr>
          <w:szCs w:val="24"/>
          <w:lang w:eastAsia="en-AU"/>
        </w:rPr>
        <w:t xml:space="preserve">s there, and also the general theme that we heard around – it almost felt like – well, you know, once a child has </w:t>
      </w:r>
      <w:r w:rsidR="0082759C" w:rsidRPr="007D54EE">
        <w:rPr>
          <w:szCs w:val="24"/>
          <w:lang w:eastAsia="en-AU"/>
        </w:rPr>
        <w:t>left to</w:t>
      </w:r>
      <w:r w:rsidR="00761CCA" w:rsidRPr="007D54EE">
        <w:rPr>
          <w:szCs w:val="24"/>
          <w:lang w:eastAsia="en-AU"/>
        </w:rPr>
        <w:t xml:space="preserve"> go into OSH</w:t>
      </w:r>
      <w:r w:rsidR="005A7D8A" w:rsidRPr="007D54EE">
        <w:rPr>
          <w:szCs w:val="24"/>
          <w:lang w:eastAsia="en-AU"/>
        </w:rPr>
        <w:t>C</w:t>
      </w:r>
      <w:r w:rsidR="00761CCA" w:rsidRPr="007D54EE">
        <w:rPr>
          <w:szCs w:val="24"/>
          <w:lang w:eastAsia="en-AU"/>
        </w:rPr>
        <w:t>, the school, sort of, washed it hands of the child even though the child is enrolled at their school, still in the same uniform, on the same buildings, the same grounds, the same cohort, and we just think that there just needs to be a level of accountability and engagement to deliver the service, leaving aside expansion of that service so that all families and all children have access to that.  That</w:t>
      </w:r>
      <w:r w:rsidR="00A90692">
        <w:rPr>
          <w:szCs w:val="24"/>
          <w:lang w:eastAsia="en-AU"/>
        </w:rPr>
        <w:t>'</w:t>
      </w:r>
      <w:r w:rsidR="00761CCA" w:rsidRPr="007D54EE">
        <w:rPr>
          <w:szCs w:val="24"/>
          <w:lang w:eastAsia="en-AU"/>
        </w:rPr>
        <w:t>s our ambition, and I just wonder out loud have we not made that clear in our draft re</w:t>
      </w:r>
      <w:r w:rsidR="00344668" w:rsidRPr="007D54EE">
        <w:rPr>
          <w:szCs w:val="24"/>
          <w:lang w:eastAsia="en-AU"/>
        </w:rPr>
        <w:t>po</w:t>
      </w:r>
      <w:r w:rsidR="00761CCA" w:rsidRPr="007D54EE">
        <w:rPr>
          <w:szCs w:val="24"/>
          <w:lang w:eastAsia="en-AU"/>
        </w:rPr>
        <w:t>rt, have we not been sufficiently</w:t>
      </w:r>
      <w:r w:rsidR="00344668" w:rsidRPr="007D54EE">
        <w:rPr>
          <w:szCs w:val="24"/>
          <w:lang w:eastAsia="en-AU"/>
        </w:rPr>
        <w:t xml:space="preserve"> </w:t>
      </w:r>
      <w:r w:rsidR="00BE41E6">
        <w:rPr>
          <w:szCs w:val="24"/>
          <w:lang w:eastAsia="en-AU"/>
        </w:rPr>
        <w:t>expansionist</w:t>
      </w:r>
      <w:r w:rsidR="00344668" w:rsidRPr="007D54EE">
        <w:rPr>
          <w:szCs w:val="24"/>
          <w:lang w:eastAsia="en-AU"/>
        </w:rPr>
        <w:t xml:space="preserve"> in our discussion, and so that</w:t>
      </w:r>
      <w:r w:rsidR="00A90692">
        <w:rPr>
          <w:szCs w:val="24"/>
          <w:lang w:eastAsia="en-AU"/>
        </w:rPr>
        <w:t>'</w:t>
      </w:r>
      <w:r w:rsidR="00344668" w:rsidRPr="007D54EE">
        <w:rPr>
          <w:szCs w:val="24"/>
          <w:lang w:eastAsia="en-AU"/>
        </w:rPr>
        <w:t>s quite an important aspect that we</w:t>
      </w:r>
      <w:r w:rsidR="00A90692">
        <w:rPr>
          <w:szCs w:val="24"/>
          <w:lang w:eastAsia="en-AU"/>
        </w:rPr>
        <w:t>'</w:t>
      </w:r>
      <w:r w:rsidR="00344668" w:rsidRPr="007D54EE">
        <w:rPr>
          <w:szCs w:val="24"/>
          <w:lang w:eastAsia="en-AU"/>
        </w:rPr>
        <w:t>d love to hear</w:t>
      </w:r>
      <w:r w:rsidR="00761CCA" w:rsidRPr="007D54EE">
        <w:rPr>
          <w:szCs w:val="24"/>
          <w:lang w:eastAsia="en-AU"/>
        </w:rPr>
        <w:t xml:space="preserve"> </w:t>
      </w:r>
      <w:r w:rsidR="00344668" w:rsidRPr="007D54EE">
        <w:rPr>
          <w:szCs w:val="24"/>
          <w:lang w:eastAsia="en-AU"/>
        </w:rPr>
        <w:t>back?</w:t>
      </w:r>
    </w:p>
    <w:p w14:paraId="2C47EC0D" w14:textId="77777777" w:rsidR="00344668" w:rsidRPr="007D54EE" w:rsidRDefault="00344668" w:rsidP="00761CCA">
      <w:pPr>
        <w:tabs>
          <w:tab w:val="left" w:pos="3143"/>
        </w:tabs>
        <w:rPr>
          <w:szCs w:val="24"/>
          <w:lang w:eastAsia="en-AU"/>
        </w:rPr>
      </w:pPr>
    </w:p>
    <w:p w14:paraId="68939709" w14:textId="5FE2E8E6" w:rsidR="00344668" w:rsidRPr="007D54EE" w:rsidRDefault="00344668" w:rsidP="00761CCA">
      <w:pPr>
        <w:tabs>
          <w:tab w:val="left" w:pos="3143"/>
        </w:tabs>
        <w:rPr>
          <w:szCs w:val="24"/>
          <w:lang w:eastAsia="en-AU"/>
        </w:rPr>
      </w:pPr>
      <w:r w:rsidRPr="007D54EE">
        <w:rPr>
          <w:szCs w:val="24"/>
          <w:lang w:eastAsia="en-AU"/>
        </w:rPr>
        <w:t xml:space="preserve">COMMISSIONER </w:t>
      </w:r>
      <w:r w:rsidR="00F31D6D">
        <w:rPr>
          <w:szCs w:val="24"/>
          <w:lang w:eastAsia="en-AU"/>
        </w:rPr>
        <w:t>GROPP</w:t>
      </w:r>
      <w:r w:rsidRPr="007D54EE">
        <w:rPr>
          <w:szCs w:val="24"/>
          <w:lang w:eastAsia="en-AU"/>
        </w:rPr>
        <w:t>:  And the other thing, just noting your submission, we weren</w:t>
      </w:r>
      <w:r w:rsidR="00A90692">
        <w:rPr>
          <w:szCs w:val="24"/>
          <w:lang w:eastAsia="en-AU"/>
        </w:rPr>
        <w:t>'</w:t>
      </w:r>
      <w:r w:rsidRPr="007D54EE">
        <w:rPr>
          <w:szCs w:val="24"/>
          <w:lang w:eastAsia="en-AU"/>
        </w:rPr>
        <w:t>t going to be proposing any change to the application of the NQ</w:t>
      </w:r>
      <w:r w:rsidR="00D63FB1">
        <w:rPr>
          <w:szCs w:val="24"/>
          <w:lang w:eastAsia="en-AU"/>
        </w:rPr>
        <w:t>F</w:t>
      </w:r>
      <w:r w:rsidRPr="007D54EE">
        <w:rPr>
          <w:szCs w:val="24"/>
          <w:lang w:eastAsia="en-AU"/>
        </w:rPr>
        <w:t xml:space="preserve"> to outside school hours care.</w:t>
      </w:r>
    </w:p>
    <w:p w14:paraId="7AE573D3" w14:textId="77777777" w:rsidR="00344668" w:rsidRPr="007D54EE" w:rsidRDefault="00344668" w:rsidP="00761CCA">
      <w:pPr>
        <w:tabs>
          <w:tab w:val="left" w:pos="3143"/>
        </w:tabs>
        <w:rPr>
          <w:szCs w:val="24"/>
          <w:lang w:eastAsia="en-AU"/>
        </w:rPr>
      </w:pPr>
    </w:p>
    <w:p w14:paraId="42F27E18" w14:textId="03C972F9" w:rsidR="00344668" w:rsidRPr="007D54EE" w:rsidRDefault="00344668" w:rsidP="00761CCA">
      <w:pPr>
        <w:tabs>
          <w:tab w:val="left" w:pos="3143"/>
        </w:tabs>
        <w:rPr>
          <w:szCs w:val="24"/>
          <w:lang w:eastAsia="en-AU"/>
        </w:rPr>
      </w:pPr>
      <w:r w:rsidRPr="007D54EE">
        <w:rPr>
          <w:szCs w:val="24"/>
          <w:lang w:eastAsia="en-AU"/>
        </w:rPr>
        <w:t>COMMISSIONER STOKIE:  No.</w:t>
      </w:r>
    </w:p>
    <w:p w14:paraId="2D0391FF" w14:textId="77777777" w:rsidR="00344668" w:rsidRPr="007D54EE" w:rsidRDefault="00344668" w:rsidP="00761CCA">
      <w:pPr>
        <w:tabs>
          <w:tab w:val="left" w:pos="3143"/>
        </w:tabs>
        <w:rPr>
          <w:szCs w:val="24"/>
          <w:lang w:eastAsia="en-AU"/>
        </w:rPr>
      </w:pPr>
    </w:p>
    <w:p w14:paraId="4E5E1F5B" w14:textId="1F0DB0D9" w:rsidR="00344668" w:rsidRPr="007D54EE" w:rsidRDefault="00344668" w:rsidP="00761CCA">
      <w:pPr>
        <w:tabs>
          <w:tab w:val="left" w:pos="3143"/>
        </w:tabs>
        <w:rPr>
          <w:szCs w:val="24"/>
          <w:lang w:eastAsia="en-AU"/>
        </w:rPr>
      </w:pPr>
      <w:r w:rsidRPr="007D54EE">
        <w:rPr>
          <w:szCs w:val="24"/>
          <w:lang w:eastAsia="en-AU"/>
        </w:rPr>
        <w:t xml:space="preserve">COMMISSIONER </w:t>
      </w:r>
      <w:r w:rsidR="00F31D6D">
        <w:rPr>
          <w:szCs w:val="24"/>
          <w:lang w:eastAsia="en-AU"/>
        </w:rPr>
        <w:t>BRENNAN</w:t>
      </w:r>
      <w:r w:rsidRPr="007D54EE">
        <w:rPr>
          <w:szCs w:val="24"/>
          <w:lang w:eastAsia="en-AU"/>
        </w:rPr>
        <w:t xml:space="preserve">:  No.  </w:t>
      </w:r>
      <w:proofErr w:type="gramStart"/>
      <w:r w:rsidRPr="007D54EE">
        <w:rPr>
          <w:szCs w:val="24"/>
          <w:lang w:eastAsia="en-AU"/>
        </w:rPr>
        <w:t>So</w:t>
      </w:r>
      <w:proofErr w:type="gramEnd"/>
      <w:r w:rsidRPr="007D54EE">
        <w:rPr>
          <w:szCs w:val="24"/>
          <w:lang w:eastAsia="en-AU"/>
        </w:rPr>
        <w:t xml:space="preserve"> no changes to funding, no changes to regulation.  Neither of those are we proposing.</w:t>
      </w:r>
    </w:p>
    <w:p w14:paraId="6B4AB7A6" w14:textId="77777777" w:rsidR="00344668" w:rsidRPr="007D54EE" w:rsidRDefault="00344668" w:rsidP="00761CCA">
      <w:pPr>
        <w:tabs>
          <w:tab w:val="left" w:pos="3143"/>
        </w:tabs>
        <w:rPr>
          <w:szCs w:val="24"/>
          <w:lang w:eastAsia="en-AU"/>
        </w:rPr>
      </w:pPr>
    </w:p>
    <w:p w14:paraId="4B1EDC8E" w14:textId="6872B35A" w:rsidR="00344668" w:rsidRPr="007D54EE" w:rsidRDefault="00344668" w:rsidP="00761CCA">
      <w:pPr>
        <w:tabs>
          <w:tab w:val="left" w:pos="3143"/>
        </w:tabs>
        <w:rPr>
          <w:szCs w:val="24"/>
          <w:lang w:eastAsia="en-AU"/>
        </w:rPr>
      </w:pPr>
      <w:r w:rsidRPr="007D54EE">
        <w:rPr>
          <w:szCs w:val="24"/>
          <w:lang w:eastAsia="en-AU"/>
        </w:rPr>
        <w:t>COMMISSIONER STOKIE:  Yes, we just want the princip</w:t>
      </w:r>
      <w:r w:rsidR="00D42AA6" w:rsidRPr="007D54EE">
        <w:rPr>
          <w:szCs w:val="24"/>
          <w:lang w:eastAsia="en-AU"/>
        </w:rPr>
        <w:t>a</w:t>
      </w:r>
      <w:r w:rsidRPr="007D54EE">
        <w:rPr>
          <w:szCs w:val="24"/>
          <w:lang w:eastAsia="en-AU"/>
        </w:rPr>
        <w:t>ls and the States to be a bit more engaged in a coordinated and consistent manner, is the ambition.</w:t>
      </w:r>
    </w:p>
    <w:p w14:paraId="18800BAF" w14:textId="77777777" w:rsidR="00344668" w:rsidRPr="007D54EE" w:rsidRDefault="00344668" w:rsidP="00761CCA">
      <w:pPr>
        <w:tabs>
          <w:tab w:val="left" w:pos="3143"/>
        </w:tabs>
        <w:rPr>
          <w:szCs w:val="24"/>
          <w:lang w:eastAsia="en-AU"/>
        </w:rPr>
      </w:pPr>
    </w:p>
    <w:p w14:paraId="25598112" w14:textId="22421540" w:rsidR="00344668" w:rsidRPr="007D54EE" w:rsidRDefault="00344668" w:rsidP="00761CCA">
      <w:pPr>
        <w:tabs>
          <w:tab w:val="left" w:pos="3143"/>
        </w:tabs>
        <w:rPr>
          <w:szCs w:val="24"/>
          <w:lang w:eastAsia="en-AU"/>
        </w:rPr>
      </w:pPr>
      <w:r w:rsidRPr="007D54EE">
        <w:rPr>
          <w:szCs w:val="24"/>
          <w:lang w:eastAsia="en-AU"/>
        </w:rPr>
        <w:t>MS CROLE:  Well, yes, that would be a wonderful ambition to follow through.  So, yes, I suppose there</w:t>
      </w:r>
      <w:r w:rsidR="00A90692">
        <w:rPr>
          <w:szCs w:val="24"/>
          <w:lang w:eastAsia="en-AU"/>
        </w:rPr>
        <w:t>'</w:t>
      </w:r>
      <w:r w:rsidRPr="007D54EE">
        <w:rPr>
          <w:szCs w:val="24"/>
          <w:lang w:eastAsia="en-AU"/>
        </w:rPr>
        <w:t>s a lack of clarity around how the accountability of the States would be managed rather than it be (indistinct) to the States, I think is probably the concern there.</w:t>
      </w:r>
    </w:p>
    <w:p w14:paraId="64BEE366" w14:textId="77777777" w:rsidR="00344668" w:rsidRPr="007D54EE" w:rsidRDefault="00344668" w:rsidP="00761CCA">
      <w:pPr>
        <w:tabs>
          <w:tab w:val="left" w:pos="3143"/>
        </w:tabs>
        <w:rPr>
          <w:szCs w:val="24"/>
          <w:lang w:eastAsia="en-AU"/>
        </w:rPr>
      </w:pPr>
    </w:p>
    <w:p w14:paraId="68DDCC5B" w14:textId="50BDE4BC" w:rsidR="00344668" w:rsidRPr="007D54EE" w:rsidRDefault="00344668" w:rsidP="00761CCA">
      <w:pPr>
        <w:tabs>
          <w:tab w:val="left" w:pos="3143"/>
        </w:tabs>
        <w:rPr>
          <w:szCs w:val="24"/>
          <w:lang w:eastAsia="en-AU"/>
        </w:rPr>
      </w:pPr>
      <w:r w:rsidRPr="007D54EE">
        <w:rPr>
          <w:szCs w:val="24"/>
          <w:lang w:eastAsia="en-AU"/>
        </w:rPr>
        <w:t>COMMISSIONER STOKIE:  Yes, okay.</w:t>
      </w:r>
    </w:p>
    <w:p w14:paraId="40864C3C" w14:textId="77777777" w:rsidR="00344668" w:rsidRPr="007D54EE" w:rsidRDefault="00344668" w:rsidP="00761CCA">
      <w:pPr>
        <w:tabs>
          <w:tab w:val="left" w:pos="3143"/>
        </w:tabs>
        <w:rPr>
          <w:szCs w:val="24"/>
          <w:lang w:eastAsia="en-AU"/>
        </w:rPr>
      </w:pPr>
    </w:p>
    <w:p w14:paraId="415CF841" w14:textId="120DE36D" w:rsidR="00344668" w:rsidRPr="007D54EE" w:rsidRDefault="00344668" w:rsidP="00761CCA">
      <w:pPr>
        <w:tabs>
          <w:tab w:val="left" w:pos="3143"/>
        </w:tabs>
        <w:rPr>
          <w:szCs w:val="24"/>
          <w:lang w:eastAsia="en-AU"/>
        </w:rPr>
      </w:pPr>
      <w:r w:rsidRPr="007D54EE">
        <w:rPr>
          <w:szCs w:val="24"/>
          <w:lang w:eastAsia="en-AU"/>
        </w:rPr>
        <w:t xml:space="preserve">MS CROLE:  </w:t>
      </w:r>
      <w:proofErr w:type="gramStart"/>
      <w:r w:rsidRPr="007D54EE">
        <w:rPr>
          <w:szCs w:val="24"/>
          <w:lang w:eastAsia="en-AU"/>
        </w:rPr>
        <w:t>So</w:t>
      </w:r>
      <w:proofErr w:type="gramEnd"/>
      <w:r w:rsidRPr="007D54EE">
        <w:rPr>
          <w:szCs w:val="24"/>
          <w:lang w:eastAsia="en-AU"/>
        </w:rPr>
        <w:t xml:space="preserve"> it</w:t>
      </w:r>
      <w:r w:rsidR="00A90692">
        <w:rPr>
          <w:szCs w:val="24"/>
          <w:lang w:eastAsia="en-AU"/>
        </w:rPr>
        <w:t>'</w:t>
      </w:r>
      <w:r w:rsidRPr="007D54EE">
        <w:rPr>
          <w:szCs w:val="24"/>
          <w:lang w:eastAsia="en-AU"/>
        </w:rPr>
        <w:t>s absolutely essential, you know, in the outside school hours care industry, that we start to really think of the infrastructure that</w:t>
      </w:r>
      <w:r w:rsidR="00A90692">
        <w:rPr>
          <w:szCs w:val="24"/>
          <w:lang w:eastAsia="en-AU"/>
        </w:rPr>
        <w:t>'</w:t>
      </w:r>
      <w:r w:rsidRPr="007D54EE">
        <w:rPr>
          <w:szCs w:val="24"/>
          <w:lang w:eastAsia="en-AU"/>
        </w:rPr>
        <w:t>s there for children, as you</w:t>
      </w:r>
      <w:r w:rsidR="00A90692">
        <w:rPr>
          <w:szCs w:val="24"/>
          <w:lang w:eastAsia="en-AU"/>
        </w:rPr>
        <w:t>'</w:t>
      </w:r>
      <w:r w:rsidRPr="007D54EE">
        <w:rPr>
          <w:szCs w:val="24"/>
          <w:lang w:eastAsia="en-AU"/>
        </w:rPr>
        <w:t>ve said, within their schools.  It</w:t>
      </w:r>
      <w:r w:rsidR="00A90692">
        <w:rPr>
          <w:szCs w:val="24"/>
          <w:lang w:eastAsia="en-AU"/>
        </w:rPr>
        <w:t>'</w:t>
      </w:r>
      <w:r w:rsidRPr="007D54EE">
        <w:rPr>
          <w:szCs w:val="24"/>
          <w:lang w:eastAsia="en-AU"/>
        </w:rPr>
        <w:t>s often senseless that you</w:t>
      </w:r>
      <w:r w:rsidR="00A90692">
        <w:rPr>
          <w:szCs w:val="24"/>
          <w:lang w:eastAsia="en-AU"/>
        </w:rPr>
        <w:t>'</w:t>
      </w:r>
      <w:r w:rsidRPr="007D54EE">
        <w:rPr>
          <w:szCs w:val="24"/>
          <w:lang w:eastAsia="en-AU"/>
        </w:rPr>
        <w:t xml:space="preserve">ve got licenced areas where at one point in time the child could use that playground, and they use it doing the school day and then, you know, it gets to </w:t>
      </w:r>
      <w:proofErr w:type="gramStart"/>
      <w:r w:rsidRPr="007D54EE">
        <w:rPr>
          <w:szCs w:val="24"/>
          <w:lang w:eastAsia="en-AU"/>
        </w:rPr>
        <w:t>OSH</w:t>
      </w:r>
      <w:r w:rsidR="005A7D8A" w:rsidRPr="007D54EE">
        <w:rPr>
          <w:szCs w:val="24"/>
          <w:lang w:eastAsia="en-AU"/>
        </w:rPr>
        <w:t>C</w:t>
      </w:r>
      <w:proofErr w:type="gramEnd"/>
      <w:r w:rsidRPr="007D54EE">
        <w:rPr>
          <w:szCs w:val="24"/>
          <w:lang w:eastAsia="en-AU"/>
        </w:rPr>
        <w:t xml:space="preserve"> and you can</w:t>
      </w:r>
      <w:r w:rsidR="00A90692">
        <w:rPr>
          <w:szCs w:val="24"/>
          <w:lang w:eastAsia="en-AU"/>
        </w:rPr>
        <w:t>'</w:t>
      </w:r>
      <w:r w:rsidRPr="007D54EE">
        <w:rPr>
          <w:szCs w:val="24"/>
          <w:lang w:eastAsia="en-AU"/>
        </w:rPr>
        <w:t>t use it.</w:t>
      </w:r>
    </w:p>
    <w:p w14:paraId="49EE8C19" w14:textId="77777777" w:rsidR="00344668" w:rsidRPr="007D54EE" w:rsidRDefault="00344668" w:rsidP="00761CCA">
      <w:pPr>
        <w:tabs>
          <w:tab w:val="left" w:pos="3143"/>
        </w:tabs>
        <w:rPr>
          <w:szCs w:val="24"/>
          <w:lang w:eastAsia="en-AU"/>
        </w:rPr>
      </w:pPr>
    </w:p>
    <w:p w14:paraId="0E2945D3" w14:textId="0D61F6BC" w:rsidR="00344668" w:rsidRPr="007D54EE" w:rsidRDefault="00344668" w:rsidP="00761CCA">
      <w:pPr>
        <w:tabs>
          <w:tab w:val="left" w:pos="3143"/>
        </w:tabs>
        <w:rPr>
          <w:szCs w:val="24"/>
          <w:lang w:eastAsia="en-AU"/>
        </w:rPr>
      </w:pPr>
      <w:r w:rsidRPr="007D54EE">
        <w:rPr>
          <w:szCs w:val="24"/>
          <w:lang w:eastAsia="en-AU"/>
        </w:rPr>
        <w:t>COMMISSIONER STOKIE:  Five minutes later it</w:t>
      </w:r>
      <w:r w:rsidR="00A90692">
        <w:rPr>
          <w:szCs w:val="24"/>
          <w:lang w:eastAsia="en-AU"/>
        </w:rPr>
        <w:t>'</w:t>
      </w:r>
      <w:r w:rsidRPr="007D54EE">
        <w:rPr>
          <w:szCs w:val="24"/>
          <w:lang w:eastAsia="en-AU"/>
        </w:rPr>
        <w:t>s (indistinct), yes.</w:t>
      </w:r>
    </w:p>
    <w:p w14:paraId="6F07133A" w14:textId="77777777" w:rsidR="00344668" w:rsidRPr="007D54EE" w:rsidRDefault="00344668" w:rsidP="00761CCA">
      <w:pPr>
        <w:tabs>
          <w:tab w:val="left" w:pos="3143"/>
        </w:tabs>
        <w:rPr>
          <w:szCs w:val="24"/>
          <w:lang w:eastAsia="en-AU"/>
        </w:rPr>
      </w:pPr>
    </w:p>
    <w:p w14:paraId="53314E52" w14:textId="62D3D078" w:rsidR="00344668" w:rsidRPr="007D54EE" w:rsidRDefault="00344668" w:rsidP="00761CCA">
      <w:pPr>
        <w:tabs>
          <w:tab w:val="left" w:pos="3143"/>
        </w:tabs>
        <w:rPr>
          <w:szCs w:val="24"/>
          <w:lang w:eastAsia="en-AU"/>
        </w:rPr>
      </w:pPr>
      <w:r w:rsidRPr="007D54EE">
        <w:rPr>
          <w:szCs w:val="24"/>
          <w:lang w:eastAsia="en-AU"/>
        </w:rPr>
        <w:t xml:space="preserve">MS CROLE:  Yes.  </w:t>
      </w:r>
      <w:proofErr w:type="gramStart"/>
      <w:r w:rsidRPr="007D54EE">
        <w:rPr>
          <w:szCs w:val="24"/>
          <w:lang w:eastAsia="en-AU"/>
        </w:rPr>
        <w:t>So</w:t>
      </w:r>
      <w:proofErr w:type="gramEnd"/>
      <w:r w:rsidRPr="007D54EE">
        <w:rPr>
          <w:szCs w:val="24"/>
          <w:lang w:eastAsia="en-AU"/>
        </w:rPr>
        <w:t xml:space="preserve"> you see some of the best programs in the world, you know, where the whole school infrastructure turns into outs</w:t>
      </w:r>
      <w:r w:rsidR="005C6B68" w:rsidRPr="007D54EE">
        <w:rPr>
          <w:szCs w:val="24"/>
          <w:lang w:eastAsia="en-AU"/>
        </w:rPr>
        <w:t>ide school hours care, before and after school, and it actual wraps around the education day which is, you know, what outside school hours care has the ability to do.  It shouldn</w:t>
      </w:r>
      <w:r w:rsidR="00A90692">
        <w:rPr>
          <w:szCs w:val="24"/>
          <w:lang w:eastAsia="en-AU"/>
        </w:rPr>
        <w:t>'</w:t>
      </w:r>
      <w:r w:rsidR="005C6B68" w:rsidRPr="007D54EE">
        <w:rPr>
          <w:szCs w:val="24"/>
          <w:lang w:eastAsia="en-AU"/>
        </w:rPr>
        <w:t>t be differentiated.  I know it is and there</w:t>
      </w:r>
      <w:r w:rsidR="00A90692">
        <w:rPr>
          <w:szCs w:val="24"/>
          <w:lang w:eastAsia="en-AU"/>
        </w:rPr>
        <w:t>'</w:t>
      </w:r>
      <w:r w:rsidR="005C6B68" w:rsidRPr="007D54EE">
        <w:rPr>
          <w:szCs w:val="24"/>
          <w:lang w:eastAsia="en-AU"/>
        </w:rPr>
        <w:t xml:space="preserve">s a lack of understanding between the two </w:t>
      </w:r>
      <w:r w:rsidR="00FC0D4E">
        <w:rPr>
          <w:szCs w:val="24"/>
          <w:lang w:eastAsia="en-AU"/>
        </w:rPr>
        <w:t>siloed approaches</w:t>
      </w:r>
      <w:r w:rsidR="005C6B68" w:rsidRPr="007D54EE">
        <w:rPr>
          <w:szCs w:val="24"/>
          <w:lang w:eastAsia="en-AU"/>
        </w:rPr>
        <w:t xml:space="preserve"> under ECEC and education, but I do absolutely believe at the moment education</w:t>
      </w:r>
      <w:r w:rsidR="00A90692">
        <w:rPr>
          <w:szCs w:val="24"/>
          <w:lang w:eastAsia="en-AU"/>
        </w:rPr>
        <w:t>'</w:t>
      </w:r>
      <w:r w:rsidR="005C6B68" w:rsidRPr="007D54EE">
        <w:rPr>
          <w:szCs w:val="24"/>
          <w:lang w:eastAsia="en-AU"/>
        </w:rPr>
        <w:t xml:space="preserve">s got its hands full, they need to know a lot about what we do and how it can </w:t>
      </w:r>
      <w:r w:rsidR="0082759C" w:rsidRPr="007D54EE">
        <w:rPr>
          <w:szCs w:val="24"/>
          <w:lang w:eastAsia="en-AU"/>
        </w:rPr>
        <w:t>complement</w:t>
      </w:r>
      <w:r w:rsidR="005C6B68" w:rsidRPr="007D54EE">
        <w:rPr>
          <w:szCs w:val="24"/>
          <w:lang w:eastAsia="en-AU"/>
        </w:rPr>
        <w:t xml:space="preserve"> a school day and a child</w:t>
      </w:r>
      <w:r w:rsidR="00A90692">
        <w:rPr>
          <w:szCs w:val="24"/>
          <w:lang w:eastAsia="en-AU"/>
        </w:rPr>
        <w:t>'</w:t>
      </w:r>
      <w:r w:rsidR="005C6B68" w:rsidRPr="007D54EE">
        <w:rPr>
          <w:szCs w:val="24"/>
          <w:lang w:eastAsia="en-AU"/>
        </w:rPr>
        <w:t>s life and a parent</w:t>
      </w:r>
      <w:r w:rsidR="00A90692">
        <w:rPr>
          <w:szCs w:val="24"/>
          <w:lang w:eastAsia="en-AU"/>
        </w:rPr>
        <w:t>'</w:t>
      </w:r>
      <w:r w:rsidR="005C6B68" w:rsidRPr="007D54EE">
        <w:rPr>
          <w:szCs w:val="24"/>
          <w:lang w:eastAsia="en-AU"/>
        </w:rPr>
        <w:t>s working life and generally a parent</w:t>
      </w:r>
      <w:r w:rsidR="00A90692">
        <w:rPr>
          <w:szCs w:val="24"/>
          <w:lang w:eastAsia="en-AU"/>
        </w:rPr>
        <w:t>'</w:t>
      </w:r>
      <w:r w:rsidR="005C6B68" w:rsidRPr="007D54EE">
        <w:rPr>
          <w:szCs w:val="24"/>
          <w:lang w:eastAsia="en-AU"/>
        </w:rPr>
        <w:t xml:space="preserve">s, you know, ability to do what they need to, as well as enhancing and </w:t>
      </w:r>
      <w:r w:rsidR="000B755E">
        <w:rPr>
          <w:szCs w:val="24"/>
          <w:lang w:eastAsia="en-AU"/>
        </w:rPr>
        <w:t>again a</w:t>
      </w:r>
      <w:r w:rsidR="000B755E" w:rsidRPr="007D54EE">
        <w:rPr>
          <w:szCs w:val="24"/>
          <w:lang w:eastAsia="en-AU"/>
        </w:rPr>
        <w:t xml:space="preserve"> </w:t>
      </w:r>
      <w:r w:rsidR="005C6B68" w:rsidRPr="007D54EE">
        <w:rPr>
          <w:szCs w:val="24"/>
          <w:lang w:eastAsia="en-AU"/>
        </w:rPr>
        <w:t>children</w:t>
      </w:r>
      <w:r w:rsidR="00A90692">
        <w:rPr>
          <w:szCs w:val="24"/>
          <w:lang w:eastAsia="en-AU"/>
        </w:rPr>
        <w:t>'</w:t>
      </w:r>
      <w:r w:rsidR="005C6B68" w:rsidRPr="007D54EE">
        <w:rPr>
          <w:szCs w:val="24"/>
          <w:lang w:eastAsia="en-AU"/>
        </w:rPr>
        <w:t>s academic opportunity through school and their requirement to play after school with friends and communities.  So, yes, our concern was not so much that – yes, there wasn</w:t>
      </w:r>
      <w:r w:rsidR="00A90692">
        <w:rPr>
          <w:szCs w:val="24"/>
          <w:lang w:eastAsia="en-AU"/>
        </w:rPr>
        <w:t>'</w:t>
      </w:r>
      <w:r w:rsidR="005C6B68" w:rsidRPr="007D54EE">
        <w:rPr>
          <w:szCs w:val="24"/>
          <w:lang w:eastAsia="en-AU"/>
        </w:rPr>
        <w:t xml:space="preserve">t </w:t>
      </w:r>
      <w:r w:rsidR="000B755E">
        <w:rPr>
          <w:szCs w:val="24"/>
          <w:lang w:eastAsia="en-AU"/>
        </w:rPr>
        <w:t xml:space="preserve">a greater </w:t>
      </w:r>
      <w:r w:rsidR="005C6B68" w:rsidRPr="007D54EE">
        <w:rPr>
          <w:szCs w:val="24"/>
          <w:lang w:eastAsia="en-AU"/>
        </w:rPr>
        <w:t>accountability on how it works in that we</w:t>
      </w:r>
      <w:r w:rsidR="00A90692">
        <w:rPr>
          <w:szCs w:val="24"/>
          <w:lang w:eastAsia="en-AU"/>
        </w:rPr>
        <w:t>'</w:t>
      </w:r>
      <w:r w:rsidR="005C6B68" w:rsidRPr="007D54EE">
        <w:rPr>
          <w:szCs w:val="24"/>
          <w:lang w:eastAsia="en-AU"/>
        </w:rPr>
        <w:t>re service by service, principle by principle, negotiating what</w:t>
      </w:r>
      <w:r w:rsidR="00A90692">
        <w:rPr>
          <w:szCs w:val="24"/>
          <w:lang w:eastAsia="en-AU"/>
        </w:rPr>
        <w:t>'</w:t>
      </w:r>
      <w:r w:rsidR="005C6B68" w:rsidRPr="007D54EE">
        <w:rPr>
          <w:szCs w:val="24"/>
          <w:lang w:eastAsia="en-AU"/>
        </w:rPr>
        <w:t>s best.  Because what</w:t>
      </w:r>
      <w:r w:rsidR="00A90692">
        <w:rPr>
          <w:szCs w:val="24"/>
          <w:lang w:eastAsia="en-AU"/>
        </w:rPr>
        <w:t>'</w:t>
      </w:r>
      <w:r w:rsidR="005C6B68" w:rsidRPr="007D54EE">
        <w:rPr>
          <w:szCs w:val="24"/>
          <w:lang w:eastAsia="en-AU"/>
        </w:rPr>
        <w:t>s best across all the different schools</w:t>
      </w:r>
      <w:r w:rsidR="00C06332">
        <w:rPr>
          <w:szCs w:val="24"/>
          <w:lang w:eastAsia="en-AU"/>
        </w:rPr>
        <w:t xml:space="preserve"> and</w:t>
      </w:r>
      <w:r w:rsidR="005C6B68" w:rsidRPr="007D54EE">
        <w:rPr>
          <w:szCs w:val="24"/>
          <w:lang w:eastAsia="en-AU"/>
        </w:rPr>
        <w:t xml:space="preserve"> princip</w:t>
      </w:r>
      <w:r w:rsidR="00D42AA6" w:rsidRPr="007D54EE">
        <w:rPr>
          <w:szCs w:val="24"/>
          <w:lang w:eastAsia="en-AU"/>
        </w:rPr>
        <w:t>a</w:t>
      </w:r>
      <w:r w:rsidR="005C6B68" w:rsidRPr="007D54EE">
        <w:rPr>
          <w:szCs w:val="24"/>
          <w:lang w:eastAsia="en-AU"/>
        </w:rPr>
        <w:t>ls can be very difficult and sometimes there</w:t>
      </w:r>
      <w:r w:rsidR="00A90692">
        <w:rPr>
          <w:szCs w:val="24"/>
          <w:lang w:eastAsia="en-AU"/>
        </w:rPr>
        <w:t>'</w:t>
      </w:r>
      <w:r w:rsidR="005C6B68" w:rsidRPr="007D54EE">
        <w:rPr>
          <w:szCs w:val="24"/>
          <w:lang w:eastAsia="en-AU"/>
        </w:rPr>
        <w:t>s</w:t>
      </w:r>
      <w:r w:rsidR="005C6B68" w:rsidRPr="007D54EE">
        <w:rPr>
          <w:szCs w:val="24"/>
        </w:rPr>
        <w:t xml:space="preserve"> unintended consequences of what one school thinks is best compared to what we feel, as a </w:t>
      </w:r>
      <w:r w:rsidR="00FF34F0" w:rsidRPr="007D54EE">
        <w:rPr>
          <w:szCs w:val="24"/>
        </w:rPr>
        <w:t xml:space="preserve">quality </w:t>
      </w:r>
      <w:r w:rsidR="005C6B68" w:rsidRPr="007D54EE">
        <w:rPr>
          <w:szCs w:val="24"/>
        </w:rPr>
        <w:t>provider</w:t>
      </w:r>
      <w:r w:rsidR="00FF34F0" w:rsidRPr="007D54EE">
        <w:rPr>
          <w:szCs w:val="24"/>
        </w:rPr>
        <w:t>,</w:t>
      </w:r>
      <w:r w:rsidR="005C6B68" w:rsidRPr="007D54EE">
        <w:rPr>
          <w:szCs w:val="24"/>
        </w:rPr>
        <w:t xml:space="preserve"> is best for children.</w:t>
      </w:r>
      <w:r w:rsidR="005C6B68" w:rsidRPr="007D54EE">
        <w:rPr>
          <w:szCs w:val="24"/>
          <w:lang w:eastAsia="en-AU"/>
        </w:rPr>
        <w:t xml:space="preserve"> </w:t>
      </w:r>
    </w:p>
    <w:p w14:paraId="2D18B133" w14:textId="77777777" w:rsidR="00344668" w:rsidRPr="007D54EE" w:rsidRDefault="00344668" w:rsidP="00761CCA">
      <w:pPr>
        <w:tabs>
          <w:tab w:val="left" w:pos="3143"/>
        </w:tabs>
        <w:rPr>
          <w:szCs w:val="24"/>
          <w:lang w:eastAsia="en-AU"/>
        </w:rPr>
      </w:pPr>
    </w:p>
    <w:p w14:paraId="394C0D5B" w14:textId="72F17012" w:rsidR="00344668" w:rsidRPr="007D54EE" w:rsidRDefault="00FF34F0" w:rsidP="00761CCA">
      <w:pPr>
        <w:tabs>
          <w:tab w:val="left" w:pos="3143"/>
        </w:tabs>
        <w:rPr>
          <w:szCs w:val="24"/>
          <w:lang w:eastAsia="en-AU"/>
        </w:rPr>
      </w:pPr>
      <w:r w:rsidRPr="007D54EE">
        <w:rPr>
          <w:szCs w:val="24"/>
          <w:lang w:eastAsia="en-AU"/>
        </w:rPr>
        <w:t>COMMISSIONER STOKIE:  Yes, and we</w:t>
      </w:r>
      <w:r w:rsidR="00A90692">
        <w:rPr>
          <w:szCs w:val="24"/>
          <w:lang w:eastAsia="en-AU"/>
        </w:rPr>
        <w:t>'</w:t>
      </w:r>
      <w:r w:rsidRPr="007D54EE">
        <w:rPr>
          <w:szCs w:val="24"/>
          <w:lang w:eastAsia="en-AU"/>
        </w:rPr>
        <w:t>ve heard that.  And certain jurisdictions, as you</w:t>
      </w:r>
      <w:r w:rsidR="00A90692">
        <w:rPr>
          <w:szCs w:val="24"/>
          <w:lang w:eastAsia="en-AU"/>
        </w:rPr>
        <w:t>'</w:t>
      </w:r>
      <w:r w:rsidRPr="007D54EE">
        <w:rPr>
          <w:szCs w:val="24"/>
          <w:lang w:eastAsia="en-AU"/>
        </w:rPr>
        <w:t xml:space="preserve">d know, a lot of those challenges </w:t>
      </w:r>
      <w:r w:rsidR="00C06332">
        <w:rPr>
          <w:szCs w:val="24"/>
          <w:lang w:eastAsia="en-AU"/>
        </w:rPr>
        <w:t xml:space="preserve">are </w:t>
      </w:r>
      <w:r w:rsidRPr="007D54EE">
        <w:rPr>
          <w:szCs w:val="24"/>
          <w:lang w:eastAsia="en-AU"/>
        </w:rPr>
        <w:t>coordinat</w:t>
      </w:r>
      <w:r w:rsidR="00C06332">
        <w:rPr>
          <w:szCs w:val="24"/>
          <w:lang w:eastAsia="en-AU"/>
        </w:rPr>
        <w:t>ed at state</w:t>
      </w:r>
      <w:r w:rsidRPr="007D54EE">
        <w:rPr>
          <w:szCs w:val="24"/>
          <w:lang w:eastAsia="en-AU"/>
        </w:rPr>
        <w:t>, the statement, so there might be a consistent contract, and consistent, you know, rental charge or access arrangements and commitments to either sharing or not sharing or engagement with staff, and we hear that from the sector of, you know, the schools approaching the educators.  So having some consistency there is important for us, at least in our mind, which is delivering a service that</w:t>
      </w:r>
      <w:r w:rsidR="00A90692">
        <w:rPr>
          <w:szCs w:val="24"/>
          <w:lang w:eastAsia="en-AU"/>
        </w:rPr>
        <w:t>'</w:t>
      </w:r>
      <w:r w:rsidRPr="007D54EE">
        <w:rPr>
          <w:szCs w:val="24"/>
          <w:lang w:eastAsia="en-AU"/>
        </w:rPr>
        <w:t>s good for the children and good for parents and it</w:t>
      </w:r>
      <w:r w:rsidR="00A90692">
        <w:rPr>
          <w:szCs w:val="24"/>
          <w:lang w:eastAsia="en-AU"/>
        </w:rPr>
        <w:t>'</w:t>
      </w:r>
      <w:r w:rsidRPr="007D54EE">
        <w:rPr>
          <w:szCs w:val="24"/>
          <w:lang w:eastAsia="en-AU"/>
        </w:rPr>
        <w:t>s consistent for those who are working in this sector, or this part of the sector at least.</w:t>
      </w:r>
    </w:p>
    <w:p w14:paraId="7FDEC374" w14:textId="77777777" w:rsidR="00FF34F0" w:rsidRPr="007D54EE" w:rsidRDefault="00FF34F0" w:rsidP="00761CCA">
      <w:pPr>
        <w:tabs>
          <w:tab w:val="left" w:pos="3143"/>
        </w:tabs>
        <w:rPr>
          <w:szCs w:val="24"/>
          <w:lang w:eastAsia="en-AU"/>
        </w:rPr>
      </w:pPr>
    </w:p>
    <w:p w14:paraId="57F3D5E6" w14:textId="336552A2" w:rsidR="00FF34F0" w:rsidRPr="007D54EE" w:rsidRDefault="00FF34F0" w:rsidP="00761CCA">
      <w:pPr>
        <w:tabs>
          <w:tab w:val="left" w:pos="3143"/>
        </w:tabs>
        <w:rPr>
          <w:szCs w:val="24"/>
          <w:lang w:eastAsia="en-AU"/>
        </w:rPr>
      </w:pPr>
      <w:r w:rsidRPr="007D54EE">
        <w:rPr>
          <w:szCs w:val="24"/>
          <w:lang w:eastAsia="en-AU"/>
        </w:rPr>
        <w:lastRenderedPageBreak/>
        <w:t>MS CROLE:  And I think you</w:t>
      </w:r>
      <w:r w:rsidR="00A90692">
        <w:rPr>
          <w:szCs w:val="24"/>
          <w:lang w:eastAsia="en-AU"/>
        </w:rPr>
        <w:t>'</w:t>
      </w:r>
      <w:r w:rsidRPr="007D54EE">
        <w:rPr>
          <w:szCs w:val="24"/>
          <w:lang w:eastAsia="en-AU"/>
        </w:rPr>
        <w:t>re right that the consistency also, I</w:t>
      </w:r>
      <w:r w:rsidR="00A90692">
        <w:rPr>
          <w:szCs w:val="24"/>
          <w:lang w:eastAsia="en-AU"/>
        </w:rPr>
        <w:t>'</w:t>
      </w:r>
      <w:r w:rsidRPr="007D54EE">
        <w:rPr>
          <w:szCs w:val="24"/>
          <w:lang w:eastAsia="en-AU"/>
        </w:rPr>
        <w:t>d like to extend that to tenure of the contracts.</w:t>
      </w:r>
    </w:p>
    <w:p w14:paraId="260DFAF2" w14:textId="77777777" w:rsidR="00FF34F0" w:rsidRPr="007D54EE" w:rsidRDefault="00FF34F0" w:rsidP="00761CCA">
      <w:pPr>
        <w:tabs>
          <w:tab w:val="left" w:pos="3143"/>
        </w:tabs>
        <w:rPr>
          <w:szCs w:val="24"/>
          <w:lang w:eastAsia="en-AU"/>
        </w:rPr>
      </w:pPr>
    </w:p>
    <w:p w14:paraId="78AA52E4" w14:textId="7257D63B" w:rsidR="00FF34F0" w:rsidRPr="007D54EE" w:rsidRDefault="00FF34F0" w:rsidP="00761CCA">
      <w:pPr>
        <w:tabs>
          <w:tab w:val="left" w:pos="3143"/>
        </w:tabs>
        <w:rPr>
          <w:szCs w:val="24"/>
          <w:lang w:eastAsia="en-AU"/>
        </w:rPr>
      </w:pPr>
      <w:r w:rsidRPr="007D54EE">
        <w:rPr>
          <w:szCs w:val="24"/>
          <w:lang w:eastAsia="en-AU"/>
        </w:rPr>
        <w:t>COMMISSIONER STOKIE:  Yes.</w:t>
      </w:r>
    </w:p>
    <w:p w14:paraId="3DBCB6D4" w14:textId="77777777" w:rsidR="00FF34F0" w:rsidRPr="007D54EE" w:rsidRDefault="00FF34F0" w:rsidP="00761CCA">
      <w:pPr>
        <w:tabs>
          <w:tab w:val="left" w:pos="3143"/>
        </w:tabs>
        <w:rPr>
          <w:szCs w:val="24"/>
          <w:lang w:eastAsia="en-AU"/>
        </w:rPr>
      </w:pPr>
    </w:p>
    <w:p w14:paraId="305CE3DA" w14:textId="4EF46B8F" w:rsidR="00FF34F0" w:rsidRPr="007D54EE" w:rsidRDefault="00FF34F0" w:rsidP="00761CCA">
      <w:pPr>
        <w:tabs>
          <w:tab w:val="left" w:pos="3143"/>
        </w:tabs>
        <w:rPr>
          <w:szCs w:val="24"/>
          <w:lang w:eastAsia="en-AU"/>
        </w:rPr>
      </w:pPr>
      <w:r w:rsidRPr="007D54EE">
        <w:rPr>
          <w:szCs w:val="24"/>
          <w:lang w:eastAsia="en-AU"/>
        </w:rPr>
        <w:t>MS CROLE:  Because some of the jurisdictions are very, you know, they</w:t>
      </w:r>
      <w:r w:rsidR="00A90692">
        <w:rPr>
          <w:szCs w:val="24"/>
          <w:lang w:eastAsia="en-AU"/>
        </w:rPr>
        <w:t>'</w:t>
      </w:r>
      <w:r w:rsidRPr="007D54EE">
        <w:rPr>
          <w:szCs w:val="24"/>
          <w:lang w:eastAsia="en-AU"/>
        </w:rPr>
        <w:t>re short tenures.  And when you</w:t>
      </w:r>
      <w:r w:rsidR="00A90692">
        <w:rPr>
          <w:szCs w:val="24"/>
          <w:lang w:eastAsia="en-AU"/>
        </w:rPr>
        <w:t>'</w:t>
      </w:r>
      <w:r w:rsidRPr="007D54EE">
        <w:rPr>
          <w:szCs w:val="24"/>
          <w:lang w:eastAsia="en-AU"/>
        </w:rPr>
        <w:t>re looking at staff consistency and holding – you know, I often say in OSH</w:t>
      </w:r>
      <w:r w:rsidR="005A7D8A" w:rsidRPr="007D54EE">
        <w:rPr>
          <w:szCs w:val="24"/>
          <w:lang w:eastAsia="en-AU"/>
        </w:rPr>
        <w:t>C</w:t>
      </w:r>
      <w:r w:rsidRPr="007D54EE">
        <w:rPr>
          <w:szCs w:val="24"/>
          <w:lang w:eastAsia="en-AU"/>
        </w:rPr>
        <w:t>, you</w:t>
      </w:r>
      <w:r w:rsidR="00A90692">
        <w:rPr>
          <w:szCs w:val="24"/>
          <w:lang w:eastAsia="en-AU"/>
        </w:rPr>
        <w:t>'</w:t>
      </w:r>
      <w:r w:rsidRPr="007D54EE">
        <w:rPr>
          <w:szCs w:val="24"/>
          <w:lang w:eastAsia="en-AU"/>
        </w:rPr>
        <w:t xml:space="preserve">ve got a consistent educator who </w:t>
      </w:r>
      <w:r w:rsidR="00B90173">
        <w:rPr>
          <w:szCs w:val="24"/>
          <w:lang w:eastAsia="en-AU"/>
        </w:rPr>
        <w:t xml:space="preserve">is with that child </w:t>
      </w:r>
      <w:r w:rsidRPr="007D54EE">
        <w:rPr>
          <w:szCs w:val="24"/>
          <w:lang w:eastAsia="en-AU"/>
        </w:rPr>
        <w:t>from Prep right through to Grade 6, and that can be such a valuable thing to the family and the children.  Teachers can change during those years, but they</w:t>
      </w:r>
      <w:r w:rsidR="00A90692">
        <w:rPr>
          <w:szCs w:val="24"/>
          <w:lang w:eastAsia="en-AU"/>
        </w:rPr>
        <w:t>'</w:t>
      </w:r>
      <w:r w:rsidRPr="007D54EE">
        <w:rPr>
          <w:szCs w:val="24"/>
          <w:lang w:eastAsia="en-AU"/>
        </w:rPr>
        <w:t>re OSH</w:t>
      </w:r>
      <w:r w:rsidR="00AC5B95" w:rsidRPr="007D54EE">
        <w:rPr>
          <w:szCs w:val="24"/>
          <w:lang w:eastAsia="en-AU"/>
        </w:rPr>
        <w:t>C</w:t>
      </w:r>
      <w:r w:rsidRPr="007D54EE">
        <w:rPr>
          <w:szCs w:val="24"/>
          <w:lang w:eastAsia="en-AU"/>
        </w:rPr>
        <w:t xml:space="preserve"> educators.  </w:t>
      </w:r>
      <w:proofErr w:type="gramStart"/>
      <w:r w:rsidRPr="007D54EE">
        <w:rPr>
          <w:szCs w:val="24"/>
          <w:lang w:eastAsia="en-AU"/>
        </w:rPr>
        <w:t>So</w:t>
      </w:r>
      <w:proofErr w:type="gramEnd"/>
      <w:r w:rsidRPr="007D54EE">
        <w:rPr>
          <w:szCs w:val="24"/>
          <w:lang w:eastAsia="en-AU"/>
        </w:rPr>
        <w:t xml:space="preserve"> when you</w:t>
      </w:r>
      <w:r w:rsidR="00A90692">
        <w:rPr>
          <w:szCs w:val="24"/>
          <w:lang w:eastAsia="en-AU"/>
        </w:rPr>
        <w:t>'</w:t>
      </w:r>
      <w:r w:rsidRPr="007D54EE">
        <w:rPr>
          <w:szCs w:val="24"/>
          <w:lang w:eastAsia="en-AU"/>
        </w:rPr>
        <w:t>re not aligning terms of contract like me, you</w:t>
      </w:r>
      <w:r w:rsidR="00A90692">
        <w:rPr>
          <w:szCs w:val="24"/>
          <w:lang w:eastAsia="en-AU"/>
        </w:rPr>
        <w:t>'</w:t>
      </w:r>
      <w:r w:rsidRPr="007D54EE">
        <w:rPr>
          <w:szCs w:val="24"/>
          <w:lang w:eastAsia="en-AU"/>
        </w:rPr>
        <w:t>ve got a workforce in</w:t>
      </w:r>
      <w:r w:rsidR="00A35BD1" w:rsidRPr="007D54EE">
        <w:rPr>
          <w:szCs w:val="24"/>
          <w:lang w:eastAsia="en-AU"/>
        </w:rPr>
        <w:t xml:space="preserve"> a</w:t>
      </w:r>
      <w:r w:rsidRPr="007D54EE">
        <w:rPr>
          <w:szCs w:val="24"/>
          <w:lang w:eastAsia="en-AU"/>
        </w:rPr>
        <w:t xml:space="preserve"> constant </w:t>
      </w:r>
      <w:r w:rsidR="00A35BD1" w:rsidRPr="007D54EE">
        <w:rPr>
          <w:szCs w:val="24"/>
          <w:lang w:eastAsia="en-AU"/>
        </w:rPr>
        <w:t xml:space="preserve">state of flux </w:t>
      </w:r>
      <w:r w:rsidRPr="007D54EE">
        <w:rPr>
          <w:szCs w:val="24"/>
          <w:lang w:eastAsia="en-AU"/>
        </w:rPr>
        <w:t>as well, not knowing whether their job with you as an employer, who they love, will be there within two years</w:t>
      </w:r>
      <w:r w:rsidR="00A90692">
        <w:rPr>
          <w:szCs w:val="24"/>
          <w:lang w:eastAsia="en-AU"/>
        </w:rPr>
        <w:t>'</w:t>
      </w:r>
      <w:r w:rsidRPr="007D54EE">
        <w:rPr>
          <w:szCs w:val="24"/>
          <w:lang w:eastAsia="en-AU"/>
        </w:rPr>
        <w:t xml:space="preserve"> time because </w:t>
      </w:r>
      <w:r w:rsidR="00B90173">
        <w:rPr>
          <w:szCs w:val="24"/>
          <w:lang w:eastAsia="en-AU"/>
        </w:rPr>
        <w:t xml:space="preserve">of some of the </w:t>
      </w:r>
      <w:r w:rsidRPr="007D54EE">
        <w:rPr>
          <w:szCs w:val="24"/>
          <w:lang w:eastAsia="en-AU"/>
        </w:rPr>
        <w:t xml:space="preserve">tenure requirements. </w:t>
      </w:r>
    </w:p>
    <w:p w14:paraId="00D30C96" w14:textId="77777777" w:rsidR="00FF34F0" w:rsidRPr="007D54EE" w:rsidRDefault="00FF34F0" w:rsidP="00761CCA">
      <w:pPr>
        <w:tabs>
          <w:tab w:val="left" w:pos="3143"/>
        </w:tabs>
        <w:rPr>
          <w:szCs w:val="24"/>
          <w:lang w:eastAsia="en-AU"/>
        </w:rPr>
      </w:pPr>
    </w:p>
    <w:p w14:paraId="15F34667" w14:textId="715FCEB4" w:rsidR="00FF34F0" w:rsidRPr="007D54EE" w:rsidRDefault="00FF34F0" w:rsidP="00761CCA">
      <w:pPr>
        <w:tabs>
          <w:tab w:val="left" w:pos="3143"/>
        </w:tabs>
        <w:rPr>
          <w:szCs w:val="24"/>
          <w:lang w:eastAsia="en-AU"/>
        </w:rPr>
      </w:pPr>
      <w:r w:rsidRPr="007D54EE">
        <w:rPr>
          <w:szCs w:val="24"/>
          <w:lang w:eastAsia="en-AU"/>
        </w:rPr>
        <w:t xml:space="preserve">COMMISSIONER STOKIE:  Yes.  </w:t>
      </w:r>
      <w:proofErr w:type="gramStart"/>
      <w:r w:rsidRPr="007D54EE">
        <w:rPr>
          <w:szCs w:val="24"/>
          <w:lang w:eastAsia="en-AU"/>
        </w:rPr>
        <w:t>So</w:t>
      </w:r>
      <w:proofErr w:type="gramEnd"/>
      <w:r w:rsidRPr="007D54EE">
        <w:rPr>
          <w:szCs w:val="24"/>
          <w:lang w:eastAsia="en-AU"/>
        </w:rPr>
        <w:t xml:space="preserve"> what I</w:t>
      </w:r>
      <w:r w:rsidR="00A90692">
        <w:rPr>
          <w:szCs w:val="24"/>
          <w:lang w:eastAsia="en-AU"/>
        </w:rPr>
        <w:t>'</w:t>
      </w:r>
      <w:r w:rsidRPr="007D54EE">
        <w:rPr>
          <w:szCs w:val="24"/>
          <w:lang w:eastAsia="en-AU"/>
        </w:rPr>
        <w:t xml:space="preserve">m hearing, Melinda, is </w:t>
      </w:r>
      <w:r w:rsidR="00A35BD1" w:rsidRPr="007D54EE">
        <w:rPr>
          <w:szCs w:val="24"/>
          <w:lang w:eastAsia="en-AU"/>
        </w:rPr>
        <w:t>that we just need to be better at clarifying what we</w:t>
      </w:r>
      <w:r w:rsidR="00A90692">
        <w:rPr>
          <w:szCs w:val="24"/>
          <w:lang w:eastAsia="en-AU"/>
        </w:rPr>
        <w:t>'</w:t>
      </w:r>
      <w:r w:rsidR="00A35BD1" w:rsidRPr="007D54EE">
        <w:rPr>
          <w:szCs w:val="24"/>
          <w:lang w:eastAsia="en-AU"/>
        </w:rPr>
        <w:t>re having in mind.  Because I</w:t>
      </w:r>
      <w:r w:rsidR="00A90692">
        <w:rPr>
          <w:szCs w:val="24"/>
          <w:lang w:eastAsia="en-AU"/>
        </w:rPr>
        <w:t>'</w:t>
      </w:r>
      <w:r w:rsidR="00A35BD1" w:rsidRPr="007D54EE">
        <w:rPr>
          <w:szCs w:val="24"/>
          <w:lang w:eastAsia="en-AU"/>
        </w:rPr>
        <w:t>m hearing, in this conversation at least, you</w:t>
      </w:r>
      <w:r w:rsidR="00A90692">
        <w:rPr>
          <w:szCs w:val="24"/>
          <w:lang w:eastAsia="en-AU"/>
        </w:rPr>
        <w:t>'</w:t>
      </w:r>
      <w:r w:rsidR="00A35BD1" w:rsidRPr="007D54EE">
        <w:rPr>
          <w:szCs w:val="24"/>
          <w:lang w:eastAsia="en-AU"/>
        </w:rPr>
        <w:t xml:space="preserve">re not adverse and in fact you see some </w:t>
      </w:r>
      <w:r w:rsidR="0082759C" w:rsidRPr="007D54EE">
        <w:rPr>
          <w:szCs w:val="24"/>
          <w:lang w:eastAsia="en-AU"/>
        </w:rPr>
        <w:t>advantages</w:t>
      </w:r>
      <w:r w:rsidR="00A35BD1" w:rsidRPr="007D54EE">
        <w:rPr>
          <w:szCs w:val="24"/>
          <w:lang w:eastAsia="en-AU"/>
        </w:rPr>
        <w:t xml:space="preserve"> in what we</w:t>
      </w:r>
      <w:r w:rsidR="00A90692">
        <w:rPr>
          <w:szCs w:val="24"/>
          <w:lang w:eastAsia="en-AU"/>
        </w:rPr>
        <w:t>'</w:t>
      </w:r>
      <w:r w:rsidR="00A35BD1" w:rsidRPr="007D54EE">
        <w:rPr>
          <w:szCs w:val="24"/>
          <w:lang w:eastAsia="en-AU"/>
        </w:rPr>
        <w:t>re saying, perhaps that not coming through in the written material, is that a fair reflection?</w:t>
      </w:r>
    </w:p>
    <w:p w14:paraId="67C8A8C4" w14:textId="4D640E67" w:rsidR="00A35BD1" w:rsidRPr="007D54EE" w:rsidRDefault="00A35BD1" w:rsidP="00761CCA">
      <w:pPr>
        <w:tabs>
          <w:tab w:val="left" w:pos="3143"/>
        </w:tabs>
        <w:rPr>
          <w:szCs w:val="24"/>
          <w:lang w:eastAsia="en-AU"/>
        </w:rPr>
      </w:pPr>
    </w:p>
    <w:p w14:paraId="3278951A" w14:textId="66C04222" w:rsidR="00A35BD1" w:rsidRPr="007D54EE" w:rsidRDefault="00A35BD1" w:rsidP="00761CCA">
      <w:pPr>
        <w:tabs>
          <w:tab w:val="left" w:pos="3143"/>
        </w:tabs>
        <w:rPr>
          <w:szCs w:val="24"/>
          <w:lang w:eastAsia="en-AU"/>
        </w:rPr>
      </w:pPr>
      <w:r w:rsidRPr="007D54EE">
        <w:rPr>
          <w:szCs w:val="24"/>
          <w:lang w:eastAsia="en-AU"/>
        </w:rPr>
        <w:t>MS CROLE:  Yes.  Look, our biggest concern again would be to deconstruct what harmonisation does exist under the Commonwealth.</w:t>
      </w:r>
    </w:p>
    <w:p w14:paraId="3B6F2223" w14:textId="77777777" w:rsidR="00A35BD1" w:rsidRPr="007D54EE" w:rsidRDefault="00A35BD1" w:rsidP="00761CCA">
      <w:pPr>
        <w:tabs>
          <w:tab w:val="left" w:pos="3143"/>
        </w:tabs>
        <w:rPr>
          <w:szCs w:val="24"/>
          <w:lang w:eastAsia="en-AU"/>
        </w:rPr>
      </w:pPr>
    </w:p>
    <w:p w14:paraId="49477835" w14:textId="582774F6" w:rsidR="00A35BD1" w:rsidRPr="007D54EE" w:rsidRDefault="00A35BD1" w:rsidP="00761CCA">
      <w:pPr>
        <w:tabs>
          <w:tab w:val="left" w:pos="3143"/>
        </w:tabs>
        <w:rPr>
          <w:szCs w:val="24"/>
          <w:lang w:eastAsia="en-AU"/>
        </w:rPr>
      </w:pPr>
      <w:r w:rsidRPr="007D54EE">
        <w:rPr>
          <w:szCs w:val="24"/>
          <w:lang w:eastAsia="en-AU"/>
        </w:rPr>
        <w:t>COMMISSIONER STOKIE:  Yes.  That</w:t>
      </w:r>
      <w:r w:rsidR="00A90692">
        <w:rPr>
          <w:szCs w:val="24"/>
          <w:lang w:eastAsia="en-AU"/>
        </w:rPr>
        <w:t>'</w:t>
      </w:r>
      <w:r w:rsidRPr="007D54EE">
        <w:rPr>
          <w:szCs w:val="24"/>
          <w:lang w:eastAsia="en-AU"/>
        </w:rPr>
        <w:t>s certainly not our intent, but yes.</w:t>
      </w:r>
    </w:p>
    <w:p w14:paraId="04D0EC5B" w14:textId="77777777" w:rsidR="00A35BD1" w:rsidRPr="007D54EE" w:rsidRDefault="00A35BD1" w:rsidP="00761CCA">
      <w:pPr>
        <w:tabs>
          <w:tab w:val="left" w:pos="3143"/>
        </w:tabs>
        <w:rPr>
          <w:szCs w:val="24"/>
          <w:lang w:eastAsia="en-AU"/>
        </w:rPr>
      </w:pPr>
    </w:p>
    <w:p w14:paraId="56EC5FB4" w14:textId="45503F5C" w:rsidR="00A35BD1" w:rsidRPr="007D54EE" w:rsidRDefault="00A35BD1" w:rsidP="00761CCA">
      <w:pPr>
        <w:tabs>
          <w:tab w:val="left" w:pos="3143"/>
        </w:tabs>
        <w:rPr>
          <w:szCs w:val="24"/>
          <w:lang w:eastAsia="en-AU"/>
        </w:rPr>
      </w:pPr>
      <w:r w:rsidRPr="007D54EE">
        <w:rPr>
          <w:szCs w:val="24"/>
          <w:lang w:eastAsia="en-AU"/>
        </w:rPr>
        <w:t>MS CROLE:  But also, putting another layer of bureaucracy into it costs money as well, so we need to make sure that that wouldn</w:t>
      </w:r>
      <w:r w:rsidR="00A90692">
        <w:rPr>
          <w:szCs w:val="24"/>
          <w:lang w:eastAsia="en-AU"/>
        </w:rPr>
        <w:t>'</w:t>
      </w:r>
      <w:r w:rsidRPr="007D54EE">
        <w:rPr>
          <w:szCs w:val="24"/>
          <w:lang w:eastAsia="en-AU"/>
        </w:rPr>
        <w:t>t be the case because we want all the money to go where it needs to, which is into, you know, inclusions of all programs and childcare subsidy.</w:t>
      </w:r>
    </w:p>
    <w:p w14:paraId="0229A127" w14:textId="75253A49" w:rsidR="00A35BD1" w:rsidRPr="007D54EE" w:rsidRDefault="00A35BD1" w:rsidP="00761CCA">
      <w:pPr>
        <w:tabs>
          <w:tab w:val="left" w:pos="3143"/>
        </w:tabs>
        <w:rPr>
          <w:szCs w:val="24"/>
          <w:lang w:eastAsia="en-AU"/>
        </w:rPr>
      </w:pPr>
    </w:p>
    <w:p w14:paraId="28382059" w14:textId="13694ACA" w:rsidR="00A35BD1" w:rsidRPr="007D54EE" w:rsidRDefault="00A35BD1" w:rsidP="00761CCA">
      <w:pPr>
        <w:tabs>
          <w:tab w:val="left" w:pos="3143"/>
        </w:tabs>
        <w:rPr>
          <w:szCs w:val="24"/>
          <w:lang w:eastAsia="en-AU"/>
        </w:rPr>
      </w:pPr>
      <w:r w:rsidRPr="007D54EE">
        <w:rPr>
          <w:szCs w:val="24"/>
          <w:lang w:eastAsia="en-AU"/>
        </w:rPr>
        <w:t>COMMISSIONER STOKIE:  Yes.  I</w:t>
      </w:r>
      <w:r w:rsidR="00A90692">
        <w:rPr>
          <w:szCs w:val="24"/>
          <w:lang w:eastAsia="en-AU"/>
        </w:rPr>
        <w:t>'</w:t>
      </w:r>
      <w:r w:rsidRPr="007D54EE">
        <w:rPr>
          <w:szCs w:val="24"/>
          <w:lang w:eastAsia="en-AU"/>
        </w:rPr>
        <w:t>m happy to keep going with my questions, but I might look at my</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377E6FCA" w14:textId="77777777" w:rsidR="00A35BD1" w:rsidRPr="007D54EE" w:rsidRDefault="00A35BD1" w:rsidP="00761CCA">
      <w:pPr>
        <w:tabs>
          <w:tab w:val="left" w:pos="3143"/>
        </w:tabs>
        <w:rPr>
          <w:szCs w:val="24"/>
          <w:lang w:eastAsia="en-AU"/>
        </w:rPr>
      </w:pPr>
    </w:p>
    <w:p w14:paraId="1B97861F" w14:textId="11CF3DB8" w:rsidR="00A35BD1" w:rsidRPr="007D54EE" w:rsidRDefault="00A35BD1" w:rsidP="00761CCA">
      <w:pPr>
        <w:tabs>
          <w:tab w:val="left" w:pos="3143"/>
        </w:tabs>
        <w:rPr>
          <w:szCs w:val="24"/>
          <w:lang w:eastAsia="en-AU"/>
        </w:rPr>
      </w:pPr>
      <w:r w:rsidRPr="007D54EE">
        <w:rPr>
          <w:szCs w:val="24"/>
          <w:lang w:eastAsia="en-AU"/>
        </w:rPr>
        <w:t xml:space="preserve">COMMISSIONER </w:t>
      </w:r>
      <w:r w:rsidR="000E3A26">
        <w:rPr>
          <w:szCs w:val="24"/>
          <w:lang w:eastAsia="en-AU"/>
        </w:rPr>
        <w:t>BRENNAN</w:t>
      </w:r>
      <w:r w:rsidRPr="007D54EE">
        <w:rPr>
          <w:szCs w:val="24"/>
          <w:lang w:eastAsia="en-AU"/>
        </w:rPr>
        <w:t>:  Just on that one, Melinda.  When you mention potentially another layer of bureaucracy, and so on, is that concern around our proposed ECEC commission and revised national partnership agreement, or was that something completely different?</w:t>
      </w:r>
    </w:p>
    <w:p w14:paraId="7FAC6142" w14:textId="77777777" w:rsidR="00A35BD1" w:rsidRPr="007D54EE" w:rsidRDefault="00A35BD1" w:rsidP="00761CCA">
      <w:pPr>
        <w:tabs>
          <w:tab w:val="left" w:pos="3143"/>
        </w:tabs>
        <w:rPr>
          <w:szCs w:val="24"/>
          <w:lang w:eastAsia="en-AU"/>
        </w:rPr>
      </w:pPr>
    </w:p>
    <w:p w14:paraId="4AF87186" w14:textId="673CAB97" w:rsidR="00A35BD1" w:rsidRPr="007D54EE" w:rsidRDefault="00A35BD1" w:rsidP="00761CCA">
      <w:pPr>
        <w:tabs>
          <w:tab w:val="left" w:pos="3143"/>
        </w:tabs>
        <w:rPr>
          <w:szCs w:val="24"/>
          <w:lang w:eastAsia="en-AU"/>
        </w:rPr>
      </w:pPr>
      <w:r w:rsidRPr="007D54EE">
        <w:rPr>
          <w:szCs w:val="24"/>
          <w:lang w:eastAsia="en-AU"/>
        </w:rPr>
        <w:t xml:space="preserve">MS CROLE:  </w:t>
      </w:r>
      <w:r w:rsidR="00D42AA6" w:rsidRPr="007D54EE">
        <w:rPr>
          <w:szCs w:val="24"/>
          <w:lang w:eastAsia="en-AU"/>
        </w:rPr>
        <w:t>No, it was probably more putting another layer in there, sorry, if we were going to divest responsibilities to the State because they</w:t>
      </w:r>
      <w:r w:rsidR="00A90692">
        <w:rPr>
          <w:szCs w:val="24"/>
          <w:lang w:eastAsia="en-AU"/>
        </w:rPr>
        <w:t>'</w:t>
      </w:r>
      <w:r w:rsidR="00D42AA6" w:rsidRPr="007D54EE">
        <w:rPr>
          <w:szCs w:val="24"/>
          <w:lang w:eastAsia="en-AU"/>
        </w:rPr>
        <w:t>re going to have to be creating something else to manage that</w:t>
      </w:r>
      <w:r w:rsidR="001D61AE">
        <w:rPr>
          <w:szCs w:val="24"/>
          <w:lang w:eastAsia="en-AU"/>
        </w:rPr>
        <w:t xml:space="preserve"> that’s not already in place</w:t>
      </w:r>
      <w:r w:rsidR="00D42AA6" w:rsidRPr="007D54EE">
        <w:rPr>
          <w:szCs w:val="24"/>
          <w:lang w:eastAsia="en-AU"/>
        </w:rPr>
        <w:t>.</w:t>
      </w:r>
    </w:p>
    <w:p w14:paraId="5B837241" w14:textId="77777777" w:rsidR="00D42AA6" w:rsidRPr="007D54EE" w:rsidRDefault="00D42AA6" w:rsidP="00761CCA">
      <w:pPr>
        <w:tabs>
          <w:tab w:val="left" w:pos="3143"/>
        </w:tabs>
        <w:rPr>
          <w:szCs w:val="24"/>
          <w:lang w:eastAsia="en-AU"/>
        </w:rPr>
      </w:pPr>
    </w:p>
    <w:p w14:paraId="40DC2826" w14:textId="1D8FAEAD" w:rsidR="00D42AA6" w:rsidRPr="007D54EE" w:rsidRDefault="00D42AA6" w:rsidP="00761CCA">
      <w:pPr>
        <w:tabs>
          <w:tab w:val="left" w:pos="3143"/>
        </w:tabs>
        <w:rPr>
          <w:szCs w:val="24"/>
          <w:lang w:eastAsia="en-AU"/>
        </w:rPr>
      </w:pPr>
      <w:r w:rsidRPr="007D54EE">
        <w:rPr>
          <w:szCs w:val="24"/>
          <w:lang w:eastAsia="en-AU"/>
        </w:rPr>
        <w:t xml:space="preserve">COMMISSIONER </w:t>
      </w:r>
      <w:r w:rsidR="001D61AE">
        <w:rPr>
          <w:szCs w:val="24"/>
          <w:lang w:eastAsia="en-AU"/>
        </w:rPr>
        <w:t>BRENNAN</w:t>
      </w:r>
      <w:r w:rsidRPr="007D54EE">
        <w:rPr>
          <w:szCs w:val="24"/>
          <w:lang w:eastAsia="en-AU"/>
        </w:rPr>
        <w:t xml:space="preserve">:  Yes.  So, no, we </w:t>
      </w:r>
      <w:proofErr w:type="gramStart"/>
      <w:r w:rsidRPr="007D54EE">
        <w:rPr>
          <w:szCs w:val="24"/>
          <w:lang w:eastAsia="en-AU"/>
        </w:rPr>
        <w:t>definitely don</w:t>
      </w:r>
      <w:r w:rsidR="00A90692">
        <w:rPr>
          <w:szCs w:val="24"/>
          <w:lang w:eastAsia="en-AU"/>
        </w:rPr>
        <w:t>'</w:t>
      </w:r>
      <w:r w:rsidRPr="007D54EE">
        <w:rPr>
          <w:szCs w:val="24"/>
          <w:lang w:eastAsia="en-AU"/>
        </w:rPr>
        <w:t>t</w:t>
      </w:r>
      <w:proofErr w:type="gramEnd"/>
      <w:r w:rsidRPr="007D54EE">
        <w:rPr>
          <w:szCs w:val="24"/>
          <w:lang w:eastAsia="en-AU"/>
        </w:rPr>
        <w:t xml:space="preserve"> intend that.</w:t>
      </w:r>
    </w:p>
    <w:p w14:paraId="106411C1" w14:textId="77777777" w:rsidR="00D42AA6" w:rsidRPr="007D54EE" w:rsidRDefault="00D42AA6" w:rsidP="00761CCA">
      <w:pPr>
        <w:tabs>
          <w:tab w:val="left" w:pos="3143"/>
        </w:tabs>
        <w:rPr>
          <w:szCs w:val="24"/>
          <w:lang w:eastAsia="en-AU"/>
        </w:rPr>
      </w:pPr>
    </w:p>
    <w:p w14:paraId="4F43F15D" w14:textId="28FD26E1" w:rsidR="00D42AA6" w:rsidRPr="007D54EE" w:rsidRDefault="00D42AA6" w:rsidP="00761CCA">
      <w:pPr>
        <w:tabs>
          <w:tab w:val="left" w:pos="3143"/>
        </w:tabs>
        <w:rPr>
          <w:szCs w:val="24"/>
          <w:lang w:eastAsia="en-AU"/>
        </w:rPr>
      </w:pPr>
      <w:r w:rsidRPr="007D54EE">
        <w:rPr>
          <w:szCs w:val="24"/>
          <w:lang w:eastAsia="en-AU"/>
        </w:rPr>
        <w:t xml:space="preserve">COMMISSIONER STOKIE:  Perhaps a better </w:t>
      </w:r>
      <w:r w:rsidR="00775045" w:rsidRPr="007D54EE">
        <w:rPr>
          <w:szCs w:val="24"/>
          <w:lang w:eastAsia="en-AU"/>
        </w:rPr>
        <w:t>way</w:t>
      </w:r>
      <w:r w:rsidRPr="007D54EE">
        <w:rPr>
          <w:szCs w:val="24"/>
          <w:lang w:eastAsia="en-AU"/>
        </w:rPr>
        <w:t xml:space="preserve"> to express it is we</w:t>
      </w:r>
      <w:r w:rsidR="00A90692">
        <w:rPr>
          <w:szCs w:val="24"/>
          <w:lang w:eastAsia="en-AU"/>
        </w:rPr>
        <w:t>'</w:t>
      </w:r>
      <w:r w:rsidRPr="007D54EE">
        <w:rPr>
          <w:szCs w:val="24"/>
          <w:lang w:eastAsia="en-AU"/>
        </w:rPr>
        <w:t>re explicitly wanting to draw the principals and the States into the service delivery of OSH</w:t>
      </w:r>
      <w:r w:rsidR="005A7D8A" w:rsidRPr="007D54EE">
        <w:rPr>
          <w:szCs w:val="24"/>
          <w:lang w:eastAsia="en-AU"/>
        </w:rPr>
        <w:t>C</w:t>
      </w:r>
      <w:r w:rsidRPr="007D54EE">
        <w:rPr>
          <w:szCs w:val="24"/>
          <w:lang w:eastAsia="en-AU"/>
        </w:rPr>
        <w:t>.</w:t>
      </w:r>
    </w:p>
    <w:p w14:paraId="0E543494" w14:textId="77777777" w:rsidR="00D42AA6" w:rsidRPr="007D54EE" w:rsidRDefault="00D42AA6" w:rsidP="00761CCA">
      <w:pPr>
        <w:tabs>
          <w:tab w:val="left" w:pos="3143"/>
        </w:tabs>
        <w:rPr>
          <w:szCs w:val="24"/>
          <w:lang w:eastAsia="en-AU"/>
        </w:rPr>
      </w:pPr>
    </w:p>
    <w:p w14:paraId="6D99AFFC" w14:textId="2C2CEF20" w:rsidR="00D42AA6" w:rsidRPr="007D54EE" w:rsidRDefault="00D42AA6" w:rsidP="00761CCA">
      <w:pPr>
        <w:tabs>
          <w:tab w:val="left" w:pos="3143"/>
        </w:tabs>
        <w:rPr>
          <w:szCs w:val="24"/>
          <w:lang w:eastAsia="en-AU"/>
        </w:rPr>
      </w:pPr>
      <w:r w:rsidRPr="007D54EE">
        <w:rPr>
          <w:szCs w:val="24"/>
          <w:lang w:eastAsia="en-AU"/>
        </w:rPr>
        <w:lastRenderedPageBreak/>
        <w:t xml:space="preserve">COMMISSIONER </w:t>
      </w:r>
      <w:r w:rsidR="001D61AE">
        <w:rPr>
          <w:szCs w:val="24"/>
          <w:lang w:eastAsia="en-AU"/>
        </w:rPr>
        <w:t>BRENNAN</w:t>
      </w:r>
      <w:r w:rsidRPr="007D54EE">
        <w:rPr>
          <w:szCs w:val="24"/>
          <w:lang w:eastAsia="en-AU"/>
        </w:rPr>
        <w:t>:  And acknowledge</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091077E1" w14:textId="77777777" w:rsidR="00D42AA6" w:rsidRPr="007D54EE" w:rsidRDefault="00D42AA6" w:rsidP="00761CCA">
      <w:pPr>
        <w:tabs>
          <w:tab w:val="left" w:pos="3143"/>
        </w:tabs>
        <w:rPr>
          <w:szCs w:val="24"/>
          <w:lang w:eastAsia="en-AU"/>
        </w:rPr>
      </w:pPr>
    </w:p>
    <w:p w14:paraId="0EA4BA76" w14:textId="06F65D54" w:rsidR="00D42AA6" w:rsidRPr="007D54EE" w:rsidRDefault="00D42AA6" w:rsidP="00761CCA">
      <w:pPr>
        <w:tabs>
          <w:tab w:val="left" w:pos="3143"/>
        </w:tabs>
        <w:rPr>
          <w:szCs w:val="24"/>
          <w:lang w:eastAsia="en-AU"/>
        </w:rPr>
      </w:pPr>
      <w:r w:rsidRPr="007D54EE">
        <w:rPr>
          <w:szCs w:val="24"/>
          <w:lang w:eastAsia="en-AU"/>
        </w:rPr>
        <w:t>COMMISSIONER STOKIE:  In a coordinated consistent manner.</w:t>
      </w:r>
    </w:p>
    <w:p w14:paraId="72366199" w14:textId="77777777" w:rsidR="00D42AA6" w:rsidRPr="007D54EE" w:rsidRDefault="00D42AA6" w:rsidP="00761CCA">
      <w:pPr>
        <w:tabs>
          <w:tab w:val="left" w:pos="3143"/>
        </w:tabs>
        <w:rPr>
          <w:szCs w:val="24"/>
          <w:lang w:eastAsia="en-AU"/>
        </w:rPr>
      </w:pPr>
    </w:p>
    <w:p w14:paraId="7A3A1ADB" w14:textId="52DE7504" w:rsidR="00D42AA6" w:rsidRPr="007D54EE" w:rsidRDefault="00D42AA6" w:rsidP="00761CCA">
      <w:pPr>
        <w:tabs>
          <w:tab w:val="left" w:pos="3143"/>
        </w:tabs>
        <w:rPr>
          <w:szCs w:val="24"/>
          <w:lang w:eastAsia="en-AU"/>
        </w:rPr>
      </w:pPr>
      <w:r w:rsidRPr="007D54EE">
        <w:rPr>
          <w:szCs w:val="24"/>
          <w:lang w:eastAsia="en-AU"/>
        </w:rPr>
        <w:t xml:space="preserve">COMMISSIONER </w:t>
      </w:r>
      <w:r w:rsidR="001D61AE">
        <w:rPr>
          <w:szCs w:val="24"/>
          <w:lang w:eastAsia="en-AU"/>
        </w:rPr>
        <w:t>BRENNAN</w:t>
      </w:r>
      <w:r w:rsidRPr="007D54EE">
        <w:rPr>
          <w:szCs w:val="24"/>
          <w:lang w:eastAsia="en-AU"/>
        </w:rPr>
        <w:t>:  Yes.</w:t>
      </w:r>
    </w:p>
    <w:p w14:paraId="14C63576" w14:textId="28521974" w:rsidR="00D42AA6" w:rsidRPr="007D54EE" w:rsidRDefault="00D42AA6" w:rsidP="00761CCA">
      <w:pPr>
        <w:tabs>
          <w:tab w:val="left" w:pos="3143"/>
        </w:tabs>
        <w:rPr>
          <w:szCs w:val="24"/>
          <w:lang w:eastAsia="en-AU"/>
        </w:rPr>
      </w:pPr>
    </w:p>
    <w:p w14:paraId="0D368738" w14:textId="3B3C04DA" w:rsidR="00D42AA6" w:rsidRPr="007D54EE" w:rsidRDefault="00D42AA6" w:rsidP="00761CCA">
      <w:pPr>
        <w:tabs>
          <w:tab w:val="left" w:pos="3143"/>
        </w:tabs>
        <w:rPr>
          <w:szCs w:val="24"/>
          <w:lang w:eastAsia="en-AU"/>
        </w:rPr>
      </w:pPr>
      <w:r w:rsidRPr="007D54EE">
        <w:rPr>
          <w:szCs w:val="24"/>
          <w:lang w:eastAsia="en-AU"/>
        </w:rPr>
        <w:t xml:space="preserve">COMMISSIONER </w:t>
      </w:r>
      <w:r w:rsidR="001D61AE">
        <w:rPr>
          <w:szCs w:val="24"/>
          <w:lang w:eastAsia="en-AU"/>
        </w:rPr>
        <w:t>GROPP</w:t>
      </w:r>
      <w:r w:rsidRPr="007D54EE">
        <w:rPr>
          <w:szCs w:val="24"/>
          <w:lang w:eastAsia="en-AU"/>
        </w:rPr>
        <w:t>:  An interest in it, rather than not actually delivering it.</w:t>
      </w:r>
    </w:p>
    <w:p w14:paraId="5208A764" w14:textId="77777777" w:rsidR="00D42AA6" w:rsidRPr="007D54EE" w:rsidRDefault="00D42AA6" w:rsidP="00761CCA">
      <w:pPr>
        <w:tabs>
          <w:tab w:val="left" w:pos="3143"/>
        </w:tabs>
        <w:rPr>
          <w:szCs w:val="24"/>
          <w:lang w:eastAsia="en-AU"/>
        </w:rPr>
      </w:pPr>
    </w:p>
    <w:p w14:paraId="7CEFEA6F" w14:textId="75CE9657" w:rsidR="00D42AA6" w:rsidRPr="007D54EE" w:rsidRDefault="00D42AA6" w:rsidP="00761CCA">
      <w:pPr>
        <w:tabs>
          <w:tab w:val="left" w:pos="3143"/>
        </w:tabs>
        <w:rPr>
          <w:szCs w:val="24"/>
          <w:lang w:eastAsia="en-AU"/>
        </w:rPr>
      </w:pPr>
      <w:r w:rsidRPr="007D54EE">
        <w:rPr>
          <w:szCs w:val="24"/>
          <w:lang w:eastAsia="en-AU"/>
        </w:rPr>
        <w:t>COMMISSIONER STOKIE:  Yes.</w:t>
      </w:r>
    </w:p>
    <w:p w14:paraId="79BEA7D8" w14:textId="77777777" w:rsidR="00D42AA6" w:rsidRPr="007D54EE" w:rsidRDefault="00D42AA6" w:rsidP="00761CCA">
      <w:pPr>
        <w:tabs>
          <w:tab w:val="left" w:pos="3143"/>
        </w:tabs>
        <w:rPr>
          <w:szCs w:val="24"/>
          <w:lang w:eastAsia="en-AU"/>
        </w:rPr>
      </w:pPr>
    </w:p>
    <w:p w14:paraId="33B9B402" w14:textId="0892F657" w:rsidR="00D42AA6" w:rsidRPr="007D54EE" w:rsidRDefault="00D42AA6" w:rsidP="00761CCA">
      <w:pPr>
        <w:tabs>
          <w:tab w:val="left" w:pos="3143"/>
        </w:tabs>
        <w:rPr>
          <w:szCs w:val="24"/>
          <w:lang w:eastAsia="en-AU"/>
        </w:rPr>
      </w:pPr>
      <w:r w:rsidRPr="007D54EE">
        <w:rPr>
          <w:szCs w:val="24"/>
          <w:lang w:eastAsia="en-AU"/>
        </w:rPr>
        <w:t xml:space="preserve">COMMISSIONER </w:t>
      </w:r>
      <w:r w:rsidR="00E17474">
        <w:rPr>
          <w:szCs w:val="24"/>
          <w:lang w:eastAsia="en-AU"/>
        </w:rPr>
        <w:t>BRENNAN</w:t>
      </w:r>
      <w:r w:rsidRPr="007D54EE">
        <w:rPr>
          <w:szCs w:val="24"/>
          <w:lang w:eastAsia="en-AU"/>
        </w:rPr>
        <w:t>:  Acknowledge that there is a legitimate role for principals to be concerned about out of school hours care.</w:t>
      </w:r>
    </w:p>
    <w:p w14:paraId="369E379B" w14:textId="77777777" w:rsidR="00D42AA6" w:rsidRPr="007D54EE" w:rsidRDefault="00D42AA6" w:rsidP="00761CCA">
      <w:pPr>
        <w:tabs>
          <w:tab w:val="left" w:pos="3143"/>
        </w:tabs>
        <w:rPr>
          <w:szCs w:val="24"/>
          <w:lang w:eastAsia="en-AU"/>
        </w:rPr>
      </w:pPr>
    </w:p>
    <w:p w14:paraId="08034422" w14:textId="4E3712B6" w:rsidR="00D42AA6" w:rsidRPr="007D54EE" w:rsidRDefault="00D42AA6" w:rsidP="00761CCA">
      <w:pPr>
        <w:tabs>
          <w:tab w:val="left" w:pos="3143"/>
        </w:tabs>
        <w:rPr>
          <w:szCs w:val="24"/>
          <w:lang w:eastAsia="en-AU"/>
        </w:rPr>
      </w:pPr>
      <w:r w:rsidRPr="007D54EE">
        <w:rPr>
          <w:szCs w:val="24"/>
          <w:lang w:eastAsia="en-AU"/>
        </w:rPr>
        <w:t>COMMISSIONER STOKIE:  Absolutely.  It has a</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47C42317" w14:textId="77777777" w:rsidR="00D42AA6" w:rsidRPr="007D54EE" w:rsidRDefault="00D42AA6" w:rsidP="00761CCA">
      <w:pPr>
        <w:tabs>
          <w:tab w:val="left" w:pos="3143"/>
        </w:tabs>
        <w:rPr>
          <w:szCs w:val="24"/>
          <w:lang w:eastAsia="en-AU"/>
        </w:rPr>
      </w:pPr>
    </w:p>
    <w:p w14:paraId="7E53C974" w14:textId="06DFB6EC" w:rsidR="00D42AA6" w:rsidRPr="007D54EE" w:rsidRDefault="00D42AA6" w:rsidP="00761CCA">
      <w:pPr>
        <w:tabs>
          <w:tab w:val="left" w:pos="3143"/>
        </w:tabs>
        <w:rPr>
          <w:szCs w:val="24"/>
          <w:lang w:eastAsia="en-AU"/>
        </w:rPr>
      </w:pPr>
      <w:r w:rsidRPr="007D54EE">
        <w:rPr>
          <w:szCs w:val="24"/>
          <w:lang w:eastAsia="en-AU"/>
        </w:rPr>
        <w:t>MS CROLE:  Yes, absolutely.  They are incredibly different skill sets as well, so I think our principals have so much (indistinct words).</w:t>
      </w:r>
    </w:p>
    <w:p w14:paraId="78E3C777" w14:textId="77777777" w:rsidR="00D42AA6" w:rsidRPr="007D54EE" w:rsidRDefault="00D42AA6" w:rsidP="00761CCA">
      <w:pPr>
        <w:tabs>
          <w:tab w:val="left" w:pos="3143"/>
        </w:tabs>
        <w:rPr>
          <w:szCs w:val="24"/>
          <w:lang w:eastAsia="en-AU"/>
        </w:rPr>
      </w:pPr>
    </w:p>
    <w:p w14:paraId="0CCB91FF" w14:textId="77777777" w:rsidR="00AE6112" w:rsidRPr="007D54EE" w:rsidRDefault="00AE6112" w:rsidP="00761CCA">
      <w:pPr>
        <w:tabs>
          <w:tab w:val="left" w:pos="3143"/>
        </w:tabs>
        <w:rPr>
          <w:szCs w:val="24"/>
          <w:lang w:eastAsia="en-AU"/>
        </w:rPr>
      </w:pPr>
    </w:p>
    <w:p w14:paraId="02F9E5A7" w14:textId="255DBBF4" w:rsidR="00AE6112" w:rsidRPr="007D54EE" w:rsidRDefault="00AE6112" w:rsidP="00761CCA">
      <w:pPr>
        <w:tabs>
          <w:tab w:val="left" w:pos="3143"/>
        </w:tabs>
        <w:rPr>
          <w:szCs w:val="24"/>
          <w:lang w:eastAsia="en-AU"/>
        </w:rPr>
      </w:pPr>
      <w:r w:rsidRPr="007D54EE">
        <w:rPr>
          <w:szCs w:val="24"/>
          <w:lang w:eastAsia="en-AU"/>
        </w:rPr>
        <w:t xml:space="preserve">MS CROLE:  </w:t>
      </w:r>
      <w:r w:rsidR="002B2FB6">
        <w:rPr>
          <w:szCs w:val="24"/>
          <w:lang w:eastAsia="en-AU"/>
        </w:rPr>
        <w:t>J</w:t>
      </w:r>
      <w:r w:rsidRPr="007D54EE">
        <w:rPr>
          <w:szCs w:val="24"/>
          <w:lang w:eastAsia="en-AU"/>
        </w:rPr>
        <w:t>ust talking about, you know, the principal</w:t>
      </w:r>
      <w:r w:rsidR="00A90692">
        <w:rPr>
          <w:szCs w:val="24"/>
          <w:lang w:eastAsia="en-AU"/>
        </w:rPr>
        <w:t>'</w:t>
      </w:r>
      <w:r w:rsidRPr="007D54EE">
        <w:rPr>
          <w:szCs w:val="24"/>
          <w:lang w:eastAsia="en-AU"/>
        </w:rPr>
        <w:t>s involvement and then it</w:t>
      </w:r>
      <w:r w:rsidR="00A90692">
        <w:rPr>
          <w:szCs w:val="24"/>
          <w:lang w:eastAsia="en-AU"/>
        </w:rPr>
        <w:t>'</w:t>
      </w:r>
      <w:r w:rsidRPr="007D54EE">
        <w:rPr>
          <w:szCs w:val="24"/>
          <w:lang w:eastAsia="en-AU"/>
        </w:rPr>
        <w:t>s not just the principal, it</w:t>
      </w:r>
      <w:r w:rsidR="00A90692">
        <w:rPr>
          <w:szCs w:val="24"/>
          <w:lang w:eastAsia="en-AU"/>
        </w:rPr>
        <w:t>'</w:t>
      </w:r>
      <w:r w:rsidRPr="007D54EE">
        <w:rPr>
          <w:szCs w:val="24"/>
          <w:lang w:eastAsia="en-AU"/>
        </w:rPr>
        <w:t xml:space="preserve">s often the school parent committee or the governing committee as well, but there is a - you know, outside of school hours care is a highly skilled environment in a way that it cares and educates children in a different way.  So absolutely want them intimately involved in a </w:t>
      </w:r>
      <w:r w:rsidR="00751B13" w:rsidRPr="007D54EE">
        <w:rPr>
          <w:szCs w:val="24"/>
          <w:lang w:eastAsia="en-AU"/>
        </w:rPr>
        <w:t>tripartite</w:t>
      </w:r>
      <w:r w:rsidRPr="007D54EE">
        <w:rPr>
          <w:szCs w:val="24"/>
          <w:lang w:eastAsia="en-AU"/>
        </w:rPr>
        <w:t xml:space="preserve"> relationship because their specialty is education in schools, and ours is, you know, those wraparound services.</w:t>
      </w:r>
    </w:p>
    <w:p w14:paraId="4446CBBE" w14:textId="77777777" w:rsidR="00AE6112" w:rsidRPr="007D54EE" w:rsidRDefault="00AE6112" w:rsidP="00761CCA">
      <w:pPr>
        <w:tabs>
          <w:tab w:val="left" w:pos="3143"/>
        </w:tabs>
        <w:rPr>
          <w:szCs w:val="24"/>
          <w:lang w:eastAsia="en-AU"/>
        </w:rPr>
      </w:pPr>
    </w:p>
    <w:p w14:paraId="39B4049D" w14:textId="180041F4" w:rsidR="00AE6112" w:rsidRPr="007D54EE" w:rsidRDefault="00AE6112" w:rsidP="00761CCA">
      <w:pPr>
        <w:tabs>
          <w:tab w:val="left" w:pos="3143"/>
        </w:tabs>
        <w:rPr>
          <w:szCs w:val="24"/>
          <w:lang w:eastAsia="en-AU"/>
        </w:rPr>
      </w:pPr>
      <w:r w:rsidRPr="007D54EE">
        <w:rPr>
          <w:szCs w:val="24"/>
          <w:lang w:eastAsia="en-AU"/>
        </w:rPr>
        <w:t xml:space="preserve">COMMISSIONER </w:t>
      </w:r>
      <w:r w:rsidR="002B2FB6">
        <w:rPr>
          <w:szCs w:val="24"/>
          <w:lang w:eastAsia="en-AU"/>
        </w:rPr>
        <w:t>BRENNAN</w:t>
      </w:r>
      <w:r w:rsidRPr="007D54EE">
        <w:rPr>
          <w:szCs w:val="24"/>
          <w:lang w:eastAsia="en-AU"/>
        </w:rPr>
        <w:t xml:space="preserve">:  Melinda, </w:t>
      </w:r>
      <w:r w:rsidR="00751B13" w:rsidRPr="007D54EE">
        <w:rPr>
          <w:szCs w:val="24"/>
          <w:lang w:eastAsia="en-AU"/>
        </w:rPr>
        <w:t>I</w:t>
      </w:r>
      <w:r w:rsidR="00A90692">
        <w:rPr>
          <w:szCs w:val="24"/>
          <w:lang w:eastAsia="en-AU"/>
        </w:rPr>
        <w:t>'</w:t>
      </w:r>
      <w:r w:rsidR="00751B13" w:rsidRPr="007D54EE">
        <w:rPr>
          <w:szCs w:val="24"/>
          <w:lang w:eastAsia="en-AU"/>
        </w:rPr>
        <w:t>m not sure whether this is something that you</w:t>
      </w:r>
      <w:r w:rsidR="00A90692">
        <w:rPr>
          <w:szCs w:val="24"/>
          <w:lang w:eastAsia="en-AU"/>
        </w:rPr>
        <w:t>'</w:t>
      </w:r>
      <w:r w:rsidR="00751B13" w:rsidRPr="007D54EE">
        <w:rPr>
          <w:szCs w:val="24"/>
          <w:lang w:eastAsia="en-AU"/>
        </w:rPr>
        <w:t>d like to engage in, but I wondering if you</w:t>
      </w:r>
      <w:r w:rsidR="00A90692">
        <w:rPr>
          <w:szCs w:val="24"/>
          <w:lang w:eastAsia="en-AU"/>
        </w:rPr>
        <w:t>'</w:t>
      </w:r>
      <w:r w:rsidR="00751B13" w:rsidRPr="007D54EE">
        <w:rPr>
          <w:szCs w:val="24"/>
          <w:lang w:eastAsia="en-AU"/>
        </w:rPr>
        <w:t xml:space="preserve">ve got thoughts about the </w:t>
      </w:r>
      <w:r w:rsidR="0082759C" w:rsidRPr="007D54EE">
        <w:rPr>
          <w:szCs w:val="24"/>
          <w:lang w:eastAsia="en-AU"/>
        </w:rPr>
        <w:t>appropriateness</w:t>
      </w:r>
      <w:r w:rsidR="00751B13" w:rsidRPr="007D54EE">
        <w:rPr>
          <w:szCs w:val="24"/>
          <w:lang w:eastAsia="en-AU"/>
        </w:rPr>
        <w:t xml:space="preserve"> and relevance of the National Quality Standard to out of school hours care, because we do have some discussion about that and we</w:t>
      </w:r>
      <w:r w:rsidR="00A90692">
        <w:rPr>
          <w:szCs w:val="24"/>
          <w:lang w:eastAsia="en-AU"/>
        </w:rPr>
        <w:t>'</w:t>
      </w:r>
      <w:r w:rsidR="00751B13" w:rsidRPr="007D54EE">
        <w:rPr>
          <w:szCs w:val="24"/>
          <w:lang w:eastAsia="en-AU"/>
        </w:rPr>
        <w:t xml:space="preserve">ve asked for </w:t>
      </w:r>
      <w:r w:rsidR="0082759C" w:rsidRPr="007D54EE">
        <w:rPr>
          <w:szCs w:val="24"/>
          <w:lang w:eastAsia="en-AU"/>
        </w:rPr>
        <w:t>feedback</w:t>
      </w:r>
      <w:r w:rsidR="00751B13" w:rsidRPr="007D54EE">
        <w:rPr>
          <w:szCs w:val="24"/>
          <w:lang w:eastAsia="en-AU"/>
        </w:rPr>
        <w:t xml:space="preserve"> on that issue, and I imagine you might have some thoughts?</w:t>
      </w:r>
    </w:p>
    <w:p w14:paraId="27FB5B7C" w14:textId="77777777" w:rsidR="00751B13" w:rsidRPr="007D54EE" w:rsidRDefault="00751B13" w:rsidP="00761CCA">
      <w:pPr>
        <w:tabs>
          <w:tab w:val="left" w:pos="3143"/>
        </w:tabs>
        <w:rPr>
          <w:szCs w:val="24"/>
          <w:lang w:eastAsia="en-AU"/>
        </w:rPr>
      </w:pPr>
    </w:p>
    <w:p w14:paraId="5E6731EF" w14:textId="5CEEFDF6" w:rsidR="00751B13" w:rsidRPr="007D54EE" w:rsidRDefault="00751B13" w:rsidP="00761CCA">
      <w:pPr>
        <w:tabs>
          <w:tab w:val="left" w:pos="3143"/>
        </w:tabs>
        <w:rPr>
          <w:szCs w:val="24"/>
          <w:lang w:eastAsia="en-AU"/>
        </w:rPr>
      </w:pPr>
      <w:r w:rsidRPr="007D54EE">
        <w:rPr>
          <w:szCs w:val="24"/>
          <w:lang w:eastAsia="en-AU"/>
        </w:rPr>
        <w:t xml:space="preserve">MS CROLE:  </w:t>
      </w:r>
      <w:r w:rsidR="000972D9" w:rsidRPr="007D54EE">
        <w:rPr>
          <w:szCs w:val="24"/>
          <w:lang w:eastAsia="en-AU"/>
        </w:rPr>
        <w:t xml:space="preserve">Fantastic, thank you.  Yes.  Look, we absolutely agree there needs to be a National Quality Framework, you know, the standards are </w:t>
      </w:r>
      <w:proofErr w:type="gramStart"/>
      <w:r w:rsidR="000972D9" w:rsidRPr="007D54EE">
        <w:rPr>
          <w:szCs w:val="24"/>
          <w:lang w:eastAsia="en-AU"/>
        </w:rPr>
        <w:t>there</w:t>
      </w:r>
      <w:proofErr w:type="gramEnd"/>
      <w:r w:rsidR="000972D9" w:rsidRPr="007D54EE">
        <w:rPr>
          <w:szCs w:val="24"/>
          <w:lang w:eastAsia="en-AU"/>
        </w:rPr>
        <w:t xml:space="preserve"> and </w:t>
      </w:r>
      <w:r w:rsidR="002B2FB6">
        <w:rPr>
          <w:szCs w:val="24"/>
          <w:lang w:eastAsia="en-AU"/>
        </w:rPr>
        <w:t xml:space="preserve">we </w:t>
      </w:r>
      <w:r w:rsidR="000972D9" w:rsidRPr="007D54EE">
        <w:rPr>
          <w:szCs w:val="24"/>
          <w:lang w:eastAsia="en-AU"/>
        </w:rPr>
        <w:t xml:space="preserve">would not want that to disappear or go anywhere.  There are nuances in outside school hours care that the current framework does not appropriately respond to, and one of the key ones there is </w:t>
      </w:r>
      <w:proofErr w:type="gramStart"/>
      <w:r w:rsidR="000972D9" w:rsidRPr="007D54EE">
        <w:rPr>
          <w:szCs w:val="24"/>
          <w:lang w:eastAsia="en-AU"/>
        </w:rPr>
        <w:t>actually environments</w:t>
      </w:r>
      <w:proofErr w:type="gramEnd"/>
      <w:r w:rsidR="000972D9" w:rsidRPr="007D54EE">
        <w:rPr>
          <w:szCs w:val="24"/>
          <w:lang w:eastAsia="en-AU"/>
        </w:rPr>
        <w:t>.  So, you know, the frameworks, when you</w:t>
      </w:r>
      <w:r w:rsidR="00A90692">
        <w:rPr>
          <w:szCs w:val="24"/>
          <w:lang w:eastAsia="en-AU"/>
        </w:rPr>
        <w:t>'</w:t>
      </w:r>
      <w:r w:rsidR="000972D9" w:rsidRPr="007D54EE">
        <w:rPr>
          <w:szCs w:val="24"/>
          <w:lang w:eastAsia="en-AU"/>
        </w:rPr>
        <w:t>ve got set-up and pack down environments that are run out of school halls or out of places that, you know, are not the same as purpo</w:t>
      </w:r>
      <w:r w:rsidR="002B2FB6">
        <w:rPr>
          <w:szCs w:val="24"/>
          <w:lang w:eastAsia="en-AU"/>
        </w:rPr>
        <w:t>se</w:t>
      </w:r>
      <w:r w:rsidR="000972D9" w:rsidRPr="007D54EE">
        <w:rPr>
          <w:szCs w:val="24"/>
          <w:lang w:eastAsia="en-AU"/>
        </w:rPr>
        <w:t xml:space="preserve"> built long </w:t>
      </w:r>
      <w:r w:rsidR="00770C2F" w:rsidRPr="007D54EE">
        <w:rPr>
          <w:szCs w:val="24"/>
          <w:lang w:eastAsia="en-AU"/>
        </w:rPr>
        <w:t>day care</w:t>
      </w:r>
      <w:r w:rsidR="000972D9" w:rsidRPr="007D54EE">
        <w:rPr>
          <w:szCs w:val="24"/>
          <w:lang w:eastAsia="en-AU"/>
        </w:rPr>
        <w:t xml:space="preserve"> facilities, it</w:t>
      </w:r>
      <w:r w:rsidR="00A90692">
        <w:rPr>
          <w:szCs w:val="24"/>
          <w:lang w:eastAsia="en-AU"/>
        </w:rPr>
        <w:t>'</w:t>
      </w:r>
      <w:r w:rsidR="000972D9" w:rsidRPr="007D54EE">
        <w:rPr>
          <w:szCs w:val="24"/>
          <w:lang w:eastAsia="en-AU"/>
        </w:rPr>
        <w:t>s a different environment.  And our advice is that there</w:t>
      </w:r>
      <w:r w:rsidR="00A90692">
        <w:rPr>
          <w:szCs w:val="24"/>
          <w:lang w:eastAsia="en-AU"/>
        </w:rPr>
        <w:t>'</w:t>
      </w:r>
      <w:r w:rsidR="000972D9" w:rsidRPr="007D54EE">
        <w:rPr>
          <w:szCs w:val="24"/>
          <w:lang w:eastAsia="en-AU"/>
        </w:rPr>
        <w:t>s tweaks to outside school hours care rather than full reform as far as the standards go.</w:t>
      </w:r>
    </w:p>
    <w:p w14:paraId="6293699E" w14:textId="77777777" w:rsidR="000972D9" w:rsidRPr="007D54EE" w:rsidRDefault="000972D9" w:rsidP="00761CCA">
      <w:pPr>
        <w:tabs>
          <w:tab w:val="left" w:pos="3143"/>
        </w:tabs>
        <w:rPr>
          <w:szCs w:val="24"/>
          <w:lang w:eastAsia="en-AU"/>
        </w:rPr>
      </w:pPr>
    </w:p>
    <w:p w14:paraId="4E7092DF" w14:textId="5791BBC7" w:rsidR="000972D9" w:rsidRPr="007D54EE" w:rsidRDefault="000972D9" w:rsidP="00761CCA">
      <w:pPr>
        <w:tabs>
          <w:tab w:val="left" w:pos="3143"/>
        </w:tabs>
        <w:rPr>
          <w:szCs w:val="24"/>
          <w:lang w:eastAsia="en-AU"/>
        </w:rPr>
      </w:pPr>
      <w:r w:rsidRPr="007D54EE">
        <w:rPr>
          <w:szCs w:val="24"/>
          <w:lang w:eastAsia="en-AU"/>
        </w:rPr>
        <w:t xml:space="preserve">COMMISSIONER </w:t>
      </w:r>
      <w:r w:rsidR="002B2FB6">
        <w:rPr>
          <w:szCs w:val="24"/>
          <w:lang w:eastAsia="en-AU"/>
        </w:rPr>
        <w:t>BRENNAN</w:t>
      </w:r>
      <w:r w:rsidRPr="007D54EE">
        <w:rPr>
          <w:szCs w:val="24"/>
          <w:lang w:eastAsia="en-AU"/>
        </w:rPr>
        <w:t>:  Okay.</w:t>
      </w:r>
    </w:p>
    <w:p w14:paraId="63F6F684" w14:textId="77777777" w:rsidR="000972D9" w:rsidRPr="007D54EE" w:rsidRDefault="000972D9" w:rsidP="00761CCA">
      <w:pPr>
        <w:tabs>
          <w:tab w:val="left" w:pos="3143"/>
        </w:tabs>
        <w:rPr>
          <w:szCs w:val="24"/>
          <w:lang w:eastAsia="en-AU"/>
        </w:rPr>
      </w:pPr>
    </w:p>
    <w:p w14:paraId="665F59AF" w14:textId="0CDDB356" w:rsidR="000972D9" w:rsidRPr="007D54EE" w:rsidRDefault="000972D9" w:rsidP="00761CCA">
      <w:pPr>
        <w:tabs>
          <w:tab w:val="left" w:pos="3143"/>
        </w:tabs>
        <w:rPr>
          <w:szCs w:val="24"/>
          <w:lang w:eastAsia="en-AU"/>
        </w:rPr>
      </w:pPr>
      <w:r w:rsidRPr="007D54EE">
        <w:rPr>
          <w:szCs w:val="24"/>
          <w:lang w:eastAsia="en-AU"/>
        </w:rPr>
        <w:lastRenderedPageBreak/>
        <w:t xml:space="preserve">MS CROLE:  Because there are lots of ones there that are </w:t>
      </w:r>
      <w:proofErr w:type="gramStart"/>
      <w:r w:rsidRPr="007D54EE">
        <w:rPr>
          <w:szCs w:val="24"/>
          <w:lang w:eastAsia="en-AU"/>
        </w:rPr>
        <w:t>absolutely applicable</w:t>
      </w:r>
      <w:proofErr w:type="gramEnd"/>
      <w:r w:rsidRPr="007D54EE">
        <w:rPr>
          <w:szCs w:val="24"/>
          <w:lang w:eastAsia="en-AU"/>
        </w:rPr>
        <w:t>.  But to ensure that you</w:t>
      </w:r>
      <w:r w:rsidR="00A90692">
        <w:rPr>
          <w:szCs w:val="24"/>
          <w:lang w:eastAsia="en-AU"/>
        </w:rPr>
        <w:t>'</w:t>
      </w:r>
      <w:r w:rsidRPr="007D54EE">
        <w:rPr>
          <w:szCs w:val="24"/>
          <w:lang w:eastAsia="en-AU"/>
        </w:rPr>
        <w:t xml:space="preserve">ve got a growing outside school hours care sector, there does need to be </w:t>
      </w:r>
      <w:r w:rsidR="00C17113">
        <w:rPr>
          <w:szCs w:val="24"/>
          <w:lang w:eastAsia="en-AU"/>
        </w:rPr>
        <w:t xml:space="preserve">relevance </w:t>
      </w:r>
      <w:r w:rsidRPr="007D54EE">
        <w:rPr>
          <w:szCs w:val="24"/>
          <w:lang w:eastAsia="en-AU"/>
        </w:rPr>
        <w:t>in the framework that</w:t>
      </w:r>
      <w:r w:rsidR="00A90692">
        <w:rPr>
          <w:szCs w:val="24"/>
          <w:lang w:eastAsia="en-AU"/>
        </w:rPr>
        <w:t>'</w:t>
      </w:r>
      <w:r w:rsidRPr="007D54EE">
        <w:rPr>
          <w:szCs w:val="24"/>
          <w:lang w:eastAsia="en-AU"/>
        </w:rPr>
        <w:t xml:space="preserve">s specific.  We also need the assessment officers to be very knowledgeable about the difference between, you know, an early learning environment and ours.  So </w:t>
      </w:r>
      <w:r w:rsidR="00BB6B20" w:rsidRPr="007D54EE">
        <w:rPr>
          <w:szCs w:val="24"/>
          <w:lang w:eastAsia="en-AU"/>
        </w:rPr>
        <w:t xml:space="preserve">that </w:t>
      </w:r>
      <w:r w:rsidRPr="007D54EE">
        <w:rPr>
          <w:szCs w:val="24"/>
          <w:lang w:eastAsia="en-AU"/>
        </w:rPr>
        <w:t>when they</w:t>
      </w:r>
      <w:r w:rsidR="00A90692">
        <w:rPr>
          <w:szCs w:val="24"/>
          <w:lang w:eastAsia="en-AU"/>
        </w:rPr>
        <w:t>'</w:t>
      </w:r>
      <w:r w:rsidRPr="007D54EE">
        <w:rPr>
          <w:szCs w:val="24"/>
          <w:lang w:eastAsia="en-AU"/>
        </w:rPr>
        <w:t>re coming out, they</w:t>
      </w:r>
      <w:r w:rsidR="00A90692">
        <w:rPr>
          <w:szCs w:val="24"/>
          <w:lang w:eastAsia="en-AU"/>
        </w:rPr>
        <w:t>'</w:t>
      </w:r>
      <w:r w:rsidRPr="007D54EE">
        <w:rPr>
          <w:szCs w:val="24"/>
          <w:lang w:eastAsia="en-AU"/>
        </w:rPr>
        <w:t xml:space="preserve">re not comparing one to the other. </w:t>
      </w:r>
    </w:p>
    <w:p w14:paraId="66B738A4" w14:textId="77777777" w:rsidR="000972D9" w:rsidRPr="007D54EE" w:rsidRDefault="000972D9" w:rsidP="00761CCA">
      <w:pPr>
        <w:tabs>
          <w:tab w:val="left" w:pos="3143"/>
        </w:tabs>
        <w:rPr>
          <w:szCs w:val="24"/>
          <w:lang w:eastAsia="en-AU"/>
        </w:rPr>
      </w:pPr>
    </w:p>
    <w:p w14:paraId="2CAF6F89" w14:textId="3035AF41" w:rsidR="000972D9" w:rsidRPr="007D54EE" w:rsidRDefault="000972D9" w:rsidP="00761CCA">
      <w:pPr>
        <w:tabs>
          <w:tab w:val="left" w:pos="3143"/>
        </w:tabs>
        <w:rPr>
          <w:szCs w:val="24"/>
          <w:lang w:eastAsia="en-AU"/>
        </w:rPr>
      </w:pPr>
      <w:r w:rsidRPr="007D54EE">
        <w:rPr>
          <w:szCs w:val="24"/>
          <w:lang w:eastAsia="en-AU"/>
        </w:rPr>
        <w:t xml:space="preserve">COMMISSIONER </w:t>
      </w:r>
      <w:r w:rsidR="00C17113">
        <w:rPr>
          <w:szCs w:val="24"/>
          <w:lang w:eastAsia="en-AU"/>
        </w:rPr>
        <w:t>BRENNAN</w:t>
      </w:r>
      <w:r w:rsidRPr="007D54EE">
        <w:rPr>
          <w:szCs w:val="24"/>
          <w:lang w:eastAsia="en-AU"/>
        </w:rPr>
        <w:t xml:space="preserve">:  </w:t>
      </w:r>
      <w:r w:rsidR="00BB6B20" w:rsidRPr="007D54EE">
        <w:rPr>
          <w:szCs w:val="24"/>
          <w:lang w:eastAsia="en-AU"/>
        </w:rPr>
        <w:t xml:space="preserve">And is that a </w:t>
      </w:r>
      <w:r w:rsidRPr="007D54EE">
        <w:rPr>
          <w:szCs w:val="24"/>
          <w:lang w:eastAsia="en-AU"/>
        </w:rPr>
        <w:t>sense that</w:t>
      </w:r>
      <w:r w:rsidR="00BB6B20" w:rsidRPr="007D54EE">
        <w:rPr>
          <w:szCs w:val="24"/>
          <w:lang w:eastAsia="en-AU"/>
        </w:rPr>
        <w:t xml:space="preserve"> </w:t>
      </w:r>
      <w:r w:rsidRPr="007D54EE">
        <w:rPr>
          <w:szCs w:val="24"/>
          <w:lang w:eastAsia="en-AU"/>
        </w:rPr>
        <w:t xml:space="preserve">you have </w:t>
      </w:r>
      <w:r w:rsidR="00BB6B20" w:rsidRPr="007D54EE">
        <w:rPr>
          <w:szCs w:val="24"/>
          <w:lang w:eastAsia="en-AU"/>
        </w:rPr>
        <w:t>about current arrangements, that the assessors aren</w:t>
      </w:r>
      <w:r w:rsidR="00A90692">
        <w:rPr>
          <w:szCs w:val="24"/>
          <w:lang w:eastAsia="en-AU"/>
        </w:rPr>
        <w:t>'</w:t>
      </w:r>
      <w:r w:rsidR="00BB6B20" w:rsidRPr="007D54EE">
        <w:rPr>
          <w:szCs w:val="24"/>
          <w:lang w:eastAsia="en-AU"/>
        </w:rPr>
        <w:t>t necessarily informed about out of school hours care?</w:t>
      </w:r>
    </w:p>
    <w:p w14:paraId="7C455FAB" w14:textId="77777777" w:rsidR="00BB6B20" w:rsidRPr="007D54EE" w:rsidRDefault="00BB6B20" w:rsidP="00761CCA">
      <w:pPr>
        <w:tabs>
          <w:tab w:val="left" w:pos="3143"/>
        </w:tabs>
        <w:rPr>
          <w:szCs w:val="24"/>
          <w:lang w:eastAsia="en-AU"/>
        </w:rPr>
      </w:pPr>
    </w:p>
    <w:p w14:paraId="187B77AD" w14:textId="5EBB21B5" w:rsidR="00BB6B20" w:rsidRPr="007D54EE" w:rsidRDefault="00BB6B20" w:rsidP="00761CCA">
      <w:pPr>
        <w:tabs>
          <w:tab w:val="left" w:pos="3143"/>
        </w:tabs>
        <w:rPr>
          <w:szCs w:val="24"/>
          <w:lang w:eastAsia="en-AU"/>
        </w:rPr>
      </w:pPr>
      <w:r w:rsidRPr="007D54EE">
        <w:rPr>
          <w:szCs w:val="24"/>
          <w:lang w:eastAsia="en-AU"/>
        </w:rPr>
        <w:t>MS CROLE:  It</w:t>
      </w:r>
      <w:r w:rsidR="00A90692">
        <w:rPr>
          <w:szCs w:val="24"/>
          <w:lang w:eastAsia="en-AU"/>
        </w:rPr>
        <w:t>'</w:t>
      </w:r>
      <w:r w:rsidRPr="007D54EE">
        <w:rPr>
          <w:szCs w:val="24"/>
          <w:lang w:eastAsia="en-AU"/>
        </w:rPr>
        <w:t xml:space="preserve">s </w:t>
      </w:r>
      <w:proofErr w:type="gramStart"/>
      <w:r w:rsidRPr="007D54EE">
        <w:rPr>
          <w:szCs w:val="24"/>
          <w:lang w:eastAsia="en-AU"/>
        </w:rPr>
        <w:t>definitely getting</w:t>
      </w:r>
      <w:proofErr w:type="gramEnd"/>
      <w:r w:rsidRPr="007D54EE">
        <w:rPr>
          <w:szCs w:val="24"/>
          <w:lang w:eastAsia="en-AU"/>
        </w:rPr>
        <w:t xml:space="preserve"> better because the regulator, I think, was being very open to these conversations and, you know, we</w:t>
      </w:r>
      <w:r w:rsidR="00A90692">
        <w:rPr>
          <w:szCs w:val="24"/>
          <w:lang w:eastAsia="en-AU"/>
        </w:rPr>
        <w:t>'</w:t>
      </w:r>
      <w:r w:rsidRPr="007D54EE">
        <w:rPr>
          <w:szCs w:val="24"/>
          <w:lang w:eastAsia="en-AU"/>
        </w:rPr>
        <w:t>re thankful for that and I know that</w:t>
      </w:r>
      <w:r w:rsidR="00A90692">
        <w:rPr>
          <w:szCs w:val="24"/>
          <w:lang w:eastAsia="en-AU"/>
        </w:rPr>
        <w:t>'</w:t>
      </w:r>
      <w:r w:rsidRPr="007D54EE">
        <w:rPr>
          <w:szCs w:val="24"/>
          <w:lang w:eastAsia="en-AU"/>
        </w:rPr>
        <w:t>s been translated into, you know, the jurisdictional regulatory bodies.  As providers of community quality too, and investing, you know, as we all know we don</w:t>
      </w:r>
      <w:r w:rsidR="00A90692">
        <w:rPr>
          <w:szCs w:val="24"/>
          <w:lang w:eastAsia="en-AU"/>
        </w:rPr>
        <w:t>'</w:t>
      </w:r>
      <w:r w:rsidRPr="007D54EE">
        <w:rPr>
          <w:szCs w:val="24"/>
          <w:lang w:eastAsia="en-AU"/>
        </w:rPr>
        <w:t>t get there without investing in quality outcomes</w:t>
      </w:r>
      <w:r w:rsidR="00193081" w:rsidRPr="007D54EE">
        <w:rPr>
          <w:szCs w:val="24"/>
          <w:lang w:eastAsia="en-AU"/>
        </w:rPr>
        <w:t>.  W</w:t>
      </w:r>
      <w:r w:rsidRPr="007D54EE">
        <w:rPr>
          <w:szCs w:val="24"/>
          <w:lang w:eastAsia="en-AU"/>
        </w:rPr>
        <w:t>hen you don</w:t>
      </w:r>
      <w:r w:rsidR="00A90692">
        <w:rPr>
          <w:szCs w:val="24"/>
          <w:lang w:eastAsia="en-AU"/>
        </w:rPr>
        <w:t>'</w:t>
      </w:r>
      <w:r w:rsidRPr="007D54EE">
        <w:rPr>
          <w:szCs w:val="24"/>
          <w:lang w:eastAsia="en-AU"/>
        </w:rPr>
        <w:t xml:space="preserve">t see it translate into your assessment and rating outcomes, it can be very </w:t>
      </w:r>
      <w:r w:rsidR="00193081" w:rsidRPr="007D54EE">
        <w:rPr>
          <w:szCs w:val="24"/>
          <w:lang w:eastAsia="en-AU"/>
        </w:rPr>
        <w:t xml:space="preserve">difficult </w:t>
      </w:r>
      <w:r w:rsidRPr="007D54EE">
        <w:rPr>
          <w:szCs w:val="24"/>
          <w:lang w:eastAsia="en-AU"/>
        </w:rPr>
        <w:t xml:space="preserve">as well too, and can be difficult to then continue, you know, with the investment.  </w:t>
      </w:r>
      <w:proofErr w:type="gramStart"/>
      <w:r w:rsidRPr="007D54EE">
        <w:rPr>
          <w:szCs w:val="24"/>
          <w:lang w:eastAsia="en-AU"/>
        </w:rPr>
        <w:t>So</w:t>
      </w:r>
      <w:proofErr w:type="gramEnd"/>
      <w:r w:rsidRPr="007D54EE">
        <w:rPr>
          <w:szCs w:val="24"/>
          <w:lang w:eastAsia="en-AU"/>
        </w:rPr>
        <w:t xml:space="preserve"> it is important that they translate and, you know, sometimes you</w:t>
      </w:r>
      <w:r w:rsidR="00A90692">
        <w:rPr>
          <w:szCs w:val="24"/>
          <w:lang w:eastAsia="en-AU"/>
        </w:rPr>
        <w:t>'</w:t>
      </w:r>
      <w:r w:rsidRPr="007D54EE">
        <w:rPr>
          <w:szCs w:val="24"/>
          <w:lang w:eastAsia="en-AU"/>
        </w:rPr>
        <w:t xml:space="preserve">ll get – you know, </w:t>
      </w:r>
      <w:r w:rsidR="00193081" w:rsidRPr="007D54EE">
        <w:rPr>
          <w:szCs w:val="24"/>
          <w:lang w:eastAsia="en-AU"/>
        </w:rPr>
        <w:t>it</w:t>
      </w:r>
      <w:r w:rsidR="00A90692">
        <w:rPr>
          <w:szCs w:val="24"/>
          <w:lang w:eastAsia="en-AU"/>
        </w:rPr>
        <w:t>'</w:t>
      </w:r>
      <w:r w:rsidR="00193081" w:rsidRPr="007D54EE">
        <w:rPr>
          <w:szCs w:val="24"/>
          <w:lang w:eastAsia="en-AU"/>
        </w:rPr>
        <w:t xml:space="preserve">s a purpose built amazing </w:t>
      </w:r>
      <w:r w:rsidRPr="007D54EE">
        <w:rPr>
          <w:szCs w:val="24"/>
          <w:lang w:eastAsia="en-AU"/>
        </w:rPr>
        <w:t>early learning centre that</w:t>
      </w:r>
      <w:r w:rsidR="00A90692">
        <w:rPr>
          <w:szCs w:val="24"/>
          <w:lang w:eastAsia="en-AU"/>
        </w:rPr>
        <w:t>'</w:t>
      </w:r>
      <w:r w:rsidRPr="007D54EE">
        <w:rPr>
          <w:szCs w:val="24"/>
          <w:lang w:eastAsia="en-AU"/>
        </w:rPr>
        <w:t>s exceeding</w:t>
      </w:r>
      <w:r w:rsidR="00193081" w:rsidRPr="007D54EE">
        <w:rPr>
          <w:szCs w:val="24"/>
          <w:lang w:eastAsia="en-AU"/>
        </w:rPr>
        <w:t>.  It</w:t>
      </w:r>
      <w:r w:rsidR="00A90692">
        <w:rPr>
          <w:szCs w:val="24"/>
          <w:lang w:eastAsia="en-AU"/>
        </w:rPr>
        <w:t>'</w:t>
      </w:r>
      <w:r w:rsidR="00193081" w:rsidRPr="007D54EE">
        <w:rPr>
          <w:szCs w:val="24"/>
          <w:lang w:eastAsia="en-AU"/>
        </w:rPr>
        <w:t xml:space="preserve">s then, </w:t>
      </w:r>
      <w:r w:rsidRPr="007D54EE">
        <w:rPr>
          <w:szCs w:val="24"/>
          <w:lang w:eastAsia="en-AU"/>
        </w:rPr>
        <w:t xml:space="preserve">you know, got </w:t>
      </w:r>
      <w:r w:rsidR="00193081" w:rsidRPr="007D54EE">
        <w:rPr>
          <w:szCs w:val="24"/>
          <w:lang w:eastAsia="en-AU"/>
        </w:rPr>
        <w:t xml:space="preserve">a </w:t>
      </w:r>
      <w:r w:rsidR="003A69A8">
        <w:rPr>
          <w:szCs w:val="24"/>
          <w:lang w:eastAsia="en-AU"/>
        </w:rPr>
        <w:t xml:space="preserve">comparability to an OSHC setting that is </w:t>
      </w:r>
      <w:r w:rsidR="00193081" w:rsidRPr="007D54EE">
        <w:rPr>
          <w:szCs w:val="24"/>
          <w:lang w:eastAsia="en-AU"/>
        </w:rPr>
        <w:t xml:space="preserve">not quite </w:t>
      </w:r>
      <w:r w:rsidR="003A69A8">
        <w:rPr>
          <w:szCs w:val="24"/>
          <w:lang w:eastAsia="en-AU"/>
        </w:rPr>
        <w:t xml:space="preserve">as </w:t>
      </w:r>
      <w:r w:rsidR="00193081" w:rsidRPr="007D54EE">
        <w:rPr>
          <w:szCs w:val="24"/>
          <w:lang w:eastAsia="en-AU"/>
        </w:rPr>
        <w:t>purpose</w:t>
      </w:r>
      <w:r w:rsidR="003A69A8">
        <w:rPr>
          <w:szCs w:val="24"/>
          <w:lang w:eastAsia="en-AU"/>
        </w:rPr>
        <w:t xml:space="preserve"> built</w:t>
      </w:r>
      <w:r w:rsidR="00193081" w:rsidRPr="007D54EE">
        <w:rPr>
          <w:szCs w:val="24"/>
          <w:lang w:eastAsia="en-AU"/>
        </w:rPr>
        <w:t>.  It</w:t>
      </w:r>
      <w:r w:rsidR="00A90692">
        <w:rPr>
          <w:szCs w:val="24"/>
          <w:lang w:eastAsia="en-AU"/>
        </w:rPr>
        <w:t>'</w:t>
      </w:r>
      <w:r w:rsidR="00193081" w:rsidRPr="007D54EE">
        <w:rPr>
          <w:szCs w:val="24"/>
          <w:lang w:eastAsia="en-AU"/>
        </w:rPr>
        <w:t xml:space="preserve">s built around those types of things and </w:t>
      </w:r>
      <w:r w:rsidRPr="007D54EE">
        <w:rPr>
          <w:szCs w:val="24"/>
          <w:lang w:eastAsia="en-AU"/>
        </w:rPr>
        <w:t>therefore, you know, the exceeding rating</w:t>
      </w:r>
      <w:r w:rsidR="00193081" w:rsidRPr="007D54EE">
        <w:rPr>
          <w:szCs w:val="24"/>
          <w:lang w:eastAsia="en-AU"/>
        </w:rPr>
        <w:t xml:space="preserve"> that we</w:t>
      </w:r>
      <w:r w:rsidR="00A90692">
        <w:rPr>
          <w:szCs w:val="24"/>
          <w:lang w:eastAsia="en-AU"/>
        </w:rPr>
        <w:t>'</w:t>
      </w:r>
      <w:r w:rsidR="00193081" w:rsidRPr="007D54EE">
        <w:rPr>
          <w:szCs w:val="24"/>
          <w:lang w:eastAsia="en-AU"/>
        </w:rPr>
        <w:t>ve been looking for is probably not within their scope.</w:t>
      </w:r>
    </w:p>
    <w:p w14:paraId="2BBEF2B6" w14:textId="77777777" w:rsidR="00193081" w:rsidRPr="007D54EE" w:rsidRDefault="00193081" w:rsidP="00761CCA">
      <w:pPr>
        <w:tabs>
          <w:tab w:val="left" w:pos="3143"/>
        </w:tabs>
        <w:rPr>
          <w:szCs w:val="24"/>
          <w:lang w:eastAsia="en-AU"/>
        </w:rPr>
      </w:pPr>
    </w:p>
    <w:p w14:paraId="273A7E8C" w14:textId="4C08FFA9" w:rsidR="00193081" w:rsidRPr="007D54EE" w:rsidRDefault="00193081" w:rsidP="00761CCA">
      <w:pPr>
        <w:tabs>
          <w:tab w:val="left" w:pos="3143"/>
        </w:tabs>
        <w:rPr>
          <w:szCs w:val="24"/>
          <w:lang w:eastAsia="en-AU"/>
        </w:rPr>
      </w:pPr>
      <w:r w:rsidRPr="007D54EE">
        <w:rPr>
          <w:szCs w:val="24"/>
          <w:lang w:eastAsia="en-AU"/>
        </w:rPr>
        <w:t xml:space="preserve">COMMISSIONER </w:t>
      </w:r>
      <w:r w:rsidR="00C67F19">
        <w:rPr>
          <w:szCs w:val="24"/>
          <w:lang w:eastAsia="en-AU"/>
        </w:rPr>
        <w:t>BRENNAN</w:t>
      </w:r>
      <w:r w:rsidRPr="007D54EE">
        <w:rPr>
          <w:szCs w:val="24"/>
          <w:lang w:eastAsia="en-AU"/>
        </w:rPr>
        <w:t xml:space="preserve">:  Yes, okay.  </w:t>
      </w:r>
    </w:p>
    <w:p w14:paraId="0BA580BC" w14:textId="77777777" w:rsidR="00193081" w:rsidRPr="007D54EE" w:rsidRDefault="00193081" w:rsidP="00761CCA">
      <w:pPr>
        <w:tabs>
          <w:tab w:val="left" w:pos="3143"/>
        </w:tabs>
        <w:rPr>
          <w:szCs w:val="24"/>
          <w:lang w:eastAsia="en-AU"/>
        </w:rPr>
      </w:pPr>
    </w:p>
    <w:p w14:paraId="387A448C" w14:textId="33EE8970" w:rsidR="00193081" w:rsidRPr="007D54EE" w:rsidRDefault="00193081" w:rsidP="00761CCA">
      <w:pPr>
        <w:tabs>
          <w:tab w:val="left" w:pos="3143"/>
        </w:tabs>
        <w:rPr>
          <w:szCs w:val="24"/>
          <w:lang w:eastAsia="en-AU"/>
        </w:rPr>
      </w:pPr>
      <w:r w:rsidRPr="007D54EE">
        <w:rPr>
          <w:szCs w:val="24"/>
          <w:lang w:eastAsia="en-AU"/>
        </w:rPr>
        <w:t>COMMISSIONER STOKIE:  We</w:t>
      </w:r>
      <w:r w:rsidR="00A90692">
        <w:rPr>
          <w:szCs w:val="24"/>
          <w:lang w:eastAsia="en-AU"/>
        </w:rPr>
        <w:t>'</w:t>
      </w:r>
      <w:r w:rsidRPr="007D54EE">
        <w:rPr>
          <w:szCs w:val="24"/>
          <w:lang w:eastAsia="en-AU"/>
        </w:rPr>
        <w:t xml:space="preserve">re not necessarily suggesting building </w:t>
      </w:r>
      <w:proofErr w:type="gramStart"/>
      <w:r w:rsidR="0082759C" w:rsidRPr="007D54EE">
        <w:rPr>
          <w:szCs w:val="24"/>
          <w:lang w:eastAsia="en-AU"/>
        </w:rPr>
        <w:t>purpose</w:t>
      </w:r>
      <w:r w:rsidRPr="007D54EE">
        <w:rPr>
          <w:szCs w:val="24"/>
          <w:lang w:eastAsia="en-AU"/>
        </w:rPr>
        <w:t xml:space="preserve"> built</w:t>
      </w:r>
      <w:proofErr w:type="gramEnd"/>
      <w:r w:rsidRPr="007D54EE">
        <w:rPr>
          <w:szCs w:val="24"/>
          <w:lang w:eastAsia="en-AU"/>
        </w:rPr>
        <w:t xml:space="preserve"> </w:t>
      </w:r>
      <w:r w:rsidR="0082759C" w:rsidRPr="007D54EE">
        <w:rPr>
          <w:szCs w:val="24"/>
          <w:lang w:eastAsia="en-AU"/>
        </w:rPr>
        <w:t>buildings</w:t>
      </w:r>
      <w:r w:rsidRPr="007D54EE">
        <w:rPr>
          <w:szCs w:val="24"/>
          <w:lang w:eastAsia="en-AU"/>
        </w:rPr>
        <w:t xml:space="preserve"> in all settings, but bringing the States and the principals onboard, we hope would at least allow for more of that consideration to be had.  The pack-up/pack down is very hard.  It</w:t>
      </w:r>
      <w:r w:rsidR="00A90692">
        <w:rPr>
          <w:szCs w:val="24"/>
          <w:lang w:eastAsia="en-AU"/>
        </w:rPr>
        <w:t>'</w:t>
      </w:r>
      <w:r w:rsidRPr="007D54EE">
        <w:rPr>
          <w:szCs w:val="24"/>
          <w:lang w:eastAsia="en-AU"/>
        </w:rPr>
        <w:t>s hard on the services, it</w:t>
      </w:r>
      <w:r w:rsidR="00A90692">
        <w:rPr>
          <w:szCs w:val="24"/>
          <w:lang w:eastAsia="en-AU"/>
        </w:rPr>
        <w:t>'</w:t>
      </w:r>
      <w:r w:rsidRPr="007D54EE">
        <w:rPr>
          <w:szCs w:val="24"/>
          <w:lang w:eastAsia="en-AU"/>
        </w:rPr>
        <w:t>s hard on the schools.  So longer term, we think that that</w:t>
      </w:r>
      <w:r w:rsidR="00A90692">
        <w:rPr>
          <w:szCs w:val="24"/>
          <w:lang w:eastAsia="en-AU"/>
        </w:rPr>
        <w:t>'</w:t>
      </w:r>
      <w:r w:rsidRPr="007D54EE">
        <w:rPr>
          <w:szCs w:val="24"/>
          <w:lang w:eastAsia="en-AU"/>
        </w:rPr>
        <w:t>s a – at least that can be tailored to what works in the situation of each school and each community.  Sorry, I had another question, but Lisa?</w:t>
      </w:r>
    </w:p>
    <w:p w14:paraId="6362C205" w14:textId="77777777" w:rsidR="00193081" w:rsidRPr="007D54EE" w:rsidRDefault="00193081" w:rsidP="00761CCA">
      <w:pPr>
        <w:tabs>
          <w:tab w:val="left" w:pos="3143"/>
        </w:tabs>
        <w:rPr>
          <w:szCs w:val="24"/>
          <w:lang w:eastAsia="en-AU"/>
        </w:rPr>
      </w:pPr>
    </w:p>
    <w:p w14:paraId="31B2A1FA" w14:textId="1044C73F" w:rsidR="00193081" w:rsidRPr="007D54EE" w:rsidRDefault="00193081" w:rsidP="00761CCA">
      <w:pPr>
        <w:tabs>
          <w:tab w:val="left" w:pos="3143"/>
        </w:tabs>
        <w:rPr>
          <w:szCs w:val="24"/>
          <w:lang w:eastAsia="en-AU"/>
        </w:rPr>
      </w:pPr>
      <w:r w:rsidRPr="007D54EE">
        <w:rPr>
          <w:szCs w:val="24"/>
          <w:lang w:eastAsia="en-AU"/>
        </w:rPr>
        <w:t xml:space="preserve">COMMISSIONER </w:t>
      </w:r>
      <w:r w:rsidR="00A4635B">
        <w:rPr>
          <w:szCs w:val="24"/>
          <w:lang w:eastAsia="en-AU"/>
        </w:rPr>
        <w:t>GROPP</w:t>
      </w:r>
      <w:r w:rsidRPr="007D54EE">
        <w:rPr>
          <w:szCs w:val="24"/>
          <w:lang w:eastAsia="en-AU"/>
        </w:rPr>
        <w:t>:  On the</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0A4C7267" w14:textId="77777777" w:rsidR="00193081" w:rsidRPr="007D54EE" w:rsidRDefault="00193081" w:rsidP="00761CCA">
      <w:pPr>
        <w:tabs>
          <w:tab w:val="left" w:pos="3143"/>
        </w:tabs>
        <w:rPr>
          <w:szCs w:val="24"/>
          <w:lang w:eastAsia="en-AU"/>
        </w:rPr>
      </w:pPr>
    </w:p>
    <w:p w14:paraId="48405BE6" w14:textId="62457F27" w:rsidR="00193081" w:rsidRPr="007D54EE" w:rsidRDefault="00193081" w:rsidP="00761CCA">
      <w:pPr>
        <w:tabs>
          <w:tab w:val="left" w:pos="3143"/>
        </w:tabs>
        <w:rPr>
          <w:szCs w:val="24"/>
          <w:lang w:eastAsia="en-AU"/>
        </w:rPr>
      </w:pPr>
      <w:r w:rsidRPr="007D54EE">
        <w:rPr>
          <w:szCs w:val="24"/>
          <w:lang w:eastAsia="en-AU"/>
        </w:rPr>
        <w:t>COMMISSIONER STOKIE:  No, no, it was a separate</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2D842C4F" w14:textId="77777777" w:rsidR="00193081" w:rsidRPr="007D54EE" w:rsidRDefault="00193081" w:rsidP="00761CCA">
      <w:pPr>
        <w:tabs>
          <w:tab w:val="left" w:pos="3143"/>
        </w:tabs>
        <w:rPr>
          <w:szCs w:val="24"/>
          <w:lang w:eastAsia="en-AU"/>
        </w:rPr>
      </w:pPr>
    </w:p>
    <w:p w14:paraId="3DD3100A" w14:textId="399C6EFD" w:rsidR="00193081" w:rsidRPr="007D54EE" w:rsidRDefault="00193081" w:rsidP="00761CCA">
      <w:pPr>
        <w:tabs>
          <w:tab w:val="left" w:pos="3143"/>
        </w:tabs>
        <w:rPr>
          <w:szCs w:val="24"/>
          <w:lang w:eastAsia="en-AU"/>
        </w:rPr>
      </w:pPr>
      <w:r w:rsidRPr="007D54EE">
        <w:rPr>
          <w:szCs w:val="24"/>
          <w:lang w:eastAsia="en-AU"/>
        </w:rPr>
        <w:t xml:space="preserve">COMMISSIONER </w:t>
      </w:r>
      <w:r w:rsidR="00A4635B">
        <w:rPr>
          <w:szCs w:val="24"/>
          <w:lang w:eastAsia="en-AU"/>
        </w:rPr>
        <w:t>GROPP</w:t>
      </w:r>
      <w:r w:rsidRPr="007D54EE">
        <w:rPr>
          <w:szCs w:val="24"/>
          <w:lang w:eastAsia="en-AU"/>
        </w:rPr>
        <w:t>:  I just want to ask about thin markets.</w:t>
      </w:r>
    </w:p>
    <w:p w14:paraId="138964EF" w14:textId="77777777" w:rsidR="00193081" w:rsidRPr="007D54EE" w:rsidRDefault="00193081" w:rsidP="00761CCA">
      <w:pPr>
        <w:tabs>
          <w:tab w:val="left" w:pos="3143"/>
        </w:tabs>
        <w:rPr>
          <w:szCs w:val="24"/>
          <w:lang w:eastAsia="en-AU"/>
        </w:rPr>
      </w:pPr>
    </w:p>
    <w:p w14:paraId="5E8E9D4A" w14:textId="77777777" w:rsidR="00193081" w:rsidRPr="007D54EE" w:rsidRDefault="00193081" w:rsidP="00761CCA">
      <w:pPr>
        <w:tabs>
          <w:tab w:val="left" w:pos="3143"/>
        </w:tabs>
        <w:rPr>
          <w:szCs w:val="24"/>
          <w:lang w:eastAsia="en-AU"/>
        </w:rPr>
      </w:pPr>
      <w:r w:rsidRPr="007D54EE">
        <w:rPr>
          <w:szCs w:val="24"/>
          <w:lang w:eastAsia="en-AU"/>
        </w:rPr>
        <w:t>COMMISSIONER STOKIE:  Go ahead.</w:t>
      </w:r>
    </w:p>
    <w:p w14:paraId="2BDA0A4B" w14:textId="77777777" w:rsidR="00193081" w:rsidRPr="007D54EE" w:rsidRDefault="00193081" w:rsidP="00761CCA">
      <w:pPr>
        <w:tabs>
          <w:tab w:val="left" w:pos="3143"/>
        </w:tabs>
        <w:rPr>
          <w:szCs w:val="24"/>
          <w:lang w:eastAsia="en-AU"/>
        </w:rPr>
      </w:pPr>
    </w:p>
    <w:p w14:paraId="3D6D6728" w14:textId="415AB51B" w:rsidR="00193081" w:rsidRPr="007D54EE" w:rsidRDefault="00193081" w:rsidP="00761CCA">
      <w:pPr>
        <w:tabs>
          <w:tab w:val="left" w:pos="3143"/>
        </w:tabs>
        <w:rPr>
          <w:szCs w:val="24"/>
          <w:lang w:eastAsia="en-AU"/>
        </w:rPr>
      </w:pPr>
      <w:r w:rsidRPr="007D54EE">
        <w:rPr>
          <w:szCs w:val="24"/>
          <w:lang w:eastAsia="en-AU"/>
        </w:rPr>
        <w:t xml:space="preserve">COMMISSIONER </w:t>
      </w:r>
      <w:r w:rsidR="00A4635B">
        <w:rPr>
          <w:szCs w:val="24"/>
          <w:lang w:eastAsia="en-AU"/>
        </w:rPr>
        <w:t>GROPP</w:t>
      </w:r>
      <w:r w:rsidRPr="007D54EE">
        <w:rPr>
          <w:szCs w:val="24"/>
          <w:lang w:eastAsia="en-AU"/>
        </w:rPr>
        <w:t xml:space="preserve">:  Thanks.  I was going to ask you about thin markets, Melinda, because I guess out of school </w:t>
      </w:r>
      <w:proofErr w:type="gramStart"/>
      <w:r w:rsidRPr="007D54EE">
        <w:rPr>
          <w:szCs w:val="24"/>
          <w:lang w:eastAsia="en-AU"/>
        </w:rPr>
        <w:t>ours</w:t>
      </w:r>
      <w:proofErr w:type="gramEnd"/>
      <w:r w:rsidRPr="007D54EE">
        <w:rPr>
          <w:szCs w:val="24"/>
          <w:lang w:eastAsia="en-AU"/>
        </w:rPr>
        <w:t xml:space="preserve"> care is a little bit different to ECEC where they may not even be a facility, but presumably often there will be schools in these areas.  </w:t>
      </w:r>
      <w:proofErr w:type="gramStart"/>
      <w:r w:rsidRPr="007D54EE">
        <w:rPr>
          <w:szCs w:val="24"/>
          <w:lang w:eastAsia="en-AU"/>
        </w:rPr>
        <w:t>So</w:t>
      </w:r>
      <w:proofErr w:type="gramEnd"/>
      <w:r w:rsidRPr="007D54EE">
        <w:rPr>
          <w:szCs w:val="24"/>
          <w:lang w:eastAsia="en-AU"/>
        </w:rPr>
        <w:t xml:space="preserve"> what are the challenges then, is it around staff mainly?  I mean, what are the challenges in remote regional disadvantaged areas for out of school hours care?</w:t>
      </w:r>
    </w:p>
    <w:p w14:paraId="547D3F6C" w14:textId="77777777" w:rsidR="00193081" w:rsidRPr="007D54EE" w:rsidRDefault="00193081" w:rsidP="00761CCA">
      <w:pPr>
        <w:tabs>
          <w:tab w:val="left" w:pos="3143"/>
        </w:tabs>
        <w:rPr>
          <w:szCs w:val="24"/>
          <w:lang w:eastAsia="en-AU"/>
        </w:rPr>
      </w:pPr>
    </w:p>
    <w:p w14:paraId="5A5EC5E7" w14:textId="02AE9EF0" w:rsidR="00193081" w:rsidRPr="007D54EE" w:rsidRDefault="00193081" w:rsidP="00761CCA">
      <w:pPr>
        <w:tabs>
          <w:tab w:val="left" w:pos="3143"/>
        </w:tabs>
        <w:rPr>
          <w:szCs w:val="24"/>
          <w:lang w:eastAsia="en-AU"/>
        </w:rPr>
      </w:pPr>
      <w:r w:rsidRPr="007D54EE">
        <w:rPr>
          <w:szCs w:val="24"/>
          <w:lang w:eastAsia="en-AU"/>
        </w:rPr>
        <w:t xml:space="preserve">MS CROLE:  </w:t>
      </w:r>
      <w:r w:rsidR="00702DF1" w:rsidRPr="007D54EE">
        <w:rPr>
          <w:szCs w:val="24"/>
          <w:lang w:eastAsia="en-AU"/>
        </w:rPr>
        <w:t xml:space="preserve">Look, </w:t>
      </w:r>
      <w:proofErr w:type="gramStart"/>
      <w:r w:rsidR="00702DF1" w:rsidRPr="007D54EE">
        <w:rPr>
          <w:szCs w:val="24"/>
          <w:lang w:eastAsia="en-AU"/>
        </w:rPr>
        <w:t>definitely staffing</w:t>
      </w:r>
      <w:r w:rsidR="00A90692">
        <w:rPr>
          <w:szCs w:val="24"/>
          <w:lang w:eastAsia="en-AU"/>
        </w:rPr>
        <w:t>'</w:t>
      </w:r>
      <w:r w:rsidR="00702DF1" w:rsidRPr="007D54EE">
        <w:rPr>
          <w:szCs w:val="24"/>
          <w:lang w:eastAsia="en-AU"/>
        </w:rPr>
        <w:t>s</w:t>
      </w:r>
      <w:proofErr w:type="gramEnd"/>
      <w:r w:rsidR="00702DF1" w:rsidRPr="007D54EE">
        <w:rPr>
          <w:szCs w:val="24"/>
          <w:lang w:eastAsia="en-AU"/>
        </w:rPr>
        <w:t xml:space="preserve"> a challenge.  It</w:t>
      </w:r>
      <w:r w:rsidR="00A90692">
        <w:rPr>
          <w:szCs w:val="24"/>
          <w:lang w:eastAsia="en-AU"/>
        </w:rPr>
        <w:t>'</w:t>
      </w:r>
      <w:r w:rsidR="00702DF1" w:rsidRPr="007D54EE">
        <w:rPr>
          <w:szCs w:val="24"/>
          <w:lang w:eastAsia="en-AU"/>
        </w:rPr>
        <w:t xml:space="preserve">s a challenge across the nation </w:t>
      </w:r>
      <w:proofErr w:type="gramStart"/>
      <w:r w:rsidR="00702DF1" w:rsidRPr="007D54EE">
        <w:rPr>
          <w:szCs w:val="24"/>
          <w:lang w:eastAsia="en-AU"/>
        </w:rPr>
        <w:t>at the moment</w:t>
      </w:r>
      <w:proofErr w:type="gramEnd"/>
      <w:r w:rsidR="00702DF1" w:rsidRPr="007D54EE">
        <w:rPr>
          <w:szCs w:val="24"/>
          <w:lang w:eastAsia="en-AU"/>
        </w:rPr>
        <w:t>, so it becomes exacerbated in those areas.  It</w:t>
      </w:r>
      <w:r w:rsidR="00A90692">
        <w:rPr>
          <w:szCs w:val="24"/>
          <w:lang w:eastAsia="en-AU"/>
        </w:rPr>
        <w:t>'</w:t>
      </w:r>
      <w:r w:rsidR="00702DF1" w:rsidRPr="007D54EE">
        <w:rPr>
          <w:szCs w:val="24"/>
          <w:lang w:eastAsia="en-AU"/>
        </w:rPr>
        <w:t>s normally attendance as well.  You</w:t>
      </w:r>
      <w:r w:rsidR="00A90692">
        <w:rPr>
          <w:szCs w:val="24"/>
          <w:lang w:eastAsia="en-AU"/>
        </w:rPr>
        <w:t>'</w:t>
      </w:r>
      <w:r w:rsidR="00702DF1" w:rsidRPr="007D54EE">
        <w:rPr>
          <w:szCs w:val="24"/>
          <w:lang w:eastAsia="en-AU"/>
        </w:rPr>
        <w:t>re running with very</w:t>
      </w:r>
      <w:r w:rsidR="00775045">
        <w:rPr>
          <w:szCs w:val="24"/>
          <w:lang w:eastAsia="en-AU"/>
        </w:rPr>
        <w:t>,</w:t>
      </w:r>
      <w:r w:rsidR="00702DF1" w:rsidRPr="007D54EE">
        <w:rPr>
          <w:szCs w:val="24"/>
          <w:lang w:eastAsia="en-AU"/>
        </w:rPr>
        <w:t xml:space="preserve"> very low attendance cohorts, you know, because you</w:t>
      </w:r>
      <w:r w:rsidR="00A90692">
        <w:rPr>
          <w:szCs w:val="24"/>
          <w:lang w:eastAsia="en-AU"/>
        </w:rPr>
        <w:t>'</w:t>
      </w:r>
      <w:r w:rsidR="00702DF1" w:rsidRPr="007D54EE">
        <w:rPr>
          <w:szCs w:val="24"/>
          <w:lang w:eastAsia="en-AU"/>
        </w:rPr>
        <w:t>re trying to</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7563B84F" w14:textId="77777777" w:rsidR="00702DF1" w:rsidRPr="007D54EE" w:rsidRDefault="00702DF1" w:rsidP="00761CCA">
      <w:pPr>
        <w:tabs>
          <w:tab w:val="left" w:pos="3143"/>
        </w:tabs>
        <w:rPr>
          <w:szCs w:val="24"/>
          <w:lang w:eastAsia="en-AU"/>
        </w:rPr>
      </w:pPr>
    </w:p>
    <w:p w14:paraId="622ED3B8" w14:textId="4FE29470" w:rsidR="00702DF1" w:rsidRPr="007D54EE" w:rsidRDefault="00702DF1" w:rsidP="00761CCA">
      <w:pPr>
        <w:tabs>
          <w:tab w:val="left" w:pos="3143"/>
        </w:tabs>
        <w:rPr>
          <w:szCs w:val="24"/>
          <w:lang w:eastAsia="en-AU"/>
        </w:rPr>
      </w:pPr>
      <w:r w:rsidRPr="007D54EE">
        <w:rPr>
          <w:szCs w:val="24"/>
          <w:lang w:eastAsia="en-AU"/>
        </w:rPr>
        <w:t xml:space="preserve">COMMISSIONER </w:t>
      </w:r>
      <w:r w:rsidR="00A4635B">
        <w:rPr>
          <w:szCs w:val="24"/>
          <w:lang w:eastAsia="en-AU"/>
        </w:rPr>
        <w:t>GROPP</w:t>
      </w:r>
      <w:r w:rsidRPr="007D54EE">
        <w:rPr>
          <w:szCs w:val="24"/>
          <w:lang w:eastAsia="en-AU"/>
        </w:rPr>
        <w:t>:  Is that because people can</w:t>
      </w:r>
      <w:r w:rsidR="00A90692">
        <w:rPr>
          <w:szCs w:val="24"/>
          <w:lang w:eastAsia="en-AU"/>
        </w:rPr>
        <w:t>'</w:t>
      </w:r>
      <w:r w:rsidRPr="007D54EE">
        <w:rPr>
          <w:szCs w:val="24"/>
          <w:lang w:eastAsia="en-AU"/>
        </w:rPr>
        <w:t xml:space="preserve">t afford it or is it just small numbers?  </w:t>
      </w:r>
      <w:proofErr w:type="gramStart"/>
      <w:r w:rsidRPr="007D54EE">
        <w:rPr>
          <w:szCs w:val="24"/>
          <w:lang w:eastAsia="en-AU"/>
        </w:rPr>
        <w:t>Generally</w:t>
      </w:r>
      <w:proofErr w:type="gramEnd"/>
      <w:r w:rsidRPr="007D54EE">
        <w:rPr>
          <w:szCs w:val="24"/>
          <w:lang w:eastAsia="en-AU"/>
        </w:rPr>
        <w:t xml:space="preserve"> there</w:t>
      </w:r>
      <w:r w:rsidR="00A90692">
        <w:rPr>
          <w:szCs w:val="24"/>
          <w:lang w:eastAsia="en-AU"/>
        </w:rPr>
        <w:t>'</w:t>
      </w:r>
      <w:r w:rsidRPr="007D54EE">
        <w:rPr>
          <w:szCs w:val="24"/>
          <w:lang w:eastAsia="en-AU"/>
        </w:rPr>
        <w:t>s small populations.</w:t>
      </w:r>
    </w:p>
    <w:p w14:paraId="38EC9B3C" w14:textId="77777777" w:rsidR="00702DF1" w:rsidRPr="007D54EE" w:rsidRDefault="00702DF1" w:rsidP="00761CCA">
      <w:pPr>
        <w:tabs>
          <w:tab w:val="left" w:pos="3143"/>
        </w:tabs>
        <w:rPr>
          <w:szCs w:val="24"/>
          <w:lang w:eastAsia="en-AU"/>
        </w:rPr>
      </w:pPr>
    </w:p>
    <w:p w14:paraId="36835DC2" w14:textId="389DAD1E" w:rsidR="00702DF1" w:rsidRPr="007D54EE" w:rsidRDefault="00702DF1" w:rsidP="00761CCA">
      <w:pPr>
        <w:tabs>
          <w:tab w:val="left" w:pos="3143"/>
        </w:tabs>
        <w:rPr>
          <w:szCs w:val="24"/>
          <w:lang w:eastAsia="en-AU"/>
        </w:rPr>
      </w:pPr>
      <w:r w:rsidRPr="007D54EE">
        <w:rPr>
          <w:szCs w:val="24"/>
          <w:lang w:eastAsia="en-AU"/>
        </w:rPr>
        <w:t>MS CROLE:  Just generally the small numbers.</w:t>
      </w:r>
    </w:p>
    <w:p w14:paraId="234CDC42" w14:textId="77777777" w:rsidR="00702DF1" w:rsidRPr="007D54EE" w:rsidRDefault="00702DF1" w:rsidP="00761CCA">
      <w:pPr>
        <w:tabs>
          <w:tab w:val="left" w:pos="3143"/>
        </w:tabs>
        <w:rPr>
          <w:szCs w:val="24"/>
          <w:lang w:eastAsia="en-AU"/>
        </w:rPr>
      </w:pPr>
    </w:p>
    <w:p w14:paraId="29DCDD9D" w14:textId="42657F67" w:rsidR="00702DF1" w:rsidRPr="007D54EE" w:rsidRDefault="00702DF1" w:rsidP="00761CCA">
      <w:pPr>
        <w:tabs>
          <w:tab w:val="left" w:pos="3143"/>
        </w:tabs>
        <w:rPr>
          <w:szCs w:val="24"/>
          <w:lang w:eastAsia="en-AU"/>
        </w:rPr>
      </w:pPr>
      <w:r w:rsidRPr="007D54EE">
        <w:rPr>
          <w:szCs w:val="24"/>
          <w:lang w:eastAsia="en-AU"/>
        </w:rPr>
        <w:t xml:space="preserve">COMMISSIONER </w:t>
      </w:r>
      <w:r w:rsidR="00A4635B">
        <w:rPr>
          <w:szCs w:val="24"/>
          <w:lang w:eastAsia="en-AU"/>
        </w:rPr>
        <w:t>GROPP</w:t>
      </w:r>
      <w:r w:rsidRPr="007D54EE">
        <w:rPr>
          <w:szCs w:val="24"/>
          <w:lang w:eastAsia="en-AU"/>
        </w:rPr>
        <w:t>:  Yes.</w:t>
      </w:r>
    </w:p>
    <w:p w14:paraId="111AB260" w14:textId="77777777" w:rsidR="00702DF1" w:rsidRPr="007D54EE" w:rsidRDefault="00702DF1" w:rsidP="00761CCA">
      <w:pPr>
        <w:tabs>
          <w:tab w:val="left" w:pos="3143"/>
        </w:tabs>
        <w:rPr>
          <w:szCs w:val="24"/>
          <w:lang w:eastAsia="en-AU"/>
        </w:rPr>
      </w:pPr>
    </w:p>
    <w:p w14:paraId="6B7B3B11" w14:textId="4002CBB6" w:rsidR="00702DF1" w:rsidRPr="007D54EE" w:rsidRDefault="00702DF1" w:rsidP="00761CCA">
      <w:pPr>
        <w:tabs>
          <w:tab w:val="left" w:pos="3143"/>
        </w:tabs>
        <w:rPr>
          <w:szCs w:val="24"/>
          <w:lang w:eastAsia="en-AU"/>
        </w:rPr>
      </w:pPr>
      <w:r w:rsidRPr="007D54EE">
        <w:rPr>
          <w:szCs w:val="24"/>
          <w:lang w:eastAsia="en-AU"/>
        </w:rPr>
        <w:t xml:space="preserve">MS CROLE:  Yes.  </w:t>
      </w:r>
      <w:proofErr w:type="gramStart"/>
      <w:r w:rsidRPr="007D54EE">
        <w:rPr>
          <w:szCs w:val="24"/>
          <w:lang w:eastAsia="en-AU"/>
        </w:rPr>
        <w:t>So</w:t>
      </w:r>
      <w:proofErr w:type="gramEnd"/>
      <w:r w:rsidRPr="007D54EE">
        <w:rPr>
          <w:szCs w:val="24"/>
          <w:lang w:eastAsia="en-AU"/>
        </w:rPr>
        <w:t xml:space="preserve"> to make that, you know, viable to continue, it</w:t>
      </w:r>
      <w:r w:rsidR="00A90692">
        <w:rPr>
          <w:szCs w:val="24"/>
          <w:lang w:eastAsia="en-AU"/>
        </w:rPr>
        <w:t>'</w:t>
      </w:r>
      <w:r w:rsidRPr="007D54EE">
        <w:rPr>
          <w:szCs w:val="24"/>
          <w:lang w:eastAsia="en-AU"/>
        </w:rPr>
        <w:t xml:space="preserve">s often, you know, local </w:t>
      </w:r>
      <w:r w:rsidR="00A4635B">
        <w:rPr>
          <w:szCs w:val="24"/>
          <w:lang w:eastAsia="en-AU"/>
        </w:rPr>
        <w:t>grant</w:t>
      </w:r>
      <w:r w:rsidRPr="007D54EE">
        <w:rPr>
          <w:szCs w:val="24"/>
          <w:lang w:eastAsia="en-AU"/>
        </w:rPr>
        <w:t xml:space="preserve"> funding or support from the school</w:t>
      </w:r>
      <w:r w:rsidR="00A90692">
        <w:rPr>
          <w:szCs w:val="24"/>
          <w:lang w:eastAsia="en-AU"/>
        </w:rPr>
        <w:t>'</w:t>
      </w:r>
      <w:r w:rsidRPr="007D54EE">
        <w:rPr>
          <w:szCs w:val="24"/>
          <w:lang w:eastAsia="en-AU"/>
        </w:rPr>
        <w:t>s required.  There are still challenges sometimes with schools expecting rents or other forms from their OSH</w:t>
      </w:r>
      <w:r w:rsidR="005A7D8A" w:rsidRPr="007D54EE">
        <w:rPr>
          <w:szCs w:val="24"/>
          <w:lang w:eastAsia="en-AU"/>
        </w:rPr>
        <w:t>C</w:t>
      </w:r>
      <w:r w:rsidRPr="007D54EE">
        <w:rPr>
          <w:szCs w:val="24"/>
          <w:lang w:eastAsia="en-AU"/>
        </w:rPr>
        <w:t xml:space="preserve">, </w:t>
      </w:r>
      <w:r w:rsidR="00A4635B">
        <w:rPr>
          <w:szCs w:val="24"/>
          <w:lang w:eastAsia="en-AU"/>
        </w:rPr>
        <w:t>that</w:t>
      </w:r>
      <w:r w:rsidR="00A4635B" w:rsidRPr="007D54EE">
        <w:rPr>
          <w:szCs w:val="24"/>
          <w:lang w:eastAsia="en-AU"/>
        </w:rPr>
        <w:t xml:space="preserve"> </w:t>
      </w:r>
      <w:r w:rsidRPr="007D54EE">
        <w:rPr>
          <w:szCs w:val="24"/>
          <w:lang w:eastAsia="en-AU"/>
        </w:rPr>
        <w:t>just can</w:t>
      </w:r>
      <w:r w:rsidR="00A90692">
        <w:rPr>
          <w:szCs w:val="24"/>
          <w:lang w:eastAsia="en-AU"/>
        </w:rPr>
        <w:t>'</w:t>
      </w:r>
      <w:r w:rsidRPr="007D54EE">
        <w:rPr>
          <w:szCs w:val="24"/>
          <w:lang w:eastAsia="en-AU"/>
        </w:rPr>
        <w:t>t be done with the small numbers as well.  And I think, you know, continually –you know, single staffing models are difficult too, and the</w:t>
      </w:r>
      <w:r w:rsidR="00AE5C82" w:rsidRPr="007D54EE">
        <w:rPr>
          <w:szCs w:val="24"/>
          <w:lang w:eastAsia="en-AU"/>
        </w:rPr>
        <w:t>y</w:t>
      </w:r>
      <w:r w:rsidR="00A90692">
        <w:rPr>
          <w:szCs w:val="24"/>
          <w:lang w:eastAsia="en-AU"/>
        </w:rPr>
        <w:t>'</w:t>
      </w:r>
      <w:r w:rsidRPr="007D54EE">
        <w:rPr>
          <w:szCs w:val="24"/>
          <w:lang w:eastAsia="en-AU"/>
        </w:rPr>
        <w:t>re necessary</w:t>
      </w:r>
      <w:r w:rsidR="00AE5C82" w:rsidRPr="007D54EE">
        <w:rPr>
          <w:szCs w:val="24"/>
          <w:lang w:eastAsia="en-AU"/>
        </w:rPr>
        <w:t xml:space="preserve"> </w:t>
      </w:r>
      <w:r w:rsidRPr="007D54EE">
        <w:rPr>
          <w:szCs w:val="24"/>
          <w:lang w:eastAsia="en-AU"/>
        </w:rPr>
        <w:t>but they often don</w:t>
      </w:r>
      <w:r w:rsidR="00A90692">
        <w:rPr>
          <w:szCs w:val="24"/>
          <w:lang w:eastAsia="en-AU"/>
        </w:rPr>
        <w:t>'</w:t>
      </w:r>
      <w:r w:rsidRPr="007D54EE">
        <w:rPr>
          <w:szCs w:val="24"/>
          <w:lang w:eastAsia="en-AU"/>
        </w:rPr>
        <w:t>t create, you know, great connection and people feel like they</w:t>
      </w:r>
      <w:r w:rsidR="00A90692">
        <w:rPr>
          <w:szCs w:val="24"/>
          <w:lang w:eastAsia="en-AU"/>
        </w:rPr>
        <w:t>'</w:t>
      </w:r>
      <w:r w:rsidRPr="007D54EE">
        <w:rPr>
          <w:szCs w:val="24"/>
          <w:lang w:eastAsia="en-AU"/>
        </w:rPr>
        <w:t xml:space="preserve">re doing a lot in a single staffing model </w:t>
      </w:r>
      <w:r w:rsidR="00AE5C82" w:rsidRPr="007D54EE">
        <w:rPr>
          <w:szCs w:val="24"/>
          <w:lang w:eastAsia="en-AU"/>
        </w:rPr>
        <w:t xml:space="preserve">because they have to do </w:t>
      </w:r>
      <w:r w:rsidRPr="007D54EE">
        <w:rPr>
          <w:szCs w:val="24"/>
          <w:lang w:eastAsia="en-AU"/>
        </w:rPr>
        <w:t xml:space="preserve">everything from, you know, </w:t>
      </w:r>
      <w:r w:rsidR="00F6361A" w:rsidRPr="007D54EE">
        <w:rPr>
          <w:szCs w:val="24"/>
          <w:lang w:eastAsia="en-AU"/>
        </w:rPr>
        <w:t xml:space="preserve">from </w:t>
      </w:r>
      <w:r w:rsidR="00A4635B">
        <w:rPr>
          <w:szCs w:val="24"/>
          <w:lang w:eastAsia="en-AU"/>
        </w:rPr>
        <w:t>whoa-to-</w:t>
      </w:r>
      <w:r w:rsidR="003903CE" w:rsidRPr="007D54EE">
        <w:rPr>
          <w:szCs w:val="24"/>
          <w:lang w:eastAsia="en-AU"/>
        </w:rPr>
        <w:t>g</w:t>
      </w:r>
      <w:r w:rsidRPr="007D54EE">
        <w:rPr>
          <w:szCs w:val="24"/>
          <w:lang w:eastAsia="en-AU"/>
        </w:rPr>
        <w:t>o around – there</w:t>
      </w:r>
      <w:r w:rsidR="00A90692">
        <w:rPr>
          <w:szCs w:val="24"/>
          <w:lang w:eastAsia="en-AU"/>
        </w:rPr>
        <w:t>'</w:t>
      </w:r>
      <w:r w:rsidRPr="007D54EE">
        <w:rPr>
          <w:szCs w:val="24"/>
          <w:lang w:eastAsia="en-AU"/>
        </w:rPr>
        <w:t xml:space="preserve">s a continued </w:t>
      </w:r>
      <w:r w:rsidR="00F6361A" w:rsidRPr="007D54EE">
        <w:rPr>
          <w:szCs w:val="24"/>
          <w:lang w:eastAsia="en-AU"/>
        </w:rPr>
        <w:t xml:space="preserve">growth </w:t>
      </w:r>
      <w:r w:rsidRPr="007D54EE">
        <w:rPr>
          <w:szCs w:val="24"/>
          <w:lang w:eastAsia="en-AU"/>
        </w:rPr>
        <w:t xml:space="preserve">of the administration burden and I know this </w:t>
      </w:r>
      <w:r w:rsidR="00F6361A" w:rsidRPr="007D54EE">
        <w:rPr>
          <w:szCs w:val="24"/>
          <w:lang w:eastAsia="en-AU"/>
        </w:rPr>
        <w:t xml:space="preserve">is </w:t>
      </w:r>
      <w:r w:rsidRPr="007D54EE">
        <w:rPr>
          <w:szCs w:val="24"/>
          <w:lang w:eastAsia="en-AU"/>
        </w:rPr>
        <w:t>something that ACECQA</w:t>
      </w:r>
      <w:r w:rsidR="00A90692">
        <w:rPr>
          <w:szCs w:val="24"/>
          <w:lang w:eastAsia="en-AU"/>
        </w:rPr>
        <w:t>'</w:t>
      </w:r>
      <w:r w:rsidRPr="007D54EE">
        <w:rPr>
          <w:szCs w:val="24"/>
          <w:lang w:eastAsia="en-AU"/>
        </w:rPr>
        <w:t>s looking at, you know, as to how much paperwork is really necessary?  What</w:t>
      </w:r>
      <w:r w:rsidR="00A90692">
        <w:rPr>
          <w:szCs w:val="24"/>
          <w:lang w:eastAsia="en-AU"/>
        </w:rPr>
        <w:t>'</w:t>
      </w:r>
      <w:r w:rsidRPr="007D54EE">
        <w:rPr>
          <w:szCs w:val="24"/>
          <w:lang w:eastAsia="en-AU"/>
        </w:rPr>
        <w:t xml:space="preserve">s the return on investment for that?  </w:t>
      </w:r>
      <w:proofErr w:type="gramStart"/>
      <w:r w:rsidRPr="007D54EE">
        <w:rPr>
          <w:szCs w:val="24"/>
          <w:lang w:eastAsia="en-AU"/>
        </w:rPr>
        <w:t>So</w:t>
      </w:r>
      <w:proofErr w:type="gramEnd"/>
      <w:r w:rsidRPr="007D54EE">
        <w:rPr>
          <w:szCs w:val="24"/>
          <w:lang w:eastAsia="en-AU"/>
        </w:rPr>
        <w:t xml:space="preserve"> when you</w:t>
      </w:r>
      <w:r w:rsidR="00A90692">
        <w:rPr>
          <w:szCs w:val="24"/>
          <w:lang w:eastAsia="en-AU"/>
        </w:rPr>
        <w:t>'</w:t>
      </w:r>
      <w:r w:rsidRPr="007D54EE">
        <w:rPr>
          <w:szCs w:val="24"/>
          <w:lang w:eastAsia="en-AU"/>
        </w:rPr>
        <w:t>re talking about single staffing models that can be really debilitating too.</w:t>
      </w:r>
    </w:p>
    <w:p w14:paraId="3331129C" w14:textId="77777777" w:rsidR="00702DF1" w:rsidRPr="007D54EE" w:rsidRDefault="00702DF1" w:rsidP="00761CCA">
      <w:pPr>
        <w:tabs>
          <w:tab w:val="left" w:pos="3143"/>
        </w:tabs>
        <w:rPr>
          <w:szCs w:val="24"/>
          <w:lang w:eastAsia="en-AU"/>
        </w:rPr>
      </w:pPr>
    </w:p>
    <w:p w14:paraId="3AE19DA6" w14:textId="464DE64D" w:rsidR="00F6361A" w:rsidRPr="007D54EE" w:rsidRDefault="00F6361A" w:rsidP="00761CCA">
      <w:pPr>
        <w:tabs>
          <w:tab w:val="left" w:pos="3143"/>
        </w:tabs>
        <w:rPr>
          <w:szCs w:val="24"/>
          <w:lang w:eastAsia="en-AU"/>
        </w:rPr>
      </w:pPr>
      <w:r w:rsidRPr="007D54EE">
        <w:rPr>
          <w:szCs w:val="24"/>
          <w:lang w:eastAsia="en-AU"/>
        </w:rPr>
        <w:t xml:space="preserve">COMMISSIONER </w:t>
      </w:r>
      <w:r w:rsidR="00A4635B">
        <w:rPr>
          <w:szCs w:val="24"/>
          <w:lang w:eastAsia="en-AU"/>
        </w:rPr>
        <w:t>BRENNAN</w:t>
      </w:r>
      <w:r w:rsidRPr="007D54EE">
        <w:rPr>
          <w:szCs w:val="24"/>
          <w:lang w:eastAsia="en-AU"/>
        </w:rPr>
        <w:t xml:space="preserve">:  I know our </w:t>
      </w:r>
      <w:r w:rsidR="0082759C" w:rsidRPr="007D54EE">
        <w:rPr>
          <w:szCs w:val="24"/>
          <w:lang w:eastAsia="en-AU"/>
        </w:rPr>
        <w:t>minutes</w:t>
      </w:r>
      <w:r w:rsidRPr="007D54EE">
        <w:rPr>
          <w:szCs w:val="24"/>
          <w:lang w:eastAsia="en-AU"/>
        </w:rPr>
        <w:t xml:space="preserve"> are ticking away.  But, Melinda, I</w:t>
      </w:r>
      <w:r w:rsidR="00A90692">
        <w:rPr>
          <w:szCs w:val="24"/>
          <w:lang w:eastAsia="en-AU"/>
        </w:rPr>
        <w:t>'</w:t>
      </w:r>
      <w:r w:rsidRPr="007D54EE">
        <w:rPr>
          <w:szCs w:val="24"/>
          <w:lang w:eastAsia="en-AU"/>
        </w:rPr>
        <w:t xml:space="preserve">d just like to hear you say a little </w:t>
      </w:r>
      <w:r w:rsidR="0082759C" w:rsidRPr="007D54EE">
        <w:rPr>
          <w:szCs w:val="24"/>
          <w:lang w:eastAsia="en-AU"/>
        </w:rPr>
        <w:t>bit more</w:t>
      </w:r>
      <w:r w:rsidRPr="007D54EE">
        <w:rPr>
          <w:szCs w:val="24"/>
          <w:lang w:eastAsia="en-AU"/>
        </w:rPr>
        <w:t>, if you don</w:t>
      </w:r>
      <w:r w:rsidR="00A90692">
        <w:rPr>
          <w:szCs w:val="24"/>
          <w:lang w:eastAsia="en-AU"/>
        </w:rPr>
        <w:t>'</w:t>
      </w:r>
      <w:r w:rsidRPr="007D54EE">
        <w:rPr>
          <w:szCs w:val="24"/>
          <w:lang w:eastAsia="en-AU"/>
        </w:rPr>
        <w:t xml:space="preserve">t mind, about your view on the </w:t>
      </w:r>
      <w:r w:rsidR="0082759C" w:rsidRPr="007D54EE">
        <w:rPr>
          <w:szCs w:val="24"/>
          <w:lang w:eastAsia="en-AU"/>
        </w:rPr>
        <w:t>activity</w:t>
      </w:r>
      <w:r w:rsidRPr="007D54EE">
        <w:rPr>
          <w:szCs w:val="24"/>
          <w:lang w:eastAsia="en-AU"/>
        </w:rPr>
        <w:t xml:space="preserve"> test in relation to out of school hours care.  We</w:t>
      </w:r>
      <w:r w:rsidR="00A90692">
        <w:rPr>
          <w:szCs w:val="24"/>
          <w:lang w:eastAsia="en-AU"/>
        </w:rPr>
        <w:t>'</w:t>
      </w:r>
      <w:r w:rsidRPr="007D54EE">
        <w:rPr>
          <w:szCs w:val="24"/>
          <w:lang w:eastAsia="en-AU"/>
        </w:rPr>
        <w:t xml:space="preserve">ve made an argument for the 30 hours for nought to </w:t>
      </w:r>
      <w:proofErr w:type="gramStart"/>
      <w:r w:rsidRPr="007D54EE">
        <w:rPr>
          <w:szCs w:val="24"/>
          <w:lang w:eastAsia="en-AU"/>
        </w:rPr>
        <w:t>five year old</w:t>
      </w:r>
      <w:proofErr w:type="gramEnd"/>
      <w:r w:rsidRPr="007D54EE">
        <w:rPr>
          <w:szCs w:val="24"/>
          <w:lang w:eastAsia="en-AU"/>
        </w:rPr>
        <w:t xml:space="preserve"> children, and I</w:t>
      </w:r>
      <w:r w:rsidR="00A90692">
        <w:rPr>
          <w:szCs w:val="24"/>
          <w:lang w:eastAsia="en-AU"/>
        </w:rPr>
        <w:t>'</w:t>
      </w:r>
      <w:r w:rsidRPr="007D54EE">
        <w:rPr>
          <w:szCs w:val="24"/>
          <w:lang w:eastAsia="en-AU"/>
        </w:rPr>
        <w:t>d just like to hear a bit of your thinking and reasoning around why that principle potentially, you think, should or could be extended?</w:t>
      </w:r>
    </w:p>
    <w:p w14:paraId="7E9E890F" w14:textId="77777777" w:rsidR="00F6361A" w:rsidRPr="007D54EE" w:rsidRDefault="00F6361A" w:rsidP="00761CCA">
      <w:pPr>
        <w:tabs>
          <w:tab w:val="left" w:pos="3143"/>
        </w:tabs>
        <w:rPr>
          <w:szCs w:val="24"/>
          <w:lang w:eastAsia="en-AU"/>
        </w:rPr>
      </w:pPr>
    </w:p>
    <w:p w14:paraId="0E21E752" w14:textId="74AB41CF" w:rsidR="00702DF1" w:rsidRPr="007D54EE" w:rsidRDefault="00F6361A" w:rsidP="00761CCA">
      <w:pPr>
        <w:tabs>
          <w:tab w:val="left" w:pos="3143"/>
        </w:tabs>
        <w:rPr>
          <w:szCs w:val="24"/>
          <w:lang w:eastAsia="en-AU"/>
        </w:rPr>
      </w:pPr>
      <w:r w:rsidRPr="007D54EE">
        <w:rPr>
          <w:szCs w:val="24"/>
          <w:lang w:eastAsia="en-AU"/>
        </w:rPr>
        <w:t xml:space="preserve">MS CROLE:  I think the activity test is just one more barrier for people to access what they, you know, see as </w:t>
      </w:r>
      <w:proofErr w:type="gramStart"/>
      <w:r w:rsidRPr="007D54EE">
        <w:rPr>
          <w:szCs w:val="24"/>
          <w:lang w:eastAsia="en-AU"/>
        </w:rPr>
        <w:t>really essential</w:t>
      </w:r>
      <w:proofErr w:type="gramEnd"/>
      <w:r w:rsidRPr="007D54EE">
        <w:rPr>
          <w:szCs w:val="24"/>
          <w:lang w:eastAsia="en-AU"/>
        </w:rPr>
        <w:t xml:space="preserve"> care.  I think it</w:t>
      </w:r>
      <w:r w:rsidR="00A90692">
        <w:rPr>
          <w:szCs w:val="24"/>
          <w:lang w:eastAsia="en-AU"/>
        </w:rPr>
        <w:t>'</w:t>
      </w:r>
      <w:r w:rsidRPr="007D54EE">
        <w:rPr>
          <w:szCs w:val="24"/>
          <w:lang w:eastAsia="en-AU"/>
        </w:rPr>
        <w:t>s really important that, you know, if a universal childcare model is continued to be thought about here and every child has access to care and every child has this ability to have these enhancement opportunities across their lives, I think it</w:t>
      </w:r>
      <w:r w:rsidR="00A90692">
        <w:rPr>
          <w:szCs w:val="24"/>
          <w:lang w:eastAsia="en-AU"/>
        </w:rPr>
        <w:t>'</w:t>
      </w:r>
      <w:r w:rsidRPr="007D54EE">
        <w:rPr>
          <w:szCs w:val="24"/>
          <w:lang w:eastAsia="en-AU"/>
        </w:rPr>
        <w:t>s really – it becomes more important in outside the school hours of care too when you</w:t>
      </w:r>
      <w:r w:rsidR="00A90692">
        <w:rPr>
          <w:szCs w:val="24"/>
          <w:lang w:eastAsia="en-AU"/>
        </w:rPr>
        <w:t>'</w:t>
      </w:r>
      <w:r w:rsidRPr="007D54EE">
        <w:rPr>
          <w:szCs w:val="24"/>
          <w:lang w:eastAsia="en-AU"/>
        </w:rPr>
        <w:t>ve got the long days associated with a holiday program and making sure parents can access those care days as well as many as they need to ensure that they can work through the proper week when you</w:t>
      </w:r>
      <w:r w:rsidR="00A90692">
        <w:rPr>
          <w:szCs w:val="24"/>
          <w:lang w:eastAsia="en-AU"/>
        </w:rPr>
        <w:t>'</w:t>
      </w:r>
      <w:r w:rsidRPr="007D54EE">
        <w:rPr>
          <w:szCs w:val="24"/>
          <w:lang w:eastAsia="en-AU"/>
        </w:rPr>
        <w:t>re looking at a school holiday period.</w:t>
      </w:r>
    </w:p>
    <w:p w14:paraId="7D5576B9" w14:textId="77777777" w:rsidR="00F6361A" w:rsidRPr="007D54EE" w:rsidRDefault="00F6361A" w:rsidP="00761CCA">
      <w:pPr>
        <w:tabs>
          <w:tab w:val="left" w:pos="3143"/>
        </w:tabs>
        <w:rPr>
          <w:szCs w:val="24"/>
          <w:lang w:eastAsia="en-AU"/>
        </w:rPr>
      </w:pPr>
    </w:p>
    <w:p w14:paraId="28A56A78" w14:textId="0A0C0973" w:rsidR="00F6361A" w:rsidRPr="007D54EE" w:rsidRDefault="00E72CD7" w:rsidP="00761CCA">
      <w:pPr>
        <w:tabs>
          <w:tab w:val="left" w:pos="3143"/>
        </w:tabs>
        <w:rPr>
          <w:szCs w:val="24"/>
          <w:lang w:eastAsia="en-AU"/>
        </w:rPr>
      </w:pPr>
      <w:r w:rsidRPr="007D54EE">
        <w:rPr>
          <w:szCs w:val="24"/>
          <w:lang w:eastAsia="en-AU"/>
        </w:rPr>
        <w:t>COMMISSIONER STOKIE:  We</w:t>
      </w:r>
      <w:r w:rsidR="00A90692">
        <w:rPr>
          <w:szCs w:val="24"/>
          <w:lang w:eastAsia="en-AU"/>
        </w:rPr>
        <w:t>'</w:t>
      </w:r>
      <w:r w:rsidRPr="007D54EE">
        <w:rPr>
          <w:szCs w:val="24"/>
          <w:lang w:eastAsia="en-AU"/>
        </w:rPr>
        <w:t>re pretty much at our al</w:t>
      </w:r>
      <w:r w:rsidR="00380C06" w:rsidRPr="007D54EE">
        <w:rPr>
          <w:szCs w:val="24"/>
          <w:lang w:eastAsia="en-AU"/>
        </w:rPr>
        <w:t>l</w:t>
      </w:r>
      <w:r w:rsidRPr="007D54EE">
        <w:rPr>
          <w:szCs w:val="24"/>
          <w:lang w:eastAsia="en-AU"/>
        </w:rPr>
        <w:t>otted time, Melinda.  But was there anyt</w:t>
      </w:r>
      <w:r w:rsidR="00380C06" w:rsidRPr="007D54EE">
        <w:rPr>
          <w:szCs w:val="24"/>
          <w:lang w:eastAsia="en-AU"/>
        </w:rPr>
        <w:t>h</w:t>
      </w:r>
      <w:r w:rsidRPr="007D54EE">
        <w:rPr>
          <w:szCs w:val="24"/>
          <w:lang w:eastAsia="en-AU"/>
        </w:rPr>
        <w:t>ing else that you wanted to raise and talk through?</w:t>
      </w:r>
    </w:p>
    <w:p w14:paraId="2CD283D0" w14:textId="77777777" w:rsidR="00E72CD7" w:rsidRPr="007D54EE" w:rsidRDefault="00E72CD7" w:rsidP="00761CCA">
      <w:pPr>
        <w:tabs>
          <w:tab w:val="left" w:pos="3143"/>
        </w:tabs>
        <w:rPr>
          <w:szCs w:val="24"/>
          <w:lang w:eastAsia="en-AU"/>
        </w:rPr>
      </w:pPr>
    </w:p>
    <w:p w14:paraId="5AFA970C" w14:textId="58F94B99" w:rsidR="00E72CD7" w:rsidRPr="007D54EE" w:rsidRDefault="00E72CD7" w:rsidP="00761CCA">
      <w:pPr>
        <w:tabs>
          <w:tab w:val="left" w:pos="3143"/>
        </w:tabs>
        <w:rPr>
          <w:szCs w:val="24"/>
          <w:lang w:eastAsia="en-AU"/>
        </w:rPr>
      </w:pPr>
      <w:r w:rsidRPr="007D54EE">
        <w:rPr>
          <w:szCs w:val="24"/>
          <w:lang w:eastAsia="en-AU"/>
        </w:rPr>
        <w:lastRenderedPageBreak/>
        <w:t xml:space="preserve">MS CROLE:  No.  We just want to shout </w:t>
      </w:r>
      <w:r w:rsidR="00380C06" w:rsidRPr="007D54EE">
        <w:rPr>
          <w:szCs w:val="24"/>
          <w:lang w:eastAsia="en-AU"/>
        </w:rPr>
        <w:t xml:space="preserve">out that </w:t>
      </w:r>
      <w:r w:rsidRPr="007D54EE">
        <w:rPr>
          <w:szCs w:val="24"/>
          <w:lang w:eastAsia="en-AU"/>
        </w:rPr>
        <w:t>outside of school hours care is such an important part of this conversation.</w:t>
      </w:r>
    </w:p>
    <w:p w14:paraId="789820A7" w14:textId="77777777" w:rsidR="00E72CD7" w:rsidRPr="007D54EE" w:rsidRDefault="00E72CD7" w:rsidP="00761CCA">
      <w:pPr>
        <w:tabs>
          <w:tab w:val="left" w:pos="3143"/>
        </w:tabs>
        <w:rPr>
          <w:szCs w:val="24"/>
          <w:lang w:eastAsia="en-AU"/>
        </w:rPr>
      </w:pPr>
    </w:p>
    <w:p w14:paraId="4CECDD09" w14:textId="3588F901" w:rsidR="00E72CD7" w:rsidRPr="007D54EE" w:rsidRDefault="00E72CD7" w:rsidP="00761CCA">
      <w:pPr>
        <w:tabs>
          <w:tab w:val="left" w:pos="3143"/>
        </w:tabs>
        <w:rPr>
          <w:szCs w:val="24"/>
          <w:lang w:eastAsia="en-AU"/>
        </w:rPr>
      </w:pPr>
      <w:r w:rsidRPr="007D54EE">
        <w:rPr>
          <w:szCs w:val="24"/>
          <w:lang w:eastAsia="en-AU"/>
        </w:rPr>
        <w:t xml:space="preserve">COMMISSIONER </w:t>
      </w:r>
      <w:r w:rsidR="00A4635B">
        <w:rPr>
          <w:szCs w:val="24"/>
          <w:lang w:eastAsia="en-AU"/>
        </w:rPr>
        <w:t>BRENNAN</w:t>
      </w:r>
      <w:r w:rsidRPr="007D54EE">
        <w:rPr>
          <w:szCs w:val="24"/>
          <w:lang w:eastAsia="en-AU"/>
        </w:rPr>
        <w:t>:  We agree.</w:t>
      </w:r>
    </w:p>
    <w:p w14:paraId="57631EAB" w14:textId="77777777" w:rsidR="00E72CD7" w:rsidRPr="007D54EE" w:rsidRDefault="00E72CD7" w:rsidP="00761CCA">
      <w:pPr>
        <w:tabs>
          <w:tab w:val="left" w:pos="3143"/>
        </w:tabs>
        <w:rPr>
          <w:szCs w:val="24"/>
          <w:lang w:eastAsia="en-AU"/>
        </w:rPr>
      </w:pPr>
    </w:p>
    <w:p w14:paraId="41675A92" w14:textId="4D78AEB1" w:rsidR="00380C06" w:rsidRPr="007D54EE" w:rsidRDefault="00E72CD7" w:rsidP="00761CCA">
      <w:pPr>
        <w:tabs>
          <w:tab w:val="left" w:pos="3143"/>
        </w:tabs>
        <w:rPr>
          <w:szCs w:val="24"/>
          <w:lang w:eastAsia="en-AU"/>
        </w:rPr>
      </w:pPr>
      <w:r w:rsidRPr="007D54EE">
        <w:rPr>
          <w:szCs w:val="24"/>
          <w:lang w:eastAsia="en-AU"/>
        </w:rPr>
        <w:t>MS CROLE:  And we don</w:t>
      </w:r>
      <w:r w:rsidR="00A90692">
        <w:rPr>
          <w:szCs w:val="24"/>
          <w:lang w:eastAsia="en-AU"/>
        </w:rPr>
        <w:t>'</w:t>
      </w:r>
      <w:r w:rsidRPr="007D54EE">
        <w:rPr>
          <w:szCs w:val="24"/>
          <w:lang w:eastAsia="en-AU"/>
        </w:rPr>
        <w:t xml:space="preserve">t want </w:t>
      </w:r>
      <w:r w:rsidR="00380C06" w:rsidRPr="007D54EE">
        <w:rPr>
          <w:szCs w:val="24"/>
          <w:lang w:eastAsia="en-AU"/>
        </w:rPr>
        <w:t xml:space="preserve">it to get </w:t>
      </w:r>
      <w:r w:rsidRPr="007D54EE">
        <w:rPr>
          <w:szCs w:val="24"/>
          <w:lang w:eastAsia="en-AU"/>
        </w:rPr>
        <w:t xml:space="preserve">lost in </w:t>
      </w:r>
      <w:r w:rsidR="00380C06" w:rsidRPr="007D54EE">
        <w:rPr>
          <w:szCs w:val="24"/>
          <w:lang w:eastAsia="en-AU"/>
        </w:rPr>
        <w:t xml:space="preserve">the long </w:t>
      </w:r>
      <w:r w:rsidR="00770C2F" w:rsidRPr="007D54EE">
        <w:rPr>
          <w:szCs w:val="24"/>
          <w:lang w:eastAsia="en-AU"/>
        </w:rPr>
        <w:t>day care</w:t>
      </w:r>
      <w:r w:rsidR="00380C06" w:rsidRPr="007D54EE">
        <w:rPr>
          <w:szCs w:val="24"/>
          <w:lang w:eastAsia="en-AU"/>
        </w:rPr>
        <w:t xml:space="preserve"> </w:t>
      </w:r>
      <w:r w:rsidR="006E2B49">
        <w:rPr>
          <w:szCs w:val="24"/>
          <w:lang w:eastAsia="en-AU"/>
        </w:rPr>
        <w:t>voice</w:t>
      </w:r>
      <w:r w:rsidRPr="007D54EE">
        <w:rPr>
          <w:szCs w:val="24"/>
          <w:lang w:eastAsia="en-AU"/>
        </w:rPr>
        <w:t xml:space="preserve">, but </w:t>
      </w:r>
      <w:r w:rsidR="00380C06" w:rsidRPr="007D54EE">
        <w:rPr>
          <w:szCs w:val="24"/>
          <w:lang w:eastAsia="en-AU"/>
        </w:rPr>
        <w:t>absolutely support the early learning sector wholeheartedly that those 5 to 12 </w:t>
      </w:r>
      <w:proofErr w:type="gramStart"/>
      <w:r w:rsidR="00380C06" w:rsidRPr="007D54EE">
        <w:rPr>
          <w:szCs w:val="24"/>
          <w:lang w:eastAsia="en-AU"/>
        </w:rPr>
        <w:t>year</w:t>
      </w:r>
      <w:proofErr w:type="gramEnd"/>
      <w:r w:rsidR="00380C06" w:rsidRPr="007D54EE">
        <w:rPr>
          <w:szCs w:val="24"/>
          <w:lang w:eastAsia="en-AU"/>
        </w:rPr>
        <w:t xml:space="preserve"> are </w:t>
      </w:r>
      <w:r w:rsidR="006E2B49">
        <w:rPr>
          <w:szCs w:val="24"/>
          <w:lang w:eastAsia="en-AU"/>
        </w:rPr>
        <w:t>just as</w:t>
      </w:r>
      <w:r w:rsidR="00380C06" w:rsidRPr="007D54EE">
        <w:rPr>
          <w:szCs w:val="24"/>
          <w:lang w:eastAsia="en-AU"/>
        </w:rPr>
        <w:t xml:space="preserve"> important as are their parents.</w:t>
      </w:r>
    </w:p>
    <w:p w14:paraId="6A19FB44" w14:textId="77777777" w:rsidR="00380C06" w:rsidRPr="007D54EE" w:rsidRDefault="00380C06" w:rsidP="00761CCA">
      <w:pPr>
        <w:tabs>
          <w:tab w:val="left" w:pos="3143"/>
        </w:tabs>
        <w:rPr>
          <w:szCs w:val="24"/>
          <w:lang w:eastAsia="en-AU"/>
        </w:rPr>
      </w:pPr>
    </w:p>
    <w:p w14:paraId="5BFD1C50" w14:textId="792D7F04" w:rsidR="00E72CD7" w:rsidRPr="007D54EE" w:rsidRDefault="00380C06" w:rsidP="00761CCA">
      <w:pPr>
        <w:tabs>
          <w:tab w:val="left" w:pos="3143"/>
        </w:tabs>
        <w:rPr>
          <w:szCs w:val="24"/>
          <w:lang w:eastAsia="en-AU"/>
        </w:rPr>
      </w:pPr>
      <w:r w:rsidRPr="007D54EE">
        <w:rPr>
          <w:szCs w:val="24"/>
          <w:lang w:eastAsia="en-AU"/>
        </w:rPr>
        <w:t>COMMISSIONER STOKIE:  And as Deb said, we wholeheartedly agree.  We will be thinking about our final report to make sure that our position, which has always been our position, is adequately reflected in our material and it doesn</w:t>
      </w:r>
      <w:r w:rsidR="00A90692">
        <w:rPr>
          <w:szCs w:val="24"/>
          <w:lang w:eastAsia="en-AU"/>
        </w:rPr>
        <w:t>'</w:t>
      </w:r>
      <w:r w:rsidRPr="007D54EE">
        <w:rPr>
          <w:szCs w:val="24"/>
          <w:lang w:eastAsia="en-AU"/>
        </w:rPr>
        <w:t>t get lost.  It</w:t>
      </w:r>
      <w:r w:rsidR="00A90692">
        <w:rPr>
          <w:szCs w:val="24"/>
          <w:lang w:eastAsia="en-AU"/>
        </w:rPr>
        <w:t>'</w:t>
      </w:r>
      <w:r w:rsidRPr="007D54EE">
        <w:rPr>
          <w:szCs w:val="24"/>
          <w:lang w:eastAsia="en-AU"/>
        </w:rPr>
        <w:t xml:space="preserve">s all the more important as jurisdictions that are thinking about expansion of </w:t>
      </w:r>
      <w:proofErr w:type="gramStart"/>
      <w:r w:rsidRPr="007D54EE">
        <w:rPr>
          <w:szCs w:val="24"/>
          <w:lang w:eastAsia="en-AU"/>
        </w:rPr>
        <w:t>four year old</w:t>
      </w:r>
      <w:proofErr w:type="gramEnd"/>
      <w:r w:rsidRPr="007D54EE">
        <w:rPr>
          <w:szCs w:val="24"/>
          <w:lang w:eastAsia="en-AU"/>
        </w:rPr>
        <w:t xml:space="preserve"> and three year old preschool arrangements where potentially, as you would have seen, we have recommendations of wraparound services and those wraparound services look and feel like outside school hours care, but for three and four year olds.  The nature of that support is different because, you know, different ages require a different level of support, education, care, et cetera, but the notion here is critically important and that</w:t>
      </w:r>
      <w:r w:rsidR="00A90692">
        <w:rPr>
          <w:szCs w:val="24"/>
          <w:lang w:eastAsia="en-AU"/>
        </w:rPr>
        <w:t>'</w:t>
      </w:r>
      <w:r w:rsidRPr="007D54EE">
        <w:rPr>
          <w:szCs w:val="24"/>
          <w:lang w:eastAsia="en-AU"/>
        </w:rPr>
        <w:t>s what we</w:t>
      </w:r>
      <w:r w:rsidR="00A90692">
        <w:rPr>
          <w:szCs w:val="24"/>
          <w:lang w:eastAsia="en-AU"/>
        </w:rPr>
        <w:t>'</w:t>
      </w:r>
      <w:r w:rsidRPr="007D54EE">
        <w:rPr>
          <w:szCs w:val="24"/>
          <w:lang w:eastAsia="en-AU"/>
        </w:rPr>
        <w:t>re keen to ensure and help deliver.</w:t>
      </w:r>
    </w:p>
    <w:p w14:paraId="6CCE316D" w14:textId="77777777" w:rsidR="00380C06" w:rsidRPr="007D54EE" w:rsidRDefault="00380C06" w:rsidP="00761CCA">
      <w:pPr>
        <w:tabs>
          <w:tab w:val="left" w:pos="3143"/>
        </w:tabs>
        <w:rPr>
          <w:szCs w:val="24"/>
          <w:lang w:eastAsia="en-AU"/>
        </w:rPr>
      </w:pPr>
    </w:p>
    <w:p w14:paraId="2FC3C9A2" w14:textId="6558C0B2" w:rsidR="00380C06" w:rsidRPr="007D54EE" w:rsidRDefault="00380C06" w:rsidP="00761CCA">
      <w:pPr>
        <w:tabs>
          <w:tab w:val="left" w:pos="3143"/>
        </w:tabs>
        <w:rPr>
          <w:szCs w:val="24"/>
          <w:lang w:eastAsia="en-AU"/>
        </w:rPr>
      </w:pPr>
      <w:r w:rsidRPr="007D54EE">
        <w:rPr>
          <w:szCs w:val="24"/>
          <w:lang w:eastAsia="en-AU"/>
        </w:rPr>
        <w:t>MS CROLE:  Absolutely.  Thank you.  We really appreciate your time and commitment to this.  Thank you.</w:t>
      </w:r>
    </w:p>
    <w:p w14:paraId="798A7DB3" w14:textId="77777777" w:rsidR="00380C06" w:rsidRPr="007D54EE" w:rsidRDefault="00380C06" w:rsidP="00761CCA">
      <w:pPr>
        <w:tabs>
          <w:tab w:val="left" w:pos="3143"/>
        </w:tabs>
        <w:rPr>
          <w:szCs w:val="24"/>
          <w:lang w:eastAsia="en-AU"/>
        </w:rPr>
      </w:pPr>
    </w:p>
    <w:p w14:paraId="52740347" w14:textId="29D28821" w:rsidR="00380C06" w:rsidRPr="007D54EE" w:rsidRDefault="00380C06" w:rsidP="00761CCA">
      <w:pPr>
        <w:tabs>
          <w:tab w:val="left" w:pos="3143"/>
        </w:tabs>
        <w:rPr>
          <w:szCs w:val="24"/>
          <w:lang w:eastAsia="en-AU"/>
        </w:rPr>
      </w:pPr>
      <w:r w:rsidRPr="007D54EE">
        <w:rPr>
          <w:szCs w:val="24"/>
          <w:lang w:eastAsia="en-AU"/>
        </w:rPr>
        <w:t xml:space="preserve">COMMISSIONER </w:t>
      </w:r>
      <w:r w:rsidR="00D91732">
        <w:rPr>
          <w:szCs w:val="24"/>
          <w:lang w:eastAsia="en-AU"/>
        </w:rPr>
        <w:t>BRENNAN</w:t>
      </w:r>
      <w:r w:rsidRPr="007D54EE">
        <w:rPr>
          <w:szCs w:val="24"/>
          <w:lang w:eastAsia="en-AU"/>
        </w:rPr>
        <w:t>:  Thanks, Melinda.</w:t>
      </w:r>
    </w:p>
    <w:p w14:paraId="27A41E54" w14:textId="77777777" w:rsidR="00380C06" w:rsidRPr="007D54EE" w:rsidRDefault="00380C06" w:rsidP="00761CCA">
      <w:pPr>
        <w:tabs>
          <w:tab w:val="left" w:pos="3143"/>
        </w:tabs>
        <w:rPr>
          <w:szCs w:val="24"/>
          <w:lang w:eastAsia="en-AU"/>
        </w:rPr>
      </w:pPr>
    </w:p>
    <w:p w14:paraId="0036E2EF" w14:textId="5952A4CB" w:rsidR="00380C06" w:rsidRPr="007D54EE" w:rsidRDefault="00380C06" w:rsidP="00761CCA">
      <w:pPr>
        <w:tabs>
          <w:tab w:val="left" w:pos="3143"/>
        </w:tabs>
        <w:rPr>
          <w:szCs w:val="24"/>
          <w:lang w:eastAsia="en-AU"/>
        </w:rPr>
      </w:pPr>
      <w:r w:rsidRPr="007D54EE">
        <w:rPr>
          <w:szCs w:val="24"/>
          <w:lang w:eastAsia="en-AU"/>
        </w:rPr>
        <w:t>COMMISSIONER STOKIE:  Thank you.</w:t>
      </w:r>
    </w:p>
    <w:p w14:paraId="698B6495" w14:textId="77777777" w:rsidR="00380C06" w:rsidRPr="007D54EE" w:rsidRDefault="00380C06" w:rsidP="00761CCA">
      <w:pPr>
        <w:tabs>
          <w:tab w:val="left" w:pos="3143"/>
        </w:tabs>
        <w:rPr>
          <w:szCs w:val="24"/>
          <w:lang w:eastAsia="en-AU"/>
        </w:rPr>
      </w:pPr>
    </w:p>
    <w:p w14:paraId="1459E858" w14:textId="0CBD2CF0" w:rsidR="00380C06" w:rsidRPr="007D54EE" w:rsidRDefault="00380C06" w:rsidP="00761CCA">
      <w:pPr>
        <w:tabs>
          <w:tab w:val="left" w:pos="3143"/>
        </w:tabs>
        <w:rPr>
          <w:szCs w:val="24"/>
          <w:lang w:eastAsia="en-AU"/>
        </w:rPr>
      </w:pPr>
      <w:r w:rsidRPr="007D54EE">
        <w:rPr>
          <w:szCs w:val="24"/>
          <w:lang w:eastAsia="en-AU"/>
        </w:rPr>
        <w:t xml:space="preserve">COMMISSIONER </w:t>
      </w:r>
      <w:r w:rsidR="00D91732">
        <w:rPr>
          <w:szCs w:val="24"/>
          <w:lang w:eastAsia="en-AU"/>
        </w:rPr>
        <w:t>GROPP</w:t>
      </w:r>
      <w:r w:rsidRPr="007D54EE">
        <w:rPr>
          <w:szCs w:val="24"/>
          <w:lang w:eastAsia="en-AU"/>
        </w:rPr>
        <w:t>:  Thank you very much, Melinda.</w:t>
      </w:r>
    </w:p>
    <w:p w14:paraId="19489A7F" w14:textId="77777777" w:rsidR="00380C06" w:rsidRPr="007D54EE" w:rsidRDefault="00380C06" w:rsidP="00761CCA">
      <w:pPr>
        <w:tabs>
          <w:tab w:val="left" w:pos="3143"/>
        </w:tabs>
        <w:rPr>
          <w:szCs w:val="24"/>
          <w:lang w:eastAsia="en-AU"/>
        </w:rPr>
      </w:pPr>
    </w:p>
    <w:p w14:paraId="75F53252" w14:textId="027BAA47" w:rsidR="00380C06" w:rsidRPr="007D54EE" w:rsidRDefault="00380C06" w:rsidP="00761CCA">
      <w:pPr>
        <w:tabs>
          <w:tab w:val="left" w:pos="3143"/>
        </w:tabs>
        <w:rPr>
          <w:szCs w:val="24"/>
          <w:lang w:eastAsia="en-AU"/>
        </w:rPr>
      </w:pPr>
      <w:r w:rsidRPr="007D54EE">
        <w:rPr>
          <w:szCs w:val="24"/>
          <w:lang w:eastAsia="en-AU"/>
        </w:rPr>
        <w:t>COMMISSIONER STOKIE:  Well, I suppose it</w:t>
      </w:r>
      <w:r w:rsidR="00A90692">
        <w:rPr>
          <w:szCs w:val="24"/>
          <w:lang w:eastAsia="en-AU"/>
        </w:rPr>
        <w:t>'</w:t>
      </w:r>
      <w:r w:rsidRPr="007D54EE">
        <w:rPr>
          <w:szCs w:val="24"/>
          <w:lang w:eastAsia="en-AU"/>
        </w:rPr>
        <w:t>s time then to call a break to our hearings, and we will reconvene at 1 o</w:t>
      </w:r>
      <w:r w:rsidR="00A90692">
        <w:rPr>
          <w:szCs w:val="24"/>
          <w:lang w:eastAsia="en-AU"/>
        </w:rPr>
        <w:t>'</w:t>
      </w:r>
      <w:r w:rsidRPr="007D54EE">
        <w:rPr>
          <w:szCs w:val="24"/>
          <w:lang w:eastAsia="en-AU"/>
        </w:rPr>
        <w:t xml:space="preserve">clock this afternoon.  </w:t>
      </w:r>
      <w:proofErr w:type="gramStart"/>
      <w:r w:rsidRPr="007D54EE">
        <w:rPr>
          <w:szCs w:val="24"/>
          <w:lang w:eastAsia="en-AU"/>
        </w:rPr>
        <w:t>So</w:t>
      </w:r>
      <w:proofErr w:type="gramEnd"/>
      <w:r w:rsidRPr="007D54EE">
        <w:rPr>
          <w:szCs w:val="24"/>
          <w:lang w:eastAsia="en-AU"/>
        </w:rPr>
        <w:t xml:space="preserve"> thank you very much to everybody for joining and we</w:t>
      </w:r>
      <w:r w:rsidR="00A90692">
        <w:rPr>
          <w:szCs w:val="24"/>
          <w:lang w:eastAsia="en-AU"/>
        </w:rPr>
        <w:t>'</w:t>
      </w:r>
      <w:r w:rsidRPr="007D54EE">
        <w:rPr>
          <w:szCs w:val="24"/>
          <w:lang w:eastAsia="en-AU"/>
        </w:rPr>
        <w:t>ll see you back shortly.</w:t>
      </w:r>
    </w:p>
    <w:p w14:paraId="757FC806" w14:textId="77777777" w:rsidR="00380C06" w:rsidRPr="007D54EE" w:rsidRDefault="00380C06" w:rsidP="00761CCA">
      <w:pPr>
        <w:tabs>
          <w:tab w:val="left" w:pos="3143"/>
        </w:tabs>
        <w:rPr>
          <w:szCs w:val="24"/>
          <w:lang w:eastAsia="en-AU"/>
        </w:rPr>
      </w:pPr>
    </w:p>
    <w:p w14:paraId="50A107D4" w14:textId="62BEDCFC" w:rsidR="00380C06" w:rsidRPr="007D54EE" w:rsidRDefault="00380C06" w:rsidP="00380C06">
      <w:pPr>
        <w:tabs>
          <w:tab w:val="left" w:pos="851"/>
          <w:tab w:val="left" w:pos="3143"/>
        </w:tabs>
        <w:rPr>
          <w:szCs w:val="24"/>
          <w:lang w:eastAsia="en-AU"/>
        </w:rPr>
      </w:pPr>
      <w:r w:rsidRPr="007D54EE">
        <w:rPr>
          <w:szCs w:val="24"/>
          <w:lang w:eastAsia="en-AU"/>
        </w:rPr>
        <w:tab/>
        <w:t>(Short adjournment.)</w:t>
      </w:r>
    </w:p>
    <w:p w14:paraId="01552A2C" w14:textId="77777777" w:rsidR="00380C06" w:rsidRPr="007D54EE" w:rsidRDefault="00380C06" w:rsidP="00761CCA">
      <w:pPr>
        <w:tabs>
          <w:tab w:val="left" w:pos="3143"/>
        </w:tabs>
        <w:rPr>
          <w:szCs w:val="24"/>
          <w:lang w:eastAsia="en-AU"/>
        </w:rPr>
      </w:pPr>
    </w:p>
    <w:p w14:paraId="67A39D69" w14:textId="6B5BB445" w:rsidR="00F139E9" w:rsidRPr="007D54EE" w:rsidRDefault="00380C06" w:rsidP="00380C06">
      <w:pPr>
        <w:tabs>
          <w:tab w:val="left" w:pos="567"/>
          <w:tab w:val="left" w:pos="3143"/>
        </w:tabs>
        <w:rPr>
          <w:szCs w:val="24"/>
          <w:lang w:eastAsia="en-AU"/>
        </w:rPr>
      </w:pPr>
      <w:r w:rsidRPr="007D54EE">
        <w:rPr>
          <w:szCs w:val="24"/>
          <w:lang w:eastAsia="en-AU"/>
        </w:rPr>
        <w:t xml:space="preserve">COMMISSIONER STOKIE:  </w:t>
      </w:r>
      <w:r w:rsidR="004A1285" w:rsidRPr="007D54EE">
        <w:rPr>
          <w:szCs w:val="24"/>
          <w:lang w:eastAsia="en-AU"/>
        </w:rPr>
        <w:t>Thanks everybody.  We</w:t>
      </w:r>
      <w:r w:rsidR="00A90692">
        <w:rPr>
          <w:szCs w:val="24"/>
          <w:lang w:eastAsia="en-AU"/>
        </w:rPr>
        <w:t>'</w:t>
      </w:r>
      <w:r w:rsidR="004A1285" w:rsidRPr="007D54EE">
        <w:rPr>
          <w:szCs w:val="24"/>
          <w:lang w:eastAsia="en-AU"/>
        </w:rPr>
        <w:t>re probably one or two minutes a little bit earlier, but we</w:t>
      </w:r>
      <w:r w:rsidR="00A90692">
        <w:rPr>
          <w:szCs w:val="24"/>
          <w:lang w:eastAsia="en-AU"/>
        </w:rPr>
        <w:t>'</w:t>
      </w:r>
      <w:r w:rsidR="004A1285" w:rsidRPr="007D54EE">
        <w:rPr>
          <w:szCs w:val="24"/>
          <w:lang w:eastAsia="en-AU"/>
        </w:rPr>
        <w:t>ll reconvene our public hearings for our inquiry into early childhood education and care.  Thanks very much, Sandra and Jane, for joining us.  For your benefit – it</w:t>
      </w:r>
      <w:r w:rsidR="00A90692">
        <w:rPr>
          <w:szCs w:val="24"/>
          <w:lang w:eastAsia="en-AU"/>
        </w:rPr>
        <w:t>'</w:t>
      </w:r>
      <w:r w:rsidR="004A1285" w:rsidRPr="007D54EE">
        <w:rPr>
          <w:szCs w:val="24"/>
          <w:lang w:eastAsia="en-AU"/>
        </w:rPr>
        <w:t xml:space="preserve">s probably </w:t>
      </w:r>
      <w:proofErr w:type="gramStart"/>
      <w:r w:rsidR="004A1285" w:rsidRPr="007D54EE">
        <w:rPr>
          <w:szCs w:val="24"/>
          <w:lang w:eastAsia="en-AU"/>
        </w:rPr>
        <w:t>pretty obvious</w:t>
      </w:r>
      <w:proofErr w:type="gramEnd"/>
      <w:r w:rsidR="004A1285" w:rsidRPr="007D54EE">
        <w:rPr>
          <w:szCs w:val="24"/>
          <w:lang w:eastAsia="en-AU"/>
        </w:rPr>
        <w:t xml:space="preserve"> by the physical set-up – we</w:t>
      </w:r>
      <w:r w:rsidR="00A90692">
        <w:rPr>
          <w:szCs w:val="24"/>
          <w:lang w:eastAsia="en-AU"/>
        </w:rPr>
        <w:t>'</w:t>
      </w:r>
      <w:r w:rsidR="004A1285" w:rsidRPr="007D54EE">
        <w:rPr>
          <w:szCs w:val="24"/>
          <w:lang w:eastAsia="en-AU"/>
        </w:rPr>
        <w:t xml:space="preserve">re recording the hearings and </w:t>
      </w:r>
      <w:r w:rsidR="00F139E9" w:rsidRPr="007D54EE">
        <w:rPr>
          <w:szCs w:val="24"/>
          <w:lang w:eastAsia="en-AU"/>
        </w:rPr>
        <w:t xml:space="preserve">the </w:t>
      </w:r>
      <w:r w:rsidR="004A1285" w:rsidRPr="007D54EE">
        <w:rPr>
          <w:szCs w:val="24"/>
          <w:lang w:eastAsia="en-AU"/>
        </w:rPr>
        <w:t>discussion.  There</w:t>
      </w:r>
      <w:r w:rsidR="00A90692">
        <w:rPr>
          <w:szCs w:val="24"/>
          <w:lang w:eastAsia="en-AU"/>
        </w:rPr>
        <w:t>'</w:t>
      </w:r>
      <w:r w:rsidR="004A1285" w:rsidRPr="007D54EE">
        <w:rPr>
          <w:szCs w:val="24"/>
          <w:lang w:eastAsia="en-AU"/>
        </w:rPr>
        <w:t>s a transcript that will be</w:t>
      </w:r>
      <w:r w:rsidR="00F139E9" w:rsidRPr="007D54EE">
        <w:rPr>
          <w:szCs w:val="24"/>
          <w:lang w:eastAsia="en-AU"/>
        </w:rPr>
        <w:t xml:space="preserve"> made</w:t>
      </w:r>
      <w:r w:rsidR="004A1285" w:rsidRPr="007D54EE">
        <w:rPr>
          <w:szCs w:val="24"/>
          <w:lang w:eastAsia="en-AU"/>
        </w:rPr>
        <w:t xml:space="preserve"> available and it</w:t>
      </w:r>
      <w:r w:rsidR="00A90692">
        <w:rPr>
          <w:szCs w:val="24"/>
          <w:lang w:eastAsia="en-AU"/>
        </w:rPr>
        <w:t>'</w:t>
      </w:r>
      <w:r w:rsidR="004A1285" w:rsidRPr="007D54EE">
        <w:rPr>
          <w:szCs w:val="24"/>
          <w:lang w:eastAsia="en-AU"/>
        </w:rPr>
        <w:t xml:space="preserve">s just important for the public record, and for our </w:t>
      </w:r>
      <w:r w:rsidR="00F139E9" w:rsidRPr="007D54EE">
        <w:rPr>
          <w:szCs w:val="24"/>
          <w:lang w:eastAsia="en-AU"/>
        </w:rPr>
        <w:t xml:space="preserve">inquiries.  </w:t>
      </w:r>
      <w:r w:rsidR="004A1285" w:rsidRPr="007D54EE">
        <w:rPr>
          <w:szCs w:val="24"/>
          <w:lang w:eastAsia="en-AU"/>
        </w:rPr>
        <w:t>We very much appr</w:t>
      </w:r>
      <w:r w:rsidR="00F139E9" w:rsidRPr="007D54EE">
        <w:rPr>
          <w:szCs w:val="24"/>
          <w:lang w:eastAsia="en-AU"/>
        </w:rPr>
        <w:t>e</w:t>
      </w:r>
      <w:r w:rsidR="004A1285" w:rsidRPr="007D54EE">
        <w:rPr>
          <w:szCs w:val="24"/>
          <w:lang w:eastAsia="en-AU"/>
        </w:rPr>
        <w:t xml:space="preserve">ciate you taking the time to come along and talk with us and for </w:t>
      </w:r>
      <w:proofErr w:type="gramStart"/>
      <w:r w:rsidR="004A1285" w:rsidRPr="007D54EE">
        <w:rPr>
          <w:szCs w:val="24"/>
          <w:lang w:eastAsia="en-AU"/>
        </w:rPr>
        <w:t>all of</w:t>
      </w:r>
      <w:proofErr w:type="gramEnd"/>
      <w:r w:rsidR="004A1285" w:rsidRPr="007D54EE">
        <w:rPr>
          <w:szCs w:val="24"/>
          <w:lang w:eastAsia="en-AU"/>
        </w:rPr>
        <w:t xml:space="preserve"> the engagement that we</w:t>
      </w:r>
      <w:r w:rsidR="00A90692">
        <w:rPr>
          <w:szCs w:val="24"/>
          <w:lang w:eastAsia="en-AU"/>
        </w:rPr>
        <w:t>'</w:t>
      </w:r>
      <w:r w:rsidR="004A1285" w:rsidRPr="007D54EE">
        <w:rPr>
          <w:szCs w:val="24"/>
          <w:lang w:eastAsia="en-AU"/>
        </w:rPr>
        <w:t>ve had over the course of the project.  We</w:t>
      </w:r>
      <w:r w:rsidR="00A90692">
        <w:rPr>
          <w:szCs w:val="24"/>
          <w:lang w:eastAsia="en-AU"/>
        </w:rPr>
        <w:t>'</w:t>
      </w:r>
      <w:r w:rsidR="004A1285" w:rsidRPr="007D54EE">
        <w:rPr>
          <w:szCs w:val="24"/>
          <w:lang w:eastAsia="en-AU"/>
        </w:rPr>
        <w:t xml:space="preserve">ve been very blessed by the level of enthusiasm and insight that everybody shared with us.  </w:t>
      </w:r>
      <w:proofErr w:type="gramStart"/>
      <w:r w:rsidR="004A1285" w:rsidRPr="007D54EE">
        <w:rPr>
          <w:szCs w:val="24"/>
          <w:lang w:eastAsia="en-AU"/>
        </w:rPr>
        <w:t>So</w:t>
      </w:r>
      <w:proofErr w:type="gramEnd"/>
      <w:r w:rsidR="004A1285" w:rsidRPr="007D54EE">
        <w:rPr>
          <w:szCs w:val="24"/>
          <w:lang w:eastAsia="en-AU"/>
        </w:rPr>
        <w:t xml:space="preserve"> </w:t>
      </w:r>
      <w:r w:rsidR="00F139E9" w:rsidRPr="007D54EE">
        <w:rPr>
          <w:szCs w:val="24"/>
          <w:lang w:eastAsia="en-AU"/>
        </w:rPr>
        <w:t>at a personal level, thank you very much for that to date.</w:t>
      </w:r>
    </w:p>
    <w:p w14:paraId="48D4166C" w14:textId="77777777" w:rsidR="00F139E9" w:rsidRPr="007D54EE" w:rsidRDefault="00F139E9" w:rsidP="00380C06">
      <w:pPr>
        <w:tabs>
          <w:tab w:val="left" w:pos="567"/>
          <w:tab w:val="left" w:pos="3143"/>
        </w:tabs>
        <w:rPr>
          <w:szCs w:val="24"/>
          <w:lang w:eastAsia="en-AU"/>
        </w:rPr>
      </w:pPr>
    </w:p>
    <w:p w14:paraId="7812F0BE" w14:textId="70DDAB10" w:rsidR="00380C06" w:rsidRPr="007D54EE" w:rsidRDefault="00F139E9" w:rsidP="00380C06">
      <w:pPr>
        <w:tabs>
          <w:tab w:val="left" w:pos="567"/>
          <w:tab w:val="left" w:pos="3143"/>
        </w:tabs>
        <w:rPr>
          <w:szCs w:val="24"/>
          <w:lang w:eastAsia="en-AU"/>
        </w:rPr>
      </w:pPr>
      <w:r w:rsidRPr="007D54EE">
        <w:rPr>
          <w:szCs w:val="24"/>
          <w:lang w:eastAsia="en-AU"/>
        </w:rPr>
        <w:lastRenderedPageBreak/>
        <w:t>We</w:t>
      </w:r>
      <w:r w:rsidR="00A90692">
        <w:rPr>
          <w:szCs w:val="24"/>
          <w:lang w:eastAsia="en-AU"/>
        </w:rPr>
        <w:t>'</w:t>
      </w:r>
      <w:r w:rsidRPr="007D54EE">
        <w:rPr>
          <w:szCs w:val="24"/>
          <w:lang w:eastAsia="en-AU"/>
        </w:rPr>
        <w:t>re very much keen to hear what you have to say around the draft report, draft recommendations.  But there might be very specific things that you wanted to raise with us.  For the record, it would be good if you could just state your name and the organisation that you</w:t>
      </w:r>
      <w:r w:rsidR="00A90692">
        <w:rPr>
          <w:szCs w:val="24"/>
          <w:lang w:eastAsia="en-AU"/>
        </w:rPr>
        <w:t>'</w:t>
      </w:r>
      <w:r w:rsidRPr="007D54EE">
        <w:rPr>
          <w:szCs w:val="24"/>
          <w:lang w:eastAsia="en-AU"/>
        </w:rPr>
        <w:t>re representing.  You</w:t>
      </w:r>
      <w:r w:rsidR="00A90692">
        <w:rPr>
          <w:szCs w:val="24"/>
          <w:lang w:eastAsia="en-AU"/>
        </w:rPr>
        <w:t>'</w:t>
      </w:r>
      <w:r w:rsidRPr="007D54EE">
        <w:rPr>
          <w:szCs w:val="24"/>
          <w:lang w:eastAsia="en-AU"/>
        </w:rPr>
        <w:t>re welcome to make a short statement, introductory comment, speech, whichever, and then if you</w:t>
      </w:r>
      <w:r w:rsidR="00A90692">
        <w:rPr>
          <w:szCs w:val="24"/>
          <w:lang w:eastAsia="en-AU"/>
        </w:rPr>
        <w:t>'</w:t>
      </w:r>
      <w:r w:rsidRPr="007D54EE">
        <w:rPr>
          <w:szCs w:val="24"/>
          <w:lang w:eastAsia="en-AU"/>
        </w:rPr>
        <w:t>re happy, we can have a dialogue and a discussion around some of the key points or the specific areas.  But we</w:t>
      </w:r>
      <w:r w:rsidR="00A90692">
        <w:rPr>
          <w:szCs w:val="24"/>
          <w:lang w:eastAsia="en-AU"/>
        </w:rPr>
        <w:t>'</w:t>
      </w:r>
      <w:r w:rsidRPr="007D54EE">
        <w:rPr>
          <w:szCs w:val="24"/>
          <w:lang w:eastAsia="en-AU"/>
        </w:rPr>
        <w:t>re very much in your hands.  We</w:t>
      </w:r>
      <w:r w:rsidR="00A90692">
        <w:rPr>
          <w:szCs w:val="24"/>
          <w:lang w:eastAsia="en-AU"/>
        </w:rPr>
        <w:t>'</w:t>
      </w:r>
      <w:r w:rsidRPr="007D54EE">
        <w:rPr>
          <w:szCs w:val="24"/>
          <w:lang w:eastAsia="en-AU"/>
        </w:rPr>
        <w:t xml:space="preserve">re </w:t>
      </w:r>
      <w:r w:rsidR="00775045" w:rsidRPr="007D54EE">
        <w:rPr>
          <w:szCs w:val="24"/>
          <w:lang w:eastAsia="en-AU"/>
        </w:rPr>
        <w:t>here</w:t>
      </w:r>
      <w:r w:rsidRPr="007D54EE">
        <w:rPr>
          <w:szCs w:val="24"/>
          <w:lang w:eastAsia="en-AU"/>
        </w:rPr>
        <w:t xml:space="preserve"> to listen as much as – well, we</w:t>
      </w:r>
      <w:r w:rsidR="00A90692">
        <w:rPr>
          <w:szCs w:val="24"/>
          <w:lang w:eastAsia="en-AU"/>
        </w:rPr>
        <w:t>'</w:t>
      </w:r>
      <w:r w:rsidRPr="007D54EE">
        <w:rPr>
          <w:szCs w:val="24"/>
          <w:lang w:eastAsia="en-AU"/>
        </w:rPr>
        <w:t>ll probably ask some questions, but we</w:t>
      </w:r>
      <w:r w:rsidR="00A90692">
        <w:rPr>
          <w:szCs w:val="24"/>
          <w:lang w:eastAsia="en-AU"/>
        </w:rPr>
        <w:t>'</w:t>
      </w:r>
      <w:r w:rsidRPr="007D54EE">
        <w:rPr>
          <w:szCs w:val="24"/>
          <w:lang w:eastAsia="en-AU"/>
        </w:rPr>
        <w:t>re here to listen.</w:t>
      </w:r>
    </w:p>
    <w:p w14:paraId="6CD4604F" w14:textId="77777777" w:rsidR="00F139E9" w:rsidRPr="007D54EE" w:rsidRDefault="00F139E9" w:rsidP="00380C06">
      <w:pPr>
        <w:tabs>
          <w:tab w:val="left" w:pos="567"/>
          <w:tab w:val="left" w:pos="3143"/>
        </w:tabs>
        <w:rPr>
          <w:szCs w:val="24"/>
          <w:lang w:eastAsia="en-AU"/>
        </w:rPr>
      </w:pPr>
    </w:p>
    <w:p w14:paraId="7F56BFCF" w14:textId="4CBA7F4B" w:rsidR="00F139E9" w:rsidRPr="007D54EE" w:rsidRDefault="00F139E9" w:rsidP="00380C06">
      <w:pPr>
        <w:tabs>
          <w:tab w:val="left" w:pos="567"/>
          <w:tab w:val="left" w:pos="3143"/>
        </w:tabs>
        <w:rPr>
          <w:szCs w:val="24"/>
          <w:lang w:eastAsia="en-AU"/>
        </w:rPr>
      </w:pPr>
      <w:r w:rsidRPr="007D54EE">
        <w:rPr>
          <w:szCs w:val="24"/>
          <w:lang w:eastAsia="en-AU"/>
        </w:rPr>
        <w:t>MS CHEESEMAN:  That</w:t>
      </w:r>
      <w:r w:rsidR="00A90692">
        <w:rPr>
          <w:szCs w:val="24"/>
          <w:lang w:eastAsia="en-AU"/>
        </w:rPr>
        <w:t>'</w:t>
      </w:r>
      <w:r w:rsidRPr="007D54EE">
        <w:rPr>
          <w:szCs w:val="24"/>
          <w:lang w:eastAsia="en-AU"/>
        </w:rPr>
        <w:t>s fine.  Thank you very much, Martin.  Sandra Cheeseman, I</w:t>
      </w:r>
      <w:r w:rsidR="00A90692">
        <w:rPr>
          <w:szCs w:val="24"/>
          <w:lang w:eastAsia="en-AU"/>
        </w:rPr>
        <w:t>'</w:t>
      </w:r>
      <w:r w:rsidRPr="007D54EE">
        <w:rPr>
          <w:szCs w:val="24"/>
          <w:lang w:eastAsia="en-AU"/>
        </w:rPr>
        <w:t>m the CEO of The Crèche and Kindergarten Association, otherwise known as C&amp;K.  This is Jane Austen, manager of advocacy and communications.  C&amp;K is one of the largest providers of early childhood education and care in Queensland.  We have over 330 kindergartens and childcare centres as well as intensive programs for children experiencing vulnerability.</w:t>
      </w:r>
    </w:p>
    <w:p w14:paraId="4B74F2EE" w14:textId="77777777" w:rsidR="00F139E9" w:rsidRPr="007D54EE" w:rsidRDefault="00F139E9" w:rsidP="00380C06">
      <w:pPr>
        <w:tabs>
          <w:tab w:val="left" w:pos="567"/>
          <w:tab w:val="left" w:pos="3143"/>
        </w:tabs>
        <w:rPr>
          <w:szCs w:val="24"/>
          <w:lang w:eastAsia="en-AU"/>
        </w:rPr>
      </w:pPr>
    </w:p>
    <w:p w14:paraId="21FDDE94" w14:textId="37FD720D" w:rsidR="00F139E9" w:rsidRPr="007D54EE" w:rsidRDefault="00F139E9" w:rsidP="00380C06">
      <w:pPr>
        <w:tabs>
          <w:tab w:val="left" w:pos="567"/>
          <w:tab w:val="left" w:pos="3143"/>
        </w:tabs>
        <w:rPr>
          <w:szCs w:val="24"/>
          <w:lang w:eastAsia="en-AU"/>
        </w:rPr>
      </w:pPr>
      <w:r w:rsidRPr="007D54EE">
        <w:rPr>
          <w:szCs w:val="24"/>
          <w:lang w:eastAsia="en-AU"/>
        </w:rPr>
        <w:t>I</w:t>
      </w:r>
      <w:r w:rsidR="00A90692">
        <w:rPr>
          <w:szCs w:val="24"/>
          <w:lang w:eastAsia="en-AU"/>
        </w:rPr>
        <w:t>'</w:t>
      </w:r>
      <w:r w:rsidRPr="007D54EE">
        <w:rPr>
          <w:szCs w:val="24"/>
          <w:lang w:eastAsia="en-AU"/>
        </w:rPr>
        <w:t xml:space="preserve">d like to acknowledge the Traditional Custodians of the land, the </w:t>
      </w:r>
      <w:proofErr w:type="spellStart"/>
      <w:r w:rsidRPr="007D54EE">
        <w:rPr>
          <w:szCs w:val="24"/>
        </w:rPr>
        <w:t>Yuggera</w:t>
      </w:r>
      <w:proofErr w:type="spellEnd"/>
      <w:r w:rsidRPr="007D54EE">
        <w:rPr>
          <w:szCs w:val="24"/>
        </w:rPr>
        <w:t xml:space="preserve"> and </w:t>
      </w:r>
      <w:proofErr w:type="spellStart"/>
      <w:r w:rsidRPr="007D54EE">
        <w:rPr>
          <w:szCs w:val="24"/>
        </w:rPr>
        <w:t>Turrbal</w:t>
      </w:r>
      <w:proofErr w:type="spellEnd"/>
      <w:r w:rsidRPr="007D54EE">
        <w:rPr>
          <w:szCs w:val="24"/>
          <w:lang w:eastAsia="en-AU"/>
        </w:rPr>
        <w:t xml:space="preserve"> people, and pay our respects to Elders past and present.</w:t>
      </w:r>
    </w:p>
    <w:p w14:paraId="616061CC" w14:textId="77777777" w:rsidR="00F139E9" w:rsidRPr="007D54EE" w:rsidRDefault="00F139E9" w:rsidP="00380C06">
      <w:pPr>
        <w:tabs>
          <w:tab w:val="left" w:pos="567"/>
          <w:tab w:val="left" w:pos="3143"/>
        </w:tabs>
        <w:rPr>
          <w:szCs w:val="24"/>
          <w:lang w:eastAsia="en-AU"/>
        </w:rPr>
      </w:pPr>
    </w:p>
    <w:p w14:paraId="63512CC4" w14:textId="3F6F4C77" w:rsidR="00F139E9" w:rsidRPr="007D54EE" w:rsidRDefault="00F139E9" w:rsidP="00380C06">
      <w:pPr>
        <w:tabs>
          <w:tab w:val="left" w:pos="567"/>
          <w:tab w:val="left" w:pos="3143"/>
        </w:tabs>
        <w:rPr>
          <w:szCs w:val="24"/>
          <w:lang w:eastAsia="en-AU"/>
        </w:rPr>
      </w:pPr>
      <w:r w:rsidRPr="007D54EE">
        <w:rPr>
          <w:szCs w:val="24"/>
          <w:lang w:eastAsia="en-AU"/>
        </w:rPr>
        <w:t xml:space="preserve">And thank you for the opportunity to appear today.  We really welcomed the draft report.  It went a </w:t>
      </w:r>
      <w:proofErr w:type="gramStart"/>
      <w:r w:rsidRPr="007D54EE">
        <w:rPr>
          <w:szCs w:val="24"/>
          <w:lang w:eastAsia="en-AU"/>
        </w:rPr>
        <w:t>really long</w:t>
      </w:r>
      <w:proofErr w:type="gramEnd"/>
      <w:r w:rsidRPr="007D54EE">
        <w:rPr>
          <w:szCs w:val="24"/>
          <w:lang w:eastAsia="en-AU"/>
        </w:rPr>
        <w:t xml:space="preserve"> way to consolidating the views of the diverse and complex sector that we are navigating.  And it</w:t>
      </w:r>
      <w:r w:rsidR="00A90692">
        <w:rPr>
          <w:szCs w:val="24"/>
          <w:lang w:eastAsia="en-AU"/>
        </w:rPr>
        <w:t>'</w:t>
      </w:r>
      <w:r w:rsidRPr="007D54EE">
        <w:rPr>
          <w:szCs w:val="24"/>
          <w:lang w:eastAsia="en-AU"/>
        </w:rPr>
        <w:t xml:space="preserve">s put forward some </w:t>
      </w:r>
      <w:proofErr w:type="gramStart"/>
      <w:r w:rsidRPr="007D54EE">
        <w:rPr>
          <w:szCs w:val="24"/>
          <w:lang w:eastAsia="en-AU"/>
        </w:rPr>
        <w:t>really interesting</w:t>
      </w:r>
      <w:proofErr w:type="gramEnd"/>
      <w:r w:rsidRPr="007D54EE">
        <w:rPr>
          <w:szCs w:val="24"/>
          <w:lang w:eastAsia="en-AU"/>
        </w:rPr>
        <w:t xml:space="preserve"> ideas for reform and we really appreciated the </w:t>
      </w:r>
      <w:r w:rsidR="00E553CB" w:rsidRPr="007D54EE">
        <w:rPr>
          <w:szCs w:val="24"/>
          <w:lang w:eastAsia="en-AU"/>
        </w:rPr>
        <w:t>propagation</w:t>
      </w:r>
      <w:r w:rsidRPr="007D54EE">
        <w:rPr>
          <w:szCs w:val="24"/>
          <w:lang w:eastAsia="en-AU"/>
        </w:rPr>
        <w:t xml:space="preserve"> of those recommendations.</w:t>
      </w:r>
    </w:p>
    <w:p w14:paraId="6CED6EEF" w14:textId="77777777" w:rsidR="00E553CB" w:rsidRPr="007D54EE" w:rsidRDefault="00E553CB" w:rsidP="00380C06">
      <w:pPr>
        <w:tabs>
          <w:tab w:val="left" w:pos="567"/>
          <w:tab w:val="left" w:pos="3143"/>
        </w:tabs>
        <w:rPr>
          <w:szCs w:val="24"/>
          <w:lang w:eastAsia="en-AU"/>
        </w:rPr>
      </w:pPr>
    </w:p>
    <w:p w14:paraId="6981988B" w14:textId="7FA5B29E" w:rsidR="00634AD9" w:rsidRPr="007D54EE" w:rsidRDefault="00634AD9" w:rsidP="00380C06">
      <w:pPr>
        <w:tabs>
          <w:tab w:val="left" w:pos="567"/>
          <w:tab w:val="left" w:pos="3143"/>
        </w:tabs>
        <w:rPr>
          <w:szCs w:val="24"/>
          <w:lang w:eastAsia="en-AU"/>
        </w:rPr>
      </w:pPr>
      <w:r w:rsidRPr="007D54EE">
        <w:rPr>
          <w:szCs w:val="24"/>
          <w:lang w:eastAsia="en-AU"/>
        </w:rPr>
        <w:t>I guess the message that I</w:t>
      </w:r>
      <w:r w:rsidR="00A90692">
        <w:rPr>
          <w:szCs w:val="24"/>
          <w:lang w:eastAsia="en-AU"/>
        </w:rPr>
        <w:t>'</w:t>
      </w:r>
      <w:r w:rsidRPr="007D54EE">
        <w:rPr>
          <w:szCs w:val="24"/>
          <w:lang w:eastAsia="en-AU"/>
        </w:rPr>
        <w:t xml:space="preserve">d like to send today is the invitation to take it a little bit further.  While we appreciate where the report has landed, we do think there are opportunities that could be realised.  I think first and foremost, we really welcome the recommendation to strike the balance between the dual objectives of workforce, participation, and child outcomes.  </w:t>
      </w:r>
      <w:r w:rsidR="00AB347D">
        <w:rPr>
          <w:szCs w:val="24"/>
          <w:lang w:eastAsia="en-AU"/>
        </w:rPr>
        <w:t xml:space="preserve">For </w:t>
      </w:r>
      <w:r w:rsidRPr="007D54EE">
        <w:rPr>
          <w:szCs w:val="24"/>
          <w:lang w:eastAsia="en-AU"/>
        </w:rPr>
        <w:t xml:space="preserve">Australians </w:t>
      </w:r>
      <w:r w:rsidR="00AB347D">
        <w:rPr>
          <w:szCs w:val="24"/>
          <w:lang w:eastAsia="en-AU"/>
        </w:rPr>
        <w:t xml:space="preserve">who </w:t>
      </w:r>
      <w:r w:rsidRPr="007D54EE">
        <w:rPr>
          <w:szCs w:val="24"/>
          <w:lang w:eastAsia="en-AU"/>
        </w:rPr>
        <w:t xml:space="preserve">have been in early childhood for as long as I have, and that was absolutely heartening.  As a </w:t>
      </w:r>
      <w:proofErr w:type="gramStart"/>
      <w:r w:rsidRPr="007D54EE">
        <w:rPr>
          <w:szCs w:val="24"/>
          <w:lang w:eastAsia="en-AU"/>
        </w:rPr>
        <w:t>high quality</w:t>
      </w:r>
      <w:proofErr w:type="gramEnd"/>
      <w:r w:rsidRPr="007D54EE">
        <w:rPr>
          <w:szCs w:val="24"/>
          <w:lang w:eastAsia="en-AU"/>
        </w:rPr>
        <w:t xml:space="preserve"> provider of early childhood education and care, we</w:t>
      </w:r>
      <w:r w:rsidR="00A90692">
        <w:rPr>
          <w:szCs w:val="24"/>
          <w:lang w:eastAsia="en-AU"/>
        </w:rPr>
        <w:t>'</w:t>
      </w:r>
      <w:r w:rsidRPr="007D54EE">
        <w:rPr>
          <w:szCs w:val="24"/>
          <w:lang w:eastAsia="en-AU"/>
        </w:rPr>
        <w:t>re very pleased to see that the experience of the child and the impact of their experience is equal to and embedded in the national productivity ambitions, so well done.</w:t>
      </w:r>
    </w:p>
    <w:p w14:paraId="6788E4B5" w14:textId="77777777" w:rsidR="00634AD9" w:rsidRPr="007D54EE" w:rsidRDefault="00634AD9" w:rsidP="00380C06">
      <w:pPr>
        <w:tabs>
          <w:tab w:val="left" w:pos="567"/>
          <w:tab w:val="left" w:pos="3143"/>
        </w:tabs>
        <w:rPr>
          <w:szCs w:val="24"/>
          <w:lang w:eastAsia="en-AU"/>
        </w:rPr>
      </w:pPr>
    </w:p>
    <w:p w14:paraId="1F870C32" w14:textId="77777777" w:rsidR="00634AD9" w:rsidRPr="007D54EE" w:rsidRDefault="00634AD9" w:rsidP="00380C06">
      <w:pPr>
        <w:tabs>
          <w:tab w:val="left" w:pos="567"/>
          <w:tab w:val="left" w:pos="3143"/>
        </w:tabs>
        <w:rPr>
          <w:szCs w:val="24"/>
          <w:lang w:eastAsia="en-AU"/>
        </w:rPr>
      </w:pPr>
      <w:r w:rsidRPr="007D54EE">
        <w:rPr>
          <w:szCs w:val="24"/>
          <w:lang w:eastAsia="en-AU"/>
        </w:rPr>
        <w:t xml:space="preserve">We have been granted and extension of time for our written submission.  So today we thought we would just highlight three key areas of the report that will form part of our submission, but </w:t>
      </w:r>
      <w:proofErr w:type="gramStart"/>
      <w:r w:rsidRPr="007D54EE">
        <w:rPr>
          <w:szCs w:val="24"/>
          <w:lang w:eastAsia="en-AU"/>
        </w:rPr>
        <w:t>absolutely happy</w:t>
      </w:r>
      <w:proofErr w:type="gramEnd"/>
      <w:r w:rsidRPr="007D54EE">
        <w:rPr>
          <w:szCs w:val="24"/>
          <w:lang w:eastAsia="en-AU"/>
        </w:rPr>
        <w:t xml:space="preserve"> to have other conversations and to provide more information at your request.</w:t>
      </w:r>
    </w:p>
    <w:p w14:paraId="59E4DB67" w14:textId="77777777" w:rsidR="00634AD9" w:rsidRPr="007D54EE" w:rsidRDefault="00634AD9" w:rsidP="00380C06">
      <w:pPr>
        <w:tabs>
          <w:tab w:val="left" w:pos="567"/>
          <w:tab w:val="left" w:pos="3143"/>
        </w:tabs>
        <w:rPr>
          <w:szCs w:val="24"/>
          <w:lang w:eastAsia="en-AU"/>
        </w:rPr>
      </w:pPr>
    </w:p>
    <w:p w14:paraId="57E26C9F" w14:textId="566A782F" w:rsidR="00634AD9" w:rsidRPr="007D54EE" w:rsidRDefault="00634AD9" w:rsidP="00380C06">
      <w:pPr>
        <w:tabs>
          <w:tab w:val="left" w:pos="567"/>
          <w:tab w:val="left" w:pos="3143"/>
        </w:tabs>
        <w:rPr>
          <w:szCs w:val="24"/>
          <w:lang w:eastAsia="en-AU"/>
        </w:rPr>
      </w:pPr>
      <w:proofErr w:type="gramStart"/>
      <w:r w:rsidRPr="007D54EE">
        <w:rPr>
          <w:szCs w:val="24"/>
          <w:lang w:eastAsia="en-AU"/>
        </w:rPr>
        <w:t>So</w:t>
      </w:r>
      <w:proofErr w:type="gramEnd"/>
      <w:r w:rsidRPr="007D54EE">
        <w:rPr>
          <w:szCs w:val="24"/>
          <w:lang w:eastAsia="en-AU"/>
        </w:rPr>
        <w:t xml:space="preserve"> the three areas that we wish to talk about today would be the gains and the impact of high quality provision, the successful model of community kindergarten, and the need to rebalance the market and grow the not-for-profit sector.  And if there</w:t>
      </w:r>
      <w:r w:rsidR="00A90692">
        <w:rPr>
          <w:szCs w:val="24"/>
          <w:lang w:eastAsia="en-AU"/>
        </w:rPr>
        <w:t>'</w:t>
      </w:r>
      <w:r w:rsidRPr="007D54EE">
        <w:rPr>
          <w:szCs w:val="24"/>
          <w:lang w:eastAsia="en-AU"/>
        </w:rPr>
        <w:t>s time, we</w:t>
      </w:r>
      <w:r w:rsidR="00A90692">
        <w:rPr>
          <w:szCs w:val="24"/>
          <w:lang w:eastAsia="en-AU"/>
        </w:rPr>
        <w:t>'</w:t>
      </w:r>
      <w:r w:rsidRPr="007D54EE">
        <w:rPr>
          <w:szCs w:val="24"/>
          <w:lang w:eastAsia="en-AU"/>
        </w:rPr>
        <w:t xml:space="preserve">re also happy to talk about stewardship and the Commission, but we know that time will be limited.  </w:t>
      </w:r>
      <w:proofErr w:type="gramStart"/>
      <w:r w:rsidRPr="007D54EE">
        <w:rPr>
          <w:szCs w:val="24"/>
          <w:lang w:eastAsia="en-AU"/>
        </w:rPr>
        <w:t>So</w:t>
      </w:r>
      <w:proofErr w:type="gramEnd"/>
      <w:r w:rsidRPr="007D54EE">
        <w:rPr>
          <w:szCs w:val="24"/>
          <w:lang w:eastAsia="en-AU"/>
        </w:rPr>
        <w:t xml:space="preserve"> thank you for putting </w:t>
      </w:r>
      <w:r w:rsidRPr="007D54EE">
        <w:rPr>
          <w:szCs w:val="24"/>
          <w:lang w:eastAsia="en-AU"/>
        </w:rPr>
        <w:lastRenderedPageBreak/>
        <w:t>it in our hands, but how would you like to manage this?  Do you want us to go one topic at a time, or?</w:t>
      </w:r>
    </w:p>
    <w:p w14:paraId="2779970B" w14:textId="77777777" w:rsidR="00634AD9" w:rsidRPr="007D54EE" w:rsidRDefault="00634AD9" w:rsidP="00380C06">
      <w:pPr>
        <w:tabs>
          <w:tab w:val="left" w:pos="567"/>
          <w:tab w:val="left" w:pos="3143"/>
        </w:tabs>
        <w:rPr>
          <w:szCs w:val="24"/>
          <w:lang w:eastAsia="en-AU"/>
        </w:rPr>
      </w:pPr>
    </w:p>
    <w:p w14:paraId="6635D1E9" w14:textId="5071A996" w:rsidR="00634AD9" w:rsidRPr="007D54EE" w:rsidRDefault="00634AD9" w:rsidP="00380C06">
      <w:pPr>
        <w:tabs>
          <w:tab w:val="left" w:pos="567"/>
          <w:tab w:val="left" w:pos="3143"/>
        </w:tabs>
        <w:rPr>
          <w:szCs w:val="24"/>
          <w:lang w:eastAsia="en-AU"/>
        </w:rPr>
      </w:pPr>
      <w:r w:rsidRPr="007D54EE">
        <w:rPr>
          <w:szCs w:val="24"/>
          <w:lang w:eastAsia="en-AU"/>
        </w:rPr>
        <w:t>COMMISSIONER STOKIE:  Yes, why don</w:t>
      </w:r>
      <w:r w:rsidR="00A90692">
        <w:rPr>
          <w:szCs w:val="24"/>
          <w:lang w:eastAsia="en-AU"/>
        </w:rPr>
        <w:t>'</w:t>
      </w:r>
      <w:r w:rsidRPr="007D54EE">
        <w:rPr>
          <w:szCs w:val="24"/>
          <w:lang w:eastAsia="en-AU"/>
        </w:rPr>
        <w:t xml:space="preserve">t we do that and then we can – because each time you talk, no doubt it will spark some questions and a bit of a </w:t>
      </w:r>
      <w:r w:rsidR="00D32510" w:rsidRPr="007D54EE">
        <w:rPr>
          <w:szCs w:val="24"/>
          <w:lang w:eastAsia="en-AU"/>
        </w:rPr>
        <w:t>two-</w:t>
      </w:r>
      <w:r w:rsidR="00462708">
        <w:rPr>
          <w:szCs w:val="24"/>
          <w:lang w:eastAsia="en-AU"/>
        </w:rPr>
        <w:t>and-</w:t>
      </w:r>
      <w:proofErr w:type="spellStart"/>
      <w:r w:rsidR="00384B7B">
        <w:rPr>
          <w:szCs w:val="24"/>
          <w:lang w:eastAsia="en-AU"/>
        </w:rPr>
        <w:t>fro</w:t>
      </w:r>
      <w:proofErr w:type="spellEnd"/>
      <w:r w:rsidR="00D32510" w:rsidRPr="007D54EE">
        <w:rPr>
          <w:szCs w:val="24"/>
          <w:lang w:eastAsia="en-AU"/>
        </w:rPr>
        <w:t>.  And to an extent, a lot of the detail will probably be in your submissions.</w:t>
      </w:r>
    </w:p>
    <w:p w14:paraId="688C23DF" w14:textId="77777777" w:rsidR="00D32510" w:rsidRPr="007D54EE" w:rsidRDefault="00D32510" w:rsidP="00380C06">
      <w:pPr>
        <w:tabs>
          <w:tab w:val="left" w:pos="567"/>
          <w:tab w:val="left" w:pos="3143"/>
        </w:tabs>
        <w:rPr>
          <w:szCs w:val="24"/>
          <w:lang w:eastAsia="en-AU"/>
        </w:rPr>
      </w:pPr>
    </w:p>
    <w:p w14:paraId="45DE0BD8" w14:textId="3383B463" w:rsidR="00D32510" w:rsidRPr="007D54EE" w:rsidRDefault="00D32510" w:rsidP="00380C06">
      <w:pPr>
        <w:tabs>
          <w:tab w:val="left" w:pos="567"/>
          <w:tab w:val="left" w:pos="3143"/>
        </w:tabs>
        <w:rPr>
          <w:szCs w:val="24"/>
          <w:lang w:eastAsia="en-AU"/>
        </w:rPr>
      </w:pPr>
      <w:r w:rsidRPr="007D54EE">
        <w:rPr>
          <w:szCs w:val="24"/>
          <w:lang w:eastAsia="en-AU"/>
        </w:rPr>
        <w:t xml:space="preserve">MS CHEESEMAN:  Yes, okay.  </w:t>
      </w:r>
      <w:proofErr w:type="gramStart"/>
      <w:r w:rsidRPr="007D54EE">
        <w:rPr>
          <w:szCs w:val="24"/>
          <w:lang w:eastAsia="en-AU"/>
        </w:rPr>
        <w:t>So</w:t>
      </w:r>
      <w:proofErr w:type="gramEnd"/>
      <w:r w:rsidRPr="007D54EE">
        <w:rPr>
          <w:szCs w:val="24"/>
          <w:lang w:eastAsia="en-AU"/>
        </w:rPr>
        <w:t xml:space="preserve"> let</w:t>
      </w:r>
      <w:r w:rsidR="00A90692">
        <w:rPr>
          <w:szCs w:val="24"/>
          <w:lang w:eastAsia="en-AU"/>
        </w:rPr>
        <w:t>'</w:t>
      </w:r>
      <w:r w:rsidRPr="007D54EE">
        <w:rPr>
          <w:szCs w:val="24"/>
          <w:lang w:eastAsia="en-AU"/>
        </w:rPr>
        <w:t>s start with high quality.  I think it can be handled quite briefly here today.  We just really encourage the Commissioners to strength</w:t>
      </w:r>
      <w:r w:rsidR="00462708">
        <w:rPr>
          <w:szCs w:val="24"/>
          <w:lang w:eastAsia="en-AU"/>
        </w:rPr>
        <w:t>en</w:t>
      </w:r>
      <w:r w:rsidRPr="007D54EE">
        <w:rPr>
          <w:szCs w:val="24"/>
          <w:lang w:eastAsia="en-AU"/>
        </w:rPr>
        <w:t xml:space="preserve"> the report</w:t>
      </w:r>
      <w:r w:rsidR="00A90692">
        <w:rPr>
          <w:szCs w:val="24"/>
          <w:lang w:eastAsia="en-AU"/>
        </w:rPr>
        <w:t>'</w:t>
      </w:r>
      <w:r w:rsidRPr="007D54EE">
        <w:rPr>
          <w:szCs w:val="24"/>
          <w:lang w:eastAsia="en-AU"/>
        </w:rPr>
        <w:t>s commitment to high quality.  We note that – well, Australia is wor</w:t>
      </w:r>
      <w:r w:rsidR="00462708">
        <w:rPr>
          <w:szCs w:val="24"/>
          <w:lang w:eastAsia="en-AU"/>
        </w:rPr>
        <w:t>ld</w:t>
      </w:r>
      <w:r w:rsidRPr="007D54EE">
        <w:rPr>
          <w:szCs w:val="24"/>
          <w:lang w:eastAsia="en-AU"/>
        </w:rPr>
        <w:t xml:space="preserve"> leading in the National Quality Framework and, you know, we acknowledge from the outset that there</w:t>
      </w:r>
      <w:r w:rsidR="00A90692">
        <w:rPr>
          <w:szCs w:val="24"/>
          <w:lang w:eastAsia="en-AU"/>
        </w:rPr>
        <w:t>'</w:t>
      </w:r>
      <w:r w:rsidRPr="007D54EE">
        <w:rPr>
          <w:szCs w:val="24"/>
          <w:lang w:eastAsia="en-AU"/>
        </w:rPr>
        <w:t xml:space="preserve">s always work to do to </w:t>
      </w:r>
      <w:r w:rsidR="0082759C" w:rsidRPr="007D54EE">
        <w:rPr>
          <w:szCs w:val="24"/>
          <w:lang w:eastAsia="en-AU"/>
        </w:rPr>
        <w:t>improve</w:t>
      </w:r>
      <w:r w:rsidRPr="007D54EE">
        <w:rPr>
          <w:szCs w:val="24"/>
          <w:lang w:eastAsia="en-AU"/>
        </w:rPr>
        <w:t xml:space="preserve"> and strengthen that, but it is internationally recognised and it has this underpinning commitment to its quality improvement, and I think it</w:t>
      </w:r>
      <w:r w:rsidR="00A90692">
        <w:rPr>
          <w:szCs w:val="24"/>
          <w:lang w:eastAsia="en-AU"/>
        </w:rPr>
        <w:t>'</w:t>
      </w:r>
      <w:r w:rsidRPr="007D54EE">
        <w:rPr>
          <w:szCs w:val="24"/>
          <w:lang w:eastAsia="en-AU"/>
        </w:rPr>
        <w:t xml:space="preserve">s really important that any reform builds on that commitment to </w:t>
      </w:r>
      <w:r w:rsidR="0082759C" w:rsidRPr="007D54EE">
        <w:rPr>
          <w:szCs w:val="24"/>
          <w:lang w:eastAsia="en-AU"/>
        </w:rPr>
        <w:t>continuous</w:t>
      </w:r>
      <w:r w:rsidRPr="007D54EE">
        <w:rPr>
          <w:szCs w:val="24"/>
          <w:lang w:eastAsia="en-AU"/>
        </w:rPr>
        <w:t xml:space="preserve"> quality improvement.</w:t>
      </w:r>
    </w:p>
    <w:p w14:paraId="30C9F22C" w14:textId="77777777" w:rsidR="00D32510" w:rsidRPr="007D54EE" w:rsidRDefault="00D32510" w:rsidP="00380C06">
      <w:pPr>
        <w:tabs>
          <w:tab w:val="left" w:pos="567"/>
          <w:tab w:val="left" w:pos="3143"/>
        </w:tabs>
        <w:rPr>
          <w:szCs w:val="24"/>
          <w:lang w:eastAsia="en-AU"/>
        </w:rPr>
      </w:pPr>
    </w:p>
    <w:p w14:paraId="5E581C2A" w14:textId="5BB0ACED" w:rsidR="00D32510" w:rsidRPr="007D54EE" w:rsidRDefault="00D32510" w:rsidP="00380C06">
      <w:pPr>
        <w:tabs>
          <w:tab w:val="left" w:pos="567"/>
          <w:tab w:val="left" w:pos="3143"/>
        </w:tabs>
        <w:rPr>
          <w:szCs w:val="24"/>
          <w:lang w:eastAsia="en-AU"/>
        </w:rPr>
      </w:pPr>
      <w:r w:rsidRPr="007D54EE">
        <w:rPr>
          <w:szCs w:val="24"/>
          <w:lang w:eastAsia="en-AU"/>
        </w:rPr>
        <w:t xml:space="preserve">The language within the report starts </w:t>
      </w:r>
      <w:proofErr w:type="gramStart"/>
      <w:r w:rsidRPr="007D54EE">
        <w:rPr>
          <w:szCs w:val="24"/>
          <w:lang w:eastAsia="en-AU"/>
        </w:rPr>
        <w:t>really strong</w:t>
      </w:r>
      <w:proofErr w:type="gramEnd"/>
      <w:r w:rsidRPr="007D54EE">
        <w:rPr>
          <w:szCs w:val="24"/>
          <w:lang w:eastAsia="en-AU"/>
        </w:rPr>
        <w:t xml:space="preserve"> with a commitment to high quality, but it soon slips into reference of simply quality.  And without a defined ambition and a connection to the evidence base, the term </w:t>
      </w:r>
      <w:r w:rsidR="00A90692">
        <w:rPr>
          <w:szCs w:val="24"/>
          <w:lang w:eastAsia="en-AU"/>
        </w:rPr>
        <w:t>'</w:t>
      </w:r>
      <w:r w:rsidRPr="007D54EE">
        <w:rPr>
          <w:szCs w:val="24"/>
          <w:lang w:eastAsia="en-AU"/>
        </w:rPr>
        <w:t>quality</w:t>
      </w:r>
      <w:r w:rsidR="00A90692">
        <w:rPr>
          <w:szCs w:val="24"/>
          <w:lang w:eastAsia="en-AU"/>
        </w:rPr>
        <w:t>'</w:t>
      </w:r>
      <w:r w:rsidRPr="007D54EE">
        <w:rPr>
          <w:szCs w:val="24"/>
          <w:lang w:eastAsia="en-AU"/>
        </w:rPr>
        <w:t xml:space="preserve"> alone can be </w:t>
      </w:r>
      <w:proofErr w:type="gramStart"/>
      <w:r w:rsidRPr="007D54EE">
        <w:rPr>
          <w:szCs w:val="24"/>
          <w:lang w:eastAsia="en-AU"/>
        </w:rPr>
        <w:t>really ambiguous</w:t>
      </w:r>
      <w:proofErr w:type="gramEnd"/>
      <w:r w:rsidRPr="007D54EE">
        <w:rPr>
          <w:szCs w:val="24"/>
          <w:lang w:eastAsia="en-AU"/>
        </w:rPr>
        <w:t xml:space="preserve"> and have very loose accountability.  </w:t>
      </w:r>
      <w:proofErr w:type="gramStart"/>
      <w:r w:rsidRPr="007D54EE">
        <w:rPr>
          <w:szCs w:val="24"/>
          <w:lang w:eastAsia="en-AU"/>
        </w:rPr>
        <w:t>So</w:t>
      </w:r>
      <w:proofErr w:type="gramEnd"/>
      <w:r w:rsidRPr="007D54EE">
        <w:rPr>
          <w:szCs w:val="24"/>
          <w:lang w:eastAsia="en-AU"/>
        </w:rPr>
        <w:t xml:space="preserve"> the retention of the notion of high quality throughout the recommendations will be required to deliver, I believe, on the aspirational objective of the reforms, and ensure that Australia sees the gains from the investment, so we don</w:t>
      </w:r>
      <w:r w:rsidR="00A90692">
        <w:rPr>
          <w:szCs w:val="24"/>
          <w:lang w:eastAsia="en-AU"/>
        </w:rPr>
        <w:t>'</w:t>
      </w:r>
      <w:r w:rsidRPr="007D54EE">
        <w:rPr>
          <w:szCs w:val="24"/>
          <w:lang w:eastAsia="en-AU"/>
        </w:rPr>
        <w:t>t want to lose the momentum to high quality right now.</w:t>
      </w:r>
    </w:p>
    <w:p w14:paraId="4E21B96C" w14:textId="77777777" w:rsidR="00D32510" w:rsidRPr="007D54EE" w:rsidRDefault="00D32510" w:rsidP="00380C06">
      <w:pPr>
        <w:tabs>
          <w:tab w:val="left" w:pos="567"/>
          <w:tab w:val="left" w:pos="3143"/>
        </w:tabs>
        <w:rPr>
          <w:szCs w:val="24"/>
          <w:lang w:eastAsia="en-AU"/>
        </w:rPr>
      </w:pPr>
    </w:p>
    <w:p w14:paraId="5F1B9440" w14:textId="34A62293" w:rsidR="00D32510" w:rsidRPr="007D54EE" w:rsidRDefault="00D32510" w:rsidP="00380C06">
      <w:pPr>
        <w:tabs>
          <w:tab w:val="left" w:pos="567"/>
          <w:tab w:val="left" w:pos="3143"/>
        </w:tabs>
        <w:rPr>
          <w:szCs w:val="24"/>
          <w:lang w:eastAsia="en-AU"/>
        </w:rPr>
      </w:pPr>
      <w:r w:rsidRPr="007D54EE">
        <w:rPr>
          <w:szCs w:val="24"/>
          <w:lang w:eastAsia="en-AU"/>
        </w:rPr>
        <w:t xml:space="preserve">COMMISSIONER STOKIE:  </w:t>
      </w:r>
      <w:r w:rsidR="00384B80" w:rsidRPr="007D54EE">
        <w:rPr>
          <w:szCs w:val="24"/>
          <w:lang w:eastAsia="en-AU"/>
        </w:rPr>
        <w:t>It</w:t>
      </w:r>
      <w:r w:rsidR="00A90692">
        <w:rPr>
          <w:szCs w:val="24"/>
          <w:lang w:eastAsia="en-AU"/>
        </w:rPr>
        <w:t>'</w:t>
      </w:r>
      <w:r w:rsidR="00384B80" w:rsidRPr="007D54EE">
        <w:rPr>
          <w:szCs w:val="24"/>
          <w:lang w:eastAsia="en-AU"/>
        </w:rPr>
        <w:t>s a useful comment.  It</w:t>
      </w:r>
      <w:r w:rsidR="00A90692">
        <w:rPr>
          <w:szCs w:val="24"/>
          <w:lang w:eastAsia="en-AU"/>
        </w:rPr>
        <w:t>'</w:t>
      </w:r>
      <w:r w:rsidR="00384B80" w:rsidRPr="007D54EE">
        <w:rPr>
          <w:szCs w:val="24"/>
          <w:lang w:eastAsia="en-AU"/>
        </w:rPr>
        <w:t>s certainly not our intention, and if that</w:t>
      </w:r>
      <w:r w:rsidR="00A90692">
        <w:rPr>
          <w:szCs w:val="24"/>
          <w:lang w:eastAsia="en-AU"/>
        </w:rPr>
        <w:t>'</w:t>
      </w:r>
      <w:r w:rsidR="00384B80" w:rsidRPr="007D54EE">
        <w:rPr>
          <w:szCs w:val="24"/>
          <w:lang w:eastAsia="en-AU"/>
        </w:rPr>
        <w:t>s how the language is reflected and being interpreted, then that</w:t>
      </w:r>
      <w:r w:rsidR="00A90692">
        <w:rPr>
          <w:szCs w:val="24"/>
          <w:lang w:eastAsia="en-AU"/>
        </w:rPr>
        <w:t>'</w:t>
      </w:r>
      <w:r w:rsidR="00384B80" w:rsidRPr="007D54EE">
        <w:rPr>
          <w:szCs w:val="24"/>
          <w:lang w:eastAsia="en-AU"/>
        </w:rPr>
        <w:t>s a good call-out for us to come back and think about it.  As you appreciate, there</w:t>
      </w:r>
      <w:r w:rsidR="00A90692">
        <w:rPr>
          <w:szCs w:val="24"/>
          <w:lang w:eastAsia="en-AU"/>
        </w:rPr>
        <w:t>'</w:t>
      </w:r>
      <w:r w:rsidR="00384B80" w:rsidRPr="007D54EE">
        <w:rPr>
          <w:szCs w:val="24"/>
          <w:lang w:eastAsia="en-AU"/>
        </w:rPr>
        <w:t>s research that others that will look at the various quality areas and their contribution towards positive outcomes, et cetera, and I think that that</w:t>
      </w:r>
      <w:r w:rsidR="00A90692">
        <w:rPr>
          <w:szCs w:val="24"/>
          <w:lang w:eastAsia="en-AU"/>
        </w:rPr>
        <w:t>'</w:t>
      </w:r>
      <w:r w:rsidR="00384B80" w:rsidRPr="007D54EE">
        <w:rPr>
          <w:szCs w:val="24"/>
          <w:lang w:eastAsia="en-AU"/>
        </w:rPr>
        <w:t xml:space="preserve">s part of our view around the research agenda as well, which is there needs to the constant consideration of how effective </w:t>
      </w:r>
      <w:proofErr w:type="gramStart"/>
      <w:r w:rsidR="00384B80" w:rsidRPr="007D54EE">
        <w:rPr>
          <w:szCs w:val="24"/>
          <w:lang w:eastAsia="en-AU"/>
        </w:rPr>
        <w:t>are these</w:t>
      </w:r>
      <w:proofErr w:type="gramEnd"/>
      <w:r w:rsidR="00384B80" w:rsidRPr="007D54EE">
        <w:rPr>
          <w:szCs w:val="24"/>
          <w:lang w:eastAsia="en-AU"/>
        </w:rPr>
        <w:t xml:space="preserve"> and what do they lead to for the child and family.</w:t>
      </w:r>
    </w:p>
    <w:p w14:paraId="3750C581" w14:textId="3320B8BF" w:rsidR="00384B80" w:rsidRPr="007D54EE" w:rsidRDefault="00384B80" w:rsidP="00380C06">
      <w:pPr>
        <w:tabs>
          <w:tab w:val="left" w:pos="567"/>
          <w:tab w:val="left" w:pos="3143"/>
        </w:tabs>
        <w:rPr>
          <w:szCs w:val="24"/>
          <w:lang w:eastAsia="en-AU"/>
        </w:rPr>
      </w:pPr>
    </w:p>
    <w:p w14:paraId="439D6A3F" w14:textId="5EAC0C16" w:rsidR="00384B80" w:rsidRPr="007D54EE" w:rsidRDefault="00384B80" w:rsidP="00384B80">
      <w:pPr>
        <w:tabs>
          <w:tab w:val="left" w:pos="567"/>
          <w:tab w:val="left" w:pos="3143"/>
        </w:tabs>
        <w:rPr>
          <w:szCs w:val="24"/>
          <w:lang w:eastAsia="en-AU"/>
        </w:rPr>
      </w:pPr>
      <w:r w:rsidRPr="007D54EE">
        <w:rPr>
          <w:szCs w:val="24"/>
          <w:lang w:eastAsia="en-AU"/>
        </w:rPr>
        <w:t xml:space="preserve">COMMISSIONER </w:t>
      </w:r>
      <w:r w:rsidR="00B50685">
        <w:rPr>
          <w:szCs w:val="24"/>
          <w:lang w:eastAsia="en-AU"/>
        </w:rPr>
        <w:t>BRENNAN</w:t>
      </w:r>
      <w:r w:rsidRPr="007D54EE">
        <w:rPr>
          <w:szCs w:val="24"/>
          <w:lang w:eastAsia="en-AU"/>
        </w:rPr>
        <w:t xml:space="preserve">:  Yes.  And I </w:t>
      </w:r>
      <w:proofErr w:type="gramStart"/>
      <w:r w:rsidRPr="007D54EE">
        <w:rPr>
          <w:szCs w:val="24"/>
          <w:lang w:eastAsia="en-AU"/>
        </w:rPr>
        <w:t>think also</w:t>
      </w:r>
      <w:proofErr w:type="gramEnd"/>
      <w:r w:rsidRPr="007D54EE">
        <w:rPr>
          <w:szCs w:val="24"/>
          <w:lang w:eastAsia="en-AU"/>
        </w:rPr>
        <w:t xml:space="preserve"> a part of the value of these hearings is us hearing how our message is being received and interpreted. </w:t>
      </w:r>
    </w:p>
    <w:p w14:paraId="01311246" w14:textId="77777777" w:rsidR="00384B80" w:rsidRPr="007D54EE" w:rsidRDefault="00384B80" w:rsidP="00384B80">
      <w:pPr>
        <w:tabs>
          <w:tab w:val="left" w:pos="567"/>
          <w:tab w:val="left" w:pos="3143"/>
        </w:tabs>
        <w:rPr>
          <w:szCs w:val="24"/>
          <w:lang w:eastAsia="en-AU"/>
        </w:rPr>
      </w:pPr>
    </w:p>
    <w:p w14:paraId="00F63570" w14:textId="5F970009" w:rsidR="00384B80" w:rsidRPr="007D54EE" w:rsidRDefault="00384B80" w:rsidP="00384B80">
      <w:pPr>
        <w:tabs>
          <w:tab w:val="left" w:pos="567"/>
          <w:tab w:val="left" w:pos="3143"/>
        </w:tabs>
        <w:rPr>
          <w:szCs w:val="24"/>
          <w:lang w:eastAsia="en-AU"/>
        </w:rPr>
      </w:pPr>
      <w:r w:rsidRPr="007D54EE">
        <w:rPr>
          <w:szCs w:val="24"/>
          <w:lang w:eastAsia="en-AU"/>
        </w:rPr>
        <w:t>COMMISSIONER STOKIE:  Yes.</w:t>
      </w:r>
    </w:p>
    <w:p w14:paraId="12D2AB38" w14:textId="77777777" w:rsidR="00384B80" w:rsidRPr="007D54EE" w:rsidRDefault="00384B80" w:rsidP="00384B80">
      <w:pPr>
        <w:tabs>
          <w:tab w:val="left" w:pos="567"/>
          <w:tab w:val="left" w:pos="3143"/>
        </w:tabs>
        <w:rPr>
          <w:szCs w:val="24"/>
          <w:lang w:eastAsia="en-AU"/>
        </w:rPr>
      </w:pPr>
    </w:p>
    <w:p w14:paraId="019AC371" w14:textId="095884D5" w:rsidR="00384B80" w:rsidRPr="007D54EE" w:rsidRDefault="00384B80" w:rsidP="00384B80">
      <w:pPr>
        <w:tabs>
          <w:tab w:val="left" w:pos="567"/>
          <w:tab w:val="left" w:pos="3143"/>
        </w:tabs>
        <w:rPr>
          <w:szCs w:val="24"/>
          <w:lang w:eastAsia="en-AU"/>
        </w:rPr>
      </w:pPr>
      <w:r w:rsidRPr="007D54EE">
        <w:rPr>
          <w:szCs w:val="24"/>
          <w:lang w:eastAsia="en-AU"/>
        </w:rPr>
        <w:t xml:space="preserve">COMMISSIONER </w:t>
      </w:r>
      <w:r w:rsidR="00B50685">
        <w:rPr>
          <w:szCs w:val="24"/>
          <w:lang w:eastAsia="en-AU"/>
        </w:rPr>
        <w:t>BRENNAN</w:t>
      </w:r>
      <w:r w:rsidRPr="007D54EE">
        <w:rPr>
          <w:szCs w:val="24"/>
          <w:lang w:eastAsia="en-AU"/>
        </w:rPr>
        <w:t>:  We</w:t>
      </w:r>
      <w:r w:rsidR="00A90692">
        <w:rPr>
          <w:szCs w:val="24"/>
          <w:lang w:eastAsia="en-AU"/>
        </w:rPr>
        <w:t>'</w:t>
      </w:r>
      <w:r w:rsidRPr="007D54EE">
        <w:rPr>
          <w:szCs w:val="24"/>
          <w:lang w:eastAsia="en-AU"/>
        </w:rPr>
        <w:t xml:space="preserve">ve had some </w:t>
      </w:r>
      <w:proofErr w:type="gramStart"/>
      <w:r w:rsidRPr="007D54EE">
        <w:rPr>
          <w:szCs w:val="24"/>
          <w:lang w:eastAsia="en-AU"/>
        </w:rPr>
        <w:t>really interesting</w:t>
      </w:r>
      <w:proofErr w:type="gramEnd"/>
      <w:r w:rsidRPr="007D54EE">
        <w:rPr>
          <w:szCs w:val="24"/>
          <w:lang w:eastAsia="en-AU"/>
        </w:rPr>
        <w:t xml:space="preserve"> examples of that already this morning, which is not to say everything</w:t>
      </w:r>
      <w:r w:rsidR="00A90692">
        <w:rPr>
          <w:szCs w:val="24"/>
          <w:lang w:eastAsia="en-AU"/>
        </w:rPr>
        <w:t>'</w:t>
      </w:r>
      <w:r w:rsidRPr="007D54EE">
        <w:rPr>
          <w:szCs w:val="24"/>
          <w:lang w:eastAsia="en-AU"/>
        </w:rPr>
        <w:t xml:space="preserve">s just a misunderstanding necessarily or a lack of clarity, but some of it could be.  </w:t>
      </w:r>
      <w:proofErr w:type="gramStart"/>
      <w:r w:rsidRPr="007D54EE">
        <w:rPr>
          <w:szCs w:val="24"/>
          <w:lang w:eastAsia="en-AU"/>
        </w:rPr>
        <w:t>So</w:t>
      </w:r>
      <w:proofErr w:type="gramEnd"/>
      <w:r w:rsidRPr="007D54EE">
        <w:rPr>
          <w:szCs w:val="24"/>
          <w:lang w:eastAsia="en-AU"/>
        </w:rPr>
        <w:t xml:space="preserve"> it</w:t>
      </w:r>
      <w:r w:rsidR="00A90692">
        <w:rPr>
          <w:szCs w:val="24"/>
          <w:lang w:eastAsia="en-AU"/>
        </w:rPr>
        <w:t>'</w:t>
      </w:r>
      <w:r w:rsidRPr="007D54EE">
        <w:rPr>
          <w:szCs w:val="24"/>
          <w:lang w:eastAsia="en-AU"/>
        </w:rPr>
        <w:t>s really</w:t>
      </w:r>
      <w:r w:rsidR="00775045">
        <w:rPr>
          <w:szCs w:val="24"/>
          <w:lang w:eastAsia="en-AU"/>
        </w:rPr>
        <w:t>,</w:t>
      </w:r>
      <w:r w:rsidRPr="007D54EE">
        <w:rPr>
          <w:szCs w:val="24"/>
          <w:lang w:eastAsia="en-AU"/>
        </w:rPr>
        <w:t xml:space="preserve"> really useful to hear.</w:t>
      </w:r>
    </w:p>
    <w:p w14:paraId="199EE4BF" w14:textId="77777777" w:rsidR="00384B80" w:rsidRPr="007D54EE" w:rsidRDefault="00384B80" w:rsidP="00384B80">
      <w:pPr>
        <w:tabs>
          <w:tab w:val="left" w:pos="567"/>
          <w:tab w:val="left" w:pos="3143"/>
        </w:tabs>
        <w:rPr>
          <w:szCs w:val="24"/>
          <w:lang w:eastAsia="en-AU"/>
        </w:rPr>
      </w:pPr>
    </w:p>
    <w:p w14:paraId="3415A138" w14:textId="23EC94E1" w:rsidR="00384B80" w:rsidRPr="007D54EE" w:rsidRDefault="00384B80" w:rsidP="00384B80">
      <w:pPr>
        <w:tabs>
          <w:tab w:val="left" w:pos="567"/>
          <w:tab w:val="left" w:pos="3143"/>
        </w:tabs>
        <w:rPr>
          <w:szCs w:val="24"/>
          <w:lang w:eastAsia="en-AU"/>
        </w:rPr>
      </w:pPr>
      <w:r w:rsidRPr="007D54EE">
        <w:rPr>
          <w:szCs w:val="24"/>
          <w:lang w:eastAsia="en-AU"/>
        </w:rPr>
        <w:t xml:space="preserve">COMMISSIONER </w:t>
      </w:r>
      <w:r w:rsidR="00B50685">
        <w:rPr>
          <w:szCs w:val="24"/>
          <w:lang w:eastAsia="en-AU"/>
        </w:rPr>
        <w:t>GROPP</w:t>
      </w:r>
      <w:r w:rsidRPr="007D54EE">
        <w:rPr>
          <w:szCs w:val="24"/>
          <w:lang w:eastAsia="en-AU"/>
        </w:rPr>
        <w:t>:  Yes, I think it</w:t>
      </w:r>
      <w:r w:rsidR="00A90692">
        <w:rPr>
          <w:szCs w:val="24"/>
          <w:lang w:eastAsia="en-AU"/>
        </w:rPr>
        <w:t>'</w:t>
      </w:r>
      <w:r w:rsidRPr="007D54EE">
        <w:rPr>
          <w:szCs w:val="24"/>
          <w:lang w:eastAsia="en-AU"/>
        </w:rPr>
        <w:t xml:space="preserve">s sort of easy for us to say, </w:t>
      </w:r>
      <w:r w:rsidR="00A90692">
        <w:rPr>
          <w:szCs w:val="24"/>
          <w:lang w:eastAsia="en-AU"/>
        </w:rPr>
        <w:t>'</w:t>
      </w:r>
      <w:r w:rsidRPr="007D54EE">
        <w:rPr>
          <w:szCs w:val="24"/>
          <w:lang w:eastAsia="en-AU"/>
        </w:rPr>
        <w:t>Well, that</w:t>
      </w:r>
      <w:r w:rsidR="00A90692">
        <w:rPr>
          <w:szCs w:val="24"/>
          <w:lang w:eastAsia="en-AU"/>
        </w:rPr>
        <w:t>'</w:t>
      </w:r>
      <w:r w:rsidRPr="007D54EE">
        <w:rPr>
          <w:szCs w:val="24"/>
          <w:lang w:eastAsia="en-AU"/>
        </w:rPr>
        <w:t>s a given</w:t>
      </w:r>
      <w:r w:rsidR="00A90692">
        <w:rPr>
          <w:szCs w:val="24"/>
          <w:lang w:eastAsia="en-AU"/>
        </w:rPr>
        <w:t>'</w:t>
      </w:r>
      <w:r w:rsidRPr="007D54EE">
        <w:rPr>
          <w:szCs w:val="24"/>
          <w:lang w:eastAsia="en-AU"/>
        </w:rPr>
        <w:t xml:space="preserve">, you know, but we </w:t>
      </w:r>
      <w:proofErr w:type="gramStart"/>
      <w:r w:rsidRPr="007D54EE">
        <w:rPr>
          <w:szCs w:val="24"/>
          <w:lang w:eastAsia="en-AU"/>
        </w:rPr>
        <w:t>have to</w:t>
      </w:r>
      <w:proofErr w:type="gramEnd"/>
      <w:r w:rsidRPr="007D54EE">
        <w:rPr>
          <w:szCs w:val="24"/>
          <w:lang w:eastAsia="en-AU"/>
        </w:rPr>
        <w:t xml:space="preserve"> actually be explicit.</w:t>
      </w:r>
    </w:p>
    <w:p w14:paraId="18740F02" w14:textId="77777777" w:rsidR="00384B80" w:rsidRPr="007D54EE" w:rsidRDefault="00384B80" w:rsidP="00384B80">
      <w:pPr>
        <w:tabs>
          <w:tab w:val="left" w:pos="567"/>
          <w:tab w:val="left" w:pos="3143"/>
        </w:tabs>
        <w:rPr>
          <w:szCs w:val="24"/>
          <w:lang w:eastAsia="en-AU"/>
        </w:rPr>
      </w:pPr>
    </w:p>
    <w:p w14:paraId="114A4550" w14:textId="7CE06597" w:rsidR="00384B80" w:rsidRPr="007D54EE" w:rsidRDefault="00384B80" w:rsidP="00384B80">
      <w:pPr>
        <w:tabs>
          <w:tab w:val="left" w:pos="567"/>
          <w:tab w:val="left" w:pos="3143"/>
        </w:tabs>
        <w:rPr>
          <w:szCs w:val="24"/>
          <w:lang w:eastAsia="en-AU"/>
        </w:rPr>
      </w:pPr>
      <w:r w:rsidRPr="007D54EE">
        <w:rPr>
          <w:szCs w:val="24"/>
          <w:lang w:eastAsia="en-AU"/>
        </w:rPr>
        <w:t xml:space="preserve">MS CHEESEMAN:  Yes.  Excellent, thank you.  </w:t>
      </w:r>
    </w:p>
    <w:p w14:paraId="27E10DB4" w14:textId="77777777" w:rsidR="00C70FBE" w:rsidRPr="007D54EE" w:rsidRDefault="00C70FBE" w:rsidP="00384B80">
      <w:pPr>
        <w:tabs>
          <w:tab w:val="left" w:pos="567"/>
          <w:tab w:val="left" w:pos="3143"/>
        </w:tabs>
        <w:rPr>
          <w:szCs w:val="24"/>
          <w:lang w:eastAsia="en-AU"/>
        </w:rPr>
      </w:pPr>
    </w:p>
    <w:p w14:paraId="4DABDCC6" w14:textId="461849BD" w:rsidR="00C70FBE" w:rsidRPr="007D54EE" w:rsidRDefault="00C70FBE" w:rsidP="00384B80">
      <w:pPr>
        <w:tabs>
          <w:tab w:val="left" w:pos="567"/>
          <w:tab w:val="left" w:pos="3143"/>
        </w:tabs>
        <w:rPr>
          <w:szCs w:val="24"/>
          <w:lang w:eastAsia="en-AU"/>
        </w:rPr>
      </w:pPr>
      <w:r w:rsidRPr="007D54EE">
        <w:rPr>
          <w:szCs w:val="24"/>
          <w:lang w:eastAsia="en-AU"/>
        </w:rPr>
        <w:t xml:space="preserve">COMMISSIONER </w:t>
      </w:r>
      <w:r w:rsidR="00B50685">
        <w:rPr>
          <w:szCs w:val="24"/>
          <w:lang w:eastAsia="en-AU"/>
        </w:rPr>
        <w:t>BRENNAN</w:t>
      </w:r>
      <w:r w:rsidRPr="007D54EE">
        <w:rPr>
          <w:szCs w:val="24"/>
          <w:lang w:eastAsia="en-AU"/>
        </w:rPr>
        <w:t>:  But sorry, Sandra, with the distinction between quality and high quality, are you saying it</w:t>
      </w:r>
      <w:r w:rsidR="00A90692">
        <w:rPr>
          <w:szCs w:val="24"/>
          <w:lang w:eastAsia="en-AU"/>
        </w:rPr>
        <w:t>'</w:t>
      </w:r>
      <w:r w:rsidRPr="007D54EE">
        <w:rPr>
          <w:szCs w:val="24"/>
          <w:lang w:eastAsia="en-AU"/>
        </w:rPr>
        <w:t xml:space="preserve">s in </w:t>
      </w:r>
      <w:proofErr w:type="gramStart"/>
      <w:r w:rsidRPr="007D54EE">
        <w:rPr>
          <w:szCs w:val="24"/>
          <w:lang w:eastAsia="en-AU"/>
        </w:rPr>
        <w:t>the,</w:t>
      </w:r>
      <w:proofErr w:type="gramEnd"/>
      <w:r w:rsidRPr="007D54EE">
        <w:rPr>
          <w:szCs w:val="24"/>
          <w:lang w:eastAsia="en-AU"/>
        </w:rPr>
        <w:t xml:space="preserve"> kind of, aspiration we</w:t>
      </w:r>
      <w:r w:rsidR="00A90692">
        <w:rPr>
          <w:szCs w:val="24"/>
          <w:lang w:eastAsia="en-AU"/>
        </w:rPr>
        <w:t>'</w:t>
      </w:r>
      <w:r w:rsidRPr="007D54EE">
        <w:rPr>
          <w:szCs w:val="24"/>
          <w:lang w:eastAsia="en-AU"/>
        </w:rPr>
        <w:t>re building into the system, is that</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5635DF43" w14:textId="77777777" w:rsidR="00C70FBE" w:rsidRPr="007D54EE" w:rsidRDefault="00C70FBE" w:rsidP="00384B80">
      <w:pPr>
        <w:tabs>
          <w:tab w:val="left" w:pos="567"/>
          <w:tab w:val="left" w:pos="3143"/>
        </w:tabs>
        <w:rPr>
          <w:szCs w:val="24"/>
          <w:lang w:eastAsia="en-AU"/>
        </w:rPr>
      </w:pPr>
    </w:p>
    <w:p w14:paraId="14E0734D" w14:textId="27EA2781" w:rsidR="00C70FBE" w:rsidRPr="007D54EE" w:rsidRDefault="00C70FBE" w:rsidP="00384B80">
      <w:pPr>
        <w:tabs>
          <w:tab w:val="left" w:pos="567"/>
          <w:tab w:val="left" w:pos="3143"/>
        </w:tabs>
        <w:rPr>
          <w:szCs w:val="24"/>
          <w:lang w:eastAsia="en-AU"/>
        </w:rPr>
      </w:pPr>
      <w:r w:rsidRPr="007D54EE">
        <w:rPr>
          <w:szCs w:val="24"/>
          <w:lang w:eastAsia="en-AU"/>
        </w:rPr>
        <w:t xml:space="preserve">MS CHEESEMAN:  I think so.  But also, the term </w:t>
      </w:r>
      <w:r w:rsidR="00A90692">
        <w:rPr>
          <w:szCs w:val="24"/>
          <w:lang w:eastAsia="en-AU"/>
        </w:rPr>
        <w:t>'</w:t>
      </w:r>
      <w:r w:rsidRPr="007D54EE">
        <w:rPr>
          <w:szCs w:val="24"/>
          <w:lang w:eastAsia="en-AU"/>
        </w:rPr>
        <w:t>quality</w:t>
      </w:r>
      <w:r w:rsidR="00A90692">
        <w:rPr>
          <w:szCs w:val="24"/>
          <w:lang w:eastAsia="en-AU"/>
        </w:rPr>
        <w:t>'</w:t>
      </w:r>
      <w:r w:rsidRPr="007D54EE">
        <w:rPr>
          <w:szCs w:val="24"/>
          <w:lang w:eastAsia="en-AU"/>
        </w:rPr>
        <w:t xml:space="preserve"> can just </w:t>
      </w:r>
      <w:r w:rsidR="0050101F" w:rsidRPr="007D54EE">
        <w:rPr>
          <w:szCs w:val="24"/>
          <w:lang w:eastAsia="en-AU"/>
        </w:rPr>
        <w:t>ap</w:t>
      </w:r>
      <w:r w:rsidRPr="007D54EE">
        <w:rPr>
          <w:szCs w:val="24"/>
          <w:lang w:eastAsia="en-AU"/>
        </w:rPr>
        <w:t>ply to poor quality, okay quality.</w:t>
      </w:r>
    </w:p>
    <w:p w14:paraId="7204827B" w14:textId="77777777" w:rsidR="00C70FBE" w:rsidRPr="007D54EE" w:rsidRDefault="00C70FBE" w:rsidP="00384B80">
      <w:pPr>
        <w:tabs>
          <w:tab w:val="left" w:pos="567"/>
          <w:tab w:val="left" w:pos="3143"/>
        </w:tabs>
        <w:rPr>
          <w:szCs w:val="24"/>
          <w:lang w:eastAsia="en-AU"/>
        </w:rPr>
      </w:pPr>
    </w:p>
    <w:p w14:paraId="5D13F8BE" w14:textId="2CD1B4DF" w:rsidR="00A71F3C" w:rsidRPr="007D54EE" w:rsidRDefault="0050101F" w:rsidP="00384B80">
      <w:pPr>
        <w:tabs>
          <w:tab w:val="left" w:pos="567"/>
          <w:tab w:val="left" w:pos="3143"/>
        </w:tabs>
        <w:rPr>
          <w:szCs w:val="24"/>
          <w:lang w:eastAsia="en-AU"/>
        </w:rPr>
      </w:pPr>
      <w:r w:rsidRPr="007D54EE">
        <w:rPr>
          <w:szCs w:val="24"/>
          <w:lang w:eastAsia="en-AU"/>
        </w:rPr>
        <w:t xml:space="preserve">COMMISSIONER </w:t>
      </w:r>
      <w:bookmarkStart w:id="0" w:name="_Hlk160622000"/>
      <w:r w:rsidR="00B50685">
        <w:rPr>
          <w:szCs w:val="24"/>
          <w:lang w:eastAsia="en-AU"/>
        </w:rPr>
        <w:t>BRENNAN</w:t>
      </w:r>
      <w:bookmarkEnd w:id="0"/>
      <w:r w:rsidRPr="007D54EE">
        <w:rPr>
          <w:szCs w:val="24"/>
          <w:lang w:eastAsia="en-AU"/>
        </w:rPr>
        <w:t>:  Okay, okay.</w:t>
      </w:r>
    </w:p>
    <w:p w14:paraId="7EE098C0" w14:textId="77777777" w:rsidR="00A71F3C" w:rsidRPr="007D54EE" w:rsidRDefault="00A71F3C" w:rsidP="00384B80">
      <w:pPr>
        <w:tabs>
          <w:tab w:val="left" w:pos="567"/>
          <w:tab w:val="left" w:pos="3143"/>
        </w:tabs>
        <w:rPr>
          <w:szCs w:val="24"/>
          <w:lang w:eastAsia="en-AU"/>
        </w:rPr>
      </w:pPr>
    </w:p>
    <w:p w14:paraId="08C23F17" w14:textId="77777777" w:rsidR="00A71F3C" w:rsidRPr="007D54EE" w:rsidRDefault="00A71F3C" w:rsidP="00384B80">
      <w:pPr>
        <w:tabs>
          <w:tab w:val="left" w:pos="567"/>
          <w:tab w:val="left" w:pos="3143"/>
        </w:tabs>
        <w:rPr>
          <w:szCs w:val="24"/>
          <w:lang w:eastAsia="en-AU"/>
        </w:rPr>
      </w:pPr>
      <w:r w:rsidRPr="007D54EE">
        <w:rPr>
          <w:szCs w:val="24"/>
          <w:lang w:eastAsia="en-AU"/>
        </w:rPr>
        <w:t>MS CHEESEMAN:  Average quality.</w:t>
      </w:r>
    </w:p>
    <w:p w14:paraId="1EA00FCA" w14:textId="77777777" w:rsidR="00A71F3C" w:rsidRPr="007D54EE" w:rsidRDefault="00A71F3C" w:rsidP="00384B80">
      <w:pPr>
        <w:tabs>
          <w:tab w:val="left" w:pos="567"/>
          <w:tab w:val="left" w:pos="3143"/>
        </w:tabs>
        <w:rPr>
          <w:szCs w:val="24"/>
          <w:lang w:eastAsia="en-AU"/>
        </w:rPr>
      </w:pPr>
    </w:p>
    <w:p w14:paraId="43829897" w14:textId="38D10B4C" w:rsidR="00C70FBE" w:rsidRPr="007D54EE" w:rsidRDefault="00A71F3C" w:rsidP="00384B80">
      <w:pPr>
        <w:tabs>
          <w:tab w:val="left" w:pos="567"/>
          <w:tab w:val="left" w:pos="3143"/>
        </w:tabs>
        <w:rPr>
          <w:szCs w:val="24"/>
          <w:lang w:eastAsia="en-AU"/>
        </w:rPr>
      </w:pPr>
      <w:r w:rsidRPr="007D54EE">
        <w:rPr>
          <w:szCs w:val="24"/>
          <w:lang w:eastAsia="en-AU"/>
        </w:rPr>
        <w:t xml:space="preserve">COMMISSIONER </w:t>
      </w:r>
      <w:r w:rsidR="00B50685">
        <w:rPr>
          <w:szCs w:val="24"/>
          <w:lang w:eastAsia="en-AU"/>
        </w:rPr>
        <w:t>BRENNAN</w:t>
      </w:r>
      <w:r w:rsidRPr="007D54EE">
        <w:rPr>
          <w:szCs w:val="24"/>
          <w:lang w:eastAsia="en-AU"/>
        </w:rPr>
        <w:t xml:space="preserve">:  </w:t>
      </w:r>
      <w:r w:rsidR="0050101F" w:rsidRPr="007D54EE">
        <w:rPr>
          <w:szCs w:val="24"/>
          <w:lang w:eastAsia="en-AU"/>
        </w:rPr>
        <w:t>Right, okay.</w:t>
      </w:r>
    </w:p>
    <w:p w14:paraId="2722EB68" w14:textId="77777777" w:rsidR="0050101F" w:rsidRPr="007D54EE" w:rsidRDefault="0050101F" w:rsidP="00384B80">
      <w:pPr>
        <w:tabs>
          <w:tab w:val="left" w:pos="567"/>
          <w:tab w:val="left" w:pos="3143"/>
        </w:tabs>
        <w:rPr>
          <w:szCs w:val="24"/>
          <w:lang w:eastAsia="en-AU"/>
        </w:rPr>
      </w:pPr>
    </w:p>
    <w:p w14:paraId="09AEC0E2" w14:textId="29691659" w:rsidR="0050101F" w:rsidRPr="007D54EE" w:rsidRDefault="0050101F" w:rsidP="00384B80">
      <w:pPr>
        <w:tabs>
          <w:tab w:val="left" w:pos="567"/>
          <w:tab w:val="left" w:pos="3143"/>
        </w:tabs>
        <w:rPr>
          <w:szCs w:val="24"/>
          <w:lang w:eastAsia="en-AU"/>
        </w:rPr>
      </w:pPr>
      <w:r w:rsidRPr="007D54EE">
        <w:rPr>
          <w:szCs w:val="24"/>
          <w:lang w:eastAsia="en-AU"/>
        </w:rPr>
        <w:t xml:space="preserve">MS CHEESEMAN:  </w:t>
      </w:r>
      <w:r w:rsidR="00A71F3C" w:rsidRPr="007D54EE">
        <w:rPr>
          <w:szCs w:val="24"/>
          <w:lang w:eastAsia="en-AU"/>
        </w:rPr>
        <w:t>If the quality word is used alone, there</w:t>
      </w:r>
      <w:r w:rsidR="00A90692">
        <w:rPr>
          <w:szCs w:val="24"/>
          <w:lang w:eastAsia="en-AU"/>
        </w:rPr>
        <w:t>'</w:t>
      </w:r>
      <w:r w:rsidR="00A71F3C" w:rsidRPr="007D54EE">
        <w:rPr>
          <w:szCs w:val="24"/>
          <w:lang w:eastAsia="en-AU"/>
        </w:rPr>
        <w:t>s no defining measure for it.  And high quality also is quite ambiguous, but at least we</w:t>
      </w:r>
      <w:r w:rsidR="00A90692">
        <w:rPr>
          <w:szCs w:val="24"/>
          <w:lang w:eastAsia="en-AU"/>
        </w:rPr>
        <w:t>'</w:t>
      </w:r>
      <w:r w:rsidR="00A71F3C" w:rsidRPr="007D54EE">
        <w:rPr>
          <w:szCs w:val="24"/>
          <w:lang w:eastAsia="en-AU"/>
        </w:rPr>
        <w:t>ve got some evidence base to attach to high quality and high quality is where children would gain benefit from their early childhood experience.</w:t>
      </w:r>
    </w:p>
    <w:p w14:paraId="56F3255D" w14:textId="77777777" w:rsidR="00A71F3C" w:rsidRPr="007D54EE" w:rsidRDefault="00A71F3C" w:rsidP="00384B80">
      <w:pPr>
        <w:tabs>
          <w:tab w:val="left" w:pos="567"/>
          <w:tab w:val="left" w:pos="3143"/>
        </w:tabs>
        <w:rPr>
          <w:szCs w:val="24"/>
          <w:lang w:eastAsia="en-AU"/>
        </w:rPr>
      </w:pPr>
    </w:p>
    <w:p w14:paraId="58AD255C" w14:textId="46AB24B2" w:rsidR="00A71F3C" w:rsidRPr="007D54EE" w:rsidRDefault="00A71F3C" w:rsidP="00384B80">
      <w:pPr>
        <w:tabs>
          <w:tab w:val="left" w:pos="567"/>
          <w:tab w:val="left" w:pos="3143"/>
        </w:tabs>
        <w:rPr>
          <w:szCs w:val="24"/>
          <w:lang w:eastAsia="en-AU"/>
        </w:rPr>
      </w:pPr>
      <w:r w:rsidRPr="007D54EE">
        <w:rPr>
          <w:szCs w:val="24"/>
          <w:lang w:eastAsia="en-AU"/>
        </w:rPr>
        <w:t xml:space="preserve">COMMISSIONER </w:t>
      </w:r>
      <w:r w:rsidR="00B50685">
        <w:rPr>
          <w:szCs w:val="24"/>
          <w:lang w:eastAsia="en-AU"/>
        </w:rPr>
        <w:t>BRENNAN</w:t>
      </w:r>
      <w:r w:rsidRPr="007D54EE">
        <w:rPr>
          <w:szCs w:val="24"/>
          <w:lang w:eastAsia="en-AU"/>
        </w:rPr>
        <w:t>:  Yes, okay.</w:t>
      </w:r>
    </w:p>
    <w:p w14:paraId="652138BD" w14:textId="77777777" w:rsidR="00A71F3C" w:rsidRPr="007D54EE" w:rsidRDefault="00A71F3C" w:rsidP="00384B80">
      <w:pPr>
        <w:tabs>
          <w:tab w:val="left" w:pos="567"/>
          <w:tab w:val="left" w:pos="3143"/>
        </w:tabs>
        <w:rPr>
          <w:szCs w:val="24"/>
          <w:lang w:eastAsia="en-AU"/>
        </w:rPr>
      </w:pPr>
    </w:p>
    <w:p w14:paraId="4D9F166D" w14:textId="51655D29" w:rsidR="00A71F3C" w:rsidRPr="007D54EE" w:rsidRDefault="00A71F3C" w:rsidP="00384B80">
      <w:pPr>
        <w:tabs>
          <w:tab w:val="left" w:pos="567"/>
          <w:tab w:val="left" w:pos="3143"/>
        </w:tabs>
        <w:rPr>
          <w:szCs w:val="24"/>
          <w:lang w:eastAsia="en-AU"/>
        </w:rPr>
      </w:pPr>
      <w:r w:rsidRPr="007D54EE">
        <w:rPr>
          <w:szCs w:val="24"/>
          <w:lang w:eastAsia="en-AU"/>
        </w:rPr>
        <w:t>COMMISSIONER STOKIE:  Yes.</w:t>
      </w:r>
    </w:p>
    <w:p w14:paraId="648C42C2" w14:textId="77777777" w:rsidR="00A71F3C" w:rsidRPr="007D54EE" w:rsidRDefault="00A71F3C" w:rsidP="00384B80">
      <w:pPr>
        <w:tabs>
          <w:tab w:val="left" w:pos="567"/>
          <w:tab w:val="left" w:pos="3143"/>
        </w:tabs>
        <w:rPr>
          <w:szCs w:val="24"/>
          <w:lang w:eastAsia="en-AU"/>
        </w:rPr>
      </w:pPr>
    </w:p>
    <w:p w14:paraId="741F64E4" w14:textId="372C541C" w:rsidR="00A71F3C" w:rsidRPr="007D54EE" w:rsidRDefault="00A71F3C" w:rsidP="00384B80">
      <w:pPr>
        <w:tabs>
          <w:tab w:val="left" w:pos="567"/>
          <w:tab w:val="left" w:pos="3143"/>
        </w:tabs>
        <w:rPr>
          <w:szCs w:val="24"/>
          <w:lang w:eastAsia="en-AU"/>
        </w:rPr>
      </w:pPr>
      <w:r w:rsidRPr="007D54EE">
        <w:rPr>
          <w:szCs w:val="24"/>
          <w:lang w:eastAsia="en-AU"/>
        </w:rPr>
        <w:t xml:space="preserve">MS CHEESEMAN:  </w:t>
      </w:r>
      <w:r w:rsidR="001E1828" w:rsidRPr="007D54EE">
        <w:rPr>
          <w:szCs w:val="24"/>
          <w:lang w:eastAsia="en-AU"/>
        </w:rPr>
        <w:t xml:space="preserve">The success of our community kindergarten and preschool model – and ask you know, C&amp;K is a provider of both State funded kindergarten and preschool, </w:t>
      </w:r>
      <w:proofErr w:type="gramStart"/>
      <w:r w:rsidR="001E1828" w:rsidRPr="007D54EE">
        <w:rPr>
          <w:szCs w:val="24"/>
          <w:lang w:eastAsia="en-AU"/>
        </w:rPr>
        <w:t>and also</w:t>
      </w:r>
      <w:proofErr w:type="gramEnd"/>
      <w:r w:rsidR="001E1828" w:rsidRPr="007D54EE">
        <w:rPr>
          <w:szCs w:val="24"/>
          <w:lang w:eastAsia="en-AU"/>
        </w:rPr>
        <w:t xml:space="preserve"> long day care, so we live this complexity.  We</w:t>
      </w:r>
      <w:r w:rsidR="00A90692">
        <w:rPr>
          <w:szCs w:val="24"/>
          <w:lang w:eastAsia="en-AU"/>
        </w:rPr>
        <w:t>'</w:t>
      </w:r>
      <w:r w:rsidR="001E1828" w:rsidRPr="007D54EE">
        <w:rPr>
          <w:szCs w:val="24"/>
          <w:lang w:eastAsia="en-AU"/>
        </w:rPr>
        <w:t>ve really welcome</w:t>
      </w:r>
      <w:r w:rsidR="003949AC">
        <w:rPr>
          <w:szCs w:val="24"/>
          <w:lang w:eastAsia="en-AU"/>
        </w:rPr>
        <w:t>d</w:t>
      </w:r>
      <w:r w:rsidR="001E1828" w:rsidRPr="007D54EE">
        <w:rPr>
          <w:szCs w:val="24"/>
          <w:lang w:eastAsia="en-AU"/>
        </w:rPr>
        <w:t xml:space="preserve"> the finding of the ACCC finding five that the system is interconnected and that policy responses cannot be considered in isolation.  We acknowledge that the inherent complexity exists due to the nature of Australia, the federated system, the diversity of families</w:t>
      </w:r>
      <w:r w:rsidR="00A90692">
        <w:rPr>
          <w:szCs w:val="24"/>
          <w:lang w:eastAsia="en-AU"/>
        </w:rPr>
        <w:t>'</w:t>
      </w:r>
      <w:r w:rsidR="001E1828" w:rsidRPr="007D54EE">
        <w:rPr>
          <w:szCs w:val="24"/>
          <w:lang w:eastAsia="en-AU"/>
        </w:rPr>
        <w:t xml:space="preserve"> lives, and the aspirations that they have for their children, and these things must guide decision-making.</w:t>
      </w:r>
    </w:p>
    <w:p w14:paraId="4121D73C" w14:textId="77777777" w:rsidR="001E1828" w:rsidRPr="007D54EE" w:rsidRDefault="001E1828" w:rsidP="00384B80">
      <w:pPr>
        <w:tabs>
          <w:tab w:val="left" w:pos="567"/>
          <w:tab w:val="left" w:pos="3143"/>
        </w:tabs>
        <w:rPr>
          <w:szCs w:val="24"/>
          <w:lang w:eastAsia="en-AU"/>
        </w:rPr>
      </w:pPr>
    </w:p>
    <w:p w14:paraId="7740BAC7" w14:textId="03C3C92A" w:rsidR="001E1828" w:rsidRPr="007D54EE" w:rsidRDefault="00EC47E6" w:rsidP="00384B80">
      <w:pPr>
        <w:tabs>
          <w:tab w:val="left" w:pos="567"/>
          <w:tab w:val="left" w:pos="3143"/>
        </w:tabs>
        <w:rPr>
          <w:szCs w:val="24"/>
          <w:lang w:eastAsia="en-AU"/>
        </w:rPr>
      </w:pPr>
      <w:r w:rsidRPr="007D54EE">
        <w:rPr>
          <w:szCs w:val="24"/>
          <w:lang w:eastAsia="en-AU"/>
        </w:rPr>
        <w:t>Given that it</w:t>
      </w:r>
      <w:r w:rsidR="00A90692">
        <w:rPr>
          <w:szCs w:val="24"/>
          <w:lang w:eastAsia="en-AU"/>
        </w:rPr>
        <w:t>'</w:t>
      </w:r>
      <w:r w:rsidRPr="007D54EE">
        <w:rPr>
          <w:szCs w:val="24"/>
          <w:lang w:eastAsia="en-AU"/>
        </w:rPr>
        <w:t>s not a compulsory provision, individual family and child needs and desires need to be included in those considerations.  We wholeheartedly agree with the ACCC that the one size fits all funding model would be a mistake for Australia.  We</w:t>
      </w:r>
      <w:r w:rsidR="00A90692">
        <w:rPr>
          <w:szCs w:val="24"/>
          <w:lang w:eastAsia="en-AU"/>
        </w:rPr>
        <w:t>'</w:t>
      </w:r>
      <w:r w:rsidRPr="007D54EE">
        <w:rPr>
          <w:szCs w:val="24"/>
          <w:lang w:eastAsia="en-AU"/>
        </w:rPr>
        <w:t xml:space="preserve">re too complex, too different, for that to be able to be translated in one iteration. </w:t>
      </w:r>
    </w:p>
    <w:p w14:paraId="7EE50EAF" w14:textId="77777777" w:rsidR="00EC47E6" w:rsidRPr="007D54EE" w:rsidRDefault="00EC47E6" w:rsidP="00384B80">
      <w:pPr>
        <w:tabs>
          <w:tab w:val="left" w:pos="567"/>
          <w:tab w:val="left" w:pos="3143"/>
        </w:tabs>
        <w:rPr>
          <w:szCs w:val="24"/>
          <w:lang w:eastAsia="en-AU"/>
        </w:rPr>
      </w:pPr>
    </w:p>
    <w:p w14:paraId="0B87715B" w14:textId="285C79BC" w:rsidR="00EC47E6" w:rsidRPr="007D54EE" w:rsidRDefault="00EC47E6" w:rsidP="00384B80">
      <w:pPr>
        <w:tabs>
          <w:tab w:val="left" w:pos="567"/>
          <w:tab w:val="left" w:pos="3143"/>
        </w:tabs>
        <w:rPr>
          <w:szCs w:val="24"/>
          <w:lang w:eastAsia="en-AU"/>
        </w:rPr>
      </w:pPr>
      <w:r w:rsidRPr="007D54EE">
        <w:rPr>
          <w:szCs w:val="24"/>
          <w:lang w:eastAsia="en-AU"/>
        </w:rPr>
        <w:t xml:space="preserve">So as a provider of both sessional kindergarten and long day early learning, we fully understand and experience the complexities of the various service types and their funding streams.  We see the benefits of having a nuanced funding system that addresses the differing needs and offers true choice </w:t>
      </w:r>
      <w:r w:rsidR="00EE3621">
        <w:rPr>
          <w:szCs w:val="24"/>
          <w:lang w:eastAsia="en-AU"/>
        </w:rPr>
        <w:t xml:space="preserve">for </w:t>
      </w:r>
      <w:r w:rsidRPr="007D54EE">
        <w:rPr>
          <w:szCs w:val="24"/>
          <w:lang w:eastAsia="en-AU"/>
        </w:rPr>
        <w:t>families and communities.  What is complex for funders and providers does not necessarily</w:t>
      </w:r>
      <w:r w:rsidR="00895C54">
        <w:rPr>
          <w:szCs w:val="24"/>
          <w:lang w:eastAsia="en-AU"/>
        </w:rPr>
        <w:t xml:space="preserve"> need</w:t>
      </w:r>
      <w:r w:rsidRPr="007D54EE">
        <w:rPr>
          <w:szCs w:val="24"/>
          <w:lang w:eastAsia="en-AU"/>
        </w:rPr>
        <w:t xml:space="preserve"> to be complex for families and we think it</w:t>
      </w:r>
      <w:r w:rsidR="00A90692">
        <w:rPr>
          <w:szCs w:val="24"/>
          <w:lang w:eastAsia="en-AU"/>
        </w:rPr>
        <w:t>'</w:t>
      </w:r>
      <w:r w:rsidRPr="007D54EE">
        <w:rPr>
          <w:szCs w:val="24"/>
          <w:lang w:eastAsia="en-AU"/>
        </w:rPr>
        <w:t>s our responsibility as providers to navigate that complexity with funders to make it simple for families.</w:t>
      </w:r>
    </w:p>
    <w:p w14:paraId="08FF332B" w14:textId="77777777" w:rsidR="00EC47E6" w:rsidRPr="007D54EE" w:rsidRDefault="00EC47E6" w:rsidP="00384B80">
      <w:pPr>
        <w:tabs>
          <w:tab w:val="left" w:pos="567"/>
          <w:tab w:val="left" w:pos="3143"/>
        </w:tabs>
        <w:rPr>
          <w:szCs w:val="24"/>
          <w:lang w:eastAsia="en-AU"/>
        </w:rPr>
      </w:pPr>
    </w:p>
    <w:p w14:paraId="76DAD8BA" w14:textId="52B88768" w:rsidR="00323524" w:rsidRPr="007D54EE" w:rsidRDefault="00323524" w:rsidP="00384B80">
      <w:pPr>
        <w:tabs>
          <w:tab w:val="left" w:pos="567"/>
          <w:tab w:val="left" w:pos="3143"/>
        </w:tabs>
        <w:rPr>
          <w:szCs w:val="24"/>
          <w:lang w:eastAsia="en-AU"/>
        </w:rPr>
      </w:pPr>
      <w:r w:rsidRPr="007D54EE">
        <w:rPr>
          <w:szCs w:val="24"/>
          <w:lang w:eastAsia="en-AU"/>
        </w:rPr>
        <w:t xml:space="preserve">For government, I think to make it simple, I think does reduce it to far too simplistic a model that we could have difficulties with.  </w:t>
      </w:r>
      <w:proofErr w:type="gramStart"/>
      <w:r w:rsidRPr="007D54EE">
        <w:rPr>
          <w:szCs w:val="24"/>
          <w:lang w:eastAsia="en-AU"/>
        </w:rPr>
        <w:t>So</w:t>
      </w:r>
      <w:proofErr w:type="gramEnd"/>
      <w:r w:rsidRPr="007D54EE">
        <w:rPr>
          <w:szCs w:val="24"/>
          <w:lang w:eastAsia="en-AU"/>
        </w:rPr>
        <w:t xml:space="preserve"> we support calls for a less complex system for </w:t>
      </w:r>
      <w:r w:rsidR="0082759C" w:rsidRPr="007D54EE">
        <w:rPr>
          <w:szCs w:val="24"/>
          <w:lang w:eastAsia="en-AU"/>
        </w:rPr>
        <w:t>families</w:t>
      </w:r>
      <w:r w:rsidRPr="007D54EE">
        <w:rPr>
          <w:szCs w:val="24"/>
          <w:lang w:eastAsia="en-AU"/>
        </w:rPr>
        <w:t xml:space="preserve"> to navigate, while maintaining the diversity of service types.  And we know that the uniqueness and integrity of each service type works for different families.  Any future funding model must not jeopardise one or another service type.</w:t>
      </w:r>
    </w:p>
    <w:p w14:paraId="331748B5" w14:textId="77777777" w:rsidR="00323524" w:rsidRPr="007D54EE" w:rsidRDefault="00323524" w:rsidP="00384B80">
      <w:pPr>
        <w:tabs>
          <w:tab w:val="left" w:pos="567"/>
          <w:tab w:val="left" w:pos="3143"/>
        </w:tabs>
        <w:rPr>
          <w:szCs w:val="24"/>
          <w:lang w:eastAsia="en-AU"/>
        </w:rPr>
      </w:pPr>
    </w:p>
    <w:p w14:paraId="4A922089" w14:textId="30B7E976" w:rsidR="00323524" w:rsidRPr="007D54EE" w:rsidRDefault="00323524" w:rsidP="00384B80">
      <w:pPr>
        <w:tabs>
          <w:tab w:val="left" w:pos="567"/>
          <w:tab w:val="left" w:pos="3143"/>
        </w:tabs>
        <w:rPr>
          <w:szCs w:val="24"/>
          <w:lang w:eastAsia="en-AU"/>
        </w:rPr>
      </w:pPr>
      <w:proofErr w:type="gramStart"/>
      <w:r w:rsidRPr="007D54EE">
        <w:rPr>
          <w:szCs w:val="24"/>
          <w:lang w:eastAsia="en-AU"/>
        </w:rPr>
        <w:t>So</w:t>
      </w:r>
      <w:proofErr w:type="gramEnd"/>
      <w:r w:rsidRPr="007D54EE">
        <w:rPr>
          <w:szCs w:val="24"/>
          <w:lang w:eastAsia="en-AU"/>
        </w:rPr>
        <w:t xml:space="preserve"> State funded community kindergartens are a unique and rich model, and they</w:t>
      </w:r>
      <w:r w:rsidR="00A90692">
        <w:rPr>
          <w:szCs w:val="24"/>
          <w:lang w:eastAsia="en-AU"/>
        </w:rPr>
        <w:t>'</w:t>
      </w:r>
      <w:r w:rsidRPr="007D54EE">
        <w:rPr>
          <w:szCs w:val="24"/>
          <w:lang w:eastAsia="en-AU"/>
        </w:rPr>
        <w:t>re renowned for high quality.  Also offering consistency for the peer group, which for children of a young age and in their formative years of social and emotional development, we should be aiming for this type of consistency for all children across all settings.</w:t>
      </w:r>
    </w:p>
    <w:p w14:paraId="39224E0D" w14:textId="77777777" w:rsidR="00323524" w:rsidRPr="007D54EE" w:rsidRDefault="00323524" w:rsidP="00384B80">
      <w:pPr>
        <w:tabs>
          <w:tab w:val="left" w:pos="567"/>
          <w:tab w:val="left" w:pos="3143"/>
        </w:tabs>
        <w:rPr>
          <w:szCs w:val="24"/>
          <w:lang w:eastAsia="en-AU"/>
        </w:rPr>
      </w:pPr>
    </w:p>
    <w:p w14:paraId="290A93FA" w14:textId="5B29249C" w:rsidR="00760630" w:rsidRPr="007D54EE" w:rsidRDefault="00323524" w:rsidP="00384B80">
      <w:pPr>
        <w:tabs>
          <w:tab w:val="left" w:pos="567"/>
          <w:tab w:val="left" w:pos="3143"/>
        </w:tabs>
        <w:rPr>
          <w:szCs w:val="24"/>
          <w:lang w:eastAsia="en-AU"/>
        </w:rPr>
      </w:pPr>
      <w:r w:rsidRPr="007D54EE">
        <w:rPr>
          <w:szCs w:val="24"/>
          <w:lang w:eastAsia="en-AU"/>
        </w:rPr>
        <w:t xml:space="preserve">For the elements of success, a community kindergarten needs to be protected and we should be looking to those elements to improve on other systems and funding models; so appropriate wages and conditions that enable teachers </w:t>
      </w:r>
      <w:r w:rsidR="00775045" w:rsidRPr="007D54EE">
        <w:rPr>
          <w:szCs w:val="24"/>
          <w:lang w:eastAsia="en-AU"/>
        </w:rPr>
        <w:t>and</w:t>
      </w:r>
      <w:r w:rsidRPr="007D54EE">
        <w:rPr>
          <w:szCs w:val="24"/>
          <w:lang w:eastAsia="en-AU"/>
        </w:rPr>
        <w:t xml:space="preserve"> educators to do their job well.  As you</w:t>
      </w:r>
      <w:r w:rsidR="00A90692">
        <w:rPr>
          <w:szCs w:val="24"/>
          <w:lang w:eastAsia="en-AU"/>
        </w:rPr>
        <w:t>'</w:t>
      </w:r>
      <w:r w:rsidRPr="007D54EE">
        <w:rPr>
          <w:szCs w:val="24"/>
          <w:lang w:eastAsia="en-AU"/>
        </w:rPr>
        <w:t xml:space="preserve">ve mentioned in the report, consistency and low staff turnover come </w:t>
      </w:r>
      <w:proofErr w:type="gramStart"/>
      <w:r w:rsidRPr="007D54EE">
        <w:rPr>
          <w:szCs w:val="24"/>
          <w:lang w:eastAsia="en-AU"/>
        </w:rPr>
        <w:t>as a result of</w:t>
      </w:r>
      <w:proofErr w:type="gramEnd"/>
      <w:r w:rsidRPr="007D54EE">
        <w:rPr>
          <w:szCs w:val="24"/>
          <w:lang w:eastAsia="en-AU"/>
        </w:rPr>
        <w:t xml:space="preserve"> valuing of staff through appropriate wages and conditions.  And the consistency of the peer group and the continuity of learning for children is something that</w:t>
      </w:r>
      <w:r w:rsidR="00A90692">
        <w:rPr>
          <w:szCs w:val="24"/>
          <w:lang w:eastAsia="en-AU"/>
        </w:rPr>
        <w:t>'</w:t>
      </w:r>
      <w:r w:rsidRPr="007D54EE">
        <w:rPr>
          <w:szCs w:val="24"/>
          <w:lang w:eastAsia="en-AU"/>
        </w:rPr>
        <w:t xml:space="preserve">s not often called </w:t>
      </w:r>
      <w:proofErr w:type="gramStart"/>
      <w:r w:rsidRPr="007D54EE">
        <w:rPr>
          <w:szCs w:val="24"/>
          <w:lang w:eastAsia="en-AU"/>
        </w:rPr>
        <w:t>out, but</w:t>
      </w:r>
      <w:proofErr w:type="gramEnd"/>
      <w:r w:rsidRPr="007D54EE">
        <w:rPr>
          <w:szCs w:val="24"/>
          <w:lang w:eastAsia="en-AU"/>
        </w:rPr>
        <w:t xml:space="preserve"> is fundamental to really high quality early childhood practice, and I think it</w:t>
      </w:r>
      <w:r w:rsidR="00A90692">
        <w:rPr>
          <w:szCs w:val="24"/>
          <w:lang w:eastAsia="en-AU"/>
        </w:rPr>
        <w:t>'</w:t>
      </w:r>
      <w:r w:rsidRPr="007D54EE">
        <w:rPr>
          <w:szCs w:val="24"/>
          <w:lang w:eastAsia="en-AU"/>
        </w:rPr>
        <w:t>s something that we risk losing and we have lost over time as we</w:t>
      </w:r>
      <w:r w:rsidR="00A90692">
        <w:rPr>
          <w:szCs w:val="24"/>
          <w:lang w:eastAsia="en-AU"/>
        </w:rPr>
        <w:t>'</w:t>
      </w:r>
      <w:r w:rsidRPr="007D54EE">
        <w:rPr>
          <w:szCs w:val="24"/>
          <w:lang w:eastAsia="en-AU"/>
        </w:rPr>
        <w:t xml:space="preserve">ve tried to </w:t>
      </w:r>
      <w:r w:rsidR="00760630" w:rsidRPr="007D54EE">
        <w:rPr>
          <w:szCs w:val="24"/>
          <w:lang w:eastAsia="en-AU"/>
        </w:rPr>
        <w:t>manoeuvre models of early childhood provision into funding models or into agendas around meeting parents</w:t>
      </w:r>
      <w:r w:rsidR="00A90692">
        <w:rPr>
          <w:szCs w:val="24"/>
          <w:lang w:eastAsia="en-AU"/>
        </w:rPr>
        <w:t>'</w:t>
      </w:r>
      <w:r w:rsidR="00760630" w:rsidRPr="007D54EE">
        <w:rPr>
          <w:szCs w:val="24"/>
          <w:lang w:eastAsia="en-AU"/>
        </w:rPr>
        <w:t xml:space="preserve"> workforce needs.  I believe we can get to where those dual goals can be met, but children</w:t>
      </w:r>
      <w:r w:rsidR="00A90692">
        <w:rPr>
          <w:szCs w:val="24"/>
          <w:lang w:eastAsia="en-AU"/>
        </w:rPr>
        <w:t>'</w:t>
      </w:r>
      <w:r w:rsidR="00760630" w:rsidRPr="007D54EE">
        <w:rPr>
          <w:szCs w:val="24"/>
          <w:lang w:eastAsia="en-AU"/>
        </w:rPr>
        <w:t>s continuity of care is not compromised.</w:t>
      </w:r>
    </w:p>
    <w:p w14:paraId="6D89895F" w14:textId="77777777" w:rsidR="00760630" w:rsidRPr="007D54EE" w:rsidRDefault="00760630" w:rsidP="00384B80">
      <w:pPr>
        <w:tabs>
          <w:tab w:val="left" w:pos="567"/>
          <w:tab w:val="left" w:pos="3143"/>
        </w:tabs>
        <w:rPr>
          <w:szCs w:val="24"/>
          <w:lang w:eastAsia="en-AU"/>
        </w:rPr>
      </w:pPr>
    </w:p>
    <w:p w14:paraId="29744386" w14:textId="460220EA" w:rsidR="00760630" w:rsidRPr="007D54EE" w:rsidRDefault="00760630" w:rsidP="00384B80">
      <w:pPr>
        <w:tabs>
          <w:tab w:val="left" w:pos="567"/>
          <w:tab w:val="left" w:pos="3143"/>
        </w:tabs>
        <w:rPr>
          <w:szCs w:val="24"/>
          <w:lang w:eastAsia="en-AU"/>
        </w:rPr>
      </w:pPr>
      <w:r w:rsidRPr="007D54EE">
        <w:rPr>
          <w:szCs w:val="24"/>
          <w:lang w:eastAsia="en-AU"/>
        </w:rPr>
        <w:t>COMMISSIONER STOKIE:  Sorry, just on that, Sandra</w:t>
      </w:r>
      <w:r w:rsidR="00B306FC" w:rsidRPr="007D54EE">
        <w:rPr>
          <w:szCs w:val="24"/>
          <w:lang w:eastAsia="en-AU"/>
        </w:rPr>
        <w:t>, a</w:t>
      </w:r>
      <w:r w:rsidRPr="007D54EE">
        <w:rPr>
          <w:szCs w:val="24"/>
          <w:lang w:eastAsia="en-AU"/>
        </w:rPr>
        <w:t>nd you might take this on notice because it might be part of the whole program</w:t>
      </w:r>
      <w:r w:rsidR="00B306FC" w:rsidRPr="007D54EE">
        <w:rPr>
          <w:szCs w:val="24"/>
          <w:lang w:eastAsia="en-AU"/>
        </w:rPr>
        <w:t>, b</w:t>
      </w:r>
      <w:r w:rsidRPr="007D54EE">
        <w:rPr>
          <w:szCs w:val="24"/>
          <w:lang w:eastAsia="en-AU"/>
        </w:rPr>
        <w:t>ut do you see that then as offering, for argument</w:t>
      </w:r>
      <w:r w:rsidR="00A90692">
        <w:rPr>
          <w:szCs w:val="24"/>
          <w:lang w:eastAsia="en-AU"/>
        </w:rPr>
        <w:t>'</w:t>
      </w:r>
      <w:r w:rsidRPr="007D54EE">
        <w:rPr>
          <w:szCs w:val="24"/>
          <w:lang w:eastAsia="en-AU"/>
        </w:rPr>
        <w:t xml:space="preserve">s sake, a kinder program or a preschool program within that broader setting of a centre-based </w:t>
      </w:r>
      <w:r w:rsidR="00770C2F" w:rsidRPr="007D54EE">
        <w:rPr>
          <w:szCs w:val="24"/>
          <w:lang w:eastAsia="en-AU"/>
        </w:rPr>
        <w:t>day care</w:t>
      </w:r>
      <w:r w:rsidRPr="007D54EE">
        <w:rPr>
          <w:szCs w:val="24"/>
          <w:lang w:eastAsia="en-AU"/>
        </w:rPr>
        <w:t xml:space="preserve"> if that</w:t>
      </w:r>
      <w:r w:rsidR="00A90692">
        <w:rPr>
          <w:szCs w:val="24"/>
          <w:lang w:eastAsia="en-AU"/>
        </w:rPr>
        <w:t>'</w:t>
      </w:r>
      <w:r w:rsidRPr="007D54EE">
        <w:rPr>
          <w:szCs w:val="24"/>
          <w:lang w:eastAsia="en-AU"/>
        </w:rPr>
        <w:t>s what works for parents, because that gives the continuity of playgroup, and continuity of location, the continuity potentially of educator and teacher, is that what you</w:t>
      </w:r>
      <w:r w:rsidR="00A90692">
        <w:rPr>
          <w:szCs w:val="24"/>
          <w:lang w:eastAsia="en-AU"/>
        </w:rPr>
        <w:t>'</w:t>
      </w:r>
      <w:r w:rsidRPr="007D54EE">
        <w:rPr>
          <w:szCs w:val="24"/>
          <w:lang w:eastAsia="en-AU"/>
        </w:rPr>
        <w:t>re saying?  I wasn</w:t>
      </w:r>
      <w:r w:rsidR="00A90692">
        <w:rPr>
          <w:szCs w:val="24"/>
          <w:lang w:eastAsia="en-AU"/>
        </w:rPr>
        <w:t>'</w:t>
      </w:r>
      <w:r w:rsidRPr="007D54EE">
        <w:rPr>
          <w:szCs w:val="24"/>
          <w:lang w:eastAsia="en-AU"/>
        </w:rPr>
        <w:t>t quite sure.</w:t>
      </w:r>
    </w:p>
    <w:p w14:paraId="69A53D4A" w14:textId="77777777" w:rsidR="00760630" w:rsidRPr="007D54EE" w:rsidRDefault="00760630" w:rsidP="00384B80">
      <w:pPr>
        <w:tabs>
          <w:tab w:val="left" w:pos="567"/>
          <w:tab w:val="left" w:pos="3143"/>
        </w:tabs>
        <w:rPr>
          <w:szCs w:val="24"/>
          <w:lang w:eastAsia="en-AU"/>
        </w:rPr>
      </w:pPr>
    </w:p>
    <w:p w14:paraId="414D38D8" w14:textId="70FACF5F" w:rsidR="00760630" w:rsidRPr="007D54EE" w:rsidRDefault="00760630" w:rsidP="00384B80">
      <w:pPr>
        <w:tabs>
          <w:tab w:val="left" w:pos="567"/>
          <w:tab w:val="left" w:pos="3143"/>
        </w:tabs>
        <w:rPr>
          <w:szCs w:val="24"/>
          <w:lang w:eastAsia="en-AU"/>
        </w:rPr>
      </w:pPr>
      <w:r w:rsidRPr="007D54EE">
        <w:rPr>
          <w:szCs w:val="24"/>
          <w:lang w:eastAsia="en-AU"/>
        </w:rPr>
        <w:t xml:space="preserve">MS CHEESEMAN:  </w:t>
      </w:r>
      <w:r w:rsidR="00B306FC" w:rsidRPr="007D54EE">
        <w:rPr>
          <w:szCs w:val="24"/>
          <w:lang w:eastAsia="en-AU"/>
        </w:rPr>
        <w:t xml:space="preserve">Currently long day programs struggle to keep the continuity of the peer group because parents choose random days throughout the week.  In the kindergarten/preschool model, it is a fixed cohort.  </w:t>
      </w:r>
      <w:proofErr w:type="gramStart"/>
      <w:r w:rsidR="00B306FC" w:rsidRPr="007D54EE">
        <w:rPr>
          <w:szCs w:val="24"/>
          <w:lang w:eastAsia="en-AU"/>
        </w:rPr>
        <w:t>So</w:t>
      </w:r>
      <w:proofErr w:type="gramEnd"/>
      <w:r w:rsidR="00B306FC" w:rsidRPr="007D54EE">
        <w:rPr>
          <w:szCs w:val="24"/>
          <w:lang w:eastAsia="en-AU"/>
        </w:rPr>
        <w:t xml:space="preserve"> parents choose either a Monday, Tuesday, Wednesday or a Wednesday, Thursday Friday; so the peer group remains constant.  In childcare, there is just this sort of randomness and </w:t>
      </w:r>
      <w:proofErr w:type="gramStart"/>
      <w:r w:rsidR="00B306FC" w:rsidRPr="007D54EE">
        <w:rPr>
          <w:szCs w:val="24"/>
          <w:lang w:eastAsia="en-AU"/>
        </w:rPr>
        <w:t>as long as</w:t>
      </w:r>
      <w:proofErr w:type="gramEnd"/>
      <w:r w:rsidR="00B306FC" w:rsidRPr="007D54EE">
        <w:rPr>
          <w:szCs w:val="24"/>
          <w:lang w:eastAsia="en-AU"/>
        </w:rPr>
        <w:t xml:space="preserve"> we</w:t>
      </w:r>
      <w:r w:rsidR="00A90692">
        <w:rPr>
          <w:szCs w:val="24"/>
          <w:lang w:eastAsia="en-AU"/>
        </w:rPr>
        <w:t>'</w:t>
      </w:r>
      <w:r w:rsidR="00B306FC" w:rsidRPr="007D54EE">
        <w:rPr>
          <w:szCs w:val="24"/>
          <w:lang w:eastAsia="en-AU"/>
        </w:rPr>
        <w:t>ve got oversupply of places and we don</w:t>
      </w:r>
      <w:r w:rsidR="00A90692">
        <w:rPr>
          <w:szCs w:val="24"/>
          <w:lang w:eastAsia="en-AU"/>
        </w:rPr>
        <w:t>'</w:t>
      </w:r>
      <w:r w:rsidR="00B306FC" w:rsidRPr="007D54EE">
        <w:rPr>
          <w:szCs w:val="24"/>
          <w:lang w:eastAsia="en-AU"/>
        </w:rPr>
        <w:t>t have waiting lists, there</w:t>
      </w:r>
      <w:r w:rsidR="00A90692">
        <w:rPr>
          <w:szCs w:val="24"/>
          <w:lang w:eastAsia="en-AU"/>
        </w:rPr>
        <w:t>'</w:t>
      </w:r>
      <w:r w:rsidR="00B306FC" w:rsidRPr="007D54EE">
        <w:rPr>
          <w:szCs w:val="24"/>
          <w:lang w:eastAsia="en-AU"/>
        </w:rPr>
        <w:t>s very little opportunity to sort of speak to parents about how to provide that sort of continuity of group.</w:t>
      </w:r>
    </w:p>
    <w:p w14:paraId="3855D280" w14:textId="77777777" w:rsidR="00B306FC" w:rsidRPr="007D54EE" w:rsidRDefault="00B306FC" w:rsidP="00384B80">
      <w:pPr>
        <w:tabs>
          <w:tab w:val="left" w:pos="567"/>
          <w:tab w:val="left" w:pos="3143"/>
        </w:tabs>
        <w:rPr>
          <w:szCs w:val="24"/>
          <w:lang w:eastAsia="en-AU"/>
        </w:rPr>
      </w:pPr>
    </w:p>
    <w:p w14:paraId="7A25AE3F" w14:textId="4D590350" w:rsidR="00B306FC" w:rsidRPr="007D54EE" w:rsidRDefault="00B306FC" w:rsidP="00384B80">
      <w:pPr>
        <w:tabs>
          <w:tab w:val="left" w:pos="567"/>
          <w:tab w:val="left" w:pos="3143"/>
        </w:tabs>
        <w:rPr>
          <w:szCs w:val="24"/>
          <w:lang w:eastAsia="en-AU"/>
        </w:rPr>
      </w:pPr>
      <w:r w:rsidRPr="007D54EE">
        <w:rPr>
          <w:szCs w:val="24"/>
          <w:lang w:eastAsia="en-AU"/>
        </w:rPr>
        <w:t>COMMISSIONER STOKIE:  Are you finding that you</w:t>
      </w:r>
      <w:r w:rsidR="00A90692">
        <w:rPr>
          <w:szCs w:val="24"/>
          <w:lang w:eastAsia="en-AU"/>
        </w:rPr>
        <w:t>'</w:t>
      </w:r>
      <w:r w:rsidRPr="007D54EE">
        <w:rPr>
          <w:szCs w:val="24"/>
          <w:lang w:eastAsia="en-AU"/>
        </w:rPr>
        <w:t>ve got oversupply, and?</w:t>
      </w:r>
    </w:p>
    <w:p w14:paraId="2C008011" w14:textId="77777777" w:rsidR="00B306FC" w:rsidRPr="007D54EE" w:rsidRDefault="00B306FC" w:rsidP="00384B80">
      <w:pPr>
        <w:tabs>
          <w:tab w:val="left" w:pos="567"/>
          <w:tab w:val="left" w:pos="3143"/>
        </w:tabs>
        <w:rPr>
          <w:szCs w:val="24"/>
          <w:lang w:eastAsia="en-AU"/>
        </w:rPr>
      </w:pPr>
    </w:p>
    <w:p w14:paraId="1ED63488" w14:textId="53DC9407" w:rsidR="00B306FC" w:rsidRPr="007D54EE" w:rsidRDefault="00B306FC" w:rsidP="00384B80">
      <w:pPr>
        <w:tabs>
          <w:tab w:val="left" w:pos="567"/>
          <w:tab w:val="left" w:pos="3143"/>
        </w:tabs>
        <w:rPr>
          <w:szCs w:val="24"/>
          <w:lang w:eastAsia="en-AU"/>
        </w:rPr>
      </w:pPr>
      <w:r w:rsidRPr="007D54EE">
        <w:rPr>
          <w:szCs w:val="24"/>
          <w:lang w:eastAsia="en-AU"/>
        </w:rPr>
        <w:lastRenderedPageBreak/>
        <w:t>MS CHEESEMAN:  There</w:t>
      </w:r>
      <w:r w:rsidR="00A90692">
        <w:rPr>
          <w:szCs w:val="24"/>
          <w:lang w:eastAsia="en-AU"/>
        </w:rPr>
        <w:t>'</w:t>
      </w:r>
      <w:r w:rsidRPr="007D54EE">
        <w:rPr>
          <w:szCs w:val="24"/>
          <w:lang w:eastAsia="en-AU"/>
        </w:rPr>
        <w:t>s most definitely oversupply.  Most providers are operating at around between 60 and 70 per cent of utilisation.</w:t>
      </w:r>
    </w:p>
    <w:p w14:paraId="0B441AB6" w14:textId="77777777" w:rsidR="00B306FC" w:rsidRPr="007D54EE" w:rsidRDefault="00B306FC" w:rsidP="00384B80">
      <w:pPr>
        <w:tabs>
          <w:tab w:val="left" w:pos="567"/>
          <w:tab w:val="left" w:pos="3143"/>
        </w:tabs>
        <w:rPr>
          <w:szCs w:val="24"/>
          <w:lang w:eastAsia="en-AU"/>
        </w:rPr>
      </w:pPr>
    </w:p>
    <w:p w14:paraId="02D087FD" w14:textId="1C3C093A" w:rsidR="00B306FC" w:rsidRPr="007D54EE" w:rsidRDefault="00B306FC" w:rsidP="00384B80">
      <w:pPr>
        <w:tabs>
          <w:tab w:val="left" w:pos="567"/>
          <w:tab w:val="left" w:pos="3143"/>
        </w:tabs>
        <w:rPr>
          <w:szCs w:val="24"/>
          <w:lang w:eastAsia="en-AU"/>
        </w:rPr>
      </w:pPr>
      <w:r w:rsidRPr="007D54EE">
        <w:rPr>
          <w:szCs w:val="24"/>
          <w:lang w:eastAsia="en-AU"/>
        </w:rPr>
        <w:t>COMMISSIONER STOKIE:  Is that because the supply is there or we can</w:t>
      </w:r>
      <w:r w:rsidR="00A90692">
        <w:rPr>
          <w:szCs w:val="24"/>
          <w:lang w:eastAsia="en-AU"/>
        </w:rPr>
        <w:t>'</w:t>
      </w:r>
      <w:r w:rsidRPr="007D54EE">
        <w:rPr>
          <w:szCs w:val="24"/>
          <w:lang w:eastAsia="en-AU"/>
        </w:rPr>
        <w:t>t get enough staff, whether there was what we were</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23FB95A3" w14:textId="792A95B4" w:rsidR="00B306FC" w:rsidRPr="007D54EE" w:rsidRDefault="00B306FC" w:rsidP="00384B80">
      <w:pPr>
        <w:tabs>
          <w:tab w:val="left" w:pos="567"/>
          <w:tab w:val="left" w:pos="3143"/>
        </w:tabs>
        <w:rPr>
          <w:szCs w:val="24"/>
          <w:lang w:eastAsia="en-AU"/>
        </w:rPr>
      </w:pPr>
    </w:p>
    <w:p w14:paraId="02B6A1D1" w14:textId="531FB630" w:rsidR="00B306FC" w:rsidRPr="007D54EE" w:rsidRDefault="00B306FC" w:rsidP="00384B80">
      <w:pPr>
        <w:tabs>
          <w:tab w:val="left" w:pos="567"/>
          <w:tab w:val="left" w:pos="3143"/>
        </w:tabs>
        <w:rPr>
          <w:szCs w:val="24"/>
          <w:lang w:eastAsia="en-AU"/>
        </w:rPr>
      </w:pPr>
      <w:r w:rsidRPr="007D54EE">
        <w:rPr>
          <w:szCs w:val="24"/>
          <w:lang w:eastAsia="en-AU"/>
        </w:rPr>
        <w:t>MS CHEESEMAN:  It</w:t>
      </w:r>
      <w:r w:rsidR="00A90692">
        <w:rPr>
          <w:szCs w:val="24"/>
          <w:lang w:eastAsia="en-AU"/>
        </w:rPr>
        <w:t>'</w:t>
      </w:r>
      <w:r w:rsidRPr="007D54EE">
        <w:rPr>
          <w:szCs w:val="24"/>
          <w:lang w:eastAsia="en-AU"/>
        </w:rPr>
        <w:t>s a combination of both.</w:t>
      </w:r>
    </w:p>
    <w:p w14:paraId="7FC0F9DE" w14:textId="77777777" w:rsidR="00B306FC" w:rsidRPr="007D54EE" w:rsidRDefault="00B306FC" w:rsidP="00384B80">
      <w:pPr>
        <w:tabs>
          <w:tab w:val="left" w:pos="567"/>
          <w:tab w:val="left" w:pos="3143"/>
        </w:tabs>
        <w:rPr>
          <w:szCs w:val="24"/>
          <w:lang w:eastAsia="en-AU"/>
        </w:rPr>
      </w:pPr>
    </w:p>
    <w:p w14:paraId="107390BA" w14:textId="2EBFBA78" w:rsidR="00B306FC" w:rsidRPr="007D54EE" w:rsidRDefault="00B306FC" w:rsidP="00384B80">
      <w:pPr>
        <w:tabs>
          <w:tab w:val="left" w:pos="567"/>
          <w:tab w:val="left" w:pos="3143"/>
        </w:tabs>
        <w:rPr>
          <w:szCs w:val="24"/>
          <w:lang w:eastAsia="en-AU"/>
        </w:rPr>
      </w:pPr>
      <w:r w:rsidRPr="007D54EE">
        <w:rPr>
          <w:szCs w:val="24"/>
          <w:lang w:eastAsia="en-AU"/>
        </w:rPr>
        <w:t>COMMISSIONER STOKIE:  Right.</w:t>
      </w:r>
    </w:p>
    <w:p w14:paraId="0D659A8C" w14:textId="77777777" w:rsidR="00B306FC" w:rsidRPr="007D54EE" w:rsidRDefault="00B306FC" w:rsidP="00384B80">
      <w:pPr>
        <w:tabs>
          <w:tab w:val="left" w:pos="567"/>
          <w:tab w:val="left" w:pos="3143"/>
        </w:tabs>
        <w:rPr>
          <w:szCs w:val="24"/>
          <w:lang w:eastAsia="en-AU"/>
        </w:rPr>
      </w:pPr>
    </w:p>
    <w:p w14:paraId="62E13D94" w14:textId="580D93DB" w:rsidR="00B306FC" w:rsidRPr="007D54EE" w:rsidRDefault="00B306FC" w:rsidP="00384B80">
      <w:pPr>
        <w:tabs>
          <w:tab w:val="left" w:pos="567"/>
          <w:tab w:val="left" w:pos="3143"/>
        </w:tabs>
        <w:rPr>
          <w:szCs w:val="24"/>
          <w:lang w:eastAsia="en-AU"/>
        </w:rPr>
      </w:pPr>
      <w:r w:rsidRPr="007D54EE">
        <w:rPr>
          <w:szCs w:val="24"/>
          <w:lang w:eastAsia="en-AU"/>
        </w:rPr>
        <w:t>MS CHEESEMAN:  But in some urban areas, there is most definitely oversupply.</w:t>
      </w:r>
    </w:p>
    <w:p w14:paraId="681BB0F1" w14:textId="77777777" w:rsidR="00B306FC" w:rsidRPr="007D54EE" w:rsidRDefault="00B306FC" w:rsidP="00384B80">
      <w:pPr>
        <w:tabs>
          <w:tab w:val="left" w:pos="567"/>
          <w:tab w:val="left" w:pos="3143"/>
        </w:tabs>
        <w:rPr>
          <w:szCs w:val="24"/>
          <w:lang w:eastAsia="en-AU"/>
        </w:rPr>
      </w:pPr>
    </w:p>
    <w:p w14:paraId="77CD8D30" w14:textId="29B07E22" w:rsidR="00B306FC" w:rsidRPr="007D54EE" w:rsidRDefault="00B306FC" w:rsidP="00384B80">
      <w:pPr>
        <w:tabs>
          <w:tab w:val="left" w:pos="567"/>
          <w:tab w:val="left" w:pos="3143"/>
        </w:tabs>
        <w:rPr>
          <w:szCs w:val="24"/>
          <w:lang w:eastAsia="en-AU"/>
        </w:rPr>
      </w:pPr>
      <w:r w:rsidRPr="007D54EE">
        <w:rPr>
          <w:szCs w:val="24"/>
          <w:lang w:eastAsia="en-AU"/>
        </w:rPr>
        <w:t>COMMISSIONER STOKIE:  Oversupply, okay.</w:t>
      </w:r>
    </w:p>
    <w:p w14:paraId="22F8FA2D" w14:textId="77777777" w:rsidR="00B306FC" w:rsidRPr="007D54EE" w:rsidRDefault="00B306FC" w:rsidP="00384B80">
      <w:pPr>
        <w:tabs>
          <w:tab w:val="left" w:pos="567"/>
          <w:tab w:val="left" w:pos="3143"/>
        </w:tabs>
        <w:rPr>
          <w:szCs w:val="24"/>
          <w:lang w:eastAsia="en-AU"/>
        </w:rPr>
      </w:pPr>
    </w:p>
    <w:p w14:paraId="22FC25B4" w14:textId="2EABA272" w:rsidR="00B306FC" w:rsidRPr="007D54EE" w:rsidRDefault="00B306FC" w:rsidP="00384B80">
      <w:pPr>
        <w:tabs>
          <w:tab w:val="left" w:pos="567"/>
          <w:tab w:val="left" w:pos="3143"/>
        </w:tabs>
        <w:rPr>
          <w:szCs w:val="24"/>
          <w:lang w:eastAsia="en-AU"/>
        </w:rPr>
      </w:pPr>
      <w:r w:rsidRPr="007D54EE">
        <w:rPr>
          <w:szCs w:val="24"/>
          <w:lang w:eastAsia="en-AU"/>
        </w:rPr>
        <w:t xml:space="preserve">COMMISSIONER </w:t>
      </w:r>
      <w:r w:rsidR="00B65446">
        <w:rPr>
          <w:szCs w:val="24"/>
          <w:lang w:eastAsia="en-AU"/>
        </w:rPr>
        <w:t>GROPP</w:t>
      </w:r>
      <w:r w:rsidRPr="007D54EE">
        <w:rPr>
          <w:szCs w:val="24"/>
          <w:lang w:eastAsia="en-AU"/>
        </w:rPr>
        <w:t>:  Are you talking about the paid for but unutilised hours because people buy a day, and they don</w:t>
      </w:r>
      <w:r w:rsidR="00A90692">
        <w:rPr>
          <w:szCs w:val="24"/>
          <w:lang w:eastAsia="en-AU"/>
        </w:rPr>
        <w:t>'</w:t>
      </w:r>
      <w:r w:rsidRPr="007D54EE">
        <w:rPr>
          <w:szCs w:val="24"/>
          <w:lang w:eastAsia="en-AU"/>
        </w:rPr>
        <w:t>t – is that what you</w:t>
      </w:r>
      <w:r w:rsidR="00A90692">
        <w:rPr>
          <w:szCs w:val="24"/>
          <w:lang w:eastAsia="en-AU"/>
        </w:rPr>
        <w:t>'</w:t>
      </w:r>
      <w:r w:rsidRPr="007D54EE">
        <w:rPr>
          <w:szCs w:val="24"/>
          <w:lang w:eastAsia="en-AU"/>
        </w:rPr>
        <w:t>re essentially referring to?</w:t>
      </w:r>
    </w:p>
    <w:p w14:paraId="0DD33D7D" w14:textId="77777777" w:rsidR="00B306FC" w:rsidRPr="007D54EE" w:rsidRDefault="00B306FC" w:rsidP="00384B80">
      <w:pPr>
        <w:tabs>
          <w:tab w:val="left" w:pos="567"/>
          <w:tab w:val="left" w:pos="3143"/>
        </w:tabs>
        <w:rPr>
          <w:szCs w:val="24"/>
          <w:lang w:eastAsia="en-AU"/>
        </w:rPr>
      </w:pPr>
    </w:p>
    <w:p w14:paraId="74BA2FA3" w14:textId="14673212" w:rsidR="00B306FC" w:rsidRPr="007D54EE" w:rsidRDefault="00B306FC" w:rsidP="00384B80">
      <w:pPr>
        <w:tabs>
          <w:tab w:val="left" w:pos="567"/>
          <w:tab w:val="left" w:pos="3143"/>
        </w:tabs>
        <w:rPr>
          <w:szCs w:val="24"/>
          <w:lang w:eastAsia="en-AU"/>
        </w:rPr>
      </w:pPr>
      <w:r w:rsidRPr="007D54EE">
        <w:rPr>
          <w:szCs w:val="24"/>
          <w:lang w:eastAsia="en-AU"/>
        </w:rPr>
        <w:t xml:space="preserve">MS CHEESEMAN:  </w:t>
      </w:r>
      <w:r w:rsidR="00656721" w:rsidRPr="007D54EE">
        <w:rPr>
          <w:szCs w:val="24"/>
          <w:lang w:eastAsia="en-AU"/>
        </w:rPr>
        <w:t>I think what we</w:t>
      </w:r>
      <w:r w:rsidR="00A90692">
        <w:rPr>
          <w:szCs w:val="24"/>
          <w:lang w:eastAsia="en-AU"/>
        </w:rPr>
        <w:t>'</w:t>
      </w:r>
      <w:r w:rsidR="00656721" w:rsidRPr="007D54EE">
        <w:rPr>
          <w:szCs w:val="24"/>
          <w:lang w:eastAsia="en-AU"/>
        </w:rPr>
        <w:t xml:space="preserve">re really calling for here are models where children have as many rights as families have in choosing the setting that is right for them and the cohort that they will spend their time with.  </w:t>
      </w:r>
      <w:proofErr w:type="gramStart"/>
      <w:r w:rsidR="00656721" w:rsidRPr="007D54EE">
        <w:rPr>
          <w:szCs w:val="24"/>
          <w:lang w:eastAsia="en-AU"/>
        </w:rPr>
        <w:t>So</w:t>
      </w:r>
      <w:proofErr w:type="gramEnd"/>
      <w:r w:rsidR="00656721" w:rsidRPr="007D54EE">
        <w:rPr>
          <w:szCs w:val="24"/>
          <w:lang w:eastAsia="en-AU"/>
        </w:rPr>
        <w:t xml:space="preserve"> whether that be in a long </w:t>
      </w:r>
      <w:r w:rsidR="00770C2F" w:rsidRPr="007D54EE">
        <w:rPr>
          <w:szCs w:val="24"/>
          <w:lang w:eastAsia="en-AU"/>
        </w:rPr>
        <w:t>day care</w:t>
      </w:r>
      <w:r w:rsidR="00656721" w:rsidRPr="007D54EE">
        <w:rPr>
          <w:szCs w:val="24"/>
          <w:lang w:eastAsia="en-AU"/>
        </w:rPr>
        <w:t xml:space="preserve"> or in a sessional kindergarten, we should be giving prominence to the experience of the child as well as what the needs of the parents are.  </w:t>
      </w:r>
      <w:proofErr w:type="gramStart"/>
      <w:r w:rsidR="00656721" w:rsidRPr="007D54EE">
        <w:rPr>
          <w:szCs w:val="24"/>
          <w:lang w:eastAsia="en-AU"/>
        </w:rPr>
        <w:t>So</w:t>
      </w:r>
      <w:proofErr w:type="gramEnd"/>
      <w:r w:rsidR="00656721" w:rsidRPr="007D54EE">
        <w:rPr>
          <w:szCs w:val="24"/>
          <w:lang w:eastAsia="en-AU"/>
        </w:rPr>
        <w:t xml:space="preserve"> I don</w:t>
      </w:r>
      <w:r w:rsidR="00A90692">
        <w:rPr>
          <w:szCs w:val="24"/>
          <w:lang w:eastAsia="en-AU"/>
        </w:rPr>
        <w:t>'</w:t>
      </w:r>
      <w:r w:rsidR="00656721" w:rsidRPr="007D54EE">
        <w:rPr>
          <w:szCs w:val="24"/>
          <w:lang w:eastAsia="en-AU"/>
        </w:rPr>
        <w:t>t think it</w:t>
      </w:r>
      <w:r w:rsidR="00A90692">
        <w:rPr>
          <w:szCs w:val="24"/>
          <w:lang w:eastAsia="en-AU"/>
        </w:rPr>
        <w:t>'</w:t>
      </w:r>
      <w:r w:rsidR="00656721" w:rsidRPr="007D54EE">
        <w:rPr>
          <w:szCs w:val="24"/>
          <w:lang w:eastAsia="en-AU"/>
        </w:rPr>
        <w:t xml:space="preserve">s the service type necessarily that is different, but in the preschool kindergarten, the cohort is set; in the long </w:t>
      </w:r>
      <w:r w:rsidR="00770C2F" w:rsidRPr="007D54EE">
        <w:rPr>
          <w:szCs w:val="24"/>
          <w:lang w:eastAsia="en-AU"/>
        </w:rPr>
        <w:t>day care</w:t>
      </w:r>
      <w:r w:rsidR="00656721" w:rsidRPr="007D54EE">
        <w:rPr>
          <w:szCs w:val="24"/>
          <w:lang w:eastAsia="en-AU"/>
        </w:rPr>
        <w:t>, it is not.  And it</w:t>
      </w:r>
      <w:r w:rsidR="00A90692">
        <w:rPr>
          <w:szCs w:val="24"/>
          <w:lang w:eastAsia="en-AU"/>
        </w:rPr>
        <w:t>'</w:t>
      </w:r>
      <w:r w:rsidR="00656721" w:rsidRPr="007D54EE">
        <w:rPr>
          <w:szCs w:val="24"/>
          <w:lang w:eastAsia="en-AU"/>
        </w:rPr>
        <w:t>s very hard to manage that under the current conditions in many centres where parents can pick and choose whatever days they want and need.</w:t>
      </w:r>
    </w:p>
    <w:p w14:paraId="6D04E49A" w14:textId="77777777" w:rsidR="00656721" w:rsidRPr="007D54EE" w:rsidRDefault="00656721" w:rsidP="00384B80">
      <w:pPr>
        <w:tabs>
          <w:tab w:val="left" w:pos="567"/>
          <w:tab w:val="left" w:pos="3143"/>
        </w:tabs>
        <w:rPr>
          <w:szCs w:val="24"/>
          <w:lang w:eastAsia="en-AU"/>
        </w:rPr>
      </w:pPr>
    </w:p>
    <w:p w14:paraId="0B3008B5" w14:textId="180C880C" w:rsidR="00656721" w:rsidRPr="007D54EE" w:rsidRDefault="00656721" w:rsidP="00384B80">
      <w:pPr>
        <w:tabs>
          <w:tab w:val="left" w:pos="567"/>
          <w:tab w:val="left" w:pos="3143"/>
        </w:tabs>
        <w:rPr>
          <w:szCs w:val="24"/>
          <w:lang w:eastAsia="en-AU"/>
        </w:rPr>
      </w:pPr>
      <w:r w:rsidRPr="007D54EE">
        <w:rPr>
          <w:szCs w:val="24"/>
          <w:lang w:eastAsia="en-AU"/>
        </w:rPr>
        <w:t xml:space="preserve">COMMISSIONER STOKIE:  Okay.  </w:t>
      </w:r>
    </w:p>
    <w:p w14:paraId="5E10DDB1" w14:textId="77777777" w:rsidR="00012670" w:rsidRPr="007D54EE" w:rsidRDefault="00012670" w:rsidP="00384B80">
      <w:pPr>
        <w:tabs>
          <w:tab w:val="left" w:pos="567"/>
          <w:tab w:val="left" w:pos="3143"/>
        </w:tabs>
        <w:rPr>
          <w:szCs w:val="24"/>
          <w:lang w:eastAsia="en-AU"/>
        </w:rPr>
      </w:pPr>
    </w:p>
    <w:p w14:paraId="5EC53D3F" w14:textId="3D41A0C6" w:rsidR="00012670" w:rsidRPr="007D54EE" w:rsidRDefault="00012670" w:rsidP="00384B80">
      <w:pPr>
        <w:tabs>
          <w:tab w:val="left" w:pos="567"/>
          <w:tab w:val="left" w:pos="3143"/>
        </w:tabs>
        <w:rPr>
          <w:szCs w:val="24"/>
          <w:lang w:eastAsia="en-AU"/>
        </w:rPr>
      </w:pPr>
      <w:r w:rsidRPr="007D54EE">
        <w:rPr>
          <w:szCs w:val="24"/>
          <w:lang w:eastAsia="en-AU"/>
        </w:rPr>
        <w:t>MS CHEESEMAN:  We believe that reform can achieve simplicity for families without homogenising the sector, and we don</w:t>
      </w:r>
      <w:r w:rsidR="00A90692">
        <w:rPr>
          <w:szCs w:val="24"/>
          <w:lang w:eastAsia="en-AU"/>
        </w:rPr>
        <w:t>'</w:t>
      </w:r>
      <w:r w:rsidRPr="007D54EE">
        <w:rPr>
          <w:szCs w:val="24"/>
          <w:lang w:eastAsia="en-AU"/>
        </w:rPr>
        <w:t>t support a single funding model that would reduce it to a single service type.  We</w:t>
      </w:r>
      <w:r w:rsidR="00A90692">
        <w:rPr>
          <w:szCs w:val="24"/>
          <w:lang w:eastAsia="en-AU"/>
        </w:rPr>
        <w:t>'</w:t>
      </w:r>
      <w:r w:rsidRPr="007D54EE">
        <w:rPr>
          <w:szCs w:val="24"/>
          <w:lang w:eastAsia="en-AU"/>
        </w:rPr>
        <w:t xml:space="preserve">ve got about 12,000 children </w:t>
      </w:r>
      <w:r w:rsidR="0082759C" w:rsidRPr="007D54EE">
        <w:rPr>
          <w:szCs w:val="24"/>
          <w:lang w:eastAsia="en-AU"/>
        </w:rPr>
        <w:t>currently</w:t>
      </w:r>
      <w:r w:rsidRPr="007D54EE">
        <w:rPr>
          <w:szCs w:val="24"/>
          <w:lang w:eastAsia="en-AU"/>
        </w:rPr>
        <w:t xml:space="preserve"> participating in</w:t>
      </w:r>
      <w:r w:rsidR="0082759C" w:rsidRPr="007D54EE">
        <w:rPr>
          <w:szCs w:val="24"/>
          <w:lang w:eastAsia="en-AU"/>
        </w:rPr>
        <w:t xml:space="preserve"> </w:t>
      </w:r>
      <w:r w:rsidRPr="007D54EE">
        <w:rPr>
          <w:szCs w:val="24"/>
          <w:lang w:eastAsia="en-AU"/>
        </w:rPr>
        <w:t>community kindergarten programs.  And for those families, the model not only works but it</w:t>
      </w:r>
      <w:r w:rsidR="00A90692">
        <w:rPr>
          <w:szCs w:val="24"/>
          <w:lang w:eastAsia="en-AU"/>
        </w:rPr>
        <w:t>'</w:t>
      </w:r>
      <w:r w:rsidRPr="007D54EE">
        <w:rPr>
          <w:szCs w:val="24"/>
          <w:lang w:eastAsia="en-AU"/>
        </w:rPr>
        <w:t>s their preferred choice for their child in their years before school.</w:t>
      </w:r>
    </w:p>
    <w:p w14:paraId="4BC47100" w14:textId="77777777" w:rsidR="00012670" w:rsidRPr="007D54EE" w:rsidRDefault="00012670" w:rsidP="00384B80">
      <w:pPr>
        <w:tabs>
          <w:tab w:val="left" w:pos="567"/>
          <w:tab w:val="left" w:pos="3143"/>
        </w:tabs>
        <w:rPr>
          <w:szCs w:val="24"/>
          <w:lang w:eastAsia="en-AU"/>
        </w:rPr>
      </w:pPr>
    </w:p>
    <w:p w14:paraId="230FF18D" w14:textId="34604F7B" w:rsidR="00012670" w:rsidRPr="007D54EE" w:rsidRDefault="00012670" w:rsidP="00384B80">
      <w:pPr>
        <w:tabs>
          <w:tab w:val="left" w:pos="567"/>
          <w:tab w:val="left" w:pos="3143"/>
        </w:tabs>
        <w:rPr>
          <w:szCs w:val="24"/>
          <w:lang w:eastAsia="en-AU"/>
        </w:rPr>
      </w:pPr>
      <w:r w:rsidRPr="007D54EE">
        <w:rPr>
          <w:szCs w:val="24"/>
          <w:lang w:eastAsia="en-AU"/>
        </w:rPr>
        <w:t xml:space="preserve">We </w:t>
      </w:r>
      <w:r w:rsidR="0082759C" w:rsidRPr="007D54EE">
        <w:rPr>
          <w:szCs w:val="24"/>
          <w:lang w:eastAsia="en-AU"/>
        </w:rPr>
        <w:t>acknowledge</w:t>
      </w:r>
      <w:r w:rsidRPr="007D54EE">
        <w:rPr>
          <w:szCs w:val="24"/>
          <w:lang w:eastAsia="en-AU"/>
        </w:rPr>
        <w:t xml:space="preserve"> that all families have different needs and desires about their child</w:t>
      </w:r>
      <w:r w:rsidR="00A90692">
        <w:rPr>
          <w:szCs w:val="24"/>
          <w:lang w:eastAsia="en-AU"/>
        </w:rPr>
        <w:t>'</w:t>
      </w:r>
      <w:r w:rsidRPr="007D54EE">
        <w:rPr>
          <w:szCs w:val="24"/>
          <w:lang w:eastAsia="en-AU"/>
        </w:rPr>
        <w:t xml:space="preserve">s experience.  And as the operator of both sessional kindergarten and long </w:t>
      </w:r>
      <w:r w:rsidR="00770C2F" w:rsidRPr="007D54EE">
        <w:rPr>
          <w:szCs w:val="24"/>
          <w:lang w:eastAsia="en-AU"/>
        </w:rPr>
        <w:t>day care</w:t>
      </w:r>
      <w:r w:rsidRPr="007D54EE">
        <w:rPr>
          <w:szCs w:val="24"/>
          <w:lang w:eastAsia="en-AU"/>
        </w:rPr>
        <w:t>, we see firsthand that the policy change in one mechanism influences the options of families and makes one setting type more affordable than others.  And over the years of policy change, we have seen families drift from a long day care provision to a sessional kindergarten provision depending on how the funding is flowing and what becomes more affordable for them.  And we think this can be ironed out.  Parents still should have the choice of setting, but not have to switch and change because policy advantages or disadvantages them.</w:t>
      </w:r>
    </w:p>
    <w:p w14:paraId="1C2CF9AD" w14:textId="77777777" w:rsidR="00012670" w:rsidRPr="007D54EE" w:rsidRDefault="00012670" w:rsidP="00384B80">
      <w:pPr>
        <w:tabs>
          <w:tab w:val="left" w:pos="567"/>
          <w:tab w:val="left" w:pos="3143"/>
        </w:tabs>
        <w:rPr>
          <w:szCs w:val="24"/>
          <w:lang w:eastAsia="en-AU"/>
        </w:rPr>
      </w:pPr>
    </w:p>
    <w:p w14:paraId="1D542640" w14:textId="0983CAD5" w:rsidR="00012670" w:rsidRPr="007D54EE" w:rsidRDefault="00012670" w:rsidP="00384B80">
      <w:pPr>
        <w:tabs>
          <w:tab w:val="left" w:pos="567"/>
          <w:tab w:val="left" w:pos="3143"/>
        </w:tabs>
        <w:rPr>
          <w:szCs w:val="24"/>
          <w:lang w:eastAsia="en-AU"/>
        </w:rPr>
      </w:pPr>
      <w:r w:rsidRPr="007D54EE">
        <w:rPr>
          <w:szCs w:val="24"/>
          <w:lang w:eastAsia="en-AU"/>
        </w:rPr>
        <w:t xml:space="preserve">COMMISSIONER </w:t>
      </w:r>
      <w:r w:rsidR="00F12175">
        <w:rPr>
          <w:szCs w:val="24"/>
          <w:lang w:eastAsia="en-AU"/>
        </w:rPr>
        <w:t>BRENNAN</w:t>
      </w:r>
      <w:r w:rsidRPr="007D54EE">
        <w:rPr>
          <w:szCs w:val="24"/>
          <w:lang w:eastAsia="en-AU"/>
        </w:rPr>
        <w:t xml:space="preserve">:  </w:t>
      </w:r>
      <w:proofErr w:type="gramStart"/>
      <w:r w:rsidRPr="007D54EE">
        <w:rPr>
          <w:szCs w:val="24"/>
          <w:lang w:eastAsia="en-AU"/>
        </w:rPr>
        <w:t>So</w:t>
      </w:r>
      <w:proofErr w:type="gramEnd"/>
      <w:r w:rsidRPr="007D54EE">
        <w:rPr>
          <w:szCs w:val="24"/>
          <w:lang w:eastAsia="en-AU"/>
        </w:rPr>
        <w:t xml:space="preserve"> are you saying there that – I</w:t>
      </w:r>
      <w:r w:rsidR="00A90692">
        <w:rPr>
          <w:szCs w:val="24"/>
          <w:lang w:eastAsia="en-AU"/>
        </w:rPr>
        <w:t>'</w:t>
      </w:r>
      <w:r w:rsidRPr="007D54EE">
        <w:rPr>
          <w:szCs w:val="24"/>
          <w:lang w:eastAsia="en-AU"/>
        </w:rPr>
        <w:t>m not quite sure how it works in Queensland in terms of family costs, but is community kindergarten very low cost or free, or?</w:t>
      </w:r>
    </w:p>
    <w:p w14:paraId="4334FF8B" w14:textId="77777777" w:rsidR="00012670" w:rsidRPr="007D54EE" w:rsidRDefault="00012670" w:rsidP="00384B80">
      <w:pPr>
        <w:tabs>
          <w:tab w:val="left" w:pos="567"/>
          <w:tab w:val="left" w:pos="3143"/>
        </w:tabs>
        <w:rPr>
          <w:szCs w:val="24"/>
          <w:lang w:eastAsia="en-AU"/>
        </w:rPr>
      </w:pPr>
    </w:p>
    <w:p w14:paraId="428101E1" w14:textId="76C67A53" w:rsidR="00012670" w:rsidRPr="007D54EE" w:rsidRDefault="00012670" w:rsidP="00384B80">
      <w:pPr>
        <w:tabs>
          <w:tab w:val="left" w:pos="567"/>
          <w:tab w:val="left" w:pos="3143"/>
        </w:tabs>
        <w:rPr>
          <w:szCs w:val="24"/>
          <w:lang w:eastAsia="en-AU"/>
        </w:rPr>
      </w:pPr>
      <w:r w:rsidRPr="007D54EE">
        <w:rPr>
          <w:szCs w:val="24"/>
          <w:lang w:eastAsia="en-AU"/>
        </w:rPr>
        <w:t xml:space="preserve">MS CHEESEMAN:  This year it is. </w:t>
      </w:r>
      <w:r w:rsidR="004253E2" w:rsidRPr="007D54EE">
        <w:rPr>
          <w:szCs w:val="24"/>
          <w:lang w:eastAsia="en-AU"/>
        </w:rPr>
        <w:t xml:space="preserve"> </w:t>
      </w:r>
      <w:proofErr w:type="gramStart"/>
      <w:r w:rsidR="004253E2" w:rsidRPr="007D54EE">
        <w:rPr>
          <w:szCs w:val="24"/>
          <w:lang w:eastAsia="en-AU"/>
        </w:rPr>
        <w:t>So</w:t>
      </w:r>
      <w:proofErr w:type="gramEnd"/>
      <w:r w:rsidR="004253E2" w:rsidRPr="007D54EE">
        <w:rPr>
          <w:szCs w:val="24"/>
          <w:lang w:eastAsia="en-AU"/>
        </w:rPr>
        <w:t xml:space="preserve"> in 2024, we have free kind</w:t>
      </w:r>
      <w:r w:rsidR="0082759C" w:rsidRPr="007D54EE">
        <w:rPr>
          <w:szCs w:val="24"/>
          <w:lang w:eastAsia="en-AU"/>
        </w:rPr>
        <w:t>er</w:t>
      </w:r>
      <w:r w:rsidR="004253E2" w:rsidRPr="007D54EE">
        <w:rPr>
          <w:szCs w:val="24"/>
          <w:lang w:eastAsia="en-AU"/>
        </w:rPr>
        <w:t xml:space="preserve">garten for four year old children for 15 hours a week.  But prior to that, there was a parent copayment, and depending on what that was, and what was happening over on the CCS side and changes to CCS, parents could </w:t>
      </w:r>
      <w:r w:rsidR="0082759C" w:rsidRPr="007D54EE">
        <w:rPr>
          <w:szCs w:val="24"/>
          <w:lang w:eastAsia="en-AU"/>
        </w:rPr>
        <w:t>sometimes</w:t>
      </w:r>
      <w:r w:rsidR="004253E2" w:rsidRPr="007D54EE">
        <w:rPr>
          <w:szCs w:val="24"/>
          <w:lang w:eastAsia="en-AU"/>
        </w:rPr>
        <w:t xml:space="preserve"> find that it was more affordable for them to be in a CCS centre than it was in a State funded kindergarten.  And then the </w:t>
      </w:r>
      <w:r w:rsidR="0082759C" w:rsidRPr="007D54EE">
        <w:rPr>
          <w:szCs w:val="24"/>
          <w:lang w:eastAsia="en-AU"/>
        </w:rPr>
        <w:t>opposite</w:t>
      </w:r>
      <w:r w:rsidR="004253E2" w:rsidRPr="007D54EE">
        <w:rPr>
          <w:szCs w:val="24"/>
          <w:lang w:eastAsia="en-AU"/>
        </w:rPr>
        <w:t xml:space="preserve"> happens where there are changes to funding in the State funded kindergarten.</w:t>
      </w:r>
    </w:p>
    <w:p w14:paraId="52876722" w14:textId="77777777" w:rsidR="004253E2" w:rsidRPr="007D54EE" w:rsidRDefault="004253E2" w:rsidP="00384B80">
      <w:pPr>
        <w:tabs>
          <w:tab w:val="left" w:pos="567"/>
          <w:tab w:val="left" w:pos="3143"/>
        </w:tabs>
        <w:rPr>
          <w:szCs w:val="24"/>
          <w:lang w:eastAsia="en-AU"/>
        </w:rPr>
      </w:pPr>
    </w:p>
    <w:p w14:paraId="1CF9D18E" w14:textId="343B833F" w:rsidR="004253E2" w:rsidRPr="007D54EE" w:rsidRDefault="004253E2" w:rsidP="00384B80">
      <w:pPr>
        <w:tabs>
          <w:tab w:val="left" w:pos="567"/>
          <w:tab w:val="left" w:pos="3143"/>
        </w:tabs>
        <w:rPr>
          <w:szCs w:val="24"/>
          <w:lang w:eastAsia="en-AU"/>
        </w:rPr>
      </w:pPr>
      <w:r w:rsidRPr="007D54EE">
        <w:rPr>
          <w:szCs w:val="24"/>
          <w:lang w:eastAsia="en-AU"/>
        </w:rPr>
        <w:t xml:space="preserve">We welcomed the entitlement of 30 hours, but we really believe, given </w:t>
      </w:r>
      <w:proofErr w:type="gramStart"/>
      <w:r w:rsidRPr="007D54EE">
        <w:rPr>
          <w:szCs w:val="24"/>
          <w:lang w:eastAsia="en-AU"/>
        </w:rPr>
        <w:t>all of</w:t>
      </w:r>
      <w:proofErr w:type="gramEnd"/>
      <w:r w:rsidRPr="007D54EE">
        <w:rPr>
          <w:szCs w:val="24"/>
          <w:lang w:eastAsia="en-AU"/>
        </w:rPr>
        <w:t xml:space="preserve"> the things we</w:t>
      </w:r>
      <w:r w:rsidR="00A90692">
        <w:rPr>
          <w:szCs w:val="24"/>
          <w:lang w:eastAsia="en-AU"/>
        </w:rPr>
        <w:t>'</w:t>
      </w:r>
      <w:r w:rsidRPr="007D54EE">
        <w:rPr>
          <w:szCs w:val="24"/>
          <w:lang w:eastAsia="en-AU"/>
        </w:rPr>
        <w:t>ve just talked about, that this needs really strong consideration that it needs to work across preschool kindergarten settings as well as in CCS.  And my reading of it is there</w:t>
      </w:r>
      <w:r w:rsidR="00A90692">
        <w:rPr>
          <w:szCs w:val="24"/>
          <w:lang w:eastAsia="en-AU"/>
        </w:rPr>
        <w:t>'</w:t>
      </w:r>
      <w:r w:rsidRPr="007D54EE">
        <w:rPr>
          <w:szCs w:val="24"/>
          <w:lang w:eastAsia="en-AU"/>
        </w:rPr>
        <w:t xml:space="preserve">s a bit of an </w:t>
      </w:r>
      <w:r w:rsidR="0082759C" w:rsidRPr="007D54EE">
        <w:rPr>
          <w:szCs w:val="24"/>
          <w:lang w:eastAsia="en-AU"/>
        </w:rPr>
        <w:t>assumption</w:t>
      </w:r>
      <w:r w:rsidRPr="007D54EE">
        <w:rPr>
          <w:szCs w:val="24"/>
          <w:lang w:eastAsia="en-AU"/>
        </w:rPr>
        <w:t xml:space="preserve"> that this will work in CCS, and therefore should also work in preschool kindergarten.  </w:t>
      </w:r>
      <w:proofErr w:type="gramStart"/>
      <w:r w:rsidRPr="007D54EE">
        <w:rPr>
          <w:szCs w:val="24"/>
          <w:lang w:eastAsia="en-AU"/>
        </w:rPr>
        <w:t>So</w:t>
      </w:r>
      <w:proofErr w:type="gramEnd"/>
      <w:r w:rsidRPr="007D54EE">
        <w:rPr>
          <w:szCs w:val="24"/>
          <w:lang w:eastAsia="en-AU"/>
        </w:rPr>
        <w:t xml:space="preserve"> I guess our questions are around – we</w:t>
      </w:r>
      <w:r w:rsidR="00A90692">
        <w:rPr>
          <w:szCs w:val="24"/>
          <w:lang w:eastAsia="en-AU"/>
        </w:rPr>
        <w:t>'</w:t>
      </w:r>
      <w:r w:rsidRPr="007D54EE">
        <w:rPr>
          <w:szCs w:val="24"/>
          <w:lang w:eastAsia="en-AU"/>
        </w:rPr>
        <w:t>ve got some questions around whether the 30 hour entitlement is meant to be in addition to a preschool kindergarten attendance or allocation, or whether it was inclusive of that participation.</w:t>
      </w:r>
    </w:p>
    <w:p w14:paraId="27E78AAD" w14:textId="77777777" w:rsidR="004253E2" w:rsidRPr="007D54EE" w:rsidRDefault="004253E2" w:rsidP="00384B80">
      <w:pPr>
        <w:tabs>
          <w:tab w:val="left" w:pos="567"/>
          <w:tab w:val="left" w:pos="3143"/>
        </w:tabs>
        <w:rPr>
          <w:szCs w:val="24"/>
          <w:lang w:eastAsia="en-AU"/>
        </w:rPr>
      </w:pPr>
    </w:p>
    <w:p w14:paraId="4F07B74E" w14:textId="11BB617F" w:rsidR="004253E2" w:rsidRPr="007D54EE" w:rsidRDefault="004253E2" w:rsidP="00384B80">
      <w:pPr>
        <w:tabs>
          <w:tab w:val="left" w:pos="567"/>
          <w:tab w:val="left" w:pos="3143"/>
        </w:tabs>
        <w:rPr>
          <w:szCs w:val="24"/>
          <w:lang w:eastAsia="en-AU"/>
        </w:rPr>
      </w:pPr>
      <w:r w:rsidRPr="007D54EE">
        <w:rPr>
          <w:szCs w:val="24"/>
          <w:lang w:eastAsia="en-AU"/>
        </w:rPr>
        <w:t>COMMISSIONER STOKIE:  Would you like us to answer now, or?</w:t>
      </w:r>
    </w:p>
    <w:p w14:paraId="4D2970B5" w14:textId="77777777" w:rsidR="004253E2" w:rsidRPr="007D54EE" w:rsidRDefault="004253E2" w:rsidP="00384B80">
      <w:pPr>
        <w:tabs>
          <w:tab w:val="left" w:pos="567"/>
          <w:tab w:val="left" w:pos="3143"/>
        </w:tabs>
        <w:rPr>
          <w:szCs w:val="24"/>
          <w:lang w:eastAsia="en-AU"/>
        </w:rPr>
      </w:pPr>
    </w:p>
    <w:p w14:paraId="087D30B0" w14:textId="6DEB4E0E" w:rsidR="004253E2" w:rsidRPr="007D54EE" w:rsidRDefault="004253E2" w:rsidP="00384B80">
      <w:pPr>
        <w:tabs>
          <w:tab w:val="left" w:pos="567"/>
          <w:tab w:val="left" w:pos="3143"/>
        </w:tabs>
        <w:rPr>
          <w:szCs w:val="24"/>
          <w:lang w:eastAsia="en-AU"/>
        </w:rPr>
      </w:pPr>
      <w:r w:rsidRPr="007D54EE">
        <w:rPr>
          <w:szCs w:val="24"/>
          <w:lang w:eastAsia="en-AU"/>
        </w:rPr>
        <w:t>MS CHEESEMAN:  No, no, no, I</w:t>
      </w:r>
      <w:r w:rsidR="00A90692">
        <w:rPr>
          <w:szCs w:val="24"/>
          <w:lang w:eastAsia="en-AU"/>
        </w:rPr>
        <w:t>'</w:t>
      </w:r>
      <w:r w:rsidRPr="007D54EE">
        <w:rPr>
          <w:szCs w:val="24"/>
          <w:lang w:eastAsia="en-AU"/>
        </w:rPr>
        <w:t>m not expecting you to answer now.</w:t>
      </w:r>
    </w:p>
    <w:p w14:paraId="267E1534" w14:textId="77777777" w:rsidR="004253E2" w:rsidRPr="007D54EE" w:rsidRDefault="004253E2" w:rsidP="00384B80">
      <w:pPr>
        <w:tabs>
          <w:tab w:val="left" w:pos="567"/>
          <w:tab w:val="left" w:pos="3143"/>
        </w:tabs>
        <w:rPr>
          <w:szCs w:val="24"/>
          <w:lang w:eastAsia="en-AU"/>
        </w:rPr>
      </w:pPr>
    </w:p>
    <w:p w14:paraId="0985A1A0" w14:textId="2008F192" w:rsidR="004253E2" w:rsidRPr="007D54EE" w:rsidRDefault="004253E2" w:rsidP="00384B80">
      <w:pPr>
        <w:tabs>
          <w:tab w:val="left" w:pos="567"/>
          <w:tab w:val="left" w:pos="3143"/>
        </w:tabs>
        <w:rPr>
          <w:szCs w:val="24"/>
          <w:lang w:eastAsia="en-AU"/>
        </w:rPr>
      </w:pPr>
      <w:r w:rsidRPr="007D54EE">
        <w:rPr>
          <w:szCs w:val="24"/>
          <w:lang w:eastAsia="en-AU"/>
        </w:rPr>
        <w:t xml:space="preserve">COMMISSIONER </w:t>
      </w:r>
      <w:r w:rsidR="00F12175">
        <w:rPr>
          <w:szCs w:val="24"/>
          <w:lang w:eastAsia="en-AU"/>
        </w:rPr>
        <w:t>BRENNAN</w:t>
      </w:r>
      <w:r w:rsidRPr="007D54EE">
        <w:rPr>
          <w:szCs w:val="24"/>
          <w:lang w:eastAsia="en-AU"/>
        </w:rPr>
        <w:t>:  We can, we can.</w:t>
      </w:r>
    </w:p>
    <w:p w14:paraId="5D411B7E" w14:textId="77777777" w:rsidR="004253E2" w:rsidRPr="007D54EE" w:rsidRDefault="004253E2" w:rsidP="00384B80">
      <w:pPr>
        <w:tabs>
          <w:tab w:val="left" w:pos="567"/>
          <w:tab w:val="left" w:pos="3143"/>
        </w:tabs>
        <w:rPr>
          <w:szCs w:val="24"/>
          <w:lang w:eastAsia="en-AU"/>
        </w:rPr>
      </w:pPr>
    </w:p>
    <w:p w14:paraId="1CDBB3C8" w14:textId="0C990FC2" w:rsidR="004253E2" w:rsidRPr="007D54EE" w:rsidRDefault="004253E2" w:rsidP="00384B80">
      <w:pPr>
        <w:tabs>
          <w:tab w:val="left" w:pos="567"/>
          <w:tab w:val="left" w:pos="3143"/>
        </w:tabs>
        <w:rPr>
          <w:szCs w:val="24"/>
          <w:lang w:eastAsia="en-AU"/>
        </w:rPr>
      </w:pPr>
      <w:r w:rsidRPr="007D54EE">
        <w:rPr>
          <w:szCs w:val="24"/>
          <w:lang w:eastAsia="en-AU"/>
        </w:rPr>
        <w:t>COMMISSIONER STOKIE:  We can.</w:t>
      </w:r>
    </w:p>
    <w:p w14:paraId="41D31AB3" w14:textId="77777777" w:rsidR="004253E2" w:rsidRPr="007D54EE" w:rsidRDefault="004253E2" w:rsidP="00384B80">
      <w:pPr>
        <w:tabs>
          <w:tab w:val="left" w:pos="567"/>
          <w:tab w:val="left" w:pos="3143"/>
        </w:tabs>
        <w:rPr>
          <w:szCs w:val="24"/>
          <w:lang w:eastAsia="en-AU"/>
        </w:rPr>
      </w:pPr>
    </w:p>
    <w:p w14:paraId="636873CB" w14:textId="3BB9DC39" w:rsidR="004253E2" w:rsidRPr="007D54EE" w:rsidRDefault="004253E2" w:rsidP="00384B80">
      <w:pPr>
        <w:tabs>
          <w:tab w:val="left" w:pos="567"/>
          <w:tab w:val="left" w:pos="3143"/>
        </w:tabs>
        <w:rPr>
          <w:szCs w:val="24"/>
          <w:lang w:eastAsia="en-AU"/>
        </w:rPr>
      </w:pPr>
      <w:r w:rsidRPr="007D54EE">
        <w:rPr>
          <w:szCs w:val="24"/>
          <w:lang w:eastAsia="en-AU"/>
        </w:rPr>
        <w:t xml:space="preserve">MS CHEESEMAN:  </w:t>
      </w:r>
      <w:r w:rsidR="00FA14DB" w:rsidRPr="007D54EE">
        <w:rPr>
          <w:szCs w:val="24"/>
          <w:lang w:eastAsia="en-AU"/>
        </w:rPr>
        <w:t>Okay, please do.</w:t>
      </w:r>
    </w:p>
    <w:p w14:paraId="64144AED" w14:textId="77777777" w:rsidR="00FA14DB" w:rsidRPr="007D54EE" w:rsidRDefault="00FA14DB" w:rsidP="00384B80">
      <w:pPr>
        <w:tabs>
          <w:tab w:val="left" w:pos="567"/>
          <w:tab w:val="left" w:pos="3143"/>
        </w:tabs>
        <w:rPr>
          <w:szCs w:val="24"/>
          <w:lang w:eastAsia="en-AU"/>
        </w:rPr>
      </w:pPr>
    </w:p>
    <w:p w14:paraId="1596DFFA" w14:textId="6241E26D" w:rsidR="00FA14DB" w:rsidRPr="007D54EE" w:rsidRDefault="00FA14DB" w:rsidP="00384B80">
      <w:pPr>
        <w:tabs>
          <w:tab w:val="left" w:pos="567"/>
          <w:tab w:val="left" w:pos="3143"/>
        </w:tabs>
        <w:rPr>
          <w:szCs w:val="24"/>
          <w:lang w:eastAsia="en-AU"/>
        </w:rPr>
      </w:pPr>
      <w:r w:rsidRPr="007D54EE">
        <w:rPr>
          <w:szCs w:val="24"/>
          <w:lang w:eastAsia="en-AU"/>
        </w:rPr>
        <w:t xml:space="preserve">COMMISSIONER STOKIE:  </w:t>
      </w:r>
      <w:r w:rsidR="00A9773E" w:rsidRPr="007D54EE">
        <w:rPr>
          <w:szCs w:val="24"/>
          <w:lang w:eastAsia="en-AU"/>
        </w:rPr>
        <w:t>Well, I</w:t>
      </w:r>
      <w:r w:rsidR="00A90692">
        <w:rPr>
          <w:szCs w:val="24"/>
          <w:lang w:eastAsia="en-AU"/>
        </w:rPr>
        <w:t>'</w:t>
      </w:r>
      <w:r w:rsidR="00A9773E" w:rsidRPr="007D54EE">
        <w:rPr>
          <w:szCs w:val="24"/>
          <w:lang w:eastAsia="en-AU"/>
        </w:rPr>
        <w:t>m happy to answer unless you want to?</w:t>
      </w:r>
    </w:p>
    <w:p w14:paraId="3E250768" w14:textId="77777777" w:rsidR="00A9773E" w:rsidRPr="007D54EE" w:rsidRDefault="00A9773E" w:rsidP="00384B80">
      <w:pPr>
        <w:tabs>
          <w:tab w:val="left" w:pos="567"/>
          <w:tab w:val="left" w:pos="3143"/>
        </w:tabs>
        <w:rPr>
          <w:szCs w:val="24"/>
          <w:lang w:eastAsia="en-AU"/>
        </w:rPr>
      </w:pPr>
    </w:p>
    <w:p w14:paraId="4B80EC28" w14:textId="12283D9E" w:rsidR="00A9773E" w:rsidRPr="007D54EE" w:rsidRDefault="00A9773E" w:rsidP="00384B80">
      <w:pPr>
        <w:tabs>
          <w:tab w:val="left" w:pos="567"/>
          <w:tab w:val="left" w:pos="3143"/>
        </w:tabs>
        <w:rPr>
          <w:szCs w:val="24"/>
          <w:lang w:eastAsia="en-AU"/>
        </w:rPr>
      </w:pPr>
      <w:r w:rsidRPr="007D54EE">
        <w:rPr>
          <w:szCs w:val="24"/>
          <w:lang w:eastAsia="en-AU"/>
        </w:rPr>
        <w:t xml:space="preserve">COMMISSIONER </w:t>
      </w:r>
      <w:r w:rsidR="00F12175">
        <w:rPr>
          <w:szCs w:val="24"/>
          <w:lang w:eastAsia="en-AU"/>
        </w:rPr>
        <w:t>BREN</w:t>
      </w:r>
      <w:r w:rsidR="007D170C">
        <w:rPr>
          <w:szCs w:val="24"/>
          <w:lang w:eastAsia="en-AU"/>
        </w:rPr>
        <w:t>NAN</w:t>
      </w:r>
      <w:r w:rsidRPr="007D54EE">
        <w:rPr>
          <w:szCs w:val="24"/>
          <w:lang w:eastAsia="en-AU"/>
        </w:rPr>
        <w:t>:  Yes, go ahead.</w:t>
      </w:r>
    </w:p>
    <w:p w14:paraId="2F524425" w14:textId="77777777" w:rsidR="00A9773E" w:rsidRPr="007D54EE" w:rsidRDefault="00A9773E" w:rsidP="00384B80">
      <w:pPr>
        <w:tabs>
          <w:tab w:val="left" w:pos="567"/>
          <w:tab w:val="left" w:pos="3143"/>
        </w:tabs>
        <w:rPr>
          <w:szCs w:val="24"/>
          <w:lang w:eastAsia="en-AU"/>
        </w:rPr>
      </w:pPr>
    </w:p>
    <w:p w14:paraId="2029B923" w14:textId="369005D3" w:rsidR="00A9773E" w:rsidRPr="007D54EE" w:rsidRDefault="00A9773E" w:rsidP="00384B80">
      <w:pPr>
        <w:tabs>
          <w:tab w:val="left" w:pos="567"/>
          <w:tab w:val="left" w:pos="3143"/>
        </w:tabs>
        <w:rPr>
          <w:szCs w:val="24"/>
          <w:lang w:eastAsia="en-AU"/>
        </w:rPr>
      </w:pPr>
      <w:r w:rsidRPr="007D54EE">
        <w:rPr>
          <w:szCs w:val="24"/>
          <w:lang w:eastAsia="en-AU"/>
        </w:rPr>
        <w:t xml:space="preserve">COMMISSIONER STOKIE:  Yes.  We see it as inclusive as part of a program.  Our 30 hours is an ambition for almost and up to, like, a minimum.  </w:t>
      </w:r>
      <w:proofErr w:type="gramStart"/>
      <w:r w:rsidRPr="007D54EE">
        <w:rPr>
          <w:szCs w:val="24"/>
          <w:lang w:eastAsia="en-AU"/>
        </w:rPr>
        <w:t>So</w:t>
      </w:r>
      <w:proofErr w:type="gramEnd"/>
      <w:r w:rsidRPr="007D54EE">
        <w:rPr>
          <w:szCs w:val="24"/>
          <w:lang w:eastAsia="en-AU"/>
        </w:rPr>
        <w:t xml:space="preserve"> if families wish to avail themselves of more early childhood education and care, however that</w:t>
      </w:r>
      <w:r w:rsidR="00A90692">
        <w:rPr>
          <w:szCs w:val="24"/>
          <w:lang w:eastAsia="en-AU"/>
        </w:rPr>
        <w:t>'</w:t>
      </w:r>
      <w:r w:rsidRPr="007D54EE">
        <w:rPr>
          <w:szCs w:val="24"/>
          <w:lang w:eastAsia="en-AU"/>
        </w:rPr>
        <w:t>s delivered, whichever setting that is, then we</w:t>
      </w:r>
      <w:r w:rsidR="00A90692">
        <w:rPr>
          <w:szCs w:val="24"/>
          <w:lang w:eastAsia="en-AU"/>
        </w:rPr>
        <w:t>'</w:t>
      </w:r>
      <w:r w:rsidRPr="007D54EE">
        <w:rPr>
          <w:szCs w:val="24"/>
          <w:lang w:eastAsia="en-AU"/>
        </w:rPr>
        <w:t xml:space="preserve">re wanting to have systems that actually support and encourage that.  And as we know form the literature, some </w:t>
      </w:r>
      <w:proofErr w:type="gramStart"/>
      <w:r w:rsidRPr="007D54EE">
        <w:rPr>
          <w:szCs w:val="24"/>
          <w:lang w:eastAsia="en-AU"/>
        </w:rPr>
        <w:t>families</w:t>
      </w:r>
      <w:proofErr w:type="gramEnd"/>
      <w:r w:rsidRPr="007D54EE">
        <w:rPr>
          <w:szCs w:val="24"/>
          <w:lang w:eastAsia="en-AU"/>
        </w:rPr>
        <w:t xml:space="preserve"> and some children, in particular, will benefit from more intensive for longer periods of time as some of the research has shown.  But it was seen as being part of the – not in addition to.  So it wouldn</w:t>
      </w:r>
      <w:r w:rsidR="00A90692">
        <w:rPr>
          <w:szCs w:val="24"/>
          <w:lang w:eastAsia="en-AU"/>
        </w:rPr>
        <w:t>'</w:t>
      </w:r>
      <w:r w:rsidRPr="007D54EE">
        <w:rPr>
          <w:szCs w:val="24"/>
          <w:lang w:eastAsia="en-AU"/>
        </w:rPr>
        <w:t>t be, for argument</w:t>
      </w:r>
      <w:r w:rsidR="00A90692">
        <w:rPr>
          <w:szCs w:val="24"/>
          <w:lang w:eastAsia="en-AU"/>
        </w:rPr>
        <w:t>'</w:t>
      </w:r>
      <w:r w:rsidRPr="007D54EE">
        <w:rPr>
          <w:szCs w:val="24"/>
          <w:lang w:eastAsia="en-AU"/>
        </w:rPr>
        <w:t xml:space="preserve">s sake, 15 hours plus 30 would give you 45, and we said, </w:t>
      </w:r>
      <w:r w:rsidR="00A90692">
        <w:rPr>
          <w:szCs w:val="24"/>
          <w:lang w:eastAsia="en-AU"/>
        </w:rPr>
        <w:t>'</w:t>
      </w:r>
      <w:r w:rsidRPr="007D54EE">
        <w:rPr>
          <w:szCs w:val="24"/>
          <w:lang w:eastAsia="en-AU"/>
        </w:rPr>
        <w:t>Well, nobody</w:t>
      </w:r>
      <w:r w:rsidR="00A90692">
        <w:rPr>
          <w:szCs w:val="24"/>
          <w:lang w:eastAsia="en-AU"/>
        </w:rPr>
        <w:t>'</w:t>
      </w:r>
      <w:r w:rsidRPr="007D54EE">
        <w:rPr>
          <w:szCs w:val="24"/>
          <w:lang w:eastAsia="en-AU"/>
        </w:rPr>
        <w:t>s going to do that</w:t>
      </w:r>
      <w:r w:rsidR="00A90692">
        <w:rPr>
          <w:szCs w:val="24"/>
          <w:lang w:eastAsia="en-AU"/>
        </w:rPr>
        <w:t>'</w:t>
      </w:r>
      <w:r w:rsidRPr="007D54EE">
        <w:rPr>
          <w:szCs w:val="24"/>
          <w:lang w:eastAsia="en-AU"/>
        </w:rPr>
        <w:t>, or they might, but we</w:t>
      </w:r>
      <w:r w:rsidR="00A90692">
        <w:rPr>
          <w:szCs w:val="24"/>
          <w:lang w:eastAsia="en-AU"/>
        </w:rPr>
        <w:t>'</w:t>
      </w:r>
      <w:r w:rsidRPr="007D54EE">
        <w:rPr>
          <w:szCs w:val="24"/>
          <w:lang w:eastAsia="en-AU"/>
        </w:rPr>
        <w:t xml:space="preserve">re seeing it as part of it.  </w:t>
      </w:r>
      <w:proofErr w:type="gramStart"/>
      <w:r w:rsidRPr="007D54EE">
        <w:rPr>
          <w:szCs w:val="24"/>
          <w:lang w:eastAsia="en-AU"/>
        </w:rPr>
        <w:t>So</w:t>
      </w:r>
      <w:proofErr w:type="gramEnd"/>
      <w:r w:rsidRPr="007D54EE">
        <w:rPr>
          <w:szCs w:val="24"/>
          <w:lang w:eastAsia="en-AU"/>
        </w:rPr>
        <w:t xml:space="preserve"> the challenge for us is, how does the program fit together to provide a positive program, whether that be part of a preschool or part of a centre-based or a long </w:t>
      </w:r>
      <w:r w:rsidR="00770C2F" w:rsidRPr="007D54EE">
        <w:rPr>
          <w:szCs w:val="24"/>
          <w:lang w:eastAsia="en-AU"/>
        </w:rPr>
        <w:t>day care</w:t>
      </w:r>
      <w:r w:rsidRPr="007D54EE">
        <w:rPr>
          <w:szCs w:val="24"/>
          <w:lang w:eastAsia="en-AU"/>
        </w:rPr>
        <w:t xml:space="preserve"> or any CCS funded, I suppose, National Quality Framework </w:t>
      </w:r>
      <w:r w:rsidRPr="007D54EE">
        <w:rPr>
          <w:szCs w:val="24"/>
          <w:lang w:eastAsia="en-AU"/>
        </w:rPr>
        <w:lastRenderedPageBreak/>
        <w:t>program, how does that come together?  And hopefully, a seamless as way possible for parents of the children at its fore and all the challenge and the mess gets done elsewhere between agreements between the State and the Fed.  You</w:t>
      </w:r>
      <w:r w:rsidR="00A90692">
        <w:rPr>
          <w:szCs w:val="24"/>
          <w:lang w:eastAsia="en-AU"/>
        </w:rPr>
        <w:t>'</w:t>
      </w:r>
      <w:r w:rsidRPr="007D54EE">
        <w:rPr>
          <w:szCs w:val="24"/>
          <w:lang w:eastAsia="en-AU"/>
        </w:rPr>
        <w:t>re right, we do have a bit of an assumption in there that this can work, and that</w:t>
      </w:r>
      <w:r w:rsidR="00A90692">
        <w:rPr>
          <w:szCs w:val="24"/>
          <w:lang w:eastAsia="en-AU"/>
        </w:rPr>
        <w:t>'</w:t>
      </w:r>
      <w:r w:rsidRPr="007D54EE">
        <w:rPr>
          <w:szCs w:val="24"/>
          <w:lang w:eastAsia="en-AU"/>
        </w:rPr>
        <w:t xml:space="preserve">s probably on us.  And any suggestions that people have which is, </w:t>
      </w:r>
      <w:r w:rsidR="00A90692">
        <w:rPr>
          <w:szCs w:val="24"/>
          <w:lang w:eastAsia="en-AU"/>
        </w:rPr>
        <w:t>'</w:t>
      </w:r>
      <w:r w:rsidRPr="007D54EE">
        <w:rPr>
          <w:szCs w:val="24"/>
          <w:lang w:eastAsia="en-AU"/>
        </w:rPr>
        <w:t>Well, okay.  How is it working now?  How could it work going forward?</w:t>
      </w:r>
      <w:r w:rsidR="00A90692">
        <w:rPr>
          <w:szCs w:val="24"/>
          <w:lang w:eastAsia="en-AU"/>
        </w:rPr>
        <w:t>'</w:t>
      </w:r>
      <w:r w:rsidRPr="007D54EE">
        <w:rPr>
          <w:szCs w:val="24"/>
          <w:lang w:eastAsia="en-AU"/>
        </w:rPr>
        <w:t xml:space="preserve">, all at the same time as many States are looking to expand </w:t>
      </w:r>
      <w:proofErr w:type="gramStart"/>
      <w:r w:rsidRPr="007D54EE">
        <w:rPr>
          <w:szCs w:val="24"/>
          <w:lang w:eastAsia="en-AU"/>
        </w:rPr>
        <w:t>that preschool arrangements</w:t>
      </w:r>
      <w:proofErr w:type="gramEnd"/>
      <w:r w:rsidRPr="007D54EE">
        <w:rPr>
          <w:szCs w:val="24"/>
          <w:lang w:eastAsia="en-AU"/>
        </w:rPr>
        <w:t xml:space="preserve">, not just 15 hours for four year old, but potentially for 30 hours, and also down into three years as well.  </w:t>
      </w:r>
      <w:proofErr w:type="gramStart"/>
      <w:r w:rsidRPr="007D54EE">
        <w:rPr>
          <w:szCs w:val="24"/>
          <w:lang w:eastAsia="en-AU"/>
        </w:rPr>
        <w:t>So</w:t>
      </w:r>
      <w:proofErr w:type="gramEnd"/>
      <w:r w:rsidRPr="007D54EE">
        <w:rPr>
          <w:szCs w:val="24"/>
          <w:lang w:eastAsia="en-AU"/>
        </w:rPr>
        <w:t xml:space="preserve"> we</w:t>
      </w:r>
      <w:r w:rsidR="00A90692">
        <w:rPr>
          <w:szCs w:val="24"/>
          <w:lang w:eastAsia="en-AU"/>
        </w:rPr>
        <w:t>'</w:t>
      </w:r>
      <w:r w:rsidRPr="007D54EE">
        <w:rPr>
          <w:szCs w:val="24"/>
          <w:lang w:eastAsia="en-AU"/>
        </w:rPr>
        <w:t xml:space="preserve">re </w:t>
      </w:r>
      <w:r w:rsidR="0082759C" w:rsidRPr="007D54EE">
        <w:rPr>
          <w:szCs w:val="24"/>
          <w:lang w:eastAsia="en-AU"/>
        </w:rPr>
        <w:t>conscious</w:t>
      </w:r>
      <w:r w:rsidRPr="007D54EE">
        <w:rPr>
          <w:szCs w:val="24"/>
          <w:lang w:eastAsia="en-AU"/>
        </w:rPr>
        <w:t xml:space="preserve"> of the change rather than just the point in time.</w:t>
      </w:r>
    </w:p>
    <w:p w14:paraId="4DFCA6E2" w14:textId="77777777" w:rsidR="00A9773E" w:rsidRPr="007D54EE" w:rsidRDefault="00A9773E" w:rsidP="00384B80">
      <w:pPr>
        <w:tabs>
          <w:tab w:val="left" w:pos="567"/>
          <w:tab w:val="left" w:pos="3143"/>
        </w:tabs>
        <w:rPr>
          <w:szCs w:val="24"/>
          <w:lang w:eastAsia="en-AU"/>
        </w:rPr>
      </w:pPr>
    </w:p>
    <w:p w14:paraId="6534F988" w14:textId="77777777" w:rsidR="00A9773E" w:rsidRPr="007D54EE" w:rsidRDefault="00A9773E" w:rsidP="00384B80">
      <w:pPr>
        <w:tabs>
          <w:tab w:val="left" w:pos="567"/>
          <w:tab w:val="left" w:pos="3143"/>
        </w:tabs>
        <w:rPr>
          <w:szCs w:val="24"/>
          <w:lang w:eastAsia="en-AU"/>
        </w:rPr>
      </w:pPr>
      <w:r w:rsidRPr="007D54EE">
        <w:rPr>
          <w:szCs w:val="24"/>
          <w:lang w:eastAsia="en-AU"/>
        </w:rPr>
        <w:t>MS CHEESEMAN:  Yes.</w:t>
      </w:r>
    </w:p>
    <w:p w14:paraId="2FDAE1BE" w14:textId="77777777" w:rsidR="00A9773E" w:rsidRPr="007D54EE" w:rsidRDefault="00A9773E" w:rsidP="00384B80">
      <w:pPr>
        <w:tabs>
          <w:tab w:val="left" w:pos="567"/>
          <w:tab w:val="left" w:pos="3143"/>
        </w:tabs>
        <w:rPr>
          <w:szCs w:val="24"/>
          <w:lang w:eastAsia="en-AU"/>
        </w:rPr>
      </w:pPr>
    </w:p>
    <w:p w14:paraId="775D3455" w14:textId="0B6164EE" w:rsidR="00A9773E" w:rsidRPr="007D54EE" w:rsidRDefault="00A9773E" w:rsidP="00384B80">
      <w:pPr>
        <w:tabs>
          <w:tab w:val="left" w:pos="567"/>
          <w:tab w:val="left" w:pos="3143"/>
        </w:tabs>
        <w:rPr>
          <w:szCs w:val="24"/>
          <w:lang w:eastAsia="en-AU"/>
        </w:rPr>
      </w:pPr>
      <w:r w:rsidRPr="007D54EE">
        <w:rPr>
          <w:szCs w:val="24"/>
          <w:lang w:eastAsia="en-AU"/>
        </w:rPr>
        <w:t>COMMISSIONER STOKIE:  Anyway, Deb, I don</w:t>
      </w:r>
      <w:r w:rsidR="00A90692">
        <w:rPr>
          <w:szCs w:val="24"/>
          <w:lang w:eastAsia="en-AU"/>
        </w:rPr>
        <w:t>'</w:t>
      </w:r>
      <w:r w:rsidRPr="007D54EE">
        <w:rPr>
          <w:szCs w:val="24"/>
          <w:lang w:eastAsia="en-AU"/>
        </w:rPr>
        <w:t>t know if you</w:t>
      </w:r>
      <w:r w:rsidR="00A90692">
        <w:rPr>
          <w:szCs w:val="24"/>
          <w:lang w:eastAsia="en-AU"/>
        </w:rPr>
        <w:t>'</w:t>
      </w:r>
      <w:r w:rsidRPr="007D54EE">
        <w:rPr>
          <w:szCs w:val="24"/>
          <w:lang w:eastAsia="en-AU"/>
        </w:rPr>
        <w:t>re – Lisa, if you are</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16887125" w14:textId="77777777" w:rsidR="00A9773E" w:rsidRPr="007D54EE" w:rsidRDefault="00A9773E" w:rsidP="00384B80">
      <w:pPr>
        <w:tabs>
          <w:tab w:val="left" w:pos="567"/>
          <w:tab w:val="left" w:pos="3143"/>
        </w:tabs>
        <w:rPr>
          <w:szCs w:val="24"/>
          <w:lang w:eastAsia="en-AU"/>
        </w:rPr>
      </w:pPr>
    </w:p>
    <w:p w14:paraId="5B607294" w14:textId="42EBD4DD" w:rsidR="00A9773E" w:rsidRPr="007D54EE" w:rsidRDefault="00A9773E" w:rsidP="00384B80">
      <w:pPr>
        <w:tabs>
          <w:tab w:val="left" w:pos="567"/>
          <w:tab w:val="left" w:pos="3143"/>
        </w:tabs>
        <w:rPr>
          <w:szCs w:val="24"/>
          <w:lang w:eastAsia="en-AU"/>
        </w:rPr>
      </w:pPr>
      <w:r w:rsidRPr="007D54EE">
        <w:rPr>
          <w:szCs w:val="24"/>
          <w:lang w:eastAsia="en-AU"/>
        </w:rPr>
        <w:t>MS CHEESEMAN:  Yes, that</w:t>
      </w:r>
      <w:r w:rsidR="00A90692">
        <w:rPr>
          <w:szCs w:val="24"/>
          <w:lang w:eastAsia="en-AU"/>
        </w:rPr>
        <w:t>'</w:t>
      </w:r>
      <w:r w:rsidRPr="007D54EE">
        <w:rPr>
          <w:szCs w:val="24"/>
          <w:lang w:eastAsia="en-AU"/>
        </w:rPr>
        <w:t xml:space="preserve">s the sort of consideration I think we need, and the </w:t>
      </w:r>
      <w:r w:rsidR="0082759C" w:rsidRPr="007D54EE">
        <w:rPr>
          <w:szCs w:val="24"/>
          <w:lang w:eastAsia="en-AU"/>
        </w:rPr>
        <w:t>consultation</w:t>
      </w:r>
      <w:r w:rsidRPr="007D54EE">
        <w:rPr>
          <w:szCs w:val="24"/>
          <w:lang w:eastAsia="en-AU"/>
        </w:rPr>
        <w:t xml:space="preserve"> that we need to have, because </w:t>
      </w:r>
      <w:proofErr w:type="gramStart"/>
      <w:r w:rsidRPr="007D54EE">
        <w:rPr>
          <w:szCs w:val="24"/>
          <w:lang w:eastAsia="en-AU"/>
        </w:rPr>
        <w:t>at the moment</w:t>
      </w:r>
      <w:proofErr w:type="gramEnd"/>
      <w:r w:rsidRPr="007D54EE">
        <w:rPr>
          <w:szCs w:val="24"/>
          <w:lang w:eastAsia="en-AU"/>
        </w:rPr>
        <w:t xml:space="preserve"> in Queensland, children have 15 hours.  </w:t>
      </w:r>
      <w:proofErr w:type="gramStart"/>
      <w:r w:rsidRPr="007D54EE">
        <w:rPr>
          <w:szCs w:val="24"/>
          <w:lang w:eastAsia="en-AU"/>
        </w:rPr>
        <w:t>So</w:t>
      </w:r>
      <w:proofErr w:type="gramEnd"/>
      <w:r w:rsidRPr="007D54EE">
        <w:rPr>
          <w:szCs w:val="24"/>
          <w:lang w:eastAsia="en-AU"/>
        </w:rPr>
        <w:t xml:space="preserve"> moving to 30 and then taking on three roles is, sort of, quadrupling the provision and there probably isn</w:t>
      </w:r>
      <w:r w:rsidR="00A90692">
        <w:rPr>
          <w:szCs w:val="24"/>
          <w:lang w:eastAsia="en-AU"/>
        </w:rPr>
        <w:t>'</w:t>
      </w:r>
      <w:r w:rsidRPr="007D54EE">
        <w:rPr>
          <w:szCs w:val="24"/>
          <w:lang w:eastAsia="en-AU"/>
        </w:rPr>
        <w:t xml:space="preserve">t sufficient infrastructure to do that in the short term.  And how that was managed is going to be </w:t>
      </w:r>
      <w:proofErr w:type="gramStart"/>
      <w:r w:rsidRPr="007D54EE">
        <w:rPr>
          <w:szCs w:val="24"/>
          <w:lang w:eastAsia="en-AU"/>
        </w:rPr>
        <w:t>really important</w:t>
      </w:r>
      <w:proofErr w:type="gramEnd"/>
      <w:r w:rsidRPr="007D54EE">
        <w:rPr>
          <w:szCs w:val="24"/>
          <w:lang w:eastAsia="en-AU"/>
        </w:rPr>
        <w:t xml:space="preserve"> to </w:t>
      </w:r>
      <w:r w:rsidR="0082759C" w:rsidRPr="007D54EE">
        <w:rPr>
          <w:szCs w:val="24"/>
          <w:lang w:eastAsia="en-AU"/>
        </w:rPr>
        <w:t>maintain</w:t>
      </w:r>
      <w:r w:rsidRPr="007D54EE">
        <w:rPr>
          <w:szCs w:val="24"/>
          <w:lang w:eastAsia="en-AU"/>
        </w:rPr>
        <w:t xml:space="preserve"> the quality.</w:t>
      </w:r>
    </w:p>
    <w:p w14:paraId="16BB471F" w14:textId="77777777" w:rsidR="00A9773E" w:rsidRPr="007D54EE" w:rsidRDefault="00A9773E" w:rsidP="00384B80">
      <w:pPr>
        <w:tabs>
          <w:tab w:val="left" w:pos="567"/>
          <w:tab w:val="left" w:pos="3143"/>
        </w:tabs>
        <w:rPr>
          <w:szCs w:val="24"/>
          <w:lang w:eastAsia="en-AU"/>
        </w:rPr>
      </w:pPr>
    </w:p>
    <w:p w14:paraId="5FD550A6" w14:textId="20A6D03D" w:rsidR="00A9773E" w:rsidRPr="007D54EE" w:rsidRDefault="00A9773E" w:rsidP="00384B80">
      <w:pPr>
        <w:tabs>
          <w:tab w:val="left" w:pos="567"/>
          <w:tab w:val="left" w:pos="3143"/>
        </w:tabs>
        <w:rPr>
          <w:szCs w:val="24"/>
          <w:lang w:eastAsia="en-AU"/>
        </w:rPr>
      </w:pPr>
      <w:r w:rsidRPr="007D54EE">
        <w:rPr>
          <w:szCs w:val="24"/>
          <w:lang w:eastAsia="en-AU"/>
        </w:rPr>
        <w:t xml:space="preserve">COMMISSIONER STOKIE:  </w:t>
      </w:r>
      <w:r w:rsidR="009A0005" w:rsidRPr="007D54EE">
        <w:rPr>
          <w:szCs w:val="24"/>
          <w:lang w:eastAsia="en-AU"/>
        </w:rPr>
        <w:t xml:space="preserve">And this you will appreciate, Sandra, a lot of this requires then the positive cooperative engagement between the States and the Territories and the Commonwealth.  And </w:t>
      </w:r>
      <w:proofErr w:type="gramStart"/>
      <w:r w:rsidR="009A0005" w:rsidRPr="007D54EE">
        <w:rPr>
          <w:szCs w:val="24"/>
          <w:lang w:eastAsia="en-AU"/>
        </w:rPr>
        <w:t>so</w:t>
      </w:r>
      <w:proofErr w:type="gramEnd"/>
      <w:r w:rsidR="009A0005" w:rsidRPr="007D54EE">
        <w:rPr>
          <w:szCs w:val="24"/>
          <w:lang w:eastAsia="en-AU"/>
        </w:rPr>
        <w:t xml:space="preserve"> we, at least in our draft report, have wanted to sort of highlight the directional change. </w:t>
      </w:r>
      <w:r w:rsidR="00A90692">
        <w:rPr>
          <w:szCs w:val="24"/>
          <w:lang w:eastAsia="en-AU"/>
        </w:rPr>
        <w:t> May</w:t>
      </w:r>
      <w:r w:rsidR="009A0005" w:rsidRPr="007D54EE">
        <w:rPr>
          <w:szCs w:val="24"/>
          <w:lang w:eastAsia="en-AU"/>
        </w:rPr>
        <w:t xml:space="preserve">be we need to be more </w:t>
      </w:r>
      <w:r w:rsidR="0082759C" w:rsidRPr="007D54EE">
        <w:rPr>
          <w:szCs w:val="24"/>
          <w:lang w:eastAsia="en-AU"/>
        </w:rPr>
        <w:t>specific</w:t>
      </w:r>
      <w:r w:rsidR="009A0005" w:rsidRPr="007D54EE">
        <w:rPr>
          <w:szCs w:val="24"/>
          <w:lang w:eastAsia="en-AU"/>
        </w:rPr>
        <w:t xml:space="preserve"> around recommendations in areas for focus, but nothing</w:t>
      </w:r>
      <w:r w:rsidR="00A90692">
        <w:rPr>
          <w:szCs w:val="24"/>
          <w:lang w:eastAsia="en-AU"/>
        </w:rPr>
        <w:t>'</w:t>
      </w:r>
      <w:r w:rsidR="009A0005" w:rsidRPr="007D54EE">
        <w:rPr>
          <w:szCs w:val="24"/>
          <w:lang w:eastAsia="en-AU"/>
        </w:rPr>
        <w:t xml:space="preserve">s going to avoid the situation where the States and Territories and the Commonwealth </w:t>
      </w:r>
      <w:proofErr w:type="gramStart"/>
      <w:r w:rsidR="009A0005" w:rsidRPr="007D54EE">
        <w:rPr>
          <w:szCs w:val="24"/>
          <w:lang w:eastAsia="en-AU"/>
        </w:rPr>
        <w:t>actually have</w:t>
      </w:r>
      <w:proofErr w:type="gramEnd"/>
      <w:r w:rsidR="009A0005" w:rsidRPr="007D54EE">
        <w:rPr>
          <w:szCs w:val="24"/>
          <w:lang w:eastAsia="en-AU"/>
        </w:rPr>
        <w:t xml:space="preserve"> to come together as part of an agreement as to how to hopefully streamline this process and work positively.</w:t>
      </w:r>
    </w:p>
    <w:p w14:paraId="59582CAE" w14:textId="77777777" w:rsidR="009A0005" w:rsidRPr="007D54EE" w:rsidRDefault="009A0005" w:rsidP="00384B80">
      <w:pPr>
        <w:tabs>
          <w:tab w:val="left" w:pos="567"/>
          <w:tab w:val="left" w:pos="3143"/>
        </w:tabs>
        <w:rPr>
          <w:szCs w:val="24"/>
          <w:lang w:eastAsia="en-AU"/>
        </w:rPr>
      </w:pPr>
    </w:p>
    <w:p w14:paraId="31A516FA" w14:textId="2CD08621" w:rsidR="00BB496D" w:rsidRPr="007D54EE" w:rsidRDefault="009A0005" w:rsidP="00384B80">
      <w:pPr>
        <w:tabs>
          <w:tab w:val="left" w:pos="567"/>
          <w:tab w:val="left" w:pos="3143"/>
        </w:tabs>
        <w:rPr>
          <w:szCs w:val="24"/>
          <w:lang w:eastAsia="en-AU"/>
        </w:rPr>
      </w:pPr>
      <w:r w:rsidRPr="007D54EE">
        <w:rPr>
          <w:szCs w:val="24"/>
          <w:lang w:eastAsia="en-AU"/>
        </w:rPr>
        <w:t xml:space="preserve">COMMISSIONER </w:t>
      </w:r>
      <w:r w:rsidR="0051546F">
        <w:rPr>
          <w:szCs w:val="24"/>
          <w:lang w:eastAsia="en-AU"/>
        </w:rPr>
        <w:t>GROPP</w:t>
      </w:r>
      <w:r w:rsidRPr="007D54EE">
        <w:rPr>
          <w:szCs w:val="24"/>
          <w:lang w:eastAsia="en-AU"/>
        </w:rPr>
        <w:t>:  And we did recommend that there would be, sort of, in terms of wraparound for preschool, there</w:t>
      </w:r>
      <w:r w:rsidR="00A90692">
        <w:rPr>
          <w:szCs w:val="24"/>
          <w:lang w:eastAsia="en-AU"/>
        </w:rPr>
        <w:t>'</w:t>
      </w:r>
      <w:r w:rsidRPr="007D54EE">
        <w:rPr>
          <w:szCs w:val="24"/>
          <w:lang w:eastAsia="en-AU"/>
        </w:rPr>
        <w:t xml:space="preserve">ll be CCS funding available.  </w:t>
      </w:r>
      <w:proofErr w:type="gramStart"/>
      <w:r w:rsidRPr="007D54EE">
        <w:rPr>
          <w:szCs w:val="24"/>
          <w:lang w:eastAsia="en-AU"/>
        </w:rPr>
        <w:t>So</w:t>
      </w:r>
      <w:proofErr w:type="gramEnd"/>
      <w:r w:rsidRPr="007D54EE">
        <w:rPr>
          <w:szCs w:val="24"/>
          <w:lang w:eastAsia="en-AU"/>
        </w:rPr>
        <w:t xml:space="preserve"> any thoughts on that, because that</w:t>
      </w:r>
      <w:r w:rsidR="00A90692">
        <w:rPr>
          <w:szCs w:val="24"/>
          <w:lang w:eastAsia="en-AU"/>
        </w:rPr>
        <w:t>'</w:t>
      </w:r>
      <w:r w:rsidRPr="007D54EE">
        <w:rPr>
          <w:szCs w:val="24"/>
          <w:lang w:eastAsia="en-AU"/>
        </w:rPr>
        <w:t>s sort of going towards trying to meet those dual needs, as you said at the outset, between famil</w:t>
      </w:r>
      <w:r w:rsidR="00BB496D" w:rsidRPr="007D54EE">
        <w:rPr>
          <w:szCs w:val="24"/>
          <w:lang w:eastAsia="en-AU"/>
        </w:rPr>
        <w:t>ies</w:t>
      </w:r>
      <w:r w:rsidR="00A90692">
        <w:rPr>
          <w:szCs w:val="24"/>
          <w:lang w:eastAsia="en-AU"/>
        </w:rPr>
        <w:t>'</w:t>
      </w:r>
      <w:r w:rsidR="00BB496D" w:rsidRPr="007D54EE">
        <w:rPr>
          <w:szCs w:val="24"/>
          <w:lang w:eastAsia="en-AU"/>
        </w:rPr>
        <w:t xml:space="preserve"> needs and the needs of a child.</w:t>
      </w:r>
    </w:p>
    <w:p w14:paraId="37C1FAC5" w14:textId="77777777" w:rsidR="00BB496D" w:rsidRPr="007D54EE" w:rsidRDefault="00BB496D" w:rsidP="00384B80">
      <w:pPr>
        <w:tabs>
          <w:tab w:val="left" w:pos="567"/>
          <w:tab w:val="left" w:pos="3143"/>
        </w:tabs>
        <w:rPr>
          <w:szCs w:val="24"/>
          <w:lang w:eastAsia="en-AU"/>
        </w:rPr>
      </w:pPr>
    </w:p>
    <w:p w14:paraId="4272B10A" w14:textId="19D3ED61" w:rsidR="009A0005" w:rsidRPr="007D54EE" w:rsidRDefault="00BB496D" w:rsidP="00384B80">
      <w:pPr>
        <w:tabs>
          <w:tab w:val="left" w:pos="567"/>
          <w:tab w:val="left" w:pos="3143"/>
        </w:tabs>
        <w:rPr>
          <w:szCs w:val="24"/>
          <w:lang w:eastAsia="en-AU"/>
        </w:rPr>
      </w:pPr>
      <w:r w:rsidRPr="007D54EE">
        <w:rPr>
          <w:szCs w:val="24"/>
          <w:lang w:eastAsia="en-AU"/>
        </w:rPr>
        <w:t xml:space="preserve">MS CHEESEMAN:  Yes.  And we </w:t>
      </w:r>
      <w:proofErr w:type="gramStart"/>
      <w:r w:rsidR="003118FE" w:rsidRPr="007D54EE">
        <w:rPr>
          <w:szCs w:val="24"/>
          <w:lang w:eastAsia="en-AU"/>
        </w:rPr>
        <w:t>really welcome</w:t>
      </w:r>
      <w:proofErr w:type="gramEnd"/>
      <w:r w:rsidR="003118FE" w:rsidRPr="007D54EE">
        <w:rPr>
          <w:szCs w:val="24"/>
          <w:lang w:eastAsia="en-AU"/>
        </w:rPr>
        <w:t xml:space="preserve"> that initiative and that recommendation.  We support the availability of CCS to add on to State funded kindergarten or preschool.  On the basis that we don</w:t>
      </w:r>
      <w:r w:rsidR="00A90692">
        <w:rPr>
          <w:szCs w:val="24"/>
          <w:lang w:eastAsia="en-AU"/>
        </w:rPr>
        <w:t>'</w:t>
      </w:r>
      <w:r w:rsidR="003118FE" w:rsidRPr="007D54EE">
        <w:rPr>
          <w:szCs w:val="24"/>
          <w:lang w:eastAsia="en-AU"/>
        </w:rPr>
        <w:t>t think that there should be a move to a one size fits all funding model, so we don</w:t>
      </w:r>
      <w:r w:rsidR="00A90692">
        <w:rPr>
          <w:szCs w:val="24"/>
          <w:lang w:eastAsia="en-AU"/>
        </w:rPr>
        <w:t>'</w:t>
      </w:r>
      <w:r w:rsidR="003118FE" w:rsidRPr="007D54EE">
        <w:rPr>
          <w:szCs w:val="24"/>
          <w:lang w:eastAsia="en-AU"/>
        </w:rPr>
        <w:t>t believe that community kindergarten should be then fully CCS or necessarily be fully CCS funded.</w:t>
      </w:r>
    </w:p>
    <w:p w14:paraId="7B4A4A51" w14:textId="77777777" w:rsidR="003118FE" w:rsidRPr="007D54EE" w:rsidRDefault="003118FE" w:rsidP="00384B80">
      <w:pPr>
        <w:tabs>
          <w:tab w:val="left" w:pos="567"/>
          <w:tab w:val="left" w:pos="3143"/>
        </w:tabs>
        <w:rPr>
          <w:szCs w:val="24"/>
          <w:lang w:eastAsia="en-AU"/>
        </w:rPr>
      </w:pPr>
    </w:p>
    <w:p w14:paraId="46CF5A81" w14:textId="75FA632F" w:rsidR="003118FE" w:rsidRPr="007D54EE" w:rsidRDefault="003118FE" w:rsidP="00384B80">
      <w:pPr>
        <w:tabs>
          <w:tab w:val="left" w:pos="567"/>
          <w:tab w:val="left" w:pos="3143"/>
        </w:tabs>
        <w:rPr>
          <w:szCs w:val="24"/>
          <w:lang w:eastAsia="en-AU"/>
        </w:rPr>
      </w:pPr>
      <w:r w:rsidRPr="007D54EE">
        <w:rPr>
          <w:szCs w:val="24"/>
          <w:lang w:eastAsia="en-AU"/>
        </w:rPr>
        <w:t>COMMISSIONER STOKIE:  Yes.</w:t>
      </w:r>
    </w:p>
    <w:p w14:paraId="115B42E0" w14:textId="77777777" w:rsidR="003118FE" w:rsidRPr="007D54EE" w:rsidRDefault="003118FE" w:rsidP="00384B80">
      <w:pPr>
        <w:tabs>
          <w:tab w:val="left" w:pos="567"/>
          <w:tab w:val="left" w:pos="3143"/>
        </w:tabs>
        <w:rPr>
          <w:szCs w:val="24"/>
          <w:lang w:eastAsia="en-AU"/>
        </w:rPr>
      </w:pPr>
    </w:p>
    <w:p w14:paraId="35F06153" w14:textId="56B66E83" w:rsidR="003118FE" w:rsidRPr="007D54EE" w:rsidRDefault="003118FE" w:rsidP="00384B80">
      <w:pPr>
        <w:tabs>
          <w:tab w:val="left" w:pos="567"/>
          <w:tab w:val="left" w:pos="3143"/>
        </w:tabs>
        <w:rPr>
          <w:szCs w:val="24"/>
          <w:lang w:eastAsia="en-AU"/>
        </w:rPr>
      </w:pPr>
      <w:r w:rsidRPr="007D54EE">
        <w:rPr>
          <w:szCs w:val="24"/>
          <w:lang w:eastAsia="en-AU"/>
        </w:rPr>
        <w:t xml:space="preserve">COMMISSIONER </w:t>
      </w:r>
      <w:r w:rsidR="009547FB">
        <w:rPr>
          <w:szCs w:val="24"/>
          <w:lang w:eastAsia="en-AU"/>
        </w:rPr>
        <w:t>BRENNAN</w:t>
      </w:r>
      <w:r w:rsidRPr="007D54EE">
        <w:rPr>
          <w:szCs w:val="24"/>
          <w:lang w:eastAsia="en-AU"/>
        </w:rPr>
        <w:t>:  And that</w:t>
      </w:r>
      <w:r w:rsidR="00A90692">
        <w:rPr>
          <w:szCs w:val="24"/>
          <w:lang w:eastAsia="en-AU"/>
        </w:rPr>
        <w:t>'</w:t>
      </w:r>
      <w:r w:rsidRPr="007D54EE">
        <w:rPr>
          <w:szCs w:val="24"/>
          <w:lang w:eastAsia="en-AU"/>
        </w:rPr>
        <w:t xml:space="preserve">s </w:t>
      </w:r>
      <w:proofErr w:type="gramStart"/>
      <w:r w:rsidRPr="007D54EE">
        <w:rPr>
          <w:szCs w:val="24"/>
          <w:lang w:eastAsia="en-AU"/>
        </w:rPr>
        <w:t>definitely not</w:t>
      </w:r>
      <w:proofErr w:type="gramEnd"/>
      <w:r w:rsidRPr="007D54EE">
        <w:rPr>
          <w:szCs w:val="24"/>
          <w:lang w:eastAsia="en-AU"/>
        </w:rPr>
        <w:t xml:space="preserve"> our intention.</w:t>
      </w:r>
    </w:p>
    <w:p w14:paraId="7A04E415" w14:textId="77777777" w:rsidR="003118FE" w:rsidRPr="007D54EE" w:rsidRDefault="003118FE" w:rsidP="00384B80">
      <w:pPr>
        <w:tabs>
          <w:tab w:val="left" w:pos="567"/>
          <w:tab w:val="left" w:pos="3143"/>
        </w:tabs>
        <w:rPr>
          <w:szCs w:val="24"/>
          <w:lang w:eastAsia="en-AU"/>
        </w:rPr>
      </w:pPr>
    </w:p>
    <w:p w14:paraId="5C234D28" w14:textId="4A45FE33" w:rsidR="003118FE" w:rsidRPr="007D54EE" w:rsidRDefault="003118FE" w:rsidP="00384B80">
      <w:pPr>
        <w:tabs>
          <w:tab w:val="left" w:pos="567"/>
          <w:tab w:val="left" w:pos="3143"/>
        </w:tabs>
        <w:rPr>
          <w:szCs w:val="24"/>
          <w:lang w:eastAsia="en-AU"/>
        </w:rPr>
      </w:pPr>
      <w:r w:rsidRPr="007D54EE">
        <w:rPr>
          <w:szCs w:val="24"/>
          <w:lang w:eastAsia="en-AU"/>
        </w:rPr>
        <w:lastRenderedPageBreak/>
        <w:t>COMMISSIONER STOKIE:  No.</w:t>
      </w:r>
    </w:p>
    <w:p w14:paraId="1EFA5E6E" w14:textId="77777777" w:rsidR="003118FE" w:rsidRPr="007D54EE" w:rsidRDefault="003118FE" w:rsidP="00384B80">
      <w:pPr>
        <w:tabs>
          <w:tab w:val="left" w:pos="567"/>
          <w:tab w:val="left" w:pos="3143"/>
        </w:tabs>
        <w:rPr>
          <w:szCs w:val="24"/>
          <w:lang w:eastAsia="en-AU"/>
        </w:rPr>
      </w:pPr>
    </w:p>
    <w:p w14:paraId="1E014AD8" w14:textId="318A88AC" w:rsidR="003118FE" w:rsidRPr="007D54EE" w:rsidRDefault="003118FE" w:rsidP="00384B80">
      <w:pPr>
        <w:tabs>
          <w:tab w:val="left" w:pos="567"/>
          <w:tab w:val="left" w:pos="3143"/>
        </w:tabs>
        <w:rPr>
          <w:szCs w:val="24"/>
          <w:lang w:eastAsia="en-AU"/>
        </w:rPr>
      </w:pPr>
      <w:r w:rsidRPr="007D54EE">
        <w:rPr>
          <w:szCs w:val="24"/>
          <w:lang w:eastAsia="en-AU"/>
        </w:rPr>
        <w:t xml:space="preserve">MS CHEESEMAN:  </w:t>
      </w:r>
      <w:r w:rsidR="00C746CC" w:rsidRPr="007D54EE">
        <w:rPr>
          <w:szCs w:val="24"/>
          <w:lang w:eastAsia="en-AU"/>
        </w:rPr>
        <w:t>But I think you might hear that as a sugg</w:t>
      </w:r>
      <w:r w:rsidR="00343539" w:rsidRPr="007D54EE">
        <w:rPr>
          <w:szCs w:val="24"/>
          <w:lang w:eastAsia="en-AU"/>
        </w:rPr>
        <w:t>es</w:t>
      </w:r>
      <w:r w:rsidR="00C746CC" w:rsidRPr="007D54EE">
        <w:rPr>
          <w:szCs w:val="24"/>
          <w:lang w:eastAsia="en-AU"/>
        </w:rPr>
        <w:t>tion from others.</w:t>
      </w:r>
      <w:r w:rsidR="00343539" w:rsidRPr="007D54EE">
        <w:rPr>
          <w:szCs w:val="24"/>
          <w:lang w:eastAsia="en-AU"/>
        </w:rPr>
        <w:t xml:space="preserve">  The NQF quality requirements for children in a birth to the five setting should be upheld throughout the whole of their participation.  And </w:t>
      </w:r>
      <w:proofErr w:type="gramStart"/>
      <w:r w:rsidR="00343539" w:rsidRPr="007D54EE">
        <w:rPr>
          <w:szCs w:val="24"/>
          <w:lang w:eastAsia="en-AU"/>
        </w:rPr>
        <w:t>so</w:t>
      </w:r>
      <w:proofErr w:type="gramEnd"/>
      <w:r w:rsidR="00343539" w:rsidRPr="007D54EE">
        <w:rPr>
          <w:szCs w:val="24"/>
          <w:lang w:eastAsia="en-AU"/>
        </w:rPr>
        <w:t xml:space="preserve"> the idea of putting an out of school hours add-on with lower qualification requirements or quality</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37F278AA" w14:textId="77777777" w:rsidR="00343539" w:rsidRPr="007D54EE" w:rsidRDefault="00343539" w:rsidP="00384B80">
      <w:pPr>
        <w:tabs>
          <w:tab w:val="left" w:pos="567"/>
          <w:tab w:val="left" w:pos="3143"/>
        </w:tabs>
        <w:rPr>
          <w:szCs w:val="24"/>
          <w:lang w:eastAsia="en-AU"/>
        </w:rPr>
      </w:pPr>
    </w:p>
    <w:p w14:paraId="5C701F9A" w14:textId="77777777" w:rsidR="00343539" w:rsidRPr="007D54EE" w:rsidRDefault="00343539" w:rsidP="00384B80">
      <w:pPr>
        <w:tabs>
          <w:tab w:val="left" w:pos="567"/>
          <w:tab w:val="left" w:pos="3143"/>
        </w:tabs>
        <w:rPr>
          <w:szCs w:val="24"/>
          <w:lang w:eastAsia="en-AU"/>
        </w:rPr>
      </w:pPr>
      <w:r w:rsidRPr="007D54EE">
        <w:rPr>
          <w:szCs w:val="24"/>
          <w:lang w:eastAsia="en-AU"/>
        </w:rPr>
        <w:t>COMMISSIONER STOKIE:  No, we would agree.</w:t>
      </w:r>
    </w:p>
    <w:p w14:paraId="49489592" w14:textId="77777777" w:rsidR="00343539" w:rsidRPr="007D54EE" w:rsidRDefault="00343539" w:rsidP="00384B80">
      <w:pPr>
        <w:tabs>
          <w:tab w:val="left" w:pos="567"/>
          <w:tab w:val="left" w:pos="3143"/>
        </w:tabs>
        <w:rPr>
          <w:szCs w:val="24"/>
          <w:lang w:eastAsia="en-AU"/>
        </w:rPr>
      </w:pPr>
    </w:p>
    <w:p w14:paraId="0552F3B9" w14:textId="6FD1F64E" w:rsidR="00343539" w:rsidRPr="007D54EE" w:rsidRDefault="00343539" w:rsidP="00384B80">
      <w:pPr>
        <w:tabs>
          <w:tab w:val="left" w:pos="567"/>
          <w:tab w:val="left" w:pos="3143"/>
        </w:tabs>
        <w:rPr>
          <w:szCs w:val="24"/>
          <w:lang w:eastAsia="en-AU"/>
        </w:rPr>
      </w:pPr>
      <w:r w:rsidRPr="007D54EE">
        <w:rPr>
          <w:szCs w:val="24"/>
          <w:lang w:eastAsia="en-AU"/>
        </w:rPr>
        <w:t>MS CHEESEMAN:  Yes, we</w:t>
      </w:r>
      <w:r w:rsidR="00A90692">
        <w:rPr>
          <w:szCs w:val="24"/>
          <w:lang w:eastAsia="en-AU"/>
        </w:rPr>
        <w:t>'</w:t>
      </w:r>
      <w:r w:rsidRPr="007D54EE">
        <w:rPr>
          <w:szCs w:val="24"/>
          <w:lang w:eastAsia="en-AU"/>
        </w:rPr>
        <w:t>d like it to be seen what</w:t>
      </w:r>
      <w:r w:rsidR="00A90692">
        <w:rPr>
          <w:szCs w:val="24"/>
          <w:lang w:eastAsia="en-AU"/>
        </w:rPr>
        <w:t>'</w:t>
      </w:r>
      <w:r w:rsidRPr="007D54EE">
        <w:rPr>
          <w:szCs w:val="24"/>
          <w:lang w:eastAsia="en-AU"/>
        </w:rPr>
        <w:t xml:space="preserve">s for the child and that </w:t>
      </w:r>
      <w:r w:rsidR="00775045" w:rsidRPr="007D54EE">
        <w:rPr>
          <w:szCs w:val="24"/>
          <w:lang w:eastAsia="en-AU"/>
        </w:rPr>
        <w:t>there</w:t>
      </w:r>
      <w:r w:rsidRPr="007D54EE">
        <w:rPr>
          <w:szCs w:val="24"/>
          <w:lang w:eastAsia="en-AU"/>
        </w:rPr>
        <w:t xml:space="preserve"> be choice, that not all kindergartens or preschools have to turn into longer hours, that there is choice.</w:t>
      </w:r>
    </w:p>
    <w:p w14:paraId="33813ABA" w14:textId="77777777" w:rsidR="00343539" w:rsidRPr="007D54EE" w:rsidRDefault="00343539" w:rsidP="00384B80">
      <w:pPr>
        <w:tabs>
          <w:tab w:val="left" w:pos="567"/>
          <w:tab w:val="left" w:pos="3143"/>
        </w:tabs>
        <w:rPr>
          <w:szCs w:val="24"/>
          <w:lang w:eastAsia="en-AU"/>
        </w:rPr>
      </w:pPr>
    </w:p>
    <w:p w14:paraId="21D75621" w14:textId="067132CD" w:rsidR="00343539" w:rsidRPr="007D54EE" w:rsidRDefault="00343539" w:rsidP="00384B80">
      <w:pPr>
        <w:tabs>
          <w:tab w:val="left" w:pos="567"/>
          <w:tab w:val="left" w:pos="3143"/>
        </w:tabs>
        <w:rPr>
          <w:szCs w:val="24"/>
          <w:lang w:eastAsia="en-AU"/>
        </w:rPr>
      </w:pPr>
      <w:r w:rsidRPr="007D54EE">
        <w:rPr>
          <w:szCs w:val="24"/>
          <w:lang w:eastAsia="en-AU"/>
        </w:rPr>
        <w:t>COMMISSIONER STOKIE:  And normally cliché matters, so maybe it</w:t>
      </w:r>
      <w:r w:rsidR="00A90692">
        <w:rPr>
          <w:szCs w:val="24"/>
          <w:lang w:eastAsia="en-AU"/>
        </w:rPr>
        <w:t>'</w:t>
      </w:r>
      <w:r w:rsidRPr="007D54EE">
        <w:rPr>
          <w:szCs w:val="24"/>
          <w:lang w:eastAsia="en-AU"/>
        </w:rPr>
        <w:t>s not calling it preschool outside hours care, it</w:t>
      </w:r>
      <w:r w:rsidR="00A90692">
        <w:rPr>
          <w:szCs w:val="24"/>
          <w:lang w:eastAsia="en-AU"/>
        </w:rPr>
        <w:t>'</w:t>
      </w:r>
      <w:r w:rsidRPr="007D54EE">
        <w:rPr>
          <w:szCs w:val="24"/>
          <w:lang w:eastAsia="en-AU"/>
        </w:rPr>
        <w:t xml:space="preserve">s like posh, which </w:t>
      </w:r>
      <w:r w:rsidR="00775045" w:rsidRPr="007D54EE">
        <w:rPr>
          <w:szCs w:val="24"/>
          <w:lang w:eastAsia="en-AU"/>
        </w:rPr>
        <w:t>should be</w:t>
      </w:r>
      <w:r w:rsidRPr="007D54EE">
        <w:rPr>
          <w:szCs w:val="24"/>
          <w:lang w:eastAsia="en-AU"/>
        </w:rPr>
        <w:t xml:space="preserve"> – now, what do you call it?</w:t>
      </w:r>
    </w:p>
    <w:p w14:paraId="51F1E2E9" w14:textId="77777777" w:rsidR="00343539" w:rsidRPr="007D54EE" w:rsidRDefault="00343539" w:rsidP="00384B80">
      <w:pPr>
        <w:tabs>
          <w:tab w:val="left" w:pos="567"/>
          <w:tab w:val="left" w:pos="3143"/>
        </w:tabs>
        <w:rPr>
          <w:szCs w:val="24"/>
          <w:lang w:eastAsia="en-AU"/>
        </w:rPr>
      </w:pPr>
    </w:p>
    <w:p w14:paraId="1A47D8E1" w14:textId="339DAAC9" w:rsidR="00343539" w:rsidRPr="007D54EE" w:rsidRDefault="00343539" w:rsidP="00384B80">
      <w:pPr>
        <w:tabs>
          <w:tab w:val="left" w:pos="567"/>
          <w:tab w:val="left" w:pos="3143"/>
        </w:tabs>
        <w:rPr>
          <w:szCs w:val="24"/>
          <w:lang w:eastAsia="en-AU"/>
        </w:rPr>
      </w:pPr>
      <w:r w:rsidRPr="007D54EE">
        <w:rPr>
          <w:szCs w:val="24"/>
          <w:lang w:eastAsia="en-AU"/>
        </w:rPr>
        <w:t xml:space="preserve">MS CHEESEMAN:  Posh.  And we call it </w:t>
      </w:r>
      <w:r w:rsidR="00A90692">
        <w:rPr>
          <w:szCs w:val="24"/>
          <w:lang w:eastAsia="en-AU"/>
        </w:rPr>
        <w:t>'</w:t>
      </w:r>
      <w:r w:rsidRPr="007D54EE">
        <w:rPr>
          <w:szCs w:val="24"/>
          <w:lang w:eastAsia="en-AU"/>
        </w:rPr>
        <w:t>extended hours kindy</w:t>
      </w:r>
      <w:r w:rsidR="00A90692">
        <w:rPr>
          <w:szCs w:val="24"/>
          <w:lang w:eastAsia="en-AU"/>
        </w:rPr>
        <w:t>'</w:t>
      </w:r>
      <w:r w:rsidRPr="007D54EE">
        <w:rPr>
          <w:szCs w:val="24"/>
          <w:lang w:eastAsia="en-AU"/>
        </w:rPr>
        <w:t>.</w:t>
      </w:r>
    </w:p>
    <w:p w14:paraId="4B3902E8" w14:textId="77777777" w:rsidR="00343539" w:rsidRPr="007D54EE" w:rsidRDefault="00343539" w:rsidP="00384B80">
      <w:pPr>
        <w:tabs>
          <w:tab w:val="left" w:pos="567"/>
          <w:tab w:val="left" w:pos="3143"/>
        </w:tabs>
        <w:rPr>
          <w:szCs w:val="24"/>
          <w:lang w:eastAsia="en-AU"/>
        </w:rPr>
      </w:pPr>
    </w:p>
    <w:p w14:paraId="2EC6719A" w14:textId="1C295DF3" w:rsidR="00343539" w:rsidRPr="007D54EE" w:rsidRDefault="00343539" w:rsidP="00384B80">
      <w:pPr>
        <w:tabs>
          <w:tab w:val="left" w:pos="567"/>
          <w:tab w:val="left" w:pos="3143"/>
        </w:tabs>
        <w:rPr>
          <w:szCs w:val="24"/>
          <w:lang w:eastAsia="en-AU"/>
        </w:rPr>
      </w:pPr>
      <w:r w:rsidRPr="007D54EE">
        <w:rPr>
          <w:szCs w:val="24"/>
          <w:lang w:eastAsia="en-AU"/>
        </w:rPr>
        <w:t>COMMISSIONER STOKIE:  Right, yes.</w:t>
      </w:r>
    </w:p>
    <w:p w14:paraId="53FBAE8A" w14:textId="77777777" w:rsidR="00343539" w:rsidRPr="007D54EE" w:rsidRDefault="00343539" w:rsidP="00384B80">
      <w:pPr>
        <w:tabs>
          <w:tab w:val="left" w:pos="567"/>
          <w:tab w:val="left" w:pos="3143"/>
        </w:tabs>
        <w:rPr>
          <w:szCs w:val="24"/>
          <w:lang w:eastAsia="en-AU"/>
        </w:rPr>
      </w:pPr>
    </w:p>
    <w:p w14:paraId="0486F398" w14:textId="2FBA7F38" w:rsidR="00343539" w:rsidRPr="007D54EE" w:rsidRDefault="00343539" w:rsidP="00384B80">
      <w:pPr>
        <w:tabs>
          <w:tab w:val="left" w:pos="567"/>
          <w:tab w:val="left" w:pos="3143"/>
        </w:tabs>
        <w:rPr>
          <w:szCs w:val="24"/>
          <w:lang w:eastAsia="en-AU"/>
        </w:rPr>
      </w:pPr>
      <w:r w:rsidRPr="007D54EE">
        <w:rPr>
          <w:szCs w:val="24"/>
          <w:lang w:eastAsia="en-AU"/>
        </w:rPr>
        <w:t xml:space="preserve">COMMISSIONER </w:t>
      </w:r>
      <w:r w:rsidR="00C243A0">
        <w:rPr>
          <w:szCs w:val="24"/>
          <w:lang w:eastAsia="en-AU"/>
        </w:rPr>
        <w:t>BRENNAN</w:t>
      </w:r>
      <w:r w:rsidRPr="007D54EE">
        <w:rPr>
          <w:szCs w:val="24"/>
          <w:lang w:eastAsia="en-AU"/>
        </w:rPr>
        <w:t>:  Right.</w:t>
      </w:r>
    </w:p>
    <w:p w14:paraId="4B93C035" w14:textId="77777777" w:rsidR="00343539" w:rsidRPr="007D54EE" w:rsidRDefault="00343539" w:rsidP="00384B80">
      <w:pPr>
        <w:tabs>
          <w:tab w:val="left" w:pos="567"/>
          <w:tab w:val="left" w:pos="3143"/>
        </w:tabs>
        <w:rPr>
          <w:szCs w:val="24"/>
          <w:lang w:eastAsia="en-AU"/>
        </w:rPr>
      </w:pPr>
    </w:p>
    <w:p w14:paraId="13D17749" w14:textId="48C363E3" w:rsidR="00343539" w:rsidRPr="007D54EE" w:rsidRDefault="00343539" w:rsidP="00384B80">
      <w:pPr>
        <w:tabs>
          <w:tab w:val="left" w:pos="567"/>
          <w:tab w:val="left" w:pos="3143"/>
        </w:tabs>
        <w:rPr>
          <w:szCs w:val="24"/>
          <w:lang w:eastAsia="en-AU"/>
        </w:rPr>
      </w:pPr>
      <w:r w:rsidRPr="007D54EE">
        <w:rPr>
          <w:szCs w:val="24"/>
          <w:lang w:eastAsia="en-AU"/>
        </w:rPr>
        <w:t xml:space="preserve">MS CHEESEMAN:  And </w:t>
      </w:r>
      <w:r w:rsidR="00A90692">
        <w:rPr>
          <w:szCs w:val="24"/>
          <w:lang w:eastAsia="en-AU"/>
        </w:rPr>
        <w:t>'</w:t>
      </w:r>
      <w:r w:rsidRPr="007D54EE">
        <w:rPr>
          <w:szCs w:val="24"/>
          <w:lang w:eastAsia="en-AU"/>
        </w:rPr>
        <w:t>holiday kindy</w:t>
      </w:r>
      <w:r w:rsidR="00A90692">
        <w:rPr>
          <w:szCs w:val="24"/>
          <w:lang w:eastAsia="en-AU"/>
        </w:rPr>
        <w:t>'</w:t>
      </w:r>
      <w:r w:rsidRPr="007D54EE">
        <w:rPr>
          <w:szCs w:val="24"/>
          <w:lang w:eastAsia="en-AU"/>
        </w:rPr>
        <w:t>.</w:t>
      </w:r>
    </w:p>
    <w:p w14:paraId="5F41399F" w14:textId="77777777" w:rsidR="00343539" w:rsidRPr="007D54EE" w:rsidRDefault="00343539" w:rsidP="00384B80">
      <w:pPr>
        <w:tabs>
          <w:tab w:val="left" w:pos="567"/>
          <w:tab w:val="left" w:pos="3143"/>
        </w:tabs>
        <w:rPr>
          <w:szCs w:val="24"/>
          <w:lang w:eastAsia="en-AU"/>
        </w:rPr>
      </w:pPr>
    </w:p>
    <w:p w14:paraId="22A9B0B5" w14:textId="19B372CA" w:rsidR="00343539" w:rsidRPr="007D54EE" w:rsidRDefault="00343539" w:rsidP="00384B80">
      <w:pPr>
        <w:tabs>
          <w:tab w:val="left" w:pos="567"/>
          <w:tab w:val="left" w:pos="3143"/>
        </w:tabs>
        <w:rPr>
          <w:szCs w:val="24"/>
          <w:lang w:eastAsia="en-AU"/>
        </w:rPr>
      </w:pPr>
      <w:r w:rsidRPr="007D54EE">
        <w:rPr>
          <w:szCs w:val="24"/>
          <w:lang w:eastAsia="en-AU"/>
        </w:rPr>
        <w:t>COMMISSIONER STOKIE:  Yes.</w:t>
      </w:r>
    </w:p>
    <w:p w14:paraId="123AFD00" w14:textId="77777777" w:rsidR="00343539" w:rsidRPr="007D54EE" w:rsidRDefault="00343539" w:rsidP="00384B80">
      <w:pPr>
        <w:tabs>
          <w:tab w:val="left" w:pos="567"/>
          <w:tab w:val="left" w:pos="3143"/>
        </w:tabs>
        <w:rPr>
          <w:szCs w:val="24"/>
          <w:lang w:eastAsia="en-AU"/>
        </w:rPr>
      </w:pPr>
    </w:p>
    <w:p w14:paraId="7456043C" w14:textId="20AF42D7" w:rsidR="00343539" w:rsidRPr="007D54EE" w:rsidRDefault="00343539" w:rsidP="00384B80">
      <w:pPr>
        <w:tabs>
          <w:tab w:val="left" w:pos="567"/>
          <w:tab w:val="left" w:pos="3143"/>
        </w:tabs>
        <w:rPr>
          <w:szCs w:val="24"/>
          <w:lang w:eastAsia="en-AU"/>
        </w:rPr>
      </w:pPr>
      <w:r w:rsidRPr="007D54EE">
        <w:rPr>
          <w:szCs w:val="24"/>
          <w:lang w:eastAsia="en-AU"/>
        </w:rPr>
        <w:t xml:space="preserve">COMMISSIONER </w:t>
      </w:r>
      <w:r w:rsidR="009547FB">
        <w:rPr>
          <w:szCs w:val="24"/>
          <w:lang w:eastAsia="en-AU"/>
        </w:rPr>
        <w:t>BRENNAN</w:t>
      </w:r>
      <w:r w:rsidRPr="007D54EE">
        <w:rPr>
          <w:szCs w:val="24"/>
          <w:lang w:eastAsia="en-AU"/>
        </w:rPr>
        <w:t>:  Yes.</w:t>
      </w:r>
    </w:p>
    <w:p w14:paraId="140543D1" w14:textId="77777777" w:rsidR="00343539" w:rsidRPr="007D54EE" w:rsidRDefault="00343539" w:rsidP="00384B80">
      <w:pPr>
        <w:tabs>
          <w:tab w:val="left" w:pos="567"/>
          <w:tab w:val="left" w:pos="3143"/>
        </w:tabs>
        <w:rPr>
          <w:szCs w:val="24"/>
          <w:lang w:eastAsia="en-AU"/>
        </w:rPr>
      </w:pPr>
    </w:p>
    <w:p w14:paraId="735BCFC3" w14:textId="33CA6CD6" w:rsidR="00343539" w:rsidRPr="007D54EE" w:rsidRDefault="00343539" w:rsidP="00384B80">
      <w:pPr>
        <w:tabs>
          <w:tab w:val="left" w:pos="567"/>
          <w:tab w:val="left" w:pos="3143"/>
        </w:tabs>
        <w:rPr>
          <w:szCs w:val="24"/>
          <w:lang w:eastAsia="en-AU"/>
        </w:rPr>
      </w:pPr>
      <w:r w:rsidRPr="007D54EE">
        <w:rPr>
          <w:szCs w:val="24"/>
          <w:lang w:eastAsia="en-AU"/>
        </w:rPr>
        <w:t>COMMISSIONER STOKIE:  But either way, we agree it should be – it</w:t>
      </w:r>
      <w:r w:rsidR="00A90692">
        <w:rPr>
          <w:szCs w:val="24"/>
          <w:lang w:eastAsia="en-AU"/>
        </w:rPr>
        <w:t>'</w:t>
      </w:r>
      <w:r w:rsidRPr="007D54EE">
        <w:rPr>
          <w:szCs w:val="24"/>
          <w:lang w:eastAsia="en-AU"/>
        </w:rPr>
        <w:t>s not a less of level, it</w:t>
      </w:r>
      <w:r w:rsidR="00A90692">
        <w:rPr>
          <w:szCs w:val="24"/>
          <w:lang w:eastAsia="en-AU"/>
        </w:rPr>
        <w:t>'</w:t>
      </w:r>
      <w:r w:rsidRPr="007D54EE">
        <w:rPr>
          <w:szCs w:val="24"/>
          <w:lang w:eastAsia="en-AU"/>
        </w:rPr>
        <w:t xml:space="preserve">s </w:t>
      </w:r>
      <w:proofErr w:type="gramStart"/>
      <w:r w:rsidRPr="007D54EE">
        <w:rPr>
          <w:szCs w:val="24"/>
          <w:lang w:eastAsia="en-AU"/>
        </w:rPr>
        <w:t>actually a</w:t>
      </w:r>
      <w:proofErr w:type="gramEnd"/>
      <w:r w:rsidRPr="007D54EE">
        <w:rPr>
          <w:szCs w:val="24"/>
          <w:lang w:eastAsia="en-AU"/>
        </w:rPr>
        <w:t xml:space="preserve"> continuum.</w:t>
      </w:r>
    </w:p>
    <w:p w14:paraId="0F5B2B09" w14:textId="77777777" w:rsidR="00343539" w:rsidRPr="007D54EE" w:rsidRDefault="00343539" w:rsidP="00384B80">
      <w:pPr>
        <w:tabs>
          <w:tab w:val="left" w:pos="567"/>
          <w:tab w:val="left" w:pos="3143"/>
        </w:tabs>
        <w:rPr>
          <w:szCs w:val="24"/>
          <w:lang w:eastAsia="en-AU"/>
        </w:rPr>
      </w:pPr>
    </w:p>
    <w:p w14:paraId="5C02E87A" w14:textId="44666E81" w:rsidR="00343539" w:rsidRPr="007D54EE" w:rsidRDefault="00343539" w:rsidP="00384B80">
      <w:pPr>
        <w:tabs>
          <w:tab w:val="left" w:pos="567"/>
          <w:tab w:val="left" w:pos="3143"/>
        </w:tabs>
        <w:rPr>
          <w:szCs w:val="24"/>
          <w:lang w:eastAsia="en-AU"/>
        </w:rPr>
      </w:pPr>
      <w:r w:rsidRPr="007D54EE">
        <w:rPr>
          <w:szCs w:val="24"/>
          <w:lang w:eastAsia="en-AU"/>
        </w:rPr>
        <w:t xml:space="preserve">MS CHEESEMAN:  Yes.  In relation to that </w:t>
      </w:r>
      <w:proofErr w:type="gramStart"/>
      <w:r w:rsidRPr="007D54EE">
        <w:rPr>
          <w:szCs w:val="24"/>
          <w:lang w:eastAsia="en-AU"/>
        </w:rPr>
        <w:t>30 hour</w:t>
      </w:r>
      <w:proofErr w:type="gramEnd"/>
      <w:r w:rsidRPr="007D54EE">
        <w:rPr>
          <w:szCs w:val="24"/>
          <w:lang w:eastAsia="en-AU"/>
        </w:rPr>
        <w:t xml:space="preserve"> entitlement – and I just wanted to talk a little bit about birth to three year olds, because it</w:t>
      </w:r>
      <w:r w:rsidR="00A90692">
        <w:rPr>
          <w:szCs w:val="24"/>
          <w:lang w:eastAsia="en-AU"/>
        </w:rPr>
        <w:t>'</w:t>
      </w:r>
      <w:r w:rsidRPr="007D54EE">
        <w:rPr>
          <w:szCs w:val="24"/>
          <w:lang w:eastAsia="en-AU"/>
        </w:rPr>
        <w:t>s a passion of mine.  I feel it</w:t>
      </w:r>
      <w:r w:rsidR="00A90692">
        <w:rPr>
          <w:szCs w:val="24"/>
          <w:lang w:eastAsia="en-AU"/>
        </w:rPr>
        <w:t>'</w:t>
      </w:r>
      <w:r w:rsidRPr="007D54EE">
        <w:rPr>
          <w:szCs w:val="24"/>
          <w:lang w:eastAsia="en-AU"/>
        </w:rPr>
        <w:t xml:space="preserve">s </w:t>
      </w:r>
      <w:proofErr w:type="gramStart"/>
      <w:r w:rsidRPr="007D54EE">
        <w:rPr>
          <w:szCs w:val="24"/>
          <w:lang w:eastAsia="en-AU"/>
        </w:rPr>
        <w:t>really critical</w:t>
      </w:r>
      <w:proofErr w:type="gramEnd"/>
      <w:r w:rsidRPr="007D54EE">
        <w:rPr>
          <w:szCs w:val="24"/>
          <w:lang w:eastAsia="en-AU"/>
        </w:rPr>
        <w:t>, particularly for younger children, that parents have choice and take the entitlement either as paid parental leave or as an access to long day early learning.  And I know that the terms of reference didn</w:t>
      </w:r>
      <w:r w:rsidR="00A90692">
        <w:rPr>
          <w:szCs w:val="24"/>
          <w:lang w:eastAsia="en-AU"/>
        </w:rPr>
        <w:t>'</w:t>
      </w:r>
      <w:r w:rsidRPr="007D54EE">
        <w:rPr>
          <w:szCs w:val="24"/>
          <w:lang w:eastAsia="en-AU"/>
        </w:rPr>
        <w:t xml:space="preserve">t enable you to go into paid parental </w:t>
      </w:r>
      <w:r w:rsidR="0082759C" w:rsidRPr="007D54EE">
        <w:rPr>
          <w:szCs w:val="24"/>
          <w:lang w:eastAsia="en-AU"/>
        </w:rPr>
        <w:t>leave</w:t>
      </w:r>
      <w:r w:rsidRPr="007D54EE">
        <w:rPr>
          <w:szCs w:val="24"/>
          <w:lang w:eastAsia="en-AU"/>
        </w:rPr>
        <w:t>, but I really don</w:t>
      </w:r>
      <w:r w:rsidR="00A90692">
        <w:rPr>
          <w:szCs w:val="24"/>
          <w:lang w:eastAsia="en-AU"/>
        </w:rPr>
        <w:t>'</w:t>
      </w:r>
      <w:r w:rsidRPr="007D54EE">
        <w:rPr>
          <w:szCs w:val="24"/>
          <w:lang w:eastAsia="en-AU"/>
        </w:rPr>
        <w:t>t think you can have a conversation about an entitlement for very young children without considering paid parental leave and the impact that that would have, and then the real choice that that does give to families.  Because I think the terminology of entitlement almost implies it</w:t>
      </w:r>
      <w:r w:rsidR="00A90692">
        <w:rPr>
          <w:szCs w:val="24"/>
          <w:lang w:eastAsia="en-AU"/>
        </w:rPr>
        <w:t>'</w:t>
      </w:r>
      <w:r w:rsidRPr="007D54EE">
        <w:rPr>
          <w:szCs w:val="24"/>
          <w:lang w:eastAsia="en-AU"/>
        </w:rPr>
        <w:t>s something you should use, and I</w:t>
      </w:r>
      <w:r w:rsidR="00A90692">
        <w:rPr>
          <w:szCs w:val="24"/>
          <w:lang w:eastAsia="en-AU"/>
        </w:rPr>
        <w:t>'</w:t>
      </w:r>
      <w:r w:rsidRPr="007D54EE">
        <w:rPr>
          <w:szCs w:val="24"/>
          <w:lang w:eastAsia="en-AU"/>
        </w:rPr>
        <w:t>d rather liken it to the entitlement of private health insurance where you should use your glasses, your optical allocation each year, as opposed to looking at it as an insurance scheme.</w:t>
      </w:r>
    </w:p>
    <w:p w14:paraId="1396DEB5" w14:textId="77777777" w:rsidR="00343539" w:rsidRPr="007D54EE" w:rsidRDefault="00343539" w:rsidP="00384B80">
      <w:pPr>
        <w:tabs>
          <w:tab w:val="left" w:pos="567"/>
          <w:tab w:val="left" w:pos="3143"/>
        </w:tabs>
        <w:rPr>
          <w:szCs w:val="24"/>
          <w:lang w:eastAsia="en-AU"/>
        </w:rPr>
      </w:pPr>
    </w:p>
    <w:p w14:paraId="47FD1550" w14:textId="7EA3EE1F" w:rsidR="00343539" w:rsidRPr="007D54EE" w:rsidRDefault="001E0BC4" w:rsidP="00384B80">
      <w:pPr>
        <w:tabs>
          <w:tab w:val="left" w:pos="567"/>
          <w:tab w:val="left" w:pos="3143"/>
        </w:tabs>
        <w:rPr>
          <w:szCs w:val="24"/>
          <w:lang w:eastAsia="en-AU"/>
        </w:rPr>
      </w:pPr>
      <w:r w:rsidRPr="007D54EE">
        <w:rPr>
          <w:szCs w:val="24"/>
          <w:lang w:eastAsia="en-AU"/>
        </w:rPr>
        <w:lastRenderedPageBreak/>
        <w:t xml:space="preserve">COMMISSIONER </w:t>
      </w:r>
      <w:r w:rsidR="00546133">
        <w:rPr>
          <w:szCs w:val="24"/>
          <w:lang w:eastAsia="en-AU"/>
        </w:rPr>
        <w:t>BRENNAN</w:t>
      </w:r>
      <w:r w:rsidRPr="007D54EE">
        <w:rPr>
          <w:szCs w:val="24"/>
          <w:lang w:eastAsia="en-AU"/>
        </w:rPr>
        <w:t>:  Yes, I find it frustrating that terms of reference don</w:t>
      </w:r>
      <w:r w:rsidR="00A90692">
        <w:rPr>
          <w:szCs w:val="24"/>
          <w:lang w:eastAsia="en-AU"/>
        </w:rPr>
        <w:t>'</w:t>
      </w:r>
      <w:r w:rsidRPr="007D54EE">
        <w:rPr>
          <w:szCs w:val="24"/>
          <w:lang w:eastAsia="en-AU"/>
        </w:rPr>
        <w:t>t go to the intersection between paid parental leave and/or unpaid parent leave for that matter, and ECEC, but they don</w:t>
      </w:r>
      <w:r w:rsidR="00A90692">
        <w:rPr>
          <w:szCs w:val="24"/>
          <w:lang w:eastAsia="en-AU"/>
        </w:rPr>
        <w:t>'</w:t>
      </w:r>
      <w:r w:rsidRPr="007D54EE">
        <w:rPr>
          <w:szCs w:val="24"/>
          <w:lang w:eastAsia="en-AU"/>
        </w:rPr>
        <w:t>t.</w:t>
      </w:r>
    </w:p>
    <w:p w14:paraId="1AE9E34F" w14:textId="77777777" w:rsidR="001E0BC4" w:rsidRPr="007D54EE" w:rsidRDefault="001E0BC4" w:rsidP="00384B80">
      <w:pPr>
        <w:tabs>
          <w:tab w:val="left" w:pos="567"/>
          <w:tab w:val="left" w:pos="3143"/>
        </w:tabs>
        <w:rPr>
          <w:szCs w:val="24"/>
          <w:lang w:eastAsia="en-AU"/>
        </w:rPr>
      </w:pPr>
    </w:p>
    <w:p w14:paraId="3317E0C4" w14:textId="19D1D9B1" w:rsidR="001E0BC4" w:rsidRPr="007D54EE" w:rsidRDefault="001E0BC4" w:rsidP="00384B80">
      <w:pPr>
        <w:tabs>
          <w:tab w:val="left" w:pos="567"/>
          <w:tab w:val="left" w:pos="3143"/>
        </w:tabs>
        <w:rPr>
          <w:szCs w:val="24"/>
          <w:lang w:eastAsia="en-AU"/>
        </w:rPr>
      </w:pPr>
      <w:r w:rsidRPr="007D54EE">
        <w:rPr>
          <w:szCs w:val="24"/>
          <w:lang w:eastAsia="en-AU"/>
        </w:rPr>
        <w:t xml:space="preserve">MS CHEESEMAN:  </w:t>
      </w:r>
      <w:proofErr w:type="spellStart"/>
      <w:r w:rsidRPr="007D54EE">
        <w:rPr>
          <w:szCs w:val="24"/>
          <w:lang w:eastAsia="en-AU"/>
        </w:rPr>
        <w:t>M</w:t>
      </w:r>
      <w:r w:rsidR="00A90692">
        <w:rPr>
          <w:szCs w:val="24"/>
          <w:lang w:eastAsia="en-AU"/>
        </w:rPr>
        <w:t>'</w:t>
      </w:r>
      <w:r w:rsidRPr="007D54EE">
        <w:rPr>
          <w:szCs w:val="24"/>
          <w:lang w:eastAsia="en-AU"/>
        </w:rPr>
        <w:t>mm</w:t>
      </w:r>
      <w:proofErr w:type="spellEnd"/>
      <w:r w:rsidRPr="007D54EE">
        <w:rPr>
          <w:szCs w:val="24"/>
          <w:lang w:eastAsia="en-AU"/>
        </w:rPr>
        <w:t>.</w:t>
      </w:r>
    </w:p>
    <w:p w14:paraId="5AE9731F" w14:textId="77777777" w:rsidR="001E0BC4" w:rsidRPr="007D54EE" w:rsidRDefault="001E0BC4" w:rsidP="00384B80">
      <w:pPr>
        <w:tabs>
          <w:tab w:val="left" w:pos="567"/>
          <w:tab w:val="left" w:pos="3143"/>
        </w:tabs>
        <w:rPr>
          <w:szCs w:val="24"/>
          <w:lang w:eastAsia="en-AU"/>
        </w:rPr>
      </w:pPr>
    </w:p>
    <w:p w14:paraId="10D16C9F" w14:textId="71F3080E" w:rsidR="001E0BC4" w:rsidRPr="007D54EE" w:rsidRDefault="001E0BC4" w:rsidP="00384B80">
      <w:pPr>
        <w:tabs>
          <w:tab w:val="left" w:pos="567"/>
          <w:tab w:val="left" w:pos="3143"/>
        </w:tabs>
        <w:rPr>
          <w:szCs w:val="24"/>
          <w:lang w:eastAsia="en-AU"/>
        </w:rPr>
      </w:pPr>
      <w:r w:rsidRPr="007D54EE">
        <w:rPr>
          <w:szCs w:val="24"/>
          <w:lang w:eastAsia="en-AU"/>
        </w:rPr>
        <w:t xml:space="preserve">COMMISSIONER </w:t>
      </w:r>
      <w:r w:rsidR="003707E2">
        <w:rPr>
          <w:szCs w:val="24"/>
          <w:lang w:eastAsia="en-AU"/>
        </w:rPr>
        <w:t>BRENNAN</w:t>
      </w:r>
      <w:r w:rsidRPr="007D54EE">
        <w:rPr>
          <w:szCs w:val="24"/>
          <w:lang w:eastAsia="en-AU"/>
        </w:rPr>
        <w:t>:  So maybe we need to take onboard what you</w:t>
      </w:r>
      <w:r w:rsidR="00A90692">
        <w:rPr>
          <w:szCs w:val="24"/>
          <w:lang w:eastAsia="en-AU"/>
        </w:rPr>
        <w:t>'</w:t>
      </w:r>
      <w:r w:rsidRPr="007D54EE">
        <w:rPr>
          <w:szCs w:val="24"/>
          <w:lang w:eastAsia="en-AU"/>
        </w:rPr>
        <w:t>re saying, again, about language.  It</w:t>
      </w:r>
      <w:r w:rsidR="00A90692">
        <w:rPr>
          <w:szCs w:val="24"/>
          <w:lang w:eastAsia="en-AU"/>
        </w:rPr>
        <w:t>'</w:t>
      </w:r>
      <w:r w:rsidRPr="007D54EE">
        <w:rPr>
          <w:szCs w:val="24"/>
          <w:lang w:eastAsia="en-AU"/>
        </w:rPr>
        <w:t xml:space="preserve">s certainly not our intention to set-up an </w:t>
      </w:r>
      <w:r w:rsidR="0082759C" w:rsidRPr="007D54EE">
        <w:rPr>
          <w:szCs w:val="24"/>
          <w:lang w:eastAsia="en-AU"/>
        </w:rPr>
        <w:t>expectation</w:t>
      </w:r>
      <w:r w:rsidRPr="007D54EE">
        <w:rPr>
          <w:szCs w:val="24"/>
          <w:lang w:eastAsia="en-AU"/>
        </w:rPr>
        <w:t xml:space="preserve"> that every parent should be putting their child into long </w:t>
      </w:r>
      <w:r w:rsidR="00770C2F" w:rsidRPr="007D54EE">
        <w:rPr>
          <w:szCs w:val="24"/>
          <w:lang w:eastAsia="en-AU"/>
        </w:rPr>
        <w:t>day care</w:t>
      </w:r>
      <w:r w:rsidRPr="007D54EE">
        <w:rPr>
          <w:szCs w:val="24"/>
          <w:lang w:eastAsia="en-AU"/>
        </w:rPr>
        <w:t xml:space="preserve"> at the end of paid parental leave or at birth or anything like that; </w:t>
      </w:r>
      <w:proofErr w:type="gramStart"/>
      <w:r w:rsidRPr="007D54EE">
        <w:rPr>
          <w:szCs w:val="24"/>
          <w:lang w:eastAsia="en-AU"/>
        </w:rPr>
        <w:t>absolutely not</w:t>
      </w:r>
      <w:proofErr w:type="gramEnd"/>
      <w:r w:rsidRPr="007D54EE">
        <w:rPr>
          <w:szCs w:val="24"/>
          <w:lang w:eastAsia="en-AU"/>
        </w:rPr>
        <w:t>.</w:t>
      </w:r>
    </w:p>
    <w:p w14:paraId="5EE8FF70" w14:textId="77777777" w:rsidR="001E0BC4" w:rsidRPr="007D54EE" w:rsidRDefault="001E0BC4" w:rsidP="00384B80">
      <w:pPr>
        <w:tabs>
          <w:tab w:val="left" w:pos="567"/>
          <w:tab w:val="left" w:pos="3143"/>
        </w:tabs>
        <w:rPr>
          <w:szCs w:val="24"/>
          <w:lang w:eastAsia="en-AU"/>
        </w:rPr>
      </w:pPr>
    </w:p>
    <w:p w14:paraId="2917F032" w14:textId="218B4D9D" w:rsidR="001E0BC4" w:rsidRPr="007D54EE" w:rsidRDefault="001E0BC4" w:rsidP="00384B80">
      <w:pPr>
        <w:tabs>
          <w:tab w:val="left" w:pos="567"/>
          <w:tab w:val="left" w:pos="3143"/>
        </w:tabs>
        <w:rPr>
          <w:szCs w:val="24"/>
          <w:lang w:eastAsia="en-AU"/>
        </w:rPr>
      </w:pPr>
      <w:r w:rsidRPr="007D54EE">
        <w:rPr>
          <w:szCs w:val="24"/>
          <w:lang w:eastAsia="en-AU"/>
        </w:rPr>
        <w:t xml:space="preserve">COMMISSIONER STOKIE:  But your suggestion, </w:t>
      </w:r>
      <w:r w:rsidR="00450D88">
        <w:rPr>
          <w:szCs w:val="24"/>
          <w:lang w:eastAsia="en-AU"/>
        </w:rPr>
        <w:t>Sandra</w:t>
      </w:r>
      <w:r w:rsidRPr="007D54EE">
        <w:rPr>
          <w:szCs w:val="24"/>
          <w:lang w:eastAsia="en-AU"/>
        </w:rPr>
        <w:t>, is that potentially between nought and three, that</w:t>
      </w:r>
      <w:r w:rsidR="00A90692">
        <w:rPr>
          <w:szCs w:val="24"/>
          <w:lang w:eastAsia="en-AU"/>
        </w:rPr>
        <w:t>'</w:t>
      </w:r>
      <w:r w:rsidRPr="007D54EE">
        <w:rPr>
          <w:szCs w:val="24"/>
          <w:lang w:eastAsia="en-AU"/>
        </w:rPr>
        <w:t xml:space="preserve">s a choice for parents.  </w:t>
      </w:r>
      <w:proofErr w:type="gramStart"/>
      <w:r w:rsidRPr="007D54EE">
        <w:rPr>
          <w:szCs w:val="24"/>
          <w:lang w:eastAsia="en-AU"/>
        </w:rPr>
        <w:t>So</w:t>
      </w:r>
      <w:proofErr w:type="gramEnd"/>
      <w:r w:rsidRPr="007D54EE">
        <w:rPr>
          <w:szCs w:val="24"/>
          <w:lang w:eastAsia="en-AU"/>
        </w:rPr>
        <w:t xml:space="preserve"> if subsidies are going to early childhood education and care, that subsidy could be going to the family directly but not attending care.  Am I understand</w:t>
      </w:r>
      <w:r w:rsidR="00775045">
        <w:rPr>
          <w:szCs w:val="24"/>
          <w:lang w:eastAsia="en-AU"/>
        </w:rPr>
        <w:t>ing</w:t>
      </w:r>
      <w:r w:rsidRPr="007D54EE">
        <w:rPr>
          <w:szCs w:val="24"/>
          <w:lang w:eastAsia="en-AU"/>
        </w:rPr>
        <w:t xml:space="preserve"> you correctly?  And then at three, they would start</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67EE8882" w14:textId="77777777" w:rsidR="001E0BC4" w:rsidRPr="007D54EE" w:rsidRDefault="001E0BC4" w:rsidP="00384B80">
      <w:pPr>
        <w:tabs>
          <w:tab w:val="left" w:pos="567"/>
          <w:tab w:val="left" w:pos="3143"/>
        </w:tabs>
        <w:rPr>
          <w:szCs w:val="24"/>
          <w:lang w:eastAsia="en-AU"/>
        </w:rPr>
      </w:pPr>
    </w:p>
    <w:p w14:paraId="623D051D" w14:textId="1FC09C91" w:rsidR="001E0BC4" w:rsidRPr="007D54EE" w:rsidRDefault="001E0BC4" w:rsidP="00384B80">
      <w:pPr>
        <w:tabs>
          <w:tab w:val="left" w:pos="567"/>
          <w:tab w:val="left" w:pos="3143"/>
        </w:tabs>
        <w:rPr>
          <w:szCs w:val="24"/>
          <w:lang w:eastAsia="en-AU"/>
        </w:rPr>
      </w:pPr>
      <w:r w:rsidRPr="007D54EE">
        <w:rPr>
          <w:szCs w:val="24"/>
          <w:lang w:eastAsia="en-AU"/>
        </w:rPr>
        <w:t xml:space="preserve">MS CHEESEMAN:  </w:t>
      </w:r>
      <w:r w:rsidR="00CA5A27" w:rsidRPr="007D54EE">
        <w:rPr>
          <w:szCs w:val="24"/>
          <w:lang w:eastAsia="en-AU"/>
        </w:rPr>
        <w:t>I think that would be the ideal situation where families felt very supported to make choices about what was best for their f</w:t>
      </w:r>
      <w:r w:rsidR="003903CE" w:rsidRPr="007D54EE">
        <w:rPr>
          <w:szCs w:val="24"/>
          <w:lang w:eastAsia="en-AU"/>
        </w:rPr>
        <w:t>a</w:t>
      </w:r>
      <w:r w:rsidR="00CA5A27" w:rsidRPr="007D54EE">
        <w:rPr>
          <w:szCs w:val="24"/>
          <w:lang w:eastAsia="en-AU"/>
        </w:rPr>
        <w:t>mily</w:t>
      </w:r>
      <w:r w:rsidR="003903CE" w:rsidRPr="007D54EE">
        <w:rPr>
          <w:szCs w:val="24"/>
          <w:lang w:eastAsia="en-AU"/>
        </w:rPr>
        <w:t>.</w:t>
      </w:r>
    </w:p>
    <w:p w14:paraId="61F3629D" w14:textId="77777777" w:rsidR="00CA5A27" w:rsidRPr="007D54EE" w:rsidRDefault="00CA5A27" w:rsidP="00384B80">
      <w:pPr>
        <w:tabs>
          <w:tab w:val="left" w:pos="567"/>
          <w:tab w:val="left" w:pos="3143"/>
        </w:tabs>
        <w:rPr>
          <w:szCs w:val="24"/>
          <w:lang w:eastAsia="en-AU"/>
        </w:rPr>
      </w:pPr>
    </w:p>
    <w:p w14:paraId="15367C9B" w14:textId="44854B20" w:rsidR="00CA5A27" w:rsidRPr="007D54EE" w:rsidRDefault="00CA5A27" w:rsidP="00384B80">
      <w:pPr>
        <w:tabs>
          <w:tab w:val="left" w:pos="567"/>
          <w:tab w:val="left" w:pos="3143"/>
        </w:tabs>
        <w:rPr>
          <w:szCs w:val="24"/>
          <w:lang w:eastAsia="en-AU"/>
        </w:rPr>
      </w:pPr>
      <w:r w:rsidRPr="007D54EE">
        <w:rPr>
          <w:szCs w:val="24"/>
          <w:lang w:eastAsia="en-AU"/>
        </w:rPr>
        <w:t xml:space="preserve">COMMISSIONER STOKIE:  </w:t>
      </w:r>
      <w:r w:rsidR="003903CE" w:rsidRPr="007D54EE">
        <w:rPr>
          <w:szCs w:val="24"/>
          <w:lang w:eastAsia="en-AU"/>
        </w:rPr>
        <w:t>Okay.  I was trying to be clear on what I understood on what you were saying.  Thank you.</w:t>
      </w:r>
    </w:p>
    <w:p w14:paraId="0241927E" w14:textId="77777777" w:rsidR="003903CE" w:rsidRPr="007D54EE" w:rsidRDefault="003903CE" w:rsidP="00384B80">
      <w:pPr>
        <w:tabs>
          <w:tab w:val="left" w:pos="567"/>
          <w:tab w:val="left" w:pos="3143"/>
        </w:tabs>
        <w:rPr>
          <w:szCs w:val="24"/>
          <w:lang w:eastAsia="en-AU"/>
        </w:rPr>
      </w:pPr>
    </w:p>
    <w:p w14:paraId="6DA12702" w14:textId="518DB40B" w:rsidR="003903CE" w:rsidRPr="007D54EE" w:rsidRDefault="003903CE" w:rsidP="00384B80">
      <w:pPr>
        <w:tabs>
          <w:tab w:val="left" w:pos="567"/>
          <w:tab w:val="left" w:pos="3143"/>
        </w:tabs>
        <w:rPr>
          <w:szCs w:val="24"/>
          <w:lang w:eastAsia="en-AU"/>
        </w:rPr>
      </w:pPr>
      <w:r w:rsidRPr="007D54EE">
        <w:rPr>
          <w:szCs w:val="24"/>
          <w:lang w:eastAsia="en-AU"/>
        </w:rPr>
        <w:t xml:space="preserve">MS CHEESEMAN:  Yes.  And having researched </w:t>
      </w:r>
      <w:proofErr w:type="gramStart"/>
      <w:r w:rsidRPr="007D54EE">
        <w:rPr>
          <w:szCs w:val="24"/>
          <w:lang w:eastAsia="en-AU"/>
        </w:rPr>
        <w:t>in the area of</w:t>
      </w:r>
      <w:proofErr w:type="gramEnd"/>
      <w:r w:rsidRPr="007D54EE">
        <w:rPr>
          <w:szCs w:val="24"/>
          <w:lang w:eastAsia="en-AU"/>
        </w:rPr>
        <w:t xml:space="preserve"> infant early childhood education and care, I feel concerned that Australia has not paid sufficient attention to children birth to three.  Much of our attention in the past has been for greatest funding and support for qualified staff going to children three and four.  Little has been done to address the critical quality of children in their first 1000 days, particularly those attending early childhood education and care, and this is an area I think we could pay much more attention to.  </w:t>
      </w:r>
      <w:proofErr w:type="gramStart"/>
      <w:r w:rsidRPr="007D54EE">
        <w:rPr>
          <w:szCs w:val="24"/>
          <w:lang w:eastAsia="en-AU"/>
        </w:rPr>
        <w:t>So</w:t>
      </w:r>
      <w:proofErr w:type="gramEnd"/>
      <w:r w:rsidRPr="007D54EE">
        <w:rPr>
          <w:szCs w:val="24"/>
          <w:lang w:eastAsia="en-AU"/>
        </w:rPr>
        <w:t xml:space="preserve"> I</w:t>
      </w:r>
      <w:r w:rsidR="00A90692">
        <w:rPr>
          <w:szCs w:val="24"/>
          <w:lang w:eastAsia="en-AU"/>
        </w:rPr>
        <w:t>'</w:t>
      </w:r>
      <w:r w:rsidRPr="007D54EE">
        <w:rPr>
          <w:szCs w:val="24"/>
          <w:lang w:eastAsia="en-AU"/>
        </w:rPr>
        <w:t>m going to handover to Jane, who</w:t>
      </w:r>
      <w:r w:rsidR="00A90692">
        <w:rPr>
          <w:szCs w:val="24"/>
          <w:lang w:eastAsia="en-AU"/>
        </w:rPr>
        <w:t>'</w:t>
      </w:r>
      <w:r w:rsidRPr="007D54EE">
        <w:rPr>
          <w:szCs w:val="24"/>
          <w:lang w:eastAsia="en-AU"/>
        </w:rPr>
        <w:t xml:space="preserve">s going to talk about the growth of the not-for-profit sector. </w:t>
      </w:r>
    </w:p>
    <w:p w14:paraId="1B11FA58" w14:textId="77777777" w:rsidR="003903CE" w:rsidRPr="007D54EE" w:rsidRDefault="003903CE" w:rsidP="00384B80">
      <w:pPr>
        <w:tabs>
          <w:tab w:val="left" w:pos="567"/>
          <w:tab w:val="left" w:pos="3143"/>
        </w:tabs>
        <w:rPr>
          <w:szCs w:val="24"/>
          <w:lang w:eastAsia="en-AU"/>
        </w:rPr>
      </w:pPr>
    </w:p>
    <w:p w14:paraId="32700491" w14:textId="0D3784D9" w:rsidR="003903CE" w:rsidRPr="007D54EE" w:rsidRDefault="003903CE" w:rsidP="00384B80">
      <w:pPr>
        <w:tabs>
          <w:tab w:val="left" w:pos="567"/>
          <w:tab w:val="left" w:pos="3143"/>
        </w:tabs>
        <w:rPr>
          <w:szCs w:val="24"/>
          <w:lang w:eastAsia="en-AU"/>
        </w:rPr>
      </w:pPr>
      <w:r w:rsidRPr="007D54EE">
        <w:rPr>
          <w:szCs w:val="24"/>
          <w:lang w:eastAsia="en-AU"/>
        </w:rPr>
        <w:t xml:space="preserve">MS AUSTEN:  Thank you.  </w:t>
      </w:r>
      <w:proofErr w:type="gramStart"/>
      <w:r w:rsidRPr="007D54EE">
        <w:rPr>
          <w:szCs w:val="24"/>
          <w:lang w:eastAsia="en-AU"/>
        </w:rPr>
        <w:t>So</w:t>
      </w:r>
      <w:proofErr w:type="gramEnd"/>
      <w:r w:rsidRPr="007D54EE">
        <w:rPr>
          <w:szCs w:val="24"/>
          <w:lang w:eastAsia="en-AU"/>
        </w:rPr>
        <w:t xml:space="preserve"> Sandra alluded to the amount of expansion that we</w:t>
      </w:r>
      <w:r w:rsidR="00A90692">
        <w:rPr>
          <w:szCs w:val="24"/>
          <w:lang w:eastAsia="en-AU"/>
        </w:rPr>
        <w:t>'</w:t>
      </w:r>
      <w:r w:rsidRPr="007D54EE">
        <w:rPr>
          <w:szCs w:val="24"/>
          <w:lang w:eastAsia="en-AU"/>
        </w:rPr>
        <w:t>re expecting will occur in kindergartens and the long day part of the sector with things like the 30 hour entitlement, like what you</w:t>
      </w:r>
      <w:r w:rsidR="00A90692">
        <w:rPr>
          <w:szCs w:val="24"/>
          <w:lang w:eastAsia="en-AU"/>
        </w:rPr>
        <w:t>'</w:t>
      </w:r>
      <w:r w:rsidRPr="007D54EE">
        <w:rPr>
          <w:szCs w:val="24"/>
          <w:lang w:eastAsia="en-AU"/>
        </w:rPr>
        <w:t>re speaking to.  We believe that the not-for-profit part of the sector is well-placed to deliver these services on behalf of government, and in alignment with government objectives, and this is very much how we see what we do in the kindergarten space.</w:t>
      </w:r>
    </w:p>
    <w:p w14:paraId="2735AF6A" w14:textId="77777777" w:rsidR="003903CE" w:rsidRPr="007D54EE" w:rsidRDefault="003903CE" w:rsidP="00384B80">
      <w:pPr>
        <w:tabs>
          <w:tab w:val="left" w:pos="567"/>
          <w:tab w:val="left" w:pos="3143"/>
        </w:tabs>
        <w:rPr>
          <w:szCs w:val="24"/>
          <w:lang w:eastAsia="en-AU"/>
        </w:rPr>
      </w:pPr>
    </w:p>
    <w:p w14:paraId="2F8D2F66" w14:textId="1EEC2128" w:rsidR="003903CE" w:rsidRPr="007D54EE" w:rsidRDefault="003903CE" w:rsidP="00384B80">
      <w:pPr>
        <w:tabs>
          <w:tab w:val="left" w:pos="567"/>
          <w:tab w:val="left" w:pos="3143"/>
        </w:tabs>
        <w:rPr>
          <w:szCs w:val="24"/>
          <w:lang w:eastAsia="en-AU"/>
        </w:rPr>
      </w:pPr>
      <w:r w:rsidRPr="007D54EE">
        <w:rPr>
          <w:szCs w:val="24"/>
          <w:lang w:eastAsia="en-AU"/>
        </w:rPr>
        <w:t xml:space="preserve">The not-for-profit sector has played a critical role in driving quality improvement and remunerating staff appropriately.  We have also carried </w:t>
      </w:r>
      <w:proofErr w:type="gramStart"/>
      <w:r w:rsidRPr="007D54EE">
        <w:rPr>
          <w:szCs w:val="24"/>
          <w:lang w:eastAsia="en-AU"/>
        </w:rPr>
        <w:t>the majority of</w:t>
      </w:r>
      <w:proofErr w:type="gramEnd"/>
      <w:r w:rsidRPr="007D54EE">
        <w:rPr>
          <w:szCs w:val="24"/>
          <w:lang w:eastAsia="en-AU"/>
        </w:rPr>
        <w:t xml:space="preserve"> the load in relation to inclusion, and this is happening cross the not-for-profit part of the sector.  C&amp;K, we invest </w:t>
      </w:r>
      <w:r w:rsidR="00D56A84" w:rsidRPr="007D54EE">
        <w:rPr>
          <w:szCs w:val="24"/>
          <w:lang w:eastAsia="en-AU"/>
        </w:rPr>
        <w:t xml:space="preserve">over $1m per year on top of government funding to ensure that all children can be fully included in our early learning programs.  We believe that partnerships with government and </w:t>
      </w:r>
      <w:r w:rsidR="00245966">
        <w:rPr>
          <w:szCs w:val="24"/>
          <w:lang w:eastAsia="en-AU"/>
        </w:rPr>
        <w:t>novel</w:t>
      </w:r>
      <w:r w:rsidR="00D56A84" w:rsidRPr="007D54EE">
        <w:rPr>
          <w:szCs w:val="24"/>
          <w:lang w:eastAsia="en-AU"/>
        </w:rPr>
        <w:t xml:space="preserve"> solutions to things </w:t>
      </w:r>
      <w:r w:rsidR="0065547D" w:rsidRPr="007D54EE">
        <w:rPr>
          <w:szCs w:val="24"/>
          <w:lang w:eastAsia="en-AU"/>
        </w:rPr>
        <w:t xml:space="preserve">like capital growth in the not-for-profit sector is </w:t>
      </w:r>
      <w:r w:rsidR="0065547D" w:rsidRPr="007D54EE">
        <w:rPr>
          <w:szCs w:val="24"/>
          <w:lang w:eastAsia="en-AU"/>
        </w:rPr>
        <w:lastRenderedPageBreak/>
        <w:t>what</w:t>
      </w:r>
      <w:r w:rsidR="00A90692">
        <w:rPr>
          <w:szCs w:val="24"/>
          <w:lang w:eastAsia="en-AU"/>
        </w:rPr>
        <w:t>'</w:t>
      </w:r>
      <w:r w:rsidR="0065547D" w:rsidRPr="007D54EE">
        <w:rPr>
          <w:szCs w:val="24"/>
          <w:lang w:eastAsia="en-AU"/>
        </w:rPr>
        <w:t>s needed to ensure that growth in the infrastructure can happen in response to these increasing demands for services.</w:t>
      </w:r>
    </w:p>
    <w:p w14:paraId="215ACB39" w14:textId="77777777" w:rsidR="0065547D" w:rsidRPr="007D54EE" w:rsidRDefault="0065547D" w:rsidP="00384B80">
      <w:pPr>
        <w:tabs>
          <w:tab w:val="left" w:pos="567"/>
          <w:tab w:val="left" w:pos="3143"/>
        </w:tabs>
        <w:rPr>
          <w:szCs w:val="24"/>
          <w:lang w:eastAsia="en-AU"/>
        </w:rPr>
      </w:pPr>
    </w:p>
    <w:p w14:paraId="2407922B" w14:textId="7D2E5EEE" w:rsidR="001C644A" w:rsidRPr="007D54EE" w:rsidRDefault="0065547D" w:rsidP="00384B80">
      <w:pPr>
        <w:tabs>
          <w:tab w:val="left" w:pos="567"/>
          <w:tab w:val="left" w:pos="3143"/>
        </w:tabs>
        <w:rPr>
          <w:szCs w:val="24"/>
          <w:lang w:eastAsia="en-AU"/>
        </w:rPr>
      </w:pPr>
      <w:r w:rsidRPr="007D54EE">
        <w:rPr>
          <w:szCs w:val="24"/>
          <w:lang w:eastAsia="en-AU"/>
        </w:rPr>
        <w:t xml:space="preserve">The not-for-profit market share has been continually declining in the past 10 years.  We are </w:t>
      </w:r>
      <w:proofErr w:type="gramStart"/>
      <w:r w:rsidRPr="007D54EE">
        <w:rPr>
          <w:szCs w:val="24"/>
          <w:lang w:eastAsia="en-AU"/>
        </w:rPr>
        <w:t>really overtly</w:t>
      </w:r>
      <w:proofErr w:type="gramEnd"/>
      <w:r w:rsidRPr="007D54EE">
        <w:rPr>
          <w:szCs w:val="24"/>
          <w:lang w:eastAsia="en-AU"/>
        </w:rPr>
        <w:t xml:space="preserve"> calling for a rebalancing of the market and a government commitment to ensure that not-for-profit part of the sector can grow at the same pace as </w:t>
      </w:r>
      <w:r w:rsidR="00245A49">
        <w:rPr>
          <w:szCs w:val="24"/>
          <w:lang w:eastAsia="en-AU"/>
        </w:rPr>
        <w:t>the for-</w:t>
      </w:r>
      <w:r w:rsidRPr="007D54EE">
        <w:rPr>
          <w:szCs w:val="24"/>
          <w:lang w:eastAsia="en-AU"/>
        </w:rPr>
        <w:t>profit part of the sector.</w:t>
      </w:r>
      <w:r w:rsidR="00B33DD0" w:rsidRPr="007D54EE">
        <w:rPr>
          <w:szCs w:val="24"/>
          <w:lang w:eastAsia="en-AU"/>
        </w:rPr>
        <w:t xml:space="preserve">  </w:t>
      </w:r>
      <w:proofErr w:type="gramStart"/>
      <w:r w:rsidR="00B33DD0" w:rsidRPr="007D54EE">
        <w:rPr>
          <w:szCs w:val="24"/>
          <w:lang w:eastAsia="en-AU"/>
        </w:rPr>
        <w:t>So</w:t>
      </w:r>
      <w:proofErr w:type="gramEnd"/>
      <w:r w:rsidR="00B33DD0" w:rsidRPr="007D54EE">
        <w:rPr>
          <w:szCs w:val="24"/>
          <w:lang w:eastAsia="en-AU"/>
        </w:rPr>
        <w:t xml:space="preserve"> we see this working – you know, there</w:t>
      </w:r>
      <w:r w:rsidR="00A90692">
        <w:rPr>
          <w:szCs w:val="24"/>
          <w:lang w:eastAsia="en-AU"/>
        </w:rPr>
        <w:t>'</w:t>
      </w:r>
      <w:r w:rsidR="00B33DD0" w:rsidRPr="007D54EE">
        <w:rPr>
          <w:szCs w:val="24"/>
          <w:lang w:eastAsia="en-AU"/>
        </w:rPr>
        <w:t xml:space="preserve">s lots of different things that you could do, but programs that are designed to provide access to government land and planning for early childhood services in new housing estates or </w:t>
      </w:r>
      <w:r w:rsidR="001C644A" w:rsidRPr="007D54EE">
        <w:rPr>
          <w:szCs w:val="24"/>
          <w:lang w:eastAsia="en-AU"/>
        </w:rPr>
        <w:t>in</w:t>
      </w:r>
      <w:r w:rsidR="00B33DD0" w:rsidRPr="007D54EE">
        <w:rPr>
          <w:szCs w:val="24"/>
          <w:lang w:eastAsia="en-AU"/>
        </w:rPr>
        <w:t>frastructure like hospitals when they</w:t>
      </w:r>
      <w:r w:rsidR="00A90692">
        <w:rPr>
          <w:szCs w:val="24"/>
          <w:lang w:eastAsia="en-AU"/>
        </w:rPr>
        <w:t>'</w:t>
      </w:r>
      <w:r w:rsidR="00B33DD0" w:rsidRPr="007D54EE">
        <w:rPr>
          <w:szCs w:val="24"/>
          <w:lang w:eastAsia="en-AU"/>
        </w:rPr>
        <w:t>re being dev</w:t>
      </w:r>
      <w:r w:rsidR="001C644A" w:rsidRPr="007D54EE">
        <w:rPr>
          <w:szCs w:val="24"/>
          <w:lang w:eastAsia="en-AU"/>
        </w:rPr>
        <w:t>e</w:t>
      </w:r>
      <w:r w:rsidR="00B33DD0" w:rsidRPr="007D54EE">
        <w:rPr>
          <w:szCs w:val="24"/>
          <w:lang w:eastAsia="en-AU"/>
        </w:rPr>
        <w:t>loped, that</w:t>
      </w:r>
      <w:r w:rsidR="00A90692">
        <w:rPr>
          <w:szCs w:val="24"/>
          <w:lang w:eastAsia="en-AU"/>
        </w:rPr>
        <w:t>'</w:t>
      </w:r>
      <w:r w:rsidR="00B33DD0" w:rsidRPr="007D54EE">
        <w:rPr>
          <w:szCs w:val="24"/>
          <w:lang w:eastAsia="en-AU"/>
        </w:rPr>
        <w:t>s a natural f</w:t>
      </w:r>
      <w:r w:rsidR="001C644A" w:rsidRPr="007D54EE">
        <w:rPr>
          <w:szCs w:val="24"/>
          <w:lang w:eastAsia="en-AU"/>
        </w:rPr>
        <w:t xml:space="preserve">it </w:t>
      </w:r>
      <w:r w:rsidR="00B33DD0" w:rsidRPr="007D54EE">
        <w:rPr>
          <w:szCs w:val="24"/>
          <w:lang w:eastAsia="en-AU"/>
        </w:rPr>
        <w:t>of alignment between government priorities.</w:t>
      </w:r>
      <w:r w:rsidR="001C644A" w:rsidRPr="007D54EE">
        <w:rPr>
          <w:szCs w:val="24"/>
          <w:lang w:eastAsia="en-AU"/>
        </w:rPr>
        <w:t xml:space="preserve">  </w:t>
      </w:r>
      <w:r w:rsidR="00B33DD0" w:rsidRPr="007D54EE">
        <w:rPr>
          <w:szCs w:val="24"/>
          <w:lang w:eastAsia="en-AU"/>
        </w:rPr>
        <w:t xml:space="preserve">Low or no interest </w:t>
      </w:r>
      <w:r w:rsidR="001C644A" w:rsidRPr="007D54EE">
        <w:rPr>
          <w:szCs w:val="24"/>
          <w:lang w:eastAsia="en-AU"/>
        </w:rPr>
        <w:t xml:space="preserve">loans in </w:t>
      </w:r>
      <w:proofErr w:type="gramStart"/>
      <w:r w:rsidR="001C644A" w:rsidRPr="007D54EE">
        <w:rPr>
          <w:szCs w:val="24"/>
          <w:lang w:eastAsia="en-AU"/>
        </w:rPr>
        <w:t>joint partnership</w:t>
      </w:r>
      <w:proofErr w:type="gramEnd"/>
      <w:r w:rsidR="001C644A" w:rsidRPr="007D54EE">
        <w:rPr>
          <w:szCs w:val="24"/>
          <w:lang w:eastAsia="en-AU"/>
        </w:rPr>
        <w:t xml:space="preserve"> agreements are some of the mechanisms you could use for this.</w:t>
      </w:r>
    </w:p>
    <w:p w14:paraId="79603F55" w14:textId="77777777" w:rsidR="001C644A" w:rsidRPr="007D54EE" w:rsidRDefault="001C644A" w:rsidP="00384B80">
      <w:pPr>
        <w:tabs>
          <w:tab w:val="left" w:pos="567"/>
          <w:tab w:val="left" w:pos="3143"/>
        </w:tabs>
        <w:rPr>
          <w:szCs w:val="24"/>
          <w:lang w:eastAsia="en-AU"/>
        </w:rPr>
      </w:pPr>
    </w:p>
    <w:p w14:paraId="6DD2FBB9" w14:textId="2A8CDA79" w:rsidR="00BA2449" w:rsidRPr="007D54EE" w:rsidRDefault="001C644A" w:rsidP="00384B80">
      <w:pPr>
        <w:tabs>
          <w:tab w:val="left" w:pos="567"/>
          <w:tab w:val="left" w:pos="3143"/>
        </w:tabs>
        <w:rPr>
          <w:szCs w:val="24"/>
          <w:lang w:eastAsia="en-AU"/>
        </w:rPr>
      </w:pPr>
      <w:r w:rsidRPr="007D54EE">
        <w:rPr>
          <w:szCs w:val="24"/>
          <w:lang w:eastAsia="en-AU"/>
        </w:rPr>
        <w:t>We believe that not-for-profit growth must occur in all markets</w:t>
      </w:r>
      <w:r w:rsidR="00D8563C" w:rsidRPr="007D54EE">
        <w:rPr>
          <w:szCs w:val="24"/>
          <w:lang w:eastAsia="en-AU"/>
        </w:rPr>
        <w:t>, so that not-for-profit continue to be a mix in the choice of families.  Containing not-for-profit to thin markets would ultimately define our sector as charity providers in places where the for-profit providers just won</w:t>
      </w:r>
      <w:r w:rsidR="00A90692">
        <w:rPr>
          <w:szCs w:val="24"/>
          <w:lang w:eastAsia="en-AU"/>
        </w:rPr>
        <w:t>'</w:t>
      </w:r>
      <w:r w:rsidR="00D8563C" w:rsidRPr="007D54EE">
        <w:rPr>
          <w:szCs w:val="24"/>
          <w:lang w:eastAsia="en-AU"/>
        </w:rPr>
        <w:t xml:space="preserve">t go.  Any new supplier growth should be limited to high quality providers, we believe that fundamentally, and ones with a </w:t>
      </w:r>
      <w:proofErr w:type="gramStart"/>
      <w:r w:rsidR="00D8563C" w:rsidRPr="007D54EE">
        <w:rPr>
          <w:szCs w:val="24"/>
          <w:lang w:eastAsia="en-AU"/>
        </w:rPr>
        <w:t>sound track</w:t>
      </w:r>
      <w:proofErr w:type="gramEnd"/>
      <w:r w:rsidR="00D8563C" w:rsidRPr="007D54EE">
        <w:rPr>
          <w:szCs w:val="24"/>
          <w:lang w:eastAsia="en-AU"/>
        </w:rPr>
        <w:t xml:space="preserve"> record.  And this could be a mechanism or a leve</w:t>
      </w:r>
      <w:r w:rsidR="0075437D">
        <w:rPr>
          <w:szCs w:val="24"/>
          <w:lang w:eastAsia="en-AU"/>
        </w:rPr>
        <w:t>r</w:t>
      </w:r>
      <w:r w:rsidR="00D8563C" w:rsidRPr="007D54EE">
        <w:rPr>
          <w:szCs w:val="24"/>
          <w:lang w:eastAsia="en-AU"/>
        </w:rPr>
        <w:t xml:space="preserve"> to incentivise high quality qualifications, high </w:t>
      </w:r>
      <w:proofErr w:type="gramStart"/>
      <w:r w:rsidR="00D8563C" w:rsidRPr="007D54EE">
        <w:rPr>
          <w:szCs w:val="24"/>
          <w:lang w:eastAsia="en-AU"/>
        </w:rPr>
        <w:t>wages</w:t>
      </w:r>
      <w:proofErr w:type="gramEnd"/>
      <w:r w:rsidR="00D8563C" w:rsidRPr="007D54EE">
        <w:rPr>
          <w:szCs w:val="24"/>
          <w:lang w:eastAsia="en-AU"/>
        </w:rPr>
        <w:t xml:space="preserve"> and conditions.  And ultimately, we think the whole sector would benefit </w:t>
      </w:r>
      <w:r w:rsidR="0082759C" w:rsidRPr="007D54EE">
        <w:rPr>
          <w:szCs w:val="24"/>
          <w:lang w:eastAsia="en-AU"/>
        </w:rPr>
        <w:t>from</w:t>
      </w:r>
      <w:r w:rsidR="00D8563C" w:rsidRPr="007D54EE">
        <w:rPr>
          <w:szCs w:val="24"/>
          <w:lang w:eastAsia="en-AU"/>
        </w:rPr>
        <w:t xml:space="preserve"> government support </w:t>
      </w:r>
      <w:r w:rsidR="00996B4C">
        <w:rPr>
          <w:szCs w:val="24"/>
          <w:lang w:eastAsia="en-AU"/>
        </w:rPr>
        <w:t xml:space="preserve">for </w:t>
      </w:r>
      <w:r w:rsidR="00D8563C" w:rsidRPr="007D54EE">
        <w:rPr>
          <w:szCs w:val="24"/>
          <w:lang w:eastAsia="en-AU"/>
        </w:rPr>
        <w:t xml:space="preserve">planning, like you mention in </w:t>
      </w:r>
      <w:proofErr w:type="gramStart"/>
      <w:r w:rsidR="00D8563C" w:rsidRPr="007D54EE">
        <w:rPr>
          <w:szCs w:val="24"/>
          <w:lang w:eastAsia="en-AU"/>
        </w:rPr>
        <w:t>you</w:t>
      </w:r>
      <w:proofErr w:type="gramEnd"/>
      <w:r w:rsidR="00D8563C" w:rsidRPr="007D54EE">
        <w:rPr>
          <w:szCs w:val="24"/>
          <w:lang w:eastAsia="en-AU"/>
        </w:rPr>
        <w:t xml:space="preserve"> report, to monitor oversupply and </w:t>
      </w:r>
      <w:r w:rsidR="005055C3">
        <w:rPr>
          <w:szCs w:val="24"/>
          <w:lang w:eastAsia="en-AU"/>
        </w:rPr>
        <w:t>prioritise</w:t>
      </w:r>
      <w:r w:rsidR="00D8563C" w:rsidRPr="007D54EE">
        <w:rPr>
          <w:szCs w:val="24"/>
          <w:lang w:eastAsia="en-AU"/>
        </w:rPr>
        <w:t xml:space="preserve"> undersupplied markets, and we</w:t>
      </w:r>
      <w:r w:rsidR="00A90692">
        <w:rPr>
          <w:szCs w:val="24"/>
          <w:lang w:eastAsia="en-AU"/>
        </w:rPr>
        <w:t>'</w:t>
      </w:r>
      <w:r w:rsidR="00D8563C" w:rsidRPr="007D54EE">
        <w:rPr>
          <w:szCs w:val="24"/>
          <w:lang w:eastAsia="en-AU"/>
        </w:rPr>
        <w:t>ll draw a little on that</w:t>
      </w:r>
      <w:r w:rsidR="00BA2449" w:rsidRPr="007D54EE">
        <w:rPr>
          <w:szCs w:val="24"/>
          <w:lang w:eastAsia="en-AU"/>
        </w:rPr>
        <w:t>,</w:t>
      </w:r>
      <w:r w:rsidR="00D8563C" w:rsidRPr="007D54EE">
        <w:rPr>
          <w:szCs w:val="24"/>
          <w:lang w:eastAsia="en-AU"/>
        </w:rPr>
        <w:t xml:space="preserve"> considering the ACCC has now handed their final report as well</w:t>
      </w:r>
      <w:r w:rsidR="00BA2449" w:rsidRPr="007D54EE">
        <w:rPr>
          <w:szCs w:val="24"/>
          <w:lang w:eastAsia="en-AU"/>
        </w:rPr>
        <w:t>, in our submission.</w:t>
      </w:r>
    </w:p>
    <w:p w14:paraId="2B4F1169" w14:textId="77777777" w:rsidR="00BA2449" w:rsidRPr="007D54EE" w:rsidRDefault="00BA2449" w:rsidP="00384B80">
      <w:pPr>
        <w:tabs>
          <w:tab w:val="left" w:pos="567"/>
          <w:tab w:val="left" w:pos="3143"/>
        </w:tabs>
        <w:rPr>
          <w:szCs w:val="24"/>
          <w:lang w:eastAsia="en-AU"/>
        </w:rPr>
      </w:pPr>
    </w:p>
    <w:p w14:paraId="23E81A3A" w14:textId="4959F269" w:rsidR="001C644A" w:rsidRPr="007D54EE" w:rsidRDefault="00BA2449" w:rsidP="00384B80">
      <w:pPr>
        <w:tabs>
          <w:tab w:val="left" w:pos="567"/>
          <w:tab w:val="left" w:pos="3143"/>
        </w:tabs>
        <w:rPr>
          <w:szCs w:val="24"/>
          <w:lang w:eastAsia="en-AU"/>
        </w:rPr>
      </w:pPr>
      <w:r w:rsidRPr="007D54EE">
        <w:rPr>
          <w:szCs w:val="24"/>
          <w:lang w:eastAsia="en-AU"/>
        </w:rPr>
        <w:t>COMMISSIONER STOKIE:  It</w:t>
      </w:r>
      <w:r w:rsidR="00A90692">
        <w:rPr>
          <w:szCs w:val="24"/>
          <w:lang w:eastAsia="en-AU"/>
        </w:rPr>
        <w:t>'</w:t>
      </w:r>
      <w:r w:rsidRPr="007D54EE">
        <w:rPr>
          <w:szCs w:val="24"/>
          <w:lang w:eastAsia="en-AU"/>
        </w:rPr>
        <w:t xml:space="preserve">s a really interesting point you </w:t>
      </w:r>
      <w:proofErr w:type="gramStart"/>
      <w:r w:rsidRPr="007D54EE">
        <w:rPr>
          <w:szCs w:val="24"/>
          <w:lang w:eastAsia="en-AU"/>
        </w:rPr>
        <w:t>make</w:t>
      </w:r>
      <w:proofErr w:type="gramEnd"/>
      <w:r w:rsidRPr="007D54EE">
        <w:rPr>
          <w:szCs w:val="24"/>
          <w:lang w:eastAsia="en-AU"/>
        </w:rPr>
        <w:t xml:space="preserve"> and it would be good to see it in your submission, because we want to reflect on it which is containing the not-for-profit sector just to the think market area.  And to be honest, it has at least occurred to me that that</w:t>
      </w:r>
      <w:r w:rsidR="00A90692">
        <w:rPr>
          <w:szCs w:val="24"/>
          <w:lang w:eastAsia="en-AU"/>
        </w:rPr>
        <w:t>'</w:t>
      </w:r>
      <w:r w:rsidRPr="007D54EE">
        <w:rPr>
          <w:szCs w:val="24"/>
          <w:lang w:eastAsia="en-AU"/>
        </w:rPr>
        <w:t>s an area where the not-for-profits, particularly from a quality point of view, might be a preferred supplier to coming in and having direct subsidies.  But you rightly point out that that contains that contribution in a very narrow sense and that</w:t>
      </w:r>
      <w:r w:rsidR="00A90692">
        <w:rPr>
          <w:szCs w:val="24"/>
          <w:lang w:eastAsia="en-AU"/>
        </w:rPr>
        <w:t>'</w:t>
      </w:r>
      <w:r w:rsidRPr="007D54EE">
        <w:rPr>
          <w:szCs w:val="24"/>
          <w:lang w:eastAsia="en-AU"/>
        </w:rPr>
        <w:t>s a very interesting insight that</w:t>
      </w:r>
      <w:r w:rsidR="00A90692">
        <w:rPr>
          <w:szCs w:val="24"/>
          <w:lang w:eastAsia="en-AU"/>
        </w:rPr>
        <w:t>'</w:t>
      </w:r>
      <w:r w:rsidRPr="007D54EE">
        <w:rPr>
          <w:szCs w:val="24"/>
          <w:lang w:eastAsia="en-AU"/>
        </w:rPr>
        <w:t>s worth drawing out.</w:t>
      </w:r>
    </w:p>
    <w:p w14:paraId="604781BF" w14:textId="77777777" w:rsidR="00BA2449" w:rsidRPr="007D54EE" w:rsidRDefault="00BA2449" w:rsidP="00384B80">
      <w:pPr>
        <w:tabs>
          <w:tab w:val="left" w:pos="567"/>
          <w:tab w:val="left" w:pos="3143"/>
        </w:tabs>
        <w:rPr>
          <w:szCs w:val="24"/>
          <w:lang w:eastAsia="en-AU"/>
        </w:rPr>
      </w:pPr>
    </w:p>
    <w:p w14:paraId="42B17E6A" w14:textId="1388F767" w:rsidR="00BA2449" w:rsidRPr="007D54EE" w:rsidRDefault="00BA2449" w:rsidP="00384B80">
      <w:pPr>
        <w:tabs>
          <w:tab w:val="left" w:pos="567"/>
          <w:tab w:val="left" w:pos="3143"/>
        </w:tabs>
        <w:rPr>
          <w:szCs w:val="24"/>
          <w:lang w:eastAsia="en-AU"/>
        </w:rPr>
      </w:pPr>
      <w:r w:rsidRPr="007D54EE">
        <w:rPr>
          <w:szCs w:val="24"/>
          <w:lang w:eastAsia="en-AU"/>
        </w:rPr>
        <w:t xml:space="preserve">COMMISSIONER </w:t>
      </w:r>
      <w:r w:rsidR="00735D66">
        <w:rPr>
          <w:szCs w:val="24"/>
          <w:lang w:eastAsia="en-AU"/>
        </w:rPr>
        <w:t>BRENNAN</w:t>
      </w:r>
      <w:r w:rsidRPr="007D54EE">
        <w:rPr>
          <w:szCs w:val="24"/>
          <w:lang w:eastAsia="en-AU"/>
        </w:rPr>
        <w:t xml:space="preserve">:  </w:t>
      </w:r>
      <w:r w:rsidR="00943195" w:rsidRPr="007D54EE">
        <w:rPr>
          <w:szCs w:val="24"/>
          <w:lang w:eastAsia="en-AU"/>
        </w:rPr>
        <w:t>Well, it</w:t>
      </w:r>
      <w:r w:rsidR="00A90692">
        <w:rPr>
          <w:szCs w:val="24"/>
          <w:lang w:eastAsia="en-AU"/>
        </w:rPr>
        <w:t>'</w:t>
      </w:r>
      <w:r w:rsidR="00943195" w:rsidRPr="007D54EE">
        <w:rPr>
          <w:szCs w:val="24"/>
          <w:lang w:eastAsia="en-AU"/>
        </w:rPr>
        <w:t xml:space="preserve">s an interesting issue in relation </w:t>
      </w:r>
      <w:proofErr w:type="gramStart"/>
      <w:r w:rsidR="00943195" w:rsidRPr="007D54EE">
        <w:rPr>
          <w:szCs w:val="24"/>
          <w:lang w:eastAsia="en-AU"/>
        </w:rPr>
        <w:t>to choice</w:t>
      </w:r>
      <w:proofErr w:type="gramEnd"/>
      <w:r w:rsidR="00943195" w:rsidRPr="007D54EE">
        <w:rPr>
          <w:szCs w:val="24"/>
          <w:lang w:eastAsia="en-AU"/>
        </w:rPr>
        <w:t xml:space="preserve">, I think, whether not-for-profit provision is a legitimate choice that families should have access to, I guess.  And then it comes back to discussions, so some people might say, </w:t>
      </w:r>
      <w:r w:rsidR="00A90692">
        <w:rPr>
          <w:szCs w:val="24"/>
          <w:lang w:eastAsia="en-AU"/>
        </w:rPr>
        <w:t>'</w:t>
      </w:r>
      <w:r w:rsidR="00943195" w:rsidRPr="007D54EE">
        <w:rPr>
          <w:szCs w:val="24"/>
          <w:lang w:eastAsia="en-AU"/>
        </w:rPr>
        <w:t>Well, why doesn</w:t>
      </w:r>
      <w:r w:rsidR="00A90692">
        <w:rPr>
          <w:szCs w:val="24"/>
          <w:lang w:eastAsia="en-AU"/>
        </w:rPr>
        <w:t>'</w:t>
      </w:r>
      <w:r w:rsidR="00943195" w:rsidRPr="007D54EE">
        <w:rPr>
          <w:szCs w:val="24"/>
          <w:lang w:eastAsia="en-AU"/>
        </w:rPr>
        <w:t>t the not-for-profit sector expand?</w:t>
      </w:r>
      <w:r w:rsidR="00A90692">
        <w:rPr>
          <w:szCs w:val="24"/>
          <w:lang w:eastAsia="en-AU"/>
        </w:rPr>
        <w:t>'</w:t>
      </w:r>
      <w:r w:rsidR="00943195" w:rsidRPr="007D54EE">
        <w:rPr>
          <w:szCs w:val="24"/>
          <w:lang w:eastAsia="en-AU"/>
        </w:rPr>
        <w:t xml:space="preserve"> </w:t>
      </w:r>
    </w:p>
    <w:p w14:paraId="4DCE1DF9" w14:textId="77777777" w:rsidR="00943195" w:rsidRPr="007D54EE" w:rsidRDefault="00943195" w:rsidP="00384B80">
      <w:pPr>
        <w:tabs>
          <w:tab w:val="left" w:pos="567"/>
          <w:tab w:val="left" w:pos="3143"/>
        </w:tabs>
        <w:rPr>
          <w:szCs w:val="24"/>
          <w:lang w:eastAsia="en-AU"/>
        </w:rPr>
      </w:pPr>
    </w:p>
    <w:p w14:paraId="79AEC5A3" w14:textId="69B083D5" w:rsidR="00943195" w:rsidRPr="007D54EE" w:rsidRDefault="00943195" w:rsidP="00384B80">
      <w:pPr>
        <w:tabs>
          <w:tab w:val="left" w:pos="567"/>
          <w:tab w:val="left" w:pos="3143"/>
        </w:tabs>
        <w:rPr>
          <w:szCs w:val="24"/>
          <w:lang w:eastAsia="en-AU"/>
        </w:rPr>
      </w:pPr>
      <w:r w:rsidRPr="007D54EE">
        <w:rPr>
          <w:szCs w:val="24"/>
          <w:lang w:eastAsia="en-AU"/>
        </w:rPr>
        <w:t>MS AUSTEN:  I can answer in part.</w:t>
      </w:r>
    </w:p>
    <w:p w14:paraId="61BEF32E" w14:textId="77777777" w:rsidR="00943195" w:rsidRPr="007D54EE" w:rsidRDefault="00943195" w:rsidP="00384B80">
      <w:pPr>
        <w:tabs>
          <w:tab w:val="left" w:pos="567"/>
          <w:tab w:val="left" w:pos="3143"/>
        </w:tabs>
        <w:rPr>
          <w:szCs w:val="24"/>
          <w:lang w:eastAsia="en-AU"/>
        </w:rPr>
      </w:pPr>
    </w:p>
    <w:p w14:paraId="0370942F" w14:textId="17EDA423" w:rsidR="00943195" w:rsidRPr="007D54EE" w:rsidRDefault="00943195" w:rsidP="00384B80">
      <w:pPr>
        <w:tabs>
          <w:tab w:val="left" w:pos="567"/>
          <w:tab w:val="left" w:pos="3143"/>
        </w:tabs>
        <w:rPr>
          <w:szCs w:val="24"/>
          <w:lang w:eastAsia="en-AU"/>
        </w:rPr>
      </w:pPr>
      <w:r w:rsidRPr="007D54EE">
        <w:rPr>
          <w:szCs w:val="24"/>
          <w:lang w:eastAsia="en-AU"/>
        </w:rPr>
        <w:t>COMMISSIONER STOKIE:  Please.</w:t>
      </w:r>
    </w:p>
    <w:p w14:paraId="35A70F83" w14:textId="77777777" w:rsidR="00943195" w:rsidRPr="007D54EE" w:rsidRDefault="00943195" w:rsidP="00384B80">
      <w:pPr>
        <w:tabs>
          <w:tab w:val="left" w:pos="567"/>
          <w:tab w:val="left" w:pos="3143"/>
        </w:tabs>
        <w:rPr>
          <w:szCs w:val="24"/>
          <w:lang w:eastAsia="en-AU"/>
        </w:rPr>
      </w:pPr>
    </w:p>
    <w:p w14:paraId="6E3BF136" w14:textId="2C4EE4B9" w:rsidR="00943195" w:rsidRPr="007D54EE" w:rsidRDefault="00943195" w:rsidP="00384B80">
      <w:pPr>
        <w:tabs>
          <w:tab w:val="left" w:pos="567"/>
          <w:tab w:val="left" w:pos="3143"/>
        </w:tabs>
        <w:rPr>
          <w:szCs w:val="24"/>
          <w:lang w:eastAsia="en-AU"/>
        </w:rPr>
      </w:pPr>
      <w:r w:rsidRPr="007D54EE">
        <w:rPr>
          <w:szCs w:val="24"/>
          <w:lang w:eastAsia="en-AU"/>
        </w:rPr>
        <w:t>MS CHEESEMAN:  Because we have been committed to higher wages and conditions, competing in a market where margins are the driver, it</w:t>
      </w:r>
      <w:r w:rsidR="00A90692">
        <w:rPr>
          <w:szCs w:val="24"/>
          <w:lang w:eastAsia="en-AU"/>
        </w:rPr>
        <w:t>'</w:t>
      </w:r>
      <w:r w:rsidRPr="007D54EE">
        <w:rPr>
          <w:szCs w:val="24"/>
          <w:lang w:eastAsia="en-AU"/>
        </w:rPr>
        <w:t xml:space="preserve">s very </w:t>
      </w:r>
      <w:r w:rsidRPr="007D54EE">
        <w:rPr>
          <w:szCs w:val="24"/>
          <w:lang w:eastAsia="en-AU"/>
        </w:rPr>
        <w:lastRenderedPageBreak/>
        <w:t xml:space="preserve">difficult with our higher wages and </w:t>
      </w:r>
      <w:r w:rsidR="0082759C" w:rsidRPr="007D54EE">
        <w:rPr>
          <w:szCs w:val="24"/>
          <w:lang w:eastAsia="en-AU"/>
        </w:rPr>
        <w:t>conditions</w:t>
      </w:r>
      <w:r w:rsidRPr="007D54EE">
        <w:rPr>
          <w:szCs w:val="24"/>
          <w:lang w:eastAsia="en-AU"/>
        </w:rPr>
        <w:t xml:space="preserve"> to be competitive with providers who offer lower wages and conditions and have lower overheads.</w:t>
      </w:r>
    </w:p>
    <w:p w14:paraId="7D8AEA7D" w14:textId="77777777" w:rsidR="00943195" w:rsidRPr="007D54EE" w:rsidRDefault="00943195" w:rsidP="00384B80">
      <w:pPr>
        <w:tabs>
          <w:tab w:val="left" w:pos="567"/>
          <w:tab w:val="left" w:pos="3143"/>
        </w:tabs>
        <w:rPr>
          <w:szCs w:val="24"/>
          <w:lang w:eastAsia="en-AU"/>
        </w:rPr>
      </w:pPr>
    </w:p>
    <w:p w14:paraId="0B2671F6" w14:textId="11D04DFF" w:rsidR="00943195" w:rsidRPr="007D54EE" w:rsidRDefault="00943195" w:rsidP="00384B80">
      <w:pPr>
        <w:tabs>
          <w:tab w:val="left" w:pos="567"/>
          <w:tab w:val="left" w:pos="3143"/>
        </w:tabs>
        <w:rPr>
          <w:szCs w:val="24"/>
          <w:lang w:eastAsia="en-AU"/>
        </w:rPr>
      </w:pPr>
      <w:r w:rsidRPr="007D54EE">
        <w:rPr>
          <w:szCs w:val="24"/>
          <w:lang w:eastAsia="en-AU"/>
        </w:rPr>
        <w:t>COMMISSIONER STOKIE:  Is that a reflection, Sandra, that parents don</w:t>
      </w:r>
      <w:r w:rsidR="00A90692">
        <w:rPr>
          <w:szCs w:val="24"/>
          <w:lang w:eastAsia="en-AU"/>
        </w:rPr>
        <w:t>'</w:t>
      </w:r>
      <w:r w:rsidRPr="007D54EE">
        <w:rPr>
          <w:szCs w:val="24"/>
          <w:lang w:eastAsia="en-AU"/>
        </w:rPr>
        <w:t>t see the difference?  As in, presumably you have better quality staff, you have less turnover, you have happier children, you have a better outcome, all these sorts of things, but they</w:t>
      </w:r>
      <w:r w:rsidR="00A90692">
        <w:rPr>
          <w:szCs w:val="24"/>
          <w:lang w:eastAsia="en-AU"/>
        </w:rPr>
        <w:t>'</w:t>
      </w:r>
      <w:r w:rsidRPr="007D54EE">
        <w:rPr>
          <w:szCs w:val="24"/>
          <w:lang w:eastAsia="en-AU"/>
        </w:rPr>
        <w:t>re not able to see that in terms of when they</w:t>
      </w:r>
      <w:r w:rsidR="00A90692">
        <w:rPr>
          <w:szCs w:val="24"/>
          <w:lang w:eastAsia="en-AU"/>
        </w:rPr>
        <w:t>'</w:t>
      </w:r>
      <w:r w:rsidRPr="007D54EE">
        <w:rPr>
          <w:szCs w:val="24"/>
          <w:lang w:eastAsia="en-AU"/>
        </w:rPr>
        <w:t xml:space="preserve">re making choices or </w:t>
      </w:r>
      <w:proofErr w:type="gramStart"/>
      <w:r w:rsidRPr="007D54EE">
        <w:rPr>
          <w:szCs w:val="24"/>
          <w:lang w:eastAsia="en-AU"/>
        </w:rPr>
        <w:t>otherwise?</w:t>
      </w:r>
      <w:proofErr w:type="gramEnd"/>
      <w:r w:rsidRPr="007D54EE">
        <w:rPr>
          <w:szCs w:val="24"/>
          <w:lang w:eastAsia="en-AU"/>
        </w:rPr>
        <w:t xml:space="preserve">  What</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4079F819" w14:textId="77777777" w:rsidR="00943195" w:rsidRPr="007D54EE" w:rsidRDefault="00943195" w:rsidP="00384B80">
      <w:pPr>
        <w:tabs>
          <w:tab w:val="left" w:pos="567"/>
          <w:tab w:val="left" w:pos="3143"/>
        </w:tabs>
        <w:rPr>
          <w:szCs w:val="24"/>
          <w:lang w:eastAsia="en-AU"/>
        </w:rPr>
      </w:pPr>
    </w:p>
    <w:p w14:paraId="6EB031AB" w14:textId="0887D6B4" w:rsidR="00943195" w:rsidRPr="007D54EE" w:rsidRDefault="00943195" w:rsidP="00384B80">
      <w:pPr>
        <w:tabs>
          <w:tab w:val="left" w:pos="567"/>
          <w:tab w:val="left" w:pos="3143"/>
        </w:tabs>
        <w:rPr>
          <w:szCs w:val="24"/>
          <w:lang w:eastAsia="en-AU"/>
        </w:rPr>
      </w:pPr>
      <w:r w:rsidRPr="007D54EE">
        <w:rPr>
          <w:szCs w:val="24"/>
          <w:lang w:eastAsia="en-AU"/>
        </w:rPr>
        <w:t xml:space="preserve">MS CHEESEMAN:  Look, our surveys that we do with families really indicate to us that parents do make choices according to quality. </w:t>
      </w:r>
      <w:r w:rsidR="00A90692">
        <w:rPr>
          <w:szCs w:val="24"/>
          <w:lang w:eastAsia="en-AU"/>
        </w:rPr>
        <w:t> May</w:t>
      </w:r>
      <w:r w:rsidRPr="007D54EE">
        <w:rPr>
          <w:szCs w:val="24"/>
          <w:lang w:eastAsia="en-AU"/>
        </w:rPr>
        <w:t>be not in the first instance, but as soon as they are in a centre they start to make judgements about quality.  They don</w:t>
      </w:r>
      <w:r w:rsidR="00A90692">
        <w:rPr>
          <w:szCs w:val="24"/>
          <w:lang w:eastAsia="en-AU"/>
        </w:rPr>
        <w:t>'</w:t>
      </w:r>
      <w:r w:rsidRPr="007D54EE">
        <w:rPr>
          <w:szCs w:val="24"/>
          <w:lang w:eastAsia="en-AU"/>
        </w:rPr>
        <w:t xml:space="preserve">t necessarily use the same language as the National Quality Framework or the National Quality Standard, but they know about quality, as </w:t>
      </w:r>
      <w:r w:rsidR="001F5798">
        <w:rPr>
          <w:szCs w:val="24"/>
          <w:lang w:eastAsia="en-AU"/>
        </w:rPr>
        <w:t>d</w:t>
      </w:r>
      <w:r w:rsidRPr="007D54EE">
        <w:rPr>
          <w:szCs w:val="24"/>
          <w:lang w:eastAsia="en-AU"/>
        </w:rPr>
        <w:t xml:space="preserve">o children.  </w:t>
      </w:r>
      <w:proofErr w:type="gramStart"/>
      <w:r w:rsidRPr="007D54EE">
        <w:rPr>
          <w:szCs w:val="24"/>
          <w:lang w:eastAsia="en-AU"/>
        </w:rPr>
        <w:t>So</w:t>
      </w:r>
      <w:proofErr w:type="gramEnd"/>
      <w:r w:rsidRPr="007D54EE">
        <w:rPr>
          <w:szCs w:val="24"/>
          <w:lang w:eastAsia="en-AU"/>
        </w:rPr>
        <w:t xml:space="preserve"> they do use those principles to make those decisions and often will make changes into the provider that they choose to use.  But there</w:t>
      </w:r>
      <w:r w:rsidR="00A90692">
        <w:rPr>
          <w:szCs w:val="24"/>
          <w:lang w:eastAsia="en-AU"/>
        </w:rPr>
        <w:t>'</w:t>
      </w:r>
      <w:r w:rsidRPr="007D54EE">
        <w:rPr>
          <w:szCs w:val="24"/>
          <w:lang w:eastAsia="en-AU"/>
        </w:rPr>
        <w:t xml:space="preserve">s often not choice.  And </w:t>
      </w:r>
      <w:proofErr w:type="gramStart"/>
      <w:r w:rsidRPr="007D54EE">
        <w:rPr>
          <w:szCs w:val="24"/>
          <w:lang w:eastAsia="en-AU"/>
        </w:rPr>
        <w:t>so</w:t>
      </w:r>
      <w:proofErr w:type="gramEnd"/>
      <w:r w:rsidRPr="007D54EE">
        <w:rPr>
          <w:szCs w:val="24"/>
          <w:lang w:eastAsia="en-AU"/>
        </w:rPr>
        <w:t xml:space="preserve"> they often are not placed with choice and they do not necessarily understand the difference between a not-for-profit provider and a for-profit provider.  They don</w:t>
      </w:r>
      <w:r w:rsidR="00A90692">
        <w:rPr>
          <w:szCs w:val="24"/>
          <w:lang w:eastAsia="en-AU"/>
        </w:rPr>
        <w:t>'</w:t>
      </w:r>
      <w:r w:rsidRPr="007D54EE">
        <w:rPr>
          <w:szCs w:val="24"/>
          <w:lang w:eastAsia="en-AU"/>
        </w:rPr>
        <w:t xml:space="preserve">t know what people are being paid.  But ultimately, I think those things do start to shine through when they have an experience within a </w:t>
      </w:r>
      <w:proofErr w:type="gramStart"/>
      <w:r w:rsidRPr="007D54EE">
        <w:rPr>
          <w:szCs w:val="24"/>
          <w:lang w:eastAsia="en-AU"/>
        </w:rPr>
        <w:t>setting</w:t>
      </w:r>
      <w:proofErr w:type="gramEnd"/>
      <w:r w:rsidRPr="007D54EE">
        <w:rPr>
          <w:szCs w:val="24"/>
          <w:lang w:eastAsia="en-AU"/>
        </w:rPr>
        <w:t xml:space="preserve"> and we have many families come to us from other settings because we have a reputation for quality. </w:t>
      </w:r>
    </w:p>
    <w:p w14:paraId="321C7179" w14:textId="77777777" w:rsidR="00943195" w:rsidRPr="007D54EE" w:rsidRDefault="00943195" w:rsidP="00384B80">
      <w:pPr>
        <w:tabs>
          <w:tab w:val="left" w:pos="567"/>
          <w:tab w:val="left" w:pos="3143"/>
        </w:tabs>
        <w:rPr>
          <w:szCs w:val="24"/>
          <w:lang w:eastAsia="en-AU"/>
        </w:rPr>
      </w:pPr>
    </w:p>
    <w:p w14:paraId="0C76D7D2" w14:textId="74AB1275" w:rsidR="00E778C4" w:rsidRPr="007D54EE" w:rsidRDefault="00943195" w:rsidP="00384B80">
      <w:pPr>
        <w:tabs>
          <w:tab w:val="left" w:pos="567"/>
          <w:tab w:val="left" w:pos="3143"/>
        </w:tabs>
        <w:rPr>
          <w:szCs w:val="24"/>
          <w:lang w:eastAsia="en-AU"/>
        </w:rPr>
      </w:pPr>
      <w:r w:rsidRPr="007D54EE">
        <w:rPr>
          <w:szCs w:val="24"/>
          <w:lang w:eastAsia="en-AU"/>
        </w:rPr>
        <w:t xml:space="preserve">COMMISSIONER STOKIE:  </w:t>
      </w:r>
      <w:r w:rsidR="00B93E7E" w:rsidRPr="007D54EE">
        <w:rPr>
          <w:szCs w:val="24"/>
          <w:lang w:eastAsia="en-AU"/>
        </w:rPr>
        <w:t>Jane, you talked about one of the answers, but not the other one which is low interest or no interest loans.  Is that a reflection that getting the initial capital to do the investment is, in fact, the main block or it</w:t>
      </w:r>
      <w:r w:rsidR="00A90692">
        <w:rPr>
          <w:szCs w:val="24"/>
          <w:lang w:eastAsia="en-AU"/>
        </w:rPr>
        <w:t>'</w:t>
      </w:r>
      <w:r w:rsidR="00B93E7E" w:rsidRPr="007D54EE">
        <w:rPr>
          <w:szCs w:val="24"/>
          <w:lang w:eastAsia="en-AU"/>
        </w:rPr>
        <w:t>s the operation.  Once it</w:t>
      </w:r>
      <w:r w:rsidR="00A90692">
        <w:rPr>
          <w:szCs w:val="24"/>
          <w:lang w:eastAsia="en-AU"/>
        </w:rPr>
        <w:t>'</w:t>
      </w:r>
      <w:r w:rsidR="00B93E7E" w:rsidRPr="007D54EE">
        <w:rPr>
          <w:szCs w:val="24"/>
          <w:lang w:eastAsia="en-AU"/>
        </w:rPr>
        <w:t>s there and up and running, you can work within the existing system of wherever the funding is coming, either a State or CCS, et cetera, so it</w:t>
      </w:r>
      <w:r w:rsidR="00A90692">
        <w:rPr>
          <w:szCs w:val="24"/>
          <w:lang w:eastAsia="en-AU"/>
        </w:rPr>
        <w:t>'</w:t>
      </w:r>
      <w:r w:rsidR="00B93E7E" w:rsidRPr="007D54EE">
        <w:rPr>
          <w:szCs w:val="24"/>
          <w:lang w:eastAsia="en-AU"/>
        </w:rPr>
        <w:t>s getting that initial capital done, and done right; is that a fair reflection?</w:t>
      </w:r>
    </w:p>
    <w:p w14:paraId="7873756E" w14:textId="77777777" w:rsidR="00E778C4" w:rsidRPr="007D54EE" w:rsidRDefault="00E778C4" w:rsidP="00384B80">
      <w:pPr>
        <w:tabs>
          <w:tab w:val="left" w:pos="567"/>
          <w:tab w:val="left" w:pos="3143"/>
        </w:tabs>
        <w:rPr>
          <w:szCs w:val="24"/>
          <w:lang w:eastAsia="en-AU"/>
        </w:rPr>
      </w:pPr>
    </w:p>
    <w:p w14:paraId="5B324C2B" w14:textId="17C2EE00" w:rsidR="00E778C4" w:rsidRPr="007D54EE" w:rsidRDefault="00E778C4" w:rsidP="00384B80">
      <w:pPr>
        <w:tabs>
          <w:tab w:val="left" w:pos="567"/>
          <w:tab w:val="left" w:pos="3143"/>
        </w:tabs>
        <w:rPr>
          <w:szCs w:val="24"/>
          <w:lang w:eastAsia="en-AU"/>
        </w:rPr>
      </w:pPr>
      <w:r w:rsidRPr="007D54EE">
        <w:rPr>
          <w:szCs w:val="24"/>
          <w:lang w:eastAsia="en-AU"/>
        </w:rPr>
        <w:t>MS CHEESEMAN:  Yes, I think it is.</w:t>
      </w:r>
    </w:p>
    <w:p w14:paraId="0913AB1D" w14:textId="77777777" w:rsidR="00E778C4" w:rsidRPr="007D54EE" w:rsidRDefault="00E778C4" w:rsidP="00384B80">
      <w:pPr>
        <w:tabs>
          <w:tab w:val="left" w:pos="567"/>
          <w:tab w:val="left" w:pos="3143"/>
        </w:tabs>
        <w:rPr>
          <w:szCs w:val="24"/>
          <w:lang w:eastAsia="en-AU"/>
        </w:rPr>
      </w:pPr>
    </w:p>
    <w:p w14:paraId="398E2723" w14:textId="68082F96" w:rsidR="00E778C4" w:rsidRPr="007D54EE" w:rsidRDefault="00E778C4" w:rsidP="00384B80">
      <w:pPr>
        <w:tabs>
          <w:tab w:val="left" w:pos="567"/>
          <w:tab w:val="left" w:pos="3143"/>
        </w:tabs>
        <w:rPr>
          <w:szCs w:val="24"/>
          <w:lang w:eastAsia="en-AU"/>
        </w:rPr>
      </w:pPr>
      <w:r w:rsidRPr="007D54EE">
        <w:rPr>
          <w:szCs w:val="24"/>
          <w:lang w:eastAsia="en-AU"/>
        </w:rPr>
        <w:t>COMMISSIONER STOKIE:  Deb</w:t>
      </w:r>
      <w:r w:rsidR="00A90692">
        <w:rPr>
          <w:szCs w:val="24"/>
          <w:lang w:eastAsia="en-AU"/>
        </w:rPr>
        <w:t>'</w:t>
      </w:r>
      <w:r w:rsidRPr="007D54EE">
        <w:rPr>
          <w:szCs w:val="24"/>
          <w:lang w:eastAsia="en-AU"/>
        </w:rPr>
        <w:t xml:space="preserve">s right, we often sit here and say, </w:t>
      </w:r>
      <w:r w:rsidR="00A90692">
        <w:rPr>
          <w:szCs w:val="24"/>
          <w:lang w:eastAsia="en-AU"/>
        </w:rPr>
        <w:t>'</w:t>
      </w:r>
      <w:r w:rsidRPr="007D54EE">
        <w:rPr>
          <w:szCs w:val="24"/>
          <w:lang w:eastAsia="en-AU"/>
        </w:rPr>
        <w:t>I don</w:t>
      </w:r>
      <w:r w:rsidR="00A90692">
        <w:rPr>
          <w:szCs w:val="24"/>
          <w:lang w:eastAsia="en-AU"/>
        </w:rPr>
        <w:t>'</w:t>
      </w:r>
      <w:r w:rsidRPr="007D54EE">
        <w:rPr>
          <w:szCs w:val="24"/>
          <w:lang w:eastAsia="en-AU"/>
        </w:rPr>
        <w:t xml:space="preserve">t understand.  The not-for-profits have got to out </w:t>
      </w:r>
      <w:r w:rsidR="00344D0D">
        <w:rPr>
          <w:szCs w:val="24"/>
          <w:lang w:eastAsia="en-AU"/>
        </w:rPr>
        <w:t xml:space="preserve">and </w:t>
      </w:r>
      <w:r w:rsidRPr="007D54EE">
        <w:rPr>
          <w:szCs w:val="24"/>
          <w:lang w:eastAsia="en-AU"/>
        </w:rPr>
        <w:t xml:space="preserve">compete </w:t>
      </w:r>
      <w:r w:rsidR="00344D0D">
        <w:rPr>
          <w:szCs w:val="24"/>
          <w:lang w:eastAsia="en-AU"/>
        </w:rPr>
        <w:t xml:space="preserve">with </w:t>
      </w:r>
      <w:r w:rsidRPr="007D54EE">
        <w:rPr>
          <w:szCs w:val="24"/>
          <w:lang w:eastAsia="en-AU"/>
        </w:rPr>
        <w:t>the for-profits every day of the week, they don</w:t>
      </w:r>
      <w:r w:rsidR="00A90692">
        <w:rPr>
          <w:szCs w:val="24"/>
          <w:lang w:eastAsia="en-AU"/>
        </w:rPr>
        <w:t>'</w:t>
      </w:r>
      <w:r w:rsidRPr="007D54EE">
        <w:rPr>
          <w:szCs w:val="24"/>
          <w:lang w:eastAsia="en-AU"/>
        </w:rPr>
        <w:t>t have to make a profit.  So why don</w:t>
      </w:r>
      <w:r w:rsidR="00A90692">
        <w:rPr>
          <w:szCs w:val="24"/>
          <w:lang w:eastAsia="en-AU"/>
        </w:rPr>
        <w:t>'</w:t>
      </w:r>
      <w:r w:rsidRPr="007D54EE">
        <w:rPr>
          <w:szCs w:val="24"/>
          <w:lang w:eastAsia="en-AU"/>
        </w:rPr>
        <w:t>t they?</w:t>
      </w:r>
      <w:r w:rsidR="00A90692">
        <w:rPr>
          <w:szCs w:val="24"/>
          <w:lang w:eastAsia="en-AU"/>
        </w:rPr>
        <w:t>'</w:t>
      </w:r>
    </w:p>
    <w:p w14:paraId="4CF3EDBE" w14:textId="1D084E92" w:rsidR="00E778C4" w:rsidRPr="007D54EE" w:rsidRDefault="00E778C4" w:rsidP="00384B80">
      <w:pPr>
        <w:tabs>
          <w:tab w:val="left" w:pos="567"/>
          <w:tab w:val="left" w:pos="3143"/>
        </w:tabs>
        <w:rPr>
          <w:szCs w:val="24"/>
          <w:lang w:eastAsia="en-AU"/>
        </w:rPr>
      </w:pPr>
    </w:p>
    <w:p w14:paraId="48588561" w14:textId="46E3E0BC" w:rsidR="00E778C4" w:rsidRPr="007D54EE" w:rsidRDefault="00E778C4" w:rsidP="00384B80">
      <w:pPr>
        <w:tabs>
          <w:tab w:val="left" w:pos="567"/>
          <w:tab w:val="left" w:pos="3143"/>
        </w:tabs>
        <w:rPr>
          <w:szCs w:val="24"/>
          <w:lang w:eastAsia="en-AU"/>
        </w:rPr>
      </w:pPr>
      <w:r w:rsidRPr="007D54EE">
        <w:rPr>
          <w:szCs w:val="24"/>
          <w:lang w:eastAsia="en-AU"/>
        </w:rPr>
        <w:t>MS CHEESEMAN:  Well, we do have to make a surplus.  We do have to make a surplus.</w:t>
      </w:r>
    </w:p>
    <w:p w14:paraId="399B8F8F" w14:textId="77777777" w:rsidR="00E778C4" w:rsidRPr="007D54EE" w:rsidRDefault="00E778C4" w:rsidP="00384B80">
      <w:pPr>
        <w:tabs>
          <w:tab w:val="left" w:pos="567"/>
          <w:tab w:val="left" w:pos="3143"/>
        </w:tabs>
        <w:rPr>
          <w:szCs w:val="24"/>
          <w:lang w:eastAsia="en-AU"/>
        </w:rPr>
      </w:pPr>
    </w:p>
    <w:p w14:paraId="51D6C605" w14:textId="174F43F6" w:rsidR="00E778C4" w:rsidRPr="007D54EE" w:rsidRDefault="00E778C4" w:rsidP="00384B80">
      <w:pPr>
        <w:tabs>
          <w:tab w:val="left" w:pos="567"/>
          <w:tab w:val="left" w:pos="3143"/>
        </w:tabs>
        <w:rPr>
          <w:szCs w:val="24"/>
          <w:lang w:eastAsia="en-AU"/>
        </w:rPr>
      </w:pPr>
      <w:r w:rsidRPr="007D54EE">
        <w:rPr>
          <w:szCs w:val="24"/>
          <w:lang w:eastAsia="en-AU"/>
        </w:rPr>
        <w:t xml:space="preserve">COMMISSIONER STOKIE:  </w:t>
      </w:r>
      <w:proofErr w:type="gramStart"/>
      <w:r w:rsidRPr="007D54EE">
        <w:rPr>
          <w:szCs w:val="24"/>
          <w:lang w:eastAsia="en-AU"/>
        </w:rPr>
        <w:t>Indeed</w:t>
      </w:r>
      <w:proofErr w:type="gramEnd"/>
      <w:r w:rsidRPr="007D54EE">
        <w:rPr>
          <w:szCs w:val="24"/>
          <w:lang w:eastAsia="en-AU"/>
        </w:rPr>
        <w:t xml:space="preserve"> you do.</w:t>
      </w:r>
    </w:p>
    <w:p w14:paraId="26B6F5D7" w14:textId="77777777" w:rsidR="00E778C4" w:rsidRPr="007D54EE" w:rsidRDefault="00E778C4" w:rsidP="00384B80">
      <w:pPr>
        <w:tabs>
          <w:tab w:val="left" w:pos="567"/>
          <w:tab w:val="left" w:pos="3143"/>
        </w:tabs>
        <w:rPr>
          <w:szCs w:val="24"/>
          <w:lang w:eastAsia="en-AU"/>
        </w:rPr>
      </w:pPr>
    </w:p>
    <w:p w14:paraId="0DB2A6BA" w14:textId="77777777" w:rsidR="00E778C4" w:rsidRPr="007D54EE" w:rsidRDefault="00E778C4" w:rsidP="00384B80">
      <w:pPr>
        <w:tabs>
          <w:tab w:val="left" w:pos="567"/>
          <w:tab w:val="left" w:pos="3143"/>
        </w:tabs>
        <w:rPr>
          <w:szCs w:val="24"/>
          <w:lang w:eastAsia="en-AU"/>
        </w:rPr>
      </w:pPr>
      <w:r w:rsidRPr="007D54EE">
        <w:rPr>
          <w:szCs w:val="24"/>
          <w:lang w:eastAsia="en-AU"/>
        </w:rPr>
        <w:t xml:space="preserve">MS CHEESEMAN:  We </w:t>
      </w:r>
      <w:proofErr w:type="gramStart"/>
      <w:r w:rsidRPr="007D54EE">
        <w:rPr>
          <w:szCs w:val="24"/>
          <w:lang w:eastAsia="en-AU"/>
        </w:rPr>
        <w:t>have to</w:t>
      </w:r>
      <w:proofErr w:type="gramEnd"/>
      <w:r w:rsidRPr="007D54EE">
        <w:rPr>
          <w:szCs w:val="24"/>
          <w:lang w:eastAsia="en-AU"/>
        </w:rPr>
        <w:t xml:space="preserve"> have money to reinvest.</w:t>
      </w:r>
    </w:p>
    <w:p w14:paraId="70B8FD12" w14:textId="77777777" w:rsidR="00E778C4" w:rsidRPr="007D54EE" w:rsidRDefault="00E778C4" w:rsidP="00384B80">
      <w:pPr>
        <w:tabs>
          <w:tab w:val="left" w:pos="567"/>
          <w:tab w:val="left" w:pos="3143"/>
        </w:tabs>
        <w:rPr>
          <w:szCs w:val="24"/>
          <w:lang w:eastAsia="en-AU"/>
        </w:rPr>
      </w:pPr>
    </w:p>
    <w:p w14:paraId="6C395B21" w14:textId="0A19A78F" w:rsidR="00E778C4" w:rsidRPr="007D54EE" w:rsidRDefault="00E778C4" w:rsidP="00384B80">
      <w:pPr>
        <w:tabs>
          <w:tab w:val="left" w:pos="567"/>
          <w:tab w:val="left" w:pos="3143"/>
        </w:tabs>
        <w:rPr>
          <w:szCs w:val="24"/>
          <w:lang w:eastAsia="en-AU"/>
        </w:rPr>
      </w:pPr>
      <w:r w:rsidRPr="007D54EE">
        <w:rPr>
          <w:szCs w:val="24"/>
          <w:lang w:eastAsia="en-AU"/>
        </w:rPr>
        <w:t>COMMISSIONER STOKIE:  Nobody can do this without</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2B0F3AA1" w14:textId="77777777" w:rsidR="00E778C4" w:rsidRPr="007D54EE" w:rsidRDefault="00E778C4" w:rsidP="00384B80">
      <w:pPr>
        <w:tabs>
          <w:tab w:val="left" w:pos="567"/>
          <w:tab w:val="left" w:pos="3143"/>
        </w:tabs>
        <w:rPr>
          <w:szCs w:val="24"/>
          <w:lang w:eastAsia="en-AU"/>
        </w:rPr>
      </w:pPr>
    </w:p>
    <w:p w14:paraId="4767E451" w14:textId="7B0B7D09" w:rsidR="00E778C4" w:rsidRPr="007D54EE" w:rsidRDefault="00E778C4" w:rsidP="00384B80">
      <w:pPr>
        <w:tabs>
          <w:tab w:val="left" w:pos="567"/>
          <w:tab w:val="left" w:pos="3143"/>
        </w:tabs>
        <w:rPr>
          <w:szCs w:val="24"/>
          <w:lang w:eastAsia="en-AU"/>
        </w:rPr>
      </w:pPr>
      <w:r w:rsidRPr="007D54EE">
        <w:rPr>
          <w:szCs w:val="24"/>
          <w:lang w:eastAsia="en-AU"/>
        </w:rPr>
        <w:lastRenderedPageBreak/>
        <w:t>MS CHEESEMAN:  Yes.  And it goes back to the margins, it goes back to the starting point there we</w:t>
      </w:r>
      <w:r w:rsidR="00A90692">
        <w:rPr>
          <w:szCs w:val="24"/>
          <w:lang w:eastAsia="en-AU"/>
        </w:rPr>
        <w:t>'</w:t>
      </w:r>
      <w:r w:rsidRPr="007D54EE">
        <w:rPr>
          <w:szCs w:val="24"/>
          <w:lang w:eastAsia="en-AU"/>
        </w:rPr>
        <w:t>re coming from in committing to higher wages and conditions.</w:t>
      </w:r>
    </w:p>
    <w:p w14:paraId="571CAA94" w14:textId="77777777" w:rsidR="00E778C4" w:rsidRPr="007D54EE" w:rsidRDefault="00E778C4" w:rsidP="00384B80">
      <w:pPr>
        <w:tabs>
          <w:tab w:val="left" w:pos="567"/>
          <w:tab w:val="left" w:pos="3143"/>
        </w:tabs>
        <w:rPr>
          <w:szCs w:val="24"/>
          <w:lang w:eastAsia="en-AU"/>
        </w:rPr>
      </w:pPr>
    </w:p>
    <w:p w14:paraId="02274EAB" w14:textId="28DEFB40" w:rsidR="00E778C4" w:rsidRPr="007D54EE" w:rsidRDefault="00E778C4" w:rsidP="00384B80">
      <w:pPr>
        <w:tabs>
          <w:tab w:val="left" w:pos="567"/>
          <w:tab w:val="left" w:pos="3143"/>
        </w:tabs>
        <w:rPr>
          <w:szCs w:val="24"/>
          <w:lang w:eastAsia="en-AU"/>
        </w:rPr>
      </w:pPr>
      <w:r w:rsidRPr="007D54EE">
        <w:rPr>
          <w:szCs w:val="24"/>
          <w:lang w:eastAsia="en-AU"/>
        </w:rPr>
        <w:t>COMMISSIONER STOKIE:  Yes.</w:t>
      </w:r>
    </w:p>
    <w:p w14:paraId="3E74312A" w14:textId="77777777" w:rsidR="00E778C4" w:rsidRPr="007D54EE" w:rsidRDefault="00E778C4" w:rsidP="00384B80">
      <w:pPr>
        <w:tabs>
          <w:tab w:val="left" w:pos="567"/>
          <w:tab w:val="left" w:pos="3143"/>
        </w:tabs>
        <w:rPr>
          <w:szCs w:val="24"/>
          <w:lang w:eastAsia="en-AU"/>
        </w:rPr>
      </w:pPr>
    </w:p>
    <w:p w14:paraId="25EAFD49" w14:textId="5E447847" w:rsidR="00E778C4" w:rsidRPr="007D54EE" w:rsidRDefault="00E778C4" w:rsidP="00384B80">
      <w:pPr>
        <w:tabs>
          <w:tab w:val="left" w:pos="567"/>
          <w:tab w:val="left" w:pos="3143"/>
        </w:tabs>
        <w:rPr>
          <w:szCs w:val="24"/>
          <w:lang w:eastAsia="en-AU"/>
        </w:rPr>
      </w:pPr>
      <w:r w:rsidRPr="007D54EE">
        <w:rPr>
          <w:szCs w:val="24"/>
          <w:lang w:eastAsia="en-AU"/>
        </w:rPr>
        <w:t xml:space="preserve">COMMISSIONER </w:t>
      </w:r>
      <w:r w:rsidR="00946A75">
        <w:rPr>
          <w:szCs w:val="24"/>
          <w:lang w:eastAsia="en-AU"/>
        </w:rPr>
        <w:t>GROPP</w:t>
      </w:r>
      <w:r w:rsidRPr="007D54EE">
        <w:rPr>
          <w:szCs w:val="24"/>
          <w:lang w:eastAsia="en-AU"/>
        </w:rPr>
        <w:t xml:space="preserve">:  Can I ask Sandra, I mean, you </w:t>
      </w:r>
      <w:proofErr w:type="gramStart"/>
      <w:r w:rsidRPr="007D54EE">
        <w:rPr>
          <w:szCs w:val="24"/>
          <w:lang w:eastAsia="en-AU"/>
        </w:rPr>
        <w:t>have to</w:t>
      </w:r>
      <w:proofErr w:type="gramEnd"/>
      <w:r w:rsidRPr="007D54EE">
        <w:rPr>
          <w:szCs w:val="24"/>
          <w:lang w:eastAsia="en-AU"/>
        </w:rPr>
        <w:t xml:space="preserve"> even – even if you</w:t>
      </w:r>
      <w:r w:rsidR="00A90692">
        <w:rPr>
          <w:szCs w:val="24"/>
          <w:lang w:eastAsia="en-AU"/>
        </w:rPr>
        <w:t>'</w:t>
      </w:r>
      <w:r w:rsidRPr="007D54EE">
        <w:rPr>
          <w:szCs w:val="24"/>
          <w:lang w:eastAsia="en-AU"/>
        </w:rPr>
        <w:t>re not expanding, you have to maintain the service, so you have to reinvest in the capital, presumably.  And do you mainly own your own capital or is it</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2FFF3CD5" w14:textId="77777777" w:rsidR="00E778C4" w:rsidRPr="007D54EE" w:rsidRDefault="00E778C4" w:rsidP="00384B80">
      <w:pPr>
        <w:tabs>
          <w:tab w:val="left" w:pos="567"/>
          <w:tab w:val="left" w:pos="3143"/>
        </w:tabs>
        <w:rPr>
          <w:szCs w:val="24"/>
          <w:lang w:eastAsia="en-AU"/>
        </w:rPr>
      </w:pPr>
    </w:p>
    <w:p w14:paraId="7F0188C6" w14:textId="7C664154" w:rsidR="00E778C4" w:rsidRPr="007D54EE" w:rsidRDefault="00E778C4" w:rsidP="00384B80">
      <w:pPr>
        <w:tabs>
          <w:tab w:val="left" w:pos="567"/>
          <w:tab w:val="left" w:pos="3143"/>
        </w:tabs>
        <w:rPr>
          <w:szCs w:val="24"/>
          <w:lang w:eastAsia="en-AU"/>
        </w:rPr>
      </w:pPr>
      <w:r w:rsidRPr="007D54EE">
        <w:rPr>
          <w:szCs w:val="24"/>
          <w:lang w:eastAsia="en-AU"/>
        </w:rPr>
        <w:t>MS CHEESEMAN:  It</w:t>
      </w:r>
      <w:r w:rsidR="00A90692">
        <w:rPr>
          <w:szCs w:val="24"/>
          <w:lang w:eastAsia="en-AU"/>
        </w:rPr>
        <w:t>'</w:t>
      </w:r>
      <w:r w:rsidRPr="007D54EE">
        <w:rPr>
          <w:szCs w:val="24"/>
          <w:lang w:eastAsia="en-AU"/>
        </w:rPr>
        <w:t xml:space="preserve">s a real combination for us.  </w:t>
      </w:r>
      <w:proofErr w:type="gramStart"/>
      <w:r w:rsidRPr="007D54EE">
        <w:rPr>
          <w:szCs w:val="24"/>
          <w:lang w:eastAsia="en-AU"/>
        </w:rPr>
        <w:t>So</w:t>
      </w:r>
      <w:proofErr w:type="gramEnd"/>
      <w:r w:rsidRPr="007D54EE">
        <w:rPr>
          <w:szCs w:val="24"/>
          <w:lang w:eastAsia="en-AU"/>
        </w:rPr>
        <w:t xml:space="preserve"> we do have some owned properties, we have a lot of leases with government or local government, and then we have some commercial leases in some of our larger long </w:t>
      </w:r>
      <w:r w:rsidR="00770C2F" w:rsidRPr="007D54EE">
        <w:rPr>
          <w:szCs w:val="24"/>
          <w:lang w:eastAsia="en-AU"/>
        </w:rPr>
        <w:t>day care</w:t>
      </w:r>
      <w:r w:rsidRPr="007D54EE">
        <w:rPr>
          <w:szCs w:val="24"/>
          <w:lang w:eastAsia="en-AU"/>
        </w:rPr>
        <w:t>.</w:t>
      </w:r>
    </w:p>
    <w:p w14:paraId="3A656132" w14:textId="77777777" w:rsidR="00E778C4" w:rsidRPr="007D54EE" w:rsidRDefault="00E778C4" w:rsidP="00384B80">
      <w:pPr>
        <w:tabs>
          <w:tab w:val="left" w:pos="567"/>
          <w:tab w:val="left" w:pos="3143"/>
        </w:tabs>
        <w:rPr>
          <w:szCs w:val="24"/>
          <w:lang w:eastAsia="en-AU"/>
        </w:rPr>
      </w:pPr>
    </w:p>
    <w:p w14:paraId="09523D8C" w14:textId="03C7212D" w:rsidR="00E778C4" w:rsidRPr="007D54EE" w:rsidRDefault="00E778C4" w:rsidP="00384B80">
      <w:pPr>
        <w:tabs>
          <w:tab w:val="left" w:pos="567"/>
          <w:tab w:val="left" w:pos="3143"/>
        </w:tabs>
        <w:rPr>
          <w:szCs w:val="24"/>
          <w:lang w:eastAsia="en-AU"/>
        </w:rPr>
      </w:pPr>
      <w:r w:rsidRPr="007D54EE">
        <w:rPr>
          <w:szCs w:val="24"/>
          <w:lang w:eastAsia="en-AU"/>
        </w:rPr>
        <w:t xml:space="preserve">COMMISSIONER </w:t>
      </w:r>
      <w:r w:rsidR="006E5255">
        <w:rPr>
          <w:szCs w:val="24"/>
          <w:lang w:eastAsia="en-AU"/>
        </w:rPr>
        <w:t>GROPP</w:t>
      </w:r>
      <w:r w:rsidRPr="007D54EE">
        <w:rPr>
          <w:szCs w:val="24"/>
          <w:lang w:eastAsia="en-AU"/>
        </w:rPr>
        <w:t>:  So if you operate within a commercial lease, I mean, how do you then afford higher wages, et cetera, I mean, because that</w:t>
      </w:r>
      <w:r w:rsidR="00A90692">
        <w:rPr>
          <w:szCs w:val="24"/>
          <w:lang w:eastAsia="en-AU"/>
        </w:rPr>
        <w:t>'</w:t>
      </w:r>
      <w:r w:rsidRPr="007D54EE">
        <w:rPr>
          <w:szCs w:val="24"/>
          <w:lang w:eastAsia="en-AU"/>
        </w:rPr>
        <w:t xml:space="preserve">s often the factor that </w:t>
      </w:r>
      <w:proofErr w:type="gramStart"/>
      <w:r w:rsidRPr="007D54EE">
        <w:rPr>
          <w:szCs w:val="24"/>
          <w:lang w:eastAsia="en-AU"/>
        </w:rPr>
        <w:t>adjusts,  if</w:t>
      </w:r>
      <w:proofErr w:type="gramEnd"/>
      <w:r w:rsidRPr="007D54EE">
        <w:rPr>
          <w:szCs w:val="24"/>
          <w:lang w:eastAsia="en-AU"/>
        </w:rPr>
        <w:t xml:space="preserve"> you like, you know, so if you</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30766591" w14:textId="77777777" w:rsidR="00E778C4" w:rsidRPr="007D54EE" w:rsidRDefault="00E778C4" w:rsidP="00384B80">
      <w:pPr>
        <w:tabs>
          <w:tab w:val="left" w:pos="567"/>
          <w:tab w:val="left" w:pos="3143"/>
        </w:tabs>
        <w:rPr>
          <w:szCs w:val="24"/>
          <w:lang w:eastAsia="en-AU"/>
        </w:rPr>
      </w:pPr>
    </w:p>
    <w:p w14:paraId="69C9E3A4" w14:textId="4E1E56F3" w:rsidR="00E778C4" w:rsidRPr="007D54EE" w:rsidRDefault="00E778C4" w:rsidP="00384B80">
      <w:pPr>
        <w:tabs>
          <w:tab w:val="left" w:pos="567"/>
          <w:tab w:val="left" w:pos="3143"/>
        </w:tabs>
        <w:rPr>
          <w:szCs w:val="24"/>
          <w:lang w:eastAsia="en-AU"/>
        </w:rPr>
      </w:pPr>
      <w:r w:rsidRPr="007D54EE">
        <w:rPr>
          <w:szCs w:val="24"/>
          <w:lang w:eastAsia="en-AU"/>
        </w:rPr>
        <w:t>MS CHEESEMAN:  Yes.  We</w:t>
      </w:r>
      <w:r w:rsidR="00A90692">
        <w:rPr>
          <w:szCs w:val="24"/>
          <w:lang w:eastAsia="en-AU"/>
        </w:rPr>
        <w:t>'</w:t>
      </w:r>
      <w:r w:rsidRPr="007D54EE">
        <w:rPr>
          <w:szCs w:val="24"/>
          <w:lang w:eastAsia="en-AU"/>
        </w:rPr>
        <w:t xml:space="preserve">re under a great deal of pressure around utilisation, so we </w:t>
      </w:r>
      <w:proofErr w:type="gramStart"/>
      <w:r w:rsidRPr="007D54EE">
        <w:rPr>
          <w:szCs w:val="24"/>
          <w:lang w:eastAsia="en-AU"/>
        </w:rPr>
        <w:t>have to</w:t>
      </w:r>
      <w:proofErr w:type="gramEnd"/>
      <w:r w:rsidRPr="007D54EE">
        <w:rPr>
          <w:szCs w:val="24"/>
          <w:lang w:eastAsia="en-AU"/>
        </w:rPr>
        <w:t xml:space="preserve"> have much higher utilisation rates in a not-for-profit commercial site.</w:t>
      </w:r>
    </w:p>
    <w:p w14:paraId="56BCA439" w14:textId="77777777" w:rsidR="00E778C4" w:rsidRPr="007D54EE" w:rsidRDefault="00E778C4" w:rsidP="00384B80">
      <w:pPr>
        <w:tabs>
          <w:tab w:val="left" w:pos="567"/>
          <w:tab w:val="left" w:pos="3143"/>
        </w:tabs>
        <w:rPr>
          <w:szCs w:val="24"/>
          <w:lang w:eastAsia="en-AU"/>
        </w:rPr>
      </w:pPr>
    </w:p>
    <w:p w14:paraId="7602303A" w14:textId="0950659C" w:rsidR="00E778C4" w:rsidRPr="007D54EE" w:rsidRDefault="00E778C4" w:rsidP="00384B80">
      <w:pPr>
        <w:tabs>
          <w:tab w:val="left" w:pos="567"/>
          <w:tab w:val="left" w:pos="3143"/>
        </w:tabs>
        <w:rPr>
          <w:szCs w:val="24"/>
          <w:lang w:eastAsia="en-AU"/>
        </w:rPr>
      </w:pPr>
      <w:r w:rsidRPr="007D54EE">
        <w:rPr>
          <w:szCs w:val="24"/>
          <w:lang w:eastAsia="en-AU"/>
        </w:rPr>
        <w:t xml:space="preserve">COMMISSIONER </w:t>
      </w:r>
      <w:r w:rsidR="006E5255">
        <w:rPr>
          <w:szCs w:val="24"/>
          <w:lang w:eastAsia="en-AU"/>
        </w:rPr>
        <w:t>GROPP</w:t>
      </w:r>
      <w:r w:rsidRPr="007D54EE">
        <w:rPr>
          <w:szCs w:val="24"/>
          <w:lang w:eastAsia="en-AU"/>
        </w:rPr>
        <w:t>:  This is what the ACCC found, that utilisation was critical for a surplus.</w:t>
      </w:r>
    </w:p>
    <w:p w14:paraId="55FA4C93" w14:textId="77777777" w:rsidR="00E778C4" w:rsidRPr="007D54EE" w:rsidRDefault="00E778C4" w:rsidP="00384B80">
      <w:pPr>
        <w:tabs>
          <w:tab w:val="left" w:pos="567"/>
          <w:tab w:val="left" w:pos="3143"/>
        </w:tabs>
        <w:rPr>
          <w:szCs w:val="24"/>
          <w:lang w:eastAsia="en-AU"/>
        </w:rPr>
      </w:pPr>
    </w:p>
    <w:p w14:paraId="19B28E2A" w14:textId="62A530DD" w:rsidR="00B348EC" w:rsidRPr="007D54EE" w:rsidRDefault="00E778C4" w:rsidP="00384B80">
      <w:pPr>
        <w:tabs>
          <w:tab w:val="left" w:pos="567"/>
          <w:tab w:val="left" w:pos="3143"/>
        </w:tabs>
        <w:rPr>
          <w:szCs w:val="24"/>
          <w:lang w:eastAsia="en-AU"/>
        </w:rPr>
      </w:pPr>
      <w:r w:rsidRPr="007D54EE">
        <w:rPr>
          <w:szCs w:val="24"/>
          <w:lang w:eastAsia="en-AU"/>
        </w:rPr>
        <w:t xml:space="preserve">COMMISSIONER STOKIE:  </w:t>
      </w:r>
      <w:r w:rsidR="00B348EC" w:rsidRPr="007D54EE">
        <w:rPr>
          <w:szCs w:val="24"/>
          <w:lang w:eastAsia="en-AU"/>
        </w:rPr>
        <w:t>What do you tend to on average – on average, target then from utilisation?</w:t>
      </w:r>
    </w:p>
    <w:p w14:paraId="0774F141" w14:textId="77777777" w:rsidR="00B348EC" w:rsidRPr="007D54EE" w:rsidRDefault="00B348EC" w:rsidP="00384B80">
      <w:pPr>
        <w:tabs>
          <w:tab w:val="left" w:pos="567"/>
          <w:tab w:val="left" w:pos="3143"/>
        </w:tabs>
        <w:rPr>
          <w:szCs w:val="24"/>
          <w:lang w:eastAsia="en-AU"/>
        </w:rPr>
      </w:pPr>
    </w:p>
    <w:p w14:paraId="178700E9" w14:textId="70384717" w:rsidR="00B348EC" w:rsidRPr="007D54EE" w:rsidRDefault="00B348EC" w:rsidP="00384B80">
      <w:pPr>
        <w:tabs>
          <w:tab w:val="left" w:pos="567"/>
          <w:tab w:val="left" w:pos="3143"/>
        </w:tabs>
        <w:rPr>
          <w:szCs w:val="24"/>
          <w:lang w:eastAsia="en-AU"/>
        </w:rPr>
      </w:pPr>
      <w:r w:rsidRPr="007D54EE">
        <w:rPr>
          <w:szCs w:val="24"/>
          <w:lang w:eastAsia="en-AU"/>
        </w:rPr>
        <w:t xml:space="preserve">MS CHEESEMAN:  We </w:t>
      </w:r>
      <w:proofErr w:type="gramStart"/>
      <w:r w:rsidRPr="007D54EE">
        <w:rPr>
          <w:szCs w:val="24"/>
          <w:lang w:eastAsia="en-AU"/>
        </w:rPr>
        <w:t>have to</w:t>
      </w:r>
      <w:proofErr w:type="gramEnd"/>
      <w:r w:rsidRPr="007D54EE">
        <w:rPr>
          <w:szCs w:val="24"/>
          <w:lang w:eastAsia="en-AU"/>
        </w:rPr>
        <w:t xml:space="preserve"> aim for over 80 per cent.</w:t>
      </w:r>
    </w:p>
    <w:p w14:paraId="11E4D757" w14:textId="77777777" w:rsidR="00B348EC" w:rsidRPr="007D54EE" w:rsidRDefault="00B348EC" w:rsidP="00384B80">
      <w:pPr>
        <w:tabs>
          <w:tab w:val="left" w:pos="567"/>
          <w:tab w:val="left" w:pos="3143"/>
        </w:tabs>
        <w:rPr>
          <w:szCs w:val="24"/>
          <w:lang w:eastAsia="en-AU"/>
        </w:rPr>
      </w:pPr>
    </w:p>
    <w:p w14:paraId="7CF0DD30" w14:textId="091FFDB2" w:rsidR="00B348EC" w:rsidRPr="007D54EE" w:rsidRDefault="00B348EC" w:rsidP="00384B80">
      <w:pPr>
        <w:tabs>
          <w:tab w:val="left" w:pos="567"/>
          <w:tab w:val="left" w:pos="3143"/>
        </w:tabs>
        <w:rPr>
          <w:szCs w:val="24"/>
          <w:lang w:eastAsia="en-AU"/>
        </w:rPr>
      </w:pPr>
      <w:r w:rsidRPr="007D54EE">
        <w:rPr>
          <w:szCs w:val="24"/>
          <w:lang w:eastAsia="en-AU"/>
        </w:rPr>
        <w:t>COMMISSIONER STOKIE:  Yes.</w:t>
      </w:r>
    </w:p>
    <w:p w14:paraId="5A086CF3" w14:textId="77777777" w:rsidR="00B348EC" w:rsidRPr="007D54EE" w:rsidRDefault="00B348EC" w:rsidP="00384B80">
      <w:pPr>
        <w:tabs>
          <w:tab w:val="left" w:pos="567"/>
          <w:tab w:val="left" w:pos="3143"/>
        </w:tabs>
        <w:rPr>
          <w:szCs w:val="24"/>
          <w:lang w:eastAsia="en-AU"/>
        </w:rPr>
      </w:pPr>
    </w:p>
    <w:p w14:paraId="49FD1E56" w14:textId="6C56D63B" w:rsidR="00B348EC" w:rsidRPr="007D54EE" w:rsidRDefault="00B348EC" w:rsidP="00384B80">
      <w:pPr>
        <w:tabs>
          <w:tab w:val="left" w:pos="567"/>
          <w:tab w:val="left" w:pos="3143"/>
        </w:tabs>
        <w:rPr>
          <w:szCs w:val="24"/>
          <w:lang w:eastAsia="en-AU"/>
        </w:rPr>
      </w:pPr>
      <w:r w:rsidRPr="007D54EE">
        <w:rPr>
          <w:szCs w:val="24"/>
          <w:lang w:eastAsia="en-AU"/>
        </w:rPr>
        <w:t xml:space="preserve">COMMISSIONER </w:t>
      </w:r>
      <w:r w:rsidR="006E5255">
        <w:rPr>
          <w:szCs w:val="24"/>
          <w:lang w:eastAsia="en-AU"/>
        </w:rPr>
        <w:t>BRENNAN</w:t>
      </w:r>
      <w:r w:rsidRPr="007D54EE">
        <w:rPr>
          <w:szCs w:val="24"/>
          <w:lang w:eastAsia="en-AU"/>
        </w:rPr>
        <w:t>:  Right.</w:t>
      </w:r>
    </w:p>
    <w:p w14:paraId="2A24D455" w14:textId="77777777" w:rsidR="00B348EC" w:rsidRPr="007D54EE" w:rsidRDefault="00B348EC" w:rsidP="00384B80">
      <w:pPr>
        <w:tabs>
          <w:tab w:val="left" w:pos="567"/>
          <w:tab w:val="left" w:pos="3143"/>
        </w:tabs>
        <w:rPr>
          <w:szCs w:val="24"/>
          <w:lang w:eastAsia="en-AU"/>
        </w:rPr>
      </w:pPr>
    </w:p>
    <w:p w14:paraId="574F6B06" w14:textId="5A6576FD" w:rsidR="00B348EC" w:rsidRPr="007D54EE" w:rsidRDefault="00B348EC" w:rsidP="00384B80">
      <w:pPr>
        <w:tabs>
          <w:tab w:val="left" w:pos="567"/>
          <w:tab w:val="left" w:pos="3143"/>
        </w:tabs>
        <w:rPr>
          <w:szCs w:val="24"/>
          <w:lang w:eastAsia="en-AU"/>
        </w:rPr>
      </w:pPr>
      <w:r w:rsidRPr="007D54EE">
        <w:rPr>
          <w:szCs w:val="24"/>
          <w:lang w:eastAsia="en-AU"/>
        </w:rPr>
        <w:t xml:space="preserve">COMMISSIONER </w:t>
      </w:r>
      <w:r w:rsidR="006E5255">
        <w:rPr>
          <w:szCs w:val="24"/>
          <w:lang w:eastAsia="en-AU"/>
        </w:rPr>
        <w:t>GROPP</w:t>
      </w:r>
      <w:r w:rsidRPr="007D54EE">
        <w:rPr>
          <w:szCs w:val="24"/>
          <w:lang w:eastAsia="en-AU"/>
        </w:rPr>
        <w:t>:  Okay.  That</w:t>
      </w:r>
      <w:r w:rsidR="00A90692">
        <w:rPr>
          <w:szCs w:val="24"/>
          <w:lang w:eastAsia="en-AU"/>
        </w:rPr>
        <w:t>'</w:t>
      </w:r>
      <w:r w:rsidRPr="007D54EE">
        <w:rPr>
          <w:szCs w:val="24"/>
          <w:lang w:eastAsia="en-AU"/>
        </w:rPr>
        <w:t xml:space="preserve">s </w:t>
      </w:r>
      <w:proofErr w:type="gramStart"/>
      <w:r w:rsidRPr="007D54EE">
        <w:rPr>
          <w:szCs w:val="24"/>
          <w:lang w:eastAsia="en-AU"/>
        </w:rPr>
        <w:t>pretty high</w:t>
      </w:r>
      <w:proofErr w:type="gramEnd"/>
      <w:r w:rsidRPr="007D54EE">
        <w:rPr>
          <w:szCs w:val="24"/>
          <w:lang w:eastAsia="en-AU"/>
        </w:rPr>
        <w:t>.</w:t>
      </w:r>
    </w:p>
    <w:p w14:paraId="6104572A" w14:textId="77777777" w:rsidR="00B348EC" w:rsidRPr="007D54EE" w:rsidRDefault="00B348EC" w:rsidP="00384B80">
      <w:pPr>
        <w:tabs>
          <w:tab w:val="left" w:pos="567"/>
          <w:tab w:val="left" w:pos="3143"/>
        </w:tabs>
        <w:rPr>
          <w:szCs w:val="24"/>
          <w:lang w:eastAsia="en-AU"/>
        </w:rPr>
      </w:pPr>
    </w:p>
    <w:p w14:paraId="392080D2" w14:textId="2D2C690B" w:rsidR="00B348EC" w:rsidRPr="007D54EE" w:rsidRDefault="00B348EC" w:rsidP="00384B80">
      <w:pPr>
        <w:tabs>
          <w:tab w:val="left" w:pos="567"/>
          <w:tab w:val="left" w:pos="3143"/>
        </w:tabs>
        <w:rPr>
          <w:szCs w:val="24"/>
          <w:lang w:eastAsia="en-AU"/>
        </w:rPr>
      </w:pPr>
      <w:r w:rsidRPr="007D54EE">
        <w:rPr>
          <w:szCs w:val="24"/>
          <w:lang w:eastAsia="en-AU"/>
        </w:rPr>
        <w:t>COMMISSIONER STOKIE:  Yes.</w:t>
      </w:r>
    </w:p>
    <w:p w14:paraId="2D7245A4" w14:textId="77777777" w:rsidR="00B348EC" w:rsidRPr="007D54EE" w:rsidRDefault="00B348EC" w:rsidP="00384B80">
      <w:pPr>
        <w:tabs>
          <w:tab w:val="left" w:pos="567"/>
          <w:tab w:val="left" w:pos="3143"/>
        </w:tabs>
        <w:rPr>
          <w:szCs w:val="24"/>
          <w:lang w:eastAsia="en-AU"/>
        </w:rPr>
      </w:pPr>
    </w:p>
    <w:p w14:paraId="767670D1" w14:textId="0192B4EF" w:rsidR="00B348EC" w:rsidRPr="007D54EE" w:rsidRDefault="00B348EC" w:rsidP="00384B80">
      <w:pPr>
        <w:tabs>
          <w:tab w:val="left" w:pos="567"/>
          <w:tab w:val="left" w:pos="3143"/>
        </w:tabs>
        <w:rPr>
          <w:szCs w:val="24"/>
          <w:lang w:eastAsia="en-AU"/>
        </w:rPr>
      </w:pPr>
      <w:r w:rsidRPr="007D54EE">
        <w:rPr>
          <w:szCs w:val="24"/>
          <w:lang w:eastAsia="en-AU"/>
        </w:rPr>
        <w:t xml:space="preserve">COMMISSIONER </w:t>
      </w:r>
      <w:r w:rsidR="006E5255">
        <w:rPr>
          <w:szCs w:val="24"/>
          <w:lang w:eastAsia="en-AU"/>
        </w:rPr>
        <w:t>GROPP</w:t>
      </w:r>
      <w:r w:rsidRPr="007D54EE">
        <w:rPr>
          <w:szCs w:val="24"/>
          <w:lang w:eastAsia="en-AU"/>
        </w:rPr>
        <w:t>:  Okay.</w:t>
      </w:r>
    </w:p>
    <w:p w14:paraId="1E72361E" w14:textId="7CB22A28" w:rsidR="00B348EC" w:rsidRPr="007D54EE" w:rsidRDefault="00B348EC" w:rsidP="00384B80">
      <w:pPr>
        <w:tabs>
          <w:tab w:val="left" w:pos="567"/>
          <w:tab w:val="left" w:pos="3143"/>
        </w:tabs>
        <w:rPr>
          <w:szCs w:val="24"/>
          <w:lang w:eastAsia="en-AU"/>
        </w:rPr>
      </w:pPr>
    </w:p>
    <w:p w14:paraId="3E1E7521" w14:textId="7433F350" w:rsidR="00B348EC" w:rsidRPr="007D54EE" w:rsidRDefault="00B348EC" w:rsidP="00384B80">
      <w:pPr>
        <w:tabs>
          <w:tab w:val="left" w:pos="567"/>
          <w:tab w:val="left" w:pos="3143"/>
        </w:tabs>
        <w:rPr>
          <w:szCs w:val="24"/>
          <w:lang w:eastAsia="en-AU"/>
        </w:rPr>
      </w:pPr>
      <w:r w:rsidRPr="007D54EE">
        <w:rPr>
          <w:szCs w:val="24"/>
          <w:lang w:eastAsia="en-AU"/>
        </w:rPr>
        <w:t xml:space="preserve">COMMISSIONER </w:t>
      </w:r>
      <w:r w:rsidR="006E5255">
        <w:rPr>
          <w:szCs w:val="24"/>
          <w:lang w:eastAsia="en-AU"/>
        </w:rPr>
        <w:t>BRENNAN</w:t>
      </w:r>
      <w:r w:rsidRPr="007D54EE">
        <w:rPr>
          <w:szCs w:val="24"/>
          <w:lang w:eastAsia="en-AU"/>
        </w:rPr>
        <w:t>:  And are you getting that?</w:t>
      </w:r>
    </w:p>
    <w:p w14:paraId="3536331C" w14:textId="77777777" w:rsidR="00B348EC" w:rsidRPr="007D54EE" w:rsidRDefault="00B348EC" w:rsidP="00384B80">
      <w:pPr>
        <w:tabs>
          <w:tab w:val="left" w:pos="567"/>
          <w:tab w:val="left" w:pos="3143"/>
        </w:tabs>
        <w:rPr>
          <w:szCs w:val="24"/>
          <w:lang w:eastAsia="en-AU"/>
        </w:rPr>
      </w:pPr>
    </w:p>
    <w:p w14:paraId="4EDCFB8A" w14:textId="10533701" w:rsidR="00B348EC" w:rsidRPr="007D54EE" w:rsidRDefault="00B348EC" w:rsidP="00384B80">
      <w:pPr>
        <w:tabs>
          <w:tab w:val="left" w:pos="567"/>
          <w:tab w:val="left" w:pos="3143"/>
        </w:tabs>
        <w:rPr>
          <w:szCs w:val="24"/>
          <w:lang w:eastAsia="en-AU"/>
        </w:rPr>
      </w:pPr>
      <w:r w:rsidRPr="007D54EE">
        <w:rPr>
          <w:szCs w:val="24"/>
          <w:lang w:eastAsia="en-AU"/>
        </w:rPr>
        <w:t>MS CHEESEMAN:  Mostly.</w:t>
      </w:r>
    </w:p>
    <w:p w14:paraId="4FF1E8A2" w14:textId="77777777" w:rsidR="00B348EC" w:rsidRPr="007D54EE" w:rsidRDefault="00B348EC" w:rsidP="00384B80">
      <w:pPr>
        <w:tabs>
          <w:tab w:val="left" w:pos="567"/>
          <w:tab w:val="left" w:pos="3143"/>
        </w:tabs>
        <w:rPr>
          <w:szCs w:val="24"/>
          <w:lang w:eastAsia="en-AU"/>
        </w:rPr>
      </w:pPr>
    </w:p>
    <w:p w14:paraId="6E19DEE0" w14:textId="080A30A3" w:rsidR="00B348EC" w:rsidRPr="007D54EE" w:rsidRDefault="00B348EC" w:rsidP="00384B80">
      <w:pPr>
        <w:tabs>
          <w:tab w:val="left" w:pos="567"/>
          <w:tab w:val="left" w:pos="3143"/>
        </w:tabs>
        <w:rPr>
          <w:szCs w:val="24"/>
          <w:lang w:eastAsia="en-AU"/>
        </w:rPr>
      </w:pPr>
      <w:r w:rsidRPr="007D54EE">
        <w:rPr>
          <w:szCs w:val="24"/>
          <w:lang w:eastAsia="en-AU"/>
        </w:rPr>
        <w:t xml:space="preserve">COMMISSIONER </w:t>
      </w:r>
      <w:r w:rsidR="006E5255">
        <w:rPr>
          <w:szCs w:val="24"/>
          <w:lang w:eastAsia="en-AU"/>
        </w:rPr>
        <w:t>BRENNAN</w:t>
      </w:r>
      <w:r w:rsidRPr="007D54EE">
        <w:rPr>
          <w:szCs w:val="24"/>
          <w:lang w:eastAsia="en-AU"/>
        </w:rPr>
        <w:t>:  Okay, so your better wages and conditions do result in you being able to recruit staff or attract staff, or?</w:t>
      </w:r>
    </w:p>
    <w:p w14:paraId="65538B4A" w14:textId="77777777" w:rsidR="00B348EC" w:rsidRPr="007D54EE" w:rsidRDefault="00B348EC" w:rsidP="00384B80">
      <w:pPr>
        <w:tabs>
          <w:tab w:val="left" w:pos="567"/>
          <w:tab w:val="left" w:pos="3143"/>
        </w:tabs>
        <w:rPr>
          <w:szCs w:val="24"/>
          <w:lang w:eastAsia="en-AU"/>
        </w:rPr>
      </w:pPr>
    </w:p>
    <w:p w14:paraId="76E7A1DE" w14:textId="05B81E6C" w:rsidR="00B348EC" w:rsidRPr="007D54EE" w:rsidRDefault="00B348EC" w:rsidP="00384B80">
      <w:pPr>
        <w:tabs>
          <w:tab w:val="left" w:pos="567"/>
          <w:tab w:val="left" w:pos="3143"/>
        </w:tabs>
        <w:rPr>
          <w:szCs w:val="24"/>
          <w:lang w:eastAsia="en-AU"/>
        </w:rPr>
      </w:pPr>
      <w:r w:rsidRPr="007D54EE">
        <w:rPr>
          <w:szCs w:val="24"/>
          <w:lang w:eastAsia="en-AU"/>
        </w:rPr>
        <w:lastRenderedPageBreak/>
        <w:t xml:space="preserve">MS CHEESEMAN:  Typically, yes.  </w:t>
      </w:r>
      <w:r w:rsidR="004E7FD8" w:rsidRPr="007D54EE">
        <w:rPr>
          <w:szCs w:val="24"/>
          <w:lang w:eastAsia="en-AU"/>
        </w:rPr>
        <w:t>It would be remiss to say that it</w:t>
      </w:r>
      <w:r w:rsidR="00A90692">
        <w:rPr>
          <w:szCs w:val="24"/>
          <w:lang w:eastAsia="en-AU"/>
        </w:rPr>
        <w:t>'</w:t>
      </w:r>
      <w:r w:rsidR="004E7FD8" w:rsidRPr="007D54EE">
        <w:rPr>
          <w:szCs w:val="24"/>
          <w:lang w:eastAsia="en-AU"/>
        </w:rPr>
        <w:t>s all roses and that there</w:t>
      </w:r>
      <w:r w:rsidR="00A90692">
        <w:rPr>
          <w:szCs w:val="24"/>
          <w:lang w:eastAsia="en-AU"/>
        </w:rPr>
        <w:t>'</w:t>
      </w:r>
      <w:r w:rsidR="004E7FD8" w:rsidRPr="007D54EE">
        <w:rPr>
          <w:szCs w:val="24"/>
          <w:lang w:eastAsia="en-AU"/>
        </w:rPr>
        <w:t xml:space="preserve">s no critical problems </w:t>
      </w:r>
      <w:proofErr w:type="gramStart"/>
      <w:r w:rsidR="004E7FD8" w:rsidRPr="007D54EE">
        <w:rPr>
          <w:szCs w:val="24"/>
          <w:lang w:eastAsia="en-AU"/>
        </w:rPr>
        <w:t>at the moment</w:t>
      </w:r>
      <w:proofErr w:type="gramEnd"/>
      <w:r w:rsidR="004E7FD8" w:rsidRPr="007D54EE">
        <w:rPr>
          <w:szCs w:val="24"/>
          <w:lang w:eastAsia="en-AU"/>
        </w:rPr>
        <w:t xml:space="preserve">.  But, yes, </w:t>
      </w:r>
      <w:proofErr w:type="gramStart"/>
      <w:r w:rsidR="004E7FD8" w:rsidRPr="007D54EE">
        <w:rPr>
          <w:szCs w:val="24"/>
          <w:lang w:eastAsia="en-AU"/>
        </w:rPr>
        <w:t>generally speaking we</w:t>
      </w:r>
      <w:proofErr w:type="gramEnd"/>
      <w:r w:rsidR="004E7FD8" w:rsidRPr="007D54EE">
        <w:rPr>
          <w:szCs w:val="24"/>
          <w:lang w:eastAsia="en-AU"/>
        </w:rPr>
        <w:t xml:space="preserve"> do.  But we really are under that pressure to increase that utilisation much higher than a not-for-profit needs to.</w:t>
      </w:r>
    </w:p>
    <w:p w14:paraId="10D6B348" w14:textId="77777777" w:rsidR="004E7FD8" w:rsidRPr="007D54EE" w:rsidRDefault="004E7FD8" w:rsidP="00384B80">
      <w:pPr>
        <w:tabs>
          <w:tab w:val="left" w:pos="567"/>
          <w:tab w:val="left" w:pos="3143"/>
        </w:tabs>
        <w:rPr>
          <w:szCs w:val="24"/>
          <w:lang w:eastAsia="en-AU"/>
        </w:rPr>
      </w:pPr>
    </w:p>
    <w:p w14:paraId="3BF83D43" w14:textId="20C7A41E" w:rsidR="004E7FD8" w:rsidRPr="007D54EE" w:rsidRDefault="004E7FD8" w:rsidP="00384B80">
      <w:pPr>
        <w:tabs>
          <w:tab w:val="left" w:pos="567"/>
          <w:tab w:val="left" w:pos="3143"/>
        </w:tabs>
        <w:rPr>
          <w:szCs w:val="24"/>
          <w:lang w:eastAsia="en-AU"/>
        </w:rPr>
      </w:pPr>
      <w:r w:rsidRPr="007D54EE">
        <w:rPr>
          <w:szCs w:val="24"/>
          <w:lang w:eastAsia="en-AU"/>
        </w:rPr>
        <w:t xml:space="preserve">MS AUSTEN:  I think there is where the planning questions can come into it.  Because the utilisation, it </w:t>
      </w:r>
      <w:proofErr w:type="gramStart"/>
      <w:r w:rsidRPr="007D54EE">
        <w:rPr>
          <w:szCs w:val="24"/>
          <w:lang w:eastAsia="en-AU"/>
        </w:rPr>
        <w:t>has to</w:t>
      </w:r>
      <w:proofErr w:type="gramEnd"/>
      <w:r w:rsidRPr="007D54EE">
        <w:rPr>
          <w:szCs w:val="24"/>
          <w:lang w:eastAsia="en-AU"/>
        </w:rPr>
        <w:t xml:space="preserve"> be so high that we need to be very confident that we can get that, and that the demand is there.  And the planning can come into this by creating much greater security for not-for-profits that there is going to be demand there and there won</w:t>
      </w:r>
      <w:r w:rsidR="00A90692">
        <w:rPr>
          <w:szCs w:val="24"/>
          <w:lang w:eastAsia="en-AU"/>
        </w:rPr>
        <w:t>'</w:t>
      </w:r>
      <w:r w:rsidRPr="007D54EE">
        <w:rPr>
          <w:szCs w:val="24"/>
          <w:lang w:eastAsia="en-AU"/>
        </w:rPr>
        <w:t xml:space="preserve">t </w:t>
      </w:r>
      <w:proofErr w:type="gramStart"/>
      <w:r w:rsidRPr="007D54EE">
        <w:rPr>
          <w:szCs w:val="24"/>
          <w:lang w:eastAsia="en-AU"/>
        </w:rPr>
        <w:t>all of a sudden</w:t>
      </w:r>
      <w:proofErr w:type="gramEnd"/>
      <w:r w:rsidRPr="007D54EE">
        <w:rPr>
          <w:szCs w:val="24"/>
          <w:lang w:eastAsia="en-AU"/>
        </w:rPr>
        <w:t xml:space="preserve"> be an influx of providers into that same market, that</w:t>
      </w:r>
      <w:r w:rsidR="00A90692">
        <w:rPr>
          <w:szCs w:val="24"/>
          <w:lang w:eastAsia="en-AU"/>
        </w:rPr>
        <w:t>'</w:t>
      </w:r>
      <w:r w:rsidRPr="007D54EE">
        <w:rPr>
          <w:szCs w:val="24"/>
          <w:lang w:eastAsia="en-AU"/>
        </w:rPr>
        <w:t>s a localised market.</w:t>
      </w:r>
    </w:p>
    <w:p w14:paraId="3DC012BF" w14:textId="77777777" w:rsidR="004E7FD8" w:rsidRPr="007D54EE" w:rsidRDefault="004E7FD8" w:rsidP="00384B80">
      <w:pPr>
        <w:tabs>
          <w:tab w:val="left" w:pos="567"/>
          <w:tab w:val="left" w:pos="3143"/>
        </w:tabs>
        <w:rPr>
          <w:szCs w:val="24"/>
          <w:lang w:eastAsia="en-AU"/>
        </w:rPr>
      </w:pPr>
    </w:p>
    <w:p w14:paraId="356E1E1D" w14:textId="09F8A3E0" w:rsidR="004E7FD8" w:rsidRPr="007D54EE" w:rsidRDefault="004E7FD8" w:rsidP="00384B80">
      <w:pPr>
        <w:tabs>
          <w:tab w:val="left" w:pos="567"/>
          <w:tab w:val="left" w:pos="3143"/>
        </w:tabs>
        <w:rPr>
          <w:szCs w:val="24"/>
          <w:lang w:eastAsia="en-AU"/>
        </w:rPr>
      </w:pPr>
      <w:r w:rsidRPr="007D54EE">
        <w:rPr>
          <w:szCs w:val="24"/>
          <w:lang w:eastAsia="en-AU"/>
        </w:rPr>
        <w:t xml:space="preserve">COMMISSIONER </w:t>
      </w:r>
      <w:r w:rsidR="0090755C">
        <w:rPr>
          <w:szCs w:val="24"/>
          <w:lang w:eastAsia="en-AU"/>
        </w:rPr>
        <w:t>GROPP</w:t>
      </w:r>
      <w:r w:rsidRPr="007D54EE">
        <w:rPr>
          <w:szCs w:val="24"/>
          <w:lang w:eastAsia="en-AU"/>
        </w:rPr>
        <w:t>:  And in areas where you</w:t>
      </w:r>
      <w:r w:rsidR="00A90692">
        <w:rPr>
          <w:szCs w:val="24"/>
          <w:lang w:eastAsia="en-AU"/>
        </w:rPr>
        <w:t>'</w:t>
      </w:r>
      <w:r w:rsidRPr="007D54EE">
        <w:rPr>
          <w:szCs w:val="24"/>
          <w:lang w:eastAsia="en-AU"/>
        </w:rPr>
        <w:t>re not paying the commercial lease, I mean, what</w:t>
      </w:r>
      <w:r w:rsidR="00A90692">
        <w:rPr>
          <w:szCs w:val="24"/>
          <w:lang w:eastAsia="en-AU"/>
        </w:rPr>
        <w:t>'</w:t>
      </w:r>
      <w:r w:rsidRPr="007D54EE">
        <w:rPr>
          <w:szCs w:val="24"/>
          <w:lang w:eastAsia="en-AU"/>
        </w:rPr>
        <w:t>s your average utilisation?  I mean, is</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03FD96AF" w14:textId="77777777" w:rsidR="004E7FD8" w:rsidRPr="007D54EE" w:rsidRDefault="004E7FD8" w:rsidP="00384B80">
      <w:pPr>
        <w:tabs>
          <w:tab w:val="left" w:pos="567"/>
          <w:tab w:val="left" w:pos="3143"/>
        </w:tabs>
        <w:rPr>
          <w:szCs w:val="24"/>
          <w:lang w:eastAsia="en-AU"/>
        </w:rPr>
      </w:pPr>
    </w:p>
    <w:p w14:paraId="05BAA68F" w14:textId="0DD13E59" w:rsidR="004E7FD8" w:rsidRPr="007D54EE" w:rsidRDefault="004E7FD8" w:rsidP="00384B80">
      <w:pPr>
        <w:tabs>
          <w:tab w:val="left" w:pos="567"/>
          <w:tab w:val="left" w:pos="3143"/>
        </w:tabs>
        <w:rPr>
          <w:szCs w:val="24"/>
          <w:lang w:eastAsia="en-AU"/>
        </w:rPr>
      </w:pPr>
      <w:r w:rsidRPr="007D54EE">
        <w:rPr>
          <w:szCs w:val="24"/>
          <w:lang w:eastAsia="en-AU"/>
        </w:rPr>
        <w:t>MS CHEESEMAN:  It</w:t>
      </w:r>
      <w:r w:rsidR="00A90692">
        <w:rPr>
          <w:szCs w:val="24"/>
          <w:lang w:eastAsia="en-AU"/>
        </w:rPr>
        <w:t>'</w:t>
      </w:r>
      <w:r w:rsidRPr="007D54EE">
        <w:rPr>
          <w:szCs w:val="24"/>
          <w:lang w:eastAsia="en-AU"/>
        </w:rPr>
        <w:t>s much the same.</w:t>
      </w:r>
    </w:p>
    <w:p w14:paraId="1765F2B3" w14:textId="77777777" w:rsidR="004E7FD8" w:rsidRPr="007D54EE" w:rsidRDefault="004E7FD8" w:rsidP="00384B80">
      <w:pPr>
        <w:tabs>
          <w:tab w:val="left" w:pos="567"/>
          <w:tab w:val="left" w:pos="3143"/>
        </w:tabs>
        <w:rPr>
          <w:szCs w:val="24"/>
          <w:lang w:eastAsia="en-AU"/>
        </w:rPr>
      </w:pPr>
    </w:p>
    <w:p w14:paraId="515CEBF8" w14:textId="22B386DE" w:rsidR="004E7FD8" w:rsidRPr="007D54EE" w:rsidRDefault="004E7FD8" w:rsidP="00384B80">
      <w:pPr>
        <w:tabs>
          <w:tab w:val="left" w:pos="567"/>
          <w:tab w:val="left" w:pos="3143"/>
        </w:tabs>
        <w:rPr>
          <w:szCs w:val="24"/>
          <w:lang w:eastAsia="en-AU"/>
        </w:rPr>
      </w:pPr>
      <w:r w:rsidRPr="007D54EE">
        <w:rPr>
          <w:szCs w:val="24"/>
          <w:lang w:eastAsia="en-AU"/>
        </w:rPr>
        <w:t xml:space="preserve">COMMISSIONER </w:t>
      </w:r>
      <w:r w:rsidR="00EE7CAC">
        <w:rPr>
          <w:szCs w:val="24"/>
          <w:lang w:eastAsia="en-AU"/>
        </w:rPr>
        <w:t>GROPP</w:t>
      </w:r>
      <w:r w:rsidRPr="007D54EE">
        <w:rPr>
          <w:szCs w:val="24"/>
          <w:lang w:eastAsia="en-AU"/>
        </w:rPr>
        <w:t>:  Much the same wherever you go.</w:t>
      </w:r>
    </w:p>
    <w:p w14:paraId="140346E9" w14:textId="77777777" w:rsidR="004E7FD8" w:rsidRPr="007D54EE" w:rsidRDefault="004E7FD8" w:rsidP="00384B80">
      <w:pPr>
        <w:tabs>
          <w:tab w:val="left" w:pos="567"/>
          <w:tab w:val="left" w:pos="3143"/>
        </w:tabs>
        <w:rPr>
          <w:szCs w:val="24"/>
          <w:lang w:eastAsia="en-AU"/>
        </w:rPr>
      </w:pPr>
    </w:p>
    <w:p w14:paraId="6B0B90A9" w14:textId="76D15EF9" w:rsidR="004E7FD8" w:rsidRPr="007D54EE" w:rsidRDefault="004E7FD8" w:rsidP="00384B80">
      <w:pPr>
        <w:tabs>
          <w:tab w:val="left" w:pos="567"/>
          <w:tab w:val="left" w:pos="3143"/>
        </w:tabs>
        <w:rPr>
          <w:szCs w:val="24"/>
          <w:lang w:eastAsia="en-AU"/>
        </w:rPr>
      </w:pPr>
      <w:r w:rsidRPr="007D54EE">
        <w:rPr>
          <w:szCs w:val="24"/>
          <w:lang w:eastAsia="en-AU"/>
        </w:rPr>
        <w:t>MS CHEESEMAN:  Yes, it</w:t>
      </w:r>
      <w:r w:rsidR="00A90692">
        <w:rPr>
          <w:szCs w:val="24"/>
          <w:lang w:eastAsia="en-AU"/>
        </w:rPr>
        <w:t>'</w:t>
      </w:r>
      <w:r w:rsidRPr="007D54EE">
        <w:rPr>
          <w:szCs w:val="24"/>
          <w:lang w:eastAsia="en-AU"/>
        </w:rPr>
        <w:t>s much the same.  But in areas where there</w:t>
      </w:r>
      <w:r w:rsidR="00A90692">
        <w:rPr>
          <w:szCs w:val="24"/>
          <w:lang w:eastAsia="en-AU"/>
        </w:rPr>
        <w:t>'</w:t>
      </w:r>
      <w:r w:rsidRPr="007D54EE">
        <w:rPr>
          <w:szCs w:val="24"/>
          <w:lang w:eastAsia="en-AU"/>
        </w:rPr>
        <w:t>s high levels of competition, it is obviously much harder.</w:t>
      </w:r>
    </w:p>
    <w:p w14:paraId="7337F19A" w14:textId="77777777" w:rsidR="004E7FD8" w:rsidRPr="007D54EE" w:rsidRDefault="004E7FD8" w:rsidP="00384B80">
      <w:pPr>
        <w:tabs>
          <w:tab w:val="left" w:pos="567"/>
          <w:tab w:val="left" w:pos="3143"/>
        </w:tabs>
        <w:rPr>
          <w:szCs w:val="24"/>
          <w:lang w:eastAsia="en-AU"/>
        </w:rPr>
      </w:pPr>
    </w:p>
    <w:p w14:paraId="65DC5684" w14:textId="5C49B8DB" w:rsidR="004E7FD8" w:rsidRPr="007D54EE" w:rsidRDefault="004E7FD8" w:rsidP="00384B80">
      <w:pPr>
        <w:tabs>
          <w:tab w:val="left" w:pos="567"/>
          <w:tab w:val="left" w:pos="3143"/>
        </w:tabs>
        <w:rPr>
          <w:szCs w:val="24"/>
          <w:lang w:eastAsia="en-AU"/>
        </w:rPr>
      </w:pPr>
      <w:r w:rsidRPr="007D54EE">
        <w:rPr>
          <w:szCs w:val="24"/>
          <w:lang w:eastAsia="en-AU"/>
        </w:rPr>
        <w:t xml:space="preserve">COMMISSIONER </w:t>
      </w:r>
      <w:r w:rsidR="00EE7CAC">
        <w:rPr>
          <w:szCs w:val="24"/>
          <w:lang w:eastAsia="en-AU"/>
        </w:rPr>
        <w:t>GROPP</w:t>
      </w:r>
      <w:r w:rsidRPr="007D54EE">
        <w:rPr>
          <w:szCs w:val="24"/>
          <w:lang w:eastAsia="en-AU"/>
        </w:rPr>
        <w:t>:  It</w:t>
      </w:r>
      <w:r w:rsidR="00A90692">
        <w:rPr>
          <w:szCs w:val="24"/>
          <w:lang w:eastAsia="en-AU"/>
        </w:rPr>
        <w:t>'</w:t>
      </w:r>
      <w:r w:rsidRPr="007D54EE">
        <w:rPr>
          <w:szCs w:val="24"/>
          <w:lang w:eastAsia="en-AU"/>
        </w:rPr>
        <w:t>s much tougher.</w:t>
      </w:r>
    </w:p>
    <w:p w14:paraId="6D192679" w14:textId="77777777" w:rsidR="004E7FD8" w:rsidRPr="007D54EE" w:rsidRDefault="004E7FD8" w:rsidP="00384B80">
      <w:pPr>
        <w:tabs>
          <w:tab w:val="left" w:pos="567"/>
          <w:tab w:val="left" w:pos="3143"/>
        </w:tabs>
        <w:rPr>
          <w:szCs w:val="24"/>
          <w:lang w:eastAsia="en-AU"/>
        </w:rPr>
      </w:pPr>
    </w:p>
    <w:p w14:paraId="14441382" w14:textId="2AC6888C" w:rsidR="004E7FD8" w:rsidRPr="007D54EE" w:rsidRDefault="004E7FD8" w:rsidP="00384B80">
      <w:pPr>
        <w:tabs>
          <w:tab w:val="left" w:pos="567"/>
          <w:tab w:val="left" w:pos="3143"/>
        </w:tabs>
        <w:rPr>
          <w:szCs w:val="24"/>
          <w:lang w:eastAsia="en-AU"/>
        </w:rPr>
      </w:pPr>
      <w:r w:rsidRPr="007D54EE">
        <w:rPr>
          <w:szCs w:val="24"/>
          <w:lang w:eastAsia="en-AU"/>
        </w:rPr>
        <w:t>MS CHEESEMAN:  Yes.</w:t>
      </w:r>
    </w:p>
    <w:p w14:paraId="4C5BB560" w14:textId="77777777" w:rsidR="004E7FD8" w:rsidRPr="007D54EE" w:rsidRDefault="004E7FD8" w:rsidP="00384B80">
      <w:pPr>
        <w:tabs>
          <w:tab w:val="left" w:pos="567"/>
          <w:tab w:val="left" w:pos="3143"/>
        </w:tabs>
        <w:rPr>
          <w:szCs w:val="24"/>
          <w:lang w:eastAsia="en-AU"/>
        </w:rPr>
      </w:pPr>
    </w:p>
    <w:p w14:paraId="2FFDFE07" w14:textId="13458AF8" w:rsidR="004E7FD8" w:rsidRPr="007D54EE" w:rsidRDefault="004E7FD8" w:rsidP="00384B80">
      <w:pPr>
        <w:tabs>
          <w:tab w:val="left" w:pos="567"/>
          <w:tab w:val="left" w:pos="3143"/>
        </w:tabs>
        <w:rPr>
          <w:szCs w:val="24"/>
          <w:lang w:eastAsia="en-AU"/>
        </w:rPr>
      </w:pPr>
      <w:r w:rsidRPr="007D54EE">
        <w:rPr>
          <w:szCs w:val="24"/>
          <w:lang w:eastAsia="en-AU"/>
        </w:rPr>
        <w:t xml:space="preserve">COMMISSIONER </w:t>
      </w:r>
      <w:r w:rsidR="00EE7CAC">
        <w:rPr>
          <w:szCs w:val="24"/>
          <w:lang w:eastAsia="en-AU"/>
        </w:rPr>
        <w:t>GROPP</w:t>
      </w:r>
      <w:r w:rsidRPr="007D54EE">
        <w:rPr>
          <w:szCs w:val="24"/>
          <w:lang w:eastAsia="en-AU"/>
        </w:rPr>
        <w:t xml:space="preserve">:  Yes, okay.  </w:t>
      </w:r>
      <w:proofErr w:type="gramStart"/>
      <w:r w:rsidRPr="007D54EE">
        <w:rPr>
          <w:szCs w:val="24"/>
          <w:lang w:eastAsia="en-AU"/>
        </w:rPr>
        <w:t>So</w:t>
      </w:r>
      <w:proofErr w:type="gramEnd"/>
      <w:r w:rsidRPr="007D54EE">
        <w:rPr>
          <w:szCs w:val="24"/>
          <w:lang w:eastAsia="en-AU"/>
        </w:rPr>
        <w:t xml:space="preserve"> are your competitors in those areas getting the same levels of utilisation or are they – because they wouldn</w:t>
      </w:r>
      <w:r w:rsidR="00A90692">
        <w:rPr>
          <w:szCs w:val="24"/>
          <w:lang w:eastAsia="en-AU"/>
        </w:rPr>
        <w:t>'</w:t>
      </w:r>
      <w:r w:rsidRPr="007D54EE">
        <w:rPr>
          <w:szCs w:val="24"/>
          <w:lang w:eastAsia="en-AU"/>
        </w:rPr>
        <w:t>t be able to support lower levels either, I wouldn</w:t>
      </w:r>
      <w:r w:rsidR="00A90692">
        <w:rPr>
          <w:szCs w:val="24"/>
          <w:lang w:eastAsia="en-AU"/>
        </w:rPr>
        <w:t>'</w:t>
      </w:r>
      <w:r w:rsidRPr="007D54EE">
        <w:rPr>
          <w:szCs w:val="24"/>
          <w:lang w:eastAsia="en-AU"/>
        </w:rPr>
        <w:t>t have thought?</w:t>
      </w:r>
    </w:p>
    <w:p w14:paraId="4AFC8108" w14:textId="77777777" w:rsidR="004E7FD8" w:rsidRPr="007D54EE" w:rsidRDefault="004E7FD8" w:rsidP="00384B80">
      <w:pPr>
        <w:tabs>
          <w:tab w:val="left" w:pos="567"/>
          <w:tab w:val="left" w:pos="3143"/>
        </w:tabs>
        <w:rPr>
          <w:szCs w:val="24"/>
          <w:lang w:eastAsia="en-AU"/>
        </w:rPr>
      </w:pPr>
    </w:p>
    <w:p w14:paraId="16BD35F6" w14:textId="1659288B" w:rsidR="004E7FD8" w:rsidRPr="007D54EE" w:rsidRDefault="004E7FD8" w:rsidP="00384B80">
      <w:pPr>
        <w:tabs>
          <w:tab w:val="left" w:pos="567"/>
          <w:tab w:val="left" w:pos="3143"/>
        </w:tabs>
        <w:rPr>
          <w:szCs w:val="24"/>
          <w:lang w:eastAsia="en-AU"/>
        </w:rPr>
      </w:pPr>
      <w:r w:rsidRPr="007D54EE">
        <w:rPr>
          <w:szCs w:val="24"/>
          <w:lang w:eastAsia="en-AU"/>
        </w:rPr>
        <w:t>MS CHEESEMAN:  For-profit providers can operate on lower levels of utilisation because they</w:t>
      </w:r>
      <w:r w:rsidR="00A90692">
        <w:rPr>
          <w:szCs w:val="24"/>
          <w:lang w:eastAsia="en-AU"/>
        </w:rPr>
        <w:t>'</w:t>
      </w:r>
      <w:r w:rsidRPr="007D54EE">
        <w:rPr>
          <w:szCs w:val="24"/>
          <w:lang w:eastAsia="en-AU"/>
        </w:rPr>
        <w:t>ve got lower overheads in terms of wages and conditions.</w:t>
      </w:r>
    </w:p>
    <w:p w14:paraId="05FAD810" w14:textId="77777777" w:rsidR="004E7FD8" w:rsidRPr="007D54EE" w:rsidRDefault="004E7FD8" w:rsidP="00384B80">
      <w:pPr>
        <w:tabs>
          <w:tab w:val="left" w:pos="567"/>
          <w:tab w:val="left" w:pos="3143"/>
        </w:tabs>
        <w:rPr>
          <w:szCs w:val="24"/>
          <w:lang w:eastAsia="en-AU"/>
        </w:rPr>
      </w:pPr>
    </w:p>
    <w:p w14:paraId="014C034D" w14:textId="6DF104AA" w:rsidR="004E7FD8" w:rsidRPr="007D54EE" w:rsidRDefault="004E7FD8" w:rsidP="00384B80">
      <w:pPr>
        <w:tabs>
          <w:tab w:val="left" w:pos="567"/>
          <w:tab w:val="left" w:pos="3143"/>
        </w:tabs>
        <w:rPr>
          <w:szCs w:val="24"/>
          <w:lang w:eastAsia="en-AU"/>
        </w:rPr>
      </w:pPr>
      <w:r w:rsidRPr="007D54EE">
        <w:rPr>
          <w:szCs w:val="24"/>
          <w:lang w:eastAsia="en-AU"/>
        </w:rPr>
        <w:t xml:space="preserve">COMMISSIONER </w:t>
      </w:r>
      <w:r w:rsidR="00EE7CAC">
        <w:rPr>
          <w:szCs w:val="24"/>
          <w:lang w:eastAsia="en-AU"/>
        </w:rPr>
        <w:t>GROPP</w:t>
      </w:r>
      <w:r w:rsidRPr="007D54EE">
        <w:rPr>
          <w:szCs w:val="24"/>
          <w:lang w:eastAsia="en-AU"/>
        </w:rPr>
        <w:t>:  Is that overheads or wages or both?</w:t>
      </w:r>
    </w:p>
    <w:p w14:paraId="55676BD0" w14:textId="77777777" w:rsidR="004E7FD8" w:rsidRPr="007D54EE" w:rsidRDefault="004E7FD8" w:rsidP="00384B80">
      <w:pPr>
        <w:tabs>
          <w:tab w:val="left" w:pos="567"/>
          <w:tab w:val="left" w:pos="3143"/>
        </w:tabs>
        <w:rPr>
          <w:szCs w:val="24"/>
          <w:lang w:eastAsia="en-AU"/>
        </w:rPr>
      </w:pPr>
    </w:p>
    <w:p w14:paraId="51F22015" w14:textId="7DC31159" w:rsidR="004E7FD8" w:rsidRPr="007D54EE" w:rsidRDefault="004E7FD8" w:rsidP="00384B80">
      <w:pPr>
        <w:tabs>
          <w:tab w:val="left" w:pos="567"/>
          <w:tab w:val="left" w:pos="3143"/>
        </w:tabs>
        <w:rPr>
          <w:szCs w:val="24"/>
          <w:lang w:eastAsia="en-AU"/>
        </w:rPr>
      </w:pPr>
      <w:r w:rsidRPr="007D54EE">
        <w:rPr>
          <w:szCs w:val="24"/>
          <w:lang w:eastAsia="en-AU"/>
        </w:rPr>
        <w:t>MS CHEESEMAN:  Well, wages and conditions.  And potentially other overheads.</w:t>
      </w:r>
    </w:p>
    <w:p w14:paraId="499F9962" w14:textId="77777777" w:rsidR="004E7FD8" w:rsidRPr="007D54EE" w:rsidRDefault="004E7FD8" w:rsidP="00384B80">
      <w:pPr>
        <w:tabs>
          <w:tab w:val="left" w:pos="567"/>
          <w:tab w:val="left" w:pos="3143"/>
        </w:tabs>
        <w:rPr>
          <w:szCs w:val="24"/>
          <w:lang w:eastAsia="en-AU"/>
        </w:rPr>
      </w:pPr>
    </w:p>
    <w:p w14:paraId="581B4825" w14:textId="621ECA10" w:rsidR="004E7FD8" w:rsidRPr="007D54EE" w:rsidRDefault="004E7FD8" w:rsidP="00384B80">
      <w:pPr>
        <w:tabs>
          <w:tab w:val="left" w:pos="567"/>
          <w:tab w:val="left" w:pos="3143"/>
        </w:tabs>
        <w:rPr>
          <w:szCs w:val="24"/>
          <w:lang w:eastAsia="en-AU"/>
        </w:rPr>
      </w:pPr>
      <w:r w:rsidRPr="007D54EE">
        <w:rPr>
          <w:szCs w:val="24"/>
          <w:lang w:eastAsia="en-AU"/>
        </w:rPr>
        <w:t>COMMISSIONER STOKIE:  Is food part of that for you as well, and is that a choice that you</w:t>
      </w:r>
      <w:r w:rsidR="00A90692">
        <w:rPr>
          <w:szCs w:val="24"/>
          <w:lang w:eastAsia="en-AU"/>
        </w:rPr>
        <w:t>'</w:t>
      </w:r>
      <w:r w:rsidRPr="007D54EE">
        <w:rPr>
          <w:szCs w:val="24"/>
          <w:lang w:eastAsia="en-AU"/>
        </w:rPr>
        <w:t>ve made around how you</w:t>
      </w:r>
      <w:r w:rsidR="00A90692">
        <w:rPr>
          <w:szCs w:val="24"/>
          <w:lang w:eastAsia="en-AU"/>
        </w:rPr>
        <w:t>'</w:t>
      </w:r>
      <w:r w:rsidRPr="007D54EE">
        <w:rPr>
          <w:szCs w:val="24"/>
          <w:lang w:eastAsia="en-AU"/>
        </w:rPr>
        <w:t>re going to support the children and feed the children, or?</w:t>
      </w:r>
    </w:p>
    <w:p w14:paraId="604E07AF" w14:textId="77777777" w:rsidR="004E7FD8" w:rsidRPr="007D54EE" w:rsidRDefault="004E7FD8" w:rsidP="00384B80">
      <w:pPr>
        <w:tabs>
          <w:tab w:val="left" w:pos="567"/>
          <w:tab w:val="left" w:pos="3143"/>
        </w:tabs>
        <w:rPr>
          <w:szCs w:val="24"/>
          <w:lang w:eastAsia="en-AU"/>
        </w:rPr>
      </w:pPr>
    </w:p>
    <w:p w14:paraId="162D8C15" w14:textId="5E960BEB" w:rsidR="004E7FD8" w:rsidRPr="007D54EE" w:rsidRDefault="004E7FD8" w:rsidP="00384B80">
      <w:pPr>
        <w:tabs>
          <w:tab w:val="left" w:pos="567"/>
          <w:tab w:val="left" w:pos="3143"/>
        </w:tabs>
        <w:rPr>
          <w:szCs w:val="24"/>
          <w:lang w:eastAsia="en-AU"/>
        </w:rPr>
      </w:pPr>
      <w:r w:rsidRPr="007D54EE">
        <w:rPr>
          <w:szCs w:val="24"/>
          <w:lang w:eastAsia="en-AU"/>
        </w:rPr>
        <w:t xml:space="preserve">MS CHEESEMAN:  Absolutely.  Yes, we have a commitment to providing children with at least 50 per cent of their daily nutritional needs in any long </w:t>
      </w:r>
      <w:r w:rsidR="00770C2F" w:rsidRPr="007D54EE">
        <w:rPr>
          <w:szCs w:val="24"/>
          <w:lang w:eastAsia="en-AU"/>
        </w:rPr>
        <w:t>day care</w:t>
      </w:r>
      <w:r w:rsidRPr="007D54EE">
        <w:rPr>
          <w:szCs w:val="24"/>
          <w:lang w:eastAsia="en-AU"/>
        </w:rPr>
        <w:t xml:space="preserve"> program.</w:t>
      </w:r>
    </w:p>
    <w:p w14:paraId="4C85CC2C" w14:textId="77777777" w:rsidR="004E7FD8" w:rsidRPr="007D54EE" w:rsidRDefault="004E7FD8" w:rsidP="00384B80">
      <w:pPr>
        <w:tabs>
          <w:tab w:val="left" w:pos="567"/>
          <w:tab w:val="left" w:pos="3143"/>
        </w:tabs>
        <w:rPr>
          <w:szCs w:val="24"/>
          <w:lang w:eastAsia="en-AU"/>
        </w:rPr>
      </w:pPr>
    </w:p>
    <w:p w14:paraId="2BDB7816" w14:textId="43109B0D" w:rsidR="004E7FD8" w:rsidRPr="007D54EE" w:rsidRDefault="004E7FD8" w:rsidP="00384B80">
      <w:pPr>
        <w:tabs>
          <w:tab w:val="left" w:pos="567"/>
          <w:tab w:val="left" w:pos="3143"/>
        </w:tabs>
        <w:rPr>
          <w:szCs w:val="24"/>
          <w:lang w:eastAsia="en-AU"/>
        </w:rPr>
      </w:pPr>
      <w:r w:rsidRPr="007D54EE">
        <w:rPr>
          <w:szCs w:val="24"/>
          <w:lang w:eastAsia="en-AU"/>
        </w:rPr>
        <w:t>COMMISSIONER STOKIE:  But that</w:t>
      </w:r>
      <w:r w:rsidR="00A90692">
        <w:rPr>
          <w:szCs w:val="24"/>
          <w:lang w:eastAsia="en-AU"/>
        </w:rPr>
        <w:t>'</w:t>
      </w:r>
      <w:r w:rsidRPr="007D54EE">
        <w:rPr>
          <w:szCs w:val="24"/>
          <w:lang w:eastAsia="en-AU"/>
        </w:rPr>
        <w:t>s not an NQF requirement, though, that</w:t>
      </w:r>
      <w:r w:rsidR="00A90692">
        <w:rPr>
          <w:szCs w:val="24"/>
          <w:lang w:eastAsia="en-AU"/>
        </w:rPr>
        <w:t>'</w:t>
      </w:r>
      <w:r w:rsidRPr="007D54EE">
        <w:rPr>
          <w:szCs w:val="24"/>
          <w:lang w:eastAsia="en-AU"/>
        </w:rPr>
        <w:t>s a</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7011E240" w14:textId="77777777" w:rsidR="004E7FD8" w:rsidRPr="007D54EE" w:rsidRDefault="004E7FD8" w:rsidP="00384B80">
      <w:pPr>
        <w:tabs>
          <w:tab w:val="left" w:pos="567"/>
          <w:tab w:val="left" w:pos="3143"/>
        </w:tabs>
        <w:rPr>
          <w:szCs w:val="24"/>
          <w:lang w:eastAsia="en-AU"/>
        </w:rPr>
      </w:pPr>
    </w:p>
    <w:p w14:paraId="37B16D1E" w14:textId="16E90528" w:rsidR="004E7FD8" w:rsidRPr="007D54EE" w:rsidRDefault="004E7FD8" w:rsidP="00384B80">
      <w:pPr>
        <w:tabs>
          <w:tab w:val="left" w:pos="567"/>
          <w:tab w:val="left" w:pos="3143"/>
        </w:tabs>
        <w:rPr>
          <w:szCs w:val="24"/>
          <w:lang w:eastAsia="en-AU"/>
        </w:rPr>
      </w:pPr>
      <w:r w:rsidRPr="007D54EE">
        <w:rPr>
          <w:szCs w:val="24"/>
          <w:lang w:eastAsia="en-AU"/>
        </w:rPr>
        <w:t>MS CHEESEMAN:  No, it</w:t>
      </w:r>
      <w:r w:rsidR="00A90692">
        <w:rPr>
          <w:szCs w:val="24"/>
          <w:lang w:eastAsia="en-AU"/>
        </w:rPr>
        <w:t>'</w:t>
      </w:r>
      <w:r w:rsidRPr="007D54EE">
        <w:rPr>
          <w:szCs w:val="24"/>
          <w:lang w:eastAsia="en-AU"/>
        </w:rPr>
        <w:t>s a recommendation of children</w:t>
      </w:r>
      <w:r w:rsidR="00A90692">
        <w:rPr>
          <w:szCs w:val="24"/>
          <w:lang w:eastAsia="en-AU"/>
        </w:rPr>
        <w:t>'</w:t>
      </w:r>
      <w:r w:rsidRPr="007D54EE">
        <w:rPr>
          <w:szCs w:val="24"/>
          <w:lang w:eastAsia="en-AU"/>
        </w:rPr>
        <w:t xml:space="preserve">s health. </w:t>
      </w:r>
    </w:p>
    <w:p w14:paraId="314DF9AA" w14:textId="77777777" w:rsidR="004E7FD8" w:rsidRPr="007D54EE" w:rsidRDefault="004E7FD8" w:rsidP="00384B80">
      <w:pPr>
        <w:tabs>
          <w:tab w:val="left" w:pos="567"/>
          <w:tab w:val="left" w:pos="3143"/>
        </w:tabs>
        <w:rPr>
          <w:szCs w:val="24"/>
          <w:lang w:eastAsia="en-AU"/>
        </w:rPr>
      </w:pPr>
    </w:p>
    <w:p w14:paraId="34923CB9" w14:textId="38ED32DC" w:rsidR="004E7FD8" w:rsidRPr="007D54EE" w:rsidRDefault="004E7FD8" w:rsidP="00384B80">
      <w:pPr>
        <w:tabs>
          <w:tab w:val="left" w:pos="567"/>
          <w:tab w:val="left" w:pos="3143"/>
        </w:tabs>
        <w:rPr>
          <w:szCs w:val="24"/>
          <w:lang w:eastAsia="en-AU"/>
        </w:rPr>
      </w:pPr>
      <w:r w:rsidRPr="007D54EE">
        <w:rPr>
          <w:szCs w:val="24"/>
          <w:lang w:eastAsia="en-AU"/>
        </w:rPr>
        <w:t>COMMISSIONER STOKIE:  Right.</w:t>
      </w:r>
    </w:p>
    <w:p w14:paraId="63633762" w14:textId="77777777" w:rsidR="004E7FD8" w:rsidRPr="007D54EE" w:rsidRDefault="004E7FD8" w:rsidP="00384B80">
      <w:pPr>
        <w:tabs>
          <w:tab w:val="left" w:pos="567"/>
          <w:tab w:val="left" w:pos="3143"/>
        </w:tabs>
        <w:rPr>
          <w:szCs w:val="24"/>
          <w:lang w:eastAsia="en-AU"/>
        </w:rPr>
      </w:pPr>
    </w:p>
    <w:p w14:paraId="757561B2" w14:textId="524CCCEA" w:rsidR="004E7FD8" w:rsidRPr="007D54EE" w:rsidRDefault="004E7FD8" w:rsidP="00384B80">
      <w:pPr>
        <w:tabs>
          <w:tab w:val="left" w:pos="567"/>
          <w:tab w:val="left" w:pos="3143"/>
        </w:tabs>
        <w:rPr>
          <w:szCs w:val="24"/>
          <w:lang w:eastAsia="en-AU"/>
        </w:rPr>
      </w:pPr>
      <w:r w:rsidRPr="007D54EE">
        <w:rPr>
          <w:szCs w:val="24"/>
          <w:lang w:eastAsia="en-AU"/>
        </w:rPr>
        <w:t xml:space="preserve">COMMISSIONER </w:t>
      </w:r>
      <w:r w:rsidR="00EE7CAC">
        <w:rPr>
          <w:szCs w:val="24"/>
          <w:lang w:eastAsia="en-AU"/>
        </w:rPr>
        <w:t>BRENNAN</w:t>
      </w:r>
      <w:r w:rsidRPr="007D54EE">
        <w:rPr>
          <w:szCs w:val="24"/>
          <w:lang w:eastAsia="en-AU"/>
        </w:rPr>
        <w:t>:  And that</w:t>
      </w:r>
      <w:r w:rsidR="00A90692">
        <w:rPr>
          <w:szCs w:val="24"/>
          <w:lang w:eastAsia="en-AU"/>
        </w:rPr>
        <w:t>'</w:t>
      </w:r>
      <w:r w:rsidRPr="007D54EE">
        <w:rPr>
          <w:szCs w:val="24"/>
          <w:lang w:eastAsia="en-AU"/>
        </w:rPr>
        <w:t xml:space="preserve">s something that you strive to implement in all your long </w:t>
      </w:r>
      <w:r w:rsidR="00770C2F" w:rsidRPr="007D54EE">
        <w:rPr>
          <w:szCs w:val="24"/>
          <w:lang w:eastAsia="en-AU"/>
        </w:rPr>
        <w:t>day care</w:t>
      </w:r>
      <w:r w:rsidRPr="007D54EE">
        <w:rPr>
          <w:szCs w:val="24"/>
          <w:lang w:eastAsia="en-AU"/>
        </w:rPr>
        <w:t xml:space="preserve"> centres?</w:t>
      </w:r>
    </w:p>
    <w:p w14:paraId="5FA95DD4" w14:textId="77777777" w:rsidR="004E7FD8" w:rsidRPr="007D54EE" w:rsidRDefault="004E7FD8" w:rsidP="00384B80">
      <w:pPr>
        <w:tabs>
          <w:tab w:val="left" w:pos="567"/>
          <w:tab w:val="left" w:pos="3143"/>
        </w:tabs>
        <w:rPr>
          <w:szCs w:val="24"/>
          <w:lang w:eastAsia="en-AU"/>
        </w:rPr>
      </w:pPr>
    </w:p>
    <w:p w14:paraId="250970BF" w14:textId="1B18B125" w:rsidR="004E7FD8" w:rsidRPr="007D54EE" w:rsidRDefault="004E7FD8" w:rsidP="00384B80">
      <w:pPr>
        <w:tabs>
          <w:tab w:val="left" w:pos="567"/>
          <w:tab w:val="left" w:pos="3143"/>
        </w:tabs>
        <w:rPr>
          <w:szCs w:val="24"/>
          <w:lang w:eastAsia="en-AU"/>
        </w:rPr>
      </w:pPr>
      <w:r w:rsidRPr="007D54EE">
        <w:rPr>
          <w:szCs w:val="24"/>
          <w:lang w:eastAsia="en-AU"/>
        </w:rPr>
        <w:t>MS CHEESEMAN:  Yes.</w:t>
      </w:r>
    </w:p>
    <w:p w14:paraId="366AC42A" w14:textId="77777777" w:rsidR="004E7FD8" w:rsidRPr="007D54EE" w:rsidRDefault="004E7FD8" w:rsidP="00384B80">
      <w:pPr>
        <w:tabs>
          <w:tab w:val="left" w:pos="567"/>
          <w:tab w:val="left" w:pos="3143"/>
        </w:tabs>
        <w:rPr>
          <w:szCs w:val="24"/>
          <w:lang w:eastAsia="en-AU"/>
        </w:rPr>
      </w:pPr>
    </w:p>
    <w:p w14:paraId="71D0C3EB" w14:textId="675E2138" w:rsidR="004E7FD8" w:rsidRPr="007D54EE" w:rsidRDefault="004E7FD8" w:rsidP="00384B80">
      <w:pPr>
        <w:tabs>
          <w:tab w:val="left" w:pos="567"/>
          <w:tab w:val="left" w:pos="3143"/>
        </w:tabs>
        <w:rPr>
          <w:szCs w:val="24"/>
          <w:lang w:eastAsia="en-AU"/>
        </w:rPr>
      </w:pPr>
      <w:r w:rsidRPr="007D54EE">
        <w:rPr>
          <w:szCs w:val="24"/>
          <w:lang w:eastAsia="en-AU"/>
        </w:rPr>
        <w:t xml:space="preserve">COMMISSIONER </w:t>
      </w:r>
      <w:r w:rsidR="00EE7CAC">
        <w:rPr>
          <w:szCs w:val="24"/>
          <w:lang w:eastAsia="en-AU"/>
        </w:rPr>
        <w:t>BRENNAN</w:t>
      </w:r>
      <w:r w:rsidRPr="007D54EE">
        <w:rPr>
          <w:szCs w:val="24"/>
          <w:lang w:eastAsia="en-AU"/>
        </w:rPr>
        <w:t>:  I mean, we</w:t>
      </w:r>
      <w:r w:rsidR="00A90692">
        <w:rPr>
          <w:szCs w:val="24"/>
          <w:lang w:eastAsia="en-AU"/>
        </w:rPr>
        <w:t>'</w:t>
      </w:r>
      <w:r w:rsidRPr="007D54EE">
        <w:rPr>
          <w:szCs w:val="24"/>
          <w:lang w:eastAsia="en-AU"/>
        </w:rPr>
        <w:t>re interested because we had Karen Thorpe this morning – you could have even been listening online – but issues of food and nutrition are quite top of mind for us.</w:t>
      </w:r>
    </w:p>
    <w:p w14:paraId="1C637E27" w14:textId="77777777" w:rsidR="004E7FD8" w:rsidRPr="007D54EE" w:rsidRDefault="004E7FD8" w:rsidP="00384B80">
      <w:pPr>
        <w:tabs>
          <w:tab w:val="left" w:pos="567"/>
          <w:tab w:val="left" w:pos="3143"/>
        </w:tabs>
        <w:rPr>
          <w:szCs w:val="24"/>
          <w:lang w:eastAsia="en-AU"/>
        </w:rPr>
      </w:pPr>
    </w:p>
    <w:p w14:paraId="414CF0EC" w14:textId="6361C37E" w:rsidR="006B10A7" w:rsidRPr="007D54EE" w:rsidRDefault="004E7FD8" w:rsidP="00384B80">
      <w:pPr>
        <w:tabs>
          <w:tab w:val="left" w:pos="567"/>
          <w:tab w:val="left" w:pos="3143"/>
        </w:tabs>
        <w:rPr>
          <w:szCs w:val="24"/>
          <w:lang w:eastAsia="en-AU"/>
        </w:rPr>
      </w:pPr>
      <w:r w:rsidRPr="007D54EE">
        <w:rPr>
          <w:szCs w:val="24"/>
          <w:lang w:eastAsia="en-AU"/>
        </w:rPr>
        <w:t>MS CHEESEMAN:  Yes, very important.  And it</w:t>
      </w:r>
      <w:r w:rsidR="00A90692">
        <w:rPr>
          <w:szCs w:val="24"/>
          <w:lang w:eastAsia="en-AU"/>
        </w:rPr>
        <w:t>'</w:t>
      </w:r>
      <w:r w:rsidRPr="007D54EE">
        <w:rPr>
          <w:szCs w:val="24"/>
          <w:lang w:eastAsia="en-AU"/>
        </w:rPr>
        <w:t xml:space="preserve">s a </w:t>
      </w:r>
      <w:proofErr w:type="gramStart"/>
      <w:r w:rsidRPr="007D54EE">
        <w:rPr>
          <w:szCs w:val="24"/>
          <w:lang w:eastAsia="en-AU"/>
        </w:rPr>
        <w:t>really good</w:t>
      </w:r>
      <w:proofErr w:type="gramEnd"/>
      <w:r w:rsidRPr="007D54EE">
        <w:rPr>
          <w:szCs w:val="24"/>
          <w:lang w:eastAsia="en-AU"/>
        </w:rPr>
        <w:t xml:space="preserve"> place for children to get their nutrition because</w:t>
      </w:r>
      <w:r w:rsidR="006B10A7" w:rsidRPr="007D54EE">
        <w:rPr>
          <w:szCs w:val="24"/>
          <w:lang w:eastAsia="en-AU"/>
        </w:rPr>
        <w:t xml:space="preserve"> they</w:t>
      </w:r>
      <w:r w:rsidR="00A90692">
        <w:rPr>
          <w:szCs w:val="24"/>
          <w:lang w:eastAsia="en-AU"/>
        </w:rPr>
        <w:t>'</w:t>
      </w:r>
      <w:r w:rsidR="006B10A7" w:rsidRPr="007D54EE">
        <w:rPr>
          <w:szCs w:val="24"/>
          <w:lang w:eastAsia="en-AU"/>
        </w:rPr>
        <w:t>re in a community of children that are also eating, and so they</w:t>
      </w:r>
      <w:r w:rsidR="00A90692">
        <w:rPr>
          <w:szCs w:val="24"/>
          <w:lang w:eastAsia="en-AU"/>
        </w:rPr>
        <w:t>'</w:t>
      </w:r>
      <w:r w:rsidR="006B10A7" w:rsidRPr="007D54EE">
        <w:rPr>
          <w:szCs w:val="24"/>
          <w:lang w:eastAsia="en-AU"/>
        </w:rPr>
        <w:t>re more likely to eat nutritious food.</w:t>
      </w:r>
    </w:p>
    <w:p w14:paraId="47075CF6" w14:textId="77777777" w:rsidR="006B10A7" w:rsidRPr="007D54EE" w:rsidRDefault="006B10A7" w:rsidP="00384B80">
      <w:pPr>
        <w:tabs>
          <w:tab w:val="left" w:pos="567"/>
          <w:tab w:val="left" w:pos="3143"/>
        </w:tabs>
        <w:rPr>
          <w:szCs w:val="24"/>
          <w:lang w:eastAsia="en-AU"/>
        </w:rPr>
      </w:pPr>
    </w:p>
    <w:p w14:paraId="45BAA950" w14:textId="212D56FC" w:rsidR="006B10A7" w:rsidRPr="007D54EE" w:rsidRDefault="006B10A7" w:rsidP="00384B80">
      <w:pPr>
        <w:tabs>
          <w:tab w:val="left" w:pos="567"/>
          <w:tab w:val="left" w:pos="3143"/>
        </w:tabs>
        <w:rPr>
          <w:szCs w:val="24"/>
          <w:lang w:eastAsia="en-AU"/>
        </w:rPr>
      </w:pPr>
      <w:r w:rsidRPr="007D54EE">
        <w:rPr>
          <w:szCs w:val="24"/>
          <w:lang w:eastAsia="en-AU"/>
        </w:rPr>
        <w:t xml:space="preserve">COMMISSIONER </w:t>
      </w:r>
      <w:r w:rsidR="00EE7CAC">
        <w:rPr>
          <w:szCs w:val="24"/>
          <w:lang w:eastAsia="en-AU"/>
        </w:rPr>
        <w:t>BRENNAN</w:t>
      </w:r>
      <w:r w:rsidRPr="007D54EE">
        <w:rPr>
          <w:szCs w:val="24"/>
          <w:lang w:eastAsia="en-AU"/>
        </w:rPr>
        <w:t>:  Yes.</w:t>
      </w:r>
    </w:p>
    <w:p w14:paraId="228AF2DC" w14:textId="77777777" w:rsidR="006B10A7" w:rsidRPr="007D54EE" w:rsidRDefault="006B10A7" w:rsidP="00384B80">
      <w:pPr>
        <w:tabs>
          <w:tab w:val="left" w:pos="567"/>
          <w:tab w:val="left" w:pos="3143"/>
        </w:tabs>
        <w:rPr>
          <w:szCs w:val="24"/>
          <w:lang w:eastAsia="en-AU"/>
        </w:rPr>
      </w:pPr>
    </w:p>
    <w:p w14:paraId="2770321B" w14:textId="61FD4AF7" w:rsidR="004E7FD8" w:rsidRPr="007D54EE" w:rsidRDefault="006B10A7" w:rsidP="00384B80">
      <w:pPr>
        <w:tabs>
          <w:tab w:val="left" w:pos="567"/>
          <w:tab w:val="left" w:pos="3143"/>
        </w:tabs>
        <w:rPr>
          <w:szCs w:val="24"/>
          <w:lang w:eastAsia="en-AU"/>
        </w:rPr>
      </w:pPr>
      <w:r w:rsidRPr="007D54EE">
        <w:rPr>
          <w:szCs w:val="24"/>
          <w:lang w:eastAsia="en-AU"/>
        </w:rPr>
        <w:t>MS CHEESEMAN:  There</w:t>
      </w:r>
      <w:r w:rsidR="00A90692">
        <w:rPr>
          <w:szCs w:val="24"/>
          <w:lang w:eastAsia="en-AU"/>
        </w:rPr>
        <w:t>'</w:t>
      </w:r>
      <w:r w:rsidRPr="007D54EE">
        <w:rPr>
          <w:szCs w:val="24"/>
          <w:lang w:eastAsia="en-AU"/>
        </w:rPr>
        <w:t xml:space="preserve">s a </w:t>
      </w:r>
      <w:proofErr w:type="gramStart"/>
      <w:r w:rsidRPr="007D54EE">
        <w:rPr>
          <w:szCs w:val="24"/>
          <w:lang w:eastAsia="en-AU"/>
        </w:rPr>
        <w:t>really big</w:t>
      </w:r>
      <w:proofErr w:type="gramEnd"/>
      <w:r w:rsidRPr="007D54EE">
        <w:rPr>
          <w:szCs w:val="24"/>
          <w:lang w:eastAsia="en-AU"/>
        </w:rPr>
        <w:t xml:space="preserve"> opportunity there.</w:t>
      </w:r>
    </w:p>
    <w:p w14:paraId="7106F852" w14:textId="77777777" w:rsidR="006B10A7" w:rsidRPr="007D54EE" w:rsidRDefault="006B10A7" w:rsidP="00384B80">
      <w:pPr>
        <w:tabs>
          <w:tab w:val="left" w:pos="567"/>
          <w:tab w:val="left" w:pos="3143"/>
        </w:tabs>
        <w:rPr>
          <w:szCs w:val="24"/>
          <w:lang w:eastAsia="en-AU"/>
        </w:rPr>
      </w:pPr>
    </w:p>
    <w:p w14:paraId="1BDDEC3B" w14:textId="636EBBC4" w:rsidR="006B10A7" w:rsidRPr="007D54EE" w:rsidRDefault="00A01751" w:rsidP="00384B80">
      <w:pPr>
        <w:tabs>
          <w:tab w:val="left" w:pos="567"/>
          <w:tab w:val="left" w:pos="3143"/>
        </w:tabs>
        <w:rPr>
          <w:szCs w:val="24"/>
          <w:lang w:eastAsia="en-AU"/>
        </w:rPr>
      </w:pPr>
      <w:r w:rsidRPr="007D54EE">
        <w:rPr>
          <w:szCs w:val="24"/>
          <w:lang w:eastAsia="en-AU"/>
        </w:rPr>
        <w:t xml:space="preserve">COMMISSIONER </w:t>
      </w:r>
      <w:r w:rsidR="00EE7CAC">
        <w:rPr>
          <w:szCs w:val="24"/>
          <w:lang w:eastAsia="en-AU"/>
        </w:rPr>
        <w:t>BRENNAN</w:t>
      </w:r>
      <w:r w:rsidRPr="007D54EE">
        <w:rPr>
          <w:szCs w:val="24"/>
          <w:lang w:eastAsia="en-AU"/>
        </w:rPr>
        <w:t>:  Yes.</w:t>
      </w:r>
    </w:p>
    <w:p w14:paraId="4E7DF242" w14:textId="77777777" w:rsidR="00A01751" w:rsidRPr="007D54EE" w:rsidRDefault="00A01751" w:rsidP="00384B80">
      <w:pPr>
        <w:tabs>
          <w:tab w:val="left" w:pos="567"/>
          <w:tab w:val="left" w:pos="3143"/>
        </w:tabs>
        <w:rPr>
          <w:szCs w:val="24"/>
          <w:lang w:eastAsia="en-AU"/>
        </w:rPr>
      </w:pPr>
    </w:p>
    <w:p w14:paraId="42D09E17" w14:textId="0C85C810" w:rsidR="00A01751" w:rsidRPr="007D54EE" w:rsidRDefault="00A01751" w:rsidP="00384B80">
      <w:pPr>
        <w:tabs>
          <w:tab w:val="left" w:pos="567"/>
          <w:tab w:val="left" w:pos="3143"/>
        </w:tabs>
        <w:rPr>
          <w:szCs w:val="24"/>
          <w:lang w:eastAsia="en-AU"/>
        </w:rPr>
      </w:pPr>
      <w:r w:rsidRPr="007D54EE">
        <w:rPr>
          <w:szCs w:val="24"/>
          <w:lang w:eastAsia="en-AU"/>
        </w:rPr>
        <w:t>MS CHEESEMAN:  Our kindergartens, our families bring their own lunch.  And we</w:t>
      </w:r>
      <w:r w:rsidR="00A90692">
        <w:rPr>
          <w:szCs w:val="24"/>
          <w:lang w:eastAsia="en-AU"/>
        </w:rPr>
        <w:t>'</w:t>
      </w:r>
      <w:r w:rsidRPr="007D54EE">
        <w:rPr>
          <w:szCs w:val="24"/>
          <w:lang w:eastAsia="en-AU"/>
        </w:rPr>
        <w:t>ve got a lunch and morning team, and we have guidelines around nutrition for families for lunchboxes.</w:t>
      </w:r>
    </w:p>
    <w:p w14:paraId="2788DF34" w14:textId="77777777" w:rsidR="00A01751" w:rsidRPr="007D54EE" w:rsidRDefault="00A01751" w:rsidP="00384B80">
      <w:pPr>
        <w:tabs>
          <w:tab w:val="left" w:pos="567"/>
          <w:tab w:val="left" w:pos="3143"/>
        </w:tabs>
        <w:rPr>
          <w:szCs w:val="24"/>
          <w:lang w:eastAsia="en-AU"/>
        </w:rPr>
      </w:pPr>
    </w:p>
    <w:p w14:paraId="748BA29E" w14:textId="3EC5DB8E" w:rsidR="00A01751" w:rsidRPr="007D54EE" w:rsidRDefault="00A01751" w:rsidP="00384B80">
      <w:pPr>
        <w:tabs>
          <w:tab w:val="left" w:pos="567"/>
          <w:tab w:val="left" w:pos="3143"/>
        </w:tabs>
        <w:rPr>
          <w:szCs w:val="24"/>
          <w:lang w:eastAsia="en-AU"/>
        </w:rPr>
      </w:pPr>
      <w:r w:rsidRPr="007D54EE">
        <w:rPr>
          <w:szCs w:val="24"/>
          <w:lang w:eastAsia="en-AU"/>
        </w:rPr>
        <w:t>COMMISSIONER STOKIE:  Right.</w:t>
      </w:r>
    </w:p>
    <w:p w14:paraId="5AB26186" w14:textId="77777777" w:rsidR="00A01751" w:rsidRPr="007D54EE" w:rsidRDefault="00A01751" w:rsidP="00384B80">
      <w:pPr>
        <w:tabs>
          <w:tab w:val="left" w:pos="567"/>
          <w:tab w:val="left" w:pos="3143"/>
        </w:tabs>
        <w:rPr>
          <w:szCs w:val="24"/>
          <w:lang w:eastAsia="en-AU"/>
        </w:rPr>
      </w:pPr>
    </w:p>
    <w:p w14:paraId="7D5C3291" w14:textId="2A262D37" w:rsidR="00A01751" w:rsidRPr="007D54EE" w:rsidRDefault="00A01751" w:rsidP="00384B80">
      <w:pPr>
        <w:tabs>
          <w:tab w:val="left" w:pos="567"/>
          <w:tab w:val="left" w:pos="3143"/>
        </w:tabs>
        <w:rPr>
          <w:szCs w:val="24"/>
          <w:lang w:eastAsia="en-AU"/>
        </w:rPr>
      </w:pPr>
      <w:r w:rsidRPr="007D54EE">
        <w:rPr>
          <w:szCs w:val="24"/>
          <w:lang w:eastAsia="en-AU"/>
        </w:rPr>
        <w:t xml:space="preserve">COMMISSIONER </w:t>
      </w:r>
      <w:r w:rsidR="00EE7CAC">
        <w:rPr>
          <w:szCs w:val="24"/>
          <w:lang w:eastAsia="en-AU"/>
        </w:rPr>
        <w:t>BRENNAN</w:t>
      </w:r>
      <w:r w:rsidRPr="007D54EE">
        <w:rPr>
          <w:szCs w:val="24"/>
          <w:lang w:eastAsia="en-AU"/>
        </w:rPr>
        <w:t>:  We were hearing, or we have heard, that sometimes children come from homes where there just simply is not enough food.  The requirement to bring food, it can</w:t>
      </w:r>
      <w:r w:rsidR="00A90692">
        <w:rPr>
          <w:szCs w:val="24"/>
          <w:lang w:eastAsia="en-AU"/>
        </w:rPr>
        <w:t>'</w:t>
      </w:r>
      <w:r w:rsidRPr="007D54EE">
        <w:rPr>
          <w:szCs w:val="24"/>
          <w:lang w:eastAsia="en-AU"/>
        </w:rPr>
        <w:t xml:space="preserve">t really be </w:t>
      </w:r>
      <w:proofErr w:type="gramStart"/>
      <w:r w:rsidRPr="007D54EE">
        <w:rPr>
          <w:szCs w:val="24"/>
          <w:lang w:eastAsia="en-AU"/>
        </w:rPr>
        <w:t>met</w:t>
      </w:r>
      <w:proofErr w:type="gramEnd"/>
      <w:r w:rsidRPr="007D54EE">
        <w:rPr>
          <w:szCs w:val="24"/>
          <w:lang w:eastAsia="en-AU"/>
        </w:rPr>
        <w:t xml:space="preserve"> or the standard of food provision can</w:t>
      </w:r>
      <w:r w:rsidR="00A90692">
        <w:rPr>
          <w:szCs w:val="24"/>
          <w:lang w:eastAsia="en-AU"/>
        </w:rPr>
        <w:t>'</w:t>
      </w:r>
      <w:r w:rsidRPr="007D54EE">
        <w:rPr>
          <w:szCs w:val="24"/>
          <w:lang w:eastAsia="en-AU"/>
        </w:rPr>
        <w:t>t be made.  Do you face that?</w:t>
      </w:r>
    </w:p>
    <w:p w14:paraId="2C371811" w14:textId="77777777" w:rsidR="00A01751" w:rsidRPr="007D54EE" w:rsidRDefault="00A01751" w:rsidP="00384B80">
      <w:pPr>
        <w:tabs>
          <w:tab w:val="left" w:pos="567"/>
          <w:tab w:val="left" w:pos="3143"/>
        </w:tabs>
        <w:rPr>
          <w:szCs w:val="24"/>
          <w:lang w:eastAsia="en-AU"/>
        </w:rPr>
      </w:pPr>
    </w:p>
    <w:p w14:paraId="106A8DE7" w14:textId="3526DC6F" w:rsidR="005328BC" w:rsidRPr="007D54EE" w:rsidRDefault="00A01751" w:rsidP="00384B80">
      <w:pPr>
        <w:tabs>
          <w:tab w:val="left" w:pos="567"/>
          <w:tab w:val="left" w:pos="3143"/>
        </w:tabs>
        <w:rPr>
          <w:szCs w:val="24"/>
          <w:lang w:eastAsia="en-AU"/>
        </w:rPr>
      </w:pPr>
      <w:r w:rsidRPr="007D54EE">
        <w:rPr>
          <w:szCs w:val="24"/>
          <w:lang w:eastAsia="en-AU"/>
        </w:rPr>
        <w:t xml:space="preserve">MS CHEESEMAN:  Yes, we do.  </w:t>
      </w:r>
      <w:r w:rsidR="005328BC" w:rsidRPr="007D54EE">
        <w:rPr>
          <w:szCs w:val="24"/>
          <w:lang w:eastAsia="en-AU"/>
        </w:rPr>
        <w:t xml:space="preserve">We have budgets for each of our centres </w:t>
      </w:r>
      <w:proofErr w:type="gramStart"/>
      <w:r w:rsidR="005328BC" w:rsidRPr="007D54EE">
        <w:rPr>
          <w:szCs w:val="24"/>
          <w:lang w:eastAsia="en-AU"/>
        </w:rPr>
        <w:t>in order to</w:t>
      </w:r>
      <w:proofErr w:type="gramEnd"/>
      <w:r w:rsidR="005328BC" w:rsidRPr="007D54EE">
        <w:rPr>
          <w:szCs w:val="24"/>
          <w:lang w:eastAsia="en-AU"/>
        </w:rPr>
        <w:t xml:space="preserve"> provide food where children have not been able to bring it.  The last thing we want is for families to not bring their child to kindy because they don</w:t>
      </w:r>
      <w:r w:rsidR="00A90692">
        <w:rPr>
          <w:szCs w:val="24"/>
          <w:lang w:eastAsia="en-AU"/>
        </w:rPr>
        <w:t>'</w:t>
      </w:r>
      <w:r w:rsidR="005328BC" w:rsidRPr="007D54EE">
        <w:rPr>
          <w:szCs w:val="24"/>
          <w:lang w:eastAsia="en-AU"/>
        </w:rPr>
        <w:t>t have food to supply, and that has happened.  Families feel guilt that they don</w:t>
      </w:r>
      <w:r w:rsidR="00A90692">
        <w:rPr>
          <w:szCs w:val="24"/>
          <w:lang w:eastAsia="en-AU"/>
        </w:rPr>
        <w:t>'</w:t>
      </w:r>
      <w:r w:rsidR="005328BC" w:rsidRPr="007D54EE">
        <w:rPr>
          <w:szCs w:val="24"/>
          <w:lang w:eastAsia="en-AU"/>
        </w:rPr>
        <w:t>t have sufficient food, so they just don</w:t>
      </w:r>
      <w:r w:rsidR="00A90692">
        <w:rPr>
          <w:szCs w:val="24"/>
          <w:lang w:eastAsia="en-AU"/>
        </w:rPr>
        <w:t>'</w:t>
      </w:r>
      <w:r w:rsidR="005328BC" w:rsidRPr="007D54EE">
        <w:rPr>
          <w:szCs w:val="24"/>
          <w:lang w:eastAsia="en-AU"/>
        </w:rPr>
        <w:t xml:space="preserve">t bring the child to kindy.  </w:t>
      </w:r>
      <w:proofErr w:type="gramStart"/>
      <w:r w:rsidR="005328BC" w:rsidRPr="007D54EE">
        <w:rPr>
          <w:szCs w:val="24"/>
          <w:lang w:eastAsia="en-AU"/>
        </w:rPr>
        <w:t>So</w:t>
      </w:r>
      <w:proofErr w:type="gramEnd"/>
      <w:r w:rsidR="005328BC" w:rsidRPr="007D54EE">
        <w:rPr>
          <w:szCs w:val="24"/>
          <w:lang w:eastAsia="en-AU"/>
        </w:rPr>
        <w:t xml:space="preserve"> we</w:t>
      </w:r>
      <w:r w:rsidR="00A90692">
        <w:rPr>
          <w:szCs w:val="24"/>
          <w:lang w:eastAsia="en-AU"/>
        </w:rPr>
        <w:t>'</w:t>
      </w:r>
      <w:r w:rsidR="005328BC" w:rsidRPr="007D54EE">
        <w:rPr>
          <w:szCs w:val="24"/>
          <w:lang w:eastAsia="en-AU"/>
        </w:rPr>
        <w:t>ve got food provision, we</w:t>
      </w:r>
      <w:r w:rsidR="00A90692">
        <w:rPr>
          <w:szCs w:val="24"/>
          <w:lang w:eastAsia="en-AU"/>
        </w:rPr>
        <w:t>'</w:t>
      </w:r>
      <w:r w:rsidR="005328BC" w:rsidRPr="007D54EE">
        <w:rPr>
          <w:szCs w:val="24"/>
          <w:lang w:eastAsia="en-AU"/>
        </w:rPr>
        <w:t>ve got food available for any child that needs that food.</w:t>
      </w:r>
    </w:p>
    <w:p w14:paraId="4483DA4D" w14:textId="77777777" w:rsidR="005328BC" w:rsidRPr="007D54EE" w:rsidRDefault="005328BC" w:rsidP="00384B80">
      <w:pPr>
        <w:tabs>
          <w:tab w:val="left" w:pos="567"/>
          <w:tab w:val="left" w:pos="3143"/>
        </w:tabs>
        <w:rPr>
          <w:szCs w:val="24"/>
          <w:lang w:eastAsia="en-AU"/>
        </w:rPr>
      </w:pPr>
    </w:p>
    <w:p w14:paraId="05E780A5" w14:textId="15A156BF" w:rsidR="00A01751" w:rsidRPr="007D54EE" w:rsidRDefault="005328BC" w:rsidP="00384B80">
      <w:pPr>
        <w:tabs>
          <w:tab w:val="left" w:pos="567"/>
          <w:tab w:val="left" w:pos="3143"/>
        </w:tabs>
        <w:rPr>
          <w:szCs w:val="24"/>
          <w:lang w:eastAsia="en-AU"/>
        </w:rPr>
      </w:pPr>
      <w:r w:rsidRPr="007D54EE">
        <w:rPr>
          <w:szCs w:val="24"/>
          <w:lang w:eastAsia="en-AU"/>
        </w:rPr>
        <w:t xml:space="preserve">COMMISSIONER </w:t>
      </w:r>
      <w:r w:rsidR="00EE7CAC">
        <w:rPr>
          <w:szCs w:val="24"/>
          <w:lang w:eastAsia="en-AU"/>
        </w:rPr>
        <w:t>BRENNAN</w:t>
      </w:r>
      <w:r w:rsidRPr="007D54EE">
        <w:rPr>
          <w:szCs w:val="24"/>
          <w:lang w:eastAsia="en-AU"/>
        </w:rPr>
        <w:t xml:space="preserve">:  Right.  </w:t>
      </w:r>
    </w:p>
    <w:p w14:paraId="018046FC" w14:textId="77777777" w:rsidR="005328BC" w:rsidRPr="007D54EE" w:rsidRDefault="005328BC" w:rsidP="00384B80">
      <w:pPr>
        <w:tabs>
          <w:tab w:val="left" w:pos="567"/>
          <w:tab w:val="left" w:pos="3143"/>
        </w:tabs>
        <w:rPr>
          <w:szCs w:val="24"/>
          <w:lang w:eastAsia="en-AU"/>
        </w:rPr>
      </w:pPr>
    </w:p>
    <w:p w14:paraId="0B1B0036" w14:textId="77777777" w:rsidR="00C6462B" w:rsidRPr="007D54EE" w:rsidRDefault="005328BC" w:rsidP="00384B80">
      <w:pPr>
        <w:tabs>
          <w:tab w:val="left" w:pos="567"/>
          <w:tab w:val="left" w:pos="3143"/>
        </w:tabs>
        <w:rPr>
          <w:szCs w:val="24"/>
          <w:lang w:eastAsia="en-AU"/>
        </w:rPr>
      </w:pPr>
      <w:r w:rsidRPr="007D54EE">
        <w:rPr>
          <w:szCs w:val="24"/>
          <w:lang w:eastAsia="en-AU"/>
        </w:rPr>
        <w:t xml:space="preserve">COMMISSIONER STOKIE:  </w:t>
      </w:r>
      <w:r w:rsidR="00C6462B" w:rsidRPr="007D54EE">
        <w:rPr>
          <w:szCs w:val="24"/>
          <w:lang w:eastAsia="en-AU"/>
        </w:rPr>
        <w:t xml:space="preserve">You would have seen our recommendations on – well, all of those recommendations, but the ones, particularly as it relates to activity tests and the supporting </w:t>
      </w:r>
      <w:proofErr w:type="gramStart"/>
      <w:r w:rsidR="00C6462B" w:rsidRPr="007D54EE">
        <w:rPr>
          <w:szCs w:val="24"/>
          <w:lang w:eastAsia="en-AU"/>
        </w:rPr>
        <w:t>low income</w:t>
      </w:r>
      <w:proofErr w:type="gramEnd"/>
      <w:r w:rsidR="00C6462B" w:rsidRPr="007D54EE">
        <w:rPr>
          <w:szCs w:val="24"/>
          <w:lang w:eastAsia="en-AU"/>
        </w:rPr>
        <w:t xml:space="preserve"> families, which would effectively, in the main, make that attendance free for their participation.  </w:t>
      </w:r>
      <w:r w:rsidR="00C6462B" w:rsidRPr="007D54EE">
        <w:rPr>
          <w:szCs w:val="24"/>
          <w:lang w:eastAsia="en-AU"/>
        </w:rPr>
        <w:lastRenderedPageBreak/>
        <w:t>Would that change how you might see expansion or where you might want to be operating?</w:t>
      </w:r>
    </w:p>
    <w:p w14:paraId="45DA64EB" w14:textId="77777777" w:rsidR="00C6462B" w:rsidRPr="007D54EE" w:rsidRDefault="00C6462B" w:rsidP="00384B80">
      <w:pPr>
        <w:tabs>
          <w:tab w:val="left" w:pos="567"/>
          <w:tab w:val="left" w:pos="3143"/>
        </w:tabs>
        <w:rPr>
          <w:szCs w:val="24"/>
          <w:lang w:eastAsia="en-AU"/>
        </w:rPr>
      </w:pPr>
    </w:p>
    <w:p w14:paraId="18E98E58" w14:textId="65146572" w:rsidR="00C6462B" w:rsidRPr="007D54EE" w:rsidRDefault="00C6462B" w:rsidP="00384B80">
      <w:pPr>
        <w:tabs>
          <w:tab w:val="left" w:pos="567"/>
          <w:tab w:val="left" w:pos="3143"/>
        </w:tabs>
        <w:rPr>
          <w:szCs w:val="24"/>
          <w:lang w:eastAsia="en-AU"/>
        </w:rPr>
      </w:pPr>
      <w:r w:rsidRPr="007D54EE">
        <w:rPr>
          <w:szCs w:val="24"/>
          <w:lang w:eastAsia="en-AU"/>
        </w:rPr>
        <w:t>MS CHEESEMAN:  Well, C&amp;K already operates in areas of social disadvantage, so we</w:t>
      </w:r>
      <w:r w:rsidR="00A90692">
        <w:rPr>
          <w:szCs w:val="24"/>
          <w:lang w:eastAsia="en-AU"/>
        </w:rPr>
        <w:t>'</w:t>
      </w:r>
      <w:r w:rsidRPr="007D54EE">
        <w:rPr>
          <w:szCs w:val="24"/>
          <w:lang w:eastAsia="en-AU"/>
        </w:rPr>
        <w:t>re very happy to expand that provision.</w:t>
      </w:r>
    </w:p>
    <w:p w14:paraId="44B0E51C" w14:textId="77777777" w:rsidR="00C6462B" w:rsidRPr="007D54EE" w:rsidRDefault="00C6462B" w:rsidP="00384B80">
      <w:pPr>
        <w:tabs>
          <w:tab w:val="left" w:pos="567"/>
          <w:tab w:val="left" w:pos="3143"/>
        </w:tabs>
        <w:rPr>
          <w:szCs w:val="24"/>
          <w:lang w:eastAsia="en-AU"/>
        </w:rPr>
      </w:pPr>
    </w:p>
    <w:p w14:paraId="640AB86B" w14:textId="77777777" w:rsidR="00C6462B" w:rsidRPr="007D54EE" w:rsidRDefault="00C6462B" w:rsidP="00384B80">
      <w:pPr>
        <w:tabs>
          <w:tab w:val="left" w:pos="567"/>
          <w:tab w:val="left" w:pos="3143"/>
        </w:tabs>
        <w:rPr>
          <w:szCs w:val="24"/>
          <w:lang w:eastAsia="en-AU"/>
        </w:rPr>
      </w:pPr>
      <w:r w:rsidRPr="007D54EE">
        <w:rPr>
          <w:szCs w:val="24"/>
          <w:lang w:eastAsia="en-AU"/>
        </w:rPr>
        <w:t>COMMISSIONER STOKIE:  Yes.</w:t>
      </w:r>
    </w:p>
    <w:p w14:paraId="7CDC2521" w14:textId="77777777" w:rsidR="00C6462B" w:rsidRPr="007D54EE" w:rsidRDefault="00C6462B" w:rsidP="00384B80">
      <w:pPr>
        <w:tabs>
          <w:tab w:val="left" w:pos="567"/>
          <w:tab w:val="left" w:pos="3143"/>
        </w:tabs>
        <w:rPr>
          <w:szCs w:val="24"/>
          <w:lang w:eastAsia="en-AU"/>
        </w:rPr>
      </w:pPr>
    </w:p>
    <w:p w14:paraId="7D960B53" w14:textId="0527D28B" w:rsidR="005328BC" w:rsidRPr="007D54EE" w:rsidRDefault="00C6462B" w:rsidP="00384B80">
      <w:pPr>
        <w:tabs>
          <w:tab w:val="left" w:pos="567"/>
          <w:tab w:val="left" w:pos="3143"/>
        </w:tabs>
        <w:rPr>
          <w:szCs w:val="24"/>
          <w:lang w:eastAsia="en-AU"/>
        </w:rPr>
      </w:pPr>
      <w:r w:rsidRPr="007D54EE">
        <w:rPr>
          <w:szCs w:val="24"/>
          <w:lang w:eastAsia="en-AU"/>
        </w:rPr>
        <w:t xml:space="preserve">MS CHEESEMAN:  </w:t>
      </w:r>
      <w:r w:rsidR="00F05084" w:rsidRPr="007D54EE">
        <w:rPr>
          <w:szCs w:val="24"/>
          <w:lang w:eastAsia="en-AU"/>
        </w:rPr>
        <w:t>We believe</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0DC2364D" w14:textId="77777777" w:rsidR="00F05084" w:rsidRPr="007D54EE" w:rsidRDefault="00F05084" w:rsidP="00384B80">
      <w:pPr>
        <w:tabs>
          <w:tab w:val="left" w:pos="567"/>
          <w:tab w:val="left" w:pos="3143"/>
        </w:tabs>
        <w:rPr>
          <w:szCs w:val="24"/>
          <w:lang w:eastAsia="en-AU"/>
        </w:rPr>
      </w:pPr>
    </w:p>
    <w:p w14:paraId="1DD08972" w14:textId="2F6BD39C" w:rsidR="00F05084" w:rsidRPr="007D54EE" w:rsidRDefault="00F05084" w:rsidP="00384B80">
      <w:pPr>
        <w:tabs>
          <w:tab w:val="left" w:pos="567"/>
          <w:tab w:val="left" w:pos="3143"/>
        </w:tabs>
        <w:rPr>
          <w:szCs w:val="24"/>
          <w:lang w:eastAsia="en-AU"/>
        </w:rPr>
      </w:pPr>
      <w:r w:rsidRPr="007D54EE">
        <w:rPr>
          <w:szCs w:val="24"/>
          <w:lang w:eastAsia="en-AU"/>
        </w:rPr>
        <w:t>COMMISSIONER STOKIE:  So how do you think you would respond in those areas, what are you seeing in terms of, I don</w:t>
      </w:r>
      <w:r w:rsidR="00A90692">
        <w:rPr>
          <w:szCs w:val="24"/>
          <w:lang w:eastAsia="en-AU"/>
        </w:rPr>
        <w:t>'</w:t>
      </w:r>
      <w:r w:rsidRPr="007D54EE">
        <w:rPr>
          <w:szCs w:val="24"/>
          <w:lang w:eastAsia="en-AU"/>
        </w:rPr>
        <w:t xml:space="preserve">t know, </w:t>
      </w:r>
      <w:proofErr w:type="gramStart"/>
      <w:r w:rsidRPr="007D54EE">
        <w:rPr>
          <w:szCs w:val="24"/>
          <w:lang w:eastAsia="en-AU"/>
        </w:rPr>
        <w:t>low income</w:t>
      </w:r>
      <w:proofErr w:type="gramEnd"/>
      <w:r w:rsidRPr="007D54EE">
        <w:rPr>
          <w:szCs w:val="24"/>
          <w:lang w:eastAsia="en-AU"/>
        </w:rPr>
        <w:t xml:space="preserve"> families or others, are they being discouraged from coming to your services through the activity test, would you expect to see a significant rise in those areas where</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258A128A" w14:textId="77777777" w:rsidR="00F05084" w:rsidRPr="007D54EE" w:rsidRDefault="00F05084" w:rsidP="00384B80">
      <w:pPr>
        <w:tabs>
          <w:tab w:val="left" w:pos="567"/>
          <w:tab w:val="left" w:pos="3143"/>
        </w:tabs>
        <w:rPr>
          <w:szCs w:val="24"/>
          <w:lang w:eastAsia="en-AU"/>
        </w:rPr>
      </w:pPr>
    </w:p>
    <w:p w14:paraId="70EDBD38" w14:textId="027DFB2A" w:rsidR="00F05084" w:rsidRPr="007D54EE" w:rsidRDefault="00F05084" w:rsidP="00384B80">
      <w:pPr>
        <w:tabs>
          <w:tab w:val="left" w:pos="567"/>
          <w:tab w:val="left" w:pos="3143"/>
        </w:tabs>
        <w:rPr>
          <w:szCs w:val="24"/>
          <w:lang w:eastAsia="en-AU"/>
        </w:rPr>
      </w:pPr>
      <w:r w:rsidRPr="007D54EE">
        <w:rPr>
          <w:szCs w:val="24"/>
          <w:lang w:eastAsia="en-AU"/>
        </w:rPr>
        <w:t xml:space="preserve">MS CHEESEMAN:  Yes, I think statistically it demonstrates that there are many children that are not attending an early childhood setting, and they largely come from lower SES communities.  </w:t>
      </w:r>
      <w:proofErr w:type="gramStart"/>
      <w:r w:rsidRPr="007D54EE">
        <w:rPr>
          <w:szCs w:val="24"/>
          <w:lang w:eastAsia="en-AU"/>
        </w:rPr>
        <w:t>So</w:t>
      </w:r>
      <w:proofErr w:type="gramEnd"/>
      <w:r w:rsidRPr="007D54EE">
        <w:rPr>
          <w:szCs w:val="24"/>
          <w:lang w:eastAsia="en-AU"/>
        </w:rPr>
        <w:t xml:space="preserve"> I would expect that if it</w:t>
      </w:r>
      <w:r w:rsidR="00A90692">
        <w:rPr>
          <w:szCs w:val="24"/>
          <w:lang w:eastAsia="en-AU"/>
        </w:rPr>
        <w:t>'</w:t>
      </w:r>
      <w:r w:rsidRPr="007D54EE">
        <w:rPr>
          <w:szCs w:val="24"/>
          <w:lang w:eastAsia="en-AU"/>
        </w:rPr>
        <w:t>s free and if it</w:t>
      </w:r>
      <w:r w:rsidR="00A90692">
        <w:rPr>
          <w:szCs w:val="24"/>
          <w:lang w:eastAsia="en-AU"/>
        </w:rPr>
        <w:t>'</w:t>
      </w:r>
      <w:r w:rsidRPr="007D54EE">
        <w:rPr>
          <w:szCs w:val="24"/>
          <w:lang w:eastAsia="en-AU"/>
        </w:rPr>
        <w:t xml:space="preserve">s high quality, that I would expect to see families start to utilise that.  The activity test has been a barrier to </w:t>
      </w:r>
      <w:proofErr w:type="gramStart"/>
      <w:r w:rsidRPr="007D54EE">
        <w:rPr>
          <w:szCs w:val="24"/>
          <w:lang w:eastAsia="en-AU"/>
        </w:rPr>
        <w:t>that</w:t>
      </w:r>
      <w:proofErr w:type="gramEnd"/>
      <w:r w:rsidRPr="007D54EE">
        <w:rPr>
          <w:szCs w:val="24"/>
          <w:lang w:eastAsia="en-AU"/>
        </w:rPr>
        <w:t xml:space="preserve"> and it has been very confusing for families.</w:t>
      </w:r>
    </w:p>
    <w:p w14:paraId="39ADF352" w14:textId="77777777" w:rsidR="00F05084" w:rsidRPr="007D54EE" w:rsidRDefault="00F05084" w:rsidP="00384B80">
      <w:pPr>
        <w:tabs>
          <w:tab w:val="left" w:pos="567"/>
          <w:tab w:val="left" w:pos="3143"/>
        </w:tabs>
        <w:rPr>
          <w:szCs w:val="24"/>
          <w:lang w:eastAsia="en-AU"/>
        </w:rPr>
      </w:pPr>
    </w:p>
    <w:p w14:paraId="31AFD172" w14:textId="6989A6F7" w:rsidR="00F05084" w:rsidRPr="007D54EE" w:rsidRDefault="00F05084" w:rsidP="00384B80">
      <w:pPr>
        <w:tabs>
          <w:tab w:val="left" w:pos="567"/>
          <w:tab w:val="left" w:pos="3143"/>
        </w:tabs>
        <w:rPr>
          <w:szCs w:val="24"/>
          <w:lang w:eastAsia="en-AU"/>
        </w:rPr>
      </w:pPr>
      <w:r w:rsidRPr="007D54EE">
        <w:rPr>
          <w:szCs w:val="24"/>
          <w:lang w:eastAsia="en-AU"/>
        </w:rPr>
        <w:t xml:space="preserve">COMMISSIONER </w:t>
      </w:r>
      <w:r w:rsidR="00EE7CAC">
        <w:rPr>
          <w:szCs w:val="24"/>
          <w:lang w:eastAsia="en-AU"/>
        </w:rPr>
        <w:t>BRENNAN</w:t>
      </w:r>
      <w:r w:rsidRPr="007D54EE">
        <w:rPr>
          <w:szCs w:val="24"/>
          <w:lang w:eastAsia="en-AU"/>
        </w:rPr>
        <w:t>:  And if services expand further into areas of high disadvantages, as really is envisaged in our draft report, do you think the CCS is an appropriate vehicle for funding service provisions in areas of high disadvantage?</w:t>
      </w:r>
    </w:p>
    <w:p w14:paraId="62CCFA56" w14:textId="77777777" w:rsidR="00F05084" w:rsidRPr="007D54EE" w:rsidRDefault="00F05084" w:rsidP="00384B80">
      <w:pPr>
        <w:tabs>
          <w:tab w:val="left" w:pos="567"/>
          <w:tab w:val="left" w:pos="3143"/>
        </w:tabs>
        <w:rPr>
          <w:szCs w:val="24"/>
          <w:lang w:eastAsia="en-AU"/>
        </w:rPr>
      </w:pPr>
    </w:p>
    <w:p w14:paraId="32FCCA2C" w14:textId="29C19273" w:rsidR="00F05084" w:rsidRPr="007D54EE" w:rsidRDefault="00F05084" w:rsidP="00384B80">
      <w:pPr>
        <w:tabs>
          <w:tab w:val="left" w:pos="567"/>
          <w:tab w:val="left" w:pos="3143"/>
        </w:tabs>
        <w:rPr>
          <w:szCs w:val="24"/>
          <w:lang w:eastAsia="en-AU"/>
        </w:rPr>
      </w:pPr>
      <w:r w:rsidRPr="007D54EE">
        <w:rPr>
          <w:szCs w:val="24"/>
          <w:lang w:eastAsia="en-AU"/>
        </w:rPr>
        <w:t xml:space="preserve">MS CHEESEMAN:  </w:t>
      </w:r>
      <w:r w:rsidR="00D344CA" w:rsidRPr="007D54EE">
        <w:rPr>
          <w:szCs w:val="24"/>
          <w:lang w:eastAsia="en-AU"/>
        </w:rPr>
        <w:t>I think this is where it</w:t>
      </w:r>
      <w:r w:rsidR="00A90692">
        <w:rPr>
          <w:szCs w:val="24"/>
          <w:lang w:eastAsia="en-AU"/>
        </w:rPr>
        <w:t>'</w:t>
      </w:r>
      <w:r w:rsidR="00D344CA" w:rsidRPr="007D54EE">
        <w:rPr>
          <w:szCs w:val="24"/>
          <w:lang w:eastAsia="en-AU"/>
        </w:rPr>
        <w:t>s a very blunt instrument, and it doesn</w:t>
      </w:r>
      <w:r w:rsidR="00A90692">
        <w:rPr>
          <w:szCs w:val="24"/>
          <w:lang w:eastAsia="en-AU"/>
        </w:rPr>
        <w:t>'</w:t>
      </w:r>
      <w:r w:rsidR="00D344CA" w:rsidRPr="007D54EE">
        <w:rPr>
          <w:szCs w:val="24"/>
          <w:lang w:eastAsia="en-AU"/>
        </w:rPr>
        <w:t xml:space="preserve">t always pick up on the nuance of the need and the complexity of some of those communities.  </w:t>
      </w:r>
      <w:proofErr w:type="gramStart"/>
      <w:r w:rsidR="00D344CA" w:rsidRPr="007D54EE">
        <w:rPr>
          <w:szCs w:val="24"/>
          <w:lang w:eastAsia="en-AU"/>
        </w:rPr>
        <w:t>So</w:t>
      </w:r>
      <w:proofErr w:type="gramEnd"/>
      <w:r w:rsidR="00D344CA" w:rsidRPr="007D54EE">
        <w:rPr>
          <w:szCs w:val="24"/>
          <w:lang w:eastAsia="en-AU"/>
        </w:rPr>
        <w:t xml:space="preserve"> for some of our most disadvantaged communities, C&amp;K invests additional money to have extra staff or to have people with Allied Health skills to try and really support not only the staff, but the families.  It is true that in areas of high vulnerability, we will see more children with high learning needs that need greater support.  </w:t>
      </w:r>
      <w:proofErr w:type="gramStart"/>
      <w:r w:rsidR="00D344CA" w:rsidRPr="007D54EE">
        <w:rPr>
          <w:szCs w:val="24"/>
          <w:lang w:eastAsia="en-AU"/>
        </w:rPr>
        <w:t>So</w:t>
      </w:r>
      <w:proofErr w:type="gramEnd"/>
      <w:r w:rsidR="00D344CA" w:rsidRPr="007D54EE">
        <w:rPr>
          <w:szCs w:val="24"/>
          <w:lang w:eastAsia="en-AU"/>
        </w:rPr>
        <w:t xml:space="preserve"> CCS could be a good foundation for that.</w:t>
      </w:r>
    </w:p>
    <w:p w14:paraId="77CC5324" w14:textId="77777777" w:rsidR="00D344CA" w:rsidRPr="007D54EE" w:rsidRDefault="00D344CA" w:rsidP="00384B80">
      <w:pPr>
        <w:tabs>
          <w:tab w:val="left" w:pos="567"/>
          <w:tab w:val="left" w:pos="3143"/>
        </w:tabs>
        <w:rPr>
          <w:szCs w:val="24"/>
          <w:lang w:eastAsia="en-AU"/>
        </w:rPr>
      </w:pPr>
    </w:p>
    <w:p w14:paraId="00F71DCD" w14:textId="60D739CE" w:rsidR="00D344CA" w:rsidRPr="007D54EE" w:rsidRDefault="00D344CA" w:rsidP="00384B80">
      <w:pPr>
        <w:tabs>
          <w:tab w:val="left" w:pos="567"/>
          <w:tab w:val="left" w:pos="3143"/>
        </w:tabs>
        <w:rPr>
          <w:szCs w:val="24"/>
          <w:lang w:eastAsia="en-AU"/>
        </w:rPr>
      </w:pPr>
      <w:r w:rsidRPr="007D54EE">
        <w:rPr>
          <w:szCs w:val="24"/>
          <w:lang w:eastAsia="en-AU"/>
        </w:rPr>
        <w:t xml:space="preserve">COMMISSIONER </w:t>
      </w:r>
      <w:r w:rsidR="00EE7CAC">
        <w:rPr>
          <w:szCs w:val="24"/>
          <w:lang w:eastAsia="en-AU"/>
        </w:rPr>
        <w:t>BRENNAN</w:t>
      </w:r>
      <w:r w:rsidRPr="007D54EE">
        <w:rPr>
          <w:szCs w:val="24"/>
          <w:lang w:eastAsia="en-AU"/>
        </w:rPr>
        <w:t>:  Foundation.</w:t>
      </w:r>
    </w:p>
    <w:p w14:paraId="5BE1420E" w14:textId="77777777" w:rsidR="00D344CA" w:rsidRPr="007D54EE" w:rsidRDefault="00D344CA" w:rsidP="00384B80">
      <w:pPr>
        <w:tabs>
          <w:tab w:val="left" w:pos="567"/>
          <w:tab w:val="left" w:pos="3143"/>
        </w:tabs>
        <w:rPr>
          <w:szCs w:val="24"/>
          <w:lang w:eastAsia="en-AU"/>
        </w:rPr>
      </w:pPr>
    </w:p>
    <w:p w14:paraId="4CC34746" w14:textId="2FB3CC6A" w:rsidR="00D344CA" w:rsidRPr="007D54EE" w:rsidRDefault="00D344CA" w:rsidP="00384B80">
      <w:pPr>
        <w:tabs>
          <w:tab w:val="left" w:pos="567"/>
          <w:tab w:val="left" w:pos="3143"/>
        </w:tabs>
        <w:rPr>
          <w:szCs w:val="24"/>
          <w:lang w:eastAsia="en-AU"/>
        </w:rPr>
      </w:pPr>
      <w:r w:rsidRPr="007D54EE">
        <w:rPr>
          <w:szCs w:val="24"/>
          <w:lang w:eastAsia="en-AU"/>
        </w:rPr>
        <w:t>MS CHEESEMAN:  But the ACCS and</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2CE20F9E" w14:textId="77777777" w:rsidR="00D344CA" w:rsidRPr="007D54EE" w:rsidRDefault="00D344CA" w:rsidP="00384B80">
      <w:pPr>
        <w:tabs>
          <w:tab w:val="left" w:pos="567"/>
          <w:tab w:val="left" w:pos="3143"/>
        </w:tabs>
        <w:rPr>
          <w:szCs w:val="24"/>
          <w:lang w:eastAsia="en-AU"/>
        </w:rPr>
      </w:pPr>
    </w:p>
    <w:p w14:paraId="6451FFFE" w14:textId="3BD17924" w:rsidR="00D344CA" w:rsidRPr="007D54EE" w:rsidRDefault="00D344CA" w:rsidP="00384B80">
      <w:pPr>
        <w:tabs>
          <w:tab w:val="left" w:pos="567"/>
          <w:tab w:val="left" w:pos="3143"/>
        </w:tabs>
        <w:rPr>
          <w:szCs w:val="24"/>
          <w:lang w:eastAsia="en-AU"/>
        </w:rPr>
      </w:pPr>
      <w:r w:rsidRPr="007D54EE">
        <w:rPr>
          <w:szCs w:val="24"/>
          <w:lang w:eastAsia="en-AU"/>
        </w:rPr>
        <w:t xml:space="preserve">COMMISSIONER </w:t>
      </w:r>
      <w:r w:rsidR="00EE7CAC">
        <w:rPr>
          <w:szCs w:val="24"/>
          <w:lang w:eastAsia="en-AU"/>
        </w:rPr>
        <w:t>BRENNAN</w:t>
      </w:r>
      <w:r w:rsidRPr="007D54EE">
        <w:rPr>
          <w:szCs w:val="24"/>
          <w:lang w:eastAsia="en-AU"/>
        </w:rPr>
        <w:t>:  And obviously the SES, ACCS and</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3636C748" w14:textId="77777777" w:rsidR="00D344CA" w:rsidRPr="007D54EE" w:rsidRDefault="00D344CA" w:rsidP="00384B80">
      <w:pPr>
        <w:tabs>
          <w:tab w:val="left" w:pos="567"/>
          <w:tab w:val="left" w:pos="3143"/>
        </w:tabs>
        <w:rPr>
          <w:szCs w:val="24"/>
          <w:lang w:eastAsia="en-AU"/>
        </w:rPr>
      </w:pPr>
    </w:p>
    <w:p w14:paraId="6DB7F786" w14:textId="5866235D" w:rsidR="00D344CA" w:rsidRPr="007D54EE" w:rsidRDefault="00D344CA" w:rsidP="00384B80">
      <w:pPr>
        <w:tabs>
          <w:tab w:val="left" w:pos="567"/>
          <w:tab w:val="left" w:pos="3143"/>
        </w:tabs>
        <w:rPr>
          <w:szCs w:val="24"/>
          <w:lang w:eastAsia="en-AU"/>
        </w:rPr>
      </w:pPr>
      <w:r w:rsidRPr="007D54EE">
        <w:rPr>
          <w:szCs w:val="24"/>
          <w:lang w:eastAsia="en-AU"/>
        </w:rPr>
        <w:t>MS CHEESEMAN:  Yes, needs to be</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4255BFDB" w14:textId="77777777" w:rsidR="00D344CA" w:rsidRPr="007D54EE" w:rsidRDefault="00D344CA" w:rsidP="00384B80">
      <w:pPr>
        <w:tabs>
          <w:tab w:val="left" w:pos="567"/>
          <w:tab w:val="left" w:pos="3143"/>
        </w:tabs>
        <w:rPr>
          <w:szCs w:val="24"/>
          <w:lang w:eastAsia="en-AU"/>
        </w:rPr>
      </w:pPr>
    </w:p>
    <w:p w14:paraId="53A0DE9D" w14:textId="6E2123BB" w:rsidR="00D344CA" w:rsidRPr="007D54EE" w:rsidRDefault="00D344CA" w:rsidP="00384B80">
      <w:pPr>
        <w:tabs>
          <w:tab w:val="left" w:pos="567"/>
          <w:tab w:val="left" w:pos="3143"/>
        </w:tabs>
        <w:rPr>
          <w:szCs w:val="24"/>
          <w:lang w:eastAsia="en-AU"/>
        </w:rPr>
      </w:pPr>
      <w:r w:rsidRPr="007D54EE">
        <w:rPr>
          <w:szCs w:val="24"/>
          <w:lang w:eastAsia="en-AU"/>
        </w:rPr>
        <w:t xml:space="preserve">COMMISSIONER </w:t>
      </w:r>
      <w:r w:rsidR="00EE7CAC">
        <w:rPr>
          <w:szCs w:val="24"/>
          <w:lang w:eastAsia="en-AU"/>
        </w:rPr>
        <w:t>GROPP</w:t>
      </w:r>
      <w:r w:rsidRPr="007D54EE">
        <w:rPr>
          <w:szCs w:val="24"/>
          <w:lang w:eastAsia="en-AU"/>
        </w:rPr>
        <w:t>:  And ISP.</w:t>
      </w:r>
    </w:p>
    <w:p w14:paraId="6E444377" w14:textId="77777777" w:rsidR="00D344CA" w:rsidRPr="007D54EE" w:rsidRDefault="00D344CA" w:rsidP="00384B80">
      <w:pPr>
        <w:tabs>
          <w:tab w:val="left" w:pos="567"/>
          <w:tab w:val="left" w:pos="3143"/>
        </w:tabs>
        <w:rPr>
          <w:szCs w:val="24"/>
          <w:lang w:eastAsia="en-AU"/>
        </w:rPr>
      </w:pPr>
    </w:p>
    <w:p w14:paraId="7E6EB689" w14:textId="0864ABFB" w:rsidR="00D344CA" w:rsidRPr="007D54EE" w:rsidRDefault="00D344CA" w:rsidP="00384B80">
      <w:pPr>
        <w:tabs>
          <w:tab w:val="left" w:pos="567"/>
          <w:tab w:val="left" w:pos="3143"/>
        </w:tabs>
        <w:rPr>
          <w:szCs w:val="24"/>
          <w:lang w:eastAsia="en-AU"/>
        </w:rPr>
      </w:pPr>
      <w:r w:rsidRPr="007D54EE">
        <w:rPr>
          <w:szCs w:val="24"/>
          <w:lang w:eastAsia="en-AU"/>
        </w:rPr>
        <w:t xml:space="preserve">COMMISSIONER </w:t>
      </w:r>
      <w:r w:rsidR="00EE7CAC">
        <w:rPr>
          <w:szCs w:val="24"/>
          <w:lang w:eastAsia="en-AU"/>
        </w:rPr>
        <w:t>BRENNAN</w:t>
      </w:r>
      <w:r w:rsidRPr="007D54EE">
        <w:rPr>
          <w:szCs w:val="24"/>
          <w:lang w:eastAsia="en-AU"/>
        </w:rPr>
        <w:t>:  ISP.</w:t>
      </w:r>
    </w:p>
    <w:p w14:paraId="0E913CDF" w14:textId="77777777" w:rsidR="00D344CA" w:rsidRPr="007D54EE" w:rsidRDefault="00D344CA" w:rsidP="00384B80">
      <w:pPr>
        <w:tabs>
          <w:tab w:val="left" w:pos="567"/>
          <w:tab w:val="left" w:pos="3143"/>
        </w:tabs>
        <w:rPr>
          <w:szCs w:val="24"/>
          <w:lang w:eastAsia="en-AU"/>
        </w:rPr>
      </w:pPr>
    </w:p>
    <w:p w14:paraId="58292666" w14:textId="0B7467E5" w:rsidR="00D344CA" w:rsidRPr="007D54EE" w:rsidRDefault="00D344CA" w:rsidP="00384B80">
      <w:pPr>
        <w:tabs>
          <w:tab w:val="left" w:pos="567"/>
          <w:tab w:val="left" w:pos="3143"/>
        </w:tabs>
        <w:rPr>
          <w:szCs w:val="24"/>
          <w:lang w:eastAsia="en-AU"/>
        </w:rPr>
      </w:pPr>
      <w:r w:rsidRPr="007D54EE">
        <w:rPr>
          <w:szCs w:val="24"/>
          <w:lang w:eastAsia="en-AU"/>
        </w:rPr>
        <w:lastRenderedPageBreak/>
        <w:t xml:space="preserve">MS CHEESEMAN:  Yes.  </w:t>
      </w:r>
      <w:proofErr w:type="gramStart"/>
      <w:r w:rsidRPr="007D54EE">
        <w:rPr>
          <w:szCs w:val="24"/>
          <w:lang w:eastAsia="en-AU"/>
        </w:rPr>
        <w:t>All of</w:t>
      </w:r>
      <w:proofErr w:type="gramEnd"/>
      <w:r w:rsidRPr="007D54EE">
        <w:rPr>
          <w:szCs w:val="24"/>
          <w:lang w:eastAsia="en-AU"/>
        </w:rPr>
        <w:t xml:space="preserve"> those programs really need, I think, to be nuances around the different communities and what their needs are.  They</w:t>
      </w:r>
      <w:r w:rsidR="00A90692">
        <w:rPr>
          <w:szCs w:val="24"/>
          <w:lang w:eastAsia="en-AU"/>
        </w:rPr>
        <w:t>'</w:t>
      </w:r>
      <w:r w:rsidRPr="007D54EE">
        <w:rPr>
          <w:szCs w:val="24"/>
          <w:lang w:eastAsia="en-AU"/>
        </w:rPr>
        <w:t xml:space="preserve">re quite blunt </w:t>
      </w:r>
      <w:proofErr w:type="gramStart"/>
      <w:r w:rsidRPr="007D54EE">
        <w:rPr>
          <w:szCs w:val="24"/>
          <w:lang w:eastAsia="en-AU"/>
        </w:rPr>
        <w:t>at the moment</w:t>
      </w:r>
      <w:proofErr w:type="gramEnd"/>
      <w:r w:rsidRPr="007D54EE">
        <w:rPr>
          <w:szCs w:val="24"/>
          <w:lang w:eastAsia="en-AU"/>
        </w:rPr>
        <w:t>.</w:t>
      </w:r>
    </w:p>
    <w:p w14:paraId="1960A2FD" w14:textId="77777777" w:rsidR="00D344CA" w:rsidRPr="007D54EE" w:rsidRDefault="00D344CA" w:rsidP="00384B80">
      <w:pPr>
        <w:tabs>
          <w:tab w:val="left" w:pos="567"/>
          <w:tab w:val="left" w:pos="3143"/>
        </w:tabs>
        <w:rPr>
          <w:szCs w:val="24"/>
          <w:lang w:eastAsia="en-AU"/>
        </w:rPr>
      </w:pPr>
    </w:p>
    <w:p w14:paraId="2633F560" w14:textId="3C3D478E" w:rsidR="00D344CA" w:rsidRPr="007D54EE" w:rsidRDefault="00D344CA" w:rsidP="00384B80">
      <w:pPr>
        <w:tabs>
          <w:tab w:val="left" w:pos="567"/>
          <w:tab w:val="left" w:pos="3143"/>
        </w:tabs>
        <w:rPr>
          <w:szCs w:val="24"/>
          <w:lang w:eastAsia="en-AU"/>
        </w:rPr>
      </w:pPr>
      <w:r w:rsidRPr="007D54EE">
        <w:rPr>
          <w:szCs w:val="24"/>
          <w:lang w:eastAsia="en-AU"/>
        </w:rPr>
        <w:t xml:space="preserve">COMMISSIONER STOKIE:  </w:t>
      </w:r>
      <w:r w:rsidR="00A432E9" w:rsidRPr="007D54EE">
        <w:rPr>
          <w:szCs w:val="24"/>
          <w:lang w:eastAsia="en-AU"/>
        </w:rPr>
        <w:t>Is what you</w:t>
      </w:r>
      <w:r w:rsidR="00A90692">
        <w:rPr>
          <w:szCs w:val="24"/>
          <w:lang w:eastAsia="en-AU"/>
        </w:rPr>
        <w:t>'</w:t>
      </w:r>
      <w:r w:rsidR="00A432E9" w:rsidRPr="007D54EE">
        <w:rPr>
          <w:szCs w:val="24"/>
          <w:lang w:eastAsia="en-AU"/>
        </w:rPr>
        <w:t xml:space="preserve">re articulating, in terms of the </w:t>
      </w:r>
      <w:r w:rsidR="0082759C" w:rsidRPr="007D54EE">
        <w:rPr>
          <w:szCs w:val="24"/>
          <w:lang w:eastAsia="en-AU"/>
        </w:rPr>
        <w:t>additional</w:t>
      </w:r>
      <w:r w:rsidR="00A432E9" w:rsidRPr="007D54EE">
        <w:rPr>
          <w:szCs w:val="24"/>
          <w:lang w:eastAsia="en-AU"/>
        </w:rPr>
        <w:t xml:space="preserve"> needs particularly of certain families, what an ISP, perhaps in concept, is meant to deliver on rather than what it delivers on in practice </w:t>
      </w:r>
      <w:proofErr w:type="gramStart"/>
      <w:r w:rsidR="00A432E9" w:rsidRPr="007D54EE">
        <w:rPr>
          <w:szCs w:val="24"/>
          <w:lang w:eastAsia="en-AU"/>
        </w:rPr>
        <w:t>at the moment</w:t>
      </w:r>
      <w:proofErr w:type="gramEnd"/>
      <w:r w:rsidR="00A432E9" w:rsidRPr="007D54EE">
        <w:rPr>
          <w:szCs w:val="24"/>
          <w:lang w:eastAsia="en-AU"/>
        </w:rPr>
        <w:t>?</w:t>
      </w:r>
    </w:p>
    <w:p w14:paraId="4403A76F" w14:textId="77777777" w:rsidR="00A432E9" w:rsidRPr="007D54EE" w:rsidRDefault="00A432E9" w:rsidP="00384B80">
      <w:pPr>
        <w:tabs>
          <w:tab w:val="left" w:pos="567"/>
          <w:tab w:val="left" w:pos="3143"/>
        </w:tabs>
        <w:rPr>
          <w:szCs w:val="24"/>
          <w:lang w:eastAsia="en-AU"/>
        </w:rPr>
      </w:pPr>
    </w:p>
    <w:p w14:paraId="094E716E" w14:textId="0AAFAEB3" w:rsidR="00A432E9" w:rsidRPr="007D54EE" w:rsidRDefault="00A432E9" w:rsidP="00384B80">
      <w:pPr>
        <w:tabs>
          <w:tab w:val="left" w:pos="567"/>
          <w:tab w:val="left" w:pos="3143"/>
        </w:tabs>
        <w:rPr>
          <w:szCs w:val="24"/>
          <w:lang w:eastAsia="en-AU"/>
        </w:rPr>
      </w:pPr>
      <w:r w:rsidRPr="007D54EE">
        <w:rPr>
          <w:szCs w:val="24"/>
          <w:lang w:eastAsia="en-AU"/>
        </w:rPr>
        <w:t xml:space="preserve">MS CHEESEMAN:  </w:t>
      </w:r>
      <w:r w:rsidR="00BC45D7" w:rsidRPr="007D54EE">
        <w:rPr>
          <w:szCs w:val="24"/>
          <w:lang w:eastAsia="en-AU"/>
        </w:rPr>
        <w:t>Sorry, what was the question?  I</w:t>
      </w:r>
      <w:r w:rsidR="00A90692">
        <w:rPr>
          <w:szCs w:val="24"/>
          <w:lang w:eastAsia="en-AU"/>
        </w:rPr>
        <w:t>'</w:t>
      </w:r>
      <w:r w:rsidR="00BC45D7" w:rsidRPr="007D54EE">
        <w:rPr>
          <w:szCs w:val="24"/>
          <w:lang w:eastAsia="en-AU"/>
        </w:rPr>
        <w:t>m just</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746AA86F" w14:textId="77777777" w:rsidR="00BC45D7" w:rsidRPr="007D54EE" w:rsidRDefault="00BC45D7" w:rsidP="00384B80">
      <w:pPr>
        <w:tabs>
          <w:tab w:val="left" w:pos="567"/>
          <w:tab w:val="left" w:pos="3143"/>
        </w:tabs>
        <w:rPr>
          <w:szCs w:val="24"/>
          <w:lang w:eastAsia="en-AU"/>
        </w:rPr>
      </w:pPr>
    </w:p>
    <w:p w14:paraId="605C621E" w14:textId="35B78EDE" w:rsidR="00BC45D7" w:rsidRPr="007D54EE" w:rsidRDefault="00BC45D7" w:rsidP="00384B80">
      <w:pPr>
        <w:tabs>
          <w:tab w:val="left" w:pos="567"/>
          <w:tab w:val="left" w:pos="3143"/>
        </w:tabs>
        <w:rPr>
          <w:szCs w:val="24"/>
          <w:lang w:eastAsia="en-AU"/>
        </w:rPr>
      </w:pPr>
      <w:r w:rsidRPr="007D54EE">
        <w:rPr>
          <w:szCs w:val="24"/>
          <w:lang w:eastAsia="en-AU"/>
        </w:rPr>
        <w:t>COMMISSIONER STOKIE:  Well, I</w:t>
      </w:r>
      <w:r w:rsidR="00A90692">
        <w:rPr>
          <w:szCs w:val="24"/>
          <w:lang w:eastAsia="en-AU"/>
        </w:rPr>
        <w:t>'</w:t>
      </w:r>
      <w:r w:rsidRPr="007D54EE">
        <w:rPr>
          <w:szCs w:val="24"/>
          <w:lang w:eastAsia="en-AU"/>
        </w:rPr>
        <w:t>m just sort of saying, you know, you say you</w:t>
      </w:r>
      <w:r w:rsidR="00A90692">
        <w:rPr>
          <w:szCs w:val="24"/>
          <w:lang w:eastAsia="en-AU"/>
        </w:rPr>
        <w:t>'</w:t>
      </w:r>
      <w:r w:rsidRPr="007D54EE">
        <w:rPr>
          <w:szCs w:val="24"/>
          <w:lang w:eastAsia="en-AU"/>
        </w:rPr>
        <w:t xml:space="preserve">re investing </w:t>
      </w:r>
      <w:proofErr w:type="gramStart"/>
      <w:r w:rsidRPr="007D54EE">
        <w:rPr>
          <w:szCs w:val="24"/>
          <w:lang w:eastAsia="en-AU"/>
        </w:rPr>
        <w:t>in</w:t>
      </w:r>
      <w:proofErr w:type="gramEnd"/>
      <w:r w:rsidRPr="007D54EE">
        <w:rPr>
          <w:szCs w:val="24"/>
          <w:lang w:eastAsia="en-AU"/>
        </w:rPr>
        <w:t xml:space="preserve"> and you have additional people to support families, perhaps children with additional needs or induct people into the program earlier on, maybe it</w:t>
      </w:r>
      <w:r w:rsidR="00A90692">
        <w:rPr>
          <w:szCs w:val="24"/>
          <w:lang w:eastAsia="en-AU"/>
        </w:rPr>
        <w:t>'</w:t>
      </w:r>
      <w:r w:rsidRPr="007D54EE">
        <w:rPr>
          <w:szCs w:val="24"/>
          <w:lang w:eastAsia="en-AU"/>
        </w:rPr>
        <w:t>s helping them navigate processes, et cetera, and that takes a degree of effort on your behalf.  At one level – and I</w:t>
      </w:r>
      <w:r w:rsidR="00A90692">
        <w:rPr>
          <w:szCs w:val="24"/>
          <w:lang w:eastAsia="en-AU"/>
        </w:rPr>
        <w:t>'</w:t>
      </w:r>
      <w:r w:rsidRPr="007D54EE">
        <w:rPr>
          <w:szCs w:val="24"/>
          <w:lang w:eastAsia="en-AU"/>
        </w:rPr>
        <w:t>m listening to you as you say this – it feels like the ambition of what the Inclusion Support Program was meant to cover, it in practice doesn</w:t>
      </w:r>
      <w:r w:rsidR="00A90692">
        <w:rPr>
          <w:szCs w:val="24"/>
          <w:lang w:eastAsia="en-AU"/>
        </w:rPr>
        <w:t>'</w:t>
      </w:r>
      <w:r w:rsidRPr="007D54EE">
        <w:rPr>
          <w:szCs w:val="24"/>
          <w:lang w:eastAsia="en-AU"/>
        </w:rPr>
        <w:t>t tender to cover that, it tends to cover a very limited number of additional resources, mainly going towards disability in part because of its scale and the demand for additional support.</w:t>
      </w:r>
    </w:p>
    <w:p w14:paraId="780A2C7D" w14:textId="77777777" w:rsidR="00BC45D7" w:rsidRPr="007D54EE" w:rsidRDefault="00BC45D7" w:rsidP="00384B80">
      <w:pPr>
        <w:tabs>
          <w:tab w:val="left" w:pos="567"/>
          <w:tab w:val="left" w:pos="3143"/>
        </w:tabs>
        <w:rPr>
          <w:szCs w:val="24"/>
          <w:lang w:eastAsia="en-AU"/>
        </w:rPr>
      </w:pPr>
    </w:p>
    <w:p w14:paraId="419012F5" w14:textId="15CBEF83" w:rsidR="00011886" w:rsidRPr="007D54EE" w:rsidRDefault="00BC45D7" w:rsidP="00384B80">
      <w:pPr>
        <w:tabs>
          <w:tab w:val="left" w:pos="567"/>
          <w:tab w:val="left" w:pos="3143"/>
        </w:tabs>
        <w:rPr>
          <w:szCs w:val="24"/>
          <w:lang w:eastAsia="en-AU"/>
        </w:rPr>
      </w:pPr>
      <w:r w:rsidRPr="007D54EE">
        <w:rPr>
          <w:szCs w:val="24"/>
          <w:lang w:eastAsia="en-AU"/>
        </w:rPr>
        <w:t>MS CHEESEMAN:  Yes, I</w:t>
      </w:r>
      <w:r w:rsidR="00A90692">
        <w:rPr>
          <w:szCs w:val="24"/>
          <w:lang w:eastAsia="en-AU"/>
        </w:rPr>
        <w:t>'</w:t>
      </w:r>
      <w:r w:rsidRPr="007D54EE">
        <w:rPr>
          <w:szCs w:val="24"/>
          <w:lang w:eastAsia="en-AU"/>
        </w:rPr>
        <w:t>d absolutely agree with that, and I think that the intent is good.  There just hasn</w:t>
      </w:r>
      <w:r w:rsidR="00A90692">
        <w:rPr>
          <w:szCs w:val="24"/>
          <w:lang w:eastAsia="en-AU"/>
        </w:rPr>
        <w:t>'</w:t>
      </w:r>
      <w:r w:rsidRPr="007D54EE">
        <w:rPr>
          <w:szCs w:val="24"/>
          <w:lang w:eastAsia="en-AU"/>
        </w:rPr>
        <w:t>t been sufficient funds and they haven</w:t>
      </w:r>
      <w:r w:rsidR="00A90692">
        <w:rPr>
          <w:szCs w:val="24"/>
          <w:lang w:eastAsia="en-AU"/>
        </w:rPr>
        <w:t>'</w:t>
      </w:r>
      <w:r w:rsidRPr="007D54EE">
        <w:rPr>
          <w:szCs w:val="24"/>
          <w:lang w:eastAsia="en-AU"/>
        </w:rPr>
        <w:t xml:space="preserve">t been sufficiently distributed.  C&amp;K are the distributor of State-based funds to kindergartens for our </w:t>
      </w:r>
      <w:r w:rsidR="00011886" w:rsidRPr="007D54EE">
        <w:rPr>
          <w:szCs w:val="24"/>
          <w:lang w:eastAsia="en-AU"/>
        </w:rPr>
        <w:t>K</w:t>
      </w:r>
      <w:r w:rsidRPr="007D54EE">
        <w:rPr>
          <w:szCs w:val="24"/>
          <w:lang w:eastAsia="en-AU"/>
        </w:rPr>
        <w:t>I</w:t>
      </w:r>
      <w:r w:rsidR="001D24E8">
        <w:rPr>
          <w:szCs w:val="24"/>
          <w:lang w:eastAsia="en-AU"/>
        </w:rPr>
        <w:t>S</w:t>
      </w:r>
      <w:r w:rsidRPr="007D54EE">
        <w:rPr>
          <w:szCs w:val="24"/>
          <w:lang w:eastAsia="en-AU"/>
        </w:rPr>
        <w:t xml:space="preserve">S program, our inclusions program for </w:t>
      </w:r>
      <w:r w:rsidR="00011886" w:rsidRPr="007D54EE">
        <w:rPr>
          <w:szCs w:val="24"/>
          <w:lang w:eastAsia="en-AU"/>
        </w:rPr>
        <w:t>kindergarten.  I think that that is a better model than the ISP has been, because we have eyes on children, within our organisation we have the right people to really give the right direction about what each child needs and we</w:t>
      </w:r>
      <w:r w:rsidR="00A90692">
        <w:rPr>
          <w:szCs w:val="24"/>
          <w:lang w:eastAsia="en-AU"/>
        </w:rPr>
        <w:t>'</w:t>
      </w:r>
      <w:r w:rsidR="00011886" w:rsidRPr="007D54EE">
        <w:rPr>
          <w:szCs w:val="24"/>
          <w:lang w:eastAsia="en-AU"/>
        </w:rPr>
        <w:t>re able to customise that funding in a much more effective way.</w:t>
      </w:r>
    </w:p>
    <w:p w14:paraId="3F8A2EF1" w14:textId="47A11644" w:rsidR="00BC45D7" w:rsidRPr="007D54EE" w:rsidRDefault="00BC45D7" w:rsidP="00384B80">
      <w:pPr>
        <w:tabs>
          <w:tab w:val="left" w:pos="567"/>
          <w:tab w:val="left" w:pos="3143"/>
        </w:tabs>
        <w:rPr>
          <w:szCs w:val="24"/>
          <w:lang w:eastAsia="en-AU"/>
        </w:rPr>
      </w:pPr>
    </w:p>
    <w:p w14:paraId="4E621551" w14:textId="56943DBE" w:rsidR="00011886" w:rsidRPr="007D54EE" w:rsidRDefault="00EA3373" w:rsidP="00384B80">
      <w:pPr>
        <w:tabs>
          <w:tab w:val="left" w:pos="567"/>
          <w:tab w:val="left" w:pos="3143"/>
        </w:tabs>
        <w:rPr>
          <w:szCs w:val="24"/>
          <w:lang w:eastAsia="en-AU"/>
        </w:rPr>
      </w:pPr>
      <w:r w:rsidRPr="007D54EE">
        <w:rPr>
          <w:szCs w:val="24"/>
          <w:lang w:eastAsia="en-AU"/>
        </w:rPr>
        <w:t>COMMISSIONER STOKIE:  What is the difference, sorry, if I can just ask?</w:t>
      </w:r>
    </w:p>
    <w:p w14:paraId="0993016B" w14:textId="77777777" w:rsidR="00EA3373" w:rsidRPr="007D54EE" w:rsidRDefault="00EA3373" w:rsidP="00384B80">
      <w:pPr>
        <w:tabs>
          <w:tab w:val="left" w:pos="567"/>
          <w:tab w:val="left" w:pos="3143"/>
        </w:tabs>
        <w:rPr>
          <w:szCs w:val="24"/>
          <w:lang w:eastAsia="en-AU"/>
        </w:rPr>
      </w:pPr>
    </w:p>
    <w:p w14:paraId="03C65B11" w14:textId="1397E854" w:rsidR="00EA3373" w:rsidRPr="007D54EE" w:rsidRDefault="00EA3373" w:rsidP="00384B80">
      <w:pPr>
        <w:tabs>
          <w:tab w:val="left" w:pos="567"/>
          <w:tab w:val="left" w:pos="3143"/>
        </w:tabs>
        <w:rPr>
          <w:szCs w:val="24"/>
          <w:lang w:eastAsia="en-AU"/>
        </w:rPr>
      </w:pPr>
      <w:r w:rsidRPr="007D54EE">
        <w:rPr>
          <w:szCs w:val="24"/>
          <w:lang w:eastAsia="en-AU"/>
        </w:rPr>
        <w:t>MS CHEESEMAN:  KIS</w:t>
      </w:r>
      <w:r w:rsidR="005F7A8C">
        <w:rPr>
          <w:szCs w:val="24"/>
          <w:lang w:eastAsia="en-AU"/>
        </w:rPr>
        <w:t>S</w:t>
      </w:r>
      <w:r w:rsidRPr="007D54EE">
        <w:rPr>
          <w:szCs w:val="24"/>
          <w:lang w:eastAsia="en-AU"/>
        </w:rPr>
        <w:t xml:space="preserve"> funding is State funding for </w:t>
      </w:r>
      <w:proofErr w:type="gramStart"/>
      <w:r w:rsidRPr="007D54EE">
        <w:rPr>
          <w:szCs w:val="24"/>
          <w:lang w:eastAsia="en-AU"/>
        </w:rPr>
        <w:t>four year old</w:t>
      </w:r>
      <w:proofErr w:type="gramEnd"/>
      <w:r w:rsidRPr="007D54EE">
        <w:rPr>
          <w:szCs w:val="24"/>
          <w:lang w:eastAsia="en-AU"/>
        </w:rPr>
        <w:t xml:space="preserve"> kindergarten.</w:t>
      </w:r>
    </w:p>
    <w:p w14:paraId="4FE028E7" w14:textId="77777777" w:rsidR="00EA3373" w:rsidRPr="007D54EE" w:rsidRDefault="00EA3373" w:rsidP="00384B80">
      <w:pPr>
        <w:tabs>
          <w:tab w:val="left" w:pos="567"/>
          <w:tab w:val="left" w:pos="3143"/>
        </w:tabs>
        <w:rPr>
          <w:szCs w:val="24"/>
          <w:lang w:eastAsia="en-AU"/>
        </w:rPr>
      </w:pPr>
    </w:p>
    <w:p w14:paraId="6C16FC92" w14:textId="66167E3E" w:rsidR="00EA3373" w:rsidRPr="007D54EE" w:rsidRDefault="00EA3373" w:rsidP="00384B80">
      <w:pPr>
        <w:tabs>
          <w:tab w:val="left" w:pos="567"/>
          <w:tab w:val="left" w:pos="3143"/>
        </w:tabs>
        <w:rPr>
          <w:szCs w:val="24"/>
          <w:lang w:eastAsia="en-AU"/>
        </w:rPr>
      </w:pPr>
      <w:r w:rsidRPr="007D54EE">
        <w:rPr>
          <w:szCs w:val="24"/>
          <w:lang w:eastAsia="en-AU"/>
        </w:rPr>
        <w:t>COMMISSIONER STOKIE:  How does it work that</w:t>
      </w:r>
      <w:r w:rsidR="00A90692">
        <w:rPr>
          <w:szCs w:val="24"/>
          <w:lang w:eastAsia="en-AU"/>
        </w:rPr>
        <w:t>'</w:t>
      </w:r>
      <w:r w:rsidRPr="007D54EE">
        <w:rPr>
          <w:szCs w:val="24"/>
          <w:lang w:eastAsia="en-AU"/>
        </w:rPr>
        <w:t>s different?</w:t>
      </w:r>
    </w:p>
    <w:p w14:paraId="3C71B167" w14:textId="77777777" w:rsidR="00EA3373" w:rsidRPr="007D54EE" w:rsidRDefault="00EA3373" w:rsidP="00384B80">
      <w:pPr>
        <w:tabs>
          <w:tab w:val="left" w:pos="567"/>
          <w:tab w:val="left" w:pos="3143"/>
        </w:tabs>
        <w:rPr>
          <w:szCs w:val="24"/>
          <w:lang w:eastAsia="en-AU"/>
        </w:rPr>
      </w:pPr>
    </w:p>
    <w:p w14:paraId="18BA2F75" w14:textId="74976B57" w:rsidR="00EA3373" w:rsidRPr="007D54EE" w:rsidRDefault="00EA3373" w:rsidP="00384B80">
      <w:pPr>
        <w:tabs>
          <w:tab w:val="left" w:pos="567"/>
          <w:tab w:val="left" w:pos="3143"/>
        </w:tabs>
        <w:rPr>
          <w:szCs w:val="24"/>
          <w:lang w:eastAsia="en-AU"/>
        </w:rPr>
      </w:pPr>
      <w:r w:rsidRPr="007D54EE">
        <w:rPr>
          <w:szCs w:val="24"/>
          <w:lang w:eastAsia="en-AU"/>
        </w:rPr>
        <w:t>MS CHEESEMAN:  Because we</w:t>
      </w:r>
      <w:r w:rsidR="00A90692">
        <w:rPr>
          <w:szCs w:val="24"/>
          <w:lang w:eastAsia="en-AU"/>
        </w:rPr>
        <w:t>'</w:t>
      </w:r>
      <w:r w:rsidRPr="007D54EE">
        <w:rPr>
          <w:szCs w:val="24"/>
          <w:lang w:eastAsia="en-AU"/>
        </w:rPr>
        <w:t xml:space="preserve">re managing it.  </w:t>
      </w:r>
      <w:proofErr w:type="gramStart"/>
      <w:r w:rsidRPr="007D54EE">
        <w:rPr>
          <w:szCs w:val="24"/>
          <w:lang w:eastAsia="en-AU"/>
        </w:rPr>
        <w:t>So</w:t>
      </w:r>
      <w:proofErr w:type="gramEnd"/>
      <w:r w:rsidRPr="007D54EE">
        <w:rPr>
          <w:szCs w:val="24"/>
          <w:lang w:eastAsia="en-AU"/>
        </w:rPr>
        <w:t xml:space="preserve"> the money comes to us and then we have eyes on children, we</w:t>
      </w:r>
      <w:r w:rsidR="00A90692">
        <w:rPr>
          <w:szCs w:val="24"/>
          <w:lang w:eastAsia="en-AU"/>
        </w:rPr>
        <w:t>'</w:t>
      </w:r>
      <w:r w:rsidRPr="007D54EE">
        <w:rPr>
          <w:szCs w:val="24"/>
          <w:lang w:eastAsia="en-AU"/>
        </w:rPr>
        <w:t>re able to really assess very rapidly what children need even before their enrolment and get the resources in early.</w:t>
      </w:r>
    </w:p>
    <w:p w14:paraId="398547C6" w14:textId="77777777" w:rsidR="00EA3373" w:rsidRPr="007D54EE" w:rsidRDefault="00EA3373" w:rsidP="00384B80">
      <w:pPr>
        <w:tabs>
          <w:tab w:val="left" w:pos="567"/>
          <w:tab w:val="left" w:pos="3143"/>
        </w:tabs>
        <w:rPr>
          <w:szCs w:val="24"/>
          <w:lang w:eastAsia="en-AU"/>
        </w:rPr>
      </w:pPr>
    </w:p>
    <w:p w14:paraId="530294E0" w14:textId="19267728" w:rsidR="00EA3373" w:rsidRPr="007D54EE" w:rsidRDefault="00EA3373" w:rsidP="00384B80">
      <w:pPr>
        <w:tabs>
          <w:tab w:val="left" w:pos="567"/>
          <w:tab w:val="left" w:pos="3143"/>
        </w:tabs>
        <w:rPr>
          <w:szCs w:val="24"/>
          <w:lang w:eastAsia="en-AU"/>
        </w:rPr>
      </w:pPr>
      <w:r w:rsidRPr="007D54EE">
        <w:rPr>
          <w:szCs w:val="24"/>
          <w:lang w:eastAsia="en-AU"/>
        </w:rPr>
        <w:t xml:space="preserve">COMMISSIONER </w:t>
      </w:r>
      <w:r w:rsidR="00F310F2">
        <w:rPr>
          <w:szCs w:val="24"/>
          <w:lang w:eastAsia="en-AU"/>
        </w:rPr>
        <w:t>BRENNAN</w:t>
      </w:r>
      <w:r w:rsidRPr="007D54EE">
        <w:rPr>
          <w:szCs w:val="24"/>
          <w:lang w:eastAsia="en-AU"/>
        </w:rPr>
        <w:t>:  All right.  So rather than waiting till the children are there, and then the provider identifies them as puts in application.</w:t>
      </w:r>
    </w:p>
    <w:p w14:paraId="1460536E" w14:textId="77777777" w:rsidR="00EA3373" w:rsidRPr="007D54EE" w:rsidRDefault="00EA3373" w:rsidP="00384B80">
      <w:pPr>
        <w:tabs>
          <w:tab w:val="left" w:pos="567"/>
          <w:tab w:val="left" w:pos="3143"/>
        </w:tabs>
        <w:rPr>
          <w:szCs w:val="24"/>
          <w:lang w:eastAsia="en-AU"/>
        </w:rPr>
      </w:pPr>
    </w:p>
    <w:p w14:paraId="010FBDB2" w14:textId="2CAC3252" w:rsidR="00EA3373" w:rsidRPr="007D54EE" w:rsidRDefault="00EA3373" w:rsidP="00384B80">
      <w:pPr>
        <w:tabs>
          <w:tab w:val="left" w:pos="567"/>
          <w:tab w:val="left" w:pos="3143"/>
        </w:tabs>
        <w:rPr>
          <w:szCs w:val="24"/>
          <w:lang w:eastAsia="en-AU"/>
        </w:rPr>
      </w:pPr>
      <w:r w:rsidRPr="007D54EE">
        <w:rPr>
          <w:szCs w:val="24"/>
          <w:lang w:eastAsia="en-AU"/>
        </w:rPr>
        <w:t>MS CHEESEMAN:  Yes, the delay process of application.</w:t>
      </w:r>
    </w:p>
    <w:p w14:paraId="2EBE805F" w14:textId="77777777" w:rsidR="00EA3373" w:rsidRPr="007D54EE" w:rsidRDefault="00EA3373" w:rsidP="00384B80">
      <w:pPr>
        <w:tabs>
          <w:tab w:val="left" w:pos="567"/>
          <w:tab w:val="left" w:pos="3143"/>
        </w:tabs>
        <w:rPr>
          <w:szCs w:val="24"/>
          <w:lang w:eastAsia="en-AU"/>
        </w:rPr>
      </w:pPr>
    </w:p>
    <w:p w14:paraId="4F03267E" w14:textId="73B5EB22" w:rsidR="00EA3373" w:rsidRPr="007D54EE" w:rsidRDefault="00EA3373" w:rsidP="00384B80">
      <w:pPr>
        <w:tabs>
          <w:tab w:val="left" w:pos="567"/>
          <w:tab w:val="left" w:pos="3143"/>
        </w:tabs>
        <w:rPr>
          <w:szCs w:val="24"/>
          <w:lang w:eastAsia="en-AU"/>
        </w:rPr>
      </w:pPr>
      <w:r w:rsidRPr="007D54EE">
        <w:rPr>
          <w:szCs w:val="24"/>
          <w:lang w:eastAsia="en-AU"/>
        </w:rPr>
        <w:t xml:space="preserve">COMMISSIONER </w:t>
      </w:r>
      <w:r w:rsidR="00F310F2">
        <w:rPr>
          <w:szCs w:val="24"/>
          <w:lang w:eastAsia="en-AU"/>
        </w:rPr>
        <w:t>BRENNAN</w:t>
      </w:r>
      <w:r w:rsidRPr="007D54EE">
        <w:rPr>
          <w:szCs w:val="24"/>
          <w:lang w:eastAsia="en-AU"/>
        </w:rPr>
        <w:t>:  That</w:t>
      </w:r>
      <w:r w:rsidR="00A90692">
        <w:rPr>
          <w:szCs w:val="24"/>
          <w:lang w:eastAsia="en-AU"/>
        </w:rPr>
        <w:t>'</w:t>
      </w:r>
      <w:r w:rsidRPr="007D54EE">
        <w:rPr>
          <w:szCs w:val="24"/>
          <w:lang w:eastAsia="en-AU"/>
        </w:rPr>
        <w:t>s what you mean by having eyes on.</w:t>
      </w:r>
    </w:p>
    <w:p w14:paraId="0801B5F9" w14:textId="77777777" w:rsidR="00EA3373" w:rsidRPr="007D54EE" w:rsidRDefault="00EA3373" w:rsidP="00384B80">
      <w:pPr>
        <w:tabs>
          <w:tab w:val="left" w:pos="567"/>
          <w:tab w:val="left" w:pos="3143"/>
        </w:tabs>
        <w:rPr>
          <w:szCs w:val="24"/>
          <w:lang w:eastAsia="en-AU"/>
        </w:rPr>
      </w:pPr>
    </w:p>
    <w:p w14:paraId="47BF655B" w14:textId="250A5AA2" w:rsidR="00EA3373" w:rsidRPr="007D54EE" w:rsidRDefault="00EA3373" w:rsidP="00384B80">
      <w:pPr>
        <w:tabs>
          <w:tab w:val="left" w:pos="567"/>
          <w:tab w:val="left" w:pos="3143"/>
        </w:tabs>
        <w:rPr>
          <w:szCs w:val="24"/>
          <w:lang w:eastAsia="en-AU"/>
        </w:rPr>
      </w:pPr>
      <w:r w:rsidRPr="007D54EE">
        <w:rPr>
          <w:szCs w:val="24"/>
          <w:lang w:eastAsia="en-AU"/>
        </w:rPr>
        <w:t xml:space="preserve">COMMISSIONER </w:t>
      </w:r>
      <w:r w:rsidR="00F310F2">
        <w:rPr>
          <w:szCs w:val="24"/>
          <w:lang w:eastAsia="en-AU"/>
        </w:rPr>
        <w:t>GROPP</w:t>
      </w:r>
      <w:r w:rsidRPr="007D54EE">
        <w:rPr>
          <w:szCs w:val="24"/>
          <w:lang w:eastAsia="en-AU"/>
        </w:rPr>
        <w:t>:  So how do you identify them before they</w:t>
      </w:r>
      <w:r w:rsidR="00A90692">
        <w:rPr>
          <w:szCs w:val="24"/>
          <w:lang w:eastAsia="en-AU"/>
        </w:rPr>
        <w:t>'</w:t>
      </w:r>
      <w:r w:rsidRPr="007D54EE">
        <w:rPr>
          <w:szCs w:val="24"/>
          <w:lang w:eastAsia="en-AU"/>
        </w:rPr>
        <w:t>ve</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224D7E12" w14:textId="77777777" w:rsidR="00EA3373" w:rsidRPr="007D54EE" w:rsidRDefault="00EA3373" w:rsidP="00384B80">
      <w:pPr>
        <w:tabs>
          <w:tab w:val="left" w:pos="567"/>
          <w:tab w:val="left" w:pos="3143"/>
        </w:tabs>
        <w:rPr>
          <w:szCs w:val="24"/>
          <w:lang w:eastAsia="en-AU"/>
        </w:rPr>
      </w:pPr>
    </w:p>
    <w:p w14:paraId="19FD1DE7" w14:textId="184069D4" w:rsidR="00EA3373" w:rsidRPr="007D54EE" w:rsidRDefault="00EA3373" w:rsidP="00384B80">
      <w:pPr>
        <w:tabs>
          <w:tab w:val="left" w:pos="567"/>
          <w:tab w:val="left" w:pos="3143"/>
        </w:tabs>
        <w:rPr>
          <w:szCs w:val="24"/>
          <w:lang w:eastAsia="en-AU"/>
        </w:rPr>
      </w:pPr>
      <w:r w:rsidRPr="007D54EE">
        <w:rPr>
          <w:szCs w:val="24"/>
          <w:lang w:eastAsia="en-AU"/>
        </w:rPr>
        <w:t xml:space="preserve">MS CHEESEMAN:  Because we speak with families before </w:t>
      </w:r>
      <w:proofErr w:type="gramStart"/>
      <w:r w:rsidRPr="007D54EE">
        <w:rPr>
          <w:szCs w:val="24"/>
          <w:lang w:eastAsia="en-AU"/>
        </w:rPr>
        <w:t>enrolment</w:t>
      </w:r>
      <w:proofErr w:type="gramEnd"/>
      <w:r w:rsidRPr="007D54EE">
        <w:rPr>
          <w:szCs w:val="24"/>
          <w:lang w:eastAsia="en-AU"/>
        </w:rPr>
        <w:t xml:space="preserve"> and we have a really good idea of diagnosis and what the needs are.</w:t>
      </w:r>
    </w:p>
    <w:p w14:paraId="565449FD" w14:textId="77777777" w:rsidR="00EA3373" w:rsidRPr="007D54EE" w:rsidRDefault="00EA3373" w:rsidP="00384B80">
      <w:pPr>
        <w:tabs>
          <w:tab w:val="left" w:pos="567"/>
          <w:tab w:val="left" w:pos="3143"/>
        </w:tabs>
        <w:rPr>
          <w:szCs w:val="24"/>
          <w:lang w:eastAsia="en-AU"/>
        </w:rPr>
      </w:pPr>
    </w:p>
    <w:p w14:paraId="26B9120A" w14:textId="1943C641" w:rsidR="00EA3373" w:rsidRPr="007D54EE" w:rsidRDefault="00EA3373" w:rsidP="00384B80">
      <w:pPr>
        <w:tabs>
          <w:tab w:val="left" w:pos="567"/>
          <w:tab w:val="left" w:pos="3143"/>
        </w:tabs>
        <w:rPr>
          <w:szCs w:val="24"/>
          <w:lang w:eastAsia="en-AU"/>
        </w:rPr>
      </w:pPr>
      <w:r w:rsidRPr="007D54EE">
        <w:rPr>
          <w:szCs w:val="24"/>
          <w:lang w:eastAsia="en-AU"/>
        </w:rPr>
        <w:t xml:space="preserve">COMMISSIONER </w:t>
      </w:r>
      <w:r w:rsidR="002F092B">
        <w:rPr>
          <w:szCs w:val="24"/>
          <w:lang w:eastAsia="en-AU"/>
        </w:rPr>
        <w:t>GROPP</w:t>
      </w:r>
      <w:r w:rsidRPr="007D54EE">
        <w:rPr>
          <w:szCs w:val="24"/>
          <w:lang w:eastAsia="en-AU"/>
        </w:rPr>
        <w:t>:  But you make that assessment.  They don</w:t>
      </w:r>
      <w:r w:rsidR="00A90692">
        <w:rPr>
          <w:szCs w:val="24"/>
          <w:lang w:eastAsia="en-AU"/>
        </w:rPr>
        <w:t>'</w:t>
      </w:r>
      <w:r w:rsidRPr="007D54EE">
        <w:rPr>
          <w:szCs w:val="24"/>
          <w:lang w:eastAsia="en-AU"/>
        </w:rPr>
        <w:t>t have to have diagnoses of some issue.</w:t>
      </w:r>
    </w:p>
    <w:p w14:paraId="4B1E7E1F" w14:textId="77777777" w:rsidR="00EA3373" w:rsidRPr="007D54EE" w:rsidRDefault="00EA3373" w:rsidP="00384B80">
      <w:pPr>
        <w:tabs>
          <w:tab w:val="left" w:pos="567"/>
          <w:tab w:val="left" w:pos="3143"/>
        </w:tabs>
        <w:rPr>
          <w:szCs w:val="24"/>
          <w:lang w:eastAsia="en-AU"/>
        </w:rPr>
      </w:pPr>
    </w:p>
    <w:p w14:paraId="0BB52BAB" w14:textId="5D2FE79A" w:rsidR="00EA3373" w:rsidRPr="007D54EE" w:rsidRDefault="00EA3373" w:rsidP="00384B80">
      <w:pPr>
        <w:tabs>
          <w:tab w:val="left" w:pos="567"/>
          <w:tab w:val="left" w:pos="3143"/>
        </w:tabs>
        <w:rPr>
          <w:szCs w:val="24"/>
          <w:lang w:eastAsia="en-AU"/>
        </w:rPr>
      </w:pPr>
      <w:r w:rsidRPr="007D54EE">
        <w:rPr>
          <w:szCs w:val="24"/>
          <w:lang w:eastAsia="en-AU"/>
        </w:rPr>
        <w:t xml:space="preserve">MS CHEESEMAN:  No, families </w:t>
      </w:r>
      <w:proofErr w:type="gramStart"/>
      <w:r w:rsidRPr="007D54EE">
        <w:rPr>
          <w:szCs w:val="24"/>
          <w:lang w:eastAsia="en-AU"/>
        </w:rPr>
        <w:t>have to</w:t>
      </w:r>
      <w:proofErr w:type="gramEnd"/>
      <w:r w:rsidRPr="007D54EE">
        <w:rPr>
          <w:szCs w:val="24"/>
          <w:lang w:eastAsia="en-AU"/>
        </w:rPr>
        <w:t xml:space="preserve"> raise it with us and often that</w:t>
      </w:r>
      <w:r w:rsidR="00A90692">
        <w:rPr>
          <w:szCs w:val="24"/>
          <w:lang w:eastAsia="en-AU"/>
        </w:rPr>
        <w:t>'</w:t>
      </w:r>
      <w:r w:rsidRPr="007D54EE">
        <w:rPr>
          <w:szCs w:val="24"/>
          <w:lang w:eastAsia="en-AU"/>
        </w:rPr>
        <w:t>s not the case.  We don</w:t>
      </w:r>
      <w:r w:rsidR="00A90692">
        <w:rPr>
          <w:szCs w:val="24"/>
          <w:lang w:eastAsia="en-AU"/>
        </w:rPr>
        <w:t>'</w:t>
      </w:r>
      <w:r w:rsidRPr="007D54EE">
        <w:rPr>
          <w:szCs w:val="24"/>
          <w:lang w:eastAsia="en-AU"/>
        </w:rPr>
        <w:t xml:space="preserve">t see sometimes and identify the needs of children until they have started.  But in the main, most children we can accommodate before their </w:t>
      </w:r>
      <w:proofErr w:type="gramStart"/>
      <w:r w:rsidRPr="007D54EE">
        <w:rPr>
          <w:szCs w:val="24"/>
          <w:lang w:eastAsia="en-AU"/>
        </w:rPr>
        <w:t>enrolment</w:t>
      </w:r>
      <w:proofErr w:type="gramEnd"/>
      <w:r w:rsidRPr="007D54EE">
        <w:rPr>
          <w:szCs w:val="24"/>
          <w:lang w:eastAsia="en-AU"/>
        </w:rPr>
        <w:t xml:space="preserve"> and we can have resources on the ground the day they start.</w:t>
      </w:r>
    </w:p>
    <w:p w14:paraId="6E346D55" w14:textId="77777777" w:rsidR="00EA3373" w:rsidRPr="007D54EE" w:rsidRDefault="00EA3373" w:rsidP="00384B80">
      <w:pPr>
        <w:tabs>
          <w:tab w:val="left" w:pos="567"/>
          <w:tab w:val="left" w:pos="3143"/>
        </w:tabs>
        <w:rPr>
          <w:szCs w:val="24"/>
          <w:lang w:eastAsia="en-AU"/>
        </w:rPr>
      </w:pPr>
    </w:p>
    <w:p w14:paraId="54341423" w14:textId="58197771" w:rsidR="00EA3373" w:rsidRPr="007D54EE" w:rsidRDefault="00EA3373" w:rsidP="00384B80">
      <w:pPr>
        <w:tabs>
          <w:tab w:val="left" w:pos="567"/>
          <w:tab w:val="left" w:pos="3143"/>
        </w:tabs>
        <w:rPr>
          <w:szCs w:val="24"/>
          <w:lang w:eastAsia="en-AU"/>
        </w:rPr>
      </w:pPr>
      <w:r w:rsidRPr="007D54EE">
        <w:rPr>
          <w:szCs w:val="24"/>
          <w:lang w:eastAsia="en-AU"/>
        </w:rPr>
        <w:t xml:space="preserve">COMMISSIONER </w:t>
      </w:r>
      <w:r w:rsidR="002F092B">
        <w:rPr>
          <w:szCs w:val="24"/>
          <w:lang w:eastAsia="en-AU"/>
        </w:rPr>
        <w:t>GROPP</w:t>
      </w:r>
      <w:r w:rsidRPr="007D54EE">
        <w:rPr>
          <w:szCs w:val="24"/>
          <w:lang w:eastAsia="en-AU"/>
        </w:rPr>
        <w:t xml:space="preserve">:  </w:t>
      </w:r>
      <w:r w:rsidR="00C52C22" w:rsidRPr="007D54EE">
        <w:rPr>
          <w:szCs w:val="24"/>
          <w:lang w:eastAsia="en-AU"/>
        </w:rPr>
        <w:t>And what are those?  Additional educators or what sort of resources?</w:t>
      </w:r>
    </w:p>
    <w:p w14:paraId="1E6FC4C5" w14:textId="77777777" w:rsidR="00C52C22" w:rsidRPr="007D54EE" w:rsidRDefault="00C52C22" w:rsidP="00384B80">
      <w:pPr>
        <w:tabs>
          <w:tab w:val="left" w:pos="567"/>
          <w:tab w:val="left" w:pos="3143"/>
        </w:tabs>
        <w:rPr>
          <w:szCs w:val="24"/>
          <w:lang w:eastAsia="en-AU"/>
        </w:rPr>
      </w:pPr>
    </w:p>
    <w:p w14:paraId="053A0847" w14:textId="2EF79866" w:rsidR="00C52C22" w:rsidRPr="007D54EE" w:rsidRDefault="00C52C22" w:rsidP="00384B80">
      <w:pPr>
        <w:tabs>
          <w:tab w:val="left" w:pos="567"/>
          <w:tab w:val="left" w:pos="3143"/>
        </w:tabs>
        <w:rPr>
          <w:szCs w:val="24"/>
          <w:lang w:eastAsia="en-AU"/>
        </w:rPr>
      </w:pPr>
      <w:r w:rsidRPr="007D54EE">
        <w:rPr>
          <w:szCs w:val="24"/>
          <w:lang w:eastAsia="en-AU"/>
        </w:rPr>
        <w:t>MS CHEESEMAN:  It can be additional educators, it can be training for staff, it can be equipment and resources.  It</w:t>
      </w:r>
      <w:r w:rsidR="00A90692">
        <w:rPr>
          <w:szCs w:val="24"/>
          <w:lang w:eastAsia="en-AU"/>
        </w:rPr>
        <w:t>'</w:t>
      </w:r>
      <w:r w:rsidRPr="007D54EE">
        <w:rPr>
          <w:szCs w:val="24"/>
          <w:lang w:eastAsia="en-AU"/>
        </w:rPr>
        <w:t>s a whole range of things that we put in place early.</w:t>
      </w:r>
    </w:p>
    <w:p w14:paraId="1C3E1763" w14:textId="77777777" w:rsidR="00C52C22" w:rsidRPr="007D54EE" w:rsidRDefault="00C52C22" w:rsidP="00384B80">
      <w:pPr>
        <w:tabs>
          <w:tab w:val="left" w:pos="567"/>
          <w:tab w:val="left" w:pos="3143"/>
        </w:tabs>
        <w:rPr>
          <w:szCs w:val="24"/>
          <w:lang w:eastAsia="en-AU"/>
        </w:rPr>
      </w:pPr>
    </w:p>
    <w:p w14:paraId="3A011443" w14:textId="6407FCFF" w:rsidR="00C52C22" w:rsidRPr="007D54EE" w:rsidRDefault="00C52C22" w:rsidP="00384B80">
      <w:pPr>
        <w:tabs>
          <w:tab w:val="left" w:pos="567"/>
          <w:tab w:val="left" w:pos="3143"/>
        </w:tabs>
        <w:rPr>
          <w:szCs w:val="24"/>
          <w:lang w:eastAsia="en-AU"/>
        </w:rPr>
      </w:pPr>
      <w:r w:rsidRPr="007D54EE">
        <w:rPr>
          <w:szCs w:val="24"/>
          <w:lang w:eastAsia="en-AU"/>
        </w:rPr>
        <w:t xml:space="preserve">COMMISSIONER </w:t>
      </w:r>
      <w:r w:rsidR="002F092B">
        <w:rPr>
          <w:szCs w:val="24"/>
          <w:lang w:eastAsia="en-AU"/>
        </w:rPr>
        <w:t>GROPP</w:t>
      </w:r>
      <w:r w:rsidRPr="007D54EE">
        <w:rPr>
          <w:szCs w:val="24"/>
          <w:lang w:eastAsia="en-AU"/>
        </w:rPr>
        <w:t>:  Is that program adequately funded?</w:t>
      </w:r>
    </w:p>
    <w:p w14:paraId="05BF69FE" w14:textId="77777777" w:rsidR="00C52C22" w:rsidRPr="007D54EE" w:rsidRDefault="00C52C22" w:rsidP="00384B80">
      <w:pPr>
        <w:tabs>
          <w:tab w:val="left" w:pos="567"/>
          <w:tab w:val="left" w:pos="3143"/>
        </w:tabs>
        <w:rPr>
          <w:szCs w:val="24"/>
          <w:lang w:eastAsia="en-AU"/>
        </w:rPr>
      </w:pPr>
    </w:p>
    <w:p w14:paraId="1B2F208A" w14:textId="7B42C3B4" w:rsidR="00C52C22" w:rsidRPr="007D54EE" w:rsidRDefault="00C52C22" w:rsidP="00384B80">
      <w:pPr>
        <w:tabs>
          <w:tab w:val="left" w:pos="567"/>
          <w:tab w:val="left" w:pos="3143"/>
        </w:tabs>
        <w:rPr>
          <w:szCs w:val="24"/>
          <w:lang w:eastAsia="en-AU"/>
        </w:rPr>
      </w:pPr>
      <w:r w:rsidRPr="007D54EE">
        <w:rPr>
          <w:szCs w:val="24"/>
          <w:lang w:eastAsia="en-AU"/>
        </w:rPr>
        <w:t>MS CHEESEMAN:  I would like to say that it could always use a top-up.</w:t>
      </w:r>
    </w:p>
    <w:p w14:paraId="735AC77C" w14:textId="77777777" w:rsidR="00C52C22" w:rsidRPr="007D54EE" w:rsidRDefault="00C52C22" w:rsidP="00384B80">
      <w:pPr>
        <w:tabs>
          <w:tab w:val="left" w:pos="567"/>
          <w:tab w:val="left" w:pos="3143"/>
        </w:tabs>
        <w:rPr>
          <w:szCs w:val="24"/>
          <w:lang w:eastAsia="en-AU"/>
        </w:rPr>
      </w:pPr>
    </w:p>
    <w:p w14:paraId="331E88C2" w14:textId="21819F66" w:rsidR="00C52C22" w:rsidRPr="007D54EE" w:rsidRDefault="00C52C22" w:rsidP="00384B80">
      <w:pPr>
        <w:tabs>
          <w:tab w:val="left" w:pos="567"/>
          <w:tab w:val="left" w:pos="3143"/>
        </w:tabs>
        <w:rPr>
          <w:szCs w:val="24"/>
          <w:lang w:eastAsia="en-AU"/>
        </w:rPr>
      </w:pPr>
      <w:r w:rsidRPr="007D54EE">
        <w:rPr>
          <w:szCs w:val="24"/>
          <w:lang w:eastAsia="en-AU"/>
        </w:rPr>
        <w:t xml:space="preserve">COMMISSIONER </w:t>
      </w:r>
      <w:r w:rsidR="002F092B">
        <w:rPr>
          <w:szCs w:val="24"/>
          <w:lang w:eastAsia="en-AU"/>
        </w:rPr>
        <w:t>GROPP</w:t>
      </w:r>
      <w:r w:rsidRPr="007D54EE">
        <w:rPr>
          <w:szCs w:val="24"/>
          <w:lang w:eastAsia="en-AU"/>
        </w:rPr>
        <w:t>:  Be room for improvement.</w:t>
      </w:r>
    </w:p>
    <w:p w14:paraId="08457002" w14:textId="77777777" w:rsidR="00C52C22" w:rsidRPr="007D54EE" w:rsidRDefault="00C52C22" w:rsidP="00384B80">
      <w:pPr>
        <w:tabs>
          <w:tab w:val="left" w:pos="567"/>
          <w:tab w:val="left" w:pos="3143"/>
        </w:tabs>
        <w:rPr>
          <w:szCs w:val="24"/>
          <w:lang w:eastAsia="en-AU"/>
        </w:rPr>
      </w:pPr>
    </w:p>
    <w:p w14:paraId="1F8ADECB" w14:textId="3294F10A" w:rsidR="00C52C22" w:rsidRPr="007D54EE" w:rsidRDefault="00C52C22" w:rsidP="00384B80">
      <w:pPr>
        <w:tabs>
          <w:tab w:val="left" w:pos="567"/>
          <w:tab w:val="left" w:pos="3143"/>
        </w:tabs>
        <w:rPr>
          <w:szCs w:val="24"/>
          <w:lang w:eastAsia="en-AU"/>
        </w:rPr>
      </w:pPr>
      <w:r w:rsidRPr="007D54EE">
        <w:rPr>
          <w:szCs w:val="24"/>
          <w:lang w:eastAsia="en-AU"/>
        </w:rPr>
        <w:t xml:space="preserve">MS CHEESEMAN:  C&amp;K is contributing $1m a year over and above </w:t>
      </w:r>
      <w:r w:rsidR="003910E1" w:rsidRPr="007D54EE">
        <w:rPr>
          <w:szCs w:val="24"/>
          <w:lang w:eastAsia="en-AU"/>
        </w:rPr>
        <w:t xml:space="preserve">both State and Commonwealth funding.  </w:t>
      </w:r>
      <w:proofErr w:type="gramStart"/>
      <w:r w:rsidR="003910E1" w:rsidRPr="007D54EE">
        <w:rPr>
          <w:szCs w:val="24"/>
          <w:lang w:eastAsia="en-AU"/>
        </w:rPr>
        <w:t>So</w:t>
      </w:r>
      <w:proofErr w:type="gramEnd"/>
      <w:r w:rsidR="003910E1" w:rsidRPr="007D54EE">
        <w:rPr>
          <w:szCs w:val="24"/>
          <w:lang w:eastAsia="en-AU"/>
        </w:rPr>
        <w:t xml:space="preserve"> I would have to say, no, I don</w:t>
      </w:r>
      <w:r w:rsidR="00A90692">
        <w:rPr>
          <w:szCs w:val="24"/>
          <w:lang w:eastAsia="en-AU"/>
        </w:rPr>
        <w:t>'</w:t>
      </w:r>
      <w:r w:rsidR="003910E1" w:rsidRPr="007D54EE">
        <w:rPr>
          <w:szCs w:val="24"/>
          <w:lang w:eastAsia="en-AU"/>
        </w:rPr>
        <w:t>t think it</w:t>
      </w:r>
      <w:r w:rsidR="00A90692">
        <w:rPr>
          <w:szCs w:val="24"/>
          <w:lang w:eastAsia="en-AU"/>
        </w:rPr>
        <w:t>'</w:t>
      </w:r>
      <w:r w:rsidR="003910E1" w:rsidRPr="007D54EE">
        <w:rPr>
          <w:szCs w:val="24"/>
          <w:lang w:eastAsia="en-AU"/>
        </w:rPr>
        <w:t>s sufficient.</w:t>
      </w:r>
    </w:p>
    <w:p w14:paraId="338797BA" w14:textId="77777777" w:rsidR="003910E1" w:rsidRPr="007D54EE" w:rsidRDefault="003910E1" w:rsidP="00384B80">
      <w:pPr>
        <w:tabs>
          <w:tab w:val="left" w:pos="567"/>
          <w:tab w:val="left" w:pos="3143"/>
        </w:tabs>
        <w:rPr>
          <w:szCs w:val="24"/>
          <w:lang w:eastAsia="en-AU"/>
        </w:rPr>
      </w:pPr>
    </w:p>
    <w:p w14:paraId="0B41B5A3" w14:textId="0D21795B" w:rsidR="005B65B7" w:rsidRPr="007D54EE" w:rsidRDefault="003910E1" w:rsidP="00384B80">
      <w:pPr>
        <w:tabs>
          <w:tab w:val="left" w:pos="567"/>
          <w:tab w:val="left" w:pos="3143"/>
        </w:tabs>
        <w:rPr>
          <w:szCs w:val="24"/>
          <w:lang w:eastAsia="en-AU"/>
        </w:rPr>
      </w:pPr>
      <w:r w:rsidRPr="007D54EE">
        <w:rPr>
          <w:szCs w:val="24"/>
          <w:lang w:eastAsia="en-AU"/>
        </w:rPr>
        <w:t xml:space="preserve">COMMISSIONER STOKIE:  </w:t>
      </w:r>
      <w:r w:rsidR="005B65B7" w:rsidRPr="007D54EE">
        <w:rPr>
          <w:szCs w:val="24"/>
          <w:lang w:eastAsia="en-AU"/>
        </w:rPr>
        <w:t xml:space="preserve">You have about another 5/10 minutes or thereabouts, Sandra, and I had specific </w:t>
      </w:r>
      <w:proofErr w:type="gramStart"/>
      <w:r w:rsidR="005B65B7" w:rsidRPr="007D54EE">
        <w:rPr>
          <w:szCs w:val="24"/>
          <w:lang w:eastAsia="en-AU"/>
        </w:rPr>
        <w:t>question</w:t>
      </w:r>
      <w:proofErr w:type="gramEnd"/>
      <w:r w:rsidR="005B65B7" w:rsidRPr="007D54EE">
        <w:rPr>
          <w:szCs w:val="24"/>
          <w:lang w:eastAsia="en-AU"/>
        </w:rPr>
        <w:t xml:space="preserve"> but this is your time.  </w:t>
      </w:r>
      <w:proofErr w:type="gramStart"/>
      <w:r w:rsidR="005B65B7" w:rsidRPr="007D54EE">
        <w:rPr>
          <w:szCs w:val="24"/>
          <w:lang w:eastAsia="en-AU"/>
        </w:rPr>
        <w:t>So</w:t>
      </w:r>
      <w:proofErr w:type="gramEnd"/>
      <w:r w:rsidR="005B65B7" w:rsidRPr="007D54EE">
        <w:rPr>
          <w:szCs w:val="24"/>
          <w:lang w:eastAsia="en-AU"/>
        </w:rPr>
        <w:t xml:space="preserve"> are there things we haven</w:t>
      </w:r>
      <w:r w:rsidR="00A90692">
        <w:rPr>
          <w:szCs w:val="24"/>
          <w:lang w:eastAsia="en-AU"/>
        </w:rPr>
        <w:t>'</w:t>
      </w:r>
      <w:r w:rsidR="005B65B7" w:rsidRPr="007D54EE">
        <w:rPr>
          <w:szCs w:val="24"/>
          <w:lang w:eastAsia="en-AU"/>
        </w:rPr>
        <w:t>t talked about yet that you really wanted to convey to us?  And if so</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5D1AE64D" w14:textId="77777777" w:rsidR="005B65B7" w:rsidRPr="007D54EE" w:rsidRDefault="005B65B7" w:rsidP="00384B80">
      <w:pPr>
        <w:tabs>
          <w:tab w:val="left" w:pos="567"/>
          <w:tab w:val="left" w:pos="3143"/>
        </w:tabs>
        <w:rPr>
          <w:szCs w:val="24"/>
          <w:lang w:eastAsia="en-AU"/>
        </w:rPr>
      </w:pPr>
    </w:p>
    <w:p w14:paraId="3A7FC927" w14:textId="3F83E909" w:rsidR="003910E1" w:rsidRPr="007D54EE" w:rsidRDefault="005B65B7" w:rsidP="00384B80">
      <w:pPr>
        <w:tabs>
          <w:tab w:val="left" w:pos="567"/>
          <w:tab w:val="left" w:pos="3143"/>
        </w:tabs>
        <w:rPr>
          <w:szCs w:val="24"/>
          <w:lang w:eastAsia="en-AU"/>
        </w:rPr>
      </w:pPr>
      <w:r w:rsidRPr="007D54EE">
        <w:rPr>
          <w:szCs w:val="24"/>
          <w:lang w:eastAsia="en-AU"/>
        </w:rPr>
        <w:t>MS CHEESEMAN:  I don</w:t>
      </w:r>
      <w:r w:rsidR="00A90692">
        <w:rPr>
          <w:szCs w:val="24"/>
          <w:lang w:eastAsia="en-AU"/>
        </w:rPr>
        <w:t>'</w:t>
      </w:r>
      <w:r w:rsidRPr="007D54EE">
        <w:rPr>
          <w:szCs w:val="24"/>
          <w:lang w:eastAsia="en-AU"/>
        </w:rPr>
        <w:t>t think so.  We</w:t>
      </w:r>
      <w:r w:rsidR="00A90692">
        <w:rPr>
          <w:szCs w:val="24"/>
          <w:lang w:eastAsia="en-AU"/>
        </w:rPr>
        <w:t>'</w:t>
      </w:r>
      <w:r w:rsidRPr="007D54EE">
        <w:rPr>
          <w:szCs w:val="24"/>
          <w:lang w:eastAsia="en-AU"/>
        </w:rPr>
        <w:t>re happy to talk about the idea of a stewardship and a commission, but we will put that in our written report.</w:t>
      </w:r>
    </w:p>
    <w:p w14:paraId="472598B0" w14:textId="364E3158" w:rsidR="005B65B7" w:rsidRPr="007D54EE" w:rsidRDefault="005B65B7" w:rsidP="00384B80">
      <w:pPr>
        <w:tabs>
          <w:tab w:val="left" w:pos="567"/>
          <w:tab w:val="left" w:pos="3143"/>
        </w:tabs>
        <w:rPr>
          <w:szCs w:val="24"/>
          <w:lang w:eastAsia="en-AU"/>
        </w:rPr>
      </w:pPr>
    </w:p>
    <w:p w14:paraId="3798E907" w14:textId="252E6727" w:rsidR="005B65B7" w:rsidRPr="007D54EE" w:rsidRDefault="005B65B7" w:rsidP="00384B80">
      <w:pPr>
        <w:tabs>
          <w:tab w:val="left" w:pos="567"/>
          <w:tab w:val="left" w:pos="3143"/>
        </w:tabs>
        <w:rPr>
          <w:szCs w:val="24"/>
          <w:lang w:eastAsia="en-AU"/>
        </w:rPr>
      </w:pPr>
      <w:r w:rsidRPr="007D54EE">
        <w:rPr>
          <w:szCs w:val="24"/>
          <w:lang w:eastAsia="en-AU"/>
        </w:rPr>
        <w:t>COMMISSIONER STOKIE:  Well, why don</w:t>
      </w:r>
      <w:r w:rsidR="00A90692">
        <w:rPr>
          <w:szCs w:val="24"/>
          <w:lang w:eastAsia="en-AU"/>
        </w:rPr>
        <w:t>'</w:t>
      </w:r>
      <w:r w:rsidRPr="007D54EE">
        <w:rPr>
          <w:szCs w:val="24"/>
          <w:lang w:eastAsia="en-AU"/>
        </w:rPr>
        <w:t>t we go there.</w:t>
      </w:r>
    </w:p>
    <w:p w14:paraId="5DFDCA4B" w14:textId="77777777" w:rsidR="005B65B7" w:rsidRPr="007D54EE" w:rsidRDefault="005B65B7" w:rsidP="00384B80">
      <w:pPr>
        <w:tabs>
          <w:tab w:val="left" w:pos="567"/>
          <w:tab w:val="left" w:pos="3143"/>
        </w:tabs>
        <w:rPr>
          <w:szCs w:val="24"/>
          <w:lang w:eastAsia="en-AU"/>
        </w:rPr>
      </w:pPr>
    </w:p>
    <w:p w14:paraId="7DED0DA5" w14:textId="04CCE0F4" w:rsidR="005B65B7" w:rsidRPr="007D54EE" w:rsidRDefault="005B65B7" w:rsidP="00384B80">
      <w:pPr>
        <w:tabs>
          <w:tab w:val="left" w:pos="567"/>
          <w:tab w:val="left" w:pos="3143"/>
        </w:tabs>
        <w:rPr>
          <w:szCs w:val="24"/>
          <w:lang w:eastAsia="en-AU"/>
        </w:rPr>
      </w:pPr>
      <w:r w:rsidRPr="007D54EE">
        <w:rPr>
          <w:szCs w:val="24"/>
          <w:lang w:eastAsia="en-AU"/>
        </w:rPr>
        <w:t xml:space="preserve">COMMISSIONER </w:t>
      </w:r>
      <w:r w:rsidR="00C3440E">
        <w:rPr>
          <w:szCs w:val="24"/>
          <w:lang w:eastAsia="en-AU"/>
        </w:rPr>
        <w:t>BRENNAN</w:t>
      </w:r>
      <w:r w:rsidRPr="007D54EE">
        <w:rPr>
          <w:szCs w:val="24"/>
          <w:lang w:eastAsia="en-AU"/>
        </w:rPr>
        <w:t>:  Let</w:t>
      </w:r>
      <w:r w:rsidR="00A90692">
        <w:rPr>
          <w:szCs w:val="24"/>
          <w:lang w:eastAsia="en-AU"/>
        </w:rPr>
        <w:t>'</w:t>
      </w:r>
      <w:r w:rsidRPr="007D54EE">
        <w:rPr>
          <w:szCs w:val="24"/>
          <w:lang w:eastAsia="en-AU"/>
        </w:rPr>
        <w:t>s hear a bit about that, yes.</w:t>
      </w:r>
    </w:p>
    <w:p w14:paraId="3F699726" w14:textId="77777777" w:rsidR="005B65B7" w:rsidRPr="007D54EE" w:rsidRDefault="005B65B7" w:rsidP="00384B80">
      <w:pPr>
        <w:tabs>
          <w:tab w:val="left" w:pos="567"/>
          <w:tab w:val="left" w:pos="3143"/>
        </w:tabs>
        <w:rPr>
          <w:szCs w:val="24"/>
          <w:lang w:eastAsia="en-AU"/>
        </w:rPr>
      </w:pPr>
    </w:p>
    <w:p w14:paraId="685ABEBF" w14:textId="5E2D7654" w:rsidR="005B65B7" w:rsidRPr="007D54EE" w:rsidRDefault="005B65B7" w:rsidP="00384B80">
      <w:pPr>
        <w:tabs>
          <w:tab w:val="left" w:pos="567"/>
          <w:tab w:val="left" w:pos="3143"/>
        </w:tabs>
        <w:rPr>
          <w:szCs w:val="24"/>
          <w:lang w:eastAsia="en-AU"/>
        </w:rPr>
      </w:pPr>
      <w:r w:rsidRPr="007D54EE">
        <w:rPr>
          <w:szCs w:val="24"/>
          <w:lang w:eastAsia="en-AU"/>
        </w:rPr>
        <w:t>COMMISSIONER STOKIE:  I had a different question, but let</w:t>
      </w:r>
      <w:r w:rsidR="00A90692">
        <w:rPr>
          <w:szCs w:val="24"/>
          <w:lang w:eastAsia="en-AU"/>
        </w:rPr>
        <w:t>'</w:t>
      </w:r>
      <w:r w:rsidRPr="007D54EE">
        <w:rPr>
          <w:szCs w:val="24"/>
          <w:lang w:eastAsia="en-AU"/>
        </w:rPr>
        <w:t>s go there.</w:t>
      </w:r>
    </w:p>
    <w:p w14:paraId="4C68ACB3" w14:textId="77777777" w:rsidR="005B65B7" w:rsidRPr="007D54EE" w:rsidRDefault="005B65B7" w:rsidP="00384B80">
      <w:pPr>
        <w:tabs>
          <w:tab w:val="left" w:pos="567"/>
          <w:tab w:val="left" w:pos="3143"/>
        </w:tabs>
        <w:rPr>
          <w:szCs w:val="24"/>
          <w:lang w:eastAsia="en-AU"/>
        </w:rPr>
      </w:pPr>
    </w:p>
    <w:p w14:paraId="395046E4" w14:textId="31FCC092" w:rsidR="00FC5154" w:rsidRPr="007D54EE" w:rsidRDefault="005B65B7" w:rsidP="00384B80">
      <w:pPr>
        <w:tabs>
          <w:tab w:val="left" w:pos="567"/>
          <w:tab w:val="left" w:pos="3143"/>
        </w:tabs>
        <w:rPr>
          <w:szCs w:val="24"/>
          <w:lang w:eastAsia="en-AU"/>
        </w:rPr>
      </w:pPr>
      <w:r w:rsidRPr="007D54EE">
        <w:rPr>
          <w:szCs w:val="24"/>
          <w:lang w:eastAsia="en-AU"/>
        </w:rPr>
        <w:t xml:space="preserve">MS CHEESEMAN:  </w:t>
      </w:r>
      <w:r w:rsidR="00FC5154" w:rsidRPr="007D54EE">
        <w:rPr>
          <w:szCs w:val="24"/>
          <w:lang w:eastAsia="en-AU"/>
        </w:rPr>
        <w:t xml:space="preserve">Okay.  </w:t>
      </w:r>
      <w:proofErr w:type="gramStart"/>
      <w:r w:rsidR="00FC5154" w:rsidRPr="007D54EE">
        <w:rPr>
          <w:szCs w:val="24"/>
          <w:lang w:eastAsia="en-AU"/>
        </w:rPr>
        <w:t>So</w:t>
      </w:r>
      <w:proofErr w:type="gramEnd"/>
      <w:r w:rsidR="00FC5154" w:rsidRPr="007D54EE">
        <w:rPr>
          <w:szCs w:val="24"/>
          <w:lang w:eastAsia="en-AU"/>
        </w:rPr>
        <w:t xml:space="preserve"> we</w:t>
      </w:r>
      <w:r w:rsidR="00A90692">
        <w:rPr>
          <w:szCs w:val="24"/>
          <w:lang w:eastAsia="en-AU"/>
        </w:rPr>
        <w:t>'</w:t>
      </w:r>
      <w:r w:rsidR="00FC5154" w:rsidRPr="007D54EE">
        <w:rPr>
          <w:szCs w:val="24"/>
          <w:lang w:eastAsia="en-AU"/>
        </w:rPr>
        <w:t>ve really tossed this around.  There</w:t>
      </w:r>
      <w:r w:rsidR="00A90692">
        <w:rPr>
          <w:szCs w:val="24"/>
          <w:lang w:eastAsia="en-AU"/>
        </w:rPr>
        <w:t>'</w:t>
      </w:r>
      <w:r w:rsidR="00FC5154" w:rsidRPr="007D54EE">
        <w:rPr>
          <w:szCs w:val="24"/>
          <w:lang w:eastAsia="en-AU"/>
        </w:rPr>
        <w:t xml:space="preserve">s pros and cons of an independent commission, but we do believe that with the amount of money flowing through the system, the coverage to more and more children, there is a need for oversight.  </w:t>
      </w:r>
      <w:proofErr w:type="gramStart"/>
      <w:r w:rsidR="00FC5154" w:rsidRPr="007D54EE">
        <w:rPr>
          <w:szCs w:val="24"/>
          <w:lang w:eastAsia="en-AU"/>
        </w:rPr>
        <w:t>So</w:t>
      </w:r>
      <w:proofErr w:type="gramEnd"/>
      <w:r w:rsidR="00FC5154" w:rsidRPr="007D54EE">
        <w:rPr>
          <w:szCs w:val="24"/>
          <w:lang w:eastAsia="en-AU"/>
        </w:rPr>
        <w:t xml:space="preserve"> we are supporting the recommendation around some form of stewardship, be it a commission.  We think that there is a real role in planning and supply and, as we</w:t>
      </w:r>
      <w:r w:rsidR="00A90692">
        <w:rPr>
          <w:szCs w:val="24"/>
          <w:lang w:eastAsia="en-AU"/>
        </w:rPr>
        <w:t>'</w:t>
      </w:r>
      <w:r w:rsidR="00FC5154" w:rsidRPr="007D54EE">
        <w:rPr>
          <w:szCs w:val="24"/>
          <w:lang w:eastAsia="en-AU"/>
        </w:rPr>
        <w:t xml:space="preserve">ve mentioned, </w:t>
      </w:r>
      <w:r w:rsidR="00FC5154" w:rsidRPr="007D54EE">
        <w:rPr>
          <w:szCs w:val="24"/>
          <w:lang w:eastAsia="en-AU"/>
        </w:rPr>
        <w:lastRenderedPageBreak/>
        <w:t>we think that that</w:t>
      </w:r>
      <w:r w:rsidR="00A90692">
        <w:rPr>
          <w:szCs w:val="24"/>
          <w:lang w:eastAsia="en-AU"/>
        </w:rPr>
        <w:t>'</w:t>
      </w:r>
      <w:r w:rsidR="00FC5154" w:rsidRPr="007D54EE">
        <w:rPr>
          <w:szCs w:val="24"/>
          <w:lang w:eastAsia="en-AU"/>
        </w:rPr>
        <w:t>s critical in price oversight and how we can ensure that it</w:t>
      </w:r>
      <w:r w:rsidR="00A90692">
        <w:rPr>
          <w:szCs w:val="24"/>
          <w:lang w:eastAsia="en-AU"/>
        </w:rPr>
        <w:t>'</w:t>
      </w:r>
      <w:r w:rsidR="00FC5154" w:rsidRPr="007D54EE">
        <w:rPr>
          <w:szCs w:val="24"/>
          <w:lang w:eastAsia="en-AU"/>
        </w:rPr>
        <w:t>s cost-effective for government and delivers the right level of high quality for children.</w:t>
      </w:r>
    </w:p>
    <w:p w14:paraId="1886B86C" w14:textId="77777777" w:rsidR="00FC5154" w:rsidRPr="007D54EE" w:rsidRDefault="00FC5154" w:rsidP="00384B80">
      <w:pPr>
        <w:tabs>
          <w:tab w:val="left" w:pos="567"/>
          <w:tab w:val="left" w:pos="3143"/>
        </w:tabs>
        <w:rPr>
          <w:szCs w:val="24"/>
          <w:lang w:eastAsia="en-AU"/>
        </w:rPr>
      </w:pPr>
    </w:p>
    <w:p w14:paraId="74AC856E" w14:textId="596F39EB" w:rsidR="005B65B7" w:rsidRPr="007D54EE" w:rsidRDefault="00FC5154" w:rsidP="00384B80">
      <w:pPr>
        <w:tabs>
          <w:tab w:val="left" w:pos="567"/>
          <w:tab w:val="left" w:pos="3143"/>
        </w:tabs>
        <w:rPr>
          <w:szCs w:val="24"/>
          <w:lang w:eastAsia="en-AU"/>
        </w:rPr>
      </w:pPr>
      <w:r w:rsidRPr="007D54EE">
        <w:rPr>
          <w:szCs w:val="24"/>
          <w:lang w:eastAsia="en-AU"/>
        </w:rPr>
        <w:t xml:space="preserve">We believe there needs to be a real oversight of workforce </w:t>
      </w:r>
      <w:r w:rsidR="0082759C" w:rsidRPr="007D54EE">
        <w:rPr>
          <w:szCs w:val="24"/>
          <w:lang w:eastAsia="en-AU"/>
        </w:rPr>
        <w:t>initiatives</w:t>
      </w:r>
      <w:r w:rsidRPr="007D54EE">
        <w:rPr>
          <w:szCs w:val="24"/>
          <w:lang w:eastAsia="en-AU"/>
        </w:rPr>
        <w:t xml:space="preserve"> and coordination of programs.  We</w:t>
      </w:r>
      <w:r w:rsidR="00A90692">
        <w:rPr>
          <w:szCs w:val="24"/>
          <w:lang w:eastAsia="en-AU"/>
        </w:rPr>
        <w:t>'</w:t>
      </w:r>
      <w:r w:rsidRPr="007D54EE">
        <w:rPr>
          <w:szCs w:val="24"/>
          <w:lang w:eastAsia="en-AU"/>
        </w:rPr>
        <w:t xml:space="preserve">ve got a lot happening in the workforce space, but it is in desperate need of coordination and really starting from the </w:t>
      </w:r>
      <w:r w:rsidR="00FE7CCD">
        <w:rPr>
          <w:szCs w:val="24"/>
          <w:lang w:eastAsia="en-AU"/>
        </w:rPr>
        <w:t>root</w:t>
      </w:r>
      <w:r w:rsidRPr="007D54EE">
        <w:rPr>
          <w:szCs w:val="24"/>
          <w:lang w:eastAsia="en-AU"/>
        </w:rPr>
        <w:t xml:space="preserve"> cause of why we don</w:t>
      </w:r>
      <w:r w:rsidR="00A90692">
        <w:rPr>
          <w:szCs w:val="24"/>
          <w:lang w:eastAsia="en-AU"/>
        </w:rPr>
        <w:t>'</w:t>
      </w:r>
      <w:r w:rsidRPr="007D54EE">
        <w:rPr>
          <w:szCs w:val="24"/>
          <w:lang w:eastAsia="en-AU"/>
        </w:rPr>
        <w:t xml:space="preserve">t have sufficient supply of workers in the early childhood sector.  Quality and compliance </w:t>
      </w:r>
      <w:proofErr w:type="gramStart"/>
      <w:r w:rsidRPr="007D54EE">
        <w:rPr>
          <w:szCs w:val="24"/>
          <w:lang w:eastAsia="en-AU"/>
        </w:rPr>
        <w:t>remains</w:t>
      </w:r>
      <w:proofErr w:type="gramEnd"/>
      <w:r w:rsidRPr="007D54EE">
        <w:rPr>
          <w:szCs w:val="24"/>
          <w:lang w:eastAsia="en-AU"/>
        </w:rPr>
        <w:t xml:space="preserve"> really critical, but oversight to ensure national consistency and really strength</w:t>
      </w:r>
      <w:r w:rsidR="00773E86">
        <w:rPr>
          <w:szCs w:val="24"/>
          <w:lang w:eastAsia="en-AU"/>
        </w:rPr>
        <w:t>en</w:t>
      </w:r>
      <w:r w:rsidRPr="007D54EE">
        <w:rPr>
          <w:szCs w:val="24"/>
          <w:lang w:eastAsia="en-AU"/>
        </w:rPr>
        <w:t xml:space="preserve"> that system so that there</w:t>
      </w:r>
      <w:r w:rsidR="00A90692">
        <w:rPr>
          <w:szCs w:val="24"/>
          <w:lang w:eastAsia="en-AU"/>
        </w:rPr>
        <w:t>'</w:t>
      </w:r>
      <w:r w:rsidRPr="007D54EE">
        <w:rPr>
          <w:szCs w:val="24"/>
          <w:lang w:eastAsia="en-AU"/>
        </w:rPr>
        <w:t xml:space="preserve">s a real </w:t>
      </w:r>
      <w:r w:rsidR="0082759C" w:rsidRPr="007D54EE">
        <w:rPr>
          <w:szCs w:val="24"/>
          <w:lang w:eastAsia="en-AU"/>
        </w:rPr>
        <w:t>confidence</w:t>
      </w:r>
      <w:r w:rsidRPr="007D54EE">
        <w:rPr>
          <w:szCs w:val="24"/>
          <w:lang w:eastAsia="en-AU"/>
        </w:rPr>
        <w:t xml:space="preserve"> in the National Quality Standard, and then data research and evidence, the use of and </w:t>
      </w:r>
      <w:r w:rsidR="004125FD">
        <w:rPr>
          <w:szCs w:val="24"/>
          <w:lang w:eastAsia="en-AU"/>
        </w:rPr>
        <w:t>connectedness</w:t>
      </w:r>
      <w:r w:rsidRPr="007D54EE">
        <w:rPr>
          <w:szCs w:val="24"/>
          <w:lang w:eastAsia="en-AU"/>
        </w:rPr>
        <w:t xml:space="preserve"> of our data and how useful it is so that we can actually seeing really good policy decisions coming out the way the data is used.  </w:t>
      </w:r>
      <w:proofErr w:type="gramStart"/>
      <w:r w:rsidRPr="007D54EE">
        <w:rPr>
          <w:szCs w:val="24"/>
          <w:lang w:eastAsia="en-AU"/>
        </w:rPr>
        <w:t>So</w:t>
      </w:r>
      <w:proofErr w:type="gramEnd"/>
      <w:r w:rsidRPr="007D54EE">
        <w:rPr>
          <w:szCs w:val="24"/>
          <w:lang w:eastAsia="en-AU"/>
        </w:rPr>
        <w:t xml:space="preserve"> we</w:t>
      </w:r>
      <w:r w:rsidR="00A90692">
        <w:rPr>
          <w:szCs w:val="24"/>
          <w:lang w:eastAsia="en-AU"/>
        </w:rPr>
        <w:t>'</w:t>
      </w:r>
      <w:r w:rsidRPr="007D54EE">
        <w:rPr>
          <w:szCs w:val="24"/>
          <w:lang w:eastAsia="en-AU"/>
        </w:rPr>
        <w:t>re really supporting the idea of some form of stewardship oversight and think it</w:t>
      </w:r>
      <w:r w:rsidR="00A90692">
        <w:rPr>
          <w:szCs w:val="24"/>
          <w:lang w:eastAsia="en-AU"/>
        </w:rPr>
        <w:t>'</w:t>
      </w:r>
      <w:r w:rsidRPr="007D54EE">
        <w:rPr>
          <w:szCs w:val="24"/>
          <w:lang w:eastAsia="en-AU"/>
        </w:rPr>
        <w:t xml:space="preserve">s probably going to be essential as the sector expands. </w:t>
      </w:r>
    </w:p>
    <w:p w14:paraId="3782A57B" w14:textId="77777777" w:rsidR="00FC5154" w:rsidRPr="007D54EE" w:rsidRDefault="00FC5154" w:rsidP="00384B80">
      <w:pPr>
        <w:tabs>
          <w:tab w:val="left" w:pos="567"/>
          <w:tab w:val="left" w:pos="3143"/>
        </w:tabs>
        <w:rPr>
          <w:szCs w:val="24"/>
          <w:lang w:eastAsia="en-AU"/>
        </w:rPr>
      </w:pPr>
    </w:p>
    <w:p w14:paraId="2922D155" w14:textId="42DE9C66" w:rsidR="00FC5154" w:rsidRPr="007D54EE" w:rsidRDefault="00FC5154" w:rsidP="00384B80">
      <w:pPr>
        <w:tabs>
          <w:tab w:val="left" w:pos="567"/>
          <w:tab w:val="left" w:pos="3143"/>
        </w:tabs>
        <w:rPr>
          <w:szCs w:val="24"/>
          <w:lang w:eastAsia="en-AU"/>
        </w:rPr>
      </w:pPr>
      <w:r w:rsidRPr="007D54EE">
        <w:rPr>
          <w:szCs w:val="24"/>
          <w:lang w:eastAsia="en-AU"/>
        </w:rPr>
        <w:t xml:space="preserve">COMMISSIONER </w:t>
      </w:r>
      <w:r w:rsidR="00C3440E">
        <w:rPr>
          <w:szCs w:val="24"/>
          <w:lang w:eastAsia="en-AU"/>
        </w:rPr>
        <w:t>BRENNAN</w:t>
      </w:r>
      <w:r w:rsidRPr="007D54EE">
        <w:rPr>
          <w:szCs w:val="24"/>
          <w:lang w:eastAsia="en-AU"/>
        </w:rPr>
        <w:t>:  Thanks, Sandra.  One of the issues we</w:t>
      </w:r>
      <w:r w:rsidR="00A90692">
        <w:rPr>
          <w:szCs w:val="24"/>
          <w:lang w:eastAsia="en-AU"/>
        </w:rPr>
        <w:t>'</w:t>
      </w:r>
      <w:r w:rsidRPr="007D54EE">
        <w:rPr>
          <w:szCs w:val="24"/>
          <w:lang w:eastAsia="en-AU"/>
        </w:rPr>
        <w:t>ve asked about in the draft report is about the training of educators and teachers and the content of their training.  And obviously, as the system expands and draws in children from increasingly disadvantaged circumstances, the need for appropriate training is even more important than it is now, and potentially with the change to the NDIS and more children with developmental delays and other circumstances coming into ECEC services, is going to be potentially huge new demands on the workforce.  Have you got any thoughts – or perhaps you might put something in your submission – about the training that</w:t>
      </w:r>
      <w:r w:rsidR="00A90692">
        <w:rPr>
          <w:szCs w:val="24"/>
          <w:lang w:eastAsia="en-AU"/>
        </w:rPr>
        <w:t>'</w:t>
      </w:r>
      <w:r w:rsidRPr="007D54EE">
        <w:rPr>
          <w:szCs w:val="24"/>
          <w:lang w:eastAsia="en-AU"/>
        </w:rPr>
        <w:t>s happening now and what we need to be thinking about?</w:t>
      </w:r>
    </w:p>
    <w:p w14:paraId="2AF14E58" w14:textId="77777777" w:rsidR="00FC5154" w:rsidRPr="007D54EE" w:rsidRDefault="00FC5154" w:rsidP="00384B80">
      <w:pPr>
        <w:tabs>
          <w:tab w:val="left" w:pos="567"/>
          <w:tab w:val="left" w:pos="3143"/>
        </w:tabs>
        <w:rPr>
          <w:szCs w:val="24"/>
          <w:lang w:eastAsia="en-AU"/>
        </w:rPr>
      </w:pPr>
    </w:p>
    <w:p w14:paraId="3E957B39" w14:textId="3C182008" w:rsidR="00FC5154" w:rsidRPr="007D54EE" w:rsidRDefault="00FC5154" w:rsidP="00384B80">
      <w:pPr>
        <w:tabs>
          <w:tab w:val="left" w:pos="567"/>
          <w:tab w:val="left" w:pos="3143"/>
        </w:tabs>
        <w:rPr>
          <w:szCs w:val="24"/>
          <w:lang w:eastAsia="en-AU"/>
        </w:rPr>
      </w:pPr>
      <w:r w:rsidRPr="007D54EE">
        <w:rPr>
          <w:szCs w:val="24"/>
          <w:lang w:eastAsia="en-AU"/>
        </w:rPr>
        <w:t>MS CHEESEMAN:  Yes.  Look, I think it</w:t>
      </w:r>
      <w:r w:rsidR="00A90692">
        <w:rPr>
          <w:szCs w:val="24"/>
          <w:lang w:eastAsia="en-AU"/>
        </w:rPr>
        <w:t>'</w:t>
      </w:r>
      <w:r w:rsidRPr="007D54EE">
        <w:rPr>
          <w:szCs w:val="24"/>
          <w:lang w:eastAsia="en-AU"/>
        </w:rPr>
        <w:t xml:space="preserve">s really time for a critical review of the qualifications that are required in an early childhood setting.  I would not want to see any watering down of current </w:t>
      </w:r>
      <w:r w:rsidR="0082759C" w:rsidRPr="007D54EE">
        <w:rPr>
          <w:szCs w:val="24"/>
          <w:lang w:eastAsia="en-AU"/>
        </w:rPr>
        <w:t>requirements</w:t>
      </w:r>
      <w:r w:rsidRPr="007D54EE">
        <w:rPr>
          <w:szCs w:val="24"/>
          <w:lang w:eastAsia="en-AU"/>
        </w:rPr>
        <w:t xml:space="preserve">, but the actual fit for purpose nature of the training </w:t>
      </w:r>
      <w:r w:rsidR="00AA2514" w:rsidRPr="007D54EE">
        <w:rPr>
          <w:szCs w:val="24"/>
          <w:lang w:eastAsia="en-AU"/>
        </w:rPr>
        <w:t>programs really does need to be reviewed and I</w:t>
      </w:r>
      <w:r w:rsidR="00A90692">
        <w:rPr>
          <w:szCs w:val="24"/>
          <w:lang w:eastAsia="en-AU"/>
        </w:rPr>
        <w:t>'</w:t>
      </w:r>
      <w:r w:rsidR="00AA2514" w:rsidRPr="007D54EE">
        <w:rPr>
          <w:szCs w:val="24"/>
          <w:lang w:eastAsia="en-AU"/>
        </w:rPr>
        <w:t xml:space="preserve">m on the record for saying that I feel very concerned about the move towards birth to 12 qualifications when much of that qualification is taken up with content that is not necessarily going to be used in the birth to five setting.  My preference is for birth to eight.  I think that teachers need to have that real scope of development and learning of children into the early years of school, and they need that as career opportunities as well.  They should not be locked into one sector.  But there does need to be a real review of the content.  But I also am flagging that the three qualification hurdles that we have of cert III diploma and degree, could be reviewed and to look at ways that might incentivise people to come into our sector without having those sort of hurdles to jump with very little career </w:t>
      </w:r>
      <w:r w:rsidR="0082759C" w:rsidRPr="007D54EE">
        <w:rPr>
          <w:szCs w:val="24"/>
          <w:lang w:eastAsia="en-AU"/>
        </w:rPr>
        <w:t>progression</w:t>
      </w:r>
      <w:r w:rsidR="00AA2514" w:rsidRPr="007D54EE">
        <w:rPr>
          <w:szCs w:val="24"/>
          <w:lang w:eastAsia="en-AU"/>
        </w:rPr>
        <w:t xml:space="preserve"> or recognition or financial, you know, remuneration recognition for jumping each of those hurdles, and I think there</w:t>
      </w:r>
      <w:r w:rsidR="00A90692">
        <w:rPr>
          <w:szCs w:val="24"/>
          <w:lang w:eastAsia="en-AU"/>
        </w:rPr>
        <w:t>'</w:t>
      </w:r>
      <w:r w:rsidR="00AA2514" w:rsidRPr="007D54EE">
        <w:rPr>
          <w:szCs w:val="24"/>
          <w:lang w:eastAsia="en-AU"/>
        </w:rPr>
        <w:t>s some critical work to do there that could really change the desirability of the sector for our workforce.</w:t>
      </w:r>
    </w:p>
    <w:p w14:paraId="3924408E" w14:textId="77777777" w:rsidR="00AA2514" w:rsidRPr="007D54EE" w:rsidRDefault="00AA2514" w:rsidP="00384B80">
      <w:pPr>
        <w:tabs>
          <w:tab w:val="left" w:pos="567"/>
          <w:tab w:val="left" w:pos="3143"/>
        </w:tabs>
        <w:rPr>
          <w:szCs w:val="24"/>
          <w:lang w:eastAsia="en-AU"/>
        </w:rPr>
      </w:pPr>
    </w:p>
    <w:p w14:paraId="66DA92E2" w14:textId="7122D1E3" w:rsidR="00AA2514" w:rsidRPr="007D54EE" w:rsidRDefault="00AA2514" w:rsidP="00384B80">
      <w:pPr>
        <w:tabs>
          <w:tab w:val="left" w:pos="567"/>
          <w:tab w:val="left" w:pos="3143"/>
        </w:tabs>
        <w:rPr>
          <w:szCs w:val="24"/>
          <w:lang w:eastAsia="en-AU"/>
        </w:rPr>
      </w:pPr>
      <w:r w:rsidRPr="007D54EE">
        <w:rPr>
          <w:szCs w:val="24"/>
          <w:lang w:eastAsia="en-AU"/>
        </w:rPr>
        <w:t xml:space="preserve">COMMISSIONER </w:t>
      </w:r>
      <w:r w:rsidR="0036139E">
        <w:rPr>
          <w:szCs w:val="24"/>
          <w:lang w:eastAsia="en-AU"/>
        </w:rPr>
        <w:t>BRENNAN</w:t>
      </w:r>
      <w:r w:rsidRPr="007D54EE">
        <w:rPr>
          <w:szCs w:val="24"/>
          <w:lang w:eastAsia="en-AU"/>
        </w:rPr>
        <w:t xml:space="preserve">:  </w:t>
      </w:r>
      <w:r w:rsidR="000E1256" w:rsidRPr="007D54EE">
        <w:rPr>
          <w:szCs w:val="24"/>
          <w:lang w:eastAsia="en-AU"/>
        </w:rPr>
        <w:t>And presumably some of this is going to be in our submission.  That would be really</w:t>
      </w:r>
      <w:r w:rsidR="00775045">
        <w:rPr>
          <w:szCs w:val="24"/>
          <w:lang w:eastAsia="en-AU"/>
        </w:rPr>
        <w:t>,</w:t>
      </w:r>
      <w:r w:rsidR="000E1256" w:rsidRPr="007D54EE">
        <w:rPr>
          <w:szCs w:val="24"/>
          <w:lang w:eastAsia="en-AU"/>
        </w:rPr>
        <w:t xml:space="preserve"> </w:t>
      </w:r>
      <w:proofErr w:type="gramStart"/>
      <w:r w:rsidR="000E1256" w:rsidRPr="007D54EE">
        <w:rPr>
          <w:szCs w:val="24"/>
          <w:lang w:eastAsia="en-AU"/>
        </w:rPr>
        <w:t>really useful</w:t>
      </w:r>
      <w:proofErr w:type="gramEnd"/>
      <w:r w:rsidR="000E1256" w:rsidRPr="007D54EE">
        <w:rPr>
          <w:szCs w:val="24"/>
          <w:lang w:eastAsia="en-AU"/>
        </w:rPr>
        <w:t xml:space="preserve"> for us.</w:t>
      </w:r>
    </w:p>
    <w:p w14:paraId="4F368AB3" w14:textId="77777777" w:rsidR="000E1256" w:rsidRPr="007D54EE" w:rsidRDefault="000E1256" w:rsidP="00384B80">
      <w:pPr>
        <w:tabs>
          <w:tab w:val="left" w:pos="567"/>
          <w:tab w:val="left" w:pos="3143"/>
        </w:tabs>
        <w:rPr>
          <w:szCs w:val="24"/>
          <w:lang w:eastAsia="en-AU"/>
        </w:rPr>
      </w:pPr>
    </w:p>
    <w:p w14:paraId="702182A7" w14:textId="64A35E7B" w:rsidR="000E1256" w:rsidRPr="007D54EE" w:rsidRDefault="000E1256" w:rsidP="00384B80">
      <w:pPr>
        <w:tabs>
          <w:tab w:val="left" w:pos="567"/>
          <w:tab w:val="left" w:pos="3143"/>
        </w:tabs>
        <w:rPr>
          <w:szCs w:val="24"/>
          <w:lang w:eastAsia="en-AU"/>
        </w:rPr>
      </w:pPr>
      <w:r w:rsidRPr="007D54EE">
        <w:rPr>
          <w:szCs w:val="24"/>
          <w:lang w:eastAsia="en-AU"/>
        </w:rPr>
        <w:t xml:space="preserve">COMMISSIONER STOKIE:  </w:t>
      </w:r>
      <w:r w:rsidR="00134520" w:rsidRPr="007D54EE">
        <w:rPr>
          <w:szCs w:val="24"/>
          <w:lang w:eastAsia="en-AU"/>
        </w:rPr>
        <w:t>Lisa?</w:t>
      </w:r>
    </w:p>
    <w:p w14:paraId="627EBB4D" w14:textId="77777777" w:rsidR="00134520" w:rsidRPr="007D54EE" w:rsidRDefault="00134520" w:rsidP="00384B80">
      <w:pPr>
        <w:tabs>
          <w:tab w:val="left" w:pos="567"/>
          <w:tab w:val="left" w:pos="3143"/>
        </w:tabs>
        <w:rPr>
          <w:szCs w:val="24"/>
          <w:lang w:eastAsia="en-AU"/>
        </w:rPr>
      </w:pPr>
    </w:p>
    <w:p w14:paraId="7C07AA35" w14:textId="5FDAF3B0" w:rsidR="00134520" w:rsidRPr="007D54EE" w:rsidRDefault="00134520" w:rsidP="00384B80">
      <w:pPr>
        <w:tabs>
          <w:tab w:val="left" w:pos="567"/>
          <w:tab w:val="left" w:pos="3143"/>
        </w:tabs>
        <w:rPr>
          <w:szCs w:val="24"/>
          <w:lang w:eastAsia="en-AU"/>
        </w:rPr>
      </w:pPr>
      <w:r w:rsidRPr="007D54EE">
        <w:rPr>
          <w:szCs w:val="24"/>
          <w:lang w:eastAsia="en-AU"/>
        </w:rPr>
        <w:t xml:space="preserve">COMMISSIONER </w:t>
      </w:r>
      <w:r w:rsidR="0036139E">
        <w:rPr>
          <w:szCs w:val="24"/>
          <w:lang w:eastAsia="en-AU"/>
        </w:rPr>
        <w:t>GROPP</w:t>
      </w:r>
      <w:r w:rsidRPr="007D54EE">
        <w:rPr>
          <w:szCs w:val="24"/>
          <w:lang w:eastAsia="en-AU"/>
        </w:rPr>
        <w:t>:  No, I don</w:t>
      </w:r>
      <w:r w:rsidR="00A90692">
        <w:rPr>
          <w:szCs w:val="24"/>
          <w:lang w:eastAsia="en-AU"/>
        </w:rPr>
        <w:t>'</w:t>
      </w:r>
      <w:r w:rsidRPr="007D54EE">
        <w:rPr>
          <w:szCs w:val="24"/>
          <w:lang w:eastAsia="en-AU"/>
        </w:rPr>
        <w:t>t.</w:t>
      </w:r>
    </w:p>
    <w:p w14:paraId="3C0FAB1F" w14:textId="77777777" w:rsidR="00134520" w:rsidRPr="007D54EE" w:rsidRDefault="00134520" w:rsidP="00384B80">
      <w:pPr>
        <w:tabs>
          <w:tab w:val="left" w:pos="567"/>
          <w:tab w:val="left" w:pos="3143"/>
        </w:tabs>
        <w:rPr>
          <w:szCs w:val="24"/>
          <w:lang w:eastAsia="en-AU"/>
        </w:rPr>
      </w:pPr>
    </w:p>
    <w:p w14:paraId="4CE2D367" w14:textId="7D8578E6" w:rsidR="00134520" w:rsidRPr="007D54EE" w:rsidRDefault="00134520" w:rsidP="00384B80">
      <w:pPr>
        <w:tabs>
          <w:tab w:val="left" w:pos="567"/>
          <w:tab w:val="left" w:pos="3143"/>
        </w:tabs>
        <w:rPr>
          <w:szCs w:val="24"/>
          <w:lang w:eastAsia="en-AU"/>
        </w:rPr>
      </w:pPr>
      <w:r w:rsidRPr="007D54EE">
        <w:rPr>
          <w:szCs w:val="24"/>
          <w:lang w:eastAsia="en-AU"/>
        </w:rPr>
        <w:t>COMMISSIONER STOKIE:  I had a very brief question which probably goes back to the funding model, but you</w:t>
      </w:r>
      <w:r w:rsidR="00A90692">
        <w:rPr>
          <w:szCs w:val="24"/>
          <w:lang w:eastAsia="en-AU"/>
        </w:rPr>
        <w:t>'</w:t>
      </w:r>
      <w:r w:rsidRPr="007D54EE">
        <w:rPr>
          <w:szCs w:val="24"/>
          <w:lang w:eastAsia="en-AU"/>
        </w:rPr>
        <w:t xml:space="preserve">re living and breathing this, which is that we have States looking to expand preschool </w:t>
      </w:r>
      <w:proofErr w:type="gramStart"/>
      <w:r w:rsidRPr="007D54EE">
        <w:rPr>
          <w:szCs w:val="24"/>
          <w:lang w:eastAsia="en-AU"/>
        </w:rPr>
        <w:t>four year old</w:t>
      </w:r>
      <w:proofErr w:type="gramEnd"/>
      <w:r w:rsidRPr="007D54EE">
        <w:rPr>
          <w:szCs w:val="24"/>
          <w:lang w:eastAsia="en-AU"/>
        </w:rPr>
        <w:t>/three year old and we</w:t>
      </w:r>
      <w:r w:rsidR="00A90692">
        <w:rPr>
          <w:szCs w:val="24"/>
          <w:lang w:eastAsia="en-AU"/>
        </w:rPr>
        <w:t>'</w:t>
      </w:r>
      <w:r w:rsidRPr="007D54EE">
        <w:rPr>
          <w:szCs w:val="24"/>
          <w:lang w:eastAsia="en-AU"/>
        </w:rPr>
        <w:t xml:space="preserve">re still thinking about a broader early childhood education and care program, and we have </w:t>
      </w:r>
      <w:r w:rsidR="0082759C" w:rsidRPr="007D54EE">
        <w:rPr>
          <w:szCs w:val="24"/>
          <w:lang w:eastAsia="en-AU"/>
        </w:rPr>
        <w:t>recommendations</w:t>
      </w:r>
      <w:r w:rsidRPr="007D54EE">
        <w:rPr>
          <w:szCs w:val="24"/>
          <w:lang w:eastAsia="en-AU"/>
        </w:rPr>
        <w:t xml:space="preserve"> around wrapround and other things.  I</w:t>
      </w:r>
      <w:r w:rsidR="00A90692">
        <w:rPr>
          <w:szCs w:val="24"/>
          <w:lang w:eastAsia="en-AU"/>
        </w:rPr>
        <w:t>'</w:t>
      </w:r>
      <w:r w:rsidRPr="007D54EE">
        <w:rPr>
          <w:szCs w:val="24"/>
          <w:lang w:eastAsia="en-AU"/>
        </w:rPr>
        <w:t>m just wondering, how do you see that working for yourself?  Is what we</w:t>
      </w:r>
      <w:r w:rsidR="00A90692">
        <w:rPr>
          <w:szCs w:val="24"/>
          <w:lang w:eastAsia="en-AU"/>
        </w:rPr>
        <w:t>'</w:t>
      </w:r>
      <w:r w:rsidRPr="007D54EE">
        <w:rPr>
          <w:szCs w:val="24"/>
          <w:lang w:eastAsia="en-AU"/>
        </w:rPr>
        <w:t>re putting forward practical and likely to work for somebody who</w:t>
      </w:r>
      <w:r w:rsidR="00A90692">
        <w:rPr>
          <w:szCs w:val="24"/>
          <w:lang w:eastAsia="en-AU"/>
        </w:rPr>
        <w:t>'</w:t>
      </w:r>
      <w:r w:rsidRPr="007D54EE">
        <w:rPr>
          <w:szCs w:val="24"/>
          <w:lang w:eastAsia="en-AU"/>
        </w:rPr>
        <w:t>s both delivering a set of base services as well as a preschool program and perhaps in an expanded world where some of that is changing as time goes by?</w:t>
      </w:r>
    </w:p>
    <w:p w14:paraId="344AFA98" w14:textId="7F76D623" w:rsidR="00134520" w:rsidRPr="007D54EE" w:rsidRDefault="00134520" w:rsidP="00384B80">
      <w:pPr>
        <w:tabs>
          <w:tab w:val="left" w:pos="567"/>
          <w:tab w:val="left" w:pos="3143"/>
        </w:tabs>
        <w:rPr>
          <w:szCs w:val="24"/>
          <w:lang w:eastAsia="en-AU"/>
        </w:rPr>
      </w:pPr>
    </w:p>
    <w:p w14:paraId="6C56E5D5" w14:textId="276F6C0C" w:rsidR="00A2012E" w:rsidRPr="007D54EE" w:rsidRDefault="00134520" w:rsidP="00384B80">
      <w:pPr>
        <w:tabs>
          <w:tab w:val="left" w:pos="567"/>
          <w:tab w:val="left" w:pos="3143"/>
        </w:tabs>
        <w:rPr>
          <w:szCs w:val="24"/>
          <w:lang w:eastAsia="en-AU"/>
        </w:rPr>
      </w:pPr>
      <w:r w:rsidRPr="007D54EE">
        <w:rPr>
          <w:szCs w:val="24"/>
          <w:lang w:eastAsia="en-AU"/>
        </w:rPr>
        <w:t xml:space="preserve">MS CHEESEMAN:  </w:t>
      </w:r>
      <w:r w:rsidR="00A2012E" w:rsidRPr="007D54EE">
        <w:rPr>
          <w:szCs w:val="24"/>
          <w:lang w:eastAsia="en-AU"/>
        </w:rPr>
        <w:t>Yes.  Look, I think there are a couple of things for us.  As a not-for-profit provider we really want to see that we</w:t>
      </w:r>
      <w:r w:rsidR="00A90692">
        <w:rPr>
          <w:szCs w:val="24"/>
          <w:lang w:eastAsia="en-AU"/>
        </w:rPr>
        <w:t>'</w:t>
      </w:r>
      <w:r w:rsidR="00A2012E" w:rsidRPr="007D54EE">
        <w:rPr>
          <w:szCs w:val="24"/>
          <w:lang w:eastAsia="en-AU"/>
        </w:rPr>
        <w:t xml:space="preserve">re not pushed out of the market, and so there are opportunities there for us to partner with government.  I believe that we can continue to offer different program types and that the preschool kindergarten model is such a valuable model that we should not do anything to diminish that or to risk that being able to continue.  And that is very likely if there were a single funding model, because there are just not the same margins in a </w:t>
      </w:r>
      <w:proofErr w:type="gramStart"/>
      <w:r w:rsidR="00A2012E" w:rsidRPr="007D54EE">
        <w:rPr>
          <w:szCs w:val="24"/>
          <w:lang w:eastAsia="en-AU"/>
        </w:rPr>
        <w:t>22 place</w:t>
      </w:r>
      <w:proofErr w:type="gramEnd"/>
      <w:r w:rsidR="00A2012E" w:rsidRPr="007D54EE">
        <w:rPr>
          <w:szCs w:val="24"/>
          <w:lang w:eastAsia="en-AU"/>
        </w:rPr>
        <w:t xml:space="preserve"> kindergarten as there are in a 100 place long </w:t>
      </w:r>
      <w:r w:rsidR="00770C2F" w:rsidRPr="007D54EE">
        <w:rPr>
          <w:szCs w:val="24"/>
          <w:lang w:eastAsia="en-AU"/>
        </w:rPr>
        <w:t>day care</w:t>
      </w:r>
      <w:r w:rsidR="00A2012E" w:rsidRPr="007D54EE">
        <w:rPr>
          <w:szCs w:val="24"/>
          <w:lang w:eastAsia="en-AU"/>
        </w:rPr>
        <w:t xml:space="preserve"> provision.  They are totally difficult </w:t>
      </w:r>
      <w:proofErr w:type="gramStart"/>
      <w:r w:rsidR="00A2012E" w:rsidRPr="007D54EE">
        <w:rPr>
          <w:szCs w:val="24"/>
          <w:lang w:eastAsia="en-AU"/>
        </w:rPr>
        <w:t>models,</w:t>
      </w:r>
      <w:proofErr w:type="gramEnd"/>
      <w:r w:rsidR="00A2012E" w:rsidRPr="007D54EE">
        <w:rPr>
          <w:szCs w:val="24"/>
          <w:lang w:eastAsia="en-AU"/>
        </w:rPr>
        <w:t xml:space="preserve"> they need a totally different funding approach.  But expansion of all of those, I think is inevitable and that is the opportunity.  Every child should have the opportunity to attend a </w:t>
      </w:r>
      <w:proofErr w:type="gramStart"/>
      <w:r w:rsidR="00A2012E" w:rsidRPr="007D54EE">
        <w:rPr>
          <w:szCs w:val="24"/>
          <w:lang w:eastAsia="en-AU"/>
        </w:rPr>
        <w:t>high quality</w:t>
      </w:r>
      <w:proofErr w:type="gramEnd"/>
      <w:r w:rsidR="00A2012E" w:rsidRPr="007D54EE">
        <w:rPr>
          <w:szCs w:val="24"/>
          <w:lang w:eastAsia="en-AU"/>
        </w:rPr>
        <w:t xml:space="preserve"> setting and that should meet the needs of their family.  </w:t>
      </w:r>
      <w:proofErr w:type="gramStart"/>
      <w:r w:rsidR="00A2012E" w:rsidRPr="007D54EE">
        <w:rPr>
          <w:szCs w:val="24"/>
          <w:lang w:eastAsia="en-AU"/>
        </w:rPr>
        <w:t>So</w:t>
      </w:r>
      <w:proofErr w:type="gramEnd"/>
      <w:r w:rsidR="00A2012E" w:rsidRPr="007D54EE">
        <w:rPr>
          <w:szCs w:val="24"/>
          <w:lang w:eastAsia="en-AU"/>
        </w:rPr>
        <w:t xml:space="preserve"> I believe there is a place for the long </w:t>
      </w:r>
      <w:r w:rsidR="00770C2F" w:rsidRPr="007D54EE">
        <w:rPr>
          <w:szCs w:val="24"/>
          <w:lang w:eastAsia="en-AU"/>
        </w:rPr>
        <w:t>day care</w:t>
      </w:r>
      <w:r w:rsidR="00A2012E" w:rsidRPr="007D54EE">
        <w:rPr>
          <w:szCs w:val="24"/>
          <w:lang w:eastAsia="en-AU"/>
        </w:rPr>
        <w:t xml:space="preserve"> provision and the preschool provision.</w:t>
      </w:r>
    </w:p>
    <w:p w14:paraId="0685E074" w14:textId="77777777" w:rsidR="00A2012E" w:rsidRPr="007D54EE" w:rsidRDefault="00A2012E" w:rsidP="00384B80">
      <w:pPr>
        <w:tabs>
          <w:tab w:val="left" w:pos="567"/>
          <w:tab w:val="left" w:pos="3143"/>
        </w:tabs>
        <w:rPr>
          <w:szCs w:val="24"/>
          <w:lang w:eastAsia="en-AU"/>
        </w:rPr>
      </w:pPr>
    </w:p>
    <w:p w14:paraId="2D2633E6" w14:textId="3FAA4F13" w:rsidR="00A2012E" w:rsidRPr="007D54EE" w:rsidRDefault="00A2012E" w:rsidP="00384B80">
      <w:pPr>
        <w:tabs>
          <w:tab w:val="left" w:pos="567"/>
          <w:tab w:val="left" w:pos="3143"/>
        </w:tabs>
        <w:rPr>
          <w:szCs w:val="24"/>
          <w:lang w:eastAsia="en-AU"/>
        </w:rPr>
      </w:pPr>
      <w:r w:rsidRPr="007D54EE">
        <w:rPr>
          <w:szCs w:val="24"/>
          <w:lang w:eastAsia="en-AU"/>
        </w:rPr>
        <w:t>COMMISSIONER STOKIE:  What</w:t>
      </w:r>
      <w:r w:rsidR="00A90692">
        <w:rPr>
          <w:szCs w:val="24"/>
          <w:lang w:eastAsia="en-AU"/>
        </w:rPr>
        <w:t>'</w:t>
      </w:r>
      <w:r w:rsidRPr="007D54EE">
        <w:rPr>
          <w:szCs w:val="24"/>
          <w:lang w:eastAsia="en-AU"/>
        </w:rPr>
        <w:t xml:space="preserve">s the vision over, say, like, a </w:t>
      </w:r>
      <w:proofErr w:type="gramStart"/>
      <w:r w:rsidRPr="007D54EE">
        <w:rPr>
          <w:szCs w:val="24"/>
          <w:lang w:eastAsia="en-AU"/>
        </w:rPr>
        <w:t>10 year</w:t>
      </w:r>
      <w:proofErr w:type="gramEnd"/>
      <w:r w:rsidRPr="007D54EE">
        <w:rPr>
          <w:szCs w:val="24"/>
          <w:lang w:eastAsia="en-AU"/>
        </w:rPr>
        <w:t xml:space="preserve"> period?  Are these things converging over time or they are diverging, what</w:t>
      </w:r>
      <w:r w:rsidR="00A90692">
        <w:rPr>
          <w:szCs w:val="24"/>
          <w:lang w:eastAsia="en-AU"/>
        </w:rPr>
        <w:t>'</w:t>
      </w:r>
      <w:r w:rsidRPr="007D54EE">
        <w:rPr>
          <w:szCs w:val="24"/>
          <w:lang w:eastAsia="en-AU"/>
        </w:rPr>
        <w:t>s your view?</w:t>
      </w:r>
    </w:p>
    <w:p w14:paraId="71D61456" w14:textId="77777777" w:rsidR="00A2012E" w:rsidRPr="007D54EE" w:rsidRDefault="00A2012E" w:rsidP="00384B80">
      <w:pPr>
        <w:tabs>
          <w:tab w:val="left" w:pos="567"/>
          <w:tab w:val="left" w:pos="3143"/>
        </w:tabs>
        <w:rPr>
          <w:szCs w:val="24"/>
          <w:lang w:eastAsia="en-AU"/>
        </w:rPr>
      </w:pPr>
    </w:p>
    <w:p w14:paraId="1FA6FCAD" w14:textId="6FC3EB24" w:rsidR="00134520" w:rsidRPr="007D54EE" w:rsidRDefault="00A2012E" w:rsidP="00384B80">
      <w:pPr>
        <w:tabs>
          <w:tab w:val="left" w:pos="567"/>
          <w:tab w:val="left" w:pos="3143"/>
        </w:tabs>
        <w:rPr>
          <w:szCs w:val="24"/>
          <w:lang w:eastAsia="en-AU"/>
        </w:rPr>
      </w:pPr>
      <w:r w:rsidRPr="007D54EE">
        <w:rPr>
          <w:szCs w:val="24"/>
          <w:lang w:eastAsia="en-AU"/>
        </w:rPr>
        <w:t xml:space="preserve">MS CHEESEMAN:  </w:t>
      </w:r>
      <w:r w:rsidR="00D93FB0" w:rsidRPr="007D54EE">
        <w:rPr>
          <w:szCs w:val="24"/>
          <w:lang w:eastAsia="en-AU"/>
        </w:rPr>
        <w:t>Ten years may not be long enough.  I think it</w:t>
      </w:r>
      <w:r w:rsidR="00A90692">
        <w:rPr>
          <w:szCs w:val="24"/>
          <w:lang w:eastAsia="en-AU"/>
        </w:rPr>
        <w:t>'</w:t>
      </w:r>
      <w:r w:rsidR="00D93FB0" w:rsidRPr="007D54EE">
        <w:rPr>
          <w:szCs w:val="24"/>
          <w:lang w:eastAsia="en-AU"/>
        </w:rPr>
        <w:t xml:space="preserve">s a </w:t>
      </w:r>
      <w:proofErr w:type="gramStart"/>
      <w:r w:rsidR="00D93FB0" w:rsidRPr="007D54EE">
        <w:rPr>
          <w:szCs w:val="24"/>
          <w:lang w:eastAsia="en-AU"/>
        </w:rPr>
        <w:t>20 year</w:t>
      </w:r>
      <w:proofErr w:type="gramEnd"/>
      <w:r w:rsidR="00D93FB0" w:rsidRPr="007D54EE">
        <w:rPr>
          <w:szCs w:val="24"/>
          <w:lang w:eastAsia="en-AU"/>
        </w:rPr>
        <w:t xml:space="preserve"> project and it is that vision of where we want to be, what we want for our children.</w:t>
      </w:r>
    </w:p>
    <w:p w14:paraId="1CA95CE2" w14:textId="77777777" w:rsidR="00D93FB0" w:rsidRPr="007D54EE" w:rsidRDefault="00D93FB0" w:rsidP="00384B80">
      <w:pPr>
        <w:tabs>
          <w:tab w:val="left" w:pos="567"/>
          <w:tab w:val="left" w:pos="3143"/>
        </w:tabs>
        <w:rPr>
          <w:szCs w:val="24"/>
          <w:lang w:eastAsia="en-AU"/>
        </w:rPr>
      </w:pPr>
    </w:p>
    <w:p w14:paraId="154D47DA" w14:textId="6A263330" w:rsidR="00D93FB0" w:rsidRPr="007D54EE" w:rsidRDefault="00D93FB0" w:rsidP="00384B80">
      <w:pPr>
        <w:tabs>
          <w:tab w:val="left" w:pos="567"/>
          <w:tab w:val="left" w:pos="3143"/>
        </w:tabs>
        <w:rPr>
          <w:szCs w:val="24"/>
          <w:lang w:eastAsia="en-AU"/>
        </w:rPr>
      </w:pPr>
      <w:r w:rsidRPr="007D54EE">
        <w:rPr>
          <w:szCs w:val="24"/>
          <w:lang w:eastAsia="en-AU"/>
        </w:rPr>
        <w:t>COMMISSIONER STOKIE:  Yes.</w:t>
      </w:r>
    </w:p>
    <w:p w14:paraId="34CB0F3D" w14:textId="77777777" w:rsidR="00D93FB0" w:rsidRPr="007D54EE" w:rsidRDefault="00D93FB0" w:rsidP="00384B80">
      <w:pPr>
        <w:tabs>
          <w:tab w:val="left" w:pos="567"/>
          <w:tab w:val="left" w:pos="3143"/>
        </w:tabs>
        <w:rPr>
          <w:szCs w:val="24"/>
          <w:lang w:eastAsia="en-AU"/>
        </w:rPr>
      </w:pPr>
    </w:p>
    <w:p w14:paraId="4FB3CD05" w14:textId="34F2A363" w:rsidR="00D93FB0" w:rsidRPr="007D54EE" w:rsidRDefault="00D93FB0" w:rsidP="00384B80">
      <w:pPr>
        <w:tabs>
          <w:tab w:val="left" w:pos="567"/>
          <w:tab w:val="left" w:pos="3143"/>
        </w:tabs>
        <w:rPr>
          <w:szCs w:val="24"/>
          <w:lang w:eastAsia="en-AU"/>
        </w:rPr>
      </w:pPr>
      <w:r w:rsidRPr="007D54EE">
        <w:rPr>
          <w:szCs w:val="24"/>
          <w:lang w:eastAsia="en-AU"/>
        </w:rPr>
        <w:t>MS CHEESEMAN:  And what parents are going to be doing</w:t>
      </w:r>
      <w:r w:rsidR="0032389B" w:rsidRPr="007D54EE">
        <w:rPr>
          <w:szCs w:val="24"/>
          <w:lang w:eastAsia="en-AU"/>
        </w:rPr>
        <w:t xml:space="preserve">, </w:t>
      </w:r>
      <w:r w:rsidRPr="007D54EE">
        <w:rPr>
          <w:szCs w:val="24"/>
          <w:lang w:eastAsia="en-AU"/>
        </w:rPr>
        <w:t>and parent</w:t>
      </w:r>
      <w:r w:rsidR="00FA03B1" w:rsidRPr="007D54EE">
        <w:rPr>
          <w:szCs w:val="24"/>
          <w:lang w:eastAsia="en-AU"/>
        </w:rPr>
        <w:t>s</w:t>
      </w:r>
      <w:r w:rsidR="00A90692">
        <w:rPr>
          <w:szCs w:val="24"/>
          <w:lang w:eastAsia="en-AU"/>
        </w:rPr>
        <w:t>'</w:t>
      </w:r>
      <w:r w:rsidR="00FA03B1" w:rsidRPr="007D54EE">
        <w:rPr>
          <w:szCs w:val="24"/>
          <w:lang w:eastAsia="en-AU"/>
        </w:rPr>
        <w:t xml:space="preserve"> workforce participation patterns change according to economic circumstances according to social expectations.  So, yes, we need that sort of clear vision to set the path.  But I think over the next 10 years, I think we</w:t>
      </w:r>
      <w:r w:rsidR="00A90692">
        <w:rPr>
          <w:szCs w:val="24"/>
          <w:lang w:eastAsia="en-AU"/>
        </w:rPr>
        <w:t>'</w:t>
      </w:r>
      <w:r w:rsidR="00FA03B1" w:rsidRPr="007D54EE">
        <w:rPr>
          <w:szCs w:val="24"/>
          <w:lang w:eastAsia="en-AU"/>
        </w:rPr>
        <w:t>ve got to make the best of what we</w:t>
      </w:r>
      <w:r w:rsidR="00A90692">
        <w:rPr>
          <w:szCs w:val="24"/>
          <w:lang w:eastAsia="en-AU"/>
        </w:rPr>
        <w:t>'</w:t>
      </w:r>
      <w:r w:rsidR="00FA03B1" w:rsidRPr="007D54EE">
        <w:rPr>
          <w:szCs w:val="24"/>
          <w:lang w:eastAsia="en-AU"/>
        </w:rPr>
        <w:t>ve got, use the infrastructure that we</w:t>
      </w:r>
      <w:r w:rsidR="00A90692">
        <w:rPr>
          <w:szCs w:val="24"/>
          <w:lang w:eastAsia="en-AU"/>
        </w:rPr>
        <w:t>'</w:t>
      </w:r>
      <w:r w:rsidR="00FA03B1" w:rsidRPr="007D54EE">
        <w:rPr>
          <w:szCs w:val="24"/>
          <w:lang w:eastAsia="en-AU"/>
        </w:rPr>
        <w:t>ve got, and carefully plan and build into the future.</w:t>
      </w:r>
    </w:p>
    <w:p w14:paraId="209E4E37" w14:textId="77777777" w:rsidR="0032389B" w:rsidRPr="007D54EE" w:rsidRDefault="0032389B" w:rsidP="00384B80">
      <w:pPr>
        <w:tabs>
          <w:tab w:val="left" w:pos="567"/>
          <w:tab w:val="left" w:pos="3143"/>
        </w:tabs>
        <w:rPr>
          <w:szCs w:val="24"/>
          <w:lang w:eastAsia="en-AU"/>
        </w:rPr>
      </w:pPr>
    </w:p>
    <w:p w14:paraId="0C98E4AF" w14:textId="6DC39B73" w:rsidR="0032389B" w:rsidRPr="007D54EE" w:rsidRDefault="0032389B" w:rsidP="00384B80">
      <w:pPr>
        <w:tabs>
          <w:tab w:val="left" w:pos="567"/>
          <w:tab w:val="left" w:pos="3143"/>
        </w:tabs>
        <w:rPr>
          <w:szCs w:val="24"/>
          <w:lang w:eastAsia="en-AU"/>
        </w:rPr>
      </w:pPr>
      <w:r w:rsidRPr="007D54EE">
        <w:rPr>
          <w:szCs w:val="24"/>
          <w:lang w:eastAsia="en-AU"/>
        </w:rPr>
        <w:t xml:space="preserve">COMMISSIONER </w:t>
      </w:r>
      <w:r w:rsidR="00F2204C">
        <w:rPr>
          <w:szCs w:val="24"/>
          <w:lang w:eastAsia="en-AU"/>
        </w:rPr>
        <w:t>GROPP</w:t>
      </w:r>
      <w:r w:rsidRPr="007D54EE">
        <w:rPr>
          <w:szCs w:val="24"/>
          <w:lang w:eastAsia="en-AU"/>
        </w:rPr>
        <w:t xml:space="preserve">:  Sandra, presumably your long </w:t>
      </w:r>
      <w:r w:rsidR="00770C2F" w:rsidRPr="007D54EE">
        <w:rPr>
          <w:szCs w:val="24"/>
          <w:lang w:eastAsia="en-AU"/>
        </w:rPr>
        <w:t>day care</w:t>
      </w:r>
      <w:r w:rsidRPr="007D54EE">
        <w:rPr>
          <w:szCs w:val="24"/>
          <w:lang w:eastAsia="en-AU"/>
        </w:rPr>
        <w:t xml:space="preserve"> centres provide – preschool.  So how does it differ, I mean, on a sort of </w:t>
      </w:r>
      <w:proofErr w:type="gramStart"/>
      <w:r w:rsidRPr="007D54EE">
        <w:rPr>
          <w:szCs w:val="24"/>
          <w:lang w:eastAsia="en-AU"/>
        </w:rPr>
        <w:t>day to day</w:t>
      </w:r>
      <w:proofErr w:type="gramEnd"/>
      <w:r w:rsidRPr="007D54EE">
        <w:rPr>
          <w:szCs w:val="24"/>
          <w:lang w:eastAsia="en-AU"/>
        </w:rPr>
        <w:t xml:space="preserve"> </w:t>
      </w:r>
      <w:r w:rsidRPr="007D54EE">
        <w:rPr>
          <w:szCs w:val="24"/>
          <w:lang w:eastAsia="en-AU"/>
        </w:rPr>
        <w:lastRenderedPageBreak/>
        <w:t>basis, what</w:t>
      </w:r>
      <w:r w:rsidR="00A90692">
        <w:rPr>
          <w:szCs w:val="24"/>
          <w:lang w:eastAsia="en-AU"/>
        </w:rPr>
        <w:t>'</w:t>
      </w:r>
      <w:r w:rsidRPr="007D54EE">
        <w:rPr>
          <w:szCs w:val="24"/>
          <w:lang w:eastAsia="en-AU"/>
        </w:rPr>
        <w:t>s the – they</w:t>
      </w:r>
      <w:r w:rsidR="00A90692">
        <w:rPr>
          <w:szCs w:val="24"/>
          <w:lang w:eastAsia="en-AU"/>
        </w:rPr>
        <w:t>'</w:t>
      </w:r>
      <w:r w:rsidRPr="007D54EE">
        <w:rPr>
          <w:szCs w:val="24"/>
          <w:lang w:eastAsia="en-AU"/>
        </w:rPr>
        <w:t>ve got have a teacher there, they</w:t>
      </w:r>
      <w:r w:rsidR="00A90692">
        <w:rPr>
          <w:szCs w:val="24"/>
          <w:lang w:eastAsia="en-AU"/>
        </w:rPr>
        <w:t>'</w:t>
      </w:r>
      <w:r w:rsidRPr="007D54EE">
        <w:rPr>
          <w:szCs w:val="24"/>
          <w:lang w:eastAsia="en-AU"/>
        </w:rPr>
        <w:t>ve got to have a curriculum, I mean</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0436FBC6" w14:textId="77777777" w:rsidR="0032389B" w:rsidRPr="007D54EE" w:rsidRDefault="0032389B" w:rsidP="00384B80">
      <w:pPr>
        <w:tabs>
          <w:tab w:val="left" w:pos="567"/>
          <w:tab w:val="left" w:pos="3143"/>
        </w:tabs>
        <w:rPr>
          <w:szCs w:val="24"/>
          <w:lang w:eastAsia="en-AU"/>
        </w:rPr>
      </w:pPr>
    </w:p>
    <w:p w14:paraId="37A0BDDA" w14:textId="437FED35" w:rsidR="0032389B" w:rsidRPr="007D54EE" w:rsidRDefault="0032389B" w:rsidP="00384B80">
      <w:pPr>
        <w:tabs>
          <w:tab w:val="left" w:pos="567"/>
          <w:tab w:val="left" w:pos="3143"/>
        </w:tabs>
        <w:rPr>
          <w:szCs w:val="24"/>
          <w:lang w:eastAsia="en-AU"/>
        </w:rPr>
      </w:pPr>
      <w:r w:rsidRPr="007D54EE">
        <w:rPr>
          <w:szCs w:val="24"/>
          <w:lang w:eastAsia="en-AU"/>
        </w:rPr>
        <w:t xml:space="preserve">MS CHEESEMAN:  Yes.  Our kindergartens, our preschools, are open for 40 weeks of the year, so the children come in 10 weeks terms and then they have a recess period.  Our childcare is open for 52 weeks of the year, and so </w:t>
      </w:r>
      <w:r w:rsidR="0082759C" w:rsidRPr="007D54EE">
        <w:rPr>
          <w:szCs w:val="24"/>
          <w:lang w:eastAsia="en-AU"/>
        </w:rPr>
        <w:t>children</w:t>
      </w:r>
      <w:r w:rsidRPr="007D54EE">
        <w:rPr>
          <w:szCs w:val="24"/>
          <w:lang w:eastAsia="en-AU"/>
        </w:rPr>
        <w:t xml:space="preserve"> are there for the whole </w:t>
      </w:r>
      <w:proofErr w:type="gramStart"/>
      <w:r w:rsidRPr="007D54EE">
        <w:rPr>
          <w:szCs w:val="24"/>
          <w:lang w:eastAsia="en-AU"/>
        </w:rPr>
        <w:t>time</w:t>
      </w:r>
      <w:proofErr w:type="gramEnd"/>
    </w:p>
    <w:p w14:paraId="3A8F703D" w14:textId="77777777" w:rsidR="0032389B" w:rsidRPr="007D54EE" w:rsidRDefault="0032389B" w:rsidP="00384B80">
      <w:pPr>
        <w:tabs>
          <w:tab w:val="left" w:pos="567"/>
          <w:tab w:val="left" w:pos="3143"/>
        </w:tabs>
        <w:rPr>
          <w:szCs w:val="24"/>
          <w:lang w:eastAsia="en-AU"/>
        </w:rPr>
      </w:pPr>
    </w:p>
    <w:p w14:paraId="27185BA5" w14:textId="042F75EE" w:rsidR="0032389B" w:rsidRPr="007D54EE" w:rsidRDefault="0032389B" w:rsidP="00384B80">
      <w:pPr>
        <w:tabs>
          <w:tab w:val="left" w:pos="567"/>
          <w:tab w:val="left" w:pos="3143"/>
        </w:tabs>
        <w:rPr>
          <w:szCs w:val="24"/>
          <w:lang w:eastAsia="en-AU"/>
        </w:rPr>
      </w:pPr>
      <w:r w:rsidRPr="007D54EE">
        <w:rPr>
          <w:szCs w:val="24"/>
          <w:lang w:eastAsia="en-AU"/>
        </w:rPr>
        <w:t xml:space="preserve">COMMISSIONER </w:t>
      </w:r>
      <w:r w:rsidR="003925C2">
        <w:rPr>
          <w:szCs w:val="24"/>
          <w:lang w:eastAsia="en-AU"/>
        </w:rPr>
        <w:t>GROPP</w:t>
      </w:r>
      <w:r w:rsidRPr="007D54EE">
        <w:rPr>
          <w:szCs w:val="24"/>
          <w:lang w:eastAsia="en-AU"/>
        </w:rPr>
        <w:t xml:space="preserve">:  But I guess what my question was going to, you know, when the children are at the long </w:t>
      </w:r>
      <w:r w:rsidR="00770C2F" w:rsidRPr="007D54EE">
        <w:rPr>
          <w:szCs w:val="24"/>
          <w:lang w:eastAsia="en-AU"/>
        </w:rPr>
        <w:t>day care</w:t>
      </w:r>
      <w:r w:rsidRPr="007D54EE">
        <w:rPr>
          <w:szCs w:val="24"/>
          <w:lang w:eastAsia="en-AU"/>
        </w:rPr>
        <w:t xml:space="preserve"> centre, what part of it is – because the children are not there, you were talking earlier on that in the kinder, they</w:t>
      </w:r>
      <w:r w:rsidR="00A90692">
        <w:rPr>
          <w:szCs w:val="24"/>
          <w:lang w:eastAsia="en-AU"/>
        </w:rPr>
        <w:t>'</w:t>
      </w:r>
      <w:r w:rsidRPr="007D54EE">
        <w:rPr>
          <w:szCs w:val="24"/>
          <w:lang w:eastAsia="en-AU"/>
        </w:rPr>
        <w:t>re there for the same hours, it</w:t>
      </w:r>
      <w:r w:rsidR="00A90692">
        <w:rPr>
          <w:szCs w:val="24"/>
          <w:lang w:eastAsia="en-AU"/>
        </w:rPr>
        <w:t>'</w:t>
      </w:r>
      <w:r w:rsidRPr="007D54EE">
        <w:rPr>
          <w:szCs w:val="24"/>
          <w:lang w:eastAsia="en-AU"/>
        </w:rPr>
        <w:t>s the same cohort, but that doesn</w:t>
      </w:r>
      <w:r w:rsidR="00A90692">
        <w:rPr>
          <w:szCs w:val="24"/>
          <w:lang w:eastAsia="en-AU"/>
        </w:rPr>
        <w:t>'</w:t>
      </w:r>
      <w:r w:rsidRPr="007D54EE">
        <w:rPr>
          <w:szCs w:val="24"/>
          <w:lang w:eastAsia="en-AU"/>
        </w:rPr>
        <w:t xml:space="preserve">t happen in long </w:t>
      </w:r>
      <w:r w:rsidR="00770C2F" w:rsidRPr="007D54EE">
        <w:rPr>
          <w:szCs w:val="24"/>
          <w:lang w:eastAsia="en-AU"/>
        </w:rPr>
        <w:t>day care</w:t>
      </w:r>
      <w:r w:rsidRPr="007D54EE">
        <w:rPr>
          <w:szCs w:val="24"/>
          <w:lang w:eastAsia="en-AU"/>
        </w:rPr>
        <w:t>.</w:t>
      </w:r>
    </w:p>
    <w:p w14:paraId="1744E4C5" w14:textId="77777777" w:rsidR="0032389B" w:rsidRPr="007D54EE" w:rsidRDefault="0032389B" w:rsidP="00384B80">
      <w:pPr>
        <w:tabs>
          <w:tab w:val="left" w:pos="567"/>
          <w:tab w:val="left" w:pos="3143"/>
        </w:tabs>
        <w:rPr>
          <w:szCs w:val="24"/>
          <w:lang w:eastAsia="en-AU"/>
        </w:rPr>
      </w:pPr>
    </w:p>
    <w:p w14:paraId="7AD055F8" w14:textId="1D8B08DB" w:rsidR="0032389B" w:rsidRPr="007D54EE" w:rsidRDefault="0032389B" w:rsidP="00384B80">
      <w:pPr>
        <w:tabs>
          <w:tab w:val="left" w:pos="567"/>
          <w:tab w:val="left" w:pos="3143"/>
        </w:tabs>
        <w:rPr>
          <w:szCs w:val="24"/>
          <w:lang w:eastAsia="en-AU"/>
        </w:rPr>
      </w:pPr>
      <w:r w:rsidRPr="007D54EE">
        <w:rPr>
          <w:szCs w:val="24"/>
          <w:lang w:eastAsia="en-AU"/>
        </w:rPr>
        <w:t>MS CHEESEMAN:  Not necessarily.</w:t>
      </w:r>
    </w:p>
    <w:p w14:paraId="0B2786CA" w14:textId="77777777" w:rsidR="0032389B" w:rsidRPr="007D54EE" w:rsidRDefault="0032389B" w:rsidP="00384B80">
      <w:pPr>
        <w:tabs>
          <w:tab w:val="left" w:pos="567"/>
          <w:tab w:val="left" w:pos="3143"/>
        </w:tabs>
        <w:rPr>
          <w:szCs w:val="24"/>
          <w:lang w:eastAsia="en-AU"/>
        </w:rPr>
      </w:pPr>
    </w:p>
    <w:p w14:paraId="46958051" w14:textId="2BCBD559" w:rsidR="0032389B" w:rsidRPr="007D54EE" w:rsidRDefault="0032389B" w:rsidP="00384B80">
      <w:pPr>
        <w:tabs>
          <w:tab w:val="left" w:pos="567"/>
          <w:tab w:val="left" w:pos="3143"/>
        </w:tabs>
        <w:rPr>
          <w:szCs w:val="24"/>
          <w:lang w:eastAsia="en-AU"/>
        </w:rPr>
      </w:pPr>
      <w:r w:rsidRPr="007D54EE">
        <w:rPr>
          <w:szCs w:val="24"/>
          <w:lang w:eastAsia="en-AU"/>
        </w:rPr>
        <w:t xml:space="preserve">COMMISSIONER </w:t>
      </w:r>
      <w:r w:rsidR="001F38FC">
        <w:rPr>
          <w:szCs w:val="24"/>
          <w:lang w:eastAsia="en-AU"/>
        </w:rPr>
        <w:t>GROPP</w:t>
      </w:r>
      <w:r w:rsidRPr="007D54EE">
        <w:rPr>
          <w:szCs w:val="24"/>
          <w:lang w:eastAsia="en-AU"/>
        </w:rPr>
        <w:t>:  And children will be coming and going.  I mean, we look at the numbers, most of them for about six hours a day, there</w:t>
      </w:r>
      <w:r w:rsidR="00A90692">
        <w:rPr>
          <w:szCs w:val="24"/>
          <w:lang w:eastAsia="en-AU"/>
        </w:rPr>
        <w:t>'</w:t>
      </w:r>
      <w:r w:rsidRPr="007D54EE">
        <w:rPr>
          <w:szCs w:val="24"/>
          <w:lang w:eastAsia="en-AU"/>
        </w:rPr>
        <w:t xml:space="preserve">s some core hours, but it may not that group.  So how do you </w:t>
      </w:r>
      <w:proofErr w:type="gramStart"/>
      <w:r w:rsidRPr="007D54EE">
        <w:rPr>
          <w:szCs w:val="24"/>
          <w:lang w:eastAsia="en-AU"/>
        </w:rPr>
        <w:t>actually deliver</w:t>
      </w:r>
      <w:proofErr w:type="gramEnd"/>
      <w:r w:rsidRPr="007D54EE">
        <w:rPr>
          <w:szCs w:val="24"/>
          <w:lang w:eastAsia="en-AU"/>
        </w:rPr>
        <w:t xml:space="preserve"> the program in a long </w:t>
      </w:r>
      <w:r w:rsidR="00770C2F" w:rsidRPr="007D54EE">
        <w:rPr>
          <w:szCs w:val="24"/>
          <w:lang w:eastAsia="en-AU"/>
        </w:rPr>
        <w:t>day care</w:t>
      </w:r>
      <w:r w:rsidRPr="007D54EE">
        <w:rPr>
          <w:szCs w:val="24"/>
          <w:lang w:eastAsia="en-AU"/>
        </w:rPr>
        <w:t xml:space="preserve"> setting?</w:t>
      </w:r>
    </w:p>
    <w:p w14:paraId="57FD2497" w14:textId="77777777" w:rsidR="0032389B" w:rsidRPr="007D54EE" w:rsidRDefault="0032389B" w:rsidP="00384B80">
      <w:pPr>
        <w:tabs>
          <w:tab w:val="left" w:pos="567"/>
          <w:tab w:val="left" w:pos="3143"/>
        </w:tabs>
        <w:rPr>
          <w:szCs w:val="24"/>
          <w:lang w:eastAsia="en-AU"/>
        </w:rPr>
      </w:pPr>
    </w:p>
    <w:p w14:paraId="0A71D020" w14:textId="1F26BDAC" w:rsidR="0032389B" w:rsidRPr="007D54EE" w:rsidRDefault="0032389B" w:rsidP="00384B80">
      <w:pPr>
        <w:tabs>
          <w:tab w:val="left" w:pos="567"/>
          <w:tab w:val="left" w:pos="3143"/>
        </w:tabs>
        <w:rPr>
          <w:szCs w:val="24"/>
          <w:lang w:eastAsia="en-AU"/>
        </w:rPr>
      </w:pPr>
      <w:r w:rsidRPr="007D54EE">
        <w:rPr>
          <w:szCs w:val="24"/>
          <w:lang w:eastAsia="en-AU"/>
        </w:rPr>
        <w:t>MS CHEESEMAN:  Yes, very similar.  But the difference is that children are arriving at different times, they</w:t>
      </w:r>
      <w:r w:rsidR="00A90692">
        <w:rPr>
          <w:szCs w:val="24"/>
          <w:lang w:eastAsia="en-AU"/>
        </w:rPr>
        <w:t>'</w:t>
      </w:r>
      <w:r w:rsidRPr="007D54EE">
        <w:rPr>
          <w:szCs w:val="24"/>
          <w:lang w:eastAsia="en-AU"/>
        </w:rPr>
        <w:t>re leaving at different times.  Yes, on average they probably spend about six hours, but those six hours might not be the same time.</w:t>
      </w:r>
    </w:p>
    <w:p w14:paraId="15A1591B" w14:textId="77777777" w:rsidR="0032389B" w:rsidRPr="007D54EE" w:rsidRDefault="0032389B" w:rsidP="00384B80">
      <w:pPr>
        <w:tabs>
          <w:tab w:val="left" w:pos="567"/>
          <w:tab w:val="left" w:pos="3143"/>
        </w:tabs>
        <w:rPr>
          <w:szCs w:val="24"/>
          <w:lang w:eastAsia="en-AU"/>
        </w:rPr>
      </w:pPr>
    </w:p>
    <w:p w14:paraId="7D55E8A1" w14:textId="45C47F6A" w:rsidR="0032389B" w:rsidRPr="007D54EE" w:rsidRDefault="0032389B" w:rsidP="00384B80">
      <w:pPr>
        <w:tabs>
          <w:tab w:val="left" w:pos="567"/>
          <w:tab w:val="left" w:pos="3143"/>
        </w:tabs>
        <w:rPr>
          <w:szCs w:val="24"/>
          <w:lang w:eastAsia="en-AU"/>
        </w:rPr>
      </w:pPr>
      <w:r w:rsidRPr="007D54EE">
        <w:rPr>
          <w:szCs w:val="24"/>
          <w:lang w:eastAsia="en-AU"/>
        </w:rPr>
        <w:t xml:space="preserve">COMMISSIONER </w:t>
      </w:r>
      <w:r w:rsidR="001F38FC">
        <w:rPr>
          <w:szCs w:val="24"/>
          <w:lang w:eastAsia="en-AU"/>
        </w:rPr>
        <w:t>GROPP</w:t>
      </w:r>
      <w:r w:rsidRPr="007D54EE">
        <w:rPr>
          <w:szCs w:val="24"/>
          <w:lang w:eastAsia="en-AU"/>
        </w:rPr>
        <w:t>:  They don</w:t>
      </w:r>
      <w:r w:rsidR="00A90692">
        <w:rPr>
          <w:szCs w:val="24"/>
          <w:lang w:eastAsia="en-AU"/>
        </w:rPr>
        <w:t>'</w:t>
      </w:r>
      <w:r w:rsidRPr="007D54EE">
        <w:rPr>
          <w:szCs w:val="24"/>
          <w:lang w:eastAsia="en-AU"/>
        </w:rPr>
        <w:t>t all overlap, they</w:t>
      </w:r>
      <w:r w:rsidR="00A90692">
        <w:rPr>
          <w:szCs w:val="24"/>
          <w:lang w:eastAsia="en-AU"/>
        </w:rPr>
        <w:t>'</w:t>
      </w:r>
      <w:r w:rsidRPr="007D54EE">
        <w:rPr>
          <w:szCs w:val="24"/>
          <w:lang w:eastAsia="en-AU"/>
        </w:rPr>
        <w:t>re not the same six hours.</w:t>
      </w:r>
    </w:p>
    <w:p w14:paraId="22EF0D40" w14:textId="77777777" w:rsidR="0032389B" w:rsidRPr="007D54EE" w:rsidRDefault="0032389B" w:rsidP="00384B80">
      <w:pPr>
        <w:tabs>
          <w:tab w:val="left" w:pos="567"/>
          <w:tab w:val="left" w:pos="3143"/>
        </w:tabs>
        <w:rPr>
          <w:szCs w:val="24"/>
          <w:lang w:eastAsia="en-AU"/>
        </w:rPr>
      </w:pPr>
    </w:p>
    <w:p w14:paraId="5EE0645A" w14:textId="570818AF" w:rsidR="0032389B" w:rsidRPr="007D54EE" w:rsidRDefault="0032389B" w:rsidP="00384B80">
      <w:pPr>
        <w:tabs>
          <w:tab w:val="left" w:pos="567"/>
          <w:tab w:val="left" w:pos="3143"/>
        </w:tabs>
        <w:rPr>
          <w:szCs w:val="24"/>
          <w:lang w:eastAsia="en-AU"/>
        </w:rPr>
      </w:pPr>
      <w:r w:rsidRPr="007D54EE">
        <w:rPr>
          <w:szCs w:val="24"/>
          <w:lang w:eastAsia="en-AU"/>
        </w:rPr>
        <w:t>MS CHEESEMAN:  And it</w:t>
      </w:r>
      <w:r w:rsidR="00A90692">
        <w:rPr>
          <w:szCs w:val="24"/>
          <w:lang w:eastAsia="en-AU"/>
        </w:rPr>
        <w:t>'</w:t>
      </w:r>
      <w:r w:rsidRPr="007D54EE">
        <w:rPr>
          <w:szCs w:val="24"/>
          <w:lang w:eastAsia="en-AU"/>
        </w:rPr>
        <w:t xml:space="preserve">s not necessarily the same cohort every day.  </w:t>
      </w:r>
      <w:proofErr w:type="gramStart"/>
      <w:r w:rsidRPr="007D54EE">
        <w:rPr>
          <w:szCs w:val="24"/>
          <w:lang w:eastAsia="en-AU"/>
        </w:rPr>
        <w:t>So</w:t>
      </w:r>
      <w:proofErr w:type="gramEnd"/>
      <w:r w:rsidRPr="007D54EE">
        <w:rPr>
          <w:szCs w:val="24"/>
          <w:lang w:eastAsia="en-AU"/>
        </w:rPr>
        <w:t xml:space="preserve"> you</w:t>
      </w:r>
      <w:r w:rsidR="00A90692">
        <w:rPr>
          <w:szCs w:val="24"/>
          <w:lang w:eastAsia="en-AU"/>
        </w:rPr>
        <w:t>'</w:t>
      </w:r>
      <w:r w:rsidRPr="007D54EE">
        <w:rPr>
          <w:szCs w:val="24"/>
          <w:lang w:eastAsia="en-AU"/>
        </w:rPr>
        <w:t>ll have a child attending Monday, Tuesday, and then another child attending Tuesday, Friday, and then another child attending Wednesday, Monday, and so the cohort is different every day.  It is much more challenging for a teacher to get that, sort of, continuity of education program for a cohort that changes every</w:t>
      </w:r>
      <w:r w:rsidR="00775045">
        <w:rPr>
          <w:szCs w:val="24"/>
          <w:lang w:eastAsia="en-AU"/>
        </w:rPr>
        <w:t xml:space="preserve"> </w:t>
      </w:r>
      <w:r w:rsidRPr="007D54EE">
        <w:rPr>
          <w:szCs w:val="24"/>
          <w:lang w:eastAsia="en-AU"/>
        </w:rPr>
        <w:t xml:space="preserve">day of the week.  Plus, that teacher is often dealing with up to, sort of, 80 children over the week instead of 22.  </w:t>
      </w:r>
      <w:proofErr w:type="gramStart"/>
      <w:r w:rsidRPr="007D54EE">
        <w:rPr>
          <w:szCs w:val="24"/>
          <w:lang w:eastAsia="en-AU"/>
        </w:rPr>
        <w:t>So</w:t>
      </w:r>
      <w:proofErr w:type="gramEnd"/>
      <w:r w:rsidRPr="007D54EE">
        <w:rPr>
          <w:szCs w:val="24"/>
          <w:lang w:eastAsia="en-AU"/>
        </w:rPr>
        <w:t xml:space="preserve"> in the kindergarten model, that teacher can get to know those 22 children very</w:t>
      </w:r>
      <w:r w:rsidR="00775045">
        <w:rPr>
          <w:szCs w:val="24"/>
          <w:lang w:eastAsia="en-AU"/>
        </w:rPr>
        <w:t>,</w:t>
      </w:r>
      <w:r w:rsidRPr="007D54EE">
        <w:rPr>
          <w:szCs w:val="24"/>
          <w:lang w:eastAsia="en-AU"/>
        </w:rPr>
        <w:t xml:space="preserve"> very well, have a really close relationship, understand that child, that family, that context.  It is much more challenging for the teacher in the long </w:t>
      </w:r>
      <w:r w:rsidR="00770C2F" w:rsidRPr="007D54EE">
        <w:rPr>
          <w:szCs w:val="24"/>
          <w:lang w:eastAsia="en-AU"/>
        </w:rPr>
        <w:t>day care</w:t>
      </w:r>
      <w:r w:rsidRPr="007D54EE">
        <w:rPr>
          <w:szCs w:val="24"/>
          <w:lang w:eastAsia="en-AU"/>
        </w:rPr>
        <w:t xml:space="preserve"> setting.</w:t>
      </w:r>
    </w:p>
    <w:p w14:paraId="60C1401E" w14:textId="77777777" w:rsidR="0032389B" w:rsidRPr="007D54EE" w:rsidRDefault="0032389B" w:rsidP="00384B80">
      <w:pPr>
        <w:tabs>
          <w:tab w:val="left" w:pos="567"/>
          <w:tab w:val="left" w:pos="3143"/>
        </w:tabs>
        <w:rPr>
          <w:szCs w:val="24"/>
          <w:lang w:eastAsia="en-AU"/>
        </w:rPr>
      </w:pPr>
    </w:p>
    <w:p w14:paraId="363BD3A2" w14:textId="1E58D54F" w:rsidR="0032389B" w:rsidRPr="007D54EE" w:rsidRDefault="0032389B" w:rsidP="00384B80">
      <w:pPr>
        <w:tabs>
          <w:tab w:val="left" w:pos="567"/>
          <w:tab w:val="left" w:pos="3143"/>
        </w:tabs>
        <w:rPr>
          <w:szCs w:val="24"/>
          <w:lang w:eastAsia="en-AU"/>
        </w:rPr>
      </w:pPr>
      <w:r w:rsidRPr="007D54EE">
        <w:rPr>
          <w:szCs w:val="24"/>
          <w:lang w:eastAsia="en-AU"/>
        </w:rPr>
        <w:t xml:space="preserve">COMMISSIONER </w:t>
      </w:r>
      <w:r w:rsidR="001F38FC">
        <w:rPr>
          <w:szCs w:val="24"/>
          <w:lang w:eastAsia="en-AU"/>
        </w:rPr>
        <w:t>BRENNAN</w:t>
      </w:r>
      <w:r w:rsidRPr="007D54EE">
        <w:rPr>
          <w:szCs w:val="24"/>
          <w:lang w:eastAsia="en-AU"/>
        </w:rPr>
        <w:t>:  But it still, in your view, delivers a preschool program?</w:t>
      </w:r>
    </w:p>
    <w:p w14:paraId="25747660" w14:textId="77777777" w:rsidR="0032389B" w:rsidRPr="007D54EE" w:rsidRDefault="0032389B" w:rsidP="00384B80">
      <w:pPr>
        <w:tabs>
          <w:tab w:val="left" w:pos="567"/>
          <w:tab w:val="left" w:pos="3143"/>
        </w:tabs>
        <w:rPr>
          <w:szCs w:val="24"/>
          <w:lang w:eastAsia="en-AU"/>
        </w:rPr>
      </w:pPr>
    </w:p>
    <w:p w14:paraId="25243FF5" w14:textId="77777777" w:rsidR="0032389B" w:rsidRPr="007D54EE" w:rsidRDefault="0032389B" w:rsidP="00384B80">
      <w:pPr>
        <w:tabs>
          <w:tab w:val="left" w:pos="567"/>
          <w:tab w:val="left" w:pos="3143"/>
        </w:tabs>
        <w:rPr>
          <w:szCs w:val="24"/>
          <w:lang w:eastAsia="en-AU"/>
        </w:rPr>
      </w:pPr>
      <w:r w:rsidRPr="007D54EE">
        <w:rPr>
          <w:szCs w:val="24"/>
          <w:lang w:eastAsia="en-AU"/>
        </w:rPr>
        <w:t>MS CHEESEMAN:  Yes.</w:t>
      </w:r>
    </w:p>
    <w:p w14:paraId="642497F9" w14:textId="77777777" w:rsidR="0032389B" w:rsidRPr="007D54EE" w:rsidRDefault="0032389B" w:rsidP="00384B80">
      <w:pPr>
        <w:tabs>
          <w:tab w:val="left" w:pos="567"/>
          <w:tab w:val="left" w:pos="3143"/>
        </w:tabs>
        <w:rPr>
          <w:szCs w:val="24"/>
          <w:lang w:eastAsia="en-AU"/>
        </w:rPr>
      </w:pPr>
    </w:p>
    <w:p w14:paraId="5EF7C735" w14:textId="50FBFC55" w:rsidR="0032389B" w:rsidRPr="007D54EE" w:rsidRDefault="0032389B" w:rsidP="00384B80">
      <w:pPr>
        <w:tabs>
          <w:tab w:val="left" w:pos="567"/>
          <w:tab w:val="left" w:pos="3143"/>
        </w:tabs>
        <w:rPr>
          <w:szCs w:val="24"/>
          <w:lang w:eastAsia="en-AU"/>
        </w:rPr>
      </w:pPr>
      <w:r w:rsidRPr="007D54EE">
        <w:rPr>
          <w:szCs w:val="24"/>
          <w:lang w:eastAsia="en-AU"/>
        </w:rPr>
        <w:t xml:space="preserve">COMMISSIONER </w:t>
      </w:r>
      <w:r w:rsidR="00F41B20">
        <w:rPr>
          <w:szCs w:val="24"/>
          <w:lang w:eastAsia="en-AU"/>
        </w:rPr>
        <w:t>BRENNAN</w:t>
      </w:r>
      <w:r w:rsidRPr="007D54EE">
        <w:rPr>
          <w:szCs w:val="24"/>
          <w:lang w:eastAsia="en-AU"/>
        </w:rPr>
        <w:t>:  Yes.</w:t>
      </w:r>
    </w:p>
    <w:p w14:paraId="7F338884" w14:textId="77777777" w:rsidR="0032389B" w:rsidRPr="007D54EE" w:rsidRDefault="0032389B" w:rsidP="00384B80">
      <w:pPr>
        <w:tabs>
          <w:tab w:val="left" w:pos="567"/>
          <w:tab w:val="left" w:pos="3143"/>
        </w:tabs>
        <w:rPr>
          <w:szCs w:val="24"/>
          <w:lang w:eastAsia="en-AU"/>
        </w:rPr>
      </w:pPr>
    </w:p>
    <w:p w14:paraId="07216C04" w14:textId="7B33B1FB" w:rsidR="0032389B" w:rsidRPr="007D54EE" w:rsidRDefault="0032389B" w:rsidP="00384B80">
      <w:pPr>
        <w:tabs>
          <w:tab w:val="left" w:pos="567"/>
          <w:tab w:val="left" w:pos="3143"/>
        </w:tabs>
        <w:rPr>
          <w:szCs w:val="24"/>
          <w:lang w:eastAsia="en-AU"/>
        </w:rPr>
      </w:pPr>
      <w:r w:rsidRPr="007D54EE">
        <w:rPr>
          <w:szCs w:val="24"/>
          <w:lang w:eastAsia="en-AU"/>
        </w:rPr>
        <w:t>MS CHEESEMAN:  Yes, it does.  But it</w:t>
      </w:r>
      <w:r w:rsidR="00A90692">
        <w:rPr>
          <w:szCs w:val="24"/>
          <w:lang w:eastAsia="en-AU"/>
        </w:rPr>
        <w:t>'</w:t>
      </w:r>
      <w:r w:rsidRPr="007D54EE">
        <w:rPr>
          <w:szCs w:val="24"/>
          <w:lang w:eastAsia="en-AU"/>
        </w:rPr>
        <w:t>s about choice.  Some parents want that, they want to be able to come Monday and Thursday and they</w:t>
      </w:r>
      <w:r w:rsidR="00A90692">
        <w:rPr>
          <w:szCs w:val="24"/>
          <w:lang w:eastAsia="en-AU"/>
        </w:rPr>
        <w:t>'</w:t>
      </w:r>
      <w:r w:rsidRPr="007D54EE">
        <w:rPr>
          <w:szCs w:val="24"/>
          <w:lang w:eastAsia="en-AU"/>
        </w:rPr>
        <w:t xml:space="preserve">re happy to </w:t>
      </w:r>
      <w:r w:rsidRPr="007D54EE">
        <w:rPr>
          <w:szCs w:val="24"/>
          <w:lang w:eastAsia="en-AU"/>
        </w:rPr>
        <w:lastRenderedPageBreak/>
        <w:t xml:space="preserve">have the </w:t>
      </w:r>
      <w:r w:rsidR="00A41C72" w:rsidRPr="007D54EE">
        <w:rPr>
          <w:szCs w:val="24"/>
          <w:lang w:eastAsia="en-AU"/>
        </w:rPr>
        <w:t xml:space="preserve">inconsistency of the cohort; that suits some families.  But for other </w:t>
      </w:r>
      <w:r w:rsidR="0082759C" w:rsidRPr="007D54EE">
        <w:rPr>
          <w:szCs w:val="24"/>
          <w:lang w:eastAsia="en-AU"/>
        </w:rPr>
        <w:t>families</w:t>
      </w:r>
      <w:r w:rsidR="00A41C72" w:rsidRPr="007D54EE">
        <w:rPr>
          <w:szCs w:val="24"/>
          <w:lang w:eastAsia="en-AU"/>
        </w:rPr>
        <w:t>, they really do want that consistency and I</w:t>
      </w:r>
      <w:r w:rsidR="00A90692">
        <w:rPr>
          <w:szCs w:val="24"/>
          <w:lang w:eastAsia="en-AU"/>
        </w:rPr>
        <w:t>'</w:t>
      </w:r>
      <w:r w:rsidR="00A41C72" w:rsidRPr="007D54EE">
        <w:rPr>
          <w:szCs w:val="24"/>
          <w:lang w:eastAsia="en-AU"/>
        </w:rPr>
        <w:t xml:space="preserve">d have to say for children with high </w:t>
      </w:r>
      <w:r w:rsidR="003666F3" w:rsidRPr="007D54EE">
        <w:rPr>
          <w:szCs w:val="24"/>
          <w:lang w:eastAsia="en-AU"/>
        </w:rPr>
        <w:t>sensitives</w:t>
      </w:r>
      <w:r w:rsidR="00A41C72" w:rsidRPr="007D54EE">
        <w:rPr>
          <w:szCs w:val="24"/>
          <w:lang w:eastAsia="en-AU"/>
        </w:rPr>
        <w:t xml:space="preserve"> and additional needs, sometimes that </w:t>
      </w:r>
      <w:proofErr w:type="gramStart"/>
      <w:r w:rsidR="00A41C72" w:rsidRPr="007D54EE">
        <w:rPr>
          <w:szCs w:val="24"/>
          <w:lang w:eastAsia="en-AU"/>
        </w:rPr>
        <w:t>really close</w:t>
      </w:r>
      <w:proofErr w:type="gramEnd"/>
      <w:r w:rsidR="00A41C72" w:rsidRPr="007D54EE">
        <w:rPr>
          <w:szCs w:val="24"/>
          <w:lang w:eastAsia="en-AU"/>
        </w:rPr>
        <w:t xml:space="preserve"> smaller more consistent group is actually more valuable.  But we </w:t>
      </w:r>
      <w:proofErr w:type="gramStart"/>
      <w:r w:rsidR="00A41C72" w:rsidRPr="007D54EE">
        <w:rPr>
          <w:szCs w:val="24"/>
          <w:lang w:eastAsia="en-AU"/>
        </w:rPr>
        <w:t xml:space="preserve">have </w:t>
      </w:r>
      <w:r w:rsidR="00050C75">
        <w:rPr>
          <w:szCs w:val="24"/>
          <w:lang w:eastAsia="en-AU"/>
        </w:rPr>
        <w:t>to</w:t>
      </w:r>
      <w:proofErr w:type="gramEnd"/>
      <w:r w:rsidR="00050C75">
        <w:rPr>
          <w:szCs w:val="24"/>
          <w:lang w:eastAsia="en-AU"/>
        </w:rPr>
        <w:t xml:space="preserve"> </w:t>
      </w:r>
      <w:r w:rsidR="00A41C72" w:rsidRPr="007D54EE">
        <w:rPr>
          <w:szCs w:val="24"/>
          <w:lang w:eastAsia="en-AU"/>
        </w:rPr>
        <w:t xml:space="preserve">make our long </w:t>
      </w:r>
      <w:r w:rsidR="00770C2F" w:rsidRPr="007D54EE">
        <w:rPr>
          <w:szCs w:val="24"/>
          <w:lang w:eastAsia="en-AU"/>
        </w:rPr>
        <w:t>day care</w:t>
      </w:r>
      <w:r w:rsidR="00A41C72" w:rsidRPr="007D54EE">
        <w:rPr>
          <w:szCs w:val="24"/>
          <w:lang w:eastAsia="en-AU"/>
        </w:rPr>
        <w:t xml:space="preserve"> centres really accessible for all children as well.</w:t>
      </w:r>
    </w:p>
    <w:p w14:paraId="6945CCB9" w14:textId="77777777" w:rsidR="00A41C72" w:rsidRPr="007D54EE" w:rsidRDefault="00A41C72" w:rsidP="00384B80">
      <w:pPr>
        <w:tabs>
          <w:tab w:val="left" w:pos="567"/>
          <w:tab w:val="left" w:pos="3143"/>
        </w:tabs>
        <w:rPr>
          <w:szCs w:val="24"/>
          <w:lang w:eastAsia="en-AU"/>
        </w:rPr>
      </w:pPr>
    </w:p>
    <w:p w14:paraId="7D9D91CE" w14:textId="27949975" w:rsidR="00A41C72" w:rsidRPr="007D54EE" w:rsidRDefault="00A41C72" w:rsidP="00384B80">
      <w:pPr>
        <w:tabs>
          <w:tab w:val="left" w:pos="567"/>
          <w:tab w:val="left" w:pos="3143"/>
        </w:tabs>
        <w:rPr>
          <w:szCs w:val="24"/>
          <w:lang w:eastAsia="en-AU"/>
        </w:rPr>
      </w:pPr>
      <w:r w:rsidRPr="007D54EE">
        <w:rPr>
          <w:szCs w:val="24"/>
          <w:lang w:eastAsia="en-AU"/>
        </w:rPr>
        <w:t>MS AUSTEN:  Could I add, just for a final thought on your 10 year – just two things to touch on.  Both providers and parents need the ability to plan into the long term.  So however all of this get</w:t>
      </w:r>
      <w:r w:rsidR="00056235">
        <w:rPr>
          <w:szCs w:val="24"/>
          <w:lang w:eastAsia="en-AU"/>
        </w:rPr>
        <w:t>s</w:t>
      </w:r>
      <w:r w:rsidRPr="007D54EE">
        <w:rPr>
          <w:szCs w:val="24"/>
          <w:lang w:eastAsia="en-AU"/>
        </w:rPr>
        <w:t xml:space="preserve"> wrapped up </w:t>
      </w:r>
      <w:r w:rsidR="00056235">
        <w:rPr>
          <w:szCs w:val="24"/>
          <w:lang w:eastAsia="en-AU"/>
        </w:rPr>
        <w:t xml:space="preserve">in </w:t>
      </w:r>
      <w:r w:rsidRPr="007D54EE">
        <w:rPr>
          <w:szCs w:val="24"/>
          <w:lang w:eastAsia="en-AU"/>
        </w:rPr>
        <w:t xml:space="preserve">jurisdictional agreements, it </w:t>
      </w:r>
      <w:proofErr w:type="gramStart"/>
      <w:r w:rsidRPr="007D54EE">
        <w:rPr>
          <w:szCs w:val="24"/>
          <w:lang w:eastAsia="en-AU"/>
        </w:rPr>
        <w:t>has to</w:t>
      </w:r>
      <w:proofErr w:type="gramEnd"/>
      <w:r w:rsidRPr="007D54EE">
        <w:rPr>
          <w:szCs w:val="24"/>
          <w:lang w:eastAsia="en-AU"/>
        </w:rPr>
        <w:t xml:space="preserve"> provide long term funding certainty to the sector.  Because that not only allows for the sector to deal with things like long term work, </w:t>
      </w:r>
      <w:proofErr w:type="gramStart"/>
      <w:r w:rsidRPr="007D54EE">
        <w:rPr>
          <w:szCs w:val="24"/>
          <w:lang w:eastAsia="en-AU"/>
        </w:rPr>
        <w:t>you</w:t>
      </w:r>
      <w:proofErr w:type="gramEnd"/>
      <w:r w:rsidRPr="007D54EE">
        <w:rPr>
          <w:szCs w:val="24"/>
          <w:lang w:eastAsia="en-AU"/>
        </w:rPr>
        <w:t> know, making people permanent over the long term knowing that that supply is going to be there, knowing that those programs have time to be implemented and, you know, troubleshooted over time.  But it also allows for parents to know what</w:t>
      </w:r>
      <w:r w:rsidR="00A90692">
        <w:rPr>
          <w:szCs w:val="24"/>
          <w:lang w:eastAsia="en-AU"/>
        </w:rPr>
        <w:t>'</w:t>
      </w:r>
      <w:r w:rsidRPr="007D54EE">
        <w:rPr>
          <w:szCs w:val="24"/>
          <w:lang w:eastAsia="en-AU"/>
        </w:rPr>
        <w:t xml:space="preserve">s going to be happening in the years where they will have young children, what decisions that make in relation to going back to work and when, and how much </w:t>
      </w:r>
      <w:proofErr w:type="gramStart"/>
      <w:r w:rsidRPr="007D54EE">
        <w:rPr>
          <w:szCs w:val="24"/>
          <w:lang w:eastAsia="en-AU"/>
        </w:rPr>
        <w:t>all of</w:t>
      </w:r>
      <w:proofErr w:type="gramEnd"/>
      <w:r w:rsidRPr="007D54EE">
        <w:rPr>
          <w:szCs w:val="24"/>
          <w:lang w:eastAsia="en-AU"/>
        </w:rPr>
        <w:t xml:space="preserve"> those costs are going to be.  And that</w:t>
      </w:r>
      <w:r w:rsidR="00A90692">
        <w:rPr>
          <w:szCs w:val="24"/>
          <w:lang w:eastAsia="en-AU"/>
        </w:rPr>
        <w:t>'</w:t>
      </w:r>
      <w:r w:rsidRPr="007D54EE">
        <w:rPr>
          <w:szCs w:val="24"/>
          <w:lang w:eastAsia="en-AU"/>
        </w:rPr>
        <w:t xml:space="preserve">s </w:t>
      </w:r>
      <w:proofErr w:type="gramStart"/>
      <w:r w:rsidRPr="007D54EE">
        <w:rPr>
          <w:szCs w:val="24"/>
          <w:lang w:eastAsia="en-AU"/>
        </w:rPr>
        <w:t>really important</w:t>
      </w:r>
      <w:proofErr w:type="gramEnd"/>
      <w:r w:rsidRPr="007D54EE">
        <w:rPr>
          <w:szCs w:val="24"/>
          <w:lang w:eastAsia="en-AU"/>
        </w:rPr>
        <w:t xml:space="preserve"> from both sides of the spectrum.</w:t>
      </w:r>
    </w:p>
    <w:p w14:paraId="057E25C1" w14:textId="77777777" w:rsidR="00A41C72" w:rsidRPr="007D54EE" w:rsidRDefault="00A41C72" w:rsidP="00384B80">
      <w:pPr>
        <w:tabs>
          <w:tab w:val="left" w:pos="567"/>
          <w:tab w:val="left" w:pos="3143"/>
        </w:tabs>
        <w:rPr>
          <w:szCs w:val="24"/>
          <w:lang w:eastAsia="en-AU"/>
        </w:rPr>
      </w:pPr>
    </w:p>
    <w:p w14:paraId="00A9797F" w14:textId="460B5566" w:rsidR="00A41C72" w:rsidRPr="007D54EE" w:rsidRDefault="00A41C72" w:rsidP="00384B80">
      <w:pPr>
        <w:tabs>
          <w:tab w:val="left" w:pos="567"/>
          <w:tab w:val="left" w:pos="3143"/>
        </w:tabs>
        <w:rPr>
          <w:szCs w:val="24"/>
          <w:lang w:eastAsia="en-AU"/>
        </w:rPr>
      </w:pPr>
      <w:r w:rsidRPr="007D54EE">
        <w:rPr>
          <w:szCs w:val="24"/>
          <w:lang w:eastAsia="en-AU"/>
        </w:rPr>
        <w:t>COMMISSIONER STOKIE:  Sure.  Thank you very much for your time today, Jane.</w:t>
      </w:r>
    </w:p>
    <w:p w14:paraId="6A92C8EB" w14:textId="77777777" w:rsidR="00A41C72" w:rsidRPr="007D54EE" w:rsidRDefault="00A41C72" w:rsidP="00384B80">
      <w:pPr>
        <w:tabs>
          <w:tab w:val="left" w:pos="567"/>
          <w:tab w:val="left" w:pos="3143"/>
        </w:tabs>
        <w:rPr>
          <w:szCs w:val="24"/>
          <w:lang w:eastAsia="en-AU"/>
        </w:rPr>
      </w:pPr>
    </w:p>
    <w:p w14:paraId="10580F41" w14:textId="6E0C3167" w:rsidR="00A41C72" w:rsidRPr="007D54EE" w:rsidRDefault="00A41C72" w:rsidP="00384B80">
      <w:pPr>
        <w:tabs>
          <w:tab w:val="left" w:pos="567"/>
          <w:tab w:val="left" w:pos="3143"/>
        </w:tabs>
        <w:rPr>
          <w:szCs w:val="24"/>
          <w:lang w:eastAsia="en-AU"/>
        </w:rPr>
      </w:pPr>
      <w:r w:rsidRPr="007D54EE">
        <w:rPr>
          <w:szCs w:val="24"/>
          <w:lang w:eastAsia="en-AU"/>
        </w:rPr>
        <w:t xml:space="preserve">COMMISSIONER </w:t>
      </w:r>
      <w:r w:rsidR="0034350A">
        <w:rPr>
          <w:szCs w:val="24"/>
          <w:lang w:eastAsia="en-AU"/>
        </w:rPr>
        <w:t>BRENNAN</w:t>
      </w:r>
      <w:r w:rsidRPr="007D54EE">
        <w:rPr>
          <w:szCs w:val="24"/>
          <w:lang w:eastAsia="en-AU"/>
        </w:rPr>
        <w:t>:  And can I just say before we wrap up, I</w:t>
      </w:r>
      <w:r w:rsidR="00A90692">
        <w:rPr>
          <w:szCs w:val="24"/>
          <w:lang w:eastAsia="en-AU"/>
        </w:rPr>
        <w:t>'</w:t>
      </w:r>
      <w:r w:rsidRPr="007D54EE">
        <w:rPr>
          <w:szCs w:val="24"/>
          <w:lang w:eastAsia="en-AU"/>
        </w:rPr>
        <w:t>d just like to acknowledge, Sandra, your advocacy for the nought to threes.  There are not a lot of problem who</w:t>
      </w:r>
      <w:r w:rsidR="00A90692">
        <w:rPr>
          <w:szCs w:val="24"/>
          <w:lang w:eastAsia="en-AU"/>
        </w:rPr>
        <w:t>'</w:t>
      </w:r>
      <w:r w:rsidRPr="007D54EE">
        <w:rPr>
          <w:szCs w:val="24"/>
          <w:lang w:eastAsia="en-AU"/>
        </w:rPr>
        <w:t>ve been engaged with the inquiry who</w:t>
      </w:r>
      <w:r w:rsidR="00A90692">
        <w:rPr>
          <w:szCs w:val="24"/>
          <w:lang w:eastAsia="en-AU"/>
        </w:rPr>
        <w:t>'</w:t>
      </w:r>
      <w:r w:rsidRPr="007D54EE">
        <w:rPr>
          <w:szCs w:val="24"/>
          <w:lang w:eastAsia="en-AU"/>
        </w:rPr>
        <w:t xml:space="preserve">ve had that </w:t>
      </w:r>
      <w:proofErr w:type="gramStart"/>
      <w:r w:rsidRPr="007D54EE">
        <w:rPr>
          <w:szCs w:val="24"/>
          <w:lang w:eastAsia="en-AU"/>
        </w:rPr>
        <w:t>really strong</w:t>
      </w:r>
      <w:proofErr w:type="gramEnd"/>
      <w:r w:rsidRPr="007D54EE">
        <w:rPr>
          <w:szCs w:val="24"/>
          <w:lang w:eastAsia="en-AU"/>
        </w:rPr>
        <w:t xml:space="preserve"> focus, and you have.  And I also know that in a past life, your engagement with the Productivity Commission has put you in an adversarial role in defending</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4083707C" w14:textId="77777777" w:rsidR="00A41C72" w:rsidRPr="007D54EE" w:rsidRDefault="00A41C72" w:rsidP="00384B80">
      <w:pPr>
        <w:tabs>
          <w:tab w:val="left" w:pos="567"/>
          <w:tab w:val="left" w:pos="3143"/>
        </w:tabs>
        <w:rPr>
          <w:szCs w:val="24"/>
          <w:lang w:eastAsia="en-AU"/>
        </w:rPr>
      </w:pPr>
    </w:p>
    <w:p w14:paraId="2C82D0DB" w14:textId="7F6121D2" w:rsidR="00A41C72" w:rsidRPr="007D54EE" w:rsidRDefault="00A41C72" w:rsidP="00384B80">
      <w:pPr>
        <w:tabs>
          <w:tab w:val="left" w:pos="567"/>
          <w:tab w:val="left" w:pos="3143"/>
        </w:tabs>
        <w:rPr>
          <w:szCs w:val="24"/>
          <w:lang w:eastAsia="en-AU"/>
        </w:rPr>
      </w:pPr>
      <w:r w:rsidRPr="007D54EE">
        <w:rPr>
          <w:szCs w:val="24"/>
          <w:lang w:eastAsia="en-AU"/>
        </w:rPr>
        <w:t>MS CHEESEMAN:  Yes, absolutely.</w:t>
      </w:r>
    </w:p>
    <w:p w14:paraId="27422006" w14:textId="77777777" w:rsidR="00A41C72" w:rsidRPr="007D54EE" w:rsidRDefault="00A41C72" w:rsidP="00384B80">
      <w:pPr>
        <w:tabs>
          <w:tab w:val="left" w:pos="567"/>
          <w:tab w:val="left" w:pos="3143"/>
        </w:tabs>
        <w:rPr>
          <w:szCs w:val="24"/>
          <w:lang w:eastAsia="en-AU"/>
        </w:rPr>
      </w:pPr>
    </w:p>
    <w:p w14:paraId="663C41A2" w14:textId="64D0252A" w:rsidR="00A41C72" w:rsidRPr="007D54EE" w:rsidRDefault="00A41C72" w:rsidP="00384B80">
      <w:pPr>
        <w:tabs>
          <w:tab w:val="left" w:pos="567"/>
          <w:tab w:val="left" w:pos="3143"/>
        </w:tabs>
        <w:rPr>
          <w:szCs w:val="24"/>
          <w:lang w:eastAsia="en-AU"/>
        </w:rPr>
      </w:pPr>
      <w:r w:rsidRPr="007D54EE">
        <w:rPr>
          <w:szCs w:val="24"/>
          <w:lang w:eastAsia="en-AU"/>
        </w:rPr>
        <w:t xml:space="preserve">COMMISSIONER </w:t>
      </w:r>
      <w:r w:rsidR="0034350A">
        <w:rPr>
          <w:szCs w:val="24"/>
          <w:lang w:eastAsia="en-AU"/>
        </w:rPr>
        <w:t>BRENNAN</w:t>
      </w:r>
      <w:r w:rsidRPr="007D54EE">
        <w:rPr>
          <w:szCs w:val="24"/>
          <w:lang w:eastAsia="en-AU"/>
        </w:rPr>
        <w:t xml:space="preserve">: </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r w:rsidRPr="007D54EE">
        <w:rPr>
          <w:szCs w:val="24"/>
          <w:lang w:eastAsia="en-AU"/>
        </w:rPr>
        <w:t xml:space="preserve"> conditions for the nought to threes, and I</w:t>
      </w:r>
      <w:r w:rsidR="00A90692">
        <w:rPr>
          <w:szCs w:val="24"/>
          <w:lang w:eastAsia="en-AU"/>
        </w:rPr>
        <w:t>'</w:t>
      </w:r>
      <w:r w:rsidRPr="007D54EE">
        <w:rPr>
          <w:szCs w:val="24"/>
          <w:lang w:eastAsia="en-AU"/>
        </w:rPr>
        <w:t>m glad that that</w:t>
      </w:r>
      <w:r w:rsidR="00A90692">
        <w:rPr>
          <w:szCs w:val="24"/>
          <w:lang w:eastAsia="en-AU"/>
        </w:rPr>
        <w:t>'</w:t>
      </w:r>
      <w:r w:rsidRPr="007D54EE">
        <w:rPr>
          <w:szCs w:val="24"/>
          <w:lang w:eastAsia="en-AU"/>
        </w:rPr>
        <w:t xml:space="preserve">s not the case </w:t>
      </w:r>
      <w:proofErr w:type="gramStart"/>
      <w:r w:rsidRPr="007D54EE">
        <w:rPr>
          <w:szCs w:val="24"/>
          <w:lang w:eastAsia="en-AU"/>
        </w:rPr>
        <w:t>at the moment</w:t>
      </w:r>
      <w:proofErr w:type="gramEnd"/>
      <w:r w:rsidRPr="007D54EE">
        <w:rPr>
          <w:szCs w:val="24"/>
          <w:lang w:eastAsia="en-AU"/>
        </w:rPr>
        <w:t>.</w:t>
      </w:r>
    </w:p>
    <w:p w14:paraId="1BA22184" w14:textId="77777777" w:rsidR="00A41C72" w:rsidRPr="007D54EE" w:rsidRDefault="00A41C72" w:rsidP="00384B80">
      <w:pPr>
        <w:tabs>
          <w:tab w:val="left" w:pos="567"/>
          <w:tab w:val="left" w:pos="3143"/>
        </w:tabs>
        <w:rPr>
          <w:szCs w:val="24"/>
          <w:lang w:eastAsia="en-AU"/>
        </w:rPr>
      </w:pPr>
    </w:p>
    <w:p w14:paraId="588B3C38" w14:textId="64F4E3A7" w:rsidR="00A41C72" w:rsidRPr="007D54EE" w:rsidRDefault="00A41C72" w:rsidP="00384B80">
      <w:pPr>
        <w:tabs>
          <w:tab w:val="left" w:pos="567"/>
          <w:tab w:val="left" w:pos="3143"/>
        </w:tabs>
        <w:rPr>
          <w:szCs w:val="24"/>
          <w:lang w:eastAsia="en-AU"/>
        </w:rPr>
      </w:pPr>
      <w:r w:rsidRPr="007D54EE">
        <w:rPr>
          <w:szCs w:val="24"/>
          <w:lang w:eastAsia="en-AU"/>
        </w:rPr>
        <w:t>MS CHEESEMAN:  Not at all, no.  Thank you, that you didn</w:t>
      </w:r>
      <w:r w:rsidR="00A90692">
        <w:rPr>
          <w:szCs w:val="24"/>
          <w:lang w:eastAsia="en-AU"/>
        </w:rPr>
        <w:t>'</w:t>
      </w:r>
      <w:r w:rsidRPr="007D54EE">
        <w:rPr>
          <w:szCs w:val="24"/>
          <w:lang w:eastAsia="en-AU"/>
        </w:rPr>
        <w:t>t put in me in that position.  Thank you very much.</w:t>
      </w:r>
    </w:p>
    <w:p w14:paraId="12CF2522" w14:textId="77777777" w:rsidR="00A41C72" w:rsidRPr="007D54EE" w:rsidRDefault="00A41C72" w:rsidP="00384B80">
      <w:pPr>
        <w:tabs>
          <w:tab w:val="left" w:pos="567"/>
          <w:tab w:val="left" w:pos="3143"/>
        </w:tabs>
        <w:rPr>
          <w:szCs w:val="24"/>
          <w:lang w:eastAsia="en-AU"/>
        </w:rPr>
      </w:pPr>
    </w:p>
    <w:p w14:paraId="46DBFF8C" w14:textId="2BC6EC8D" w:rsidR="00A41C72" w:rsidRPr="007D54EE" w:rsidRDefault="00A41C72" w:rsidP="00384B80">
      <w:pPr>
        <w:tabs>
          <w:tab w:val="left" w:pos="567"/>
          <w:tab w:val="left" w:pos="3143"/>
        </w:tabs>
        <w:rPr>
          <w:szCs w:val="24"/>
          <w:lang w:eastAsia="en-AU"/>
        </w:rPr>
      </w:pPr>
      <w:r w:rsidRPr="007D54EE">
        <w:rPr>
          <w:szCs w:val="24"/>
          <w:lang w:eastAsia="en-AU"/>
        </w:rPr>
        <w:t>MS AUSTEN:  Thank you.</w:t>
      </w:r>
    </w:p>
    <w:p w14:paraId="0A82B908" w14:textId="77777777" w:rsidR="00A41C72" w:rsidRPr="007D54EE" w:rsidRDefault="00A41C72" w:rsidP="00384B80">
      <w:pPr>
        <w:tabs>
          <w:tab w:val="left" w:pos="567"/>
          <w:tab w:val="left" w:pos="3143"/>
        </w:tabs>
        <w:rPr>
          <w:szCs w:val="24"/>
          <w:lang w:eastAsia="en-AU"/>
        </w:rPr>
      </w:pPr>
    </w:p>
    <w:p w14:paraId="33CF202A" w14:textId="126366F6" w:rsidR="00A41C72" w:rsidRPr="007D54EE" w:rsidRDefault="00A41C72" w:rsidP="00A41C72">
      <w:pPr>
        <w:tabs>
          <w:tab w:val="left" w:pos="567"/>
          <w:tab w:val="left" w:pos="3143"/>
        </w:tabs>
        <w:rPr>
          <w:szCs w:val="24"/>
          <w:lang w:eastAsia="en-AU"/>
        </w:rPr>
      </w:pPr>
      <w:r w:rsidRPr="007D54EE">
        <w:rPr>
          <w:szCs w:val="24"/>
          <w:lang w:eastAsia="en-AU"/>
        </w:rPr>
        <w:t xml:space="preserve">COMMISSIONER STOKIE:  Thank </w:t>
      </w:r>
      <w:proofErr w:type="gramStart"/>
      <w:r w:rsidRPr="007D54EE">
        <w:rPr>
          <w:szCs w:val="24"/>
          <w:lang w:eastAsia="en-AU"/>
        </w:rPr>
        <w:t>you, and</w:t>
      </w:r>
      <w:proofErr w:type="gramEnd"/>
      <w:r w:rsidRPr="007D54EE">
        <w:rPr>
          <w:szCs w:val="24"/>
          <w:lang w:eastAsia="en-AU"/>
        </w:rPr>
        <w:t xml:space="preserve"> thank you for your time today.  We look forward to your submission.</w:t>
      </w:r>
    </w:p>
    <w:p w14:paraId="44C20C50" w14:textId="77777777" w:rsidR="00A41C72" w:rsidRPr="007D54EE" w:rsidRDefault="00A41C72" w:rsidP="00A41C72">
      <w:pPr>
        <w:tabs>
          <w:tab w:val="left" w:pos="567"/>
          <w:tab w:val="left" w:pos="3143"/>
        </w:tabs>
        <w:rPr>
          <w:szCs w:val="24"/>
          <w:lang w:eastAsia="en-AU"/>
        </w:rPr>
      </w:pPr>
    </w:p>
    <w:p w14:paraId="552DE53A" w14:textId="055038C5" w:rsidR="00A41C72" w:rsidRPr="007D54EE" w:rsidRDefault="00A41C72" w:rsidP="00A41C72">
      <w:pPr>
        <w:tabs>
          <w:tab w:val="left" w:pos="567"/>
          <w:tab w:val="left" w:pos="3143"/>
        </w:tabs>
        <w:rPr>
          <w:szCs w:val="24"/>
          <w:lang w:eastAsia="en-AU"/>
        </w:rPr>
      </w:pPr>
      <w:r w:rsidRPr="007D54EE">
        <w:rPr>
          <w:szCs w:val="24"/>
          <w:lang w:eastAsia="en-AU"/>
        </w:rPr>
        <w:t>MS CHEESEMAN:  Well, I think we</w:t>
      </w:r>
      <w:r w:rsidR="00A90692">
        <w:rPr>
          <w:szCs w:val="24"/>
          <w:lang w:eastAsia="en-AU"/>
        </w:rPr>
        <w:t>'</w:t>
      </w:r>
      <w:r w:rsidRPr="007D54EE">
        <w:rPr>
          <w:szCs w:val="24"/>
          <w:lang w:eastAsia="en-AU"/>
        </w:rPr>
        <w:t>ve just given ourselves a lot of work to do.</w:t>
      </w:r>
    </w:p>
    <w:p w14:paraId="07AF1009" w14:textId="77777777" w:rsidR="00A41C72" w:rsidRPr="007D54EE" w:rsidRDefault="00A41C72" w:rsidP="00A41C72">
      <w:pPr>
        <w:tabs>
          <w:tab w:val="left" w:pos="567"/>
          <w:tab w:val="left" w:pos="3143"/>
        </w:tabs>
        <w:rPr>
          <w:szCs w:val="24"/>
          <w:lang w:eastAsia="en-AU"/>
        </w:rPr>
      </w:pPr>
    </w:p>
    <w:p w14:paraId="6961D718" w14:textId="202EBA11" w:rsidR="00A41C72" w:rsidRPr="007D54EE" w:rsidRDefault="00A41C72" w:rsidP="00A41C72">
      <w:pPr>
        <w:tabs>
          <w:tab w:val="left" w:pos="567"/>
          <w:tab w:val="left" w:pos="3143"/>
        </w:tabs>
        <w:rPr>
          <w:szCs w:val="24"/>
          <w:lang w:eastAsia="en-AU"/>
        </w:rPr>
      </w:pPr>
      <w:r w:rsidRPr="007D54EE">
        <w:rPr>
          <w:szCs w:val="24"/>
          <w:lang w:eastAsia="en-AU"/>
        </w:rPr>
        <w:t xml:space="preserve">COMMISSIONER </w:t>
      </w:r>
      <w:r w:rsidR="0070465A">
        <w:rPr>
          <w:szCs w:val="24"/>
          <w:lang w:eastAsia="en-AU"/>
        </w:rPr>
        <w:t>BRENNAN</w:t>
      </w:r>
      <w:r w:rsidRPr="007D54EE">
        <w:rPr>
          <w:szCs w:val="24"/>
          <w:lang w:eastAsia="en-AU"/>
        </w:rPr>
        <w:t>:  Thanks, Sandra. Thanks, Jane.</w:t>
      </w:r>
    </w:p>
    <w:p w14:paraId="13B4EBE5" w14:textId="77777777" w:rsidR="00A41C72" w:rsidRPr="007D54EE" w:rsidRDefault="00A41C72" w:rsidP="00A41C72">
      <w:pPr>
        <w:tabs>
          <w:tab w:val="left" w:pos="567"/>
          <w:tab w:val="left" w:pos="3143"/>
        </w:tabs>
        <w:rPr>
          <w:szCs w:val="24"/>
          <w:lang w:eastAsia="en-AU"/>
        </w:rPr>
      </w:pPr>
    </w:p>
    <w:p w14:paraId="56FC562B" w14:textId="616AF33D" w:rsidR="00A41C72" w:rsidRPr="007D54EE" w:rsidRDefault="00A41C72" w:rsidP="00A41C72">
      <w:pPr>
        <w:tabs>
          <w:tab w:val="left" w:pos="567"/>
          <w:tab w:val="left" w:pos="3143"/>
        </w:tabs>
        <w:rPr>
          <w:szCs w:val="24"/>
          <w:lang w:eastAsia="en-AU"/>
        </w:rPr>
      </w:pPr>
      <w:r w:rsidRPr="007D54EE">
        <w:rPr>
          <w:szCs w:val="24"/>
          <w:lang w:eastAsia="en-AU"/>
        </w:rPr>
        <w:t xml:space="preserve">MS CHEESEMAN:  And thanks, Deb. </w:t>
      </w:r>
    </w:p>
    <w:p w14:paraId="4583406B" w14:textId="77777777" w:rsidR="00812EA5" w:rsidRPr="007D54EE" w:rsidRDefault="00812EA5" w:rsidP="00A41C72">
      <w:pPr>
        <w:tabs>
          <w:tab w:val="left" w:pos="567"/>
          <w:tab w:val="left" w:pos="3143"/>
        </w:tabs>
        <w:rPr>
          <w:szCs w:val="24"/>
          <w:lang w:eastAsia="en-AU"/>
        </w:rPr>
      </w:pPr>
    </w:p>
    <w:p w14:paraId="2DCD20F2" w14:textId="3BA4D0AE" w:rsidR="00C922F5" w:rsidRPr="007D54EE" w:rsidRDefault="00812EA5" w:rsidP="00812EA5">
      <w:pPr>
        <w:tabs>
          <w:tab w:val="left" w:pos="567"/>
          <w:tab w:val="left" w:pos="3143"/>
        </w:tabs>
        <w:rPr>
          <w:szCs w:val="24"/>
          <w:lang w:eastAsia="en-AU"/>
        </w:rPr>
      </w:pPr>
      <w:r w:rsidRPr="007D54EE">
        <w:rPr>
          <w:szCs w:val="24"/>
          <w:lang w:eastAsia="en-AU"/>
        </w:rPr>
        <w:lastRenderedPageBreak/>
        <w:t xml:space="preserve">COMMISSIONER </w:t>
      </w:r>
      <w:r w:rsidR="0070465A">
        <w:rPr>
          <w:szCs w:val="24"/>
          <w:lang w:eastAsia="en-AU"/>
        </w:rPr>
        <w:t>BRENNAN</w:t>
      </w:r>
      <w:r w:rsidRPr="007D54EE">
        <w:rPr>
          <w:szCs w:val="24"/>
          <w:lang w:eastAsia="en-AU"/>
        </w:rPr>
        <w:t>:  Welcome, Kylie.</w:t>
      </w:r>
      <w:r w:rsidR="00C922F5" w:rsidRPr="007D54EE">
        <w:rPr>
          <w:szCs w:val="24"/>
          <w:lang w:eastAsia="en-AU"/>
        </w:rPr>
        <w:t xml:space="preserve"> </w:t>
      </w:r>
    </w:p>
    <w:p w14:paraId="6EBC8AC2" w14:textId="77777777" w:rsidR="00812EA5" w:rsidRPr="007D54EE" w:rsidRDefault="00812EA5" w:rsidP="00812EA5">
      <w:pPr>
        <w:tabs>
          <w:tab w:val="left" w:pos="567"/>
          <w:tab w:val="left" w:pos="3143"/>
        </w:tabs>
        <w:rPr>
          <w:szCs w:val="24"/>
          <w:lang w:eastAsia="en-AU"/>
        </w:rPr>
      </w:pPr>
    </w:p>
    <w:p w14:paraId="6A7AF598" w14:textId="77777777" w:rsidR="00812EA5" w:rsidRPr="007D54EE" w:rsidRDefault="00812EA5" w:rsidP="00812EA5">
      <w:pPr>
        <w:tabs>
          <w:tab w:val="left" w:pos="567"/>
          <w:tab w:val="left" w:pos="3143"/>
        </w:tabs>
        <w:rPr>
          <w:szCs w:val="24"/>
          <w:lang w:eastAsia="en-AU"/>
        </w:rPr>
      </w:pPr>
    </w:p>
    <w:p w14:paraId="4A80A9DA" w14:textId="77777777" w:rsidR="00593F03" w:rsidRPr="007D54EE" w:rsidRDefault="00593F03" w:rsidP="00812EA5">
      <w:pPr>
        <w:tabs>
          <w:tab w:val="left" w:pos="567"/>
          <w:tab w:val="left" w:pos="3143"/>
        </w:tabs>
        <w:rPr>
          <w:szCs w:val="24"/>
          <w:lang w:eastAsia="en-AU"/>
        </w:rPr>
      </w:pPr>
    </w:p>
    <w:p w14:paraId="4D420269" w14:textId="04148087" w:rsidR="00593F03" w:rsidRPr="007D54EE" w:rsidRDefault="00593F03" w:rsidP="00812EA5">
      <w:pPr>
        <w:tabs>
          <w:tab w:val="left" w:pos="567"/>
          <w:tab w:val="left" w:pos="3143"/>
        </w:tabs>
        <w:rPr>
          <w:szCs w:val="24"/>
          <w:lang w:eastAsia="en-AU"/>
        </w:rPr>
      </w:pPr>
      <w:r w:rsidRPr="007D54EE">
        <w:rPr>
          <w:szCs w:val="24"/>
          <w:lang w:eastAsia="en-AU"/>
        </w:rPr>
        <w:t>COMMISSIONER STOKIE:    I</w:t>
      </w:r>
      <w:r w:rsidR="00A90692">
        <w:rPr>
          <w:szCs w:val="24"/>
          <w:lang w:eastAsia="en-AU"/>
        </w:rPr>
        <w:t>'</w:t>
      </w:r>
      <w:r w:rsidRPr="007D54EE">
        <w:rPr>
          <w:szCs w:val="24"/>
          <w:lang w:eastAsia="en-AU"/>
        </w:rPr>
        <w:t>m really pleased you can come along.  You</w:t>
      </w:r>
      <w:r w:rsidR="00A90692">
        <w:rPr>
          <w:szCs w:val="24"/>
          <w:lang w:eastAsia="en-AU"/>
        </w:rPr>
        <w:t>'</w:t>
      </w:r>
      <w:r w:rsidRPr="007D54EE">
        <w:rPr>
          <w:szCs w:val="24"/>
          <w:lang w:eastAsia="en-AU"/>
        </w:rPr>
        <w:t>ve had the benefit of having at listen to Sandra and Jane.  And perhaps for the record, if you could just state your name and the organisation you</w:t>
      </w:r>
      <w:r w:rsidR="00A90692">
        <w:rPr>
          <w:szCs w:val="24"/>
          <w:lang w:eastAsia="en-AU"/>
        </w:rPr>
        <w:t>'</w:t>
      </w:r>
      <w:r w:rsidRPr="007D54EE">
        <w:rPr>
          <w:szCs w:val="24"/>
          <w:lang w:eastAsia="en-AU"/>
        </w:rPr>
        <w:t>re representing or the basis in which you appear today.</w:t>
      </w:r>
    </w:p>
    <w:p w14:paraId="357E32F7" w14:textId="77777777" w:rsidR="00593F03" w:rsidRPr="007D54EE" w:rsidRDefault="00593F03" w:rsidP="00812EA5">
      <w:pPr>
        <w:tabs>
          <w:tab w:val="left" w:pos="567"/>
          <w:tab w:val="left" w:pos="3143"/>
        </w:tabs>
        <w:rPr>
          <w:szCs w:val="24"/>
          <w:lang w:eastAsia="en-AU"/>
        </w:rPr>
      </w:pPr>
    </w:p>
    <w:p w14:paraId="03054883" w14:textId="654392BE" w:rsidR="00593F03" w:rsidRPr="007D54EE" w:rsidRDefault="00593F03" w:rsidP="00812EA5">
      <w:pPr>
        <w:tabs>
          <w:tab w:val="left" w:pos="567"/>
          <w:tab w:val="left" w:pos="3143"/>
        </w:tabs>
        <w:rPr>
          <w:szCs w:val="24"/>
          <w:lang w:eastAsia="en-AU"/>
        </w:rPr>
      </w:pPr>
      <w:r w:rsidRPr="007D54EE">
        <w:rPr>
          <w:szCs w:val="24"/>
          <w:lang w:eastAsia="en-AU"/>
        </w:rPr>
        <w:t>MS BRANNELLY:  Sure.</w:t>
      </w:r>
    </w:p>
    <w:p w14:paraId="4A133B4D" w14:textId="77777777" w:rsidR="00593F03" w:rsidRPr="007D54EE" w:rsidRDefault="00593F03" w:rsidP="00812EA5">
      <w:pPr>
        <w:tabs>
          <w:tab w:val="left" w:pos="567"/>
          <w:tab w:val="left" w:pos="3143"/>
        </w:tabs>
        <w:rPr>
          <w:szCs w:val="24"/>
          <w:lang w:eastAsia="en-AU"/>
        </w:rPr>
      </w:pPr>
    </w:p>
    <w:p w14:paraId="400EC8AE" w14:textId="1CAF9461" w:rsidR="00593F03" w:rsidRPr="007D54EE" w:rsidRDefault="00593F03" w:rsidP="00812EA5">
      <w:pPr>
        <w:tabs>
          <w:tab w:val="left" w:pos="567"/>
          <w:tab w:val="left" w:pos="3143"/>
        </w:tabs>
        <w:rPr>
          <w:szCs w:val="24"/>
          <w:lang w:eastAsia="en-AU"/>
        </w:rPr>
      </w:pPr>
      <w:r w:rsidRPr="007D54EE">
        <w:rPr>
          <w:szCs w:val="24"/>
          <w:lang w:eastAsia="en-AU"/>
        </w:rPr>
        <w:t>COMMISSIONER STOKIE:  You</w:t>
      </w:r>
      <w:r w:rsidR="00A90692">
        <w:rPr>
          <w:szCs w:val="24"/>
          <w:lang w:eastAsia="en-AU"/>
        </w:rPr>
        <w:t>'</w:t>
      </w:r>
      <w:r w:rsidRPr="007D54EE">
        <w:rPr>
          <w:szCs w:val="24"/>
          <w:lang w:eastAsia="en-AU"/>
        </w:rPr>
        <w:t xml:space="preserve">re welcome to give a break sort of introductory statement of, in fact, that can be your whole time.  Or alternatively, after your statement we can have a </w:t>
      </w:r>
      <w:proofErr w:type="gramStart"/>
      <w:r w:rsidRPr="007D54EE">
        <w:rPr>
          <w:szCs w:val="24"/>
          <w:lang w:eastAsia="en-AU"/>
        </w:rPr>
        <w:t>free flowing</w:t>
      </w:r>
      <w:proofErr w:type="gramEnd"/>
      <w:r w:rsidRPr="007D54EE">
        <w:rPr>
          <w:szCs w:val="24"/>
          <w:lang w:eastAsia="en-AU"/>
        </w:rPr>
        <w:t xml:space="preserve"> conversation about some of the things that are most important to you.  From our perspective, we</w:t>
      </w:r>
      <w:r w:rsidR="00A90692">
        <w:rPr>
          <w:szCs w:val="24"/>
          <w:lang w:eastAsia="en-AU"/>
        </w:rPr>
        <w:t>'</w:t>
      </w:r>
      <w:r w:rsidRPr="007D54EE">
        <w:rPr>
          <w:szCs w:val="24"/>
          <w:lang w:eastAsia="en-AU"/>
        </w:rPr>
        <w:t>re interested in hearing on our recommendations and our requests for information, you may have some very specific things that either aren</w:t>
      </w:r>
      <w:r w:rsidR="00A90692">
        <w:rPr>
          <w:szCs w:val="24"/>
          <w:lang w:eastAsia="en-AU"/>
        </w:rPr>
        <w:t>'</w:t>
      </w:r>
      <w:r w:rsidRPr="007D54EE">
        <w:rPr>
          <w:szCs w:val="24"/>
          <w:lang w:eastAsia="en-AU"/>
        </w:rPr>
        <w:t>t in our report or are very specific to our report, and very much we</w:t>
      </w:r>
      <w:r w:rsidR="00A90692">
        <w:rPr>
          <w:szCs w:val="24"/>
          <w:lang w:eastAsia="en-AU"/>
        </w:rPr>
        <w:t>'</w:t>
      </w:r>
      <w:r w:rsidRPr="007D54EE">
        <w:rPr>
          <w:szCs w:val="24"/>
          <w:lang w:eastAsia="en-AU"/>
        </w:rPr>
        <w:t xml:space="preserve">re </w:t>
      </w:r>
      <w:r w:rsidR="00775045" w:rsidRPr="007D54EE">
        <w:rPr>
          <w:szCs w:val="24"/>
          <w:lang w:eastAsia="en-AU"/>
        </w:rPr>
        <w:t>here</w:t>
      </w:r>
      <w:r w:rsidRPr="007D54EE">
        <w:rPr>
          <w:szCs w:val="24"/>
          <w:lang w:eastAsia="en-AU"/>
        </w:rPr>
        <w:t xml:space="preserve"> to listen to what you have to say.  </w:t>
      </w:r>
      <w:proofErr w:type="gramStart"/>
      <w:r w:rsidRPr="007D54EE">
        <w:rPr>
          <w:szCs w:val="24"/>
          <w:lang w:eastAsia="en-AU"/>
        </w:rPr>
        <w:t>So</w:t>
      </w:r>
      <w:proofErr w:type="gramEnd"/>
      <w:r w:rsidRPr="007D54EE">
        <w:rPr>
          <w:szCs w:val="24"/>
          <w:lang w:eastAsia="en-AU"/>
        </w:rPr>
        <w:t xml:space="preserve"> the floor is yours.</w:t>
      </w:r>
    </w:p>
    <w:p w14:paraId="5A571A9F" w14:textId="77777777" w:rsidR="00593F03" w:rsidRPr="007D54EE" w:rsidRDefault="00593F03" w:rsidP="00812EA5">
      <w:pPr>
        <w:tabs>
          <w:tab w:val="left" w:pos="567"/>
          <w:tab w:val="left" w:pos="3143"/>
        </w:tabs>
        <w:rPr>
          <w:szCs w:val="24"/>
          <w:lang w:eastAsia="en-AU"/>
        </w:rPr>
      </w:pPr>
    </w:p>
    <w:p w14:paraId="3458D618" w14:textId="4DFB7E10" w:rsidR="00EE0C51" w:rsidRPr="007D54EE" w:rsidRDefault="00593F03" w:rsidP="00812EA5">
      <w:pPr>
        <w:tabs>
          <w:tab w:val="left" w:pos="567"/>
          <w:tab w:val="left" w:pos="3143"/>
        </w:tabs>
        <w:rPr>
          <w:szCs w:val="24"/>
          <w:lang w:eastAsia="en-AU"/>
        </w:rPr>
      </w:pPr>
      <w:r w:rsidRPr="007D54EE">
        <w:rPr>
          <w:szCs w:val="24"/>
          <w:lang w:eastAsia="en-AU"/>
        </w:rPr>
        <w:t xml:space="preserve">MS BRANNELLY:  </w:t>
      </w:r>
      <w:r w:rsidR="008B64C8" w:rsidRPr="007D54EE">
        <w:rPr>
          <w:szCs w:val="24"/>
          <w:lang w:eastAsia="en-AU"/>
        </w:rPr>
        <w:t xml:space="preserve">Thank you.  And I probably have a bit of a combination of both.  </w:t>
      </w:r>
      <w:proofErr w:type="gramStart"/>
      <w:r w:rsidR="008B64C8" w:rsidRPr="007D54EE">
        <w:rPr>
          <w:szCs w:val="24"/>
          <w:lang w:eastAsia="en-AU"/>
        </w:rPr>
        <w:t>So</w:t>
      </w:r>
      <w:proofErr w:type="gramEnd"/>
      <w:r w:rsidR="008B64C8" w:rsidRPr="007D54EE">
        <w:rPr>
          <w:szCs w:val="24"/>
          <w:lang w:eastAsia="en-AU"/>
        </w:rPr>
        <w:t xml:space="preserve"> my name is Kylie Brannelly.  I</w:t>
      </w:r>
      <w:r w:rsidR="00A90692">
        <w:rPr>
          <w:szCs w:val="24"/>
          <w:lang w:eastAsia="en-AU"/>
        </w:rPr>
        <w:t>'</w:t>
      </w:r>
      <w:r w:rsidR="008B64C8" w:rsidRPr="007D54EE">
        <w:rPr>
          <w:szCs w:val="24"/>
          <w:lang w:eastAsia="en-AU"/>
        </w:rPr>
        <w:t xml:space="preserve">m the chairperson of the National Outside School Hours Services Alliance and CEO of the peek body for </w:t>
      </w:r>
      <w:r w:rsidR="005A7D8A" w:rsidRPr="007D54EE">
        <w:rPr>
          <w:szCs w:val="24"/>
          <w:lang w:eastAsia="en-AU"/>
        </w:rPr>
        <w:t>OSH</w:t>
      </w:r>
      <w:r w:rsidR="00AC5B95" w:rsidRPr="007D54EE">
        <w:rPr>
          <w:szCs w:val="24"/>
          <w:lang w:eastAsia="en-AU"/>
        </w:rPr>
        <w:t>C</w:t>
      </w:r>
      <w:r w:rsidR="008B64C8" w:rsidRPr="007D54EE">
        <w:rPr>
          <w:szCs w:val="24"/>
          <w:lang w:eastAsia="en-AU"/>
        </w:rPr>
        <w:t xml:space="preserve"> in Queensland, which is the </w:t>
      </w:r>
      <w:r w:rsidR="00EE0C51" w:rsidRPr="007D54EE">
        <w:rPr>
          <w:szCs w:val="24"/>
          <w:lang w:eastAsia="en-AU"/>
        </w:rPr>
        <w:t>Queensland Children</w:t>
      </w:r>
      <w:r w:rsidR="00A90692">
        <w:rPr>
          <w:szCs w:val="24"/>
          <w:lang w:eastAsia="en-AU"/>
        </w:rPr>
        <w:t>'</w:t>
      </w:r>
      <w:r w:rsidR="00EE0C51" w:rsidRPr="007D54EE">
        <w:rPr>
          <w:szCs w:val="24"/>
          <w:lang w:eastAsia="en-AU"/>
        </w:rPr>
        <w:t>s Activities Network, and it</w:t>
      </w:r>
      <w:r w:rsidR="00A90692">
        <w:rPr>
          <w:szCs w:val="24"/>
          <w:lang w:eastAsia="en-AU"/>
        </w:rPr>
        <w:t>'</w:t>
      </w:r>
      <w:r w:rsidR="00EE0C51" w:rsidRPr="007D54EE">
        <w:rPr>
          <w:szCs w:val="24"/>
          <w:lang w:eastAsia="en-AU"/>
        </w:rPr>
        <w:t xml:space="preserve">s my pleasure to be here today and I thank you for providing me with the opportunity to represent the views of our sector at this hearing today.  I might just start with a bit of an overview, and then some of the things that I thought we could have a </w:t>
      </w:r>
      <w:proofErr w:type="gramStart"/>
      <w:r w:rsidR="00EE0C51" w:rsidRPr="007D54EE">
        <w:rPr>
          <w:szCs w:val="24"/>
          <w:lang w:eastAsia="en-AU"/>
        </w:rPr>
        <w:t>free flowing</w:t>
      </w:r>
      <w:proofErr w:type="gramEnd"/>
      <w:r w:rsidR="00EE0C51" w:rsidRPr="007D54EE">
        <w:rPr>
          <w:szCs w:val="24"/>
          <w:lang w:eastAsia="en-AU"/>
        </w:rPr>
        <w:t xml:space="preserve"> conversation about in relation to what</w:t>
      </w:r>
      <w:r w:rsidR="00A90692">
        <w:rPr>
          <w:szCs w:val="24"/>
          <w:lang w:eastAsia="en-AU"/>
        </w:rPr>
        <w:t>'</w:t>
      </w:r>
      <w:r w:rsidR="00EE0C51" w:rsidRPr="007D54EE">
        <w:rPr>
          <w:szCs w:val="24"/>
          <w:lang w:eastAsia="en-AU"/>
        </w:rPr>
        <w:t>s in your report of recommendations and, I guess, outside school hours care more broadly.</w:t>
      </w:r>
    </w:p>
    <w:p w14:paraId="7A8CCDFA" w14:textId="77777777" w:rsidR="00EE0C51" w:rsidRPr="007D54EE" w:rsidRDefault="00EE0C51" w:rsidP="00812EA5">
      <w:pPr>
        <w:tabs>
          <w:tab w:val="left" w:pos="567"/>
          <w:tab w:val="left" w:pos="3143"/>
        </w:tabs>
        <w:rPr>
          <w:szCs w:val="24"/>
          <w:lang w:eastAsia="en-AU"/>
        </w:rPr>
      </w:pPr>
    </w:p>
    <w:p w14:paraId="5601C691" w14:textId="6CC7BED2" w:rsidR="00EE0C51" w:rsidRPr="007D54EE" w:rsidRDefault="00EE0C51" w:rsidP="00812EA5">
      <w:pPr>
        <w:tabs>
          <w:tab w:val="left" w:pos="567"/>
          <w:tab w:val="left" w:pos="3143"/>
        </w:tabs>
        <w:rPr>
          <w:szCs w:val="24"/>
          <w:lang w:eastAsia="en-AU"/>
        </w:rPr>
      </w:pPr>
      <w:r w:rsidRPr="007D54EE">
        <w:rPr>
          <w:szCs w:val="24"/>
          <w:lang w:eastAsia="en-AU"/>
        </w:rPr>
        <w:t>So NOSHSA itself isn</w:t>
      </w:r>
      <w:r w:rsidR="00A90692">
        <w:rPr>
          <w:szCs w:val="24"/>
          <w:lang w:eastAsia="en-AU"/>
        </w:rPr>
        <w:t>'</w:t>
      </w:r>
      <w:r w:rsidRPr="007D54EE">
        <w:rPr>
          <w:szCs w:val="24"/>
          <w:lang w:eastAsia="en-AU"/>
        </w:rPr>
        <w:t xml:space="preserve">t a provider like many of the organisations that are participating in this process.  </w:t>
      </w:r>
      <w:proofErr w:type="gramStart"/>
      <w:r w:rsidRPr="007D54EE">
        <w:rPr>
          <w:szCs w:val="24"/>
          <w:lang w:eastAsia="en-AU"/>
        </w:rPr>
        <w:t>So</w:t>
      </w:r>
      <w:proofErr w:type="gramEnd"/>
      <w:r w:rsidRPr="007D54EE">
        <w:rPr>
          <w:szCs w:val="24"/>
          <w:lang w:eastAsia="en-AU"/>
        </w:rPr>
        <w:t xml:space="preserve"> our perspective is slightly broader, and I guess what I want to say is that our membership base that we represent are service providers, educators, and their children and families of course.  But largely, our membership base is the not-for-profit sector where there</w:t>
      </w:r>
      <w:r w:rsidR="00A90692">
        <w:rPr>
          <w:szCs w:val="24"/>
          <w:lang w:eastAsia="en-AU"/>
        </w:rPr>
        <w:t>'</w:t>
      </w:r>
      <w:r w:rsidRPr="007D54EE">
        <w:rPr>
          <w:szCs w:val="24"/>
          <w:lang w:eastAsia="en-AU"/>
        </w:rPr>
        <w:t>s smaller providers that only operate one or a few services.  I wanted to mention that because I think that</w:t>
      </w:r>
      <w:r w:rsidR="00A90692">
        <w:rPr>
          <w:szCs w:val="24"/>
          <w:lang w:eastAsia="en-AU"/>
        </w:rPr>
        <w:t>'</w:t>
      </w:r>
      <w:r w:rsidRPr="007D54EE">
        <w:rPr>
          <w:szCs w:val="24"/>
          <w:lang w:eastAsia="en-AU"/>
        </w:rPr>
        <w:t>s an area that we</w:t>
      </w:r>
      <w:r w:rsidR="00A90692">
        <w:rPr>
          <w:szCs w:val="24"/>
          <w:lang w:eastAsia="en-AU"/>
        </w:rPr>
        <w:t>'</w:t>
      </w:r>
      <w:r w:rsidRPr="007D54EE">
        <w:rPr>
          <w:szCs w:val="24"/>
          <w:lang w:eastAsia="en-AU"/>
        </w:rPr>
        <w:t>re seeing inquiries where there</w:t>
      </w:r>
      <w:r w:rsidR="00A90692">
        <w:rPr>
          <w:szCs w:val="24"/>
          <w:lang w:eastAsia="en-AU"/>
        </w:rPr>
        <w:t>'</w:t>
      </w:r>
      <w:r w:rsidRPr="007D54EE">
        <w:rPr>
          <w:szCs w:val="24"/>
          <w:lang w:eastAsia="en-AU"/>
        </w:rPr>
        <w:t>s quite a bit of diversity in terms of the composition of sectors and we have seen significant commercial expansion in the outside school hours care space, but we shouldn</w:t>
      </w:r>
      <w:r w:rsidR="00A90692">
        <w:rPr>
          <w:szCs w:val="24"/>
          <w:lang w:eastAsia="en-AU"/>
        </w:rPr>
        <w:t>'</w:t>
      </w:r>
      <w:r w:rsidRPr="007D54EE">
        <w:rPr>
          <w:szCs w:val="24"/>
          <w:lang w:eastAsia="en-AU"/>
        </w:rPr>
        <w:t xml:space="preserve">t overlooked that the majority of the </w:t>
      </w:r>
      <w:r w:rsidR="005A7D8A" w:rsidRPr="007D54EE">
        <w:rPr>
          <w:szCs w:val="24"/>
          <w:lang w:eastAsia="en-AU"/>
        </w:rPr>
        <w:t>OSH</w:t>
      </w:r>
      <w:r w:rsidR="00AC5B95" w:rsidRPr="007D54EE">
        <w:rPr>
          <w:szCs w:val="24"/>
          <w:lang w:eastAsia="en-AU"/>
        </w:rPr>
        <w:t>C</w:t>
      </w:r>
      <w:r w:rsidRPr="007D54EE">
        <w:rPr>
          <w:szCs w:val="24"/>
          <w:lang w:eastAsia="en-AU"/>
        </w:rPr>
        <w:t xml:space="preserve"> sector is still operated in a not-for-profit capacity, and that there are still many parent-managed </w:t>
      </w:r>
      <w:r w:rsidR="005A7D8A" w:rsidRPr="007D54EE">
        <w:rPr>
          <w:szCs w:val="24"/>
          <w:lang w:eastAsia="en-AU"/>
        </w:rPr>
        <w:t>OSH</w:t>
      </w:r>
      <w:r w:rsidR="00AC5B95" w:rsidRPr="007D54EE">
        <w:rPr>
          <w:szCs w:val="24"/>
          <w:lang w:eastAsia="en-AU"/>
        </w:rPr>
        <w:t>C</w:t>
      </w:r>
      <w:r w:rsidRPr="007D54EE">
        <w:rPr>
          <w:szCs w:val="24"/>
          <w:lang w:eastAsia="en-AU"/>
        </w:rPr>
        <w:t xml:space="preserve"> providers running some </w:t>
      </w:r>
      <w:r w:rsidR="003666F3" w:rsidRPr="007D54EE">
        <w:rPr>
          <w:szCs w:val="24"/>
          <w:lang w:eastAsia="en-AU"/>
        </w:rPr>
        <w:t>really</w:t>
      </w:r>
      <w:r w:rsidRPr="007D54EE">
        <w:rPr>
          <w:szCs w:val="24"/>
          <w:lang w:eastAsia="en-AU"/>
        </w:rPr>
        <w:t xml:space="preserve"> high quality services for their communities.  But it is an area that has been </w:t>
      </w:r>
      <w:proofErr w:type="spellStart"/>
      <w:r w:rsidRPr="007D54EE">
        <w:rPr>
          <w:szCs w:val="24"/>
          <w:lang w:eastAsia="en-AU"/>
        </w:rPr>
        <w:t>undersupported</w:t>
      </w:r>
      <w:proofErr w:type="spellEnd"/>
      <w:r w:rsidRPr="007D54EE">
        <w:rPr>
          <w:szCs w:val="24"/>
          <w:lang w:eastAsia="en-AU"/>
        </w:rPr>
        <w:t xml:space="preserve"> for a significant amount of time, and parent management requires the time of volunteers and we</w:t>
      </w:r>
      <w:r w:rsidR="00A90692">
        <w:rPr>
          <w:szCs w:val="24"/>
          <w:lang w:eastAsia="en-AU"/>
        </w:rPr>
        <w:t>'</w:t>
      </w:r>
      <w:r w:rsidRPr="007D54EE">
        <w:rPr>
          <w:szCs w:val="24"/>
          <w:lang w:eastAsia="en-AU"/>
        </w:rPr>
        <w:t>re finding that parent-managed services are declining rapidly and there</w:t>
      </w:r>
      <w:r w:rsidR="00A90692">
        <w:rPr>
          <w:szCs w:val="24"/>
          <w:lang w:eastAsia="en-AU"/>
        </w:rPr>
        <w:t>'</w:t>
      </w:r>
      <w:r w:rsidRPr="007D54EE">
        <w:rPr>
          <w:szCs w:val="24"/>
          <w:lang w:eastAsia="en-AU"/>
        </w:rPr>
        <w:t>s probably an increase in commercialisation of the sector as opposed to expansion of the not-for-profit aspect of the sector.</w:t>
      </w:r>
    </w:p>
    <w:p w14:paraId="6D6C4487" w14:textId="77777777" w:rsidR="00EE0C51" w:rsidRPr="007D54EE" w:rsidRDefault="00EE0C51" w:rsidP="00812EA5">
      <w:pPr>
        <w:tabs>
          <w:tab w:val="left" w:pos="567"/>
          <w:tab w:val="left" w:pos="3143"/>
        </w:tabs>
        <w:rPr>
          <w:szCs w:val="24"/>
          <w:lang w:eastAsia="en-AU"/>
        </w:rPr>
      </w:pPr>
    </w:p>
    <w:p w14:paraId="694D5C22" w14:textId="32C0CD36" w:rsidR="007F7F17" w:rsidRPr="007D54EE" w:rsidRDefault="00EE0C51" w:rsidP="00812EA5">
      <w:pPr>
        <w:tabs>
          <w:tab w:val="left" w:pos="567"/>
          <w:tab w:val="left" w:pos="3143"/>
        </w:tabs>
        <w:rPr>
          <w:szCs w:val="24"/>
          <w:lang w:eastAsia="en-AU"/>
        </w:rPr>
      </w:pPr>
      <w:r w:rsidRPr="007D54EE">
        <w:rPr>
          <w:szCs w:val="24"/>
          <w:lang w:eastAsia="en-AU"/>
        </w:rPr>
        <w:lastRenderedPageBreak/>
        <w:t>And I do pick up on Sandra</w:t>
      </w:r>
      <w:r w:rsidR="00A90692">
        <w:rPr>
          <w:szCs w:val="24"/>
          <w:lang w:eastAsia="en-AU"/>
        </w:rPr>
        <w:t>'</w:t>
      </w:r>
      <w:r w:rsidRPr="007D54EE">
        <w:rPr>
          <w:szCs w:val="24"/>
          <w:lang w:eastAsia="en-AU"/>
        </w:rPr>
        <w:t xml:space="preserve">s points around, you know, that important balance of the composition in the sector driving quality, and I think really important for NOSHSA is that, you know, we seek ways to grow and invest in the not-for-profit aspects of the sector that have delivered some really </w:t>
      </w:r>
      <w:proofErr w:type="gramStart"/>
      <w:r w:rsidRPr="007D54EE">
        <w:rPr>
          <w:szCs w:val="24"/>
          <w:lang w:eastAsia="en-AU"/>
        </w:rPr>
        <w:t>high quality</w:t>
      </w:r>
      <w:proofErr w:type="gramEnd"/>
      <w:r w:rsidRPr="007D54EE">
        <w:rPr>
          <w:szCs w:val="24"/>
          <w:lang w:eastAsia="en-AU"/>
        </w:rPr>
        <w:t xml:space="preserve"> services.  But I guess what I would say is that </w:t>
      </w:r>
      <w:r w:rsidR="005A7D8A" w:rsidRPr="007D54EE">
        <w:rPr>
          <w:szCs w:val="24"/>
          <w:lang w:eastAsia="en-AU"/>
        </w:rPr>
        <w:t>OSH</w:t>
      </w:r>
      <w:r w:rsidR="00AC5B95" w:rsidRPr="007D54EE">
        <w:rPr>
          <w:szCs w:val="24"/>
          <w:lang w:eastAsia="en-AU"/>
        </w:rPr>
        <w:t>C</w:t>
      </w:r>
      <w:r w:rsidRPr="007D54EE">
        <w:rPr>
          <w:szCs w:val="24"/>
          <w:lang w:eastAsia="en-AU"/>
        </w:rPr>
        <w:t xml:space="preserve"> is growing </w:t>
      </w:r>
      <w:proofErr w:type="gramStart"/>
      <w:r w:rsidRPr="007D54EE">
        <w:rPr>
          <w:szCs w:val="24"/>
          <w:lang w:eastAsia="en-AU"/>
        </w:rPr>
        <w:t>really rapidly</w:t>
      </w:r>
      <w:proofErr w:type="gramEnd"/>
      <w:r w:rsidRPr="007D54EE">
        <w:rPr>
          <w:szCs w:val="24"/>
          <w:lang w:eastAsia="en-AU"/>
        </w:rPr>
        <w:t>.  It continues to be one of the fastest growing parts of the sector and continuously evolving.</w:t>
      </w:r>
    </w:p>
    <w:p w14:paraId="10BC2AC0" w14:textId="77777777" w:rsidR="007F7F17" w:rsidRPr="007D54EE" w:rsidRDefault="007F7F17" w:rsidP="00812EA5">
      <w:pPr>
        <w:tabs>
          <w:tab w:val="left" w:pos="567"/>
          <w:tab w:val="left" w:pos="3143"/>
        </w:tabs>
        <w:rPr>
          <w:szCs w:val="24"/>
          <w:lang w:eastAsia="en-AU"/>
        </w:rPr>
      </w:pPr>
    </w:p>
    <w:p w14:paraId="6D75CC3C" w14:textId="421B9D9B" w:rsidR="00EE0C51" w:rsidRPr="007D54EE" w:rsidRDefault="00EE0C51" w:rsidP="00812EA5">
      <w:pPr>
        <w:tabs>
          <w:tab w:val="left" w:pos="567"/>
          <w:tab w:val="left" w:pos="3143"/>
        </w:tabs>
        <w:rPr>
          <w:szCs w:val="24"/>
          <w:lang w:eastAsia="en-AU"/>
        </w:rPr>
      </w:pPr>
      <w:r w:rsidRPr="007D54EE">
        <w:rPr>
          <w:szCs w:val="24"/>
          <w:lang w:eastAsia="en-AU"/>
        </w:rPr>
        <w:t>And though we</w:t>
      </w:r>
      <w:r w:rsidR="00A90692">
        <w:rPr>
          <w:szCs w:val="24"/>
          <w:lang w:eastAsia="en-AU"/>
        </w:rPr>
        <w:t>'</w:t>
      </w:r>
      <w:r w:rsidRPr="007D54EE">
        <w:rPr>
          <w:szCs w:val="24"/>
          <w:lang w:eastAsia="en-AU"/>
        </w:rPr>
        <w:t xml:space="preserve">re captured in the ECEC sector for the purpose of funding and </w:t>
      </w:r>
      <w:r w:rsidR="003666F3" w:rsidRPr="007D54EE">
        <w:rPr>
          <w:szCs w:val="24"/>
          <w:lang w:eastAsia="en-AU"/>
        </w:rPr>
        <w:t>regulation</w:t>
      </w:r>
      <w:r w:rsidRPr="007D54EE">
        <w:rPr>
          <w:szCs w:val="24"/>
          <w:lang w:eastAsia="en-AU"/>
        </w:rPr>
        <w:t>, we</w:t>
      </w:r>
      <w:r w:rsidR="00A90692">
        <w:rPr>
          <w:szCs w:val="24"/>
          <w:lang w:eastAsia="en-AU"/>
        </w:rPr>
        <w:t>'</w:t>
      </w:r>
      <w:r w:rsidRPr="007D54EE">
        <w:rPr>
          <w:szCs w:val="24"/>
          <w:lang w:eastAsia="en-AU"/>
        </w:rPr>
        <w:t>re also a very important part of the Australian school system now.  And unfortunately, our partner</w:t>
      </w:r>
      <w:r w:rsidR="00A90692">
        <w:rPr>
          <w:szCs w:val="24"/>
          <w:lang w:eastAsia="en-AU"/>
        </w:rPr>
        <w:t>'</w:t>
      </w:r>
      <w:r w:rsidRPr="007D54EE">
        <w:rPr>
          <w:szCs w:val="24"/>
          <w:lang w:eastAsia="en-AU"/>
        </w:rPr>
        <w:t xml:space="preserve">s informal </w:t>
      </w:r>
      <w:r w:rsidR="0036136C" w:rsidRPr="007D54EE">
        <w:rPr>
          <w:szCs w:val="24"/>
          <w:lang w:eastAsia="en-AU"/>
        </w:rPr>
        <w:t xml:space="preserve">schooling </w:t>
      </w:r>
      <w:proofErr w:type="gramStart"/>
      <w:r w:rsidR="0036136C" w:rsidRPr="007D54EE">
        <w:rPr>
          <w:szCs w:val="24"/>
          <w:lang w:eastAsia="en-AU"/>
        </w:rPr>
        <w:t>don</w:t>
      </w:r>
      <w:r w:rsidR="00A90692">
        <w:rPr>
          <w:szCs w:val="24"/>
          <w:lang w:eastAsia="en-AU"/>
        </w:rPr>
        <w:t>'</w:t>
      </w:r>
      <w:r w:rsidR="0036136C" w:rsidRPr="007D54EE">
        <w:rPr>
          <w:szCs w:val="24"/>
          <w:lang w:eastAsia="en-AU"/>
        </w:rPr>
        <w:t>t</w:t>
      </w:r>
      <w:proofErr w:type="gramEnd"/>
      <w:r w:rsidR="0036136C" w:rsidRPr="007D54EE">
        <w:rPr>
          <w:szCs w:val="24"/>
          <w:lang w:eastAsia="en-AU"/>
        </w:rPr>
        <w:t xml:space="preserve"> see it in the same way that the </w:t>
      </w:r>
      <w:r w:rsidR="005A7D8A" w:rsidRPr="007D54EE">
        <w:rPr>
          <w:szCs w:val="24"/>
          <w:lang w:eastAsia="en-AU"/>
        </w:rPr>
        <w:t>OSH</w:t>
      </w:r>
      <w:r w:rsidR="00AC5B95" w:rsidRPr="007D54EE">
        <w:rPr>
          <w:szCs w:val="24"/>
          <w:lang w:eastAsia="en-AU"/>
        </w:rPr>
        <w:t>C</w:t>
      </w:r>
      <w:r w:rsidR="0036136C" w:rsidRPr="007D54EE">
        <w:rPr>
          <w:szCs w:val="24"/>
          <w:lang w:eastAsia="en-AU"/>
        </w:rPr>
        <w:t xml:space="preserve"> sector see ourselves as part of the school system.  So often the sector is treated as though it</w:t>
      </w:r>
      <w:r w:rsidR="00A90692">
        <w:rPr>
          <w:szCs w:val="24"/>
          <w:lang w:eastAsia="en-AU"/>
        </w:rPr>
        <w:t>'</w:t>
      </w:r>
      <w:r w:rsidR="0036136C" w:rsidRPr="007D54EE">
        <w:rPr>
          <w:szCs w:val="24"/>
          <w:lang w:eastAsia="en-AU"/>
        </w:rPr>
        <w:t xml:space="preserve">s a burden to a school community rather than a partner, or a </w:t>
      </w:r>
      <w:r w:rsidR="003666F3" w:rsidRPr="007D54EE">
        <w:rPr>
          <w:szCs w:val="24"/>
          <w:lang w:eastAsia="en-AU"/>
        </w:rPr>
        <w:t>collaborator</w:t>
      </w:r>
      <w:r w:rsidR="0036136C" w:rsidRPr="007D54EE">
        <w:rPr>
          <w:szCs w:val="24"/>
          <w:lang w:eastAsia="en-AU"/>
        </w:rPr>
        <w:t>, in children</w:t>
      </w:r>
      <w:r w:rsidR="00A90692">
        <w:rPr>
          <w:szCs w:val="24"/>
          <w:lang w:eastAsia="en-AU"/>
        </w:rPr>
        <w:t>'</w:t>
      </w:r>
      <w:r w:rsidR="0036136C" w:rsidRPr="007D54EE">
        <w:rPr>
          <w:szCs w:val="24"/>
          <w:lang w:eastAsia="en-AU"/>
        </w:rPr>
        <w:t>s learning.  And NOSHSA really see that there</w:t>
      </w:r>
      <w:r w:rsidR="00A90692">
        <w:rPr>
          <w:szCs w:val="24"/>
          <w:lang w:eastAsia="en-AU"/>
        </w:rPr>
        <w:t>'</w:t>
      </w:r>
      <w:r w:rsidR="0036136C" w:rsidRPr="007D54EE">
        <w:rPr>
          <w:szCs w:val="24"/>
          <w:lang w:eastAsia="en-AU"/>
        </w:rPr>
        <w:t xml:space="preserve">s an opportunity to turn that around and look at ways in which the schools and </w:t>
      </w:r>
      <w:r w:rsidR="005A7D8A" w:rsidRPr="007D54EE">
        <w:rPr>
          <w:szCs w:val="24"/>
          <w:lang w:eastAsia="en-AU"/>
        </w:rPr>
        <w:t>OSH</w:t>
      </w:r>
      <w:r w:rsidR="00AC5B95" w:rsidRPr="007D54EE">
        <w:rPr>
          <w:szCs w:val="24"/>
          <w:lang w:eastAsia="en-AU"/>
        </w:rPr>
        <w:t>C</w:t>
      </w:r>
      <w:r w:rsidR="0036136C" w:rsidRPr="007D54EE">
        <w:rPr>
          <w:szCs w:val="24"/>
          <w:lang w:eastAsia="en-AU"/>
        </w:rPr>
        <w:t xml:space="preserve"> can work together in</w:t>
      </w:r>
      <w:r w:rsidR="007F7F17" w:rsidRPr="007D54EE">
        <w:rPr>
          <w:szCs w:val="24"/>
          <w:lang w:eastAsia="en-AU"/>
        </w:rPr>
        <w:t xml:space="preserve"> the future to benefit children.</w:t>
      </w:r>
    </w:p>
    <w:p w14:paraId="464080BC" w14:textId="77777777" w:rsidR="007F7F17" w:rsidRPr="007D54EE" w:rsidRDefault="007F7F17" w:rsidP="00812EA5">
      <w:pPr>
        <w:tabs>
          <w:tab w:val="left" w:pos="567"/>
          <w:tab w:val="left" w:pos="3143"/>
        </w:tabs>
        <w:rPr>
          <w:szCs w:val="24"/>
          <w:lang w:eastAsia="en-AU"/>
        </w:rPr>
      </w:pPr>
    </w:p>
    <w:p w14:paraId="31932B81" w14:textId="444B948D" w:rsidR="007F7F17" w:rsidRPr="007D54EE" w:rsidRDefault="007F7F17" w:rsidP="00812EA5">
      <w:pPr>
        <w:tabs>
          <w:tab w:val="left" w:pos="567"/>
          <w:tab w:val="left" w:pos="3143"/>
        </w:tabs>
        <w:rPr>
          <w:szCs w:val="24"/>
          <w:lang w:eastAsia="en-AU"/>
        </w:rPr>
      </w:pPr>
      <w:r w:rsidRPr="007D54EE">
        <w:rPr>
          <w:szCs w:val="24"/>
          <w:lang w:eastAsia="en-AU"/>
        </w:rPr>
        <w:t>Now, we know that in the government school sector, in particular, there</w:t>
      </w:r>
      <w:r w:rsidR="00A90692">
        <w:rPr>
          <w:szCs w:val="24"/>
          <w:lang w:eastAsia="en-AU"/>
        </w:rPr>
        <w:t>'</w:t>
      </w:r>
      <w:r w:rsidRPr="007D54EE">
        <w:rPr>
          <w:szCs w:val="24"/>
          <w:lang w:eastAsia="en-AU"/>
        </w:rPr>
        <w:t>s significant financial returns to schools by way of rent and lease fees, and those sorts of things, and NOSHSA</w:t>
      </w:r>
      <w:r w:rsidR="00A90692">
        <w:rPr>
          <w:szCs w:val="24"/>
          <w:lang w:eastAsia="en-AU"/>
        </w:rPr>
        <w:t>'</w:t>
      </w:r>
      <w:r w:rsidRPr="007D54EE">
        <w:rPr>
          <w:szCs w:val="24"/>
          <w:lang w:eastAsia="en-AU"/>
        </w:rPr>
        <w:t>s really concerned that the sector, in terms of infrastructure and investment, isn</w:t>
      </w:r>
      <w:r w:rsidR="00A90692">
        <w:rPr>
          <w:szCs w:val="24"/>
          <w:lang w:eastAsia="en-AU"/>
        </w:rPr>
        <w:t>'</w:t>
      </w:r>
      <w:r w:rsidRPr="007D54EE">
        <w:rPr>
          <w:szCs w:val="24"/>
          <w:lang w:eastAsia="en-AU"/>
        </w:rPr>
        <w:t>t mature enough for that yet.  So when we see that there isn</w:t>
      </w:r>
      <w:r w:rsidR="00A90692">
        <w:rPr>
          <w:szCs w:val="24"/>
          <w:lang w:eastAsia="en-AU"/>
        </w:rPr>
        <w:t>'</w:t>
      </w:r>
      <w:r w:rsidRPr="007D54EE">
        <w:rPr>
          <w:szCs w:val="24"/>
          <w:lang w:eastAsia="en-AU"/>
        </w:rPr>
        <w:t>t enough investment in the sector, what we</w:t>
      </w:r>
      <w:r w:rsidR="00A90692">
        <w:rPr>
          <w:szCs w:val="24"/>
          <w:lang w:eastAsia="en-AU"/>
        </w:rPr>
        <w:t>'</w:t>
      </w:r>
      <w:r w:rsidRPr="007D54EE">
        <w:rPr>
          <w:szCs w:val="24"/>
          <w:lang w:eastAsia="en-AU"/>
        </w:rPr>
        <w:t>re seeing is a decline in quality where services are growing and trying to find space to operate from and they</w:t>
      </w:r>
      <w:r w:rsidR="00A90692">
        <w:rPr>
          <w:szCs w:val="24"/>
          <w:lang w:eastAsia="en-AU"/>
        </w:rPr>
        <w:t>'</w:t>
      </w:r>
      <w:r w:rsidRPr="007D54EE">
        <w:rPr>
          <w:szCs w:val="24"/>
          <w:lang w:eastAsia="en-AU"/>
        </w:rPr>
        <w:t>re being given keys to rooms in schools that they don</w:t>
      </w:r>
      <w:r w:rsidR="00A90692">
        <w:rPr>
          <w:szCs w:val="24"/>
          <w:lang w:eastAsia="en-AU"/>
        </w:rPr>
        <w:t>'</w:t>
      </w:r>
      <w:r w:rsidRPr="007D54EE">
        <w:rPr>
          <w:szCs w:val="24"/>
          <w:lang w:eastAsia="en-AU"/>
        </w:rPr>
        <w:t>t actually have access to, or sometimes they</w:t>
      </w:r>
      <w:r w:rsidR="00A90692">
        <w:rPr>
          <w:szCs w:val="24"/>
          <w:lang w:eastAsia="en-AU"/>
        </w:rPr>
        <w:t>'</w:t>
      </w:r>
      <w:r w:rsidRPr="007D54EE">
        <w:rPr>
          <w:szCs w:val="24"/>
          <w:lang w:eastAsia="en-AU"/>
        </w:rPr>
        <w:t xml:space="preserve">re not even given keys, they just say, </w:t>
      </w:r>
      <w:r w:rsidR="00A90692">
        <w:rPr>
          <w:szCs w:val="24"/>
          <w:lang w:eastAsia="en-AU"/>
        </w:rPr>
        <w:t>'</w:t>
      </w:r>
      <w:r w:rsidRPr="007D54EE">
        <w:rPr>
          <w:szCs w:val="24"/>
          <w:lang w:eastAsia="en-AU"/>
        </w:rPr>
        <w:t>Well, if you need it, you can have this space.  But you can</w:t>
      </w:r>
      <w:r w:rsidR="00A90692">
        <w:rPr>
          <w:szCs w:val="24"/>
          <w:lang w:eastAsia="en-AU"/>
        </w:rPr>
        <w:t>'</w:t>
      </w:r>
      <w:r w:rsidRPr="007D54EE">
        <w:rPr>
          <w:szCs w:val="24"/>
          <w:lang w:eastAsia="en-AU"/>
        </w:rPr>
        <w:t>t really have it, because we need it for a team meeting</w:t>
      </w:r>
      <w:r w:rsidR="00A90692">
        <w:rPr>
          <w:szCs w:val="24"/>
          <w:lang w:eastAsia="en-AU"/>
        </w:rPr>
        <w:t>'</w:t>
      </w:r>
      <w:r w:rsidRPr="007D54EE">
        <w:rPr>
          <w:szCs w:val="24"/>
          <w:lang w:eastAsia="en-AU"/>
        </w:rPr>
        <w:t xml:space="preserve"> or </w:t>
      </w:r>
      <w:r w:rsidR="00A90692">
        <w:rPr>
          <w:szCs w:val="24"/>
          <w:lang w:eastAsia="en-AU"/>
        </w:rPr>
        <w:t>'</w:t>
      </w:r>
      <w:r w:rsidRPr="007D54EE">
        <w:rPr>
          <w:szCs w:val="24"/>
          <w:lang w:eastAsia="en-AU"/>
        </w:rPr>
        <w:t>We need it for extracurricular other activities</w:t>
      </w:r>
      <w:r w:rsidR="00A90692">
        <w:rPr>
          <w:szCs w:val="24"/>
          <w:lang w:eastAsia="en-AU"/>
        </w:rPr>
        <w:t>'</w:t>
      </w:r>
      <w:r w:rsidRPr="007D54EE">
        <w:rPr>
          <w:szCs w:val="24"/>
          <w:lang w:eastAsia="en-AU"/>
        </w:rPr>
        <w:t>, or something like that.  So there</w:t>
      </w:r>
      <w:r w:rsidR="00A90692">
        <w:rPr>
          <w:szCs w:val="24"/>
          <w:lang w:eastAsia="en-AU"/>
        </w:rPr>
        <w:t>'</w:t>
      </w:r>
      <w:r w:rsidRPr="007D54EE">
        <w:rPr>
          <w:szCs w:val="24"/>
          <w:lang w:eastAsia="en-AU"/>
        </w:rPr>
        <w:t>s a real opportunity in the recommendations – and I think your call to State and Territory governments to think about their investment in outside school hours care, that they think about, you know, what are the resources that are coming from outside school hours care into schools, and how could they be better invested to grow the sector first and then, you know, invest in other things in the future.  But I think that was a particular call-out that you made that – and, I guess, everybody</w:t>
      </w:r>
      <w:r w:rsidR="00A90692">
        <w:rPr>
          <w:szCs w:val="24"/>
          <w:lang w:eastAsia="en-AU"/>
        </w:rPr>
        <w:t>'</w:t>
      </w:r>
      <w:r w:rsidRPr="007D54EE">
        <w:rPr>
          <w:szCs w:val="24"/>
          <w:lang w:eastAsia="en-AU"/>
        </w:rPr>
        <w:t xml:space="preserve">s not </w:t>
      </w:r>
      <w:proofErr w:type="gramStart"/>
      <w:r w:rsidRPr="007D54EE">
        <w:rPr>
          <w:szCs w:val="24"/>
          <w:lang w:eastAsia="en-AU"/>
        </w:rPr>
        <w:t>really sure</w:t>
      </w:r>
      <w:proofErr w:type="gramEnd"/>
      <w:r w:rsidRPr="007D54EE">
        <w:rPr>
          <w:szCs w:val="24"/>
          <w:lang w:eastAsia="en-AU"/>
        </w:rPr>
        <w:t xml:space="preserve"> and has sought clarification of what that actually means.  My interpretation of that was that State and Territory governments are in a perfect position, because they</w:t>
      </w:r>
      <w:r w:rsidR="00A90692">
        <w:rPr>
          <w:szCs w:val="24"/>
          <w:lang w:eastAsia="en-AU"/>
        </w:rPr>
        <w:t>'</w:t>
      </w:r>
      <w:r w:rsidRPr="007D54EE">
        <w:rPr>
          <w:szCs w:val="24"/>
          <w:lang w:eastAsia="en-AU"/>
        </w:rPr>
        <w:t>re the regulators of schooling and they</w:t>
      </w:r>
      <w:r w:rsidR="00A90692">
        <w:rPr>
          <w:szCs w:val="24"/>
          <w:lang w:eastAsia="en-AU"/>
        </w:rPr>
        <w:t>'</w:t>
      </w:r>
      <w:r w:rsidRPr="007D54EE">
        <w:rPr>
          <w:szCs w:val="24"/>
          <w:lang w:eastAsia="en-AU"/>
        </w:rPr>
        <w:t xml:space="preserve">re the regulators of outside school hours care through ECEC, so they are </w:t>
      </w:r>
      <w:proofErr w:type="gramStart"/>
      <w:r w:rsidRPr="007D54EE">
        <w:rPr>
          <w:szCs w:val="24"/>
          <w:lang w:eastAsia="en-AU"/>
        </w:rPr>
        <w:t>actually in</w:t>
      </w:r>
      <w:proofErr w:type="gramEnd"/>
      <w:r w:rsidRPr="007D54EE">
        <w:rPr>
          <w:szCs w:val="24"/>
          <w:lang w:eastAsia="en-AU"/>
        </w:rPr>
        <w:t xml:space="preserve"> a good position to think about how they take </w:t>
      </w:r>
      <w:r w:rsidR="003666F3" w:rsidRPr="007D54EE">
        <w:rPr>
          <w:szCs w:val="24"/>
          <w:lang w:eastAsia="en-AU"/>
        </w:rPr>
        <w:t>responsibility</w:t>
      </w:r>
      <w:r w:rsidRPr="007D54EE">
        <w:rPr>
          <w:szCs w:val="24"/>
          <w:lang w:eastAsia="en-AU"/>
        </w:rPr>
        <w:t xml:space="preserve"> for bringing those parts of the sector together.</w:t>
      </w:r>
    </w:p>
    <w:p w14:paraId="13E2987B" w14:textId="77777777" w:rsidR="007F7F17" w:rsidRPr="007D54EE" w:rsidRDefault="007F7F17" w:rsidP="00812EA5">
      <w:pPr>
        <w:tabs>
          <w:tab w:val="left" w:pos="567"/>
          <w:tab w:val="left" w:pos="3143"/>
        </w:tabs>
        <w:rPr>
          <w:szCs w:val="24"/>
          <w:lang w:eastAsia="en-AU"/>
        </w:rPr>
      </w:pPr>
    </w:p>
    <w:p w14:paraId="60A1D1DC" w14:textId="21937663" w:rsidR="007F7F17" w:rsidRPr="007D54EE" w:rsidRDefault="007F7F17" w:rsidP="00812EA5">
      <w:pPr>
        <w:tabs>
          <w:tab w:val="left" w:pos="567"/>
          <w:tab w:val="left" w:pos="3143"/>
        </w:tabs>
        <w:rPr>
          <w:szCs w:val="24"/>
          <w:lang w:eastAsia="en-AU"/>
        </w:rPr>
      </w:pPr>
      <w:r w:rsidRPr="007D54EE">
        <w:rPr>
          <w:szCs w:val="24"/>
          <w:lang w:eastAsia="en-AU"/>
        </w:rPr>
        <w:t xml:space="preserve">COMMISSIONER </w:t>
      </w:r>
      <w:r w:rsidR="004E5AC4">
        <w:rPr>
          <w:szCs w:val="24"/>
          <w:lang w:eastAsia="en-AU"/>
        </w:rPr>
        <w:t>BRENNAN</w:t>
      </w:r>
      <w:r w:rsidRPr="007D54EE">
        <w:rPr>
          <w:szCs w:val="24"/>
          <w:lang w:eastAsia="en-AU"/>
        </w:rPr>
        <w:t>:  It</w:t>
      </w:r>
      <w:r w:rsidR="00A90692">
        <w:rPr>
          <w:szCs w:val="24"/>
          <w:lang w:eastAsia="en-AU"/>
        </w:rPr>
        <w:t>'</w:t>
      </w:r>
      <w:r w:rsidRPr="007D54EE">
        <w:rPr>
          <w:szCs w:val="24"/>
          <w:lang w:eastAsia="en-AU"/>
        </w:rPr>
        <w:t>s good that you</w:t>
      </w:r>
      <w:r w:rsidR="00A90692">
        <w:rPr>
          <w:szCs w:val="24"/>
          <w:lang w:eastAsia="en-AU"/>
        </w:rPr>
        <w:t>'</w:t>
      </w:r>
      <w:r w:rsidRPr="007D54EE">
        <w:rPr>
          <w:szCs w:val="24"/>
          <w:lang w:eastAsia="en-AU"/>
        </w:rPr>
        <w:t>ve seen that, Kylie, because we do think that we may have been misinterpreted potentially.</w:t>
      </w:r>
    </w:p>
    <w:p w14:paraId="03367F41" w14:textId="77777777" w:rsidR="007F7F17" w:rsidRPr="007D54EE" w:rsidRDefault="007F7F17" w:rsidP="00812EA5">
      <w:pPr>
        <w:tabs>
          <w:tab w:val="left" w:pos="567"/>
          <w:tab w:val="left" w:pos="3143"/>
        </w:tabs>
        <w:rPr>
          <w:szCs w:val="24"/>
          <w:lang w:eastAsia="en-AU"/>
        </w:rPr>
      </w:pPr>
    </w:p>
    <w:p w14:paraId="4B6172D2" w14:textId="08247615" w:rsidR="007F7F17" w:rsidRPr="007D54EE" w:rsidRDefault="007F7F17" w:rsidP="00812EA5">
      <w:pPr>
        <w:tabs>
          <w:tab w:val="left" w:pos="567"/>
          <w:tab w:val="left" w:pos="3143"/>
        </w:tabs>
        <w:rPr>
          <w:szCs w:val="24"/>
          <w:lang w:eastAsia="en-AU"/>
        </w:rPr>
      </w:pPr>
      <w:r w:rsidRPr="007D54EE">
        <w:rPr>
          <w:szCs w:val="24"/>
          <w:lang w:eastAsia="en-AU"/>
        </w:rPr>
        <w:t>MS BRANNELLY:  Yes.</w:t>
      </w:r>
    </w:p>
    <w:p w14:paraId="22B08507" w14:textId="77777777" w:rsidR="007F7F17" w:rsidRPr="007D54EE" w:rsidRDefault="007F7F17" w:rsidP="00812EA5">
      <w:pPr>
        <w:tabs>
          <w:tab w:val="left" w:pos="567"/>
          <w:tab w:val="left" w:pos="3143"/>
        </w:tabs>
        <w:rPr>
          <w:szCs w:val="24"/>
          <w:lang w:eastAsia="en-AU"/>
        </w:rPr>
      </w:pPr>
    </w:p>
    <w:p w14:paraId="45B16354" w14:textId="31318869" w:rsidR="007F7F17" w:rsidRPr="007D54EE" w:rsidRDefault="007F7F17" w:rsidP="00812EA5">
      <w:pPr>
        <w:tabs>
          <w:tab w:val="left" w:pos="567"/>
          <w:tab w:val="left" w:pos="3143"/>
        </w:tabs>
        <w:rPr>
          <w:szCs w:val="24"/>
          <w:lang w:eastAsia="en-AU"/>
        </w:rPr>
      </w:pPr>
      <w:r w:rsidRPr="007D54EE">
        <w:rPr>
          <w:szCs w:val="24"/>
          <w:lang w:eastAsia="en-AU"/>
        </w:rPr>
        <w:t xml:space="preserve">COMMISSIONER </w:t>
      </w:r>
      <w:r w:rsidR="004E5AC4">
        <w:rPr>
          <w:szCs w:val="24"/>
          <w:lang w:eastAsia="en-AU"/>
        </w:rPr>
        <w:t>BRENNAN</w:t>
      </w:r>
      <w:r w:rsidRPr="007D54EE">
        <w:rPr>
          <w:szCs w:val="24"/>
          <w:lang w:eastAsia="en-AU"/>
        </w:rPr>
        <w:t>:  Yes, in some part, that our draft recommendation may have been.  But I think you</w:t>
      </w:r>
      <w:r w:rsidR="00A90692">
        <w:rPr>
          <w:szCs w:val="24"/>
          <w:lang w:eastAsia="en-AU"/>
        </w:rPr>
        <w:t>'</w:t>
      </w:r>
      <w:r w:rsidRPr="007D54EE">
        <w:rPr>
          <w:szCs w:val="24"/>
          <w:lang w:eastAsia="en-AU"/>
        </w:rPr>
        <w:t xml:space="preserve">ve expressed it </w:t>
      </w:r>
      <w:proofErr w:type="gramStart"/>
      <w:r w:rsidRPr="007D54EE">
        <w:rPr>
          <w:szCs w:val="24"/>
          <w:lang w:eastAsia="en-AU"/>
        </w:rPr>
        <w:t>really well</w:t>
      </w:r>
      <w:proofErr w:type="gramEnd"/>
      <w:r w:rsidRPr="007D54EE">
        <w:rPr>
          <w:szCs w:val="24"/>
          <w:lang w:eastAsia="en-AU"/>
        </w:rPr>
        <w:t>, so.</w:t>
      </w:r>
    </w:p>
    <w:p w14:paraId="03E7BE0A" w14:textId="77777777" w:rsidR="007F7F17" w:rsidRPr="007D54EE" w:rsidRDefault="007F7F17" w:rsidP="00812EA5">
      <w:pPr>
        <w:tabs>
          <w:tab w:val="left" w:pos="567"/>
          <w:tab w:val="left" w:pos="3143"/>
        </w:tabs>
        <w:rPr>
          <w:szCs w:val="24"/>
          <w:lang w:eastAsia="en-AU"/>
        </w:rPr>
      </w:pPr>
    </w:p>
    <w:p w14:paraId="65CE7C95" w14:textId="66139B04" w:rsidR="007F7F17" w:rsidRPr="007D54EE" w:rsidRDefault="007F7F17" w:rsidP="00812EA5">
      <w:pPr>
        <w:tabs>
          <w:tab w:val="left" w:pos="567"/>
          <w:tab w:val="left" w:pos="3143"/>
        </w:tabs>
        <w:rPr>
          <w:szCs w:val="24"/>
          <w:lang w:eastAsia="en-AU"/>
        </w:rPr>
      </w:pPr>
      <w:r w:rsidRPr="007D54EE">
        <w:rPr>
          <w:szCs w:val="24"/>
          <w:lang w:eastAsia="en-AU"/>
        </w:rPr>
        <w:t>MS BRANNELLY:  Okay.  Well, I</w:t>
      </w:r>
      <w:r w:rsidR="00A90692">
        <w:rPr>
          <w:szCs w:val="24"/>
          <w:lang w:eastAsia="en-AU"/>
        </w:rPr>
        <w:t>'</w:t>
      </w:r>
      <w:r w:rsidRPr="007D54EE">
        <w:rPr>
          <w:szCs w:val="24"/>
          <w:lang w:eastAsia="en-AU"/>
        </w:rPr>
        <w:t>m pleased about that because people did interpret it to me, like, States and Territories are going to be the provider.</w:t>
      </w:r>
    </w:p>
    <w:p w14:paraId="54425BA9" w14:textId="77777777" w:rsidR="007F7F17" w:rsidRPr="007D54EE" w:rsidRDefault="007F7F17" w:rsidP="00812EA5">
      <w:pPr>
        <w:tabs>
          <w:tab w:val="left" w:pos="567"/>
          <w:tab w:val="left" w:pos="3143"/>
        </w:tabs>
        <w:rPr>
          <w:szCs w:val="24"/>
          <w:lang w:eastAsia="en-AU"/>
        </w:rPr>
      </w:pPr>
    </w:p>
    <w:p w14:paraId="19A3BC62" w14:textId="544AF2D1" w:rsidR="007F7F17" w:rsidRPr="007D54EE" w:rsidRDefault="007F7F17" w:rsidP="00812EA5">
      <w:pPr>
        <w:tabs>
          <w:tab w:val="left" w:pos="567"/>
          <w:tab w:val="left" w:pos="3143"/>
        </w:tabs>
        <w:rPr>
          <w:szCs w:val="24"/>
          <w:lang w:eastAsia="en-AU"/>
        </w:rPr>
      </w:pPr>
      <w:r w:rsidRPr="007D54EE">
        <w:rPr>
          <w:szCs w:val="24"/>
          <w:lang w:eastAsia="en-AU"/>
        </w:rPr>
        <w:t xml:space="preserve">COMMISSIONER </w:t>
      </w:r>
      <w:r w:rsidR="004E5AC4">
        <w:rPr>
          <w:szCs w:val="24"/>
          <w:lang w:eastAsia="en-AU"/>
        </w:rPr>
        <w:t>GROPP</w:t>
      </w:r>
      <w:r w:rsidRPr="007D54EE">
        <w:rPr>
          <w:szCs w:val="24"/>
          <w:lang w:eastAsia="en-AU"/>
        </w:rPr>
        <w:t>:  No, no.</w:t>
      </w:r>
    </w:p>
    <w:p w14:paraId="27CE5D51" w14:textId="77777777" w:rsidR="007F7F17" w:rsidRPr="007D54EE" w:rsidRDefault="007F7F17" w:rsidP="00812EA5">
      <w:pPr>
        <w:tabs>
          <w:tab w:val="left" w:pos="567"/>
          <w:tab w:val="left" w:pos="3143"/>
        </w:tabs>
        <w:rPr>
          <w:szCs w:val="24"/>
          <w:lang w:eastAsia="en-AU"/>
        </w:rPr>
      </w:pPr>
    </w:p>
    <w:p w14:paraId="6279438E" w14:textId="5A52317D" w:rsidR="007F7F17" w:rsidRPr="007D54EE" w:rsidRDefault="007F7F17" w:rsidP="00812EA5">
      <w:pPr>
        <w:tabs>
          <w:tab w:val="left" w:pos="567"/>
          <w:tab w:val="left" w:pos="3143"/>
        </w:tabs>
        <w:rPr>
          <w:szCs w:val="24"/>
          <w:lang w:eastAsia="en-AU"/>
        </w:rPr>
      </w:pPr>
      <w:r w:rsidRPr="007D54EE">
        <w:rPr>
          <w:szCs w:val="24"/>
          <w:lang w:eastAsia="en-AU"/>
        </w:rPr>
        <w:t xml:space="preserve">COMMISSIONER </w:t>
      </w:r>
      <w:r w:rsidR="004E5AC4">
        <w:rPr>
          <w:szCs w:val="24"/>
          <w:lang w:eastAsia="en-AU"/>
        </w:rPr>
        <w:t>BRENNAN</w:t>
      </w:r>
      <w:r w:rsidRPr="007D54EE">
        <w:rPr>
          <w:szCs w:val="24"/>
          <w:lang w:eastAsia="en-AU"/>
        </w:rPr>
        <w:t>:  No.</w:t>
      </w:r>
    </w:p>
    <w:p w14:paraId="44426A68" w14:textId="77777777" w:rsidR="007F7F17" w:rsidRPr="007D54EE" w:rsidRDefault="007F7F17" w:rsidP="00812EA5">
      <w:pPr>
        <w:tabs>
          <w:tab w:val="left" w:pos="567"/>
          <w:tab w:val="left" w:pos="3143"/>
        </w:tabs>
        <w:rPr>
          <w:szCs w:val="24"/>
          <w:lang w:eastAsia="en-AU"/>
        </w:rPr>
      </w:pPr>
    </w:p>
    <w:p w14:paraId="6CE4BB31" w14:textId="132760E1" w:rsidR="00231742" w:rsidRPr="007D54EE" w:rsidRDefault="007F7F17" w:rsidP="00812EA5">
      <w:pPr>
        <w:tabs>
          <w:tab w:val="left" w:pos="567"/>
          <w:tab w:val="left" w:pos="3143"/>
        </w:tabs>
        <w:rPr>
          <w:szCs w:val="24"/>
          <w:lang w:eastAsia="en-AU"/>
        </w:rPr>
      </w:pPr>
      <w:r w:rsidRPr="007D54EE">
        <w:rPr>
          <w:szCs w:val="24"/>
          <w:lang w:eastAsia="en-AU"/>
        </w:rPr>
        <w:t xml:space="preserve">MS BRANNELLY:  I said, </w:t>
      </w:r>
      <w:r w:rsidR="00A90692">
        <w:rPr>
          <w:szCs w:val="24"/>
          <w:lang w:eastAsia="en-AU"/>
        </w:rPr>
        <w:t>'</w:t>
      </w:r>
      <w:r w:rsidRPr="007D54EE">
        <w:rPr>
          <w:szCs w:val="24"/>
          <w:lang w:eastAsia="en-AU"/>
        </w:rPr>
        <w:t>I don</w:t>
      </w:r>
      <w:r w:rsidR="00A90692">
        <w:rPr>
          <w:szCs w:val="24"/>
          <w:lang w:eastAsia="en-AU"/>
        </w:rPr>
        <w:t>'</w:t>
      </w:r>
      <w:r w:rsidRPr="007D54EE">
        <w:rPr>
          <w:szCs w:val="24"/>
          <w:lang w:eastAsia="en-AU"/>
        </w:rPr>
        <w:t>t think that</w:t>
      </w:r>
      <w:r w:rsidR="00A90692">
        <w:rPr>
          <w:szCs w:val="24"/>
          <w:lang w:eastAsia="en-AU"/>
        </w:rPr>
        <w:t>'</w:t>
      </w:r>
      <w:r w:rsidRPr="007D54EE">
        <w:rPr>
          <w:szCs w:val="24"/>
          <w:lang w:eastAsia="en-AU"/>
        </w:rPr>
        <w:t>s what the intention i</w:t>
      </w:r>
      <w:r w:rsidR="00231742" w:rsidRPr="007D54EE">
        <w:rPr>
          <w:szCs w:val="24"/>
          <w:lang w:eastAsia="en-AU"/>
        </w:rPr>
        <w:t>s</w:t>
      </w:r>
      <w:r w:rsidR="00A90692">
        <w:rPr>
          <w:szCs w:val="24"/>
          <w:lang w:eastAsia="en-AU"/>
        </w:rPr>
        <w:t>'</w:t>
      </w:r>
      <w:r w:rsidR="00231742" w:rsidRPr="007D54EE">
        <w:rPr>
          <w:szCs w:val="24"/>
          <w:lang w:eastAsia="en-AU"/>
        </w:rPr>
        <w:t>.</w:t>
      </w:r>
    </w:p>
    <w:p w14:paraId="33321CB8" w14:textId="77777777" w:rsidR="00231742" w:rsidRPr="007D54EE" w:rsidRDefault="00231742" w:rsidP="00812EA5">
      <w:pPr>
        <w:tabs>
          <w:tab w:val="left" w:pos="567"/>
          <w:tab w:val="left" w:pos="3143"/>
        </w:tabs>
        <w:rPr>
          <w:szCs w:val="24"/>
          <w:lang w:eastAsia="en-AU"/>
        </w:rPr>
      </w:pPr>
    </w:p>
    <w:p w14:paraId="6B31F560" w14:textId="1E416207" w:rsidR="00231742" w:rsidRPr="007D54EE" w:rsidRDefault="00231742" w:rsidP="00812EA5">
      <w:pPr>
        <w:tabs>
          <w:tab w:val="left" w:pos="567"/>
          <w:tab w:val="left" w:pos="3143"/>
        </w:tabs>
        <w:rPr>
          <w:szCs w:val="24"/>
          <w:lang w:eastAsia="en-AU"/>
        </w:rPr>
      </w:pPr>
      <w:r w:rsidRPr="007D54EE">
        <w:rPr>
          <w:szCs w:val="24"/>
          <w:lang w:eastAsia="en-AU"/>
        </w:rPr>
        <w:t xml:space="preserve">COMMISSIONER </w:t>
      </w:r>
      <w:r w:rsidR="004E5AC4">
        <w:rPr>
          <w:szCs w:val="24"/>
          <w:lang w:eastAsia="en-AU"/>
        </w:rPr>
        <w:t>GROPP</w:t>
      </w:r>
      <w:r w:rsidRPr="007D54EE">
        <w:rPr>
          <w:szCs w:val="24"/>
          <w:lang w:eastAsia="en-AU"/>
        </w:rPr>
        <w:t>:  No, definitely not.</w:t>
      </w:r>
    </w:p>
    <w:p w14:paraId="64DF6C31" w14:textId="77777777" w:rsidR="00231742" w:rsidRPr="007D54EE" w:rsidRDefault="00231742" w:rsidP="00812EA5">
      <w:pPr>
        <w:tabs>
          <w:tab w:val="left" w:pos="567"/>
          <w:tab w:val="left" w:pos="3143"/>
        </w:tabs>
        <w:rPr>
          <w:szCs w:val="24"/>
          <w:lang w:eastAsia="en-AU"/>
        </w:rPr>
      </w:pPr>
    </w:p>
    <w:p w14:paraId="627CDC64" w14:textId="54150965" w:rsidR="007F7F17" w:rsidRPr="007D54EE" w:rsidRDefault="00231742" w:rsidP="00812EA5">
      <w:pPr>
        <w:tabs>
          <w:tab w:val="left" w:pos="567"/>
          <w:tab w:val="left" w:pos="3143"/>
        </w:tabs>
        <w:rPr>
          <w:szCs w:val="24"/>
          <w:lang w:eastAsia="en-AU"/>
        </w:rPr>
      </w:pPr>
      <w:r w:rsidRPr="007D54EE">
        <w:rPr>
          <w:szCs w:val="24"/>
          <w:lang w:eastAsia="en-AU"/>
        </w:rPr>
        <w:t xml:space="preserve">MS BRANNELLY:  </w:t>
      </w:r>
      <w:r w:rsidR="00A90692">
        <w:rPr>
          <w:szCs w:val="24"/>
          <w:lang w:eastAsia="en-AU"/>
        </w:rPr>
        <w:t>'</w:t>
      </w:r>
      <w:r w:rsidR="007F7F17" w:rsidRPr="007D54EE">
        <w:rPr>
          <w:szCs w:val="24"/>
          <w:lang w:eastAsia="en-AU"/>
        </w:rPr>
        <w:t>I think it</w:t>
      </w:r>
      <w:r w:rsidR="00A90692">
        <w:rPr>
          <w:szCs w:val="24"/>
          <w:lang w:eastAsia="en-AU"/>
        </w:rPr>
        <w:t>'</w:t>
      </w:r>
      <w:r w:rsidR="007F7F17" w:rsidRPr="007D54EE">
        <w:rPr>
          <w:szCs w:val="24"/>
          <w:lang w:eastAsia="en-AU"/>
        </w:rPr>
        <w:t>s about the call-out to take responsibility</w:t>
      </w:r>
      <w:r w:rsidR="00A90692">
        <w:rPr>
          <w:szCs w:val="24"/>
          <w:lang w:eastAsia="en-AU"/>
        </w:rPr>
        <w:t>'</w:t>
      </w:r>
      <w:r w:rsidR="007F7F17" w:rsidRPr="007D54EE">
        <w:rPr>
          <w:szCs w:val="24"/>
          <w:lang w:eastAsia="en-AU"/>
        </w:rPr>
        <w:t>.</w:t>
      </w:r>
    </w:p>
    <w:p w14:paraId="6A36FEE0" w14:textId="77777777" w:rsidR="007F7F17" w:rsidRPr="007D54EE" w:rsidRDefault="007F7F17" w:rsidP="00812EA5">
      <w:pPr>
        <w:tabs>
          <w:tab w:val="left" w:pos="567"/>
          <w:tab w:val="left" w:pos="3143"/>
        </w:tabs>
        <w:rPr>
          <w:szCs w:val="24"/>
          <w:lang w:eastAsia="en-AU"/>
        </w:rPr>
      </w:pPr>
    </w:p>
    <w:p w14:paraId="4B7E0447" w14:textId="5E78A66A" w:rsidR="00231742" w:rsidRPr="007D54EE" w:rsidRDefault="00231742" w:rsidP="00812EA5">
      <w:pPr>
        <w:tabs>
          <w:tab w:val="left" w:pos="567"/>
          <w:tab w:val="left" w:pos="3143"/>
        </w:tabs>
        <w:rPr>
          <w:szCs w:val="24"/>
          <w:lang w:eastAsia="en-AU"/>
        </w:rPr>
      </w:pPr>
      <w:r w:rsidRPr="007D54EE">
        <w:rPr>
          <w:szCs w:val="24"/>
          <w:lang w:eastAsia="en-AU"/>
        </w:rPr>
        <w:t xml:space="preserve">COMMISSIONER STOKIE:  </w:t>
      </w:r>
      <w:proofErr w:type="gramStart"/>
      <w:r w:rsidRPr="007D54EE">
        <w:rPr>
          <w:szCs w:val="24"/>
          <w:lang w:eastAsia="en-AU"/>
        </w:rPr>
        <w:t>So</w:t>
      </w:r>
      <w:proofErr w:type="gramEnd"/>
      <w:r w:rsidRPr="007D54EE">
        <w:rPr>
          <w:szCs w:val="24"/>
          <w:lang w:eastAsia="en-AU"/>
        </w:rPr>
        <w:t xml:space="preserve"> we need to clarify that because that</w:t>
      </w:r>
      <w:r w:rsidR="00A90692">
        <w:rPr>
          <w:szCs w:val="24"/>
          <w:lang w:eastAsia="en-AU"/>
        </w:rPr>
        <w:t>'</w:t>
      </w:r>
      <w:r w:rsidRPr="007D54EE">
        <w:rPr>
          <w:szCs w:val="24"/>
          <w:lang w:eastAsia="en-AU"/>
        </w:rPr>
        <w:t>s certainly not the case.  What we</w:t>
      </w:r>
      <w:r w:rsidR="00A90692">
        <w:rPr>
          <w:szCs w:val="24"/>
          <w:lang w:eastAsia="en-AU"/>
        </w:rPr>
        <w:t>'</w:t>
      </w:r>
      <w:r w:rsidRPr="007D54EE">
        <w:rPr>
          <w:szCs w:val="24"/>
          <w:lang w:eastAsia="en-AU"/>
        </w:rPr>
        <w:t>re seeing is the issues that you</w:t>
      </w:r>
      <w:r w:rsidR="00A90692">
        <w:rPr>
          <w:szCs w:val="24"/>
          <w:lang w:eastAsia="en-AU"/>
        </w:rPr>
        <w:t>'</w:t>
      </w:r>
      <w:r w:rsidRPr="007D54EE">
        <w:rPr>
          <w:szCs w:val="24"/>
          <w:lang w:eastAsia="en-AU"/>
        </w:rPr>
        <w:t>ve raised, which is there isn</w:t>
      </w:r>
      <w:r w:rsidR="00A90692">
        <w:rPr>
          <w:szCs w:val="24"/>
          <w:lang w:eastAsia="en-AU"/>
        </w:rPr>
        <w:t>'</w:t>
      </w:r>
      <w:r w:rsidRPr="007D54EE">
        <w:rPr>
          <w:szCs w:val="24"/>
          <w:lang w:eastAsia="en-AU"/>
        </w:rPr>
        <w:t xml:space="preserve">t sufficient accountability and </w:t>
      </w:r>
      <w:r w:rsidR="003666F3" w:rsidRPr="007D54EE">
        <w:rPr>
          <w:szCs w:val="24"/>
          <w:lang w:eastAsia="en-AU"/>
        </w:rPr>
        <w:t>responsibility</w:t>
      </w:r>
      <w:r w:rsidRPr="007D54EE">
        <w:rPr>
          <w:szCs w:val="24"/>
          <w:lang w:eastAsia="en-AU"/>
        </w:rPr>
        <w:t xml:space="preserve"> in some jurisdictions for the principals, in particular, or the school operators to engage with the outside school hours care community and operators to do so in a way that</w:t>
      </w:r>
      <w:r w:rsidR="00A90692">
        <w:rPr>
          <w:szCs w:val="24"/>
          <w:lang w:eastAsia="en-AU"/>
        </w:rPr>
        <w:t>'</w:t>
      </w:r>
      <w:r w:rsidRPr="007D54EE">
        <w:rPr>
          <w:szCs w:val="24"/>
          <w:lang w:eastAsia="en-AU"/>
        </w:rPr>
        <w:t>s actually acknowledging that these are the children that, you know, five minutes earlier were school children and five minutes later, after the end of the day, they</w:t>
      </w:r>
      <w:r w:rsidR="00A90692">
        <w:rPr>
          <w:szCs w:val="24"/>
          <w:lang w:eastAsia="en-AU"/>
        </w:rPr>
        <w:t>'</w:t>
      </w:r>
      <w:r w:rsidRPr="007D54EE">
        <w:rPr>
          <w:szCs w:val="24"/>
          <w:lang w:eastAsia="en-AU"/>
        </w:rPr>
        <w:t xml:space="preserve">ve become </w:t>
      </w:r>
      <w:r w:rsidR="005A7D8A" w:rsidRPr="007D54EE">
        <w:rPr>
          <w:szCs w:val="24"/>
          <w:lang w:eastAsia="en-AU"/>
        </w:rPr>
        <w:t>OSH</w:t>
      </w:r>
      <w:r w:rsidR="00AC5B95" w:rsidRPr="007D54EE">
        <w:rPr>
          <w:szCs w:val="24"/>
          <w:lang w:eastAsia="en-AU"/>
        </w:rPr>
        <w:t>C</w:t>
      </w:r>
      <w:r w:rsidRPr="007D54EE">
        <w:rPr>
          <w:szCs w:val="24"/>
          <w:lang w:eastAsia="en-AU"/>
        </w:rPr>
        <w:t xml:space="preserve"> in the same building, the same cohort, the same facilities.  There is an accountability and responsibility.</w:t>
      </w:r>
    </w:p>
    <w:p w14:paraId="523AB73B" w14:textId="77777777" w:rsidR="00231742" w:rsidRPr="007D54EE" w:rsidRDefault="00231742" w:rsidP="00812EA5">
      <w:pPr>
        <w:tabs>
          <w:tab w:val="left" w:pos="567"/>
          <w:tab w:val="left" w:pos="3143"/>
        </w:tabs>
        <w:rPr>
          <w:szCs w:val="24"/>
          <w:lang w:eastAsia="en-AU"/>
        </w:rPr>
      </w:pPr>
    </w:p>
    <w:p w14:paraId="0CCA6748" w14:textId="1F49E667" w:rsidR="007F7F17" w:rsidRPr="007D54EE" w:rsidRDefault="00231742" w:rsidP="00812EA5">
      <w:pPr>
        <w:tabs>
          <w:tab w:val="left" w:pos="567"/>
          <w:tab w:val="left" w:pos="3143"/>
        </w:tabs>
        <w:rPr>
          <w:szCs w:val="24"/>
          <w:lang w:eastAsia="en-AU"/>
        </w:rPr>
      </w:pPr>
      <w:r w:rsidRPr="007D54EE">
        <w:rPr>
          <w:szCs w:val="24"/>
          <w:lang w:eastAsia="en-AU"/>
        </w:rPr>
        <w:t>We</w:t>
      </w:r>
      <w:r w:rsidR="00A90692">
        <w:rPr>
          <w:szCs w:val="24"/>
          <w:lang w:eastAsia="en-AU"/>
        </w:rPr>
        <w:t>'</w:t>
      </w:r>
      <w:r w:rsidRPr="007D54EE">
        <w:rPr>
          <w:szCs w:val="24"/>
          <w:lang w:eastAsia="en-AU"/>
        </w:rPr>
        <w:t>re not suggesting the funding arrangements change, at least not dramatically or at least outside of any broader recommendations we</w:t>
      </w:r>
      <w:r w:rsidR="00A90692">
        <w:rPr>
          <w:szCs w:val="24"/>
          <w:lang w:eastAsia="en-AU"/>
        </w:rPr>
        <w:t>'</w:t>
      </w:r>
      <w:r w:rsidRPr="007D54EE">
        <w:rPr>
          <w:szCs w:val="24"/>
          <w:lang w:eastAsia="en-AU"/>
        </w:rPr>
        <w:t>re making.  Perhaps there</w:t>
      </w:r>
      <w:r w:rsidR="00A90692">
        <w:rPr>
          <w:szCs w:val="24"/>
          <w:lang w:eastAsia="en-AU"/>
        </w:rPr>
        <w:t>'</w:t>
      </w:r>
      <w:r w:rsidRPr="007D54EE">
        <w:rPr>
          <w:szCs w:val="24"/>
          <w:lang w:eastAsia="en-AU"/>
        </w:rPr>
        <w:t xml:space="preserve">s a </w:t>
      </w:r>
      <w:proofErr w:type="gramStart"/>
      <w:r w:rsidRPr="007D54EE">
        <w:rPr>
          <w:szCs w:val="24"/>
          <w:lang w:eastAsia="en-AU"/>
        </w:rPr>
        <w:t>questions</w:t>
      </w:r>
      <w:proofErr w:type="gramEnd"/>
      <w:r w:rsidRPr="007D54EE">
        <w:rPr>
          <w:szCs w:val="24"/>
          <w:lang w:eastAsia="en-AU"/>
        </w:rPr>
        <w:t xml:space="preserve"> about the National Quality Framework, is that still appropriate, et cetera.  But we want to have the State school system recognise and acknowledge the critical role that </w:t>
      </w:r>
      <w:r w:rsidR="005A7D8A" w:rsidRPr="007D54EE">
        <w:rPr>
          <w:szCs w:val="24"/>
          <w:lang w:eastAsia="en-AU"/>
        </w:rPr>
        <w:t>OSH</w:t>
      </w:r>
      <w:r w:rsidR="00AC5B95" w:rsidRPr="007D54EE">
        <w:rPr>
          <w:szCs w:val="24"/>
          <w:lang w:eastAsia="en-AU"/>
        </w:rPr>
        <w:t>C</w:t>
      </w:r>
      <w:r w:rsidRPr="007D54EE">
        <w:rPr>
          <w:szCs w:val="24"/>
          <w:lang w:eastAsia="en-AU"/>
        </w:rPr>
        <w:t xml:space="preserve"> is playing and do so in a way that</w:t>
      </w:r>
      <w:r w:rsidR="00A90692">
        <w:rPr>
          <w:szCs w:val="24"/>
          <w:lang w:eastAsia="en-AU"/>
        </w:rPr>
        <w:t>'</w:t>
      </w:r>
      <w:r w:rsidRPr="007D54EE">
        <w:rPr>
          <w:szCs w:val="24"/>
          <w:lang w:eastAsia="en-AU"/>
        </w:rPr>
        <w:t>s a positive contribution to children</w:t>
      </w:r>
      <w:r w:rsidR="00A90692">
        <w:rPr>
          <w:szCs w:val="24"/>
          <w:lang w:eastAsia="en-AU"/>
        </w:rPr>
        <w:t>'</w:t>
      </w:r>
      <w:r w:rsidRPr="007D54EE">
        <w:rPr>
          <w:szCs w:val="24"/>
          <w:lang w:eastAsia="en-AU"/>
        </w:rPr>
        <w:t>s and families</w:t>
      </w:r>
      <w:r w:rsidR="00A90692">
        <w:rPr>
          <w:szCs w:val="24"/>
          <w:lang w:eastAsia="en-AU"/>
        </w:rPr>
        <w:t>'</w:t>
      </w:r>
      <w:r w:rsidRPr="007D54EE">
        <w:rPr>
          <w:szCs w:val="24"/>
          <w:lang w:eastAsia="en-AU"/>
        </w:rPr>
        <w:t xml:space="preserve"> lives are not, well, they</w:t>
      </w:r>
      <w:r w:rsidR="00A90692">
        <w:rPr>
          <w:szCs w:val="24"/>
          <w:lang w:eastAsia="en-AU"/>
        </w:rPr>
        <w:t>'</w:t>
      </w:r>
      <w:r w:rsidRPr="007D54EE">
        <w:rPr>
          <w:szCs w:val="24"/>
          <w:lang w:eastAsia="en-AU"/>
        </w:rPr>
        <w:t>re done after 3.30, or whatever time, we don</w:t>
      </w:r>
      <w:r w:rsidR="00A90692">
        <w:rPr>
          <w:szCs w:val="24"/>
          <w:lang w:eastAsia="en-AU"/>
        </w:rPr>
        <w:t>'</w:t>
      </w:r>
      <w:r w:rsidRPr="007D54EE">
        <w:rPr>
          <w:szCs w:val="24"/>
          <w:lang w:eastAsia="en-AU"/>
        </w:rPr>
        <w:t>t know them before 8.30 or 9 in the morning, or whatever it is.  Yes.</w:t>
      </w:r>
    </w:p>
    <w:p w14:paraId="750FF0AE" w14:textId="77777777" w:rsidR="00231742" w:rsidRPr="007D54EE" w:rsidRDefault="00231742" w:rsidP="00812EA5">
      <w:pPr>
        <w:tabs>
          <w:tab w:val="left" w:pos="567"/>
          <w:tab w:val="left" w:pos="3143"/>
        </w:tabs>
        <w:rPr>
          <w:szCs w:val="24"/>
          <w:lang w:eastAsia="en-AU"/>
        </w:rPr>
      </w:pPr>
    </w:p>
    <w:p w14:paraId="02752F9A" w14:textId="5DAE3730" w:rsidR="00231742" w:rsidRPr="007D54EE" w:rsidRDefault="00231742" w:rsidP="00812EA5">
      <w:pPr>
        <w:tabs>
          <w:tab w:val="left" w:pos="567"/>
          <w:tab w:val="left" w:pos="3143"/>
        </w:tabs>
        <w:rPr>
          <w:szCs w:val="24"/>
          <w:lang w:eastAsia="en-AU"/>
        </w:rPr>
      </w:pPr>
      <w:r w:rsidRPr="007D54EE">
        <w:rPr>
          <w:szCs w:val="24"/>
          <w:lang w:eastAsia="en-AU"/>
        </w:rPr>
        <w:t>MS BRANNELLY:  Yes.  And there</w:t>
      </w:r>
      <w:r w:rsidR="00A90692">
        <w:rPr>
          <w:szCs w:val="24"/>
          <w:lang w:eastAsia="en-AU"/>
        </w:rPr>
        <w:t>'</w:t>
      </w:r>
      <w:r w:rsidRPr="007D54EE">
        <w:rPr>
          <w:szCs w:val="24"/>
          <w:lang w:eastAsia="en-AU"/>
        </w:rPr>
        <w:t>s real opportunities</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5BBB3049" w14:textId="77777777" w:rsidR="00231742" w:rsidRPr="007D54EE" w:rsidRDefault="00231742" w:rsidP="00812EA5">
      <w:pPr>
        <w:tabs>
          <w:tab w:val="left" w:pos="567"/>
          <w:tab w:val="left" w:pos="3143"/>
        </w:tabs>
        <w:rPr>
          <w:szCs w:val="24"/>
          <w:lang w:eastAsia="en-AU"/>
        </w:rPr>
      </w:pPr>
    </w:p>
    <w:p w14:paraId="59746E03" w14:textId="4D5A634F" w:rsidR="00231742" w:rsidRPr="007D54EE" w:rsidRDefault="00231742" w:rsidP="00812EA5">
      <w:pPr>
        <w:tabs>
          <w:tab w:val="left" w:pos="567"/>
          <w:tab w:val="left" w:pos="3143"/>
        </w:tabs>
        <w:rPr>
          <w:szCs w:val="24"/>
          <w:lang w:eastAsia="en-AU"/>
        </w:rPr>
      </w:pPr>
      <w:r w:rsidRPr="007D54EE">
        <w:rPr>
          <w:szCs w:val="24"/>
          <w:lang w:eastAsia="en-AU"/>
        </w:rPr>
        <w:t>COMMISSIONER STOKIE:  That</w:t>
      </w:r>
      <w:r w:rsidR="00A90692">
        <w:rPr>
          <w:szCs w:val="24"/>
          <w:lang w:eastAsia="en-AU"/>
        </w:rPr>
        <w:t>'</w:t>
      </w:r>
      <w:r w:rsidRPr="007D54EE">
        <w:rPr>
          <w:szCs w:val="24"/>
          <w:lang w:eastAsia="en-AU"/>
        </w:rPr>
        <w:t>s very much our</w:t>
      </w:r>
      <w:r w:rsidR="00A90692">
        <w:rPr>
          <w:szCs w:val="24"/>
          <w:lang w:eastAsia="en-AU"/>
        </w:rPr>
        <w:t> </w:t>
      </w:r>
      <w:r w:rsidR="002D4911">
        <w:rPr>
          <w:szCs w:val="24"/>
          <w:lang w:eastAsia="en-AU"/>
        </w:rPr>
        <w:t>intention</w:t>
      </w:r>
    </w:p>
    <w:p w14:paraId="619255C9" w14:textId="77777777" w:rsidR="00231742" w:rsidRPr="007D54EE" w:rsidRDefault="00231742" w:rsidP="00812EA5">
      <w:pPr>
        <w:tabs>
          <w:tab w:val="left" w:pos="567"/>
          <w:tab w:val="left" w:pos="3143"/>
        </w:tabs>
        <w:rPr>
          <w:szCs w:val="24"/>
          <w:lang w:eastAsia="en-AU"/>
        </w:rPr>
      </w:pPr>
    </w:p>
    <w:p w14:paraId="625BF855" w14:textId="0B6B836A" w:rsidR="00231742" w:rsidRPr="007D54EE" w:rsidRDefault="00231742" w:rsidP="00812EA5">
      <w:pPr>
        <w:tabs>
          <w:tab w:val="left" w:pos="567"/>
          <w:tab w:val="left" w:pos="3143"/>
        </w:tabs>
        <w:rPr>
          <w:szCs w:val="24"/>
          <w:lang w:eastAsia="en-AU"/>
        </w:rPr>
      </w:pPr>
      <w:r w:rsidRPr="007D54EE">
        <w:rPr>
          <w:szCs w:val="24"/>
          <w:lang w:eastAsia="en-AU"/>
        </w:rPr>
        <w:t>MS BRANNELLY:  Yes, and I</w:t>
      </w:r>
      <w:r w:rsidR="00A90692">
        <w:rPr>
          <w:szCs w:val="24"/>
          <w:lang w:eastAsia="en-AU"/>
        </w:rPr>
        <w:t>'</w:t>
      </w:r>
      <w:r w:rsidRPr="007D54EE">
        <w:rPr>
          <w:szCs w:val="24"/>
          <w:lang w:eastAsia="en-AU"/>
        </w:rPr>
        <w:t>m pleased to hear you say that, because that</w:t>
      </w:r>
      <w:r w:rsidR="00A90692">
        <w:rPr>
          <w:szCs w:val="24"/>
          <w:lang w:eastAsia="en-AU"/>
        </w:rPr>
        <w:t>'</w:t>
      </w:r>
      <w:r w:rsidRPr="007D54EE">
        <w:rPr>
          <w:szCs w:val="24"/>
          <w:lang w:eastAsia="en-AU"/>
        </w:rPr>
        <w:t xml:space="preserve">s what I read into it.  But I know that there were other ways of, you know, interpreting that recommendation as well.  </w:t>
      </w:r>
      <w:proofErr w:type="gramStart"/>
      <w:r w:rsidRPr="007D54EE">
        <w:rPr>
          <w:szCs w:val="24"/>
          <w:lang w:eastAsia="en-AU"/>
        </w:rPr>
        <w:t>So</w:t>
      </w:r>
      <w:proofErr w:type="gramEnd"/>
      <w:r w:rsidRPr="007D54EE">
        <w:rPr>
          <w:szCs w:val="24"/>
          <w:lang w:eastAsia="en-AU"/>
        </w:rPr>
        <w:t xml:space="preserve"> there are great opportunities for that.  If you look at international models – and I was going to talk about Sweden later, and I</w:t>
      </w:r>
      <w:r w:rsidR="00A90692">
        <w:rPr>
          <w:szCs w:val="24"/>
          <w:lang w:eastAsia="en-AU"/>
        </w:rPr>
        <w:t>'</w:t>
      </w:r>
      <w:r w:rsidRPr="007D54EE">
        <w:rPr>
          <w:szCs w:val="24"/>
          <w:lang w:eastAsia="en-AU"/>
        </w:rPr>
        <w:t xml:space="preserve">m not going to labour on that point – but </w:t>
      </w:r>
      <w:r w:rsidR="005A7D8A" w:rsidRPr="007D54EE">
        <w:rPr>
          <w:szCs w:val="24"/>
          <w:lang w:eastAsia="en-AU"/>
        </w:rPr>
        <w:t>OSH</w:t>
      </w:r>
      <w:r w:rsidR="00AC5B95" w:rsidRPr="007D54EE">
        <w:rPr>
          <w:szCs w:val="24"/>
          <w:lang w:eastAsia="en-AU"/>
        </w:rPr>
        <w:t>C</w:t>
      </w:r>
      <w:r w:rsidRPr="007D54EE">
        <w:rPr>
          <w:szCs w:val="24"/>
          <w:lang w:eastAsia="en-AU"/>
        </w:rPr>
        <w:t xml:space="preserve"> is </w:t>
      </w:r>
      <w:proofErr w:type="gramStart"/>
      <w:r w:rsidRPr="007D54EE">
        <w:rPr>
          <w:szCs w:val="24"/>
          <w:lang w:eastAsia="en-AU"/>
        </w:rPr>
        <w:t>actually a</w:t>
      </w:r>
      <w:proofErr w:type="gramEnd"/>
      <w:r w:rsidRPr="007D54EE">
        <w:rPr>
          <w:szCs w:val="24"/>
          <w:lang w:eastAsia="en-AU"/>
        </w:rPr>
        <w:t xml:space="preserve"> part of the school curriculum.  So instead of having a completely independent </w:t>
      </w:r>
      <w:r w:rsidR="003666F3" w:rsidRPr="007D54EE">
        <w:rPr>
          <w:szCs w:val="24"/>
          <w:lang w:eastAsia="en-AU"/>
        </w:rPr>
        <w:t>learning</w:t>
      </w:r>
      <w:r w:rsidRPr="007D54EE">
        <w:rPr>
          <w:szCs w:val="24"/>
          <w:lang w:eastAsia="en-AU"/>
        </w:rPr>
        <w:t xml:space="preserve"> framework, it</w:t>
      </w:r>
      <w:r w:rsidR="00A90692">
        <w:rPr>
          <w:szCs w:val="24"/>
          <w:lang w:eastAsia="en-AU"/>
        </w:rPr>
        <w:t>'</w:t>
      </w:r>
      <w:r w:rsidRPr="007D54EE">
        <w:rPr>
          <w:szCs w:val="24"/>
          <w:lang w:eastAsia="en-AU"/>
        </w:rPr>
        <w:t>s more integrated.  We have a learning framework that does compliment the school curriculum nicely, so linkages being made in that way could be incredibly helpful in helping States and Territories navigate that or achieve that in the future.  But I did want to talk about the NQF that you</w:t>
      </w:r>
      <w:r w:rsidR="00A90692">
        <w:rPr>
          <w:szCs w:val="24"/>
          <w:lang w:eastAsia="en-AU"/>
        </w:rPr>
        <w:t>'</w:t>
      </w:r>
      <w:r w:rsidRPr="007D54EE">
        <w:rPr>
          <w:szCs w:val="24"/>
          <w:lang w:eastAsia="en-AU"/>
        </w:rPr>
        <w:t>ve mentioned.</w:t>
      </w:r>
    </w:p>
    <w:p w14:paraId="213566A3" w14:textId="77777777" w:rsidR="00231742" w:rsidRPr="007D54EE" w:rsidRDefault="00231742" w:rsidP="00812EA5">
      <w:pPr>
        <w:tabs>
          <w:tab w:val="left" w:pos="567"/>
          <w:tab w:val="left" w:pos="3143"/>
        </w:tabs>
        <w:rPr>
          <w:szCs w:val="24"/>
          <w:lang w:eastAsia="en-AU"/>
        </w:rPr>
      </w:pPr>
    </w:p>
    <w:p w14:paraId="76B56A19" w14:textId="1FA0B374" w:rsidR="00231742" w:rsidRPr="007D54EE" w:rsidRDefault="00231742" w:rsidP="00812EA5">
      <w:pPr>
        <w:tabs>
          <w:tab w:val="left" w:pos="567"/>
          <w:tab w:val="left" w:pos="3143"/>
        </w:tabs>
        <w:rPr>
          <w:szCs w:val="24"/>
          <w:lang w:eastAsia="en-AU"/>
        </w:rPr>
      </w:pPr>
      <w:r w:rsidRPr="007D54EE">
        <w:rPr>
          <w:szCs w:val="24"/>
          <w:lang w:eastAsia="en-AU"/>
        </w:rPr>
        <w:lastRenderedPageBreak/>
        <w:t xml:space="preserve">COMMISSIONER </w:t>
      </w:r>
      <w:r w:rsidR="002D4911">
        <w:rPr>
          <w:szCs w:val="24"/>
          <w:lang w:eastAsia="en-AU"/>
        </w:rPr>
        <w:t>BRENNAN</w:t>
      </w:r>
      <w:r w:rsidRPr="007D54EE">
        <w:rPr>
          <w:szCs w:val="24"/>
          <w:lang w:eastAsia="en-AU"/>
        </w:rPr>
        <w:t>:  Good.</w:t>
      </w:r>
    </w:p>
    <w:p w14:paraId="69D940BF" w14:textId="77777777" w:rsidR="00231742" w:rsidRPr="007D54EE" w:rsidRDefault="00231742" w:rsidP="00812EA5">
      <w:pPr>
        <w:tabs>
          <w:tab w:val="left" w:pos="567"/>
          <w:tab w:val="left" w:pos="3143"/>
        </w:tabs>
        <w:rPr>
          <w:szCs w:val="24"/>
          <w:lang w:eastAsia="en-AU"/>
        </w:rPr>
      </w:pPr>
    </w:p>
    <w:p w14:paraId="2688E8A6" w14:textId="401DD1AB" w:rsidR="00231742" w:rsidRPr="007D54EE" w:rsidRDefault="00231742" w:rsidP="00812EA5">
      <w:pPr>
        <w:tabs>
          <w:tab w:val="left" w:pos="567"/>
          <w:tab w:val="left" w:pos="3143"/>
        </w:tabs>
        <w:rPr>
          <w:szCs w:val="24"/>
          <w:lang w:eastAsia="en-AU"/>
        </w:rPr>
      </w:pPr>
      <w:r w:rsidRPr="007D54EE">
        <w:rPr>
          <w:szCs w:val="24"/>
          <w:lang w:eastAsia="en-AU"/>
        </w:rPr>
        <w:t>COMMISSIONER STOKIE:  Yes.</w:t>
      </w:r>
    </w:p>
    <w:p w14:paraId="656094A1" w14:textId="77777777" w:rsidR="00231742" w:rsidRPr="007D54EE" w:rsidRDefault="00231742" w:rsidP="00812EA5">
      <w:pPr>
        <w:tabs>
          <w:tab w:val="left" w:pos="567"/>
          <w:tab w:val="left" w:pos="3143"/>
        </w:tabs>
        <w:rPr>
          <w:szCs w:val="24"/>
          <w:lang w:eastAsia="en-AU"/>
        </w:rPr>
      </w:pPr>
    </w:p>
    <w:p w14:paraId="1B8DCED0" w14:textId="08B9D326" w:rsidR="00231742" w:rsidRPr="007D54EE" w:rsidRDefault="00231742" w:rsidP="00812EA5">
      <w:pPr>
        <w:tabs>
          <w:tab w:val="left" w:pos="567"/>
          <w:tab w:val="left" w:pos="3143"/>
        </w:tabs>
        <w:rPr>
          <w:szCs w:val="24"/>
          <w:lang w:eastAsia="en-AU"/>
        </w:rPr>
      </w:pPr>
      <w:r w:rsidRPr="007D54EE">
        <w:rPr>
          <w:szCs w:val="24"/>
          <w:lang w:eastAsia="en-AU"/>
        </w:rPr>
        <w:t xml:space="preserve">MS BRANNELLY:  And the workforce, and some other future opportunities.  </w:t>
      </w:r>
      <w:proofErr w:type="gramStart"/>
      <w:r w:rsidRPr="007D54EE">
        <w:rPr>
          <w:szCs w:val="24"/>
          <w:lang w:eastAsia="en-AU"/>
        </w:rPr>
        <w:t>So</w:t>
      </w:r>
      <w:proofErr w:type="gramEnd"/>
      <w:r w:rsidRPr="007D54EE">
        <w:rPr>
          <w:szCs w:val="24"/>
          <w:lang w:eastAsia="en-AU"/>
        </w:rPr>
        <w:t xml:space="preserve"> I guess what I wanted to have you</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405AC0BF" w14:textId="77777777" w:rsidR="00231742" w:rsidRPr="007D54EE" w:rsidRDefault="00231742" w:rsidP="00812EA5">
      <w:pPr>
        <w:tabs>
          <w:tab w:val="left" w:pos="567"/>
          <w:tab w:val="left" w:pos="3143"/>
        </w:tabs>
        <w:rPr>
          <w:szCs w:val="24"/>
          <w:lang w:eastAsia="en-AU"/>
        </w:rPr>
      </w:pPr>
    </w:p>
    <w:p w14:paraId="67FAB94B" w14:textId="25BFBF63" w:rsidR="00231742" w:rsidRPr="007D54EE" w:rsidRDefault="00231742" w:rsidP="00812EA5">
      <w:pPr>
        <w:tabs>
          <w:tab w:val="left" w:pos="567"/>
          <w:tab w:val="left" w:pos="3143"/>
        </w:tabs>
        <w:rPr>
          <w:szCs w:val="24"/>
          <w:lang w:eastAsia="en-AU"/>
        </w:rPr>
      </w:pPr>
      <w:r w:rsidRPr="007D54EE">
        <w:rPr>
          <w:szCs w:val="24"/>
          <w:lang w:eastAsia="en-AU"/>
        </w:rPr>
        <w:t>COMMISSIONER STOKIE:  Sorry, just be we move on to those, I beg your pardon.</w:t>
      </w:r>
    </w:p>
    <w:p w14:paraId="06145600" w14:textId="77777777" w:rsidR="00231742" w:rsidRPr="007D54EE" w:rsidRDefault="00231742" w:rsidP="00812EA5">
      <w:pPr>
        <w:tabs>
          <w:tab w:val="left" w:pos="567"/>
          <w:tab w:val="left" w:pos="3143"/>
        </w:tabs>
        <w:rPr>
          <w:szCs w:val="24"/>
          <w:lang w:eastAsia="en-AU"/>
        </w:rPr>
      </w:pPr>
    </w:p>
    <w:p w14:paraId="2292E184" w14:textId="609C9F54" w:rsidR="00231742" w:rsidRPr="007D54EE" w:rsidRDefault="00231742" w:rsidP="00812EA5">
      <w:pPr>
        <w:tabs>
          <w:tab w:val="left" w:pos="567"/>
          <w:tab w:val="left" w:pos="3143"/>
        </w:tabs>
        <w:rPr>
          <w:szCs w:val="24"/>
          <w:lang w:eastAsia="en-AU"/>
        </w:rPr>
      </w:pPr>
      <w:r w:rsidRPr="007D54EE">
        <w:rPr>
          <w:szCs w:val="24"/>
          <w:lang w:eastAsia="en-AU"/>
        </w:rPr>
        <w:t>MS BRANNELLY:  Yes, sorry.</w:t>
      </w:r>
    </w:p>
    <w:p w14:paraId="5914678E" w14:textId="77777777" w:rsidR="00231742" w:rsidRPr="007D54EE" w:rsidRDefault="00231742" w:rsidP="00812EA5">
      <w:pPr>
        <w:tabs>
          <w:tab w:val="left" w:pos="567"/>
          <w:tab w:val="left" w:pos="3143"/>
        </w:tabs>
        <w:rPr>
          <w:szCs w:val="24"/>
          <w:lang w:eastAsia="en-AU"/>
        </w:rPr>
      </w:pPr>
    </w:p>
    <w:p w14:paraId="62D1F3C0" w14:textId="17DAC952" w:rsidR="00231742" w:rsidRPr="007D54EE" w:rsidRDefault="00231742" w:rsidP="00812EA5">
      <w:pPr>
        <w:tabs>
          <w:tab w:val="left" w:pos="567"/>
          <w:tab w:val="left" w:pos="3143"/>
        </w:tabs>
        <w:rPr>
          <w:szCs w:val="24"/>
          <w:lang w:eastAsia="en-AU"/>
        </w:rPr>
      </w:pPr>
      <w:r w:rsidRPr="007D54EE">
        <w:rPr>
          <w:szCs w:val="24"/>
          <w:lang w:eastAsia="en-AU"/>
        </w:rPr>
        <w:t>COMMISSIONER STOKIE:  You mentioned that your members, many of them are the smaller operators.  And one of the things we</w:t>
      </w:r>
      <w:r w:rsidR="00A90692">
        <w:rPr>
          <w:szCs w:val="24"/>
          <w:lang w:eastAsia="en-AU"/>
        </w:rPr>
        <w:t>'</w:t>
      </w:r>
      <w:r w:rsidRPr="007D54EE">
        <w:rPr>
          <w:szCs w:val="24"/>
          <w:lang w:eastAsia="en-AU"/>
        </w:rPr>
        <w:t xml:space="preserve">ve observed, sort of, looking at the data over a </w:t>
      </w:r>
      <w:proofErr w:type="gramStart"/>
      <w:r w:rsidRPr="007D54EE">
        <w:rPr>
          <w:szCs w:val="24"/>
          <w:lang w:eastAsia="en-AU"/>
        </w:rPr>
        <w:t>10 year</w:t>
      </w:r>
      <w:proofErr w:type="gramEnd"/>
      <w:r w:rsidRPr="007D54EE">
        <w:rPr>
          <w:szCs w:val="24"/>
          <w:lang w:eastAsia="en-AU"/>
        </w:rPr>
        <w:t xml:space="preserve"> period is that this is an area – well, the service of outside school hours care provision has tended to, just looking at the data itself, be concentrated into </w:t>
      </w:r>
      <w:r w:rsidR="00826018" w:rsidRPr="007D54EE">
        <w:rPr>
          <w:szCs w:val="24"/>
          <w:lang w:eastAsia="en-AU"/>
        </w:rPr>
        <w:t xml:space="preserve">a small number of very large providers.  And </w:t>
      </w:r>
      <w:proofErr w:type="gramStart"/>
      <w:r w:rsidR="00826018" w:rsidRPr="007D54EE">
        <w:rPr>
          <w:szCs w:val="24"/>
          <w:lang w:eastAsia="en-AU"/>
        </w:rPr>
        <w:t>so</w:t>
      </w:r>
      <w:proofErr w:type="gramEnd"/>
      <w:r w:rsidR="00826018" w:rsidRPr="007D54EE">
        <w:rPr>
          <w:szCs w:val="24"/>
          <w:lang w:eastAsia="en-AU"/>
        </w:rPr>
        <w:t xml:space="preserve"> I was just interested – you</w:t>
      </w:r>
      <w:r w:rsidR="00A90692">
        <w:rPr>
          <w:szCs w:val="24"/>
          <w:lang w:eastAsia="en-AU"/>
        </w:rPr>
        <w:t>'</w:t>
      </w:r>
      <w:r w:rsidR="00826018" w:rsidRPr="007D54EE">
        <w:rPr>
          <w:szCs w:val="24"/>
          <w:lang w:eastAsia="en-AU"/>
        </w:rPr>
        <w:t xml:space="preserve">re obviously </w:t>
      </w:r>
      <w:r w:rsidR="003666F3" w:rsidRPr="007D54EE">
        <w:rPr>
          <w:szCs w:val="24"/>
          <w:lang w:eastAsia="en-AU"/>
        </w:rPr>
        <w:t>representing</w:t>
      </w:r>
      <w:r w:rsidR="00826018" w:rsidRPr="007D54EE">
        <w:rPr>
          <w:szCs w:val="24"/>
          <w:lang w:eastAsia="en-AU"/>
        </w:rPr>
        <w:t xml:space="preserve"> a different cohort, or a different part of that sector, but they don</w:t>
      </w:r>
      <w:r w:rsidR="00A90692">
        <w:rPr>
          <w:szCs w:val="24"/>
          <w:lang w:eastAsia="en-AU"/>
        </w:rPr>
        <w:t>'</w:t>
      </w:r>
      <w:r w:rsidR="00826018" w:rsidRPr="007D54EE">
        <w:rPr>
          <w:szCs w:val="24"/>
          <w:lang w:eastAsia="en-AU"/>
        </w:rPr>
        <w:t>t seem to be part of the expansion per se and/or the service provision is moving in a direction which is not consistent with that.  Is that what you</w:t>
      </w:r>
      <w:r w:rsidR="00A90692">
        <w:rPr>
          <w:szCs w:val="24"/>
          <w:lang w:eastAsia="en-AU"/>
        </w:rPr>
        <w:t>'</w:t>
      </w:r>
      <w:r w:rsidR="00826018" w:rsidRPr="007D54EE">
        <w:rPr>
          <w:szCs w:val="24"/>
          <w:lang w:eastAsia="en-AU"/>
        </w:rPr>
        <w:t>re observing?  Is there something going on or is this just a natural evolution of this service provision and there</w:t>
      </w:r>
      <w:r w:rsidR="00A90692">
        <w:rPr>
          <w:szCs w:val="24"/>
          <w:lang w:eastAsia="en-AU"/>
        </w:rPr>
        <w:t>'</w:t>
      </w:r>
      <w:r w:rsidR="00826018" w:rsidRPr="007D54EE">
        <w:rPr>
          <w:szCs w:val="24"/>
          <w:lang w:eastAsia="en-AU"/>
        </w:rPr>
        <w:t>s something about the service component which requires economies of scale, economies of rostering or systems or something, I don</w:t>
      </w:r>
      <w:r w:rsidR="00A90692">
        <w:rPr>
          <w:szCs w:val="24"/>
          <w:lang w:eastAsia="en-AU"/>
        </w:rPr>
        <w:t>'</w:t>
      </w:r>
      <w:r w:rsidR="00826018" w:rsidRPr="007D54EE">
        <w:rPr>
          <w:szCs w:val="24"/>
          <w:lang w:eastAsia="en-AU"/>
        </w:rPr>
        <w:t>t know?</w:t>
      </w:r>
    </w:p>
    <w:p w14:paraId="56AD37BA" w14:textId="77777777" w:rsidR="00826018" w:rsidRPr="007D54EE" w:rsidRDefault="00826018" w:rsidP="00812EA5">
      <w:pPr>
        <w:tabs>
          <w:tab w:val="left" w:pos="567"/>
          <w:tab w:val="left" w:pos="3143"/>
        </w:tabs>
        <w:rPr>
          <w:szCs w:val="24"/>
          <w:lang w:eastAsia="en-AU"/>
        </w:rPr>
      </w:pPr>
    </w:p>
    <w:p w14:paraId="0D5DC1F9" w14:textId="3F0D33AE" w:rsidR="00826018" w:rsidRPr="007D54EE" w:rsidRDefault="00826018" w:rsidP="00826018">
      <w:pPr>
        <w:tabs>
          <w:tab w:val="left" w:pos="2693"/>
        </w:tabs>
        <w:rPr>
          <w:szCs w:val="24"/>
          <w:lang w:eastAsia="en-AU"/>
        </w:rPr>
      </w:pPr>
      <w:r w:rsidRPr="007D54EE">
        <w:rPr>
          <w:szCs w:val="24"/>
          <w:lang w:eastAsia="en-AU"/>
        </w:rPr>
        <w:t>MS BRANNELLY:  I think we</w:t>
      </w:r>
      <w:r w:rsidR="00A90692">
        <w:rPr>
          <w:szCs w:val="24"/>
          <w:lang w:eastAsia="en-AU"/>
        </w:rPr>
        <w:t>'</w:t>
      </w:r>
      <w:r w:rsidRPr="007D54EE">
        <w:rPr>
          <w:szCs w:val="24"/>
          <w:lang w:eastAsia="en-AU"/>
        </w:rPr>
        <w:t>d be honest by saying that the growth in the for-profit or commercial parts of the sector, and the significant size of the larger providers, is because they are able to effectively sell their product to schools.  They</w:t>
      </w:r>
      <w:r w:rsidR="00A90692">
        <w:rPr>
          <w:szCs w:val="24"/>
          <w:lang w:eastAsia="en-AU"/>
        </w:rPr>
        <w:t>'</w:t>
      </w:r>
      <w:r w:rsidRPr="007D54EE">
        <w:rPr>
          <w:szCs w:val="24"/>
          <w:lang w:eastAsia="en-AU"/>
        </w:rPr>
        <w:t>re able to tender, they can market themselves and schools decide on providers based on, usually, where there</w:t>
      </w:r>
      <w:r w:rsidR="00A90692">
        <w:rPr>
          <w:szCs w:val="24"/>
          <w:lang w:eastAsia="en-AU"/>
        </w:rPr>
        <w:t>'</w:t>
      </w:r>
      <w:r w:rsidRPr="007D54EE">
        <w:rPr>
          <w:szCs w:val="24"/>
          <w:lang w:eastAsia="en-AU"/>
        </w:rPr>
        <w:t>s not commercial tendering processes and there aren</w:t>
      </w:r>
      <w:r w:rsidR="00A90692">
        <w:rPr>
          <w:szCs w:val="24"/>
          <w:lang w:eastAsia="en-AU"/>
        </w:rPr>
        <w:t>'</w:t>
      </w:r>
      <w:r w:rsidRPr="007D54EE">
        <w:rPr>
          <w:szCs w:val="24"/>
          <w:lang w:eastAsia="en-AU"/>
        </w:rPr>
        <w:t xml:space="preserve">t other criteria.  </w:t>
      </w:r>
      <w:proofErr w:type="gramStart"/>
      <w:r w:rsidRPr="007D54EE">
        <w:rPr>
          <w:szCs w:val="24"/>
          <w:lang w:eastAsia="en-AU"/>
        </w:rPr>
        <w:t>Usually</w:t>
      </w:r>
      <w:proofErr w:type="gramEnd"/>
      <w:r w:rsidRPr="007D54EE">
        <w:rPr>
          <w:szCs w:val="24"/>
          <w:lang w:eastAsia="en-AU"/>
        </w:rPr>
        <w:t xml:space="preserve"> it is on what is offered as a return to the school.  And this is what the for-profit large commercial providers tell me, is that they</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444B8B3E" w14:textId="77777777" w:rsidR="00826018" w:rsidRPr="007D54EE" w:rsidRDefault="00826018" w:rsidP="00826018">
      <w:pPr>
        <w:tabs>
          <w:tab w:val="left" w:pos="2693"/>
        </w:tabs>
        <w:rPr>
          <w:szCs w:val="24"/>
          <w:lang w:eastAsia="en-AU"/>
        </w:rPr>
      </w:pPr>
    </w:p>
    <w:p w14:paraId="0BE25CD8" w14:textId="0B709364" w:rsidR="00826018" w:rsidRPr="007D54EE" w:rsidRDefault="00826018" w:rsidP="00826018">
      <w:pPr>
        <w:tabs>
          <w:tab w:val="left" w:pos="2693"/>
        </w:tabs>
        <w:rPr>
          <w:szCs w:val="24"/>
          <w:lang w:eastAsia="en-AU"/>
        </w:rPr>
      </w:pPr>
      <w:r w:rsidRPr="007D54EE">
        <w:rPr>
          <w:szCs w:val="24"/>
          <w:lang w:eastAsia="en-AU"/>
        </w:rPr>
        <w:t>COMMISSIONER STOKIE:  What do you mean what</w:t>
      </w:r>
      <w:r w:rsidR="00A90692">
        <w:rPr>
          <w:szCs w:val="24"/>
          <w:lang w:eastAsia="en-AU"/>
        </w:rPr>
        <w:t>'</w:t>
      </w:r>
      <w:r w:rsidRPr="007D54EE">
        <w:rPr>
          <w:szCs w:val="24"/>
          <w:lang w:eastAsia="en-AU"/>
        </w:rPr>
        <w:t>s offered?  As in terms of the curriculum, or?</w:t>
      </w:r>
    </w:p>
    <w:p w14:paraId="01D75819" w14:textId="77777777" w:rsidR="00826018" w:rsidRPr="007D54EE" w:rsidRDefault="00826018" w:rsidP="00826018">
      <w:pPr>
        <w:tabs>
          <w:tab w:val="left" w:pos="2693"/>
        </w:tabs>
        <w:rPr>
          <w:szCs w:val="24"/>
          <w:lang w:eastAsia="en-AU"/>
        </w:rPr>
      </w:pPr>
    </w:p>
    <w:p w14:paraId="78D42D72" w14:textId="6AE9FCD9" w:rsidR="00826018" w:rsidRPr="007D54EE" w:rsidRDefault="00826018" w:rsidP="00826018">
      <w:pPr>
        <w:tabs>
          <w:tab w:val="left" w:pos="2693"/>
        </w:tabs>
        <w:rPr>
          <w:szCs w:val="24"/>
          <w:lang w:eastAsia="en-AU"/>
        </w:rPr>
      </w:pPr>
      <w:r w:rsidRPr="007D54EE">
        <w:rPr>
          <w:szCs w:val="24"/>
          <w:lang w:eastAsia="en-AU"/>
        </w:rPr>
        <w:t>MS BRANNELLY:  No, financial returns.</w:t>
      </w:r>
    </w:p>
    <w:p w14:paraId="6CD1295D" w14:textId="77777777" w:rsidR="00826018" w:rsidRPr="007D54EE" w:rsidRDefault="00826018" w:rsidP="00826018">
      <w:pPr>
        <w:tabs>
          <w:tab w:val="left" w:pos="2693"/>
        </w:tabs>
        <w:rPr>
          <w:szCs w:val="24"/>
          <w:lang w:eastAsia="en-AU"/>
        </w:rPr>
      </w:pPr>
    </w:p>
    <w:p w14:paraId="5F90AE9A" w14:textId="04E06D47" w:rsidR="00826018" w:rsidRPr="007D54EE" w:rsidRDefault="00826018" w:rsidP="00826018">
      <w:pPr>
        <w:tabs>
          <w:tab w:val="left" w:pos="2693"/>
        </w:tabs>
        <w:rPr>
          <w:szCs w:val="24"/>
          <w:lang w:eastAsia="en-AU"/>
        </w:rPr>
      </w:pPr>
      <w:r w:rsidRPr="007D54EE">
        <w:rPr>
          <w:szCs w:val="24"/>
          <w:lang w:eastAsia="en-AU"/>
        </w:rPr>
        <w:t>COMMISSIONER STOKIE:  Financial, okay.</w:t>
      </w:r>
    </w:p>
    <w:p w14:paraId="5BCBB90A" w14:textId="77777777" w:rsidR="00826018" w:rsidRPr="007D54EE" w:rsidRDefault="00826018" w:rsidP="00826018">
      <w:pPr>
        <w:tabs>
          <w:tab w:val="left" w:pos="2693"/>
        </w:tabs>
        <w:rPr>
          <w:szCs w:val="24"/>
          <w:lang w:eastAsia="en-AU"/>
        </w:rPr>
      </w:pPr>
    </w:p>
    <w:p w14:paraId="53DE21A7" w14:textId="144F8DEB" w:rsidR="00D979BD" w:rsidRPr="007D54EE" w:rsidRDefault="00826018" w:rsidP="00826018">
      <w:pPr>
        <w:tabs>
          <w:tab w:val="left" w:pos="2693"/>
        </w:tabs>
        <w:rPr>
          <w:szCs w:val="24"/>
          <w:lang w:eastAsia="en-AU"/>
        </w:rPr>
      </w:pPr>
      <w:r w:rsidRPr="007D54EE">
        <w:rPr>
          <w:szCs w:val="24"/>
          <w:lang w:eastAsia="en-AU"/>
        </w:rPr>
        <w:t xml:space="preserve">MS BRANNELLY:  Yes.  </w:t>
      </w:r>
      <w:proofErr w:type="gramStart"/>
      <w:r w:rsidR="00D979BD" w:rsidRPr="007D54EE">
        <w:rPr>
          <w:szCs w:val="24"/>
          <w:lang w:eastAsia="en-AU"/>
        </w:rPr>
        <w:t>So</w:t>
      </w:r>
      <w:proofErr w:type="gramEnd"/>
      <w:r w:rsidR="00D979BD" w:rsidRPr="007D54EE">
        <w:rPr>
          <w:szCs w:val="24"/>
          <w:lang w:eastAsia="en-AU"/>
        </w:rPr>
        <w:t xml:space="preserve"> they offer financial returns to the schools because the lease fees aren</w:t>
      </w:r>
      <w:r w:rsidR="00A90692">
        <w:rPr>
          <w:szCs w:val="24"/>
          <w:lang w:eastAsia="en-AU"/>
        </w:rPr>
        <w:t>'</w:t>
      </w:r>
      <w:r w:rsidR="00D979BD" w:rsidRPr="007D54EE">
        <w:rPr>
          <w:szCs w:val="24"/>
          <w:lang w:eastAsia="en-AU"/>
        </w:rPr>
        <w:t xml:space="preserve">t set across all jurisdictions in Australia and the rent paid to schools usually forms a part of the tender process.  </w:t>
      </w:r>
      <w:proofErr w:type="gramStart"/>
      <w:r w:rsidR="00D979BD" w:rsidRPr="007D54EE">
        <w:rPr>
          <w:szCs w:val="24"/>
          <w:lang w:eastAsia="en-AU"/>
        </w:rPr>
        <w:t>So</w:t>
      </w:r>
      <w:proofErr w:type="gramEnd"/>
      <w:r w:rsidR="00D979BD" w:rsidRPr="007D54EE">
        <w:rPr>
          <w:szCs w:val="24"/>
          <w:lang w:eastAsia="en-AU"/>
        </w:rPr>
        <w:t xml:space="preserve"> schools, when they</w:t>
      </w:r>
      <w:r w:rsidR="00A90692">
        <w:rPr>
          <w:szCs w:val="24"/>
          <w:lang w:eastAsia="en-AU"/>
        </w:rPr>
        <w:t>'</w:t>
      </w:r>
      <w:r w:rsidR="00D979BD" w:rsidRPr="007D54EE">
        <w:rPr>
          <w:szCs w:val="24"/>
          <w:lang w:eastAsia="en-AU"/>
        </w:rPr>
        <w:t>re looking at a tender from a provider, they will often go with the lowest fee charged by the provider because they don</w:t>
      </w:r>
      <w:r w:rsidR="00A90692">
        <w:rPr>
          <w:szCs w:val="24"/>
          <w:lang w:eastAsia="en-AU"/>
        </w:rPr>
        <w:t>'</w:t>
      </w:r>
      <w:r w:rsidR="00D979BD" w:rsidRPr="007D54EE">
        <w:rPr>
          <w:szCs w:val="24"/>
          <w:lang w:eastAsia="en-AU"/>
        </w:rPr>
        <w:t>t understand the system or know any different.</w:t>
      </w:r>
    </w:p>
    <w:p w14:paraId="4EDA5827" w14:textId="77777777" w:rsidR="00D979BD" w:rsidRPr="007D54EE" w:rsidRDefault="00D979BD" w:rsidP="00826018">
      <w:pPr>
        <w:tabs>
          <w:tab w:val="left" w:pos="2693"/>
        </w:tabs>
        <w:rPr>
          <w:szCs w:val="24"/>
          <w:lang w:eastAsia="en-AU"/>
        </w:rPr>
      </w:pPr>
    </w:p>
    <w:p w14:paraId="184B1C37" w14:textId="03FB7522" w:rsidR="00D979BD" w:rsidRPr="007D54EE" w:rsidRDefault="00D979BD" w:rsidP="00826018">
      <w:pPr>
        <w:tabs>
          <w:tab w:val="left" w:pos="2693"/>
        </w:tabs>
        <w:rPr>
          <w:szCs w:val="24"/>
          <w:lang w:eastAsia="en-AU"/>
        </w:rPr>
      </w:pPr>
      <w:proofErr w:type="gramStart"/>
      <w:r w:rsidRPr="007D54EE">
        <w:rPr>
          <w:szCs w:val="24"/>
          <w:lang w:eastAsia="en-AU"/>
        </w:rPr>
        <w:lastRenderedPageBreak/>
        <w:t>So</w:t>
      </w:r>
      <w:proofErr w:type="gramEnd"/>
      <w:r w:rsidRPr="007D54EE">
        <w:rPr>
          <w:szCs w:val="24"/>
          <w:lang w:eastAsia="en-AU"/>
        </w:rPr>
        <w:t xml:space="preserve"> if you</w:t>
      </w:r>
      <w:r w:rsidR="00A90692">
        <w:rPr>
          <w:szCs w:val="24"/>
          <w:lang w:eastAsia="en-AU"/>
        </w:rPr>
        <w:t>'</w:t>
      </w:r>
      <w:r w:rsidRPr="007D54EE">
        <w:rPr>
          <w:szCs w:val="24"/>
          <w:lang w:eastAsia="en-AU"/>
        </w:rPr>
        <w:t>re a principal and you</w:t>
      </w:r>
      <w:r w:rsidR="00A90692">
        <w:rPr>
          <w:szCs w:val="24"/>
          <w:lang w:eastAsia="en-AU"/>
        </w:rPr>
        <w:t>'</w:t>
      </w:r>
      <w:r w:rsidRPr="007D54EE">
        <w:rPr>
          <w:szCs w:val="24"/>
          <w:lang w:eastAsia="en-AU"/>
        </w:rPr>
        <w:t>re looking at the criteria, and on quality and everything else, things look the same, but one provider is going to charge families a much lower fee than other providers.  You think you</w:t>
      </w:r>
      <w:r w:rsidR="00A90692">
        <w:rPr>
          <w:szCs w:val="24"/>
          <w:lang w:eastAsia="en-AU"/>
        </w:rPr>
        <w:t>'</w:t>
      </w:r>
      <w:r w:rsidRPr="007D54EE">
        <w:rPr>
          <w:szCs w:val="24"/>
          <w:lang w:eastAsia="en-AU"/>
        </w:rPr>
        <w:t xml:space="preserve">re doing the right thing for your school community, right, </w:t>
      </w:r>
      <w:r w:rsidR="00A90692">
        <w:rPr>
          <w:szCs w:val="24"/>
          <w:lang w:eastAsia="en-AU"/>
        </w:rPr>
        <w:t>'</w:t>
      </w:r>
      <w:r w:rsidRPr="007D54EE">
        <w:rPr>
          <w:szCs w:val="24"/>
          <w:lang w:eastAsia="en-AU"/>
        </w:rPr>
        <w:t>We</w:t>
      </w:r>
      <w:r w:rsidR="00A90692">
        <w:rPr>
          <w:szCs w:val="24"/>
          <w:lang w:eastAsia="en-AU"/>
        </w:rPr>
        <w:t>'</w:t>
      </w:r>
      <w:r w:rsidRPr="007D54EE">
        <w:rPr>
          <w:szCs w:val="24"/>
          <w:lang w:eastAsia="en-AU"/>
        </w:rPr>
        <w:t>re saving our school some money because, you know, we</w:t>
      </w:r>
      <w:r w:rsidR="00A90692">
        <w:rPr>
          <w:szCs w:val="24"/>
          <w:lang w:eastAsia="en-AU"/>
        </w:rPr>
        <w:t>'</w:t>
      </w:r>
      <w:r w:rsidRPr="007D54EE">
        <w:rPr>
          <w:szCs w:val="24"/>
          <w:lang w:eastAsia="en-AU"/>
        </w:rPr>
        <w:t>re going to go with a more economical provider</w:t>
      </w:r>
      <w:r w:rsidR="00A90692">
        <w:rPr>
          <w:szCs w:val="24"/>
          <w:lang w:eastAsia="en-AU"/>
        </w:rPr>
        <w:t>'</w:t>
      </w:r>
      <w:r w:rsidRPr="007D54EE">
        <w:rPr>
          <w:szCs w:val="24"/>
          <w:lang w:eastAsia="en-AU"/>
        </w:rPr>
        <w:t>.  They don</w:t>
      </w:r>
      <w:r w:rsidR="00A90692">
        <w:rPr>
          <w:szCs w:val="24"/>
          <w:lang w:eastAsia="en-AU"/>
        </w:rPr>
        <w:t>'</w:t>
      </w:r>
      <w:r w:rsidRPr="007D54EE">
        <w:rPr>
          <w:szCs w:val="24"/>
          <w:lang w:eastAsia="en-AU"/>
        </w:rPr>
        <w:t xml:space="preserve">t really understand what goes into the finances of operating a service, which is why the ACCC have revealed, what was already know, is that the </w:t>
      </w:r>
      <w:r w:rsidR="005A7D8A" w:rsidRPr="007D54EE">
        <w:rPr>
          <w:szCs w:val="24"/>
          <w:lang w:eastAsia="en-AU"/>
        </w:rPr>
        <w:t>OSH</w:t>
      </w:r>
      <w:r w:rsidR="00AC5B95" w:rsidRPr="007D54EE">
        <w:rPr>
          <w:szCs w:val="24"/>
          <w:lang w:eastAsia="en-AU"/>
        </w:rPr>
        <w:t>C</w:t>
      </w:r>
      <w:r w:rsidRPr="007D54EE">
        <w:rPr>
          <w:szCs w:val="24"/>
          <w:lang w:eastAsia="en-AU"/>
        </w:rPr>
        <w:t xml:space="preserve"> operate well below the base funding fee for the outside school hours care sector.  </w:t>
      </w:r>
      <w:proofErr w:type="gramStart"/>
      <w:r w:rsidRPr="007D54EE">
        <w:rPr>
          <w:szCs w:val="24"/>
          <w:lang w:eastAsia="en-AU"/>
        </w:rPr>
        <w:t>So</w:t>
      </w:r>
      <w:proofErr w:type="gramEnd"/>
      <w:r w:rsidRPr="007D54EE">
        <w:rPr>
          <w:szCs w:val="24"/>
          <w:lang w:eastAsia="en-AU"/>
        </w:rPr>
        <w:t xml:space="preserve"> the average hourly fee is much lower than the hourly fee cap set by government because providers are competing on price.  But, I mean, it</w:t>
      </w:r>
      <w:r w:rsidR="00A90692">
        <w:rPr>
          <w:szCs w:val="24"/>
          <w:lang w:eastAsia="en-AU"/>
        </w:rPr>
        <w:t>'</w:t>
      </w:r>
      <w:r w:rsidRPr="007D54EE">
        <w:rPr>
          <w:szCs w:val="24"/>
          <w:lang w:eastAsia="en-AU"/>
        </w:rPr>
        <w:t>s a false competition because what</w:t>
      </w:r>
      <w:r w:rsidR="00A90692">
        <w:rPr>
          <w:szCs w:val="24"/>
          <w:lang w:eastAsia="en-AU"/>
        </w:rPr>
        <w:t>'</w:t>
      </w:r>
      <w:r w:rsidRPr="007D54EE">
        <w:rPr>
          <w:szCs w:val="24"/>
          <w:lang w:eastAsia="en-AU"/>
        </w:rPr>
        <w:t xml:space="preserve">s happening is a </w:t>
      </w:r>
      <w:proofErr w:type="gramStart"/>
      <w:r w:rsidRPr="007D54EE">
        <w:rPr>
          <w:szCs w:val="24"/>
          <w:lang w:eastAsia="en-AU"/>
        </w:rPr>
        <w:t>providers</w:t>
      </w:r>
      <w:proofErr w:type="gramEnd"/>
      <w:r w:rsidRPr="007D54EE">
        <w:rPr>
          <w:szCs w:val="24"/>
          <w:lang w:eastAsia="en-AU"/>
        </w:rPr>
        <w:t xml:space="preserve">, you know, say, in their tender, </w:t>
      </w:r>
      <w:r w:rsidR="00A90692">
        <w:rPr>
          <w:szCs w:val="24"/>
          <w:lang w:eastAsia="en-AU"/>
        </w:rPr>
        <w:t>'</w:t>
      </w:r>
      <w:r w:rsidRPr="007D54EE">
        <w:rPr>
          <w:szCs w:val="24"/>
          <w:lang w:eastAsia="en-AU"/>
        </w:rPr>
        <w:t>We</w:t>
      </w:r>
      <w:r w:rsidR="00A90692">
        <w:rPr>
          <w:szCs w:val="24"/>
          <w:lang w:eastAsia="en-AU"/>
        </w:rPr>
        <w:t>'</w:t>
      </w:r>
      <w:r w:rsidRPr="007D54EE">
        <w:rPr>
          <w:szCs w:val="24"/>
          <w:lang w:eastAsia="en-AU"/>
        </w:rPr>
        <w:t>re going to charge a low fee to get into the community</w:t>
      </w:r>
      <w:r w:rsidR="00A90692">
        <w:rPr>
          <w:szCs w:val="24"/>
          <w:lang w:eastAsia="en-AU"/>
        </w:rPr>
        <w:t>'</w:t>
      </w:r>
      <w:r w:rsidRPr="007D54EE">
        <w:rPr>
          <w:szCs w:val="24"/>
          <w:lang w:eastAsia="en-AU"/>
        </w:rPr>
        <w:t>, and then what I hear is then they increase their fees once they</w:t>
      </w:r>
      <w:r w:rsidR="00A90692">
        <w:rPr>
          <w:szCs w:val="24"/>
          <w:lang w:eastAsia="en-AU"/>
        </w:rPr>
        <w:t>'</w:t>
      </w:r>
      <w:r w:rsidRPr="007D54EE">
        <w:rPr>
          <w:szCs w:val="24"/>
          <w:lang w:eastAsia="en-AU"/>
        </w:rPr>
        <w:t xml:space="preserve">re in there delivering a service.  </w:t>
      </w:r>
      <w:proofErr w:type="gramStart"/>
      <w:r w:rsidRPr="007D54EE">
        <w:rPr>
          <w:szCs w:val="24"/>
          <w:lang w:eastAsia="en-AU"/>
        </w:rPr>
        <w:t>So</w:t>
      </w:r>
      <w:proofErr w:type="gramEnd"/>
      <w:r w:rsidRPr="007D54EE">
        <w:rPr>
          <w:szCs w:val="24"/>
          <w:lang w:eastAsia="en-AU"/>
        </w:rPr>
        <w:t xml:space="preserve"> the way the sector is growing is probably because it</w:t>
      </w:r>
      <w:r w:rsidR="00A90692">
        <w:rPr>
          <w:szCs w:val="24"/>
          <w:lang w:eastAsia="en-AU"/>
        </w:rPr>
        <w:t>'</w:t>
      </w:r>
      <w:r w:rsidRPr="007D54EE">
        <w:rPr>
          <w:szCs w:val="24"/>
          <w:lang w:eastAsia="en-AU"/>
        </w:rPr>
        <w:t>s become highly competitive</w:t>
      </w:r>
      <w:r w:rsidR="00176197" w:rsidRPr="007D54EE">
        <w:rPr>
          <w:szCs w:val="24"/>
          <w:lang w:eastAsia="en-AU"/>
        </w:rPr>
        <w:t xml:space="preserve"> in that way.</w:t>
      </w:r>
    </w:p>
    <w:p w14:paraId="46678410" w14:textId="77777777" w:rsidR="00176197" w:rsidRPr="007D54EE" w:rsidRDefault="00176197" w:rsidP="00826018">
      <w:pPr>
        <w:tabs>
          <w:tab w:val="left" w:pos="2693"/>
        </w:tabs>
        <w:rPr>
          <w:szCs w:val="24"/>
          <w:lang w:eastAsia="en-AU"/>
        </w:rPr>
      </w:pPr>
    </w:p>
    <w:p w14:paraId="5572ECF0" w14:textId="6524CDF8" w:rsidR="00176197" w:rsidRPr="007D54EE" w:rsidRDefault="00176197" w:rsidP="00826018">
      <w:pPr>
        <w:tabs>
          <w:tab w:val="left" w:pos="2693"/>
        </w:tabs>
        <w:rPr>
          <w:szCs w:val="24"/>
          <w:lang w:eastAsia="en-AU"/>
        </w:rPr>
      </w:pPr>
      <w:r w:rsidRPr="007D54EE">
        <w:rPr>
          <w:szCs w:val="24"/>
          <w:lang w:eastAsia="en-AU"/>
        </w:rPr>
        <w:t>When it comes to the not-for-profit or the standalone, sort of, parent-managed services, in the kindergarten sector in Queensland, and I believe in other jurisdictions as well, and you</w:t>
      </w:r>
      <w:r w:rsidR="00A90692">
        <w:rPr>
          <w:szCs w:val="24"/>
          <w:lang w:eastAsia="en-AU"/>
        </w:rPr>
        <w:t>'</w:t>
      </w:r>
      <w:r w:rsidRPr="007D54EE">
        <w:rPr>
          <w:szCs w:val="24"/>
          <w:lang w:eastAsia="en-AU"/>
        </w:rPr>
        <w:t>d know this better than I do due to your inquiry, but I know here in Queensland what we have for kindergarten is central governing bodies, and when there</w:t>
      </w:r>
      <w:r w:rsidR="00A90692">
        <w:rPr>
          <w:szCs w:val="24"/>
          <w:lang w:eastAsia="en-AU"/>
        </w:rPr>
        <w:t>'</w:t>
      </w:r>
      <w:r w:rsidRPr="007D54EE">
        <w:rPr>
          <w:szCs w:val="24"/>
          <w:lang w:eastAsia="en-AU"/>
        </w:rPr>
        <w:t>s parent-managed kindergartens, they have to be connected to either C&amp;K or the Gowrie, and then they get some oversight and support and that helps them build capacity to sustain operations as a parent-managed committee.</w:t>
      </w:r>
    </w:p>
    <w:p w14:paraId="00BF8660" w14:textId="77777777" w:rsidR="00176197" w:rsidRPr="007D54EE" w:rsidRDefault="00176197" w:rsidP="00826018">
      <w:pPr>
        <w:tabs>
          <w:tab w:val="left" w:pos="2693"/>
        </w:tabs>
        <w:rPr>
          <w:szCs w:val="24"/>
          <w:lang w:eastAsia="en-AU"/>
        </w:rPr>
      </w:pPr>
    </w:p>
    <w:p w14:paraId="66A31CA1" w14:textId="74A0A53D" w:rsidR="00176197" w:rsidRPr="007D54EE" w:rsidRDefault="00176197" w:rsidP="00826018">
      <w:pPr>
        <w:tabs>
          <w:tab w:val="left" w:pos="2693"/>
        </w:tabs>
        <w:rPr>
          <w:szCs w:val="24"/>
          <w:lang w:eastAsia="en-AU"/>
        </w:rPr>
      </w:pPr>
      <w:r w:rsidRPr="007D54EE">
        <w:rPr>
          <w:szCs w:val="24"/>
          <w:lang w:eastAsia="en-AU"/>
        </w:rPr>
        <w:t xml:space="preserve">COMMISSIONER STOKIE:  </w:t>
      </w:r>
      <w:proofErr w:type="spellStart"/>
      <w:r w:rsidRPr="007D54EE">
        <w:rPr>
          <w:szCs w:val="24"/>
          <w:lang w:eastAsia="en-AU"/>
        </w:rPr>
        <w:t>M</w:t>
      </w:r>
      <w:r w:rsidR="00A90692">
        <w:rPr>
          <w:szCs w:val="24"/>
          <w:lang w:eastAsia="en-AU"/>
        </w:rPr>
        <w:t>'</w:t>
      </w:r>
      <w:r w:rsidRPr="007D54EE">
        <w:rPr>
          <w:szCs w:val="24"/>
          <w:lang w:eastAsia="en-AU"/>
        </w:rPr>
        <w:t>mm</w:t>
      </w:r>
      <w:proofErr w:type="spellEnd"/>
      <w:r w:rsidRPr="007D54EE">
        <w:rPr>
          <w:szCs w:val="24"/>
          <w:lang w:eastAsia="en-AU"/>
        </w:rPr>
        <w:t>.</w:t>
      </w:r>
    </w:p>
    <w:p w14:paraId="5EAB84AE" w14:textId="77777777" w:rsidR="00176197" w:rsidRPr="007D54EE" w:rsidRDefault="00176197" w:rsidP="00826018">
      <w:pPr>
        <w:tabs>
          <w:tab w:val="left" w:pos="2693"/>
        </w:tabs>
        <w:rPr>
          <w:szCs w:val="24"/>
          <w:lang w:eastAsia="en-AU"/>
        </w:rPr>
      </w:pPr>
    </w:p>
    <w:p w14:paraId="4B38E4C5" w14:textId="66628FBA" w:rsidR="00176197" w:rsidRPr="007D54EE" w:rsidRDefault="00176197" w:rsidP="00826018">
      <w:pPr>
        <w:tabs>
          <w:tab w:val="left" w:pos="2693"/>
        </w:tabs>
        <w:rPr>
          <w:szCs w:val="24"/>
          <w:lang w:eastAsia="en-AU"/>
        </w:rPr>
      </w:pPr>
      <w:r w:rsidRPr="007D54EE">
        <w:rPr>
          <w:szCs w:val="24"/>
          <w:lang w:eastAsia="en-AU"/>
        </w:rPr>
        <w:t>MS BRANNELLY:  And there</w:t>
      </w:r>
      <w:r w:rsidR="00A90692">
        <w:rPr>
          <w:szCs w:val="24"/>
          <w:lang w:eastAsia="en-AU"/>
        </w:rPr>
        <w:t>'</w:t>
      </w:r>
      <w:r w:rsidRPr="007D54EE">
        <w:rPr>
          <w:szCs w:val="24"/>
          <w:lang w:eastAsia="en-AU"/>
        </w:rPr>
        <w:t xml:space="preserve">s </w:t>
      </w:r>
      <w:proofErr w:type="gramStart"/>
      <w:r w:rsidRPr="007D54EE">
        <w:rPr>
          <w:szCs w:val="24"/>
          <w:lang w:eastAsia="en-AU"/>
        </w:rPr>
        <w:t>a number of</w:t>
      </w:r>
      <w:proofErr w:type="gramEnd"/>
      <w:r w:rsidRPr="007D54EE">
        <w:rPr>
          <w:szCs w:val="24"/>
          <w:lang w:eastAsia="en-AU"/>
        </w:rPr>
        <w:t xml:space="preserve"> kindergartens, I believe, across the country that operate like that and have that sort of support network.  </w:t>
      </w:r>
      <w:proofErr w:type="gramStart"/>
      <w:r w:rsidRPr="007D54EE">
        <w:rPr>
          <w:szCs w:val="24"/>
          <w:lang w:eastAsia="en-AU"/>
        </w:rPr>
        <w:t>So</w:t>
      </w:r>
      <w:proofErr w:type="gramEnd"/>
      <w:r w:rsidRPr="007D54EE">
        <w:rPr>
          <w:szCs w:val="24"/>
          <w:lang w:eastAsia="en-AU"/>
        </w:rPr>
        <w:t xml:space="preserve"> the </w:t>
      </w:r>
      <w:r w:rsidR="005A7D8A" w:rsidRPr="007D54EE">
        <w:rPr>
          <w:szCs w:val="24"/>
          <w:lang w:eastAsia="en-AU"/>
        </w:rPr>
        <w:t>OSH</w:t>
      </w:r>
      <w:r w:rsidR="00AC5B95" w:rsidRPr="007D54EE">
        <w:rPr>
          <w:szCs w:val="24"/>
          <w:lang w:eastAsia="en-AU"/>
        </w:rPr>
        <w:t>C</w:t>
      </w:r>
      <w:r w:rsidRPr="007D54EE">
        <w:rPr>
          <w:szCs w:val="24"/>
          <w:lang w:eastAsia="en-AU"/>
        </w:rPr>
        <w:t xml:space="preserve"> sector doesn</w:t>
      </w:r>
      <w:r w:rsidR="00A90692">
        <w:rPr>
          <w:szCs w:val="24"/>
          <w:lang w:eastAsia="en-AU"/>
        </w:rPr>
        <w:t>'</w:t>
      </w:r>
      <w:r w:rsidRPr="007D54EE">
        <w:rPr>
          <w:szCs w:val="24"/>
          <w:lang w:eastAsia="en-AU"/>
        </w:rPr>
        <w:t>t have that, so there</w:t>
      </w:r>
      <w:r w:rsidR="00A90692">
        <w:rPr>
          <w:szCs w:val="24"/>
          <w:lang w:eastAsia="en-AU"/>
        </w:rPr>
        <w:t>'</w:t>
      </w:r>
      <w:r w:rsidRPr="007D54EE">
        <w:rPr>
          <w:szCs w:val="24"/>
          <w:lang w:eastAsia="en-AU"/>
        </w:rPr>
        <w:t>s no centralised governing support for parent-management committees and that</w:t>
      </w:r>
      <w:r w:rsidR="00A90692">
        <w:rPr>
          <w:szCs w:val="24"/>
          <w:lang w:eastAsia="en-AU"/>
        </w:rPr>
        <w:t>'</w:t>
      </w:r>
      <w:r w:rsidRPr="007D54EE">
        <w:rPr>
          <w:szCs w:val="24"/>
          <w:lang w:eastAsia="en-AU"/>
        </w:rPr>
        <w:t>s why when they find themselves in trouble if they don</w:t>
      </w:r>
      <w:r w:rsidR="00A90692">
        <w:rPr>
          <w:szCs w:val="24"/>
          <w:lang w:eastAsia="en-AU"/>
        </w:rPr>
        <w:t>'</w:t>
      </w:r>
      <w:r w:rsidRPr="007D54EE">
        <w:rPr>
          <w:szCs w:val="24"/>
          <w:lang w:eastAsia="en-AU"/>
        </w:rPr>
        <w:t>t have a support agency that</w:t>
      </w:r>
      <w:r w:rsidR="00A90692">
        <w:rPr>
          <w:szCs w:val="24"/>
          <w:lang w:eastAsia="en-AU"/>
        </w:rPr>
        <w:t>'</w:t>
      </w:r>
      <w:r w:rsidRPr="007D54EE">
        <w:rPr>
          <w:szCs w:val="24"/>
          <w:lang w:eastAsia="en-AU"/>
        </w:rPr>
        <w:t>s resourced to guide them, it</w:t>
      </w:r>
      <w:r w:rsidR="00A90692">
        <w:rPr>
          <w:szCs w:val="24"/>
          <w:lang w:eastAsia="en-AU"/>
        </w:rPr>
        <w:t>'</w:t>
      </w:r>
      <w:r w:rsidRPr="007D54EE">
        <w:rPr>
          <w:szCs w:val="24"/>
          <w:lang w:eastAsia="en-AU"/>
        </w:rPr>
        <w:t>s very difficult for them to navigate and that</w:t>
      </w:r>
      <w:r w:rsidR="00A90692">
        <w:rPr>
          <w:szCs w:val="24"/>
          <w:lang w:eastAsia="en-AU"/>
        </w:rPr>
        <w:t>'</w:t>
      </w:r>
      <w:r w:rsidRPr="007D54EE">
        <w:rPr>
          <w:szCs w:val="24"/>
          <w:lang w:eastAsia="en-AU"/>
        </w:rPr>
        <w:t xml:space="preserve">s where they often lack direction and may fall over.  </w:t>
      </w:r>
      <w:proofErr w:type="gramStart"/>
      <w:r w:rsidRPr="007D54EE">
        <w:rPr>
          <w:szCs w:val="24"/>
          <w:lang w:eastAsia="en-AU"/>
        </w:rPr>
        <w:t>So</w:t>
      </w:r>
      <w:proofErr w:type="gramEnd"/>
      <w:r w:rsidRPr="007D54EE">
        <w:rPr>
          <w:szCs w:val="24"/>
          <w:lang w:eastAsia="en-AU"/>
        </w:rPr>
        <w:t xml:space="preserve"> something like that would be a recommendation that I would make for our sector where there are a lot of parent-managed services, is that there is some sort of governing structure like that model to oversee and support, that could be very effective.</w:t>
      </w:r>
    </w:p>
    <w:p w14:paraId="6F6350E8" w14:textId="77777777" w:rsidR="00176197" w:rsidRPr="007D54EE" w:rsidRDefault="00176197" w:rsidP="00826018">
      <w:pPr>
        <w:tabs>
          <w:tab w:val="left" w:pos="2693"/>
        </w:tabs>
        <w:rPr>
          <w:szCs w:val="24"/>
          <w:lang w:eastAsia="en-AU"/>
        </w:rPr>
      </w:pPr>
    </w:p>
    <w:p w14:paraId="5D36E20B" w14:textId="7311363D" w:rsidR="00176197" w:rsidRPr="007D54EE" w:rsidRDefault="00176197" w:rsidP="00826018">
      <w:pPr>
        <w:tabs>
          <w:tab w:val="left" w:pos="2693"/>
        </w:tabs>
        <w:rPr>
          <w:szCs w:val="24"/>
          <w:lang w:eastAsia="en-AU"/>
        </w:rPr>
      </w:pPr>
      <w:r w:rsidRPr="007D54EE">
        <w:rPr>
          <w:szCs w:val="24"/>
          <w:lang w:eastAsia="en-AU"/>
        </w:rPr>
        <w:t xml:space="preserve">COMMISSIONER </w:t>
      </w:r>
      <w:r w:rsidR="00223121">
        <w:rPr>
          <w:szCs w:val="24"/>
          <w:lang w:eastAsia="en-AU"/>
        </w:rPr>
        <w:t>GROPP</w:t>
      </w:r>
      <w:r w:rsidRPr="007D54EE">
        <w:rPr>
          <w:szCs w:val="24"/>
          <w:lang w:eastAsia="en-AU"/>
        </w:rPr>
        <w:t>:  Thanks, Kylie-Anne.  But if you</w:t>
      </w:r>
      <w:r w:rsidR="00A90692">
        <w:rPr>
          <w:szCs w:val="24"/>
          <w:lang w:eastAsia="en-AU"/>
        </w:rPr>
        <w:t>'</w:t>
      </w:r>
      <w:r w:rsidRPr="007D54EE">
        <w:rPr>
          <w:szCs w:val="24"/>
          <w:lang w:eastAsia="en-AU"/>
        </w:rPr>
        <w:t>re saying that for-profits the competition is driving down prices, that schools are, you know, making contracts based on prices but also what they can, you know, and they</w:t>
      </w:r>
      <w:r w:rsidR="00A90692">
        <w:rPr>
          <w:szCs w:val="24"/>
          <w:lang w:eastAsia="en-AU"/>
        </w:rPr>
        <w:t>'</w:t>
      </w:r>
      <w:r w:rsidRPr="007D54EE">
        <w:rPr>
          <w:szCs w:val="24"/>
          <w:lang w:eastAsia="en-AU"/>
        </w:rPr>
        <w:t>ll probably want the highest return for use of their property, what gives, I guess?  I mean, are you saying that it</w:t>
      </w:r>
      <w:r w:rsidR="00A90692">
        <w:rPr>
          <w:szCs w:val="24"/>
          <w:lang w:eastAsia="en-AU"/>
        </w:rPr>
        <w:t>'</w:t>
      </w:r>
      <w:r w:rsidRPr="007D54EE">
        <w:rPr>
          <w:szCs w:val="24"/>
          <w:lang w:eastAsia="en-AU"/>
        </w:rPr>
        <w:t>s quality of the service, is that</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1394B61A" w14:textId="77777777" w:rsidR="00176197" w:rsidRPr="007D54EE" w:rsidRDefault="00176197" w:rsidP="00826018">
      <w:pPr>
        <w:tabs>
          <w:tab w:val="left" w:pos="2693"/>
        </w:tabs>
        <w:rPr>
          <w:szCs w:val="24"/>
          <w:lang w:eastAsia="en-AU"/>
        </w:rPr>
      </w:pPr>
    </w:p>
    <w:p w14:paraId="3F878128" w14:textId="6F429A75" w:rsidR="00176197" w:rsidRPr="007D54EE" w:rsidRDefault="00176197" w:rsidP="00826018">
      <w:pPr>
        <w:tabs>
          <w:tab w:val="left" w:pos="2693"/>
        </w:tabs>
        <w:rPr>
          <w:szCs w:val="24"/>
          <w:lang w:eastAsia="en-AU"/>
        </w:rPr>
      </w:pPr>
      <w:r w:rsidRPr="007D54EE">
        <w:rPr>
          <w:szCs w:val="24"/>
          <w:lang w:eastAsia="en-AU"/>
        </w:rPr>
        <w:t xml:space="preserve">MS BRANNELLY:  Quality and staffing is what gives, because providers then operate at the </w:t>
      </w:r>
      <w:r w:rsidR="00775045" w:rsidRPr="007D54EE">
        <w:rPr>
          <w:szCs w:val="24"/>
          <w:lang w:eastAsia="en-AU"/>
        </w:rPr>
        <w:t>bare</w:t>
      </w:r>
      <w:r w:rsidRPr="007D54EE">
        <w:rPr>
          <w:szCs w:val="24"/>
          <w:lang w:eastAsia="en-AU"/>
        </w:rPr>
        <w:t xml:space="preserve"> minimum ratios and the problem with that is that, as you are aware, we don</w:t>
      </w:r>
      <w:r w:rsidR="00A90692">
        <w:rPr>
          <w:szCs w:val="24"/>
          <w:lang w:eastAsia="en-AU"/>
        </w:rPr>
        <w:t>'</w:t>
      </w:r>
      <w:r w:rsidRPr="007D54EE">
        <w:rPr>
          <w:szCs w:val="24"/>
          <w:lang w:eastAsia="en-AU"/>
        </w:rPr>
        <w:t>t have a nationally agreed minimum qualification requirement for educators in outside school hours care, and I</w:t>
      </w:r>
      <w:r w:rsidR="00A90692">
        <w:rPr>
          <w:szCs w:val="24"/>
          <w:lang w:eastAsia="en-AU"/>
        </w:rPr>
        <w:t>'</w:t>
      </w:r>
      <w:r w:rsidRPr="007D54EE">
        <w:rPr>
          <w:szCs w:val="24"/>
          <w:lang w:eastAsia="en-AU"/>
        </w:rPr>
        <w:t>m not suggesting that that</w:t>
      </w:r>
      <w:r w:rsidR="00A90692">
        <w:rPr>
          <w:szCs w:val="24"/>
          <w:lang w:eastAsia="en-AU"/>
        </w:rPr>
        <w:t>'</w:t>
      </w:r>
      <w:r w:rsidRPr="007D54EE">
        <w:rPr>
          <w:szCs w:val="24"/>
          <w:lang w:eastAsia="en-AU"/>
        </w:rPr>
        <w:t xml:space="preserve">s exactly the path that we need to go down, but what we see is that </w:t>
      </w:r>
      <w:r w:rsidRPr="007D54EE">
        <w:rPr>
          <w:szCs w:val="24"/>
          <w:lang w:eastAsia="en-AU"/>
        </w:rPr>
        <w:lastRenderedPageBreak/>
        <w:t xml:space="preserve">educators who are fresh out of high school, 18, starting university, get a job in </w:t>
      </w:r>
      <w:r w:rsidR="005A7D8A" w:rsidRPr="007D54EE">
        <w:rPr>
          <w:szCs w:val="24"/>
          <w:lang w:eastAsia="en-AU"/>
        </w:rPr>
        <w:t>OSH</w:t>
      </w:r>
      <w:r w:rsidR="00AC5B95" w:rsidRPr="007D54EE">
        <w:rPr>
          <w:szCs w:val="24"/>
          <w:lang w:eastAsia="en-AU"/>
        </w:rPr>
        <w:t>C</w:t>
      </w:r>
      <w:r w:rsidRPr="007D54EE">
        <w:rPr>
          <w:szCs w:val="24"/>
          <w:lang w:eastAsia="en-AU"/>
        </w:rPr>
        <w:t xml:space="preserve">, they can have as many children as a very experienced qualified teacher who might work in </w:t>
      </w:r>
      <w:r w:rsidR="005A7D8A" w:rsidRPr="007D54EE">
        <w:rPr>
          <w:szCs w:val="24"/>
          <w:lang w:eastAsia="en-AU"/>
        </w:rPr>
        <w:t>OSH</w:t>
      </w:r>
      <w:r w:rsidR="00AC5B95" w:rsidRPr="007D54EE">
        <w:rPr>
          <w:szCs w:val="24"/>
          <w:lang w:eastAsia="en-AU"/>
        </w:rPr>
        <w:t>C</w:t>
      </w:r>
      <w:r w:rsidRPr="007D54EE">
        <w:rPr>
          <w:szCs w:val="24"/>
          <w:lang w:eastAsia="en-AU"/>
        </w:rPr>
        <w:t>.</w:t>
      </w:r>
      <w:r w:rsidR="0032205D" w:rsidRPr="007D54EE">
        <w:rPr>
          <w:szCs w:val="24"/>
          <w:lang w:eastAsia="en-AU"/>
        </w:rPr>
        <w:t xml:space="preserve">  </w:t>
      </w:r>
      <w:proofErr w:type="gramStart"/>
      <w:r w:rsidR="0032205D" w:rsidRPr="007D54EE">
        <w:rPr>
          <w:szCs w:val="24"/>
          <w:lang w:eastAsia="en-AU"/>
        </w:rPr>
        <w:t>So</w:t>
      </w:r>
      <w:proofErr w:type="gramEnd"/>
      <w:r w:rsidR="0032205D" w:rsidRPr="007D54EE">
        <w:rPr>
          <w:szCs w:val="24"/>
          <w:lang w:eastAsia="en-AU"/>
        </w:rPr>
        <w:t xml:space="preserve"> the ratio is the same regardless of your experience, knowledge and skills.  </w:t>
      </w:r>
      <w:proofErr w:type="gramStart"/>
      <w:r w:rsidR="0032205D" w:rsidRPr="007D54EE">
        <w:rPr>
          <w:szCs w:val="24"/>
          <w:lang w:eastAsia="en-AU"/>
        </w:rPr>
        <w:t>So</w:t>
      </w:r>
      <w:proofErr w:type="gramEnd"/>
      <w:r w:rsidR="0032205D" w:rsidRPr="007D54EE">
        <w:rPr>
          <w:szCs w:val="24"/>
          <w:lang w:eastAsia="en-AU"/>
        </w:rPr>
        <w:t xml:space="preserve"> what can happen, particularly in jurisdictions where there</w:t>
      </w:r>
      <w:r w:rsidR="00A90692">
        <w:rPr>
          <w:szCs w:val="24"/>
          <w:lang w:eastAsia="en-AU"/>
        </w:rPr>
        <w:t>'</w:t>
      </w:r>
      <w:r w:rsidR="0032205D" w:rsidRPr="007D54EE">
        <w:rPr>
          <w:szCs w:val="24"/>
          <w:lang w:eastAsia="en-AU"/>
        </w:rPr>
        <w:t>s no requirement for qualified staff, is that, on maximum ratios of one educator to 15 children, you can have very inexperienced unskilled and poorly trained staff who are, you know, paid as juniors effectively.  And that is very common in our sector.</w:t>
      </w:r>
    </w:p>
    <w:p w14:paraId="1A82E811" w14:textId="77777777" w:rsidR="0032205D" w:rsidRPr="007D54EE" w:rsidRDefault="0032205D" w:rsidP="00826018">
      <w:pPr>
        <w:tabs>
          <w:tab w:val="left" w:pos="2693"/>
        </w:tabs>
        <w:rPr>
          <w:szCs w:val="24"/>
          <w:lang w:eastAsia="en-AU"/>
        </w:rPr>
      </w:pPr>
    </w:p>
    <w:p w14:paraId="01BCFCCC" w14:textId="765ABED6" w:rsidR="0032205D" w:rsidRPr="007D54EE" w:rsidRDefault="0032205D" w:rsidP="00826018">
      <w:pPr>
        <w:tabs>
          <w:tab w:val="left" w:pos="2693"/>
        </w:tabs>
        <w:rPr>
          <w:szCs w:val="24"/>
          <w:lang w:eastAsia="en-AU"/>
        </w:rPr>
      </w:pPr>
      <w:r w:rsidRPr="007D54EE">
        <w:rPr>
          <w:szCs w:val="24"/>
          <w:lang w:eastAsia="en-AU"/>
        </w:rPr>
        <w:t xml:space="preserve">COMMISSIONER </w:t>
      </w:r>
      <w:r w:rsidR="000824E8">
        <w:rPr>
          <w:szCs w:val="24"/>
          <w:lang w:eastAsia="en-AU"/>
        </w:rPr>
        <w:t>GROPP</w:t>
      </w:r>
      <w:r w:rsidRPr="007D54EE">
        <w:rPr>
          <w:szCs w:val="24"/>
          <w:lang w:eastAsia="en-AU"/>
        </w:rPr>
        <w:t>:  And does that manifest in more incidents reported, or?</w:t>
      </w:r>
    </w:p>
    <w:p w14:paraId="618DA672" w14:textId="77777777" w:rsidR="0032205D" w:rsidRPr="007D54EE" w:rsidRDefault="0032205D" w:rsidP="00826018">
      <w:pPr>
        <w:tabs>
          <w:tab w:val="left" w:pos="2693"/>
        </w:tabs>
        <w:rPr>
          <w:szCs w:val="24"/>
          <w:lang w:eastAsia="en-AU"/>
        </w:rPr>
      </w:pPr>
    </w:p>
    <w:p w14:paraId="70DEA29D" w14:textId="54B7CA0D" w:rsidR="0032205D" w:rsidRPr="007D54EE" w:rsidRDefault="0032205D" w:rsidP="00826018">
      <w:pPr>
        <w:tabs>
          <w:tab w:val="left" w:pos="2693"/>
        </w:tabs>
        <w:rPr>
          <w:szCs w:val="24"/>
          <w:lang w:eastAsia="en-AU"/>
        </w:rPr>
      </w:pPr>
      <w:r w:rsidRPr="007D54EE">
        <w:rPr>
          <w:szCs w:val="24"/>
          <w:lang w:eastAsia="en-AU"/>
        </w:rPr>
        <w:t>MS BRANNELLY:  Yes, it manifests in supervision issues, children leaving services who are – so the compliance around children leaving services and being unaccounted for – and I don</w:t>
      </w:r>
      <w:r w:rsidR="00A90692">
        <w:rPr>
          <w:szCs w:val="24"/>
          <w:lang w:eastAsia="en-AU"/>
        </w:rPr>
        <w:t>'</w:t>
      </w:r>
      <w:r w:rsidRPr="007D54EE">
        <w:rPr>
          <w:szCs w:val="24"/>
          <w:lang w:eastAsia="en-AU"/>
        </w:rPr>
        <w:t xml:space="preserve">t want to use the word </w:t>
      </w:r>
      <w:r w:rsidR="00A90692">
        <w:rPr>
          <w:szCs w:val="24"/>
          <w:lang w:eastAsia="en-AU"/>
        </w:rPr>
        <w:t>'</w:t>
      </w:r>
      <w:r w:rsidRPr="007D54EE">
        <w:rPr>
          <w:szCs w:val="24"/>
          <w:lang w:eastAsia="en-AU"/>
        </w:rPr>
        <w:t>absconding</w:t>
      </w:r>
      <w:r w:rsidR="00A90692">
        <w:rPr>
          <w:szCs w:val="24"/>
          <w:lang w:eastAsia="en-AU"/>
        </w:rPr>
        <w:t>'</w:t>
      </w:r>
      <w:r w:rsidRPr="007D54EE">
        <w:rPr>
          <w:szCs w:val="24"/>
          <w:lang w:eastAsia="en-AU"/>
        </w:rPr>
        <w:t xml:space="preserve"> because they should be supervised and be at the service – but one of the issues for outside school hours care is that children leave and nobody knows that they</w:t>
      </w:r>
      <w:r w:rsidR="00A90692">
        <w:rPr>
          <w:szCs w:val="24"/>
          <w:lang w:eastAsia="en-AU"/>
        </w:rPr>
        <w:t>'</w:t>
      </w:r>
      <w:r w:rsidRPr="007D54EE">
        <w:rPr>
          <w:szCs w:val="24"/>
          <w:lang w:eastAsia="en-AU"/>
        </w:rPr>
        <w:t>ve left the service or they haven</w:t>
      </w:r>
      <w:r w:rsidR="00A90692">
        <w:rPr>
          <w:szCs w:val="24"/>
          <w:lang w:eastAsia="en-AU"/>
        </w:rPr>
        <w:t>'</w:t>
      </w:r>
      <w:r w:rsidRPr="007D54EE">
        <w:rPr>
          <w:szCs w:val="24"/>
          <w:lang w:eastAsia="en-AU"/>
        </w:rPr>
        <w:t>t arrived at the service and there</w:t>
      </w:r>
      <w:r w:rsidR="00A90692">
        <w:rPr>
          <w:szCs w:val="24"/>
          <w:lang w:eastAsia="en-AU"/>
        </w:rPr>
        <w:t>'</w:t>
      </w:r>
      <w:r w:rsidRPr="007D54EE">
        <w:rPr>
          <w:szCs w:val="24"/>
          <w:lang w:eastAsia="en-AU"/>
        </w:rPr>
        <w:t>s poor checking mechanisms.  But it is a compliance issue in our sector that has been picked up in several media releases and as well as the compliance monitoring that</w:t>
      </w:r>
      <w:r w:rsidR="00A90692">
        <w:rPr>
          <w:szCs w:val="24"/>
          <w:lang w:eastAsia="en-AU"/>
        </w:rPr>
        <w:t>'</w:t>
      </w:r>
      <w:r w:rsidRPr="007D54EE">
        <w:rPr>
          <w:szCs w:val="24"/>
          <w:lang w:eastAsia="en-AU"/>
        </w:rPr>
        <w:t xml:space="preserve">s undertaken.  And usually that happens because of staff experience, not because of ratios. </w:t>
      </w:r>
    </w:p>
    <w:p w14:paraId="5A7C85C0" w14:textId="77777777" w:rsidR="0032205D" w:rsidRPr="007D54EE" w:rsidRDefault="0032205D" w:rsidP="00826018">
      <w:pPr>
        <w:tabs>
          <w:tab w:val="left" w:pos="2693"/>
        </w:tabs>
        <w:rPr>
          <w:szCs w:val="24"/>
          <w:lang w:eastAsia="en-AU"/>
        </w:rPr>
      </w:pPr>
    </w:p>
    <w:p w14:paraId="6077ACFC" w14:textId="1258218A" w:rsidR="0032205D" w:rsidRPr="007D54EE" w:rsidRDefault="0032205D" w:rsidP="00826018">
      <w:pPr>
        <w:tabs>
          <w:tab w:val="left" w:pos="2693"/>
        </w:tabs>
        <w:rPr>
          <w:szCs w:val="24"/>
          <w:lang w:eastAsia="en-AU"/>
        </w:rPr>
      </w:pPr>
      <w:r w:rsidRPr="007D54EE">
        <w:rPr>
          <w:szCs w:val="24"/>
          <w:lang w:eastAsia="en-AU"/>
        </w:rPr>
        <w:t xml:space="preserve">COMMISSIONER </w:t>
      </w:r>
      <w:r w:rsidR="00372B3A">
        <w:rPr>
          <w:szCs w:val="24"/>
          <w:lang w:eastAsia="en-AU"/>
        </w:rPr>
        <w:t>GROPP</w:t>
      </w:r>
      <w:r w:rsidRPr="007D54EE">
        <w:rPr>
          <w:szCs w:val="24"/>
          <w:lang w:eastAsia="en-AU"/>
        </w:rPr>
        <w:t>:  Yes.  And there</w:t>
      </w:r>
      <w:r w:rsidR="00A90692">
        <w:rPr>
          <w:szCs w:val="24"/>
          <w:lang w:eastAsia="en-AU"/>
        </w:rPr>
        <w:t>'</w:t>
      </w:r>
      <w:r w:rsidRPr="007D54EE">
        <w:rPr>
          <w:szCs w:val="24"/>
          <w:lang w:eastAsia="en-AU"/>
        </w:rPr>
        <w:t>s a clear difference between, say, the not-for-profit and for-profit sector in that regard, or?</w:t>
      </w:r>
    </w:p>
    <w:p w14:paraId="2CE5233C" w14:textId="77777777" w:rsidR="0032205D" w:rsidRPr="007D54EE" w:rsidRDefault="0032205D" w:rsidP="00826018">
      <w:pPr>
        <w:tabs>
          <w:tab w:val="left" w:pos="2693"/>
        </w:tabs>
        <w:rPr>
          <w:szCs w:val="24"/>
          <w:lang w:eastAsia="en-AU"/>
        </w:rPr>
      </w:pPr>
    </w:p>
    <w:p w14:paraId="44581504" w14:textId="145F1CB4" w:rsidR="0032205D" w:rsidRPr="007D54EE" w:rsidRDefault="0032205D" w:rsidP="00826018">
      <w:pPr>
        <w:tabs>
          <w:tab w:val="left" w:pos="2693"/>
        </w:tabs>
        <w:rPr>
          <w:szCs w:val="24"/>
          <w:lang w:eastAsia="en-AU"/>
        </w:rPr>
      </w:pPr>
      <w:r w:rsidRPr="007D54EE">
        <w:rPr>
          <w:szCs w:val="24"/>
          <w:lang w:eastAsia="en-AU"/>
        </w:rPr>
        <w:t xml:space="preserve">MS BRANNELLY:  Yes, I would say </w:t>
      </w:r>
      <w:proofErr w:type="gramStart"/>
      <w:r w:rsidRPr="007D54EE">
        <w:rPr>
          <w:szCs w:val="24"/>
          <w:lang w:eastAsia="en-AU"/>
        </w:rPr>
        <w:t>the majority of</w:t>
      </w:r>
      <w:proofErr w:type="gramEnd"/>
      <w:r w:rsidRPr="007D54EE">
        <w:rPr>
          <w:szCs w:val="24"/>
          <w:lang w:eastAsia="en-AU"/>
        </w:rPr>
        <w:t xml:space="preserve"> non-compliance in that area that is identified across the country is probably in the for-profit sector.</w:t>
      </w:r>
    </w:p>
    <w:p w14:paraId="557788F7" w14:textId="77777777" w:rsidR="0032205D" w:rsidRPr="007D54EE" w:rsidRDefault="0032205D" w:rsidP="00826018">
      <w:pPr>
        <w:tabs>
          <w:tab w:val="left" w:pos="2693"/>
        </w:tabs>
        <w:rPr>
          <w:szCs w:val="24"/>
          <w:lang w:eastAsia="en-AU"/>
        </w:rPr>
      </w:pPr>
    </w:p>
    <w:p w14:paraId="17CDEF86" w14:textId="77777777" w:rsidR="0032205D" w:rsidRPr="007D54EE" w:rsidRDefault="0032205D" w:rsidP="00826018">
      <w:pPr>
        <w:tabs>
          <w:tab w:val="left" w:pos="2693"/>
        </w:tabs>
        <w:rPr>
          <w:szCs w:val="24"/>
          <w:lang w:eastAsia="en-AU"/>
        </w:rPr>
      </w:pPr>
    </w:p>
    <w:p w14:paraId="348BBD4C" w14:textId="5A0B601B" w:rsidR="0032205D" w:rsidRPr="007D54EE" w:rsidRDefault="0032205D" w:rsidP="00826018">
      <w:pPr>
        <w:tabs>
          <w:tab w:val="left" w:pos="2693"/>
        </w:tabs>
        <w:rPr>
          <w:szCs w:val="24"/>
          <w:lang w:eastAsia="en-AU"/>
        </w:rPr>
      </w:pPr>
      <w:r w:rsidRPr="007D54EE">
        <w:rPr>
          <w:szCs w:val="24"/>
          <w:lang w:eastAsia="en-AU"/>
        </w:rPr>
        <w:t xml:space="preserve">COMMISSIONER </w:t>
      </w:r>
      <w:r w:rsidR="00372B3A">
        <w:rPr>
          <w:szCs w:val="24"/>
          <w:lang w:eastAsia="en-AU"/>
        </w:rPr>
        <w:t>BRENNAN</w:t>
      </w:r>
      <w:r w:rsidRPr="007D54EE">
        <w:rPr>
          <w:szCs w:val="24"/>
          <w:lang w:eastAsia="en-AU"/>
        </w:rPr>
        <w:t>:  But, Kylie, I think you mentioned that you</w:t>
      </w:r>
      <w:r w:rsidR="00A90692">
        <w:rPr>
          <w:szCs w:val="24"/>
          <w:lang w:eastAsia="en-AU"/>
        </w:rPr>
        <w:t>'</w:t>
      </w:r>
      <w:r w:rsidRPr="007D54EE">
        <w:rPr>
          <w:szCs w:val="24"/>
          <w:lang w:eastAsia="en-AU"/>
        </w:rPr>
        <w:t xml:space="preserve">re not advocating for nationally consistent </w:t>
      </w:r>
      <w:proofErr w:type="gramStart"/>
      <w:r w:rsidRPr="007D54EE">
        <w:rPr>
          <w:szCs w:val="24"/>
          <w:lang w:eastAsia="en-AU"/>
        </w:rPr>
        <w:t>qualifications?</w:t>
      </w:r>
      <w:proofErr w:type="gramEnd"/>
    </w:p>
    <w:p w14:paraId="3F76AF1C" w14:textId="77777777" w:rsidR="0032205D" w:rsidRPr="007D54EE" w:rsidRDefault="0032205D" w:rsidP="00826018">
      <w:pPr>
        <w:tabs>
          <w:tab w:val="left" w:pos="2693"/>
        </w:tabs>
        <w:rPr>
          <w:szCs w:val="24"/>
          <w:lang w:eastAsia="en-AU"/>
        </w:rPr>
      </w:pPr>
    </w:p>
    <w:p w14:paraId="7ACB1A62" w14:textId="030C7EF1" w:rsidR="0032205D" w:rsidRPr="007D54EE" w:rsidRDefault="0032205D" w:rsidP="00826018">
      <w:pPr>
        <w:tabs>
          <w:tab w:val="left" w:pos="2693"/>
        </w:tabs>
        <w:rPr>
          <w:szCs w:val="24"/>
          <w:lang w:eastAsia="en-AU"/>
        </w:rPr>
      </w:pPr>
      <w:r w:rsidRPr="007D54EE">
        <w:rPr>
          <w:szCs w:val="24"/>
          <w:lang w:eastAsia="en-AU"/>
        </w:rPr>
        <w:t>MS BRANNELLY:  No, I</w:t>
      </w:r>
      <w:r w:rsidR="00A90692">
        <w:rPr>
          <w:szCs w:val="24"/>
          <w:lang w:eastAsia="en-AU"/>
        </w:rPr>
        <w:t>'</w:t>
      </w:r>
      <w:r w:rsidRPr="007D54EE">
        <w:rPr>
          <w:szCs w:val="24"/>
          <w:lang w:eastAsia="en-AU"/>
        </w:rPr>
        <w:t xml:space="preserve">ll clarify that.  </w:t>
      </w:r>
      <w:proofErr w:type="gramStart"/>
      <w:r w:rsidRPr="007D54EE">
        <w:rPr>
          <w:szCs w:val="24"/>
          <w:lang w:eastAsia="en-AU"/>
        </w:rPr>
        <w:t>So</w:t>
      </w:r>
      <w:proofErr w:type="gramEnd"/>
      <w:r w:rsidRPr="007D54EE">
        <w:rPr>
          <w:szCs w:val="24"/>
          <w:lang w:eastAsia="en-AU"/>
        </w:rPr>
        <w:t xml:space="preserve"> we do want a nationally consistent approach, but what I would say is the outside school hours care sector is really unique and diverse and we need interesting educators to provide an interest-based program for children.</w:t>
      </w:r>
    </w:p>
    <w:p w14:paraId="007E869D" w14:textId="77777777" w:rsidR="0032205D" w:rsidRPr="007D54EE" w:rsidRDefault="0032205D" w:rsidP="00826018">
      <w:pPr>
        <w:tabs>
          <w:tab w:val="left" w:pos="2693"/>
        </w:tabs>
        <w:rPr>
          <w:szCs w:val="24"/>
          <w:lang w:eastAsia="en-AU"/>
        </w:rPr>
      </w:pPr>
    </w:p>
    <w:p w14:paraId="1B5EFB78" w14:textId="0172D5C3" w:rsidR="0032205D" w:rsidRPr="007D54EE" w:rsidRDefault="0032205D" w:rsidP="00826018">
      <w:pPr>
        <w:tabs>
          <w:tab w:val="left" w:pos="2693"/>
        </w:tabs>
        <w:rPr>
          <w:szCs w:val="24"/>
          <w:lang w:eastAsia="en-AU"/>
        </w:rPr>
      </w:pPr>
      <w:r w:rsidRPr="007D54EE">
        <w:rPr>
          <w:szCs w:val="24"/>
          <w:lang w:eastAsia="en-AU"/>
        </w:rPr>
        <w:t xml:space="preserve">COMMISSIONER </w:t>
      </w:r>
      <w:r w:rsidR="00372B3A">
        <w:rPr>
          <w:szCs w:val="24"/>
          <w:lang w:eastAsia="en-AU"/>
        </w:rPr>
        <w:t>BRENNAN</w:t>
      </w:r>
      <w:r w:rsidRPr="007D54EE">
        <w:rPr>
          <w:szCs w:val="24"/>
          <w:lang w:eastAsia="en-AU"/>
        </w:rPr>
        <w:t>:  Right.</w:t>
      </w:r>
    </w:p>
    <w:p w14:paraId="0A5AB890" w14:textId="77777777" w:rsidR="0032205D" w:rsidRPr="007D54EE" w:rsidRDefault="0032205D" w:rsidP="00826018">
      <w:pPr>
        <w:tabs>
          <w:tab w:val="left" w:pos="2693"/>
        </w:tabs>
        <w:rPr>
          <w:szCs w:val="24"/>
          <w:lang w:eastAsia="en-AU"/>
        </w:rPr>
      </w:pPr>
    </w:p>
    <w:p w14:paraId="10745D7F" w14:textId="599C451D" w:rsidR="0032205D" w:rsidRPr="007D54EE" w:rsidRDefault="0032205D" w:rsidP="00826018">
      <w:pPr>
        <w:tabs>
          <w:tab w:val="left" w:pos="2693"/>
        </w:tabs>
        <w:rPr>
          <w:szCs w:val="24"/>
          <w:lang w:eastAsia="en-AU"/>
        </w:rPr>
      </w:pPr>
      <w:r w:rsidRPr="007D54EE">
        <w:rPr>
          <w:szCs w:val="24"/>
          <w:lang w:eastAsia="en-AU"/>
        </w:rPr>
        <w:t>MS BRANNELLY:  So outside school hours care doesn</w:t>
      </w:r>
      <w:r w:rsidR="00A90692">
        <w:rPr>
          <w:szCs w:val="24"/>
          <w:lang w:eastAsia="en-AU"/>
        </w:rPr>
        <w:t>'</w:t>
      </w:r>
      <w:r w:rsidRPr="007D54EE">
        <w:rPr>
          <w:szCs w:val="24"/>
          <w:lang w:eastAsia="en-AU"/>
        </w:rPr>
        <w:t xml:space="preserve">t require a </w:t>
      </w:r>
      <w:r w:rsidR="003666F3" w:rsidRPr="007D54EE">
        <w:rPr>
          <w:szCs w:val="24"/>
          <w:lang w:eastAsia="en-AU"/>
        </w:rPr>
        <w:t>traditional</w:t>
      </w:r>
      <w:r w:rsidRPr="007D54EE">
        <w:rPr>
          <w:szCs w:val="24"/>
          <w:lang w:eastAsia="en-AU"/>
        </w:rPr>
        <w:t xml:space="preserve"> early childhood qualifications model.</w:t>
      </w:r>
    </w:p>
    <w:p w14:paraId="2EAF3E9A" w14:textId="77777777" w:rsidR="0032205D" w:rsidRPr="007D54EE" w:rsidRDefault="0032205D" w:rsidP="00826018">
      <w:pPr>
        <w:tabs>
          <w:tab w:val="left" w:pos="2693"/>
        </w:tabs>
        <w:rPr>
          <w:szCs w:val="24"/>
          <w:lang w:eastAsia="en-AU"/>
        </w:rPr>
      </w:pPr>
    </w:p>
    <w:p w14:paraId="388C02A2" w14:textId="2D7F472C" w:rsidR="0032205D" w:rsidRPr="007D54EE" w:rsidRDefault="0032205D" w:rsidP="00826018">
      <w:pPr>
        <w:tabs>
          <w:tab w:val="left" w:pos="2693"/>
        </w:tabs>
        <w:rPr>
          <w:szCs w:val="24"/>
          <w:lang w:eastAsia="en-AU"/>
        </w:rPr>
      </w:pPr>
      <w:r w:rsidRPr="007D54EE">
        <w:rPr>
          <w:szCs w:val="24"/>
          <w:lang w:eastAsia="en-AU"/>
        </w:rPr>
        <w:t xml:space="preserve">COMMISSIONER </w:t>
      </w:r>
      <w:r w:rsidR="00372B3A">
        <w:rPr>
          <w:szCs w:val="24"/>
          <w:lang w:eastAsia="en-AU"/>
        </w:rPr>
        <w:t>BRENNAN</w:t>
      </w:r>
      <w:r w:rsidRPr="007D54EE">
        <w:rPr>
          <w:szCs w:val="24"/>
          <w:lang w:eastAsia="en-AU"/>
        </w:rPr>
        <w:t>:  Right, yes.</w:t>
      </w:r>
    </w:p>
    <w:p w14:paraId="3BC00A7E" w14:textId="77777777" w:rsidR="0032205D" w:rsidRPr="007D54EE" w:rsidRDefault="0032205D" w:rsidP="00826018">
      <w:pPr>
        <w:tabs>
          <w:tab w:val="left" w:pos="2693"/>
        </w:tabs>
        <w:rPr>
          <w:szCs w:val="24"/>
          <w:lang w:eastAsia="en-AU"/>
        </w:rPr>
      </w:pPr>
    </w:p>
    <w:p w14:paraId="13E3D8CD" w14:textId="4D28FE9E" w:rsidR="0032205D" w:rsidRPr="007D54EE" w:rsidRDefault="0032205D" w:rsidP="00826018">
      <w:pPr>
        <w:tabs>
          <w:tab w:val="left" w:pos="2693"/>
        </w:tabs>
        <w:rPr>
          <w:szCs w:val="24"/>
          <w:lang w:eastAsia="en-AU"/>
        </w:rPr>
      </w:pPr>
      <w:r w:rsidRPr="007D54EE">
        <w:rPr>
          <w:szCs w:val="24"/>
          <w:lang w:eastAsia="en-AU"/>
        </w:rPr>
        <w:t>MS BRANNELLY:</w:t>
      </w:r>
      <w:r w:rsidR="004F7A7E" w:rsidRPr="007D54EE">
        <w:rPr>
          <w:szCs w:val="24"/>
          <w:lang w:eastAsia="en-AU"/>
        </w:rPr>
        <w:t xml:space="preserve">  With an interest-based program, so if you – and I know you</w:t>
      </w:r>
      <w:r w:rsidR="00A90692">
        <w:rPr>
          <w:szCs w:val="24"/>
          <w:lang w:eastAsia="en-AU"/>
        </w:rPr>
        <w:t>'</w:t>
      </w:r>
      <w:r w:rsidR="004F7A7E" w:rsidRPr="007D54EE">
        <w:rPr>
          <w:szCs w:val="24"/>
          <w:lang w:eastAsia="en-AU"/>
        </w:rPr>
        <w:t xml:space="preserve">ve experienced this with </w:t>
      </w:r>
      <w:r w:rsidR="005A7D8A" w:rsidRPr="007D54EE">
        <w:rPr>
          <w:szCs w:val="24"/>
          <w:lang w:eastAsia="en-AU"/>
        </w:rPr>
        <w:t>OSH</w:t>
      </w:r>
      <w:r w:rsidR="00AC5B95" w:rsidRPr="007D54EE">
        <w:rPr>
          <w:szCs w:val="24"/>
          <w:lang w:eastAsia="en-AU"/>
        </w:rPr>
        <w:t>C</w:t>
      </w:r>
      <w:r w:rsidR="004F7A7E" w:rsidRPr="007D54EE">
        <w:rPr>
          <w:szCs w:val="24"/>
          <w:lang w:eastAsia="en-AU"/>
        </w:rPr>
        <w:t xml:space="preserve"> - being an interest-based program, children aren</w:t>
      </w:r>
      <w:r w:rsidR="00A90692">
        <w:rPr>
          <w:szCs w:val="24"/>
          <w:lang w:eastAsia="en-AU"/>
        </w:rPr>
        <w:t>'</w:t>
      </w:r>
      <w:r w:rsidR="004F7A7E" w:rsidRPr="007D54EE">
        <w:rPr>
          <w:szCs w:val="24"/>
          <w:lang w:eastAsia="en-AU"/>
        </w:rPr>
        <w:t>t in classes doing group activities.  They</w:t>
      </w:r>
      <w:r w:rsidR="00A90692">
        <w:rPr>
          <w:szCs w:val="24"/>
          <w:lang w:eastAsia="en-AU"/>
        </w:rPr>
        <w:t>'</w:t>
      </w:r>
      <w:r w:rsidR="004F7A7E" w:rsidRPr="007D54EE">
        <w:rPr>
          <w:szCs w:val="24"/>
          <w:lang w:eastAsia="en-AU"/>
        </w:rPr>
        <w:t xml:space="preserve">re freely moving across an </w:t>
      </w:r>
      <w:r w:rsidR="005A7D8A" w:rsidRPr="007D54EE">
        <w:rPr>
          <w:szCs w:val="24"/>
          <w:lang w:eastAsia="en-AU"/>
        </w:rPr>
        <w:t>OSH</w:t>
      </w:r>
      <w:r w:rsidR="00AC5B95" w:rsidRPr="007D54EE">
        <w:rPr>
          <w:szCs w:val="24"/>
          <w:lang w:eastAsia="en-AU"/>
        </w:rPr>
        <w:t>C</w:t>
      </w:r>
      <w:r w:rsidR="004F7A7E" w:rsidRPr="007D54EE">
        <w:rPr>
          <w:szCs w:val="24"/>
          <w:lang w:eastAsia="en-AU"/>
        </w:rPr>
        <w:t xml:space="preserve"> environment engaging in indoor and outdoor experiences that are </w:t>
      </w:r>
      <w:r w:rsidR="004F7A7E" w:rsidRPr="007D54EE">
        <w:rPr>
          <w:szCs w:val="24"/>
          <w:lang w:eastAsia="en-AU"/>
        </w:rPr>
        <w:lastRenderedPageBreak/>
        <w:t xml:space="preserve">offered that are of interest to them.  </w:t>
      </w:r>
      <w:proofErr w:type="gramStart"/>
      <w:r w:rsidR="004F7A7E" w:rsidRPr="007D54EE">
        <w:rPr>
          <w:szCs w:val="24"/>
          <w:lang w:eastAsia="en-AU"/>
        </w:rPr>
        <w:t>So</w:t>
      </w:r>
      <w:proofErr w:type="gramEnd"/>
      <w:r w:rsidR="004F7A7E" w:rsidRPr="007D54EE">
        <w:rPr>
          <w:szCs w:val="24"/>
          <w:lang w:eastAsia="en-AU"/>
        </w:rPr>
        <w:t xml:space="preserve"> there</w:t>
      </w:r>
      <w:r w:rsidR="00A90692">
        <w:rPr>
          <w:szCs w:val="24"/>
          <w:lang w:eastAsia="en-AU"/>
        </w:rPr>
        <w:t>'</w:t>
      </w:r>
      <w:r w:rsidR="004F7A7E" w:rsidRPr="007D54EE">
        <w:rPr>
          <w:szCs w:val="24"/>
          <w:lang w:eastAsia="en-AU"/>
        </w:rPr>
        <w:t>s a lot more choice and control in how children spend their time in outside school hours care.</w:t>
      </w:r>
    </w:p>
    <w:p w14:paraId="2FC424E4" w14:textId="77777777" w:rsidR="004F7A7E" w:rsidRPr="007D54EE" w:rsidRDefault="004F7A7E" w:rsidP="00826018">
      <w:pPr>
        <w:tabs>
          <w:tab w:val="left" w:pos="2693"/>
        </w:tabs>
        <w:rPr>
          <w:szCs w:val="24"/>
          <w:lang w:eastAsia="en-AU"/>
        </w:rPr>
      </w:pPr>
    </w:p>
    <w:p w14:paraId="1DA15540" w14:textId="0B2CA45A" w:rsidR="004F7A7E" w:rsidRPr="007D54EE" w:rsidRDefault="004F7A7E" w:rsidP="00826018">
      <w:pPr>
        <w:tabs>
          <w:tab w:val="left" w:pos="2693"/>
        </w:tabs>
        <w:rPr>
          <w:szCs w:val="24"/>
          <w:lang w:eastAsia="en-AU"/>
        </w:rPr>
      </w:pPr>
      <w:proofErr w:type="gramStart"/>
      <w:r w:rsidRPr="007D54EE">
        <w:rPr>
          <w:szCs w:val="24"/>
          <w:lang w:eastAsia="en-AU"/>
        </w:rPr>
        <w:t>So</w:t>
      </w:r>
      <w:proofErr w:type="gramEnd"/>
      <w:r w:rsidRPr="007D54EE">
        <w:rPr>
          <w:szCs w:val="24"/>
          <w:lang w:eastAsia="en-AU"/>
        </w:rPr>
        <w:t xml:space="preserve"> we need to attract people who</w:t>
      </w:r>
      <w:r w:rsidR="00A90692">
        <w:rPr>
          <w:szCs w:val="24"/>
          <w:lang w:eastAsia="en-AU"/>
        </w:rPr>
        <w:t>'</w:t>
      </w:r>
      <w:r w:rsidRPr="007D54EE">
        <w:rPr>
          <w:szCs w:val="24"/>
          <w:lang w:eastAsia="en-AU"/>
        </w:rPr>
        <w:t xml:space="preserve">ve got skills and interests that they can share in, like, an extracurricular kind of way with school aged children.  </w:t>
      </w:r>
      <w:proofErr w:type="gramStart"/>
      <w:r w:rsidRPr="007D54EE">
        <w:rPr>
          <w:szCs w:val="24"/>
          <w:lang w:eastAsia="en-AU"/>
        </w:rPr>
        <w:t>So</w:t>
      </w:r>
      <w:proofErr w:type="gramEnd"/>
      <w:r w:rsidRPr="007D54EE">
        <w:rPr>
          <w:szCs w:val="24"/>
          <w:lang w:eastAsia="en-AU"/>
        </w:rPr>
        <w:t xml:space="preserve"> we look for people who</w:t>
      </w:r>
      <w:r w:rsidR="00A90692">
        <w:rPr>
          <w:szCs w:val="24"/>
          <w:lang w:eastAsia="en-AU"/>
        </w:rPr>
        <w:t>'</w:t>
      </w:r>
      <w:r w:rsidRPr="007D54EE">
        <w:rPr>
          <w:szCs w:val="24"/>
          <w:lang w:eastAsia="en-AU"/>
        </w:rPr>
        <w:t>ve got skills in, like, music and drama and arts and sports and, you know, those kinds of really engaging interesting activities for school aged children that will ensure that they have a really good time in outside school hours care while they</w:t>
      </w:r>
      <w:r w:rsidR="00A90692">
        <w:rPr>
          <w:szCs w:val="24"/>
          <w:lang w:eastAsia="en-AU"/>
        </w:rPr>
        <w:t>'</w:t>
      </w:r>
      <w:r w:rsidRPr="007D54EE">
        <w:rPr>
          <w:szCs w:val="24"/>
          <w:lang w:eastAsia="en-AU"/>
        </w:rPr>
        <w:t>re learning through that mechanism of play.</w:t>
      </w:r>
    </w:p>
    <w:p w14:paraId="1D323C5D" w14:textId="77777777" w:rsidR="004F7A7E" w:rsidRPr="007D54EE" w:rsidRDefault="004F7A7E" w:rsidP="00826018">
      <w:pPr>
        <w:tabs>
          <w:tab w:val="left" w:pos="2693"/>
        </w:tabs>
        <w:rPr>
          <w:szCs w:val="24"/>
          <w:lang w:eastAsia="en-AU"/>
        </w:rPr>
      </w:pPr>
    </w:p>
    <w:p w14:paraId="14A11FE1" w14:textId="06DA38B5" w:rsidR="004F7A7E" w:rsidRPr="007D54EE" w:rsidRDefault="004F7A7E" w:rsidP="00826018">
      <w:pPr>
        <w:tabs>
          <w:tab w:val="left" w:pos="2693"/>
        </w:tabs>
        <w:rPr>
          <w:szCs w:val="24"/>
          <w:lang w:eastAsia="en-AU"/>
        </w:rPr>
      </w:pPr>
      <w:r w:rsidRPr="007D54EE">
        <w:rPr>
          <w:szCs w:val="24"/>
          <w:lang w:eastAsia="en-AU"/>
        </w:rPr>
        <w:t xml:space="preserve">COMMISSIONER </w:t>
      </w:r>
      <w:r w:rsidR="00372B3A">
        <w:rPr>
          <w:szCs w:val="24"/>
          <w:lang w:eastAsia="en-AU"/>
        </w:rPr>
        <w:t>BRENNAN</w:t>
      </w:r>
      <w:r w:rsidRPr="007D54EE">
        <w:rPr>
          <w:szCs w:val="24"/>
          <w:lang w:eastAsia="en-AU"/>
        </w:rPr>
        <w:t xml:space="preserve">:  </w:t>
      </w:r>
      <w:proofErr w:type="gramStart"/>
      <w:r w:rsidRPr="007D54EE">
        <w:rPr>
          <w:szCs w:val="24"/>
          <w:lang w:eastAsia="en-AU"/>
        </w:rPr>
        <w:t>So</w:t>
      </w:r>
      <w:proofErr w:type="gramEnd"/>
      <w:r w:rsidRPr="007D54EE">
        <w:rPr>
          <w:szCs w:val="24"/>
          <w:lang w:eastAsia="en-AU"/>
        </w:rPr>
        <w:t xml:space="preserve"> you don</w:t>
      </w:r>
      <w:r w:rsidR="00A90692">
        <w:rPr>
          <w:szCs w:val="24"/>
          <w:lang w:eastAsia="en-AU"/>
        </w:rPr>
        <w:t>'</w:t>
      </w:r>
      <w:r w:rsidRPr="007D54EE">
        <w:rPr>
          <w:szCs w:val="24"/>
          <w:lang w:eastAsia="en-AU"/>
        </w:rPr>
        <w:t>t want to, sort of, dampen the variety?</w:t>
      </w:r>
    </w:p>
    <w:p w14:paraId="73CAC5A3" w14:textId="77777777" w:rsidR="004F7A7E" w:rsidRPr="007D54EE" w:rsidRDefault="004F7A7E" w:rsidP="00826018">
      <w:pPr>
        <w:tabs>
          <w:tab w:val="left" w:pos="2693"/>
        </w:tabs>
        <w:rPr>
          <w:szCs w:val="24"/>
          <w:lang w:eastAsia="en-AU"/>
        </w:rPr>
      </w:pPr>
    </w:p>
    <w:p w14:paraId="1C0DDD47" w14:textId="7E9A2C4E" w:rsidR="004F7A7E" w:rsidRPr="007D54EE" w:rsidRDefault="004F7A7E" w:rsidP="00826018">
      <w:pPr>
        <w:tabs>
          <w:tab w:val="left" w:pos="2693"/>
        </w:tabs>
        <w:rPr>
          <w:szCs w:val="24"/>
          <w:lang w:eastAsia="en-AU"/>
        </w:rPr>
      </w:pPr>
      <w:r w:rsidRPr="007D54EE">
        <w:rPr>
          <w:szCs w:val="24"/>
          <w:lang w:eastAsia="en-AU"/>
        </w:rPr>
        <w:t>MS BRANNELLY:  We don</w:t>
      </w:r>
      <w:r w:rsidR="00A90692">
        <w:rPr>
          <w:szCs w:val="24"/>
          <w:lang w:eastAsia="en-AU"/>
        </w:rPr>
        <w:t>'</w:t>
      </w:r>
      <w:r w:rsidRPr="007D54EE">
        <w:rPr>
          <w:szCs w:val="24"/>
          <w:lang w:eastAsia="en-AU"/>
        </w:rPr>
        <w:t>t.  We want to keep flexibility and choice so we can engage people.  What we</w:t>
      </w:r>
      <w:r w:rsidR="00A90692">
        <w:rPr>
          <w:szCs w:val="24"/>
          <w:lang w:eastAsia="en-AU"/>
        </w:rPr>
        <w:t>'</w:t>
      </w:r>
      <w:r w:rsidRPr="007D54EE">
        <w:rPr>
          <w:szCs w:val="24"/>
          <w:lang w:eastAsia="en-AU"/>
        </w:rPr>
        <w:t>re actually looking at – and we</w:t>
      </w:r>
      <w:r w:rsidR="00A90692">
        <w:rPr>
          <w:szCs w:val="24"/>
          <w:lang w:eastAsia="en-AU"/>
        </w:rPr>
        <w:t>'</w:t>
      </w:r>
      <w:r w:rsidRPr="007D54EE">
        <w:rPr>
          <w:szCs w:val="24"/>
          <w:lang w:eastAsia="en-AU"/>
        </w:rPr>
        <w:t>re already doing this here in Queensland – we</w:t>
      </w:r>
      <w:r w:rsidR="00A90692">
        <w:rPr>
          <w:szCs w:val="24"/>
          <w:lang w:eastAsia="en-AU"/>
        </w:rPr>
        <w:t>'</w:t>
      </w:r>
      <w:r w:rsidRPr="007D54EE">
        <w:rPr>
          <w:szCs w:val="24"/>
          <w:lang w:eastAsia="en-AU"/>
        </w:rPr>
        <w:t xml:space="preserve">ve been funded to develop an </w:t>
      </w:r>
      <w:r w:rsidR="005A7D8A" w:rsidRPr="007D54EE">
        <w:rPr>
          <w:szCs w:val="24"/>
          <w:lang w:eastAsia="en-AU"/>
        </w:rPr>
        <w:t>OSH</w:t>
      </w:r>
      <w:r w:rsidR="00AC5B95" w:rsidRPr="007D54EE">
        <w:rPr>
          <w:szCs w:val="24"/>
          <w:lang w:eastAsia="en-AU"/>
        </w:rPr>
        <w:t>C</w:t>
      </w:r>
      <w:r w:rsidRPr="007D54EE">
        <w:rPr>
          <w:szCs w:val="24"/>
          <w:lang w:eastAsia="en-AU"/>
        </w:rPr>
        <w:t xml:space="preserve"> educator micro</w:t>
      </w:r>
      <w:r w:rsidR="00AA0193" w:rsidRPr="007D54EE">
        <w:rPr>
          <w:szCs w:val="24"/>
          <w:lang w:eastAsia="en-AU"/>
        </w:rPr>
        <w:t>-</w:t>
      </w:r>
      <w:proofErr w:type="gramStart"/>
      <w:r w:rsidRPr="007D54EE">
        <w:rPr>
          <w:szCs w:val="24"/>
          <w:lang w:eastAsia="en-AU"/>
        </w:rPr>
        <w:t>credential</w:t>
      </w:r>
      <w:proofErr w:type="gramEnd"/>
      <w:r w:rsidRPr="007D54EE">
        <w:rPr>
          <w:szCs w:val="24"/>
          <w:lang w:eastAsia="en-AU"/>
        </w:rPr>
        <w:t xml:space="preserve"> and we see that as a great solution for an industry partnership in upskilling educators across the sector.  </w:t>
      </w:r>
      <w:proofErr w:type="gramStart"/>
      <w:r w:rsidRPr="007D54EE">
        <w:rPr>
          <w:szCs w:val="24"/>
          <w:lang w:eastAsia="en-AU"/>
        </w:rPr>
        <w:t>So</w:t>
      </w:r>
      <w:proofErr w:type="gramEnd"/>
      <w:r w:rsidRPr="007D54EE">
        <w:rPr>
          <w:szCs w:val="24"/>
          <w:lang w:eastAsia="en-AU"/>
        </w:rPr>
        <w:t xml:space="preserve"> we can have very diversely skilled </w:t>
      </w:r>
      <w:r w:rsidR="003666F3" w:rsidRPr="007D54EE">
        <w:rPr>
          <w:szCs w:val="24"/>
          <w:lang w:eastAsia="en-AU"/>
        </w:rPr>
        <w:t>educators</w:t>
      </w:r>
      <w:r w:rsidRPr="007D54EE">
        <w:rPr>
          <w:szCs w:val="24"/>
          <w:lang w:eastAsia="en-AU"/>
        </w:rPr>
        <w:t xml:space="preserve"> coming to work in </w:t>
      </w:r>
      <w:r w:rsidR="003666F3" w:rsidRPr="007D54EE">
        <w:rPr>
          <w:szCs w:val="24"/>
          <w:lang w:eastAsia="en-AU"/>
        </w:rPr>
        <w:t>outside</w:t>
      </w:r>
      <w:r w:rsidRPr="007D54EE">
        <w:rPr>
          <w:szCs w:val="24"/>
          <w:lang w:eastAsia="en-AU"/>
        </w:rPr>
        <w:t xml:space="preserve"> school hours care but we can have a base level of training and </w:t>
      </w:r>
      <w:r w:rsidR="003666F3" w:rsidRPr="007D54EE">
        <w:rPr>
          <w:szCs w:val="24"/>
          <w:lang w:eastAsia="en-AU"/>
        </w:rPr>
        <w:t>certification</w:t>
      </w:r>
      <w:r w:rsidRPr="007D54EE">
        <w:rPr>
          <w:szCs w:val="24"/>
          <w:lang w:eastAsia="en-AU"/>
        </w:rPr>
        <w:t xml:space="preserve"> through a </w:t>
      </w:r>
      <w:r w:rsidR="00AA0193" w:rsidRPr="007D54EE">
        <w:rPr>
          <w:szCs w:val="24"/>
          <w:lang w:eastAsia="en-AU"/>
        </w:rPr>
        <w:t>micro-credential rather than a full qualification.</w:t>
      </w:r>
    </w:p>
    <w:p w14:paraId="27D85F48" w14:textId="77777777" w:rsidR="00AA0193" w:rsidRPr="007D54EE" w:rsidRDefault="00AA0193" w:rsidP="00826018">
      <w:pPr>
        <w:tabs>
          <w:tab w:val="left" w:pos="2693"/>
        </w:tabs>
        <w:rPr>
          <w:szCs w:val="24"/>
          <w:lang w:eastAsia="en-AU"/>
        </w:rPr>
      </w:pPr>
    </w:p>
    <w:p w14:paraId="5ABC306E" w14:textId="7CBE2EEF" w:rsidR="00AA0193" w:rsidRPr="007D54EE" w:rsidRDefault="00AA0193" w:rsidP="00826018">
      <w:pPr>
        <w:tabs>
          <w:tab w:val="left" w:pos="2693"/>
        </w:tabs>
        <w:rPr>
          <w:szCs w:val="24"/>
          <w:lang w:eastAsia="en-AU"/>
        </w:rPr>
      </w:pPr>
      <w:r w:rsidRPr="007D54EE">
        <w:rPr>
          <w:szCs w:val="24"/>
          <w:lang w:eastAsia="en-AU"/>
        </w:rPr>
        <w:t xml:space="preserve">COMMISSIONER </w:t>
      </w:r>
      <w:r w:rsidR="00372B3A">
        <w:rPr>
          <w:szCs w:val="24"/>
          <w:lang w:eastAsia="en-AU"/>
        </w:rPr>
        <w:t>BRENNAN</w:t>
      </w:r>
      <w:r w:rsidRPr="007D54EE">
        <w:rPr>
          <w:szCs w:val="24"/>
          <w:lang w:eastAsia="en-AU"/>
        </w:rPr>
        <w:t>:  Thank you.</w:t>
      </w:r>
    </w:p>
    <w:p w14:paraId="631D4BAA" w14:textId="77777777" w:rsidR="00AA0193" w:rsidRPr="007D54EE" w:rsidRDefault="00AA0193" w:rsidP="00826018">
      <w:pPr>
        <w:tabs>
          <w:tab w:val="left" w:pos="2693"/>
        </w:tabs>
        <w:rPr>
          <w:szCs w:val="24"/>
          <w:lang w:eastAsia="en-AU"/>
        </w:rPr>
      </w:pPr>
    </w:p>
    <w:p w14:paraId="5A1C0734" w14:textId="5F512256" w:rsidR="00AA0193" w:rsidRPr="007D54EE" w:rsidRDefault="00AA0193" w:rsidP="00826018">
      <w:pPr>
        <w:tabs>
          <w:tab w:val="left" w:pos="2693"/>
        </w:tabs>
        <w:rPr>
          <w:szCs w:val="24"/>
          <w:lang w:eastAsia="en-AU"/>
        </w:rPr>
      </w:pPr>
      <w:r w:rsidRPr="007D54EE">
        <w:rPr>
          <w:szCs w:val="24"/>
          <w:lang w:eastAsia="en-AU"/>
        </w:rPr>
        <w:t>MS BRANNELLY:  Right.  Any questions or are you happy for me to</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7527CD7D" w14:textId="77777777" w:rsidR="00AA0193" w:rsidRPr="007D54EE" w:rsidRDefault="00AA0193" w:rsidP="00826018">
      <w:pPr>
        <w:tabs>
          <w:tab w:val="left" w:pos="2693"/>
        </w:tabs>
        <w:rPr>
          <w:szCs w:val="24"/>
          <w:lang w:eastAsia="en-AU"/>
        </w:rPr>
      </w:pPr>
    </w:p>
    <w:p w14:paraId="00007A37" w14:textId="271B91B5" w:rsidR="00AA0193" w:rsidRPr="007D54EE" w:rsidRDefault="00AA0193" w:rsidP="00826018">
      <w:pPr>
        <w:tabs>
          <w:tab w:val="left" w:pos="2693"/>
        </w:tabs>
        <w:rPr>
          <w:szCs w:val="24"/>
          <w:lang w:eastAsia="en-AU"/>
        </w:rPr>
      </w:pPr>
      <w:r w:rsidRPr="007D54EE">
        <w:rPr>
          <w:szCs w:val="24"/>
          <w:lang w:eastAsia="en-AU"/>
        </w:rPr>
        <w:t xml:space="preserve">COMMISSIONER </w:t>
      </w:r>
      <w:r w:rsidR="00372B3A">
        <w:rPr>
          <w:szCs w:val="24"/>
          <w:lang w:eastAsia="en-AU"/>
        </w:rPr>
        <w:t>GROPP</w:t>
      </w:r>
      <w:r w:rsidRPr="007D54EE">
        <w:rPr>
          <w:szCs w:val="24"/>
          <w:lang w:eastAsia="en-AU"/>
        </w:rPr>
        <w:t>:  Well</w:t>
      </w:r>
      <w:proofErr w:type="gramStart"/>
      <w:r w:rsidRPr="007D54EE">
        <w:rPr>
          <w:szCs w:val="24"/>
          <w:lang w:eastAsia="en-AU"/>
        </w:rPr>
        <w:t>, actually, on</w:t>
      </w:r>
      <w:proofErr w:type="gramEnd"/>
      <w:r w:rsidRPr="007D54EE">
        <w:rPr>
          <w:szCs w:val="24"/>
          <w:lang w:eastAsia="en-AU"/>
        </w:rPr>
        <w:t xml:space="preserve"> the micro-credential, how long would it take to do that?</w:t>
      </w:r>
    </w:p>
    <w:p w14:paraId="2D3981AA" w14:textId="77777777" w:rsidR="00AA0193" w:rsidRPr="007D54EE" w:rsidRDefault="00AA0193" w:rsidP="00826018">
      <w:pPr>
        <w:tabs>
          <w:tab w:val="left" w:pos="2693"/>
        </w:tabs>
        <w:rPr>
          <w:szCs w:val="24"/>
          <w:lang w:eastAsia="en-AU"/>
        </w:rPr>
      </w:pPr>
    </w:p>
    <w:p w14:paraId="3ED80C21" w14:textId="6489A128" w:rsidR="00AA0193" w:rsidRPr="007D54EE" w:rsidRDefault="00AA0193" w:rsidP="00826018">
      <w:pPr>
        <w:tabs>
          <w:tab w:val="left" w:pos="2693"/>
        </w:tabs>
        <w:rPr>
          <w:szCs w:val="24"/>
          <w:lang w:eastAsia="en-AU"/>
        </w:rPr>
      </w:pPr>
      <w:r w:rsidRPr="007D54EE">
        <w:rPr>
          <w:szCs w:val="24"/>
          <w:lang w:eastAsia="en-AU"/>
        </w:rPr>
        <w:t xml:space="preserve">MS BRANNELLY:  </w:t>
      </w:r>
      <w:r w:rsidR="0028096A" w:rsidRPr="007D54EE">
        <w:rPr>
          <w:szCs w:val="24"/>
          <w:lang w:eastAsia="en-AU"/>
        </w:rPr>
        <w:t>At the moment we</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49FFE395" w14:textId="77777777" w:rsidR="0028096A" w:rsidRPr="007D54EE" w:rsidRDefault="0028096A" w:rsidP="00826018">
      <w:pPr>
        <w:tabs>
          <w:tab w:val="left" w:pos="2693"/>
        </w:tabs>
        <w:rPr>
          <w:szCs w:val="24"/>
          <w:lang w:eastAsia="en-AU"/>
        </w:rPr>
      </w:pPr>
    </w:p>
    <w:p w14:paraId="7C6B49D0" w14:textId="67B186D2" w:rsidR="0028096A" w:rsidRPr="007D54EE" w:rsidRDefault="0028096A" w:rsidP="00826018">
      <w:pPr>
        <w:tabs>
          <w:tab w:val="left" w:pos="2693"/>
        </w:tabs>
        <w:rPr>
          <w:szCs w:val="24"/>
          <w:lang w:eastAsia="en-AU"/>
        </w:rPr>
      </w:pPr>
      <w:r w:rsidRPr="007D54EE">
        <w:rPr>
          <w:szCs w:val="24"/>
          <w:lang w:eastAsia="en-AU"/>
        </w:rPr>
        <w:t xml:space="preserve">COMMISSIONER </w:t>
      </w:r>
      <w:r w:rsidR="00372B3A">
        <w:rPr>
          <w:szCs w:val="24"/>
          <w:lang w:eastAsia="en-AU"/>
        </w:rPr>
        <w:t>GROPP</w:t>
      </w:r>
      <w:r w:rsidRPr="007D54EE">
        <w:rPr>
          <w:szCs w:val="24"/>
          <w:lang w:eastAsia="en-AU"/>
        </w:rPr>
        <w:t>:  How micro is a micro, I guess.</w:t>
      </w:r>
    </w:p>
    <w:p w14:paraId="257C9C0D" w14:textId="77777777" w:rsidR="0028096A" w:rsidRPr="007D54EE" w:rsidRDefault="0028096A" w:rsidP="00826018">
      <w:pPr>
        <w:tabs>
          <w:tab w:val="left" w:pos="2693"/>
        </w:tabs>
        <w:rPr>
          <w:szCs w:val="24"/>
          <w:lang w:eastAsia="en-AU"/>
        </w:rPr>
      </w:pPr>
    </w:p>
    <w:p w14:paraId="70B6818C" w14:textId="5B26711E" w:rsidR="0028096A" w:rsidRPr="007D54EE" w:rsidRDefault="0028096A" w:rsidP="00826018">
      <w:pPr>
        <w:tabs>
          <w:tab w:val="left" w:pos="2693"/>
        </w:tabs>
        <w:rPr>
          <w:szCs w:val="24"/>
          <w:lang w:eastAsia="en-AU"/>
        </w:rPr>
      </w:pPr>
      <w:r w:rsidRPr="007D54EE">
        <w:rPr>
          <w:szCs w:val="24"/>
          <w:lang w:eastAsia="en-AU"/>
        </w:rPr>
        <w:t xml:space="preserve">MS BRANNELLY:  Yes.  </w:t>
      </w:r>
      <w:proofErr w:type="gramStart"/>
      <w:r w:rsidRPr="007D54EE">
        <w:rPr>
          <w:szCs w:val="24"/>
          <w:lang w:eastAsia="en-AU"/>
        </w:rPr>
        <w:t>At the moment</w:t>
      </w:r>
      <w:proofErr w:type="gramEnd"/>
      <w:r w:rsidRPr="007D54EE">
        <w:rPr>
          <w:szCs w:val="24"/>
          <w:lang w:eastAsia="en-AU"/>
        </w:rPr>
        <w:t>, we have a volume of learning of 24 hours.</w:t>
      </w:r>
    </w:p>
    <w:p w14:paraId="47A388C5" w14:textId="77777777" w:rsidR="0028096A" w:rsidRPr="007D54EE" w:rsidRDefault="0028096A" w:rsidP="00826018">
      <w:pPr>
        <w:tabs>
          <w:tab w:val="left" w:pos="2693"/>
        </w:tabs>
        <w:rPr>
          <w:szCs w:val="24"/>
          <w:lang w:eastAsia="en-AU"/>
        </w:rPr>
      </w:pPr>
    </w:p>
    <w:p w14:paraId="1FA64084" w14:textId="208E1DBA" w:rsidR="0028096A" w:rsidRPr="007D54EE" w:rsidRDefault="0028096A" w:rsidP="00826018">
      <w:pPr>
        <w:tabs>
          <w:tab w:val="left" w:pos="2693"/>
        </w:tabs>
        <w:rPr>
          <w:szCs w:val="24"/>
          <w:lang w:eastAsia="en-AU"/>
        </w:rPr>
      </w:pPr>
      <w:r w:rsidRPr="007D54EE">
        <w:rPr>
          <w:szCs w:val="24"/>
          <w:lang w:eastAsia="en-AU"/>
        </w:rPr>
        <w:t xml:space="preserve">COMMISSIONER </w:t>
      </w:r>
      <w:r w:rsidR="00372B3A">
        <w:rPr>
          <w:szCs w:val="24"/>
          <w:lang w:eastAsia="en-AU"/>
        </w:rPr>
        <w:t>GROPP</w:t>
      </w:r>
      <w:r w:rsidRPr="007D54EE">
        <w:rPr>
          <w:szCs w:val="24"/>
          <w:lang w:eastAsia="en-AU"/>
        </w:rPr>
        <w:t>:  Okay.</w:t>
      </w:r>
    </w:p>
    <w:p w14:paraId="3E2C6440" w14:textId="77777777" w:rsidR="0028096A" w:rsidRPr="007D54EE" w:rsidRDefault="0028096A" w:rsidP="00826018">
      <w:pPr>
        <w:tabs>
          <w:tab w:val="left" w:pos="2693"/>
        </w:tabs>
        <w:rPr>
          <w:szCs w:val="24"/>
          <w:lang w:eastAsia="en-AU"/>
        </w:rPr>
      </w:pPr>
    </w:p>
    <w:p w14:paraId="6226A376" w14:textId="74FCAB1A" w:rsidR="0028096A" w:rsidRPr="007D54EE" w:rsidRDefault="0028096A" w:rsidP="00826018">
      <w:pPr>
        <w:tabs>
          <w:tab w:val="left" w:pos="2693"/>
        </w:tabs>
        <w:rPr>
          <w:szCs w:val="24"/>
          <w:lang w:eastAsia="en-AU"/>
        </w:rPr>
      </w:pPr>
      <w:r w:rsidRPr="007D54EE">
        <w:rPr>
          <w:szCs w:val="24"/>
          <w:lang w:eastAsia="en-AU"/>
        </w:rPr>
        <w:t xml:space="preserve">MS BRANNELLY:  There is </w:t>
      </w:r>
      <w:proofErr w:type="gramStart"/>
      <w:r w:rsidRPr="007D54EE">
        <w:rPr>
          <w:szCs w:val="24"/>
          <w:lang w:eastAsia="en-AU"/>
        </w:rPr>
        <w:t>a large number of</w:t>
      </w:r>
      <w:proofErr w:type="gramEnd"/>
      <w:r w:rsidRPr="007D54EE">
        <w:rPr>
          <w:szCs w:val="24"/>
          <w:lang w:eastAsia="en-AU"/>
        </w:rPr>
        <w:t xml:space="preserve"> hours on the job.  We</w:t>
      </w:r>
      <w:r w:rsidR="00A90692">
        <w:rPr>
          <w:szCs w:val="24"/>
          <w:lang w:eastAsia="en-AU"/>
        </w:rPr>
        <w:t>'</w:t>
      </w:r>
      <w:r w:rsidRPr="007D54EE">
        <w:rPr>
          <w:szCs w:val="24"/>
          <w:lang w:eastAsia="en-AU"/>
        </w:rPr>
        <w:t xml:space="preserve">ve structured it that way because in our workforce, there is not a lot of paid professional development or training time for our educators given that 80 per cent of them are casual or work short shifts.  </w:t>
      </w:r>
      <w:proofErr w:type="gramStart"/>
      <w:r w:rsidRPr="007D54EE">
        <w:rPr>
          <w:szCs w:val="24"/>
          <w:lang w:eastAsia="en-AU"/>
        </w:rPr>
        <w:t>So</w:t>
      </w:r>
      <w:proofErr w:type="gramEnd"/>
      <w:r w:rsidRPr="007D54EE">
        <w:rPr>
          <w:szCs w:val="24"/>
          <w:lang w:eastAsia="en-AU"/>
        </w:rPr>
        <w:t xml:space="preserve"> we</w:t>
      </w:r>
      <w:r w:rsidR="00A90692">
        <w:rPr>
          <w:szCs w:val="24"/>
          <w:lang w:eastAsia="en-AU"/>
        </w:rPr>
        <w:t>'</w:t>
      </w:r>
      <w:r w:rsidRPr="007D54EE">
        <w:rPr>
          <w:szCs w:val="24"/>
          <w:lang w:eastAsia="en-AU"/>
        </w:rPr>
        <w:t>ve tried to structure it as an industry partnership that would be successful and we</w:t>
      </w:r>
      <w:r w:rsidR="00A90692">
        <w:rPr>
          <w:szCs w:val="24"/>
          <w:lang w:eastAsia="en-AU"/>
        </w:rPr>
        <w:t>'</w:t>
      </w:r>
      <w:r w:rsidRPr="007D54EE">
        <w:rPr>
          <w:szCs w:val="24"/>
          <w:lang w:eastAsia="en-AU"/>
        </w:rPr>
        <w:t xml:space="preserve">ll get off the ground.  </w:t>
      </w:r>
      <w:proofErr w:type="gramStart"/>
      <w:r w:rsidRPr="007D54EE">
        <w:rPr>
          <w:szCs w:val="24"/>
          <w:lang w:eastAsia="en-AU"/>
        </w:rPr>
        <w:t>So</w:t>
      </w:r>
      <w:proofErr w:type="gramEnd"/>
      <w:r w:rsidRPr="007D54EE">
        <w:rPr>
          <w:szCs w:val="24"/>
          <w:lang w:eastAsia="en-AU"/>
        </w:rPr>
        <w:t xml:space="preserve"> we</w:t>
      </w:r>
      <w:r w:rsidR="00A90692">
        <w:rPr>
          <w:szCs w:val="24"/>
          <w:lang w:eastAsia="en-AU"/>
        </w:rPr>
        <w:t>'</w:t>
      </w:r>
      <w:r w:rsidRPr="007D54EE">
        <w:rPr>
          <w:szCs w:val="24"/>
          <w:lang w:eastAsia="en-AU"/>
        </w:rPr>
        <w:t>re working with the not-for-profit and the private sector on the development of this micro-credential.  And we do see that there will be a great, you know, opportunity to do that.  But it is really, at this stage, micro.  We</w:t>
      </w:r>
      <w:r w:rsidR="00A90692">
        <w:rPr>
          <w:szCs w:val="24"/>
          <w:lang w:eastAsia="en-AU"/>
        </w:rPr>
        <w:t>'</w:t>
      </w:r>
      <w:r w:rsidRPr="007D54EE">
        <w:rPr>
          <w:szCs w:val="24"/>
          <w:lang w:eastAsia="en-AU"/>
        </w:rPr>
        <w:t xml:space="preserve">re not sure that we could pitch it at </w:t>
      </w:r>
      <w:r w:rsidR="00FE7CCD" w:rsidRPr="007D54EE">
        <w:rPr>
          <w:szCs w:val="24"/>
          <w:lang w:eastAsia="en-AU"/>
        </w:rPr>
        <w:t>any more</w:t>
      </w:r>
      <w:r w:rsidRPr="007D54EE">
        <w:rPr>
          <w:szCs w:val="24"/>
          <w:lang w:eastAsia="en-AU"/>
        </w:rPr>
        <w:t xml:space="preserve"> than that </w:t>
      </w:r>
      <w:proofErr w:type="gramStart"/>
      <w:r w:rsidRPr="007D54EE">
        <w:rPr>
          <w:szCs w:val="24"/>
          <w:lang w:eastAsia="en-AU"/>
        </w:rPr>
        <w:t>at this point in time</w:t>
      </w:r>
      <w:proofErr w:type="gramEnd"/>
      <w:r w:rsidRPr="007D54EE">
        <w:rPr>
          <w:szCs w:val="24"/>
          <w:lang w:eastAsia="en-AU"/>
        </w:rPr>
        <w:t>.  What we</w:t>
      </w:r>
      <w:r w:rsidR="00A90692">
        <w:rPr>
          <w:szCs w:val="24"/>
          <w:lang w:eastAsia="en-AU"/>
        </w:rPr>
        <w:t>'</w:t>
      </w:r>
      <w:r w:rsidRPr="007D54EE">
        <w:rPr>
          <w:szCs w:val="24"/>
          <w:lang w:eastAsia="en-AU"/>
        </w:rPr>
        <w:t xml:space="preserve">re hoping to achieve is in that first three months of a probationary </w:t>
      </w:r>
      <w:r w:rsidRPr="007D54EE">
        <w:rPr>
          <w:szCs w:val="24"/>
          <w:lang w:eastAsia="en-AU"/>
        </w:rPr>
        <w:lastRenderedPageBreak/>
        <w:t xml:space="preserve">period, every </w:t>
      </w:r>
      <w:r w:rsidR="005A7D8A" w:rsidRPr="007D54EE">
        <w:rPr>
          <w:szCs w:val="24"/>
          <w:lang w:eastAsia="en-AU"/>
        </w:rPr>
        <w:t>OSH</w:t>
      </w:r>
      <w:r w:rsidR="00AC5B95" w:rsidRPr="007D54EE">
        <w:rPr>
          <w:szCs w:val="24"/>
          <w:lang w:eastAsia="en-AU"/>
        </w:rPr>
        <w:t>C</w:t>
      </w:r>
      <w:r w:rsidRPr="007D54EE">
        <w:rPr>
          <w:szCs w:val="24"/>
          <w:lang w:eastAsia="en-AU"/>
        </w:rPr>
        <w:t xml:space="preserve"> educator could be put through a micro-credential and then we</w:t>
      </w:r>
      <w:r w:rsidR="00A90692">
        <w:rPr>
          <w:szCs w:val="24"/>
          <w:lang w:eastAsia="en-AU"/>
        </w:rPr>
        <w:t>'</w:t>
      </w:r>
      <w:r w:rsidRPr="007D54EE">
        <w:rPr>
          <w:szCs w:val="24"/>
          <w:lang w:eastAsia="en-AU"/>
        </w:rPr>
        <w:t>d have a good foundation, you know, to build on.</w:t>
      </w:r>
    </w:p>
    <w:p w14:paraId="7BC27CF8" w14:textId="6C2E694C" w:rsidR="0028096A" w:rsidRPr="007D54EE" w:rsidRDefault="0028096A" w:rsidP="00826018">
      <w:pPr>
        <w:tabs>
          <w:tab w:val="left" w:pos="2693"/>
        </w:tabs>
        <w:rPr>
          <w:szCs w:val="24"/>
          <w:lang w:eastAsia="en-AU"/>
        </w:rPr>
      </w:pPr>
    </w:p>
    <w:p w14:paraId="1842D844" w14:textId="07173095" w:rsidR="0028096A" w:rsidRPr="007D54EE" w:rsidRDefault="0028096A" w:rsidP="00826018">
      <w:pPr>
        <w:tabs>
          <w:tab w:val="left" w:pos="2693"/>
        </w:tabs>
        <w:rPr>
          <w:szCs w:val="24"/>
          <w:lang w:eastAsia="en-AU"/>
        </w:rPr>
      </w:pPr>
      <w:r w:rsidRPr="007D54EE">
        <w:rPr>
          <w:szCs w:val="24"/>
          <w:lang w:eastAsia="en-AU"/>
        </w:rPr>
        <w:t xml:space="preserve">COMMISSIONER </w:t>
      </w:r>
      <w:r w:rsidR="00372B3A">
        <w:rPr>
          <w:szCs w:val="24"/>
          <w:lang w:eastAsia="en-AU"/>
        </w:rPr>
        <w:t>GROPP</w:t>
      </w:r>
      <w:r w:rsidRPr="007D54EE">
        <w:rPr>
          <w:szCs w:val="24"/>
          <w:lang w:eastAsia="en-AU"/>
        </w:rPr>
        <w:t>:  Okay.  Thank you.</w:t>
      </w:r>
    </w:p>
    <w:p w14:paraId="2EF60F56" w14:textId="77777777" w:rsidR="0028096A" w:rsidRPr="007D54EE" w:rsidRDefault="0028096A" w:rsidP="00826018">
      <w:pPr>
        <w:tabs>
          <w:tab w:val="left" w:pos="2693"/>
        </w:tabs>
        <w:rPr>
          <w:szCs w:val="24"/>
          <w:lang w:eastAsia="en-AU"/>
        </w:rPr>
      </w:pPr>
    </w:p>
    <w:p w14:paraId="05C2E363" w14:textId="1B75B644" w:rsidR="0028096A" w:rsidRPr="007D54EE" w:rsidRDefault="0028096A" w:rsidP="00826018">
      <w:pPr>
        <w:tabs>
          <w:tab w:val="left" w:pos="2693"/>
        </w:tabs>
        <w:rPr>
          <w:szCs w:val="24"/>
          <w:lang w:eastAsia="en-AU"/>
        </w:rPr>
      </w:pPr>
      <w:r w:rsidRPr="007D54EE">
        <w:rPr>
          <w:szCs w:val="24"/>
          <w:lang w:eastAsia="en-AU"/>
        </w:rPr>
        <w:t xml:space="preserve">MS BRANNELLY:  All right.  </w:t>
      </w:r>
      <w:proofErr w:type="gramStart"/>
      <w:r w:rsidRPr="007D54EE">
        <w:rPr>
          <w:szCs w:val="24"/>
          <w:lang w:eastAsia="en-AU"/>
        </w:rPr>
        <w:t>So</w:t>
      </w:r>
      <w:proofErr w:type="gramEnd"/>
      <w:r w:rsidRPr="007D54EE">
        <w:rPr>
          <w:szCs w:val="24"/>
          <w:lang w:eastAsia="en-AU"/>
        </w:rPr>
        <w:t xml:space="preserve"> the NQF, I guess you would have heard this and you</w:t>
      </w:r>
      <w:r w:rsidR="00A90692">
        <w:rPr>
          <w:szCs w:val="24"/>
          <w:lang w:eastAsia="en-AU"/>
        </w:rPr>
        <w:t>'</w:t>
      </w:r>
      <w:r w:rsidRPr="007D54EE">
        <w:rPr>
          <w:szCs w:val="24"/>
          <w:lang w:eastAsia="en-AU"/>
        </w:rPr>
        <w:t xml:space="preserve">ve asked for more information about the NQF and outside school hours care, and we would say that the NQF is not a perfect fit for </w:t>
      </w:r>
      <w:r w:rsidR="003666F3" w:rsidRPr="007D54EE">
        <w:rPr>
          <w:szCs w:val="24"/>
          <w:lang w:eastAsia="en-AU"/>
        </w:rPr>
        <w:t>outside</w:t>
      </w:r>
      <w:r w:rsidRPr="007D54EE">
        <w:rPr>
          <w:szCs w:val="24"/>
          <w:lang w:eastAsia="en-AU"/>
        </w:rPr>
        <w:t xml:space="preserve"> school hours care, but we don</w:t>
      </w:r>
      <w:r w:rsidR="00A90692">
        <w:rPr>
          <w:szCs w:val="24"/>
          <w:lang w:eastAsia="en-AU"/>
        </w:rPr>
        <w:t>'</w:t>
      </w:r>
      <w:r w:rsidRPr="007D54EE">
        <w:rPr>
          <w:szCs w:val="24"/>
          <w:lang w:eastAsia="en-AU"/>
        </w:rPr>
        <w:t xml:space="preserve">t see outside school hours care benefitting from being taken out of the National Quality Framework.  Regulation and quality are </w:t>
      </w:r>
      <w:proofErr w:type="gramStart"/>
      <w:r w:rsidRPr="007D54EE">
        <w:rPr>
          <w:szCs w:val="24"/>
          <w:lang w:eastAsia="en-AU"/>
        </w:rPr>
        <w:t>really important</w:t>
      </w:r>
      <w:proofErr w:type="gramEnd"/>
      <w:r w:rsidRPr="007D54EE">
        <w:rPr>
          <w:szCs w:val="24"/>
          <w:lang w:eastAsia="en-AU"/>
        </w:rPr>
        <w:t>.  What we</w:t>
      </w:r>
      <w:r w:rsidR="00A90692">
        <w:rPr>
          <w:szCs w:val="24"/>
          <w:lang w:eastAsia="en-AU"/>
        </w:rPr>
        <w:t>'</w:t>
      </w:r>
      <w:r w:rsidRPr="007D54EE">
        <w:rPr>
          <w:szCs w:val="24"/>
          <w:lang w:eastAsia="en-AU"/>
        </w:rPr>
        <w:t>ve been challenged by, I guess, is the over emphasis on quality improvement and the burden that</w:t>
      </w:r>
      <w:r w:rsidR="00A90692">
        <w:rPr>
          <w:szCs w:val="24"/>
          <w:lang w:eastAsia="en-AU"/>
        </w:rPr>
        <w:t>'</w:t>
      </w:r>
      <w:r w:rsidRPr="007D54EE">
        <w:rPr>
          <w:szCs w:val="24"/>
          <w:lang w:eastAsia="en-AU"/>
        </w:rPr>
        <w:t xml:space="preserve">s attached to that in outside school hours care.  I guess I just want to explain to you how our sector perceives the NQF and assessment and retaining, and how our families to respond to that as well.  </w:t>
      </w:r>
      <w:proofErr w:type="gramStart"/>
      <w:r w:rsidRPr="007D54EE">
        <w:rPr>
          <w:szCs w:val="24"/>
          <w:lang w:eastAsia="en-AU"/>
        </w:rPr>
        <w:t>So</w:t>
      </w:r>
      <w:proofErr w:type="gramEnd"/>
      <w:r w:rsidRPr="007D54EE">
        <w:rPr>
          <w:szCs w:val="24"/>
          <w:lang w:eastAsia="en-AU"/>
        </w:rPr>
        <w:t xml:space="preserve"> when services go through assessment and rating and are awarded, for the most part, a meeting rating overall.  </w:t>
      </w:r>
      <w:r w:rsidR="00A90692">
        <w:rPr>
          <w:szCs w:val="24"/>
          <w:lang w:eastAsia="en-AU"/>
        </w:rPr>
        <w:t>'</w:t>
      </w:r>
      <w:r w:rsidRPr="007D54EE">
        <w:rPr>
          <w:szCs w:val="24"/>
          <w:lang w:eastAsia="en-AU"/>
        </w:rPr>
        <w:t>Meeting</w:t>
      </w:r>
      <w:r w:rsidR="00A90692">
        <w:rPr>
          <w:szCs w:val="24"/>
          <w:lang w:eastAsia="en-AU"/>
        </w:rPr>
        <w:t>'</w:t>
      </w:r>
      <w:r w:rsidRPr="007D54EE">
        <w:rPr>
          <w:szCs w:val="24"/>
          <w:lang w:eastAsia="en-AU"/>
        </w:rPr>
        <w:t xml:space="preserve"> sounds </w:t>
      </w:r>
      <w:proofErr w:type="gramStart"/>
      <w:r w:rsidRPr="007D54EE">
        <w:rPr>
          <w:szCs w:val="24"/>
          <w:lang w:eastAsia="en-AU"/>
        </w:rPr>
        <w:t>pretty average</w:t>
      </w:r>
      <w:proofErr w:type="gramEnd"/>
      <w:r w:rsidRPr="007D54EE">
        <w:rPr>
          <w:szCs w:val="24"/>
          <w:lang w:eastAsia="en-AU"/>
        </w:rPr>
        <w:t xml:space="preserve">, right, so nobody gets meeting and goes, </w:t>
      </w:r>
      <w:r w:rsidR="00A90692">
        <w:rPr>
          <w:szCs w:val="24"/>
          <w:lang w:eastAsia="en-AU"/>
        </w:rPr>
        <w:t>'</w:t>
      </w:r>
      <w:r w:rsidRPr="007D54EE">
        <w:rPr>
          <w:szCs w:val="24"/>
          <w:lang w:eastAsia="en-AU"/>
        </w:rPr>
        <w:t>Wow, this is a great service</w:t>
      </w:r>
      <w:r w:rsidR="00A90692">
        <w:rPr>
          <w:szCs w:val="24"/>
          <w:lang w:eastAsia="en-AU"/>
        </w:rPr>
        <w:t>'</w:t>
      </w:r>
      <w:r w:rsidRPr="007D54EE">
        <w:rPr>
          <w:szCs w:val="24"/>
          <w:lang w:eastAsia="en-AU"/>
        </w:rPr>
        <w:t xml:space="preserve">, meeting just sounds average. </w:t>
      </w:r>
    </w:p>
    <w:p w14:paraId="53D615CD" w14:textId="77777777" w:rsidR="0028096A" w:rsidRPr="007D54EE" w:rsidRDefault="0028096A" w:rsidP="00826018">
      <w:pPr>
        <w:tabs>
          <w:tab w:val="left" w:pos="2693"/>
        </w:tabs>
        <w:rPr>
          <w:szCs w:val="24"/>
          <w:lang w:eastAsia="en-AU"/>
        </w:rPr>
      </w:pPr>
    </w:p>
    <w:p w14:paraId="7CFF77EE" w14:textId="1FAF6699" w:rsidR="0028096A" w:rsidRPr="007D54EE" w:rsidRDefault="0028096A" w:rsidP="00826018">
      <w:pPr>
        <w:tabs>
          <w:tab w:val="left" w:pos="2693"/>
        </w:tabs>
        <w:rPr>
          <w:szCs w:val="24"/>
          <w:lang w:eastAsia="en-AU"/>
        </w:rPr>
      </w:pPr>
      <w:r w:rsidRPr="007D54EE">
        <w:rPr>
          <w:szCs w:val="24"/>
          <w:lang w:eastAsia="en-AU"/>
        </w:rPr>
        <w:t xml:space="preserve">COMMISSIONER </w:t>
      </w:r>
      <w:r w:rsidR="00372B3A">
        <w:rPr>
          <w:szCs w:val="24"/>
          <w:lang w:eastAsia="en-AU"/>
        </w:rPr>
        <w:t>BRENNAN</w:t>
      </w:r>
      <w:r w:rsidRPr="007D54EE">
        <w:rPr>
          <w:szCs w:val="24"/>
          <w:lang w:eastAsia="en-AU"/>
        </w:rPr>
        <w:t>:  Yes.</w:t>
      </w:r>
    </w:p>
    <w:p w14:paraId="5080617F" w14:textId="77777777" w:rsidR="0028096A" w:rsidRPr="007D54EE" w:rsidRDefault="0028096A" w:rsidP="00826018">
      <w:pPr>
        <w:tabs>
          <w:tab w:val="left" w:pos="2693"/>
        </w:tabs>
        <w:rPr>
          <w:szCs w:val="24"/>
          <w:lang w:eastAsia="en-AU"/>
        </w:rPr>
      </w:pPr>
    </w:p>
    <w:p w14:paraId="50E4A691" w14:textId="1B3E4A43" w:rsidR="0028096A" w:rsidRPr="007D54EE" w:rsidRDefault="0028096A" w:rsidP="00826018">
      <w:pPr>
        <w:tabs>
          <w:tab w:val="left" w:pos="2693"/>
        </w:tabs>
        <w:rPr>
          <w:szCs w:val="24"/>
          <w:lang w:eastAsia="en-AU"/>
        </w:rPr>
      </w:pPr>
      <w:r w:rsidRPr="007D54EE">
        <w:rPr>
          <w:szCs w:val="24"/>
          <w:lang w:eastAsia="en-AU"/>
        </w:rPr>
        <w:t>COMMISSIONER STOKIE:  Well, according to ACECQA, who say that it</w:t>
      </w:r>
      <w:r w:rsidR="00A90692">
        <w:rPr>
          <w:szCs w:val="24"/>
          <w:lang w:eastAsia="en-AU"/>
        </w:rPr>
        <w:t>'</w:t>
      </w:r>
      <w:r w:rsidRPr="007D54EE">
        <w:rPr>
          <w:szCs w:val="24"/>
          <w:lang w:eastAsia="en-AU"/>
        </w:rPr>
        <w:t>s exceptional</w:t>
      </w:r>
      <w:r w:rsidR="008A7938" w:rsidRPr="007D54EE">
        <w:rPr>
          <w:szCs w:val="24"/>
          <w:lang w:eastAsia="en-AU"/>
        </w:rPr>
        <w:t xml:space="preserve">ly </w:t>
      </w:r>
      <w:r w:rsidRPr="007D54EE">
        <w:rPr>
          <w:szCs w:val="24"/>
          <w:lang w:eastAsia="en-AU"/>
        </w:rPr>
        <w:t>very</w:t>
      </w:r>
      <w:r w:rsidR="00775045">
        <w:rPr>
          <w:szCs w:val="24"/>
          <w:lang w:eastAsia="en-AU"/>
        </w:rPr>
        <w:t>,</w:t>
      </w:r>
      <w:r w:rsidRPr="007D54EE">
        <w:rPr>
          <w:szCs w:val="24"/>
          <w:lang w:eastAsia="en-AU"/>
        </w:rPr>
        <w:t xml:space="preserve"> very good.</w:t>
      </w:r>
    </w:p>
    <w:p w14:paraId="75904E0A" w14:textId="77777777" w:rsidR="008A7938" w:rsidRPr="007D54EE" w:rsidRDefault="008A7938" w:rsidP="00826018">
      <w:pPr>
        <w:tabs>
          <w:tab w:val="left" w:pos="2693"/>
        </w:tabs>
        <w:rPr>
          <w:szCs w:val="24"/>
          <w:lang w:eastAsia="en-AU"/>
        </w:rPr>
      </w:pPr>
    </w:p>
    <w:p w14:paraId="07B991AD" w14:textId="354B0166" w:rsidR="0028096A" w:rsidRPr="007D54EE" w:rsidRDefault="008A7938" w:rsidP="008A7938">
      <w:pPr>
        <w:tabs>
          <w:tab w:val="left" w:pos="2693"/>
        </w:tabs>
        <w:rPr>
          <w:szCs w:val="24"/>
          <w:lang w:eastAsia="en-AU"/>
        </w:rPr>
      </w:pPr>
      <w:r w:rsidRPr="007D54EE">
        <w:rPr>
          <w:szCs w:val="24"/>
          <w:lang w:eastAsia="en-AU"/>
        </w:rPr>
        <w:t xml:space="preserve">MS BRANNELLY:  Yes, and it is a high standard of care.  </w:t>
      </w:r>
      <w:proofErr w:type="gramStart"/>
      <w:r w:rsidRPr="007D54EE">
        <w:rPr>
          <w:szCs w:val="24"/>
          <w:lang w:eastAsia="en-AU"/>
        </w:rPr>
        <w:t>So</w:t>
      </w:r>
      <w:proofErr w:type="gramEnd"/>
      <w:r w:rsidRPr="007D54EE">
        <w:rPr>
          <w:szCs w:val="24"/>
          <w:lang w:eastAsia="en-AU"/>
        </w:rPr>
        <w:t xml:space="preserve"> what I say, in their defence, is the National </w:t>
      </w:r>
      <w:r w:rsidR="003666F3" w:rsidRPr="007D54EE">
        <w:rPr>
          <w:szCs w:val="24"/>
          <w:lang w:eastAsia="en-AU"/>
        </w:rPr>
        <w:t>Quality</w:t>
      </w:r>
      <w:r w:rsidRPr="007D54EE">
        <w:rPr>
          <w:szCs w:val="24"/>
          <w:lang w:eastAsia="en-AU"/>
        </w:rPr>
        <w:t xml:space="preserve"> Framework has done an excellent job in elevating the quality of services, so meeting is a high standard.  But we</w:t>
      </w:r>
      <w:r w:rsidR="00A90692">
        <w:rPr>
          <w:szCs w:val="24"/>
          <w:lang w:eastAsia="en-AU"/>
        </w:rPr>
        <w:t>'</w:t>
      </w:r>
      <w:r w:rsidRPr="007D54EE">
        <w:rPr>
          <w:szCs w:val="24"/>
          <w:lang w:eastAsia="en-AU"/>
        </w:rPr>
        <w:t xml:space="preserve">re expecting, for all children, that they get a </w:t>
      </w:r>
      <w:proofErr w:type="gramStart"/>
      <w:r w:rsidRPr="007D54EE">
        <w:rPr>
          <w:szCs w:val="24"/>
          <w:lang w:eastAsia="en-AU"/>
        </w:rPr>
        <w:t>high quality</w:t>
      </w:r>
      <w:proofErr w:type="gramEnd"/>
      <w:r w:rsidRPr="007D54EE">
        <w:rPr>
          <w:szCs w:val="24"/>
          <w:lang w:eastAsia="en-AU"/>
        </w:rPr>
        <w:t xml:space="preserve"> experience.  </w:t>
      </w:r>
      <w:proofErr w:type="gramStart"/>
      <w:r w:rsidRPr="007D54EE">
        <w:rPr>
          <w:szCs w:val="24"/>
          <w:lang w:eastAsia="en-AU"/>
        </w:rPr>
        <w:t>So</w:t>
      </w:r>
      <w:proofErr w:type="gramEnd"/>
      <w:r w:rsidRPr="007D54EE">
        <w:rPr>
          <w:szCs w:val="24"/>
          <w:lang w:eastAsia="en-AU"/>
        </w:rPr>
        <w:t xml:space="preserve"> while meeting is not necessarily the new high quality, what we</w:t>
      </w:r>
      <w:r w:rsidR="00A90692">
        <w:rPr>
          <w:szCs w:val="24"/>
          <w:lang w:eastAsia="en-AU"/>
        </w:rPr>
        <w:t>'</w:t>
      </w:r>
      <w:r w:rsidRPr="007D54EE">
        <w:rPr>
          <w:szCs w:val="24"/>
          <w:lang w:eastAsia="en-AU"/>
        </w:rPr>
        <w:t>re saying is to operate a service here, you need to deliver a quality service and quality is meeting.  But it doesn</w:t>
      </w:r>
      <w:r w:rsidR="00A90692">
        <w:rPr>
          <w:szCs w:val="24"/>
          <w:lang w:eastAsia="en-AU"/>
        </w:rPr>
        <w:t>'</w:t>
      </w:r>
      <w:r w:rsidRPr="007D54EE">
        <w:rPr>
          <w:szCs w:val="24"/>
          <w:lang w:eastAsia="en-AU"/>
        </w:rPr>
        <w:t>t sound like it</w:t>
      </w:r>
      <w:r w:rsidR="00A90692">
        <w:rPr>
          <w:szCs w:val="24"/>
          <w:lang w:eastAsia="en-AU"/>
        </w:rPr>
        <w:t>'</w:t>
      </w:r>
      <w:r w:rsidRPr="007D54EE">
        <w:rPr>
          <w:szCs w:val="24"/>
          <w:lang w:eastAsia="en-AU"/>
        </w:rPr>
        <w:t xml:space="preserve">s </w:t>
      </w:r>
      <w:r w:rsidR="003666F3" w:rsidRPr="007D54EE">
        <w:rPr>
          <w:szCs w:val="24"/>
          <w:lang w:eastAsia="en-AU"/>
        </w:rPr>
        <w:t>any more</w:t>
      </w:r>
      <w:r w:rsidRPr="007D54EE">
        <w:rPr>
          <w:szCs w:val="24"/>
          <w:lang w:eastAsia="en-AU"/>
        </w:rPr>
        <w:t xml:space="preserve"> than average really.</w:t>
      </w:r>
    </w:p>
    <w:p w14:paraId="08C0A2C7" w14:textId="77777777" w:rsidR="008A7938" w:rsidRPr="007D54EE" w:rsidRDefault="008A7938" w:rsidP="008A7938">
      <w:pPr>
        <w:tabs>
          <w:tab w:val="left" w:pos="2693"/>
        </w:tabs>
        <w:rPr>
          <w:szCs w:val="24"/>
          <w:lang w:eastAsia="en-AU"/>
        </w:rPr>
      </w:pPr>
    </w:p>
    <w:p w14:paraId="1F5AFDCC" w14:textId="091F4A3A" w:rsidR="00035A91" w:rsidRPr="007D54EE" w:rsidRDefault="008A7938" w:rsidP="008A7938">
      <w:pPr>
        <w:tabs>
          <w:tab w:val="left" w:pos="2693"/>
        </w:tabs>
        <w:rPr>
          <w:szCs w:val="24"/>
          <w:lang w:eastAsia="en-AU"/>
        </w:rPr>
      </w:pPr>
      <w:r w:rsidRPr="007D54EE">
        <w:rPr>
          <w:szCs w:val="24"/>
          <w:lang w:eastAsia="en-AU"/>
        </w:rPr>
        <w:t xml:space="preserve">And </w:t>
      </w:r>
      <w:r w:rsidR="003666F3" w:rsidRPr="007D54EE">
        <w:rPr>
          <w:szCs w:val="24"/>
          <w:lang w:eastAsia="en-AU"/>
        </w:rPr>
        <w:t>families</w:t>
      </w:r>
      <w:r w:rsidRPr="007D54EE">
        <w:rPr>
          <w:szCs w:val="24"/>
          <w:lang w:eastAsia="en-AU"/>
        </w:rPr>
        <w:t xml:space="preserve"> </w:t>
      </w:r>
      <w:r w:rsidR="003666F3" w:rsidRPr="007D54EE">
        <w:rPr>
          <w:szCs w:val="24"/>
          <w:lang w:eastAsia="en-AU"/>
        </w:rPr>
        <w:t>certainly</w:t>
      </w:r>
      <w:r w:rsidRPr="007D54EE">
        <w:rPr>
          <w:szCs w:val="24"/>
          <w:lang w:eastAsia="en-AU"/>
        </w:rPr>
        <w:t xml:space="preserve"> don</w:t>
      </w:r>
      <w:r w:rsidR="00A90692">
        <w:rPr>
          <w:szCs w:val="24"/>
          <w:lang w:eastAsia="en-AU"/>
        </w:rPr>
        <w:t>'</w:t>
      </w:r>
      <w:r w:rsidRPr="007D54EE">
        <w:rPr>
          <w:szCs w:val="24"/>
          <w:lang w:eastAsia="en-AU"/>
        </w:rPr>
        <w:t xml:space="preserve">t engage with the assessment and rating outcomes when it comes to outside school hours care.  You would well know that </w:t>
      </w:r>
      <w:r w:rsidR="003666F3" w:rsidRPr="007D54EE">
        <w:rPr>
          <w:szCs w:val="24"/>
          <w:lang w:eastAsia="en-AU"/>
        </w:rPr>
        <w:t>families</w:t>
      </w:r>
      <w:r w:rsidRPr="007D54EE">
        <w:rPr>
          <w:szCs w:val="24"/>
          <w:lang w:eastAsia="en-AU"/>
        </w:rPr>
        <w:t xml:space="preserve"> choose a school that has an </w:t>
      </w:r>
      <w:proofErr w:type="gramStart"/>
      <w:r w:rsidR="005A7D8A" w:rsidRPr="007D54EE">
        <w:rPr>
          <w:szCs w:val="24"/>
          <w:lang w:eastAsia="en-AU"/>
        </w:rPr>
        <w:t>OSH</w:t>
      </w:r>
      <w:r w:rsidR="00AC5B95" w:rsidRPr="007D54EE">
        <w:rPr>
          <w:szCs w:val="24"/>
          <w:lang w:eastAsia="en-AU"/>
        </w:rPr>
        <w:t>C</w:t>
      </w:r>
      <w:proofErr w:type="gramEnd"/>
      <w:r w:rsidRPr="007D54EE">
        <w:rPr>
          <w:szCs w:val="24"/>
          <w:lang w:eastAsia="en-AU"/>
        </w:rPr>
        <w:t xml:space="preserve"> and the priority is that they can get a place in that </w:t>
      </w:r>
      <w:r w:rsidR="005A7D8A" w:rsidRPr="007D54EE">
        <w:rPr>
          <w:szCs w:val="24"/>
          <w:lang w:eastAsia="en-AU"/>
        </w:rPr>
        <w:t>OSH</w:t>
      </w:r>
      <w:r w:rsidR="00AC5B95" w:rsidRPr="007D54EE">
        <w:rPr>
          <w:szCs w:val="24"/>
          <w:lang w:eastAsia="en-AU"/>
        </w:rPr>
        <w:t>C</w:t>
      </w:r>
      <w:r w:rsidRPr="007D54EE">
        <w:rPr>
          <w:szCs w:val="24"/>
          <w:lang w:eastAsia="en-AU"/>
        </w:rPr>
        <w:t>.  And if it</w:t>
      </w:r>
      <w:r w:rsidR="00A90692">
        <w:rPr>
          <w:szCs w:val="24"/>
          <w:lang w:eastAsia="en-AU"/>
        </w:rPr>
        <w:t>'</w:t>
      </w:r>
      <w:r w:rsidRPr="007D54EE">
        <w:rPr>
          <w:szCs w:val="24"/>
          <w:lang w:eastAsia="en-AU"/>
        </w:rPr>
        <w:t>s meeting, it</w:t>
      </w:r>
      <w:r w:rsidR="00A90692">
        <w:rPr>
          <w:szCs w:val="24"/>
          <w:lang w:eastAsia="en-AU"/>
        </w:rPr>
        <w:t>'</w:t>
      </w:r>
      <w:r w:rsidRPr="007D54EE">
        <w:rPr>
          <w:szCs w:val="24"/>
          <w:lang w:eastAsia="en-AU"/>
        </w:rPr>
        <w:t>s fine, but they don</w:t>
      </w:r>
      <w:r w:rsidR="00A90692">
        <w:rPr>
          <w:szCs w:val="24"/>
          <w:lang w:eastAsia="en-AU"/>
        </w:rPr>
        <w:t>'</w:t>
      </w:r>
      <w:r w:rsidRPr="007D54EE">
        <w:rPr>
          <w:szCs w:val="24"/>
          <w:lang w:eastAsia="en-AU"/>
        </w:rPr>
        <w:t>t usually interrogate providers about their level of quality or choose a provider before a school based on its quality rating.  Then sometimes we think, what</w:t>
      </w:r>
      <w:r w:rsidR="00A90692">
        <w:rPr>
          <w:szCs w:val="24"/>
          <w:lang w:eastAsia="en-AU"/>
        </w:rPr>
        <w:t>'</w:t>
      </w:r>
      <w:r w:rsidRPr="007D54EE">
        <w:rPr>
          <w:szCs w:val="24"/>
          <w:lang w:eastAsia="en-AU"/>
        </w:rPr>
        <w:t xml:space="preserve">s the value of having a </w:t>
      </w:r>
      <w:proofErr w:type="gramStart"/>
      <w:r w:rsidRPr="007D54EE">
        <w:rPr>
          <w:szCs w:val="24"/>
          <w:lang w:eastAsia="en-AU"/>
        </w:rPr>
        <w:t>really cumbersome</w:t>
      </w:r>
      <w:proofErr w:type="gramEnd"/>
      <w:r w:rsidRPr="007D54EE">
        <w:rPr>
          <w:szCs w:val="24"/>
          <w:lang w:eastAsia="en-AU"/>
        </w:rPr>
        <w:t xml:space="preserve"> system for our sector that is </w:t>
      </w:r>
      <w:r w:rsidR="003666F3" w:rsidRPr="007D54EE">
        <w:rPr>
          <w:szCs w:val="24"/>
          <w:lang w:eastAsia="en-AU"/>
        </w:rPr>
        <w:t>administratively</w:t>
      </w:r>
      <w:r w:rsidRPr="007D54EE">
        <w:rPr>
          <w:szCs w:val="24"/>
          <w:lang w:eastAsia="en-AU"/>
        </w:rPr>
        <w:t xml:space="preserve"> quite a burden and the problem, when services go through assessment and rating and they get meeting, is that it</w:t>
      </w:r>
      <w:r w:rsidR="00A90692">
        <w:rPr>
          <w:szCs w:val="24"/>
          <w:lang w:eastAsia="en-AU"/>
        </w:rPr>
        <w:t>'</w:t>
      </w:r>
      <w:r w:rsidRPr="007D54EE">
        <w:rPr>
          <w:szCs w:val="24"/>
          <w:lang w:eastAsia="en-AU"/>
        </w:rPr>
        <w:t>s disheartening because it doesn</w:t>
      </w:r>
      <w:r w:rsidR="00A90692">
        <w:rPr>
          <w:szCs w:val="24"/>
          <w:lang w:eastAsia="en-AU"/>
        </w:rPr>
        <w:t>'</w:t>
      </w:r>
      <w:r w:rsidRPr="007D54EE">
        <w:rPr>
          <w:szCs w:val="24"/>
          <w:lang w:eastAsia="en-AU"/>
        </w:rPr>
        <w:t>t feel like a great achievement.  It feels like we</w:t>
      </w:r>
      <w:r w:rsidR="00A90692">
        <w:rPr>
          <w:szCs w:val="24"/>
          <w:lang w:eastAsia="en-AU"/>
        </w:rPr>
        <w:t>'</w:t>
      </w:r>
      <w:r w:rsidRPr="007D54EE">
        <w:rPr>
          <w:szCs w:val="24"/>
          <w:lang w:eastAsia="en-AU"/>
        </w:rPr>
        <w:t>ve just met what we</w:t>
      </w:r>
      <w:r w:rsidR="00A90692">
        <w:rPr>
          <w:szCs w:val="24"/>
          <w:lang w:eastAsia="en-AU"/>
        </w:rPr>
        <w:t>'</w:t>
      </w:r>
      <w:r w:rsidRPr="007D54EE">
        <w:rPr>
          <w:szCs w:val="24"/>
          <w:lang w:eastAsia="en-AU"/>
        </w:rPr>
        <w:t>re expected to meet.</w:t>
      </w:r>
    </w:p>
    <w:p w14:paraId="47B9837F" w14:textId="77777777" w:rsidR="00035A91" w:rsidRPr="007D54EE" w:rsidRDefault="00035A91" w:rsidP="008A7938">
      <w:pPr>
        <w:tabs>
          <w:tab w:val="left" w:pos="2693"/>
        </w:tabs>
        <w:rPr>
          <w:szCs w:val="24"/>
          <w:lang w:eastAsia="en-AU"/>
        </w:rPr>
      </w:pPr>
    </w:p>
    <w:p w14:paraId="5E6C92D8" w14:textId="1FE31495" w:rsidR="00035A91" w:rsidRPr="007D54EE" w:rsidRDefault="008A7938" w:rsidP="008A7938">
      <w:pPr>
        <w:tabs>
          <w:tab w:val="left" w:pos="2693"/>
        </w:tabs>
        <w:rPr>
          <w:szCs w:val="24"/>
          <w:lang w:eastAsia="en-AU"/>
        </w:rPr>
      </w:pPr>
      <w:r w:rsidRPr="007D54EE">
        <w:rPr>
          <w:szCs w:val="24"/>
          <w:lang w:eastAsia="en-AU"/>
        </w:rPr>
        <w:t>So perhaps there</w:t>
      </w:r>
      <w:r w:rsidR="00A90692">
        <w:rPr>
          <w:szCs w:val="24"/>
          <w:lang w:eastAsia="en-AU"/>
        </w:rPr>
        <w:t>'</w:t>
      </w:r>
      <w:r w:rsidRPr="007D54EE">
        <w:rPr>
          <w:szCs w:val="24"/>
          <w:lang w:eastAsia="en-AU"/>
        </w:rPr>
        <w:t xml:space="preserve">s a way for </w:t>
      </w:r>
      <w:r w:rsidR="005A7D8A" w:rsidRPr="007D54EE">
        <w:rPr>
          <w:szCs w:val="24"/>
          <w:lang w:eastAsia="en-AU"/>
        </w:rPr>
        <w:t>OSH</w:t>
      </w:r>
      <w:r w:rsidR="00AC5B95" w:rsidRPr="007D54EE">
        <w:rPr>
          <w:szCs w:val="24"/>
          <w:lang w:eastAsia="en-AU"/>
        </w:rPr>
        <w:t>C</w:t>
      </w:r>
      <w:r w:rsidRPr="007D54EE">
        <w:rPr>
          <w:szCs w:val="24"/>
          <w:lang w:eastAsia="en-AU"/>
        </w:rPr>
        <w:t xml:space="preserve"> of thinking </w:t>
      </w:r>
      <w:r w:rsidR="00035A91" w:rsidRPr="007D54EE">
        <w:rPr>
          <w:szCs w:val="24"/>
          <w:lang w:eastAsia="en-AU"/>
        </w:rPr>
        <w:t>about – we</w:t>
      </w:r>
      <w:r w:rsidR="00A90692">
        <w:rPr>
          <w:szCs w:val="24"/>
          <w:lang w:eastAsia="en-AU"/>
        </w:rPr>
        <w:t>'</w:t>
      </w:r>
      <w:r w:rsidR="00035A91" w:rsidRPr="007D54EE">
        <w:rPr>
          <w:szCs w:val="24"/>
          <w:lang w:eastAsia="en-AU"/>
        </w:rPr>
        <w:t>ve had refreshed learning framework, so we</w:t>
      </w:r>
      <w:r w:rsidR="00A90692">
        <w:rPr>
          <w:szCs w:val="24"/>
          <w:lang w:eastAsia="en-AU"/>
        </w:rPr>
        <w:t>'</w:t>
      </w:r>
      <w:r w:rsidR="00035A91" w:rsidRPr="007D54EE">
        <w:rPr>
          <w:szCs w:val="24"/>
          <w:lang w:eastAsia="en-AU"/>
        </w:rPr>
        <w:t>re working with Approved Learning Frameworks 2.0.  So maybe what we need is a NQF Version 2.0 and we need to start rethinking about what has the NQF already achieved to date that it no longer serves a purpose for.  If it</w:t>
      </w:r>
      <w:r w:rsidR="00A90692">
        <w:rPr>
          <w:szCs w:val="24"/>
          <w:lang w:eastAsia="en-AU"/>
        </w:rPr>
        <w:t>'</w:t>
      </w:r>
      <w:r w:rsidR="00035A91" w:rsidRPr="007D54EE">
        <w:rPr>
          <w:szCs w:val="24"/>
          <w:lang w:eastAsia="en-AU"/>
        </w:rPr>
        <w:t xml:space="preserve">s elevated quality to meeting for outside school </w:t>
      </w:r>
      <w:r w:rsidR="00035A91" w:rsidRPr="007D54EE">
        <w:rPr>
          <w:szCs w:val="24"/>
          <w:lang w:eastAsia="en-AU"/>
        </w:rPr>
        <w:lastRenderedPageBreak/>
        <w:t>hours care, maybe meeting becomes the new regulatory level and monitoring activities are at the meeting level.  And if services want to go through a quality process, then they can apply to be exceeding.  But services that get meeting, they know that they</w:t>
      </w:r>
      <w:r w:rsidR="00A90692">
        <w:rPr>
          <w:szCs w:val="24"/>
          <w:lang w:eastAsia="en-AU"/>
        </w:rPr>
        <w:t>'</w:t>
      </w:r>
      <w:r w:rsidR="00035A91" w:rsidRPr="007D54EE">
        <w:rPr>
          <w:szCs w:val="24"/>
          <w:lang w:eastAsia="en-AU"/>
        </w:rPr>
        <w:t>re meeting, families know that they</w:t>
      </w:r>
      <w:r w:rsidR="00A90692">
        <w:rPr>
          <w:szCs w:val="24"/>
          <w:lang w:eastAsia="en-AU"/>
        </w:rPr>
        <w:t>'</w:t>
      </w:r>
      <w:r w:rsidR="00035A91" w:rsidRPr="007D54EE">
        <w:rPr>
          <w:szCs w:val="24"/>
          <w:lang w:eastAsia="en-AU"/>
        </w:rPr>
        <w:t>re meeting, schools know that they</w:t>
      </w:r>
      <w:r w:rsidR="00A90692">
        <w:rPr>
          <w:szCs w:val="24"/>
          <w:lang w:eastAsia="en-AU"/>
        </w:rPr>
        <w:t>'</w:t>
      </w:r>
      <w:r w:rsidR="00035A91" w:rsidRPr="007D54EE">
        <w:rPr>
          <w:szCs w:val="24"/>
          <w:lang w:eastAsia="en-AU"/>
        </w:rPr>
        <w:t>re meeting, so it</w:t>
      </w:r>
      <w:r w:rsidR="00A90692">
        <w:rPr>
          <w:szCs w:val="24"/>
          <w:lang w:eastAsia="en-AU"/>
        </w:rPr>
        <w:t>'</w:t>
      </w:r>
      <w:r w:rsidR="00035A91" w:rsidRPr="007D54EE">
        <w:rPr>
          <w:szCs w:val="24"/>
          <w:lang w:eastAsia="en-AU"/>
        </w:rPr>
        <w:t xml:space="preserve">s not a helpful process to go through with </w:t>
      </w:r>
      <w:proofErr w:type="gramStart"/>
      <w:r w:rsidR="00035A91" w:rsidRPr="007D54EE">
        <w:rPr>
          <w:szCs w:val="24"/>
          <w:lang w:eastAsia="en-AU"/>
        </w:rPr>
        <w:t>all of</w:t>
      </w:r>
      <w:proofErr w:type="gramEnd"/>
      <w:r w:rsidR="00035A91" w:rsidRPr="007D54EE">
        <w:rPr>
          <w:szCs w:val="24"/>
          <w:lang w:eastAsia="en-AU"/>
        </w:rPr>
        <w:t xml:space="preserve"> the administration that</w:t>
      </w:r>
      <w:r w:rsidR="00A90692">
        <w:rPr>
          <w:szCs w:val="24"/>
          <w:lang w:eastAsia="en-AU"/>
        </w:rPr>
        <w:t>'</w:t>
      </w:r>
      <w:r w:rsidR="00035A91" w:rsidRPr="007D54EE">
        <w:rPr>
          <w:szCs w:val="24"/>
          <w:lang w:eastAsia="en-AU"/>
        </w:rPr>
        <w:t>s required just to get a rating that you already know that you are.</w:t>
      </w:r>
    </w:p>
    <w:p w14:paraId="1B980529" w14:textId="77777777" w:rsidR="00035A91" w:rsidRPr="007D54EE" w:rsidRDefault="00035A91" w:rsidP="008A7938">
      <w:pPr>
        <w:tabs>
          <w:tab w:val="left" w:pos="2693"/>
        </w:tabs>
        <w:rPr>
          <w:szCs w:val="24"/>
          <w:lang w:eastAsia="en-AU"/>
        </w:rPr>
      </w:pPr>
    </w:p>
    <w:p w14:paraId="3A6DAB84" w14:textId="1C751A54" w:rsidR="00035A91" w:rsidRPr="007D54EE" w:rsidRDefault="00035A91" w:rsidP="008A7938">
      <w:pPr>
        <w:tabs>
          <w:tab w:val="left" w:pos="2693"/>
        </w:tabs>
        <w:rPr>
          <w:szCs w:val="24"/>
          <w:lang w:eastAsia="en-AU"/>
        </w:rPr>
      </w:pPr>
      <w:proofErr w:type="gramStart"/>
      <w:r w:rsidRPr="007D54EE">
        <w:rPr>
          <w:szCs w:val="24"/>
          <w:lang w:eastAsia="en-AU"/>
        </w:rPr>
        <w:t>So</w:t>
      </w:r>
      <w:proofErr w:type="gramEnd"/>
      <w:r w:rsidRPr="007D54EE">
        <w:rPr>
          <w:szCs w:val="24"/>
          <w:lang w:eastAsia="en-AU"/>
        </w:rPr>
        <w:t xml:space="preserve"> I think there</w:t>
      </w:r>
      <w:r w:rsidR="00A90692">
        <w:rPr>
          <w:szCs w:val="24"/>
          <w:lang w:eastAsia="en-AU"/>
        </w:rPr>
        <w:t>'</w:t>
      </w:r>
      <w:r w:rsidRPr="007D54EE">
        <w:rPr>
          <w:szCs w:val="24"/>
          <w:lang w:eastAsia="en-AU"/>
        </w:rPr>
        <w:t>s, you know, ways to get better efficiency out of the existing system for our sector.  Even for regulators, undertaking assessment and rating in outside school hours care, I hear is very complex for regulators because they</w:t>
      </w:r>
      <w:r w:rsidR="00A90692">
        <w:rPr>
          <w:szCs w:val="24"/>
          <w:lang w:eastAsia="en-AU"/>
        </w:rPr>
        <w:t>'</w:t>
      </w:r>
      <w:r w:rsidRPr="007D54EE">
        <w:rPr>
          <w:szCs w:val="24"/>
          <w:lang w:eastAsia="en-AU"/>
        </w:rPr>
        <w:t xml:space="preserve">re mostly long </w:t>
      </w:r>
      <w:r w:rsidR="00770C2F" w:rsidRPr="007D54EE">
        <w:rPr>
          <w:szCs w:val="24"/>
          <w:lang w:eastAsia="en-AU"/>
        </w:rPr>
        <w:t>day care</w:t>
      </w:r>
      <w:r w:rsidRPr="007D54EE">
        <w:rPr>
          <w:szCs w:val="24"/>
          <w:lang w:eastAsia="en-AU"/>
        </w:rPr>
        <w:t xml:space="preserve"> trained so they don</w:t>
      </w:r>
      <w:r w:rsidR="00A90692">
        <w:rPr>
          <w:szCs w:val="24"/>
          <w:lang w:eastAsia="en-AU"/>
        </w:rPr>
        <w:t>'</w:t>
      </w:r>
      <w:r w:rsidRPr="007D54EE">
        <w:rPr>
          <w:szCs w:val="24"/>
          <w:lang w:eastAsia="en-AU"/>
        </w:rPr>
        <w:t xml:space="preserve">t often have the </w:t>
      </w:r>
      <w:r w:rsidR="005A7D8A" w:rsidRPr="007D54EE">
        <w:rPr>
          <w:szCs w:val="24"/>
          <w:lang w:eastAsia="en-AU"/>
        </w:rPr>
        <w:t>OSH</w:t>
      </w:r>
      <w:r w:rsidR="00AC5B95" w:rsidRPr="007D54EE">
        <w:rPr>
          <w:szCs w:val="24"/>
          <w:lang w:eastAsia="en-AU"/>
        </w:rPr>
        <w:t>C</w:t>
      </w:r>
      <w:r w:rsidRPr="007D54EE">
        <w:rPr>
          <w:szCs w:val="24"/>
          <w:lang w:eastAsia="en-AU"/>
        </w:rPr>
        <w:t xml:space="preserve"> lens in the work that they</w:t>
      </w:r>
      <w:r w:rsidR="00A90692">
        <w:rPr>
          <w:szCs w:val="24"/>
          <w:lang w:eastAsia="en-AU"/>
        </w:rPr>
        <w:t>'</w:t>
      </w:r>
      <w:r w:rsidRPr="007D54EE">
        <w:rPr>
          <w:szCs w:val="24"/>
          <w:lang w:eastAsia="en-AU"/>
        </w:rPr>
        <w:t xml:space="preserve">re doing.  And it is quite a cumbersome process, </w:t>
      </w:r>
      <w:r w:rsidR="003666F3" w:rsidRPr="007D54EE">
        <w:rPr>
          <w:szCs w:val="24"/>
          <w:lang w:eastAsia="en-AU"/>
        </w:rPr>
        <w:t>consequently</w:t>
      </w:r>
      <w:r w:rsidRPr="007D54EE">
        <w:rPr>
          <w:szCs w:val="24"/>
          <w:lang w:eastAsia="en-AU"/>
        </w:rPr>
        <w:t xml:space="preserve"> the regulatory </w:t>
      </w:r>
      <w:r w:rsidR="003666F3" w:rsidRPr="007D54EE">
        <w:rPr>
          <w:szCs w:val="24"/>
          <w:lang w:eastAsia="en-AU"/>
        </w:rPr>
        <w:t>authorities</w:t>
      </w:r>
      <w:r w:rsidRPr="007D54EE">
        <w:rPr>
          <w:szCs w:val="24"/>
          <w:lang w:eastAsia="en-AU"/>
        </w:rPr>
        <w:t xml:space="preserve"> don</w:t>
      </w:r>
      <w:r w:rsidR="00A90692">
        <w:rPr>
          <w:szCs w:val="24"/>
          <w:lang w:eastAsia="en-AU"/>
        </w:rPr>
        <w:t>'</w:t>
      </w:r>
      <w:r w:rsidRPr="007D54EE">
        <w:rPr>
          <w:szCs w:val="24"/>
          <w:lang w:eastAsia="en-AU"/>
        </w:rPr>
        <w:t xml:space="preserve">t get to it with the level of frequency that the system really needs.  So maybe we need to look at that a little bit differently for </w:t>
      </w:r>
      <w:r w:rsidR="005A7D8A" w:rsidRPr="007D54EE">
        <w:rPr>
          <w:szCs w:val="24"/>
          <w:lang w:eastAsia="en-AU"/>
        </w:rPr>
        <w:t>OSH</w:t>
      </w:r>
      <w:r w:rsidR="00AC5B95" w:rsidRPr="007D54EE">
        <w:rPr>
          <w:szCs w:val="24"/>
          <w:lang w:eastAsia="en-AU"/>
        </w:rPr>
        <w:t>C</w:t>
      </w:r>
      <w:r w:rsidRPr="007D54EE">
        <w:rPr>
          <w:szCs w:val="24"/>
          <w:lang w:eastAsia="en-AU"/>
        </w:rPr>
        <w:t>.</w:t>
      </w:r>
    </w:p>
    <w:p w14:paraId="3D0D4E3F" w14:textId="77777777" w:rsidR="00035A91" w:rsidRPr="007D54EE" w:rsidRDefault="00035A91" w:rsidP="008A7938">
      <w:pPr>
        <w:tabs>
          <w:tab w:val="left" w:pos="2693"/>
        </w:tabs>
        <w:rPr>
          <w:szCs w:val="24"/>
          <w:lang w:eastAsia="en-AU"/>
        </w:rPr>
      </w:pPr>
    </w:p>
    <w:p w14:paraId="29AE8FD3" w14:textId="26FFC457" w:rsidR="00035A91" w:rsidRPr="007D54EE" w:rsidRDefault="00035A91" w:rsidP="008A7938">
      <w:pPr>
        <w:tabs>
          <w:tab w:val="left" w:pos="2693"/>
        </w:tabs>
        <w:rPr>
          <w:szCs w:val="24"/>
          <w:lang w:eastAsia="en-AU"/>
        </w:rPr>
      </w:pPr>
      <w:r w:rsidRPr="007D54EE">
        <w:rPr>
          <w:szCs w:val="24"/>
          <w:lang w:eastAsia="en-AU"/>
        </w:rPr>
        <w:t xml:space="preserve">COMMISSIONER </w:t>
      </w:r>
      <w:r w:rsidR="003137BC">
        <w:rPr>
          <w:szCs w:val="24"/>
          <w:lang w:eastAsia="en-AU"/>
        </w:rPr>
        <w:t>GROPP</w:t>
      </w:r>
      <w:r w:rsidRPr="007D54EE">
        <w:rPr>
          <w:szCs w:val="24"/>
          <w:lang w:eastAsia="en-AU"/>
        </w:rPr>
        <w:t>:  What proportion of outside school hours care would be not meeting or working towards?</w:t>
      </w:r>
    </w:p>
    <w:p w14:paraId="554CF29D" w14:textId="77777777" w:rsidR="00035A91" w:rsidRPr="007D54EE" w:rsidRDefault="00035A91" w:rsidP="008A7938">
      <w:pPr>
        <w:tabs>
          <w:tab w:val="left" w:pos="2693"/>
        </w:tabs>
        <w:rPr>
          <w:szCs w:val="24"/>
          <w:lang w:eastAsia="en-AU"/>
        </w:rPr>
      </w:pPr>
    </w:p>
    <w:p w14:paraId="2E29B90A" w14:textId="1E99C6A0" w:rsidR="00035A91" w:rsidRPr="007D54EE" w:rsidRDefault="00035A91" w:rsidP="008A7938">
      <w:pPr>
        <w:tabs>
          <w:tab w:val="left" w:pos="2693"/>
        </w:tabs>
        <w:rPr>
          <w:szCs w:val="24"/>
          <w:lang w:eastAsia="en-AU"/>
        </w:rPr>
      </w:pPr>
      <w:r w:rsidRPr="007D54EE">
        <w:rPr>
          <w:szCs w:val="24"/>
          <w:lang w:eastAsia="en-AU"/>
        </w:rPr>
        <w:t xml:space="preserve">MS BRANNELLY:  </w:t>
      </w:r>
      <w:r w:rsidR="00617984" w:rsidRPr="007D54EE">
        <w:rPr>
          <w:szCs w:val="24"/>
          <w:lang w:eastAsia="en-AU"/>
        </w:rPr>
        <w:t>Under 5 per cent.  Like, it</w:t>
      </w:r>
      <w:r w:rsidR="00A90692">
        <w:rPr>
          <w:szCs w:val="24"/>
          <w:lang w:eastAsia="en-AU"/>
        </w:rPr>
        <w:t>'</w:t>
      </w:r>
      <w:r w:rsidR="00617984" w:rsidRPr="007D54EE">
        <w:rPr>
          <w:szCs w:val="24"/>
          <w:lang w:eastAsia="en-AU"/>
        </w:rPr>
        <w:t>s the NQF who</w:t>
      </w:r>
      <w:r w:rsidR="00A90692">
        <w:rPr>
          <w:szCs w:val="24"/>
          <w:lang w:eastAsia="en-AU"/>
        </w:rPr>
        <w:t>'</w:t>
      </w:r>
      <w:r w:rsidR="00617984" w:rsidRPr="007D54EE">
        <w:rPr>
          <w:szCs w:val="24"/>
          <w:lang w:eastAsia="en-AU"/>
        </w:rPr>
        <w:t xml:space="preserve">s really driven quality.  </w:t>
      </w:r>
      <w:proofErr w:type="gramStart"/>
      <w:r w:rsidR="00617984" w:rsidRPr="007D54EE">
        <w:rPr>
          <w:szCs w:val="24"/>
          <w:lang w:eastAsia="en-AU"/>
        </w:rPr>
        <w:t>So</w:t>
      </w:r>
      <w:proofErr w:type="gramEnd"/>
      <w:r w:rsidR="00617984" w:rsidRPr="007D54EE">
        <w:rPr>
          <w:szCs w:val="24"/>
          <w:lang w:eastAsia="en-AU"/>
        </w:rPr>
        <w:t xml:space="preserve"> the number of services that are rated as working towards, has really dramatically lowered over the last 5 to 10 years, and I think in terms of significant improvement required, like, one or two.</w:t>
      </w:r>
    </w:p>
    <w:p w14:paraId="140C5744" w14:textId="77777777" w:rsidR="00617984" w:rsidRPr="007D54EE" w:rsidRDefault="00617984" w:rsidP="008A7938">
      <w:pPr>
        <w:tabs>
          <w:tab w:val="left" w:pos="2693"/>
        </w:tabs>
        <w:rPr>
          <w:szCs w:val="24"/>
          <w:lang w:eastAsia="en-AU"/>
        </w:rPr>
      </w:pPr>
    </w:p>
    <w:p w14:paraId="49571A85" w14:textId="3D1BFF65" w:rsidR="00617984" w:rsidRPr="007D54EE" w:rsidRDefault="00617984" w:rsidP="008A7938">
      <w:pPr>
        <w:tabs>
          <w:tab w:val="left" w:pos="2693"/>
        </w:tabs>
        <w:rPr>
          <w:szCs w:val="24"/>
          <w:lang w:eastAsia="en-AU"/>
        </w:rPr>
      </w:pPr>
      <w:r w:rsidRPr="007D54EE">
        <w:rPr>
          <w:szCs w:val="24"/>
          <w:lang w:eastAsia="en-AU"/>
        </w:rPr>
        <w:t xml:space="preserve">COMMISSIONER </w:t>
      </w:r>
      <w:r w:rsidR="003137BC">
        <w:rPr>
          <w:szCs w:val="24"/>
          <w:lang w:eastAsia="en-AU"/>
        </w:rPr>
        <w:t>BRENNAN</w:t>
      </w:r>
      <w:r w:rsidRPr="007D54EE">
        <w:rPr>
          <w:szCs w:val="24"/>
          <w:lang w:eastAsia="en-AU"/>
        </w:rPr>
        <w:t>:  Kylie, I might have missed a step when you were laying out your preferred model or vision.  But how would we know that services are meeting the standard if we weren</w:t>
      </w:r>
      <w:r w:rsidR="00A90692">
        <w:rPr>
          <w:szCs w:val="24"/>
          <w:lang w:eastAsia="en-AU"/>
        </w:rPr>
        <w:t>'</w:t>
      </w:r>
      <w:r w:rsidRPr="007D54EE">
        <w:rPr>
          <w:szCs w:val="24"/>
          <w:lang w:eastAsia="en-AU"/>
        </w:rPr>
        <w:t>t doing the assessment and rating process in the same way?</w:t>
      </w:r>
    </w:p>
    <w:p w14:paraId="60F41C96" w14:textId="77777777" w:rsidR="00617984" w:rsidRPr="007D54EE" w:rsidRDefault="00617984" w:rsidP="008A7938">
      <w:pPr>
        <w:tabs>
          <w:tab w:val="left" w:pos="2693"/>
        </w:tabs>
        <w:rPr>
          <w:szCs w:val="24"/>
          <w:lang w:eastAsia="en-AU"/>
        </w:rPr>
      </w:pPr>
    </w:p>
    <w:p w14:paraId="2F6F403C" w14:textId="384A69E0" w:rsidR="00617984" w:rsidRPr="007D54EE" w:rsidRDefault="00617984" w:rsidP="008A7938">
      <w:pPr>
        <w:tabs>
          <w:tab w:val="left" w:pos="2693"/>
        </w:tabs>
        <w:rPr>
          <w:szCs w:val="24"/>
          <w:lang w:eastAsia="en-AU"/>
        </w:rPr>
      </w:pPr>
      <w:r w:rsidRPr="007D54EE">
        <w:rPr>
          <w:szCs w:val="24"/>
          <w:lang w:eastAsia="en-AU"/>
        </w:rPr>
        <w:t xml:space="preserve">MS BRANNELLY:  </w:t>
      </w:r>
      <w:r w:rsidR="00EF3108" w:rsidRPr="007D54EE">
        <w:rPr>
          <w:szCs w:val="24"/>
          <w:lang w:eastAsia="en-AU"/>
        </w:rPr>
        <w:t>Through regulatory monitoring and compliance.</w:t>
      </w:r>
    </w:p>
    <w:p w14:paraId="14C6A0BB" w14:textId="77777777" w:rsidR="00EF3108" w:rsidRPr="007D54EE" w:rsidRDefault="00EF3108" w:rsidP="008A7938">
      <w:pPr>
        <w:tabs>
          <w:tab w:val="left" w:pos="2693"/>
        </w:tabs>
        <w:rPr>
          <w:szCs w:val="24"/>
          <w:lang w:eastAsia="en-AU"/>
        </w:rPr>
      </w:pPr>
    </w:p>
    <w:p w14:paraId="0C19EAE9" w14:textId="2AF97D19" w:rsidR="00EF3108" w:rsidRPr="007D54EE" w:rsidRDefault="00EF3108" w:rsidP="008A7938">
      <w:pPr>
        <w:tabs>
          <w:tab w:val="left" w:pos="2693"/>
        </w:tabs>
        <w:rPr>
          <w:szCs w:val="24"/>
          <w:lang w:eastAsia="en-AU"/>
        </w:rPr>
      </w:pPr>
      <w:r w:rsidRPr="007D54EE">
        <w:rPr>
          <w:szCs w:val="24"/>
          <w:lang w:eastAsia="en-AU"/>
        </w:rPr>
        <w:t>If you embedded meeting at the regulatory level</w:t>
      </w:r>
      <w:r w:rsidR="00615104" w:rsidRPr="007D54EE">
        <w:rPr>
          <w:szCs w:val="24"/>
          <w:lang w:eastAsia="en-AU"/>
        </w:rPr>
        <w:t xml:space="preserve"> for </w:t>
      </w:r>
      <w:r w:rsidR="005A7D8A" w:rsidRPr="007D54EE">
        <w:rPr>
          <w:szCs w:val="24"/>
          <w:lang w:eastAsia="en-AU"/>
        </w:rPr>
        <w:t>OSH</w:t>
      </w:r>
      <w:r w:rsidR="00AC5B95" w:rsidRPr="007D54EE">
        <w:rPr>
          <w:szCs w:val="24"/>
          <w:lang w:eastAsia="en-AU"/>
        </w:rPr>
        <w:t>C</w:t>
      </w:r>
      <w:r w:rsidR="00615104" w:rsidRPr="007D54EE">
        <w:rPr>
          <w:szCs w:val="24"/>
          <w:lang w:eastAsia="en-AU"/>
        </w:rPr>
        <w:t>, and so there</w:t>
      </w:r>
      <w:r w:rsidR="00A90692">
        <w:rPr>
          <w:szCs w:val="24"/>
          <w:lang w:eastAsia="en-AU"/>
        </w:rPr>
        <w:t>'</w:t>
      </w:r>
      <w:r w:rsidR="00615104" w:rsidRPr="007D54EE">
        <w:rPr>
          <w:szCs w:val="24"/>
          <w:lang w:eastAsia="en-AU"/>
        </w:rPr>
        <w:t xml:space="preserve">s more regulatory monitoring and compliance of the </w:t>
      </w:r>
      <w:r w:rsidR="003666F3" w:rsidRPr="007D54EE">
        <w:rPr>
          <w:szCs w:val="24"/>
          <w:lang w:eastAsia="en-AU"/>
        </w:rPr>
        <w:t>standards</w:t>
      </w:r>
      <w:r w:rsidR="00615104" w:rsidRPr="007D54EE">
        <w:rPr>
          <w:szCs w:val="24"/>
          <w:lang w:eastAsia="en-AU"/>
        </w:rPr>
        <w:t xml:space="preserve"> at that level, that could make the system more efficient.  And for </w:t>
      </w:r>
      <w:r w:rsidR="005A7D8A" w:rsidRPr="007D54EE">
        <w:rPr>
          <w:szCs w:val="24"/>
          <w:lang w:eastAsia="en-AU"/>
        </w:rPr>
        <w:t>OSH</w:t>
      </w:r>
      <w:r w:rsidR="00AC5B95" w:rsidRPr="007D54EE">
        <w:rPr>
          <w:szCs w:val="24"/>
          <w:lang w:eastAsia="en-AU"/>
        </w:rPr>
        <w:t>C</w:t>
      </w:r>
      <w:r w:rsidR="00615104" w:rsidRPr="007D54EE">
        <w:rPr>
          <w:szCs w:val="24"/>
          <w:lang w:eastAsia="en-AU"/>
        </w:rPr>
        <w:t xml:space="preserve">, in terms of the – like, if you think about our educators, the quality of services depends on quality educators, and we have quite a high turnover of educators in our sector.  </w:t>
      </w:r>
      <w:proofErr w:type="gramStart"/>
      <w:r w:rsidR="00615104" w:rsidRPr="007D54EE">
        <w:rPr>
          <w:szCs w:val="24"/>
          <w:lang w:eastAsia="en-AU"/>
        </w:rPr>
        <w:t>So</w:t>
      </w:r>
      <w:proofErr w:type="gramEnd"/>
      <w:r w:rsidR="00615104" w:rsidRPr="007D54EE">
        <w:rPr>
          <w:szCs w:val="24"/>
          <w:lang w:eastAsia="en-AU"/>
        </w:rPr>
        <w:t xml:space="preserve"> services are often awarded ratings that are in place for a very long period of time, longer after the entire team have moved on, and so it</w:t>
      </w:r>
      <w:r w:rsidR="00A90692">
        <w:rPr>
          <w:szCs w:val="24"/>
          <w:lang w:eastAsia="en-AU"/>
        </w:rPr>
        <w:t>'</w:t>
      </w:r>
      <w:r w:rsidR="00615104" w:rsidRPr="007D54EE">
        <w:rPr>
          <w:szCs w:val="24"/>
          <w:lang w:eastAsia="en-AU"/>
        </w:rPr>
        <w:t>s a completely different service with the same rating.  Whereas monitoring and compliance activities are more frequent, and they</w:t>
      </w:r>
      <w:r w:rsidR="00A90692">
        <w:rPr>
          <w:szCs w:val="24"/>
          <w:lang w:eastAsia="en-AU"/>
        </w:rPr>
        <w:t>'</w:t>
      </w:r>
      <w:r w:rsidR="00615104" w:rsidRPr="007D54EE">
        <w:rPr>
          <w:szCs w:val="24"/>
          <w:lang w:eastAsia="en-AU"/>
        </w:rPr>
        <w:t>re ensuring that services are meetings those requirements on a more regular, sort of, basis.</w:t>
      </w:r>
    </w:p>
    <w:p w14:paraId="2FDADAF0" w14:textId="77777777" w:rsidR="00615104" w:rsidRPr="007D54EE" w:rsidRDefault="00615104" w:rsidP="008A7938">
      <w:pPr>
        <w:tabs>
          <w:tab w:val="left" w:pos="2693"/>
        </w:tabs>
        <w:rPr>
          <w:szCs w:val="24"/>
          <w:lang w:eastAsia="en-AU"/>
        </w:rPr>
      </w:pPr>
    </w:p>
    <w:p w14:paraId="03B71654" w14:textId="76218B99" w:rsidR="00615104" w:rsidRPr="007D54EE" w:rsidRDefault="00615104" w:rsidP="008A7938">
      <w:pPr>
        <w:tabs>
          <w:tab w:val="left" w:pos="2693"/>
        </w:tabs>
        <w:rPr>
          <w:szCs w:val="24"/>
          <w:lang w:eastAsia="en-AU"/>
        </w:rPr>
      </w:pPr>
      <w:r w:rsidRPr="007D54EE">
        <w:rPr>
          <w:szCs w:val="24"/>
          <w:lang w:eastAsia="en-AU"/>
        </w:rPr>
        <w:t xml:space="preserve">COMMISSIONER </w:t>
      </w:r>
      <w:r w:rsidR="003137BC">
        <w:rPr>
          <w:szCs w:val="24"/>
          <w:lang w:eastAsia="en-AU"/>
        </w:rPr>
        <w:t>BRENNAN</w:t>
      </w:r>
      <w:r w:rsidRPr="007D54EE">
        <w:rPr>
          <w:szCs w:val="24"/>
          <w:lang w:eastAsia="en-AU"/>
        </w:rPr>
        <w:t>:  Right.</w:t>
      </w:r>
    </w:p>
    <w:p w14:paraId="4102BFF7" w14:textId="77777777" w:rsidR="00615104" w:rsidRPr="007D54EE" w:rsidRDefault="00615104" w:rsidP="008A7938">
      <w:pPr>
        <w:tabs>
          <w:tab w:val="left" w:pos="2693"/>
        </w:tabs>
        <w:rPr>
          <w:szCs w:val="24"/>
          <w:lang w:eastAsia="en-AU"/>
        </w:rPr>
      </w:pPr>
    </w:p>
    <w:p w14:paraId="78527A86" w14:textId="41FC8025" w:rsidR="00615104" w:rsidRPr="007D54EE" w:rsidRDefault="00615104" w:rsidP="008A7938">
      <w:pPr>
        <w:tabs>
          <w:tab w:val="left" w:pos="2693"/>
        </w:tabs>
        <w:rPr>
          <w:szCs w:val="24"/>
          <w:lang w:eastAsia="en-AU"/>
        </w:rPr>
      </w:pPr>
      <w:r w:rsidRPr="007D54EE">
        <w:rPr>
          <w:szCs w:val="24"/>
          <w:lang w:eastAsia="en-AU"/>
        </w:rPr>
        <w:t xml:space="preserve">MS BRANNELLY:  </w:t>
      </w:r>
      <w:r w:rsidR="007E67DD" w:rsidRPr="007D54EE">
        <w:rPr>
          <w:szCs w:val="24"/>
          <w:lang w:eastAsia="en-AU"/>
        </w:rPr>
        <w:t>So that could be – just thinking about how that might be reframed, I don</w:t>
      </w:r>
      <w:r w:rsidR="00A90692">
        <w:rPr>
          <w:szCs w:val="24"/>
          <w:lang w:eastAsia="en-AU"/>
        </w:rPr>
        <w:t>'</w:t>
      </w:r>
      <w:r w:rsidR="007E67DD" w:rsidRPr="007D54EE">
        <w:rPr>
          <w:szCs w:val="24"/>
          <w:lang w:eastAsia="en-AU"/>
        </w:rPr>
        <w:t>t have all the answers, but thinking about how that might work could be more efficient, could remove some of the burden, and could help families better understand what meeting means.</w:t>
      </w:r>
    </w:p>
    <w:p w14:paraId="496549D9" w14:textId="77777777" w:rsidR="007E67DD" w:rsidRPr="007D54EE" w:rsidRDefault="007E67DD" w:rsidP="008A7938">
      <w:pPr>
        <w:tabs>
          <w:tab w:val="left" w:pos="2693"/>
        </w:tabs>
        <w:rPr>
          <w:szCs w:val="24"/>
          <w:lang w:eastAsia="en-AU"/>
        </w:rPr>
      </w:pPr>
    </w:p>
    <w:p w14:paraId="1506CEE7" w14:textId="7FF5587A" w:rsidR="007E67DD" w:rsidRPr="007D54EE" w:rsidRDefault="007E67DD" w:rsidP="008A7938">
      <w:pPr>
        <w:tabs>
          <w:tab w:val="left" w:pos="2693"/>
        </w:tabs>
        <w:rPr>
          <w:szCs w:val="24"/>
          <w:lang w:eastAsia="en-AU"/>
        </w:rPr>
      </w:pPr>
      <w:r w:rsidRPr="007D54EE">
        <w:rPr>
          <w:szCs w:val="24"/>
          <w:lang w:eastAsia="en-AU"/>
        </w:rPr>
        <w:t xml:space="preserve">COMMISSIONER </w:t>
      </w:r>
      <w:r w:rsidR="003137BC">
        <w:rPr>
          <w:szCs w:val="24"/>
          <w:lang w:eastAsia="en-AU"/>
        </w:rPr>
        <w:t>BRENNAN</w:t>
      </w:r>
      <w:r w:rsidRPr="007D54EE">
        <w:rPr>
          <w:szCs w:val="24"/>
          <w:lang w:eastAsia="en-AU"/>
        </w:rPr>
        <w:t>:  Okay.</w:t>
      </w:r>
    </w:p>
    <w:p w14:paraId="4A88448C" w14:textId="77777777" w:rsidR="007E67DD" w:rsidRPr="007D54EE" w:rsidRDefault="007E67DD" w:rsidP="008A7938">
      <w:pPr>
        <w:tabs>
          <w:tab w:val="left" w:pos="2693"/>
        </w:tabs>
        <w:rPr>
          <w:szCs w:val="24"/>
          <w:lang w:eastAsia="en-AU"/>
        </w:rPr>
      </w:pPr>
    </w:p>
    <w:p w14:paraId="660FA587" w14:textId="02502FBE" w:rsidR="007E67DD" w:rsidRPr="007D54EE" w:rsidRDefault="007E67DD" w:rsidP="008A7938">
      <w:pPr>
        <w:tabs>
          <w:tab w:val="left" w:pos="2693"/>
        </w:tabs>
        <w:rPr>
          <w:szCs w:val="24"/>
          <w:lang w:eastAsia="en-AU"/>
        </w:rPr>
      </w:pPr>
      <w:r w:rsidRPr="007D54EE">
        <w:rPr>
          <w:szCs w:val="24"/>
          <w:lang w:eastAsia="en-AU"/>
        </w:rPr>
        <w:t xml:space="preserve">COMMISSIONER </w:t>
      </w:r>
      <w:r w:rsidR="003137BC">
        <w:rPr>
          <w:szCs w:val="24"/>
          <w:lang w:eastAsia="en-AU"/>
        </w:rPr>
        <w:t>GROPP</w:t>
      </w:r>
      <w:r w:rsidRPr="007D54EE">
        <w:rPr>
          <w:szCs w:val="24"/>
          <w:lang w:eastAsia="en-AU"/>
        </w:rPr>
        <w:t>:  How often does monitoring and regulatory compliance inspections happen now?  How often?</w:t>
      </w:r>
    </w:p>
    <w:p w14:paraId="477D217F" w14:textId="77777777" w:rsidR="007E67DD" w:rsidRPr="007D54EE" w:rsidRDefault="007E67DD" w:rsidP="008A7938">
      <w:pPr>
        <w:tabs>
          <w:tab w:val="left" w:pos="2693"/>
        </w:tabs>
        <w:rPr>
          <w:szCs w:val="24"/>
          <w:lang w:eastAsia="en-AU"/>
        </w:rPr>
      </w:pPr>
    </w:p>
    <w:p w14:paraId="3BF62EBE" w14:textId="34D18AF0" w:rsidR="007E67DD" w:rsidRPr="007D54EE" w:rsidRDefault="007E67DD" w:rsidP="007E67DD">
      <w:pPr>
        <w:tabs>
          <w:tab w:val="left" w:pos="2693"/>
        </w:tabs>
        <w:rPr>
          <w:szCs w:val="24"/>
          <w:lang w:eastAsia="en-AU"/>
        </w:rPr>
      </w:pPr>
      <w:r w:rsidRPr="007D54EE">
        <w:rPr>
          <w:szCs w:val="24"/>
          <w:lang w:eastAsia="en-AU"/>
        </w:rPr>
        <w:t>MS BRANNELLY:  It can be up to five years between assessment and rating visits.</w:t>
      </w:r>
    </w:p>
    <w:p w14:paraId="7E7CF82A" w14:textId="77777777" w:rsidR="007E67DD" w:rsidRPr="007D54EE" w:rsidRDefault="007E67DD" w:rsidP="007E67DD">
      <w:pPr>
        <w:tabs>
          <w:tab w:val="left" w:pos="2693"/>
        </w:tabs>
        <w:rPr>
          <w:szCs w:val="24"/>
          <w:lang w:eastAsia="en-AU"/>
        </w:rPr>
      </w:pPr>
    </w:p>
    <w:p w14:paraId="65FFF48A" w14:textId="59444365" w:rsidR="007E67DD" w:rsidRPr="007D54EE" w:rsidRDefault="007E67DD" w:rsidP="007E67DD">
      <w:pPr>
        <w:tabs>
          <w:tab w:val="left" w:pos="2693"/>
        </w:tabs>
        <w:rPr>
          <w:szCs w:val="24"/>
          <w:lang w:eastAsia="en-AU"/>
        </w:rPr>
      </w:pPr>
      <w:r w:rsidRPr="007D54EE">
        <w:rPr>
          <w:szCs w:val="24"/>
          <w:lang w:eastAsia="en-AU"/>
        </w:rPr>
        <w:t xml:space="preserve">COMMISSIONER </w:t>
      </w:r>
      <w:r w:rsidR="003137BC">
        <w:rPr>
          <w:szCs w:val="24"/>
          <w:lang w:eastAsia="en-AU"/>
        </w:rPr>
        <w:t>GROPP</w:t>
      </w:r>
      <w:r w:rsidRPr="007D54EE">
        <w:rPr>
          <w:szCs w:val="24"/>
          <w:lang w:eastAsia="en-AU"/>
        </w:rPr>
        <w:t>:  They don</w:t>
      </w:r>
      <w:r w:rsidR="00A90692">
        <w:rPr>
          <w:szCs w:val="24"/>
          <w:lang w:eastAsia="en-AU"/>
        </w:rPr>
        <w:t>'</w:t>
      </w:r>
      <w:r w:rsidRPr="007D54EE">
        <w:rPr>
          <w:szCs w:val="24"/>
          <w:lang w:eastAsia="en-AU"/>
        </w:rPr>
        <w:t xml:space="preserve">t have anything else, like, for </w:t>
      </w:r>
      <w:proofErr w:type="gramStart"/>
      <w:r w:rsidRPr="007D54EE">
        <w:rPr>
          <w:szCs w:val="24"/>
          <w:lang w:eastAsia="en-AU"/>
        </w:rPr>
        <w:t>compliance?</w:t>
      </w:r>
      <w:proofErr w:type="gramEnd"/>
    </w:p>
    <w:p w14:paraId="4483C314" w14:textId="77777777" w:rsidR="007E67DD" w:rsidRPr="007D54EE" w:rsidRDefault="007E67DD" w:rsidP="007E67DD">
      <w:pPr>
        <w:tabs>
          <w:tab w:val="left" w:pos="2693"/>
        </w:tabs>
        <w:rPr>
          <w:szCs w:val="24"/>
          <w:lang w:eastAsia="en-AU"/>
        </w:rPr>
      </w:pPr>
    </w:p>
    <w:p w14:paraId="59D58915" w14:textId="25FC973E" w:rsidR="007E67DD" w:rsidRPr="007D54EE" w:rsidRDefault="007E67DD" w:rsidP="007E67DD">
      <w:pPr>
        <w:tabs>
          <w:tab w:val="left" w:pos="2693"/>
        </w:tabs>
        <w:rPr>
          <w:szCs w:val="24"/>
          <w:lang w:eastAsia="en-AU"/>
        </w:rPr>
      </w:pPr>
      <w:r w:rsidRPr="007D54EE">
        <w:rPr>
          <w:szCs w:val="24"/>
          <w:lang w:eastAsia="en-AU"/>
        </w:rPr>
        <w:t>MS BRANNELLY:  There</w:t>
      </w:r>
      <w:r w:rsidR="00A90692">
        <w:rPr>
          <w:szCs w:val="24"/>
          <w:lang w:eastAsia="en-AU"/>
        </w:rPr>
        <w:t>'</w:t>
      </w:r>
      <w:r w:rsidRPr="007D54EE">
        <w:rPr>
          <w:szCs w:val="24"/>
          <w:lang w:eastAsia="en-AU"/>
        </w:rPr>
        <w:t>s regular compliance monitoring, so authorised officers will visit services, you know, I think, at least, they try to get around to services once a term.</w:t>
      </w:r>
    </w:p>
    <w:p w14:paraId="590744A3" w14:textId="77777777" w:rsidR="007E67DD" w:rsidRPr="007D54EE" w:rsidRDefault="007E67DD" w:rsidP="007E67DD">
      <w:pPr>
        <w:tabs>
          <w:tab w:val="left" w:pos="2693"/>
        </w:tabs>
        <w:rPr>
          <w:szCs w:val="24"/>
          <w:lang w:eastAsia="en-AU"/>
        </w:rPr>
      </w:pPr>
    </w:p>
    <w:p w14:paraId="7F9EDEAB" w14:textId="2ADA5C73" w:rsidR="007E67DD" w:rsidRPr="007D54EE" w:rsidRDefault="007E67DD" w:rsidP="007E67DD">
      <w:pPr>
        <w:tabs>
          <w:tab w:val="left" w:pos="2693"/>
        </w:tabs>
        <w:rPr>
          <w:szCs w:val="24"/>
          <w:lang w:eastAsia="en-AU"/>
        </w:rPr>
      </w:pPr>
      <w:r w:rsidRPr="007D54EE">
        <w:rPr>
          <w:szCs w:val="24"/>
          <w:lang w:eastAsia="en-AU"/>
        </w:rPr>
        <w:t xml:space="preserve">COMMISSIONER </w:t>
      </w:r>
      <w:r w:rsidR="003137BC">
        <w:rPr>
          <w:szCs w:val="24"/>
          <w:lang w:eastAsia="en-AU"/>
        </w:rPr>
        <w:t>GROPP</w:t>
      </w:r>
      <w:r w:rsidRPr="007D54EE">
        <w:rPr>
          <w:szCs w:val="24"/>
          <w:lang w:eastAsia="en-AU"/>
        </w:rPr>
        <w:t>:  Right.</w:t>
      </w:r>
    </w:p>
    <w:p w14:paraId="5ED052E4" w14:textId="77777777" w:rsidR="007E67DD" w:rsidRPr="007D54EE" w:rsidRDefault="007E67DD" w:rsidP="007E67DD">
      <w:pPr>
        <w:tabs>
          <w:tab w:val="left" w:pos="2693"/>
        </w:tabs>
        <w:rPr>
          <w:szCs w:val="24"/>
          <w:lang w:eastAsia="en-AU"/>
        </w:rPr>
      </w:pPr>
    </w:p>
    <w:p w14:paraId="23CF7FFA" w14:textId="32514FB6" w:rsidR="007E67DD" w:rsidRPr="007D54EE" w:rsidRDefault="007E67DD" w:rsidP="007E67DD">
      <w:pPr>
        <w:tabs>
          <w:tab w:val="left" w:pos="2693"/>
        </w:tabs>
        <w:rPr>
          <w:szCs w:val="24"/>
          <w:lang w:eastAsia="en-AU"/>
        </w:rPr>
      </w:pPr>
      <w:r w:rsidRPr="007D54EE">
        <w:rPr>
          <w:szCs w:val="24"/>
          <w:lang w:eastAsia="en-AU"/>
        </w:rPr>
        <w:t>MS BRANNELLY:  But that doesn</w:t>
      </w:r>
      <w:r w:rsidR="00A90692">
        <w:rPr>
          <w:szCs w:val="24"/>
          <w:lang w:eastAsia="en-AU"/>
        </w:rPr>
        <w:t>'</w:t>
      </w:r>
      <w:r w:rsidRPr="007D54EE">
        <w:rPr>
          <w:szCs w:val="24"/>
          <w:lang w:eastAsia="en-AU"/>
        </w:rPr>
        <w:t>t result in any assessment or change around</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5BE8CE27" w14:textId="77777777" w:rsidR="007E67DD" w:rsidRPr="007D54EE" w:rsidRDefault="007E67DD" w:rsidP="007E67DD">
      <w:pPr>
        <w:tabs>
          <w:tab w:val="left" w:pos="2693"/>
        </w:tabs>
        <w:rPr>
          <w:szCs w:val="24"/>
          <w:lang w:eastAsia="en-AU"/>
        </w:rPr>
      </w:pPr>
    </w:p>
    <w:p w14:paraId="4786EE02" w14:textId="161981B2" w:rsidR="007E67DD" w:rsidRPr="007D54EE" w:rsidRDefault="007E67DD" w:rsidP="007E67DD">
      <w:pPr>
        <w:tabs>
          <w:tab w:val="left" w:pos="2693"/>
        </w:tabs>
        <w:rPr>
          <w:szCs w:val="24"/>
          <w:lang w:eastAsia="en-AU"/>
        </w:rPr>
      </w:pPr>
      <w:r w:rsidRPr="007D54EE">
        <w:rPr>
          <w:szCs w:val="24"/>
          <w:lang w:eastAsia="en-AU"/>
        </w:rPr>
        <w:t xml:space="preserve">COMMISSIONER </w:t>
      </w:r>
      <w:r w:rsidR="003137BC">
        <w:rPr>
          <w:szCs w:val="24"/>
          <w:lang w:eastAsia="en-AU"/>
        </w:rPr>
        <w:t>GROPP</w:t>
      </w:r>
      <w:r w:rsidRPr="007D54EE">
        <w:rPr>
          <w:szCs w:val="24"/>
          <w:lang w:eastAsia="en-AU"/>
        </w:rPr>
        <w:t>:  No, it</w:t>
      </w:r>
      <w:r w:rsidR="00A90692">
        <w:rPr>
          <w:szCs w:val="24"/>
          <w:lang w:eastAsia="en-AU"/>
        </w:rPr>
        <w:t>'</w:t>
      </w:r>
      <w:r w:rsidRPr="007D54EE">
        <w:rPr>
          <w:szCs w:val="24"/>
          <w:lang w:eastAsia="en-AU"/>
        </w:rPr>
        <w:t>s not an assessment, it</w:t>
      </w:r>
      <w:r w:rsidR="00A90692">
        <w:rPr>
          <w:szCs w:val="24"/>
          <w:lang w:eastAsia="en-AU"/>
        </w:rPr>
        <w:t>'</w:t>
      </w:r>
      <w:r w:rsidRPr="007D54EE">
        <w:rPr>
          <w:szCs w:val="24"/>
          <w:lang w:eastAsia="en-AU"/>
        </w:rPr>
        <w:t>s just – yes, sort of a safety thing.</w:t>
      </w:r>
    </w:p>
    <w:p w14:paraId="35F0D35E" w14:textId="77777777" w:rsidR="007E67DD" w:rsidRPr="007D54EE" w:rsidRDefault="007E67DD" w:rsidP="007E67DD">
      <w:pPr>
        <w:tabs>
          <w:tab w:val="left" w:pos="2693"/>
        </w:tabs>
        <w:rPr>
          <w:szCs w:val="24"/>
          <w:lang w:eastAsia="en-AU"/>
        </w:rPr>
      </w:pPr>
    </w:p>
    <w:p w14:paraId="745FB82B" w14:textId="5D742768" w:rsidR="007E67DD" w:rsidRPr="007D54EE" w:rsidRDefault="007E67DD" w:rsidP="007E67DD">
      <w:pPr>
        <w:tabs>
          <w:tab w:val="left" w:pos="2693"/>
        </w:tabs>
        <w:rPr>
          <w:szCs w:val="24"/>
          <w:lang w:eastAsia="en-AU"/>
        </w:rPr>
      </w:pPr>
      <w:r w:rsidRPr="007D54EE">
        <w:rPr>
          <w:szCs w:val="24"/>
          <w:lang w:eastAsia="en-AU"/>
        </w:rPr>
        <w:t>COMMISSIONER STOKIE:  Presumably, if something arises, parents will – even they might not expect to – but they</w:t>
      </w:r>
      <w:r w:rsidR="00A90692">
        <w:rPr>
          <w:szCs w:val="24"/>
          <w:lang w:eastAsia="en-AU"/>
        </w:rPr>
        <w:t>'</w:t>
      </w:r>
      <w:r w:rsidRPr="007D54EE">
        <w:rPr>
          <w:szCs w:val="24"/>
          <w:lang w:eastAsia="en-AU"/>
        </w:rPr>
        <w:t>d go to the principal, they</w:t>
      </w:r>
      <w:r w:rsidR="00A90692">
        <w:rPr>
          <w:szCs w:val="24"/>
          <w:lang w:eastAsia="en-AU"/>
        </w:rPr>
        <w:t>'</w:t>
      </w:r>
      <w:r w:rsidRPr="007D54EE">
        <w:rPr>
          <w:szCs w:val="24"/>
          <w:lang w:eastAsia="en-AU"/>
        </w:rPr>
        <w:t>d go to the school, wouldn</w:t>
      </w:r>
      <w:r w:rsidR="00A90692">
        <w:rPr>
          <w:szCs w:val="24"/>
          <w:lang w:eastAsia="en-AU"/>
        </w:rPr>
        <w:t>'</w:t>
      </w:r>
      <w:r w:rsidRPr="007D54EE">
        <w:rPr>
          <w:szCs w:val="24"/>
          <w:lang w:eastAsia="en-AU"/>
        </w:rPr>
        <w:t>t they, in some level?</w:t>
      </w:r>
    </w:p>
    <w:p w14:paraId="42AE8AAA" w14:textId="77777777" w:rsidR="007E67DD" w:rsidRPr="007D54EE" w:rsidRDefault="007E67DD" w:rsidP="007E67DD">
      <w:pPr>
        <w:tabs>
          <w:tab w:val="left" w:pos="2693"/>
        </w:tabs>
        <w:rPr>
          <w:szCs w:val="24"/>
          <w:lang w:eastAsia="en-AU"/>
        </w:rPr>
      </w:pPr>
    </w:p>
    <w:p w14:paraId="57D53399" w14:textId="0FB98A06" w:rsidR="008B2DE0" w:rsidRPr="007D54EE" w:rsidRDefault="007E67DD" w:rsidP="007E67DD">
      <w:pPr>
        <w:tabs>
          <w:tab w:val="left" w:pos="2693"/>
        </w:tabs>
        <w:rPr>
          <w:szCs w:val="24"/>
        </w:rPr>
      </w:pPr>
      <w:r w:rsidRPr="007D54EE">
        <w:rPr>
          <w:szCs w:val="24"/>
          <w:lang w:eastAsia="en-AU"/>
        </w:rPr>
        <w:t xml:space="preserve">MS BRANNELLY:  </w:t>
      </w:r>
      <w:r w:rsidR="008B2DE0" w:rsidRPr="007D54EE">
        <w:rPr>
          <w:szCs w:val="24"/>
          <w:lang w:eastAsia="en-AU"/>
        </w:rPr>
        <w:t>They often do because there</w:t>
      </w:r>
      <w:r w:rsidR="00A90692">
        <w:rPr>
          <w:szCs w:val="24"/>
          <w:lang w:eastAsia="en-AU"/>
        </w:rPr>
        <w:t>'</w:t>
      </w:r>
      <w:r w:rsidR="008B2DE0" w:rsidRPr="007D54EE">
        <w:rPr>
          <w:szCs w:val="24"/>
          <w:lang w:eastAsia="en-AU"/>
        </w:rPr>
        <w:t>s an expectation that if there</w:t>
      </w:r>
      <w:r w:rsidR="00A90692">
        <w:rPr>
          <w:szCs w:val="24"/>
          <w:lang w:eastAsia="en-AU"/>
        </w:rPr>
        <w:t>'</w:t>
      </w:r>
      <w:r w:rsidR="008B2DE0" w:rsidRPr="007D54EE">
        <w:rPr>
          <w:szCs w:val="24"/>
          <w:lang w:eastAsia="en-AU"/>
        </w:rPr>
        <w:t>s an issue, that it</w:t>
      </w:r>
      <w:r w:rsidR="00A90692">
        <w:rPr>
          <w:szCs w:val="24"/>
          <w:lang w:eastAsia="en-AU"/>
        </w:rPr>
        <w:t>'</w:t>
      </w:r>
      <w:r w:rsidR="008B2DE0" w:rsidRPr="007D54EE">
        <w:rPr>
          <w:szCs w:val="24"/>
          <w:lang w:eastAsia="en-AU"/>
        </w:rPr>
        <w:t>s a school</w:t>
      </w:r>
      <w:r w:rsidR="008B2DE0" w:rsidRPr="007D54EE">
        <w:rPr>
          <w:szCs w:val="24"/>
        </w:rPr>
        <w:t xml:space="preserve"> problem.  And they</w:t>
      </w:r>
      <w:r w:rsidR="00A90692">
        <w:rPr>
          <w:szCs w:val="24"/>
        </w:rPr>
        <w:t>'</w:t>
      </w:r>
      <w:r w:rsidR="008B2DE0" w:rsidRPr="007D54EE">
        <w:rPr>
          <w:szCs w:val="24"/>
        </w:rPr>
        <w:t xml:space="preserve">re then surprised to be turned away and say, </w:t>
      </w:r>
      <w:r w:rsidR="00A90692">
        <w:rPr>
          <w:szCs w:val="24"/>
        </w:rPr>
        <w:t>'</w:t>
      </w:r>
      <w:r w:rsidR="008B2DE0" w:rsidRPr="007D54EE">
        <w:rPr>
          <w:szCs w:val="24"/>
        </w:rPr>
        <w:t>Yes, this isn</w:t>
      </w:r>
      <w:r w:rsidR="00A90692">
        <w:rPr>
          <w:szCs w:val="24"/>
        </w:rPr>
        <w:t>'</w:t>
      </w:r>
      <w:r w:rsidR="008B2DE0" w:rsidRPr="007D54EE">
        <w:rPr>
          <w:szCs w:val="24"/>
        </w:rPr>
        <w:t>t</w:t>
      </w:r>
      <w:r w:rsidR="00A90692">
        <w:rPr>
          <w:szCs w:val="24"/>
        </w:rPr>
        <w:t> </w:t>
      </w:r>
      <w:r w:rsidR="00A90692">
        <w:rPr>
          <w:szCs w:val="24"/>
        </w:rPr>
        <w:noBreakHyphen/>
        <w:t> </w:t>
      </w:r>
      <w:r w:rsidR="00A90692">
        <w:rPr>
          <w:szCs w:val="24"/>
        </w:rPr>
        <w:noBreakHyphen/>
        <w:t> </w:t>
      </w:r>
      <w:r w:rsidR="00A90692">
        <w:rPr>
          <w:szCs w:val="24"/>
        </w:rPr>
        <w:noBreakHyphen/>
      </w:r>
    </w:p>
    <w:p w14:paraId="340530A0" w14:textId="77777777" w:rsidR="008B2DE0" w:rsidRPr="007D54EE" w:rsidRDefault="008B2DE0" w:rsidP="007E67DD">
      <w:pPr>
        <w:tabs>
          <w:tab w:val="left" w:pos="2693"/>
        </w:tabs>
        <w:rPr>
          <w:szCs w:val="24"/>
        </w:rPr>
      </w:pPr>
    </w:p>
    <w:p w14:paraId="1BC2D9D6" w14:textId="40C8A642" w:rsidR="008B2DE0" w:rsidRPr="007D54EE" w:rsidRDefault="008B2DE0" w:rsidP="007E67DD">
      <w:pPr>
        <w:tabs>
          <w:tab w:val="left" w:pos="2693"/>
        </w:tabs>
        <w:rPr>
          <w:szCs w:val="24"/>
        </w:rPr>
      </w:pPr>
      <w:r w:rsidRPr="007D54EE">
        <w:rPr>
          <w:szCs w:val="24"/>
        </w:rPr>
        <w:t>COMMISSIONER STOKIE:  There</w:t>
      </w:r>
      <w:r w:rsidR="00A90692">
        <w:rPr>
          <w:szCs w:val="24"/>
        </w:rPr>
        <w:t>'</w:t>
      </w:r>
      <w:r w:rsidRPr="007D54EE">
        <w:rPr>
          <w:szCs w:val="24"/>
        </w:rPr>
        <w:t>s nothing to see here.</w:t>
      </w:r>
    </w:p>
    <w:p w14:paraId="4696809D" w14:textId="77777777" w:rsidR="008B2DE0" w:rsidRPr="007D54EE" w:rsidRDefault="008B2DE0" w:rsidP="007E67DD">
      <w:pPr>
        <w:tabs>
          <w:tab w:val="left" w:pos="2693"/>
        </w:tabs>
        <w:rPr>
          <w:szCs w:val="24"/>
        </w:rPr>
      </w:pPr>
    </w:p>
    <w:p w14:paraId="20A9B1BE" w14:textId="77777777" w:rsidR="008B2DE0" w:rsidRPr="007D54EE" w:rsidRDefault="008B2DE0" w:rsidP="007E67DD">
      <w:pPr>
        <w:tabs>
          <w:tab w:val="left" w:pos="2693"/>
        </w:tabs>
        <w:rPr>
          <w:szCs w:val="24"/>
        </w:rPr>
      </w:pPr>
      <w:r w:rsidRPr="007D54EE">
        <w:rPr>
          <w:szCs w:val="24"/>
        </w:rPr>
        <w:t>MS BRANNELLY:  Yes.</w:t>
      </w:r>
    </w:p>
    <w:p w14:paraId="128B8968" w14:textId="77777777" w:rsidR="008B2DE0" w:rsidRPr="007D54EE" w:rsidRDefault="008B2DE0" w:rsidP="007E67DD">
      <w:pPr>
        <w:tabs>
          <w:tab w:val="left" w:pos="2693"/>
        </w:tabs>
        <w:rPr>
          <w:szCs w:val="24"/>
        </w:rPr>
      </w:pPr>
    </w:p>
    <w:p w14:paraId="1BCD6090" w14:textId="77777777" w:rsidR="008B2DE0" w:rsidRPr="007D54EE" w:rsidRDefault="008B2DE0" w:rsidP="007E67DD">
      <w:pPr>
        <w:tabs>
          <w:tab w:val="left" w:pos="2693"/>
        </w:tabs>
        <w:rPr>
          <w:szCs w:val="24"/>
        </w:rPr>
      </w:pPr>
      <w:r w:rsidRPr="007D54EE">
        <w:rPr>
          <w:szCs w:val="24"/>
        </w:rPr>
        <w:t>COMMISSIONER STOKIE:  Which goes back to our original recommendation.</w:t>
      </w:r>
    </w:p>
    <w:p w14:paraId="20066323" w14:textId="77777777" w:rsidR="008B2DE0" w:rsidRPr="007D54EE" w:rsidRDefault="008B2DE0" w:rsidP="007E67DD">
      <w:pPr>
        <w:tabs>
          <w:tab w:val="left" w:pos="2693"/>
        </w:tabs>
        <w:rPr>
          <w:szCs w:val="24"/>
        </w:rPr>
      </w:pPr>
    </w:p>
    <w:p w14:paraId="1D1AAF51" w14:textId="77777777" w:rsidR="008B2DE0" w:rsidRPr="007D54EE" w:rsidRDefault="008B2DE0" w:rsidP="007E67DD">
      <w:pPr>
        <w:tabs>
          <w:tab w:val="left" w:pos="2693"/>
        </w:tabs>
        <w:rPr>
          <w:szCs w:val="24"/>
        </w:rPr>
      </w:pPr>
      <w:r w:rsidRPr="007D54EE">
        <w:rPr>
          <w:szCs w:val="24"/>
        </w:rPr>
        <w:t>MS BRANNELLY:  Absolutely.</w:t>
      </w:r>
    </w:p>
    <w:p w14:paraId="434A5BA1" w14:textId="77777777" w:rsidR="008B2DE0" w:rsidRPr="007D54EE" w:rsidRDefault="008B2DE0" w:rsidP="007E67DD">
      <w:pPr>
        <w:tabs>
          <w:tab w:val="left" w:pos="2693"/>
        </w:tabs>
        <w:rPr>
          <w:szCs w:val="24"/>
        </w:rPr>
      </w:pPr>
    </w:p>
    <w:p w14:paraId="0CE85BCA" w14:textId="2DDFB3BA" w:rsidR="008B2DE0" w:rsidRPr="007D54EE" w:rsidRDefault="008B2DE0" w:rsidP="007E67DD">
      <w:pPr>
        <w:tabs>
          <w:tab w:val="left" w:pos="2693"/>
        </w:tabs>
        <w:rPr>
          <w:szCs w:val="24"/>
        </w:rPr>
      </w:pPr>
      <w:r w:rsidRPr="007D54EE">
        <w:rPr>
          <w:szCs w:val="24"/>
        </w:rPr>
        <w:t>COMMISSIONER STOKIE:  And in fact, at that level, instead of every five years for the departmental officers to come in under the NQF banner, you</w:t>
      </w:r>
      <w:r w:rsidR="00A90692">
        <w:rPr>
          <w:szCs w:val="24"/>
        </w:rPr>
        <w:t>'</w:t>
      </w:r>
      <w:r w:rsidRPr="007D54EE">
        <w:rPr>
          <w:szCs w:val="24"/>
        </w:rPr>
        <w:t>d have almost daily interaction with the school it seems.</w:t>
      </w:r>
    </w:p>
    <w:p w14:paraId="6D27155E" w14:textId="77777777" w:rsidR="008B2DE0" w:rsidRPr="007D54EE" w:rsidRDefault="008B2DE0" w:rsidP="007E67DD">
      <w:pPr>
        <w:tabs>
          <w:tab w:val="left" w:pos="2693"/>
        </w:tabs>
        <w:rPr>
          <w:szCs w:val="24"/>
        </w:rPr>
      </w:pPr>
    </w:p>
    <w:p w14:paraId="21E6E867" w14:textId="14278B2A" w:rsidR="007E67DD" w:rsidRPr="007D54EE" w:rsidRDefault="008B2DE0" w:rsidP="007E67DD">
      <w:pPr>
        <w:tabs>
          <w:tab w:val="left" w:pos="2693"/>
        </w:tabs>
        <w:rPr>
          <w:szCs w:val="24"/>
        </w:rPr>
      </w:pPr>
      <w:r w:rsidRPr="007D54EE">
        <w:rPr>
          <w:szCs w:val="24"/>
        </w:rPr>
        <w:t>MS BRANNELLY:  Yes.</w:t>
      </w:r>
    </w:p>
    <w:p w14:paraId="1EEFB46B" w14:textId="77777777" w:rsidR="008B2DE0" w:rsidRPr="007D54EE" w:rsidRDefault="008B2DE0" w:rsidP="007E67DD">
      <w:pPr>
        <w:tabs>
          <w:tab w:val="left" w:pos="2693"/>
        </w:tabs>
        <w:rPr>
          <w:szCs w:val="24"/>
        </w:rPr>
      </w:pPr>
    </w:p>
    <w:p w14:paraId="36ECB34D" w14:textId="5672FA1E" w:rsidR="008B2DE0" w:rsidRPr="007D54EE" w:rsidRDefault="008B2DE0" w:rsidP="007E67DD">
      <w:pPr>
        <w:tabs>
          <w:tab w:val="left" w:pos="2693"/>
        </w:tabs>
        <w:rPr>
          <w:szCs w:val="24"/>
        </w:rPr>
      </w:pPr>
      <w:r w:rsidRPr="007D54EE">
        <w:rPr>
          <w:szCs w:val="24"/>
        </w:rPr>
        <w:t>COMMISSIONER STOKIE:  They are misaligned.</w:t>
      </w:r>
    </w:p>
    <w:p w14:paraId="4C7B250A" w14:textId="77777777" w:rsidR="008B2DE0" w:rsidRPr="007D54EE" w:rsidRDefault="008B2DE0" w:rsidP="007E67DD">
      <w:pPr>
        <w:tabs>
          <w:tab w:val="left" w:pos="2693"/>
        </w:tabs>
        <w:rPr>
          <w:szCs w:val="24"/>
        </w:rPr>
      </w:pPr>
    </w:p>
    <w:p w14:paraId="0D6463CE" w14:textId="1641EAC2" w:rsidR="00F57E9C" w:rsidRPr="007D54EE" w:rsidRDefault="008B2DE0" w:rsidP="007E67DD">
      <w:pPr>
        <w:tabs>
          <w:tab w:val="left" w:pos="2693"/>
        </w:tabs>
        <w:rPr>
          <w:szCs w:val="24"/>
          <w:lang w:eastAsia="en-AU"/>
        </w:rPr>
      </w:pPr>
      <w:r w:rsidRPr="007D54EE">
        <w:rPr>
          <w:szCs w:val="24"/>
          <w:lang w:eastAsia="en-AU"/>
        </w:rPr>
        <w:lastRenderedPageBreak/>
        <w:t xml:space="preserve">MS BRANNELLY:  Yes.  </w:t>
      </w:r>
      <w:proofErr w:type="gramStart"/>
      <w:r w:rsidRPr="007D54EE">
        <w:rPr>
          <w:szCs w:val="24"/>
          <w:lang w:eastAsia="en-AU"/>
        </w:rPr>
        <w:t>There</w:t>
      </w:r>
      <w:r w:rsidR="00A90692">
        <w:rPr>
          <w:szCs w:val="24"/>
          <w:lang w:eastAsia="en-AU"/>
        </w:rPr>
        <w:t>'</w:t>
      </w:r>
      <w:r w:rsidRPr="007D54EE">
        <w:rPr>
          <w:szCs w:val="24"/>
          <w:lang w:eastAsia="en-AU"/>
        </w:rPr>
        <w:t>s</w:t>
      </w:r>
      <w:proofErr w:type="gramEnd"/>
      <w:r w:rsidRPr="007D54EE">
        <w:rPr>
          <w:szCs w:val="24"/>
          <w:lang w:eastAsia="en-AU"/>
        </w:rPr>
        <w:t xml:space="preserve"> many opportunities for improvement.  And if you can do that through </w:t>
      </w:r>
      <w:r w:rsidR="003666F3" w:rsidRPr="007D54EE">
        <w:rPr>
          <w:szCs w:val="24"/>
          <w:lang w:eastAsia="en-AU"/>
        </w:rPr>
        <w:t>collaboration</w:t>
      </w:r>
      <w:r w:rsidRPr="007D54EE">
        <w:rPr>
          <w:szCs w:val="24"/>
          <w:lang w:eastAsia="en-AU"/>
        </w:rPr>
        <w:t xml:space="preserve"> and partnership, it could be more effective for everybody.  All right.  </w:t>
      </w:r>
      <w:proofErr w:type="gramStart"/>
      <w:r w:rsidRPr="007D54EE">
        <w:rPr>
          <w:szCs w:val="24"/>
          <w:lang w:eastAsia="en-AU"/>
        </w:rPr>
        <w:t>So</w:t>
      </w:r>
      <w:proofErr w:type="gramEnd"/>
      <w:r w:rsidRPr="007D54EE">
        <w:rPr>
          <w:szCs w:val="24"/>
          <w:lang w:eastAsia="en-AU"/>
        </w:rPr>
        <w:t xml:space="preserve"> I just wanted to make a couple of points, I guess, about the workforce, and we have spoken about some of these things already.  Because we haven</w:t>
      </w:r>
      <w:r w:rsidR="00A90692">
        <w:rPr>
          <w:szCs w:val="24"/>
          <w:lang w:eastAsia="en-AU"/>
        </w:rPr>
        <w:t>'</w:t>
      </w:r>
      <w:r w:rsidRPr="007D54EE">
        <w:rPr>
          <w:szCs w:val="24"/>
          <w:lang w:eastAsia="en-AU"/>
        </w:rPr>
        <w:t>t had any, like, nationally agreed or, you know, there</w:t>
      </w:r>
      <w:r w:rsidR="00A90692">
        <w:rPr>
          <w:szCs w:val="24"/>
          <w:lang w:eastAsia="en-AU"/>
        </w:rPr>
        <w:t>'</w:t>
      </w:r>
      <w:r w:rsidRPr="007D54EE">
        <w:rPr>
          <w:szCs w:val="24"/>
          <w:lang w:eastAsia="en-AU"/>
        </w:rPr>
        <w:t xml:space="preserve">s been limited planning and investment in outside school hours care </w:t>
      </w:r>
      <w:proofErr w:type="gramStart"/>
      <w:r w:rsidRPr="007D54EE">
        <w:rPr>
          <w:szCs w:val="24"/>
          <w:lang w:eastAsia="en-AU"/>
        </w:rPr>
        <w:t>and in our workforce,</w:t>
      </w:r>
      <w:proofErr w:type="gramEnd"/>
      <w:r w:rsidRPr="007D54EE">
        <w:rPr>
          <w:szCs w:val="24"/>
          <w:lang w:eastAsia="en-AU"/>
        </w:rPr>
        <w:t xml:space="preserve"> it</w:t>
      </w:r>
      <w:r w:rsidR="00A90692">
        <w:rPr>
          <w:szCs w:val="24"/>
          <w:lang w:eastAsia="en-AU"/>
        </w:rPr>
        <w:t>'</w:t>
      </w:r>
      <w:r w:rsidRPr="007D54EE">
        <w:rPr>
          <w:szCs w:val="24"/>
          <w:lang w:eastAsia="en-AU"/>
        </w:rPr>
        <w:t>s been quite a challenge to grow a workforce and to attract people to outside school hours care.  We have about 80 per cent of our educators that would work casual short shifts.  You can imagine that, you know, if you</w:t>
      </w:r>
      <w:r w:rsidR="00A90692">
        <w:rPr>
          <w:szCs w:val="24"/>
          <w:lang w:eastAsia="en-AU"/>
        </w:rPr>
        <w:t>'</w:t>
      </w:r>
      <w:r w:rsidRPr="007D54EE">
        <w:rPr>
          <w:szCs w:val="24"/>
          <w:lang w:eastAsia="en-AU"/>
        </w:rPr>
        <w:t>re working casual short shifts and less than 19 hours a week, you</w:t>
      </w:r>
      <w:r w:rsidR="00A90692">
        <w:rPr>
          <w:szCs w:val="24"/>
          <w:lang w:eastAsia="en-AU"/>
        </w:rPr>
        <w:t>'</w:t>
      </w:r>
      <w:r w:rsidRPr="007D54EE">
        <w:rPr>
          <w:szCs w:val="24"/>
          <w:lang w:eastAsia="en-AU"/>
        </w:rPr>
        <w:t>re probably not earning even the minimum wage in Australia</w:t>
      </w:r>
      <w:r w:rsidR="006E2DE8" w:rsidRPr="007D54EE">
        <w:rPr>
          <w:szCs w:val="24"/>
          <w:lang w:eastAsia="en-AU"/>
        </w:rPr>
        <w:t>.</w:t>
      </w:r>
    </w:p>
    <w:p w14:paraId="00EE24AC" w14:textId="77777777" w:rsidR="00F57E9C" w:rsidRPr="007D54EE" w:rsidRDefault="00F57E9C" w:rsidP="007E67DD">
      <w:pPr>
        <w:tabs>
          <w:tab w:val="left" w:pos="2693"/>
        </w:tabs>
        <w:rPr>
          <w:szCs w:val="24"/>
          <w:lang w:eastAsia="en-AU"/>
        </w:rPr>
      </w:pPr>
    </w:p>
    <w:p w14:paraId="220DDB52" w14:textId="14E6F7CE" w:rsidR="008B2DE0" w:rsidRPr="007D54EE" w:rsidRDefault="006E2DE8" w:rsidP="007E67DD">
      <w:pPr>
        <w:tabs>
          <w:tab w:val="left" w:pos="2693"/>
        </w:tabs>
        <w:rPr>
          <w:szCs w:val="24"/>
          <w:lang w:eastAsia="en-AU"/>
        </w:rPr>
      </w:pPr>
      <w:r w:rsidRPr="007D54EE">
        <w:rPr>
          <w:szCs w:val="24"/>
          <w:lang w:eastAsia="en-AU"/>
        </w:rPr>
        <w:t xml:space="preserve">And </w:t>
      </w:r>
      <w:proofErr w:type="gramStart"/>
      <w:r w:rsidRPr="007D54EE">
        <w:rPr>
          <w:szCs w:val="24"/>
          <w:lang w:eastAsia="en-AU"/>
        </w:rPr>
        <w:t>so</w:t>
      </w:r>
      <w:proofErr w:type="gramEnd"/>
      <w:r w:rsidRPr="007D54EE">
        <w:rPr>
          <w:szCs w:val="24"/>
          <w:lang w:eastAsia="en-AU"/>
        </w:rPr>
        <w:t xml:space="preserve"> the kind of people who look for that sort of work are, you know, university students, or people who have a second job, or people who can supplement their income in other ways, or perhaps people, you know, retiring and moving out of the workforce</w:t>
      </w:r>
      <w:r w:rsidR="00F57E9C" w:rsidRPr="007D54EE">
        <w:rPr>
          <w:szCs w:val="24"/>
          <w:lang w:eastAsia="en-AU"/>
        </w:rPr>
        <w:t>.  A</w:t>
      </w:r>
      <w:r w:rsidRPr="007D54EE">
        <w:rPr>
          <w:szCs w:val="24"/>
          <w:lang w:eastAsia="en-AU"/>
        </w:rPr>
        <w:t xml:space="preserve">nd </w:t>
      </w:r>
      <w:proofErr w:type="gramStart"/>
      <w:r w:rsidRPr="007D54EE">
        <w:rPr>
          <w:szCs w:val="24"/>
          <w:lang w:eastAsia="en-AU"/>
        </w:rPr>
        <w:t>so</w:t>
      </w:r>
      <w:proofErr w:type="gramEnd"/>
      <w:r w:rsidRPr="007D54EE">
        <w:rPr>
          <w:szCs w:val="24"/>
          <w:lang w:eastAsia="en-AU"/>
        </w:rPr>
        <w:t xml:space="preserve"> when we</w:t>
      </w:r>
      <w:r w:rsidR="00A90692">
        <w:rPr>
          <w:szCs w:val="24"/>
          <w:lang w:eastAsia="en-AU"/>
        </w:rPr>
        <w:t>'</w:t>
      </w:r>
      <w:r w:rsidRPr="007D54EE">
        <w:rPr>
          <w:szCs w:val="24"/>
          <w:lang w:eastAsia="en-AU"/>
        </w:rPr>
        <w:t>ve got that high percentage of casualisation, there</w:t>
      </w:r>
      <w:r w:rsidR="00A90692">
        <w:rPr>
          <w:szCs w:val="24"/>
          <w:lang w:eastAsia="en-AU"/>
        </w:rPr>
        <w:t>'</w:t>
      </w:r>
      <w:r w:rsidRPr="007D54EE">
        <w:rPr>
          <w:szCs w:val="24"/>
          <w:lang w:eastAsia="en-AU"/>
        </w:rPr>
        <w:t>s</w:t>
      </w:r>
      <w:r w:rsidR="00F57E9C" w:rsidRPr="007D54EE">
        <w:rPr>
          <w:szCs w:val="24"/>
          <w:lang w:eastAsia="en-AU"/>
        </w:rPr>
        <w:t xml:space="preserve"> often less investment because providers say, you know, </w:t>
      </w:r>
      <w:r w:rsidR="00A90692">
        <w:rPr>
          <w:szCs w:val="24"/>
          <w:lang w:eastAsia="en-AU"/>
        </w:rPr>
        <w:t>'</w:t>
      </w:r>
      <w:r w:rsidR="00F57E9C" w:rsidRPr="007D54EE">
        <w:rPr>
          <w:szCs w:val="24"/>
          <w:lang w:eastAsia="en-AU"/>
        </w:rPr>
        <w:t>I</w:t>
      </w:r>
      <w:r w:rsidR="00A90692">
        <w:rPr>
          <w:szCs w:val="24"/>
          <w:lang w:eastAsia="en-AU"/>
        </w:rPr>
        <w:t>'</w:t>
      </w:r>
      <w:r w:rsidR="00F57E9C" w:rsidRPr="007D54EE">
        <w:rPr>
          <w:szCs w:val="24"/>
          <w:lang w:eastAsia="en-AU"/>
        </w:rPr>
        <w:t>ve got to keep reinvesting in my staff.  They might leave after 6 months or 12 months, and so I don</w:t>
      </w:r>
      <w:r w:rsidR="00A90692">
        <w:rPr>
          <w:szCs w:val="24"/>
          <w:lang w:eastAsia="en-AU"/>
        </w:rPr>
        <w:t>'</w:t>
      </w:r>
      <w:r w:rsidR="00F57E9C" w:rsidRPr="007D54EE">
        <w:rPr>
          <w:szCs w:val="24"/>
          <w:lang w:eastAsia="en-AU"/>
        </w:rPr>
        <w:t>t get value out of my investment</w:t>
      </w:r>
      <w:r w:rsidR="00A90692">
        <w:rPr>
          <w:szCs w:val="24"/>
          <w:lang w:eastAsia="en-AU"/>
        </w:rPr>
        <w:t>'</w:t>
      </w:r>
      <w:r w:rsidR="00F57E9C" w:rsidRPr="007D54EE">
        <w:rPr>
          <w:szCs w:val="24"/>
          <w:lang w:eastAsia="en-AU"/>
        </w:rPr>
        <w:t xml:space="preserve">.  </w:t>
      </w:r>
      <w:proofErr w:type="gramStart"/>
      <w:r w:rsidR="00F57E9C" w:rsidRPr="007D54EE">
        <w:rPr>
          <w:szCs w:val="24"/>
          <w:lang w:eastAsia="en-AU"/>
        </w:rPr>
        <w:t>So</w:t>
      </w:r>
      <w:proofErr w:type="gramEnd"/>
      <w:r w:rsidR="00F57E9C" w:rsidRPr="007D54EE">
        <w:rPr>
          <w:szCs w:val="24"/>
          <w:lang w:eastAsia="en-AU"/>
        </w:rPr>
        <w:t xml:space="preserve"> we do need to think a little bit differently about that.  I think the micro-credential, if it works well here and we can get some resources to trial, you know, across the rest of the country, that could be a really good solution to start with, but we need government investment for that.  And I</w:t>
      </w:r>
      <w:r w:rsidR="00A90692">
        <w:rPr>
          <w:szCs w:val="24"/>
          <w:lang w:eastAsia="en-AU"/>
        </w:rPr>
        <w:t>'</w:t>
      </w:r>
      <w:r w:rsidR="00F57E9C" w:rsidRPr="007D54EE">
        <w:rPr>
          <w:szCs w:val="24"/>
          <w:lang w:eastAsia="en-AU"/>
        </w:rPr>
        <w:t>m not sure if I</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17CBE4ED" w14:textId="77777777" w:rsidR="00F57E9C" w:rsidRPr="007D54EE" w:rsidRDefault="00F57E9C" w:rsidP="007E67DD">
      <w:pPr>
        <w:tabs>
          <w:tab w:val="left" w:pos="2693"/>
        </w:tabs>
        <w:rPr>
          <w:szCs w:val="24"/>
          <w:lang w:eastAsia="en-AU"/>
        </w:rPr>
      </w:pPr>
    </w:p>
    <w:p w14:paraId="7AA1A560" w14:textId="1794E046" w:rsidR="00F57E9C" w:rsidRPr="007D54EE" w:rsidRDefault="00F57E9C" w:rsidP="007E67DD">
      <w:pPr>
        <w:tabs>
          <w:tab w:val="left" w:pos="2693"/>
        </w:tabs>
        <w:rPr>
          <w:szCs w:val="24"/>
          <w:lang w:eastAsia="en-AU"/>
        </w:rPr>
      </w:pPr>
      <w:r w:rsidRPr="007D54EE">
        <w:rPr>
          <w:szCs w:val="24"/>
          <w:lang w:eastAsia="en-AU"/>
        </w:rPr>
        <w:t>COMMISSIONER STOKIE:  How would that help with retention though?</w:t>
      </w:r>
    </w:p>
    <w:p w14:paraId="68E6D530" w14:textId="77777777" w:rsidR="00F57E9C" w:rsidRPr="007D54EE" w:rsidRDefault="00F57E9C" w:rsidP="007E67DD">
      <w:pPr>
        <w:tabs>
          <w:tab w:val="left" w:pos="2693"/>
        </w:tabs>
        <w:rPr>
          <w:szCs w:val="24"/>
          <w:lang w:eastAsia="en-AU"/>
        </w:rPr>
      </w:pPr>
    </w:p>
    <w:p w14:paraId="4A0D16DD" w14:textId="7CC7AF39" w:rsidR="004533F9" w:rsidRPr="007D54EE" w:rsidRDefault="00F57E9C" w:rsidP="007E67DD">
      <w:pPr>
        <w:tabs>
          <w:tab w:val="left" w:pos="2693"/>
        </w:tabs>
        <w:rPr>
          <w:szCs w:val="24"/>
          <w:lang w:eastAsia="en-AU"/>
        </w:rPr>
      </w:pPr>
      <w:r w:rsidRPr="007D54EE">
        <w:rPr>
          <w:szCs w:val="24"/>
          <w:lang w:eastAsia="en-AU"/>
        </w:rPr>
        <w:t xml:space="preserve">MS BRANNELLY:  </w:t>
      </w:r>
      <w:r w:rsidR="004533F9" w:rsidRPr="007D54EE">
        <w:rPr>
          <w:szCs w:val="24"/>
          <w:lang w:eastAsia="en-AU"/>
        </w:rPr>
        <w:t xml:space="preserve">It helps with retention because people feel invested in and valued.  </w:t>
      </w:r>
      <w:proofErr w:type="gramStart"/>
      <w:r w:rsidR="004533F9" w:rsidRPr="007D54EE">
        <w:rPr>
          <w:szCs w:val="24"/>
          <w:lang w:eastAsia="en-AU"/>
        </w:rPr>
        <w:t>So</w:t>
      </w:r>
      <w:proofErr w:type="gramEnd"/>
      <w:r w:rsidR="004533F9" w:rsidRPr="007D54EE">
        <w:rPr>
          <w:szCs w:val="24"/>
          <w:lang w:eastAsia="en-AU"/>
        </w:rPr>
        <w:t xml:space="preserve"> people often leave outside school hours care because they don</w:t>
      </w:r>
      <w:r w:rsidR="00A90692">
        <w:rPr>
          <w:szCs w:val="24"/>
          <w:lang w:eastAsia="en-AU"/>
        </w:rPr>
        <w:t>'</w:t>
      </w:r>
      <w:r w:rsidR="004533F9" w:rsidRPr="007D54EE">
        <w:rPr>
          <w:szCs w:val="24"/>
          <w:lang w:eastAsia="en-AU"/>
        </w:rPr>
        <w:t>t feel valued with their work and they don</w:t>
      </w:r>
      <w:r w:rsidR="00A90692">
        <w:rPr>
          <w:szCs w:val="24"/>
          <w:lang w:eastAsia="en-AU"/>
        </w:rPr>
        <w:t>'</w:t>
      </w:r>
      <w:r w:rsidR="004533F9" w:rsidRPr="007D54EE">
        <w:rPr>
          <w:szCs w:val="24"/>
          <w:lang w:eastAsia="en-AU"/>
        </w:rPr>
        <w:t>t feel supported; they</w:t>
      </w:r>
      <w:r w:rsidR="00A90692">
        <w:rPr>
          <w:szCs w:val="24"/>
          <w:lang w:eastAsia="en-AU"/>
        </w:rPr>
        <w:t>'</w:t>
      </w:r>
      <w:r w:rsidR="004533F9" w:rsidRPr="007D54EE">
        <w:rPr>
          <w:szCs w:val="24"/>
          <w:lang w:eastAsia="en-AU"/>
        </w:rPr>
        <w:t xml:space="preserve">re the number two reasons.  </w:t>
      </w:r>
      <w:proofErr w:type="gramStart"/>
      <w:r w:rsidR="004533F9" w:rsidRPr="007D54EE">
        <w:rPr>
          <w:szCs w:val="24"/>
          <w:lang w:eastAsia="en-AU"/>
        </w:rPr>
        <w:t>So</w:t>
      </w:r>
      <w:proofErr w:type="gramEnd"/>
      <w:r w:rsidR="004533F9" w:rsidRPr="007D54EE">
        <w:rPr>
          <w:szCs w:val="24"/>
          <w:lang w:eastAsia="en-AU"/>
        </w:rPr>
        <w:t xml:space="preserve"> if we provide more support through upskilling and investment, and we help people be successful in their jobs, then they</w:t>
      </w:r>
      <w:r w:rsidR="00A90692">
        <w:rPr>
          <w:szCs w:val="24"/>
          <w:lang w:eastAsia="en-AU"/>
        </w:rPr>
        <w:t>'</w:t>
      </w:r>
      <w:r w:rsidR="004533F9" w:rsidRPr="007D54EE">
        <w:rPr>
          <w:szCs w:val="24"/>
          <w:lang w:eastAsia="en-AU"/>
        </w:rPr>
        <w:t xml:space="preserve">re more likely to stay.  But often they leave because – and we compete with industries, like, retail and hospitality and often they leave outside school hours care because they can get short </w:t>
      </w:r>
      <w:proofErr w:type="spellStart"/>
      <w:r w:rsidR="004533F9" w:rsidRPr="007D54EE">
        <w:rPr>
          <w:szCs w:val="24"/>
          <w:lang w:eastAsia="en-AU"/>
        </w:rPr>
        <w:t>shift</w:t>
      </w:r>
      <w:proofErr w:type="spellEnd"/>
      <w:r w:rsidR="004533F9" w:rsidRPr="007D54EE">
        <w:rPr>
          <w:szCs w:val="24"/>
          <w:lang w:eastAsia="en-AU"/>
        </w:rPr>
        <w:t xml:space="preserve"> casual jobs in retail and hospitality for similar sort of </w:t>
      </w:r>
      <w:proofErr w:type="gramStart"/>
      <w:r w:rsidR="004533F9" w:rsidRPr="007D54EE">
        <w:rPr>
          <w:szCs w:val="24"/>
          <w:lang w:eastAsia="en-AU"/>
        </w:rPr>
        <w:t>money, but</w:t>
      </w:r>
      <w:proofErr w:type="gramEnd"/>
      <w:r w:rsidR="004533F9" w:rsidRPr="007D54EE">
        <w:rPr>
          <w:szCs w:val="24"/>
          <w:lang w:eastAsia="en-AU"/>
        </w:rPr>
        <w:t xml:space="preserve"> must less responsibility.</w:t>
      </w:r>
    </w:p>
    <w:p w14:paraId="7435E46C" w14:textId="77777777" w:rsidR="004533F9" w:rsidRPr="007D54EE" w:rsidRDefault="004533F9" w:rsidP="007E67DD">
      <w:pPr>
        <w:tabs>
          <w:tab w:val="left" w:pos="2693"/>
        </w:tabs>
        <w:rPr>
          <w:szCs w:val="24"/>
          <w:lang w:eastAsia="en-AU"/>
        </w:rPr>
      </w:pPr>
    </w:p>
    <w:p w14:paraId="26DFF738" w14:textId="6B913BF0" w:rsidR="004533F9" w:rsidRPr="007D54EE" w:rsidRDefault="004533F9" w:rsidP="007E67DD">
      <w:pPr>
        <w:tabs>
          <w:tab w:val="left" w:pos="2693"/>
        </w:tabs>
        <w:rPr>
          <w:szCs w:val="24"/>
          <w:lang w:eastAsia="en-AU"/>
        </w:rPr>
      </w:pPr>
      <w:r w:rsidRPr="007D54EE">
        <w:rPr>
          <w:szCs w:val="24"/>
          <w:lang w:eastAsia="en-AU"/>
        </w:rPr>
        <w:t xml:space="preserve">COMMISSIONER </w:t>
      </w:r>
      <w:r w:rsidR="00EE0B5A">
        <w:rPr>
          <w:szCs w:val="24"/>
          <w:lang w:eastAsia="en-AU"/>
        </w:rPr>
        <w:t>GROPP</w:t>
      </w:r>
      <w:r w:rsidRPr="007D54EE">
        <w:rPr>
          <w:szCs w:val="24"/>
          <w:lang w:eastAsia="en-AU"/>
        </w:rPr>
        <w:t>:  But you</w:t>
      </w:r>
      <w:r w:rsidR="00A90692">
        <w:rPr>
          <w:szCs w:val="24"/>
          <w:lang w:eastAsia="en-AU"/>
        </w:rPr>
        <w:t>'</w:t>
      </w:r>
      <w:r w:rsidRPr="007D54EE">
        <w:rPr>
          <w:szCs w:val="24"/>
          <w:lang w:eastAsia="en-AU"/>
        </w:rPr>
        <w:t>re not linking this to high wages, though, this micro-credential necessary?</w:t>
      </w:r>
    </w:p>
    <w:p w14:paraId="148D77E4" w14:textId="77777777" w:rsidR="004533F9" w:rsidRPr="007D54EE" w:rsidRDefault="004533F9" w:rsidP="007E67DD">
      <w:pPr>
        <w:tabs>
          <w:tab w:val="left" w:pos="2693"/>
        </w:tabs>
        <w:rPr>
          <w:szCs w:val="24"/>
          <w:lang w:eastAsia="en-AU"/>
        </w:rPr>
      </w:pPr>
    </w:p>
    <w:p w14:paraId="16DB3205" w14:textId="6D85E846" w:rsidR="004533F9" w:rsidRPr="007D54EE" w:rsidRDefault="004533F9" w:rsidP="007E67DD">
      <w:pPr>
        <w:tabs>
          <w:tab w:val="left" w:pos="2693"/>
        </w:tabs>
        <w:rPr>
          <w:szCs w:val="24"/>
          <w:lang w:eastAsia="en-AU"/>
        </w:rPr>
      </w:pPr>
      <w:r w:rsidRPr="007D54EE">
        <w:rPr>
          <w:szCs w:val="24"/>
          <w:lang w:eastAsia="en-AU"/>
        </w:rPr>
        <w:t>MS BRANNELLY:  We</w:t>
      </w:r>
      <w:r w:rsidR="00A90692">
        <w:rPr>
          <w:szCs w:val="24"/>
          <w:lang w:eastAsia="en-AU"/>
        </w:rPr>
        <w:t>'</w:t>
      </w:r>
      <w:r w:rsidRPr="007D54EE">
        <w:rPr>
          <w:szCs w:val="24"/>
          <w:lang w:eastAsia="en-AU"/>
        </w:rPr>
        <w:t xml:space="preserve">re not linking it to higher wages, but we are hoping that – and you will have heard and familiar with the wage case that is going through multi-employer bargaining for long </w:t>
      </w:r>
      <w:r w:rsidR="00770C2F" w:rsidRPr="007D54EE">
        <w:rPr>
          <w:szCs w:val="24"/>
          <w:lang w:eastAsia="en-AU"/>
        </w:rPr>
        <w:t>day care</w:t>
      </w:r>
      <w:r w:rsidRPr="007D54EE">
        <w:rPr>
          <w:szCs w:val="24"/>
          <w:lang w:eastAsia="en-AU"/>
        </w:rPr>
        <w:t xml:space="preserve">, so we have an intention to follow that with a similar claim for outside school hours care so that there is an opportunity for the entire sector to receive a funded wage increase if that happened for long </w:t>
      </w:r>
      <w:r w:rsidR="00770C2F" w:rsidRPr="007D54EE">
        <w:rPr>
          <w:szCs w:val="24"/>
          <w:lang w:eastAsia="en-AU"/>
        </w:rPr>
        <w:t>day care</w:t>
      </w:r>
      <w:r w:rsidRPr="007D54EE">
        <w:rPr>
          <w:szCs w:val="24"/>
          <w:lang w:eastAsia="en-AU"/>
        </w:rPr>
        <w:t xml:space="preserve">.  If that happened for long </w:t>
      </w:r>
      <w:r w:rsidR="00770C2F" w:rsidRPr="007D54EE">
        <w:rPr>
          <w:szCs w:val="24"/>
          <w:lang w:eastAsia="en-AU"/>
        </w:rPr>
        <w:t>day care</w:t>
      </w:r>
      <w:r w:rsidRPr="007D54EE">
        <w:rPr>
          <w:szCs w:val="24"/>
          <w:lang w:eastAsia="en-AU"/>
        </w:rPr>
        <w:t xml:space="preserve"> and outside school hours care was excluded, not only would our educators feel less </w:t>
      </w:r>
      <w:r w:rsidRPr="007D54EE">
        <w:rPr>
          <w:szCs w:val="24"/>
          <w:lang w:eastAsia="en-AU"/>
        </w:rPr>
        <w:lastRenderedPageBreak/>
        <w:t xml:space="preserve">supported and valued, </w:t>
      </w:r>
      <w:proofErr w:type="gramStart"/>
      <w:r w:rsidRPr="007D54EE">
        <w:rPr>
          <w:szCs w:val="24"/>
          <w:lang w:eastAsia="en-AU"/>
        </w:rPr>
        <w:t>we would</w:t>
      </w:r>
      <w:proofErr w:type="gramEnd"/>
      <w:r w:rsidRPr="007D54EE">
        <w:rPr>
          <w:szCs w:val="24"/>
          <w:lang w:eastAsia="en-AU"/>
        </w:rPr>
        <w:t xml:space="preserve"> probably lose the percentage of our educators that have early childhood skills and qualifications to that part of the sector.</w:t>
      </w:r>
    </w:p>
    <w:p w14:paraId="441D93DF" w14:textId="77777777" w:rsidR="004533F9" w:rsidRPr="007D54EE" w:rsidRDefault="004533F9" w:rsidP="007E67DD">
      <w:pPr>
        <w:tabs>
          <w:tab w:val="left" w:pos="2693"/>
        </w:tabs>
        <w:rPr>
          <w:szCs w:val="24"/>
          <w:lang w:eastAsia="en-AU"/>
        </w:rPr>
      </w:pPr>
    </w:p>
    <w:p w14:paraId="02F3CBB0" w14:textId="0A114C4F" w:rsidR="004533F9" w:rsidRPr="007D54EE" w:rsidRDefault="004533F9" w:rsidP="007E67DD">
      <w:pPr>
        <w:tabs>
          <w:tab w:val="left" w:pos="2693"/>
        </w:tabs>
        <w:rPr>
          <w:szCs w:val="24"/>
          <w:lang w:eastAsia="en-AU"/>
        </w:rPr>
      </w:pPr>
      <w:r w:rsidRPr="007D54EE">
        <w:rPr>
          <w:szCs w:val="24"/>
          <w:lang w:eastAsia="en-AU"/>
        </w:rPr>
        <w:t xml:space="preserve">Twenty per cent of our sector work in a </w:t>
      </w:r>
      <w:r w:rsidR="003666F3" w:rsidRPr="007D54EE">
        <w:rPr>
          <w:szCs w:val="24"/>
          <w:lang w:eastAsia="en-AU"/>
        </w:rPr>
        <w:t>permanent</w:t>
      </w:r>
      <w:r w:rsidRPr="007D54EE">
        <w:rPr>
          <w:szCs w:val="24"/>
          <w:lang w:eastAsia="en-AU"/>
        </w:rPr>
        <w:t xml:space="preserve"> </w:t>
      </w:r>
      <w:r w:rsidR="003666F3" w:rsidRPr="007D54EE">
        <w:rPr>
          <w:szCs w:val="24"/>
          <w:lang w:eastAsia="en-AU"/>
        </w:rPr>
        <w:t>capacity</w:t>
      </w:r>
      <w:r w:rsidRPr="007D54EE">
        <w:rPr>
          <w:szCs w:val="24"/>
          <w:lang w:eastAsia="en-AU"/>
        </w:rPr>
        <w:t xml:space="preserve"> or full-time, and it</w:t>
      </w:r>
      <w:r w:rsidR="00A90692">
        <w:rPr>
          <w:szCs w:val="24"/>
          <w:lang w:eastAsia="en-AU"/>
        </w:rPr>
        <w:t>'</w:t>
      </w:r>
      <w:r w:rsidRPr="007D54EE">
        <w:rPr>
          <w:szCs w:val="24"/>
          <w:lang w:eastAsia="en-AU"/>
        </w:rPr>
        <w:t>s usually in those leadership and management-type roles, and they</w:t>
      </w:r>
      <w:r w:rsidR="00A90692">
        <w:rPr>
          <w:szCs w:val="24"/>
          <w:lang w:eastAsia="en-AU"/>
        </w:rPr>
        <w:t>'</w:t>
      </w:r>
      <w:r w:rsidRPr="007D54EE">
        <w:rPr>
          <w:szCs w:val="24"/>
          <w:lang w:eastAsia="en-AU"/>
        </w:rPr>
        <w:t xml:space="preserve">re often diploma qualified educators or higher.  </w:t>
      </w:r>
      <w:proofErr w:type="gramStart"/>
      <w:r w:rsidRPr="007D54EE">
        <w:rPr>
          <w:szCs w:val="24"/>
          <w:lang w:eastAsia="en-AU"/>
        </w:rPr>
        <w:t>So</w:t>
      </w:r>
      <w:proofErr w:type="gramEnd"/>
      <w:r w:rsidRPr="007D54EE">
        <w:rPr>
          <w:szCs w:val="24"/>
          <w:lang w:eastAsia="en-AU"/>
        </w:rPr>
        <w:t xml:space="preserve"> they</w:t>
      </w:r>
      <w:r w:rsidR="00A90692">
        <w:rPr>
          <w:szCs w:val="24"/>
          <w:lang w:eastAsia="en-AU"/>
        </w:rPr>
        <w:t>'</w:t>
      </w:r>
      <w:r w:rsidRPr="007D54EE">
        <w:rPr>
          <w:szCs w:val="24"/>
          <w:lang w:eastAsia="en-AU"/>
        </w:rPr>
        <w:t xml:space="preserve">re the kind of educators that would be really attracted to go and work in long </w:t>
      </w:r>
      <w:r w:rsidR="00770C2F" w:rsidRPr="007D54EE">
        <w:rPr>
          <w:szCs w:val="24"/>
          <w:lang w:eastAsia="en-AU"/>
        </w:rPr>
        <w:t>day care</w:t>
      </w:r>
      <w:r w:rsidRPr="007D54EE">
        <w:rPr>
          <w:szCs w:val="24"/>
          <w:lang w:eastAsia="en-AU"/>
        </w:rPr>
        <w:t xml:space="preserve">, and sometimes they come from long </w:t>
      </w:r>
      <w:r w:rsidR="00770C2F" w:rsidRPr="007D54EE">
        <w:rPr>
          <w:szCs w:val="24"/>
          <w:lang w:eastAsia="en-AU"/>
        </w:rPr>
        <w:t>day care</w:t>
      </w:r>
      <w:r w:rsidRPr="007D54EE">
        <w:rPr>
          <w:szCs w:val="24"/>
          <w:lang w:eastAsia="en-AU"/>
        </w:rPr>
        <w:t xml:space="preserve"> to </w:t>
      </w:r>
      <w:r w:rsidR="003666F3" w:rsidRPr="007D54EE">
        <w:rPr>
          <w:szCs w:val="24"/>
          <w:lang w:eastAsia="en-AU"/>
        </w:rPr>
        <w:t>outside</w:t>
      </w:r>
      <w:r w:rsidRPr="007D54EE">
        <w:rPr>
          <w:szCs w:val="24"/>
          <w:lang w:eastAsia="en-AU"/>
        </w:rPr>
        <w:t xml:space="preserve"> school hours care.  </w:t>
      </w:r>
      <w:proofErr w:type="gramStart"/>
      <w:r w:rsidRPr="007D54EE">
        <w:rPr>
          <w:szCs w:val="24"/>
          <w:lang w:eastAsia="en-AU"/>
        </w:rPr>
        <w:t>So</w:t>
      </w:r>
      <w:proofErr w:type="gramEnd"/>
      <w:r w:rsidRPr="007D54EE">
        <w:rPr>
          <w:szCs w:val="24"/>
          <w:lang w:eastAsia="en-AU"/>
        </w:rPr>
        <w:t xml:space="preserve"> we would be at even greater risk of workforce retention if one part of the sector got a pay increase that our sector didn</w:t>
      </w:r>
      <w:r w:rsidR="00A90692">
        <w:rPr>
          <w:szCs w:val="24"/>
          <w:lang w:eastAsia="en-AU"/>
        </w:rPr>
        <w:t>'</w:t>
      </w:r>
      <w:r w:rsidRPr="007D54EE">
        <w:rPr>
          <w:szCs w:val="24"/>
          <w:lang w:eastAsia="en-AU"/>
        </w:rPr>
        <w:t>t get.</w:t>
      </w:r>
    </w:p>
    <w:p w14:paraId="6304DFB8" w14:textId="77777777" w:rsidR="004533F9" w:rsidRPr="007D54EE" w:rsidRDefault="004533F9" w:rsidP="007E67DD">
      <w:pPr>
        <w:tabs>
          <w:tab w:val="left" w:pos="2693"/>
        </w:tabs>
        <w:rPr>
          <w:szCs w:val="24"/>
          <w:lang w:eastAsia="en-AU"/>
        </w:rPr>
      </w:pPr>
    </w:p>
    <w:p w14:paraId="4DBB6E9A" w14:textId="75BD79F3" w:rsidR="004533F9" w:rsidRPr="007D54EE" w:rsidRDefault="004533F9" w:rsidP="007E67DD">
      <w:pPr>
        <w:tabs>
          <w:tab w:val="left" w:pos="2693"/>
        </w:tabs>
        <w:rPr>
          <w:szCs w:val="24"/>
          <w:lang w:eastAsia="en-AU"/>
        </w:rPr>
      </w:pPr>
      <w:r w:rsidRPr="007D54EE">
        <w:rPr>
          <w:szCs w:val="24"/>
          <w:lang w:eastAsia="en-AU"/>
        </w:rPr>
        <w:t xml:space="preserve">COMMISSIONER STOKIE:  Is there data on vacancies for educators within </w:t>
      </w:r>
      <w:r w:rsidR="005A7D8A" w:rsidRPr="007D54EE">
        <w:rPr>
          <w:szCs w:val="24"/>
          <w:lang w:eastAsia="en-AU"/>
        </w:rPr>
        <w:t>OSH</w:t>
      </w:r>
      <w:r w:rsidR="00AC5B95" w:rsidRPr="007D54EE">
        <w:rPr>
          <w:szCs w:val="24"/>
          <w:lang w:eastAsia="en-AU"/>
        </w:rPr>
        <w:t>C</w:t>
      </w:r>
      <w:r w:rsidRPr="007D54EE">
        <w:rPr>
          <w:szCs w:val="24"/>
          <w:lang w:eastAsia="en-AU"/>
        </w:rPr>
        <w:t xml:space="preserve"> got – I don</w:t>
      </w:r>
      <w:r w:rsidR="00A90692">
        <w:rPr>
          <w:szCs w:val="24"/>
          <w:lang w:eastAsia="en-AU"/>
        </w:rPr>
        <w:t>'</w:t>
      </w:r>
      <w:r w:rsidRPr="007D54EE">
        <w:rPr>
          <w:szCs w:val="24"/>
          <w:lang w:eastAsia="en-AU"/>
        </w:rPr>
        <w:t>t know whether we have</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3B2AD6E0" w14:textId="77777777" w:rsidR="004533F9" w:rsidRPr="007D54EE" w:rsidRDefault="004533F9" w:rsidP="007E67DD">
      <w:pPr>
        <w:tabs>
          <w:tab w:val="left" w:pos="2693"/>
        </w:tabs>
        <w:rPr>
          <w:szCs w:val="24"/>
          <w:lang w:eastAsia="en-AU"/>
        </w:rPr>
      </w:pPr>
    </w:p>
    <w:p w14:paraId="70BDECC6" w14:textId="6E0176C1" w:rsidR="004533F9" w:rsidRPr="007D54EE" w:rsidRDefault="004533F9" w:rsidP="007E67DD">
      <w:pPr>
        <w:tabs>
          <w:tab w:val="left" w:pos="2693"/>
        </w:tabs>
        <w:rPr>
          <w:szCs w:val="24"/>
          <w:lang w:eastAsia="en-AU"/>
        </w:rPr>
      </w:pPr>
      <w:r w:rsidRPr="007D54EE">
        <w:rPr>
          <w:szCs w:val="24"/>
          <w:lang w:eastAsia="en-AU"/>
        </w:rPr>
        <w:t>MS BRANNELLY:  There would be some data on vacancies.  I can put that into a submission, but I don</w:t>
      </w:r>
      <w:r w:rsidR="00A90692">
        <w:rPr>
          <w:szCs w:val="24"/>
          <w:lang w:eastAsia="en-AU"/>
        </w:rPr>
        <w:t>'</w:t>
      </w:r>
      <w:r w:rsidRPr="007D54EE">
        <w:rPr>
          <w:szCs w:val="24"/>
          <w:lang w:eastAsia="en-AU"/>
        </w:rPr>
        <w:t>t have that today.</w:t>
      </w:r>
    </w:p>
    <w:p w14:paraId="4C832620" w14:textId="77777777" w:rsidR="004533F9" w:rsidRPr="007D54EE" w:rsidRDefault="004533F9" w:rsidP="007E67DD">
      <w:pPr>
        <w:tabs>
          <w:tab w:val="left" w:pos="2693"/>
        </w:tabs>
        <w:rPr>
          <w:szCs w:val="24"/>
          <w:lang w:eastAsia="en-AU"/>
        </w:rPr>
      </w:pPr>
    </w:p>
    <w:p w14:paraId="4FC185C1" w14:textId="2D915A4E" w:rsidR="004533F9" w:rsidRPr="007D54EE" w:rsidRDefault="004533F9" w:rsidP="007E67DD">
      <w:pPr>
        <w:tabs>
          <w:tab w:val="left" w:pos="2693"/>
        </w:tabs>
        <w:rPr>
          <w:szCs w:val="24"/>
          <w:lang w:eastAsia="en-AU"/>
        </w:rPr>
      </w:pPr>
      <w:r w:rsidRPr="007D54EE">
        <w:rPr>
          <w:szCs w:val="24"/>
          <w:lang w:eastAsia="en-AU"/>
        </w:rPr>
        <w:t xml:space="preserve">COMMISSIONER STOKIE:  </w:t>
      </w:r>
      <w:r w:rsidR="005A5C8E" w:rsidRPr="007D54EE">
        <w:rPr>
          <w:szCs w:val="24"/>
          <w:lang w:eastAsia="en-AU"/>
        </w:rPr>
        <w:t>Yes, we have it in relation to earlier years.  I wasn</w:t>
      </w:r>
      <w:r w:rsidR="00A90692">
        <w:rPr>
          <w:szCs w:val="24"/>
          <w:lang w:eastAsia="en-AU"/>
        </w:rPr>
        <w:t>'</w:t>
      </w:r>
      <w:r w:rsidR="005A5C8E" w:rsidRPr="007D54EE">
        <w:rPr>
          <w:szCs w:val="24"/>
          <w:lang w:eastAsia="en-AU"/>
        </w:rPr>
        <w:t>t sure that it splits it out into outside school hours care.</w:t>
      </w:r>
    </w:p>
    <w:p w14:paraId="6C8CAA9F" w14:textId="77777777" w:rsidR="005A5C8E" w:rsidRPr="007D54EE" w:rsidRDefault="005A5C8E" w:rsidP="007E67DD">
      <w:pPr>
        <w:tabs>
          <w:tab w:val="left" w:pos="2693"/>
        </w:tabs>
        <w:rPr>
          <w:szCs w:val="24"/>
          <w:lang w:eastAsia="en-AU"/>
        </w:rPr>
      </w:pPr>
    </w:p>
    <w:p w14:paraId="06172E18" w14:textId="11880ABA" w:rsidR="00CB28C5" w:rsidRPr="007D54EE" w:rsidRDefault="005A5C8E" w:rsidP="007E67DD">
      <w:pPr>
        <w:tabs>
          <w:tab w:val="left" w:pos="2693"/>
        </w:tabs>
        <w:rPr>
          <w:szCs w:val="24"/>
          <w:lang w:eastAsia="en-AU"/>
        </w:rPr>
      </w:pPr>
      <w:r w:rsidRPr="007D54EE">
        <w:rPr>
          <w:szCs w:val="24"/>
          <w:lang w:eastAsia="en-AU"/>
        </w:rPr>
        <w:t xml:space="preserve">MS BRANNELLY:  Yes.  The challenge for our sector, different to long </w:t>
      </w:r>
      <w:r w:rsidR="00770C2F" w:rsidRPr="007D54EE">
        <w:rPr>
          <w:szCs w:val="24"/>
          <w:lang w:eastAsia="en-AU"/>
        </w:rPr>
        <w:t>day care</w:t>
      </w:r>
      <w:r w:rsidRPr="007D54EE">
        <w:rPr>
          <w:szCs w:val="24"/>
          <w:lang w:eastAsia="en-AU"/>
        </w:rPr>
        <w:t>, is when you look at – so we don</w:t>
      </w:r>
      <w:r w:rsidR="00A90692">
        <w:rPr>
          <w:szCs w:val="24"/>
          <w:lang w:eastAsia="en-AU"/>
        </w:rPr>
        <w:t>'</w:t>
      </w:r>
      <w:r w:rsidRPr="007D54EE">
        <w:rPr>
          <w:szCs w:val="24"/>
          <w:lang w:eastAsia="en-AU"/>
        </w:rPr>
        <w:t>t work on an occupancy model because the workforce is casual and the way the sector operates, it</w:t>
      </w:r>
      <w:r w:rsidR="00A90692">
        <w:rPr>
          <w:szCs w:val="24"/>
          <w:lang w:eastAsia="en-AU"/>
        </w:rPr>
        <w:t>'</w:t>
      </w:r>
      <w:r w:rsidRPr="007D54EE">
        <w:rPr>
          <w:szCs w:val="24"/>
          <w:lang w:eastAsia="en-AU"/>
        </w:rPr>
        <w:t>s more of an economy of scale, let</w:t>
      </w:r>
      <w:r w:rsidR="00A90692">
        <w:rPr>
          <w:szCs w:val="24"/>
          <w:lang w:eastAsia="en-AU"/>
        </w:rPr>
        <w:t>'</w:t>
      </w:r>
      <w:r w:rsidRPr="007D54EE">
        <w:rPr>
          <w:szCs w:val="24"/>
          <w:lang w:eastAsia="en-AU"/>
        </w:rPr>
        <w:t xml:space="preserve">s say.  </w:t>
      </w:r>
      <w:proofErr w:type="gramStart"/>
      <w:r w:rsidRPr="007D54EE">
        <w:rPr>
          <w:szCs w:val="24"/>
          <w:lang w:eastAsia="en-AU"/>
        </w:rPr>
        <w:t>So</w:t>
      </w:r>
      <w:proofErr w:type="gramEnd"/>
      <w:r w:rsidRPr="007D54EE">
        <w:rPr>
          <w:szCs w:val="24"/>
          <w:lang w:eastAsia="en-AU"/>
        </w:rPr>
        <w:t xml:space="preserve"> if a service has a capacity of 100 children and they operate at 80, they only staff for 80.  Whereas in a long </w:t>
      </w:r>
      <w:r w:rsidR="00770C2F" w:rsidRPr="007D54EE">
        <w:rPr>
          <w:szCs w:val="24"/>
          <w:lang w:eastAsia="en-AU"/>
        </w:rPr>
        <w:t>day care</w:t>
      </w:r>
      <w:r w:rsidRPr="007D54EE">
        <w:rPr>
          <w:szCs w:val="24"/>
          <w:lang w:eastAsia="en-AU"/>
        </w:rPr>
        <w:t xml:space="preserve"> centre, you</w:t>
      </w:r>
      <w:r w:rsidR="00A90692">
        <w:rPr>
          <w:szCs w:val="24"/>
          <w:lang w:eastAsia="en-AU"/>
        </w:rPr>
        <w:t>'</w:t>
      </w:r>
      <w:r w:rsidRPr="007D54EE">
        <w:rPr>
          <w:szCs w:val="24"/>
          <w:lang w:eastAsia="en-AU"/>
        </w:rPr>
        <w:t>ve got three rooms and you</w:t>
      </w:r>
      <w:r w:rsidR="00A90692">
        <w:rPr>
          <w:szCs w:val="24"/>
          <w:lang w:eastAsia="en-AU"/>
        </w:rPr>
        <w:t>'</w:t>
      </w:r>
      <w:r w:rsidRPr="007D54EE">
        <w:rPr>
          <w:szCs w:val="24"/>
          <w:lang w:eastAsia="en-AU"/>
        </w:rPr>
        <w:t>ve got children in each room, you</w:t>
      </w:r>
      <w:r w:rsidR="00A90692">
        <w:rPr>
          <w:szCs w:val="24"/>
          <w:lang w:eastAsia="en-AU"/>
        </w:rPr>
        <w:t>'</w:t>
      </w:r>
      <w:r w:rsidRPr="007D54EE">
        <w:rPr>
          <w:szCs w:val="24"/>
          <w:lang w:eastAsia="en-AU"/>
        </w:rPr>
        <w:t xml:space="preserve">ve got to staff them each with two staff for the required </w:t>
      </w:r>
      <w:proofErr w:type="gramStart"/>
      <w:r w:rsidRPr="007D54EE">
        <w:rPr>
          <w:szCs w:val="24"/>
          <w:lang w:eastAsia="en-AU"/>
        </w:rPr>
        <w:t>period of time</w:t>
      </w:r>
      <w:proofErr w:type="gramEnd"/>
      <w:r w:rsidRPr="007D54EE">
        <w:rPr>
          <w:szCs w:val="24"/>
          <w:lang w:eastAsia="en-AU"/>
        </w:rPr>
        <w:t xml:space="preserve">.  </w:t>
      </w:r>
      <w:proofErr w:type="gramStart"/>
      <w:r w:rsidRPr="007D54EE">
        <w:rPr>
          <w:szCs w:val="24"/>
          <w:lang w:eastAsia="en-AU"/>
        </w:rPr>
        <w:t>So</w:t>
      </w:r>
      <w:proofErr w:type="gramEnd"/>
      <w:r w:rsidRPr="007D54EE">
        <w:rPr>
          <w:szCs w:val="24"/>
          <w:lang w:eastAsia="en-AU"/>
        </w:rPr>
        <w:t xml:space="preserve"> I guess the way in which our occupancy works is different.</w:t>
      </w:r>
    </w:p>
    <w:p w14:paraId="1BCAC59C" w14:textId="77777777" w:rsidR="00CB28C5" w:rsidRPr="007D54EE" w:rsidRDefault="00CB28C5" w:rsidP="007E67DD">
      <w:pPr>
        <w:tabs>
          <w:tab w:val="left" w:pos="2693"/>
        </w:tabs>
        <w:rPr>
          <w:szCs w:val="24"/>
          <w:lang w:eastAsia="en-AU"/>
        </w:rPr>
      </w:pPr>
    </w:p>
    <w:p w14:paraId="7482815E" w14:textId="554F3A72" w:rsidR="00CB28C5" w:rsidRPr="007D54EE" w:rsidRDefault="005A5C8E" w:rsidP="007E67DD">
      <w:pPr>
        <w:tabs>
          <w:tab w:val="left" w:pos="2693"/>
        </w:tabs>
        <w:rPr>
          <w:szCs w:val="24"/>
          <w:lang w:eastAsia="en-AU"/>
        </w:rPr>
      </w:pPr>
      <w:r w:rsidRPr="007D54EE">
        <w:rPr>
          <w:szCs w:val="24"/>
          <w:lang w:eastAsia="en-AU"/>
        </w:rPr>
        <w:t xml:space="preserve">But we do know that, in the </w:t>
      </w:r>
      <w:r w:rsidR="005A7D8A" w:rsidRPr="007D54EE">
        <w:rPr>
          <w:szCs w:val="24"/>
          <w:lang w:eastAsia="en-AU"/>
        </w:rPr>
        <w:t>OSH</w:t>
      </w:r>
      <w:r w:rsidR="00AC5B95" w:rsidRPr="007D54EE">
        <w:rPr>
          <w:szCs w:val="24"/>
          <w:lang w:eastAsia="en-AU"/>
        </w:rPr>
        <w:t>C</w:t>
      </w:r>
      <w:r w:rsidRPr="007D54EE">
        <w:rPr>
          <w:szCs w:val="24"/>
          <w:lang w:eastAsia="en-AU"/>
        </w:rPr>
        <w:t xml:space="preserve"> sector, capacity has been limited by being able to get staff.  </w:t>
      </w:r>
      <w:proofErr w:type="gramStart"/>
      <w:r w:rsidRPr="007D54EE">
        <w:rPr>
          <w:szCs w:val="24"/>
          <w:lang w:eastAsia="en-AU"/>
        </w:rPr>
        <w:t>So</w:t>
      </w:r>
      <w:proofErr w:type="gramEnd"/>
      <w:r w:rsidRPr="007D54EE">
        <w:rPr>
          <w:szCs w:val="24"/>
          <w:lang w:eastAsia="en-AU"/>
        </w:rPr>
        <w:t xml:space="preserve"> there are services that are turning children and families away because they have waiting lists because they either can</w:t>
      </w:r>
      <w:r w:rsidR="00A90692">
        <w:rPr>
          <w:szCs w:val="24"/>
          <w:lang w:eastAsia="en-AU"/>
        </w:rPr>
        <w:t>'</w:t>
      </w:r>
      <w:r w:rsidRPr="007D54EE">
        <w:rPr>
          <w:szCs w:val="24"/>
          <w:lang w:eastAsia="en-AU"/>
        </w:rPr>
        <w:t>t get staff or they can</w:t>
      </w:r>
      <w:r w:rsidR="00A90692">
        <w:rPr>
          <w:szCs w:val="24"/>
          <w:lang w:eastAsia="en-AU"/>
        </w:rPr>
        <w:t>'</w:t>
      </w:r>
      <w:r w:rsidRPr="007D54EE">
        <w:rPr>
          <w:szCs w:val="24"/>
          <w:lang w:eastAsia="en-AU"/>
        </w:rPr>
        <w:t xml:space="preserve">t get space to operate from.  </w:t>
      </w:r>
      <w:proofErr w:type="gramStart"/>
      <w:r w:rsidRPr="007D54EE">
        <w:rPr>
          <w:szCs w:val="24"/>
          <w:lang w:eastAsia="en-AU"/>
        </w:rPr>
        <w:t>So</w:t>
      </w:r>
      <w:proofErr w:type="gramEnd"/>
      <w:r w:rsidRPr="007D54EE">
        <w:rPr>
          <w:szCs w:val="24"/>
          <w:lang w:eastAsia="en-AU"/>
        </w:rPr>
        <w:t xml:space="preserve"> I know of a number of services that have had to increase their occupancy or their space this year because they had more enrolments than they had service approval to take</w:t>
      </w:r>
      <w:r w:rsidR="00CB28C5" w:rsidRPr="007D54EE">
        <w:rPr>
          <w:szCs w:val="24"/>
          <w:lang w:eastAsia="en-AU"/>
        </w:rPr>
        <w:t xml:space="preserve">.  And a couple of the really, or a few of the </w:t>
      </w:r>
      <w:proofErr w:type="gramStart"/>
      <w:r w:rsidR="00CB28C5" w:rsidRPr="007D54EE">
        <w:rPr>
          <w:szCs w:val="24"/>
          <w:lang w:eastAsia="en-AU"/>
        </w:rPr>
        <w:t>really large</w:t>
      </w:r>
      <w:proofErr w:type="gramEnd"/>
      <w:r w:rsidR="00CB28C5" w:rsidRPr="007D54EE">
        <w:rPr>
          <w:szCs w:val="24"/>
          <w:lang w:eastAsia="en-AU"/>
        </w:rPr>
        <w:t xml:space="preserve"> services here, on a daily basis they</w:t>
      </w:r>
      <w:r w:rsidR="00A90692">
        <w:rPr>
          <w:szCs w:val="24"/>
          <w:lang w:eastAsia="en-AU"/>
        </w:rPr>
        <w:t>'</w:t>
      </w:r>
      <w:r w:rsidR="00CB28C5" w:rsidRPr="007D54EE">
        <w:rPr>
          <w:szCs w:val="24"/>
          <w:lang w:eastAsia="en-AU"/>
        </w:rPr>
        <w:t xml:space="preserve">re at capacity.  They have over 300 children for after school care, up to 400 children coming to after school care.  </w:t>
      </w:r>
      <w:proofErr w:type="gramStart"/>
      <w:r w:rsidR="00CB28C5" w:rsidRPr="007D54EE">
        <w:rPr>
          <w:szCs w:val="24"/>
          <w:lang w:eastAsia="en-AU"/>
        </w:rPr>
        <w:t>So</w:t>
      </w:r>
      <w:proofErr w:type="gramEnd"/>
      <w:r w:rsidR="00CB28C5" w:rsidRPr="007D54EE">
        <w:rPr>
          <w:szCs w:val="24"/>
          <w:lang w:eastAsia="en-AU"/>
        </w:rPr>
        <w:t xml:space="preserve"> it</w:t>
      </w:r>
      <w:r w:rsidR="00A90692">
        <w:rPr>
          <w:szCs w:val="24"/>
          <w:lang w:eastAsia="en-AU"/>
        </w:rPr>
        <w:t>'</w:t>
      </w:r>
      <w:r w:rsidR="00CB28C5" w:rsidRPr="007D54EE">
        <w:rPr>
          <w:szCs w:val="24"/>
          <w:lang w:eastAsia="en-AU"/>
        </w:rPr>
        <w:t>s quite a different sort of dynamic.  You can imagine a service at 400 </w:t>
      </w:r>
      <w:r w:rsidR="003666F3" w:rsidRPr="007D54EE">
        <w:rPr>
          <w:szCs w:val="24"/>
          <w:lang w:eastAsia="en-AU"/>
        </w:rPr>
        <w:t>capacity</w:t>
      </w:r>
      <w:r w:rsidR="00CB28C5" w:rsidRPr="007D54EE">
        <w:rPr>
          <w:szCs w:val="24"/>
          <w:lang w:eastAsia="en-AU"/>
        </w:rPr>
        <w:t xml:space="preserve"> is quite a very profitable service because services at 100, you know, can be profitable and outside school hours care as well.  But it</w:t>
      </w:r>
      <w:r w:rsidR="00A90692">
        <w:rPr>
          <w:szCs w:val="24"/>
          <w:lang w:eastAsia="en-AU"/>
        </w:rPr>
        <w:t>'</w:t>
      </w:r>
      <w:r w:rsidR="00CB28C5" w:rsidRPr="007D54EE">
        <w:rPr>
          <w:szCs w:val="24"/>
          <w:lang w:eastAsia="en-AU"/>
        </w:rPr>
        <w:t>s more about, yes, their staff shortages but they are impacting families being able to access care.</w:t>
      </w:r>
    </w:p>
    <w:p w14:paraId="3E5D0BF3" w14:textId="1A384E95" w:rsidR="00CB28C5" w:rsidRPr="007D54EE" w:rsidRDefault="00CB28C5" w:rsidP="007E67DD">
      <w:pPr>
        <w:tabs>
          <w:tab w:val="left" w:pos="2693"/>
        </w:tabs>
        <w:rPr>
          <w:szCs w:val="24"/>
          <w:lang w:eastAsia="en-AU"/>
        </w:rPr>
      </w:pPr>
    </w:p>
    <w:p w14:paraId="0356D91F" w14:textId="4298F193" w:rsidR="00CB28C5" w:rsidRPr="007D54EE" w:rsidRDefault="00CB28C5" w:rsidP="007E67DD">
      <w:pPr>
        <w:tabs>
          <w:tab w:val="left" w:pos="2693"/>
        </w:tabs>
        <w:rPr>
          <w:szCs w:val="24"/>
          <w:lang w:eastAsia="en-AU"/>
        </w:rPr>
      </w:pPr>
      <w:r w:rsidRPr="007D54EE">
        <w:rPr>
          <w:szCs w:val="24"/>
          <w:lang w:eastAsia="en-AU"/>
        </w:rPr>
        <w:t xml:space="preserve">COMMISSIONER STOKIE:  </w:t>
      </w:r>
      <w:proofErr w:type="gramStart"/>
      <w:r w:rsidRPr="007D54EE">
        <w:rPr>
          <w:szCs w:val="24"/>
          <w:lang w:eastAsia="en-AU"/>
        </w:rPr>
        <w:t>So</w:t>
      </w:r>
      <w:proofErr w:type="gramEnd"/>
      <w:r w:rsidRPr="007D54EE">
        <w:rPr>
          <w:szCs w:val="24"/>
          <w:lang w:eastAsia="en-AU"/>
        </w:rPr>
        <w:t xml:space="preserve"> if it</w:t>
      </w:r>
      <w:r w:rsidR="00A90692">
        <w:rPr>
          <w:szCs w:val="24"/>
          <w:lang w:eastAsia="en-AU"/>
        </w:rPr>
        <w:t>'</w:t>
      </w:r>
      <w:r w:rsidRPr="007D54EE">
        <w:rPr>
          <w:szCs w:val="24"/>
          <w:lang w:eastAsia="en-AU"/>
        </w:rPr>
        <w:t>s highly profitable, why don</w:t>
      </w:r>
      <w:r w:rsidR="00A90692">
        <w:rPr>
          <w:szCs w:val="24"/>
          <w:lang w:eastAsia="en-AU"/>
        </w:rPr>
        <w:t>'</w:t>
      </w:r>
      <w:r w:rsidRPr="007D54EE">
        <w:rPr>
          <w:szCs w:val="24"/>
          <w:lang w:eastAsia="en-AU"/>
        </w:rPr>
        <w:t>t they just pay more?</w:t>
      </w:r>
    </w:p>
    <w:p w14:paraId="1729CD43" w14:textId="77777777" w:rsidR="00CB28C5" w:rsidRPr="007D54EE" w:rsidRDefault="00CB28C5" w:rsidP="007E67DD">
      <w:pPr>
        <w:tabs>
          <w:tab w:val="left" w:pos="2693"/>
        </w:tabs>
        <w:rPr>
          <w:szCs w:val="24"/>
          <w:lang w:eastAsia="en-AU"/>
        </w:rPr>
      </w:pPr>
    </w:p>
    <w:p w14:paraId="549E9F74" w14:textId="27FEC8A1" w:rsidR="00CB28C5" w:rsidRPr="007D54EE" w:rsidRDefault="00CB28C5" w:rsidP="007E67DD">
      <w:pPr>
        <w:tabs>
          <w:tab w:val="left" w:pos="2693"/>
        </w:tabs>
        <w:rPr>
          <w:szCs w:val="24"/>
          <w:lang w:eastAsia="en-AU"/>
        </w:rPr>
      </w:pPr>
      <w:r w:rsidRPr="007D54EE">
        <w:rPr>
          <w:szCs w:val="24"/>
          <w:lang w:eastAsia="en-AU"/>
        </w:rPr>
        <w:t>MS BRANNELLY:  That</w:t>
      </w:r>
      <w:r w:rsidR="00A90692">
        <w:rPr>
          <w:szCs w:val="24"/>
          <w:lang w:eastAsia="en-AU"/>
        </w:rPr>
        <w:t>'</w:t>
      </w:r>
      <w:r w:rsidRPr="007D54EE">
        <w:rPr>
          <w:szCs w:val="24"/>
          <w:lang w:eastAsia="en-AU"/>
        </w:rPr>
        <w:t>s a wonderful question, yes.</w:t>
      </w:r>
    </w:p>
    <w:p w14:paraId="4153EB72" w14:textId="77777777" w:rsidR="0054660A" w:rsidRPr="007D54EE" w:rsidRDefault="0054660A" w:rsidP="007E67DD">
      <w:pPr>
        <w:tabs>
          <w:tab w:val="left" w:pos="2693"/>
        </w:tabs>
        <w:rPr>
          <w:szCs w:val="24"/>
          <w:lang w:eastAsia="en-AU"/>
        </w:rPr>
      </w:pPr>
    </w:p>
    <w:p w14:paraId="7C0B684F" w14:textId="3DB561D2" w:rsidR="0054660A" w:rsidRPr="007D54EE" w:rsidRDefault="0054660A" w:rsidP="007E67DD">
      <w:pPr>
        <w:tabs>
          <w:tab w:val="left" w:pos="2693"/>
        </w:tabs>
        <w:rPr>
          <w:szCs w:val="24"/>
          <w:lang w:eastAsia="en-AU"/>
        </w:rPr>
      </w:pPr>
      <w:r w:rsidRPr="007D54EE">
        <w:rPr>
          <w:szCs w:val="24"/>
          <w:lang w:eastAsia="en-AU"/>
        </w:rPr>
        <w:t xml:space="preserve">COMMISSIONER </w:t>
      </w:r>
      <w:r w:rsidR="00EE0B5A">
        <w:rPr>
          <w:szCs w:val="24"/>
          <w:lang w:eastAsia="en-AU"/>
        </w:rPr>
        <w:t>GROPP</w:t>
      </w:r>
      <w:r w:rsidRPr="007D54EE">
        <w:rPr>
          <w:szCs w:val="24"/>
          <w:lang w:eastAsia="en-AU"/>
        </w:rPr>
        <w:t>:  Do some pay more than others?</w:t>
      </w:r>
    </w:p>
    <w:p w14:paraId="3840A4CA" w14:textId="77777777" w:rsidR="0054660A" w:rsidRPr="007D54EE" w:rsidRDefault="0054660A" w:rsidP="007E67DD">
      <w:pPr>
        <w:tabs>
          <w:tab w:val="left" w:pos="2693"/>
        </w:tabs>
        <w:rPr>
          <w:szCs w:val="24"/>
          <w:lang w:eastAsia="en-AU"/>
        </w:rPr>
      </w:pPr>
    </w:p>
    <w:p w14:paraId="0A8A8269" w14:textId="1ECBB4BF" w:rsidR="00CB28C5" w:rsidRPr="007D54EE" w:rsidRDefault="00CB28C5" w:rsidP="007E67DD">
      <w:pPr>
        <w:tabs>
          <w:tab w:val="left" w:pos="2693"/>
        </w:tabs>
        <w:rPr>
          <w:szCs w:val="24"/>
          <w:lang w:eastAsia="en-AU"/>
        </w:rPr>
      </w:pPr>
      <w:r w:rsidRPr="007D54EE">
        <w:rPr>
          <w:szCs w:val="24"/>
          <w:lang w:eastAsia="en-AU"/>
        </w:rPr>
        <w:t xml:space="preserve">COMMISSIONER STOKIE:  </w:t>
      </w:r>
      <w:r w:rsidR="0054660A" w:rsidRPr="007D54EE">
        <w:rPr>
          <w:szCs w:val="24"/>
          <w:lang w:eastAsia="en-AU"/>
        </w:rPr>
        <w:t>Is there an answer?</w:t>
      </w:r>
    </w:p>
    <w:p w14:paraId="78A9F408" w14:textId="77777777" w:rsidR="0054660A" w:rsidRPr="007D54EE" w:rsidRDefault="0054660A" w:rsidP="007E67DD">
      <w:pPr>
        <w:tabs>
          <w:tab w:val="left" w:pos="2693"/>
        </w:tabs>
        <w:rPr>
          <w:szCs w:val="24"/>
          <w:lang w:eastAsia="en-AU"/>
        </w:rPr>
      </w:pPr>
    </w:p>
    <w:p w14:paraId="649916C7" w14:textId="2F28F9B7" w:rsidR="0054660A" w:rsidRPr="007D54EE" w:rsidRDefault="0054660A" w:rsidP="007E67DD">
      <w:pPr>
        <w:tabs>
          <w:tab w:val="left" w:pos="2693"/>
        </w:tabs>
        <w:rPr>
          <w:szCs w:val="24"/>
          <w:lang w:eastAsia="en-AU"/>
        </w:rPr>
      </w:pPr>
      <w:r w:rsidRPr="007D54EE">
        <w:rPr>
          <w:szCs w:val="24"/>
          <w:lang w:eastAsia="en-AU"/>
        </w:rPr>
        <w:t xml:space="preserve">MS BRANNELLY:  </w:t>
      </w:r>
      <w:r w:rsidR="00C012EA" w:rsidRPr="007D54EE">
        <w:rPr>
          <w:szCs w:val="24"/>
          <w:lang w:eastAsia="en-AU"/>
        </w:rPr>
        <w:t xml:space="preserve">I would say that at the level of the coordinator, senior </w:t>
      </w:r>
      <w:r w:rsidR="003666F3" w:rsidRPr="007D54EE">
        <w:rPr>
          <w:szCs w:val="24"/>
          <w:lang w:eastAsia="en-AU"/>
        </w:rPr>
        <w:t>management</w:t>
      </w:r>
      <w:r w:rsidR="00C012EA" w:rsidRPr="007D54EE">
        <w:rPr>
          <w:szCs w:val="24"/>
          <w:lang w:eastAsia="en-AU"/>
        </w:rPr>
        <w:t xml:space="preserve">, nominated supervisor, there is much more </w:t>
      </w:r>
      <w:r w:rsidR="003666F3" w:rsidRPr="007D54EE">
        <w:rPr>
          <w:szCs w:val="24"/>
          <w:lang w:eastAsia="en-AU"/>
        </w:rPr>
        <w:t>competition</w:t>
      </w:r>
      <w:r w:rsidR="00C012EA" w:rsidRPr="007D54EE">
        <w:rPr>
          <w:szCs w:val="24"/>
          <w:lang w:eastAsia="en-AU"/>
        </w:rPr>
        <w:t xml:space="preserve"> for staff at that level and all providers would </w:t>
      </w:r>
      <w:r w:rsidR="003666F3" w:rsidRPr="007D54EE">
        <w:rPr>
          <w:szCs w:val="24"/>
          <w:lang w:eastAsia="en-AU"/>
        </w:rPr>
        <w:t>possibly</w:t>
      </w:r>
      <w:r w:rsidR="00C012EA" w:rsidRPr="007D54EE">
        <w:rPr>
          <w:szCs w:val="24"/>
          <w:lang w:eastAsia="en-AU"/>
        </w:rPr>
        <w:t xml:space="preserve"> have incentives and pay above award wages at that level.  Casual educators are less likely to be paid above the award wage.</w:t>
      </w:r>
    </w:p>
    <w:p w14:paraId="190223ED" w14:textId="77777777" w:rsidR="00C012EA" w:rsidRPr="007D54EE" w:rsidRDefault="00C012EA" w:rsidP="007E67DD">
      <w:pPr>
        <w:tabs>
          <w:tab w:val="left" w:pos="2693"/>
        </w:tabs>
        <w:rPr>
          <w:szCs w:val="24"/>
          <w:lang w:eastAsia="en-AU"/>
        </w:rPr>
      </w:pPr>
    </w:p>
    <w:p w14:paraId="2A30BDAE" w14:textId="398560C0" w:rsidR="00C012EA" w:rsidRPr="007D54EE" w:rsidRDefault="00C012EA" w:rsidP="007E67DD">
      <w:pPr>
        <w:tabs>
          <w:tab w:val="left" w:pos="2693"/>
        </w:tabs>
        <w:rPr>
          <w:szCs w:val="24"/>
          <w:lang w:eastAsia="en-AU"/>
        </w:rPr>
      </w:pPr>
      <w:r w:rsidRPr="007D54EE">
        <w:rPr>
          <w:szCs w:val="24"/>
          <w:lang w:eastAsia="en-AU"/>
        </w:rPr>
        <w:t>COMMISSIONER STOKIE:  Because of the time, we have probably another 5 minutes or so.  Are there other things, Kylie-Anne, that you wanted to run through?</w:t>
      </w:r>
    </w:p>
    <w:p w14:paraId="5E34127F" w14:textId="77777777" w:rsidR="00C012EA" w:rsidRPr="007D54EE" w:rsidRDefault="00C012EA" w:rsidP="007E67DD">
      <w:pPr>
        <w:tabs>
          <w:tab w:val="left" w:pos="2693"/>
        </w:tabs>
        <w:rPr>
          <w:szCs w:val="24"/>
          <w:lang w:eastAsia="en-AU"/>
        </w:rPr>
      </w:pPr>
    </w:p>
    <w:p w14:paraId="300ADDBC" w14:textId="742BE358" w:rsidR="00677F3F" w:rsidRPr="007D54EE" w:rsidRDefault="00C012EA" w:rsidP="007E67DD">
      <w:pPr>
        <w:tabs>
          <w:tab w:val="left" w:pos="2693"/>
        </w:tabs>
        <w:rPr>
          <w:szCs w:val="24"/>
          <w:lang w:eastAsia="en-AU"/>
        </w:rPr>
      </w:pPr>
      <w:r w:rsidRPr="007D54EE">
        <w:rPr>
          <w:szCs w:val="24"/>
          <w:lang w:eastAsia="en-AU"/>
        </w:rPr>
        <w:t xml:space="preserve">MS BRANNELLY:  I guess the only other thing I really wanted to raise was the Inclusion Support Program.  </w:t>
      </w:r>
      <w:r w:rsidR="00E72753" w:rsidRPr="007D54EE">
        <w:rPr>
          <w:szCs w:val="24"/>
          <w:lang w:eastAsia="en-AU"/>
        </w:rPr>
        <w:t>We understand it</w:t>
      </w:r>
      <w:r w:rsidR="00A90692">
        <w:rPr>
          <w:szCs w:val="24"/>
          <w:lang w:eastAsia="en-AU"/>
        </w:rPr>
        <w:t>'</w:t>
      </w:r>
      <w:r w:rsidR="00E72753" w:rsidRPr="007D54EE">
        <w:rPr>
          <w:szCs w:val="24"/>
          <w:lang w:eastAsia="en-AU"/>
        </w:rPr>
        <w:t xml:space="preserve">s not fit for purpose for outside school hours care.  One of the challenges is that, in our sector Inclusion Support Funding, services are only eligible to get an educator above ratio if they operate at minimum ratios.  Now, many of our quality providers choose to work to better ratios than the minimum of 1 to 15.  </w:t>
      </w:r>
      <w:proofErr w:type="gramStart"/>
      <w:r w:rsidR="00E72753" w:rsidRPr="007D54EE">
        <w:rPr>
          <w:szCs w:val="24"/>
          <w:lang w:eastAsia="en-AU"/>
        </w:rPr>
        <w:t>So</w:t>
      </w:r>
      <w:proofErr w:type="gramEnd"/>
      <w:r w:rsidR="00E72753" w:rsidRPr="007D54EE">
        <w:rPr>
          <w:szCs w:val="24"/>
          <w:lang w:eastAsia="en-AU"/>
        </w:rPr>
        <w:t xml:space="preserve"> they</w:t>
      </w:r>
      <w:r w:rsidR="00A90692">
        <w:rPr>
          <w:szCs w:val="24"/>
          <w:lang w:eastAsia="en-AU"/>
        </w:rPr>
        <w:t>'</w:t>
      </w:r>
      <w:r w:rsidR="00E72753" w:rsidRPr="007D54EE">
        <w:rPr>
          <w:szCs w:val="24"/>
          <w:lang w:eastAsia="en-AU"/>
        </w:rPr>
        <w:t>re voluntarily investing in quality in lowering their ratio to 1 to 10 sometimes because that</w:t>
      </w:r>
      <w:r w:rsidR="00A90692">
        <w:rPr>
          <w:szCs w:val="24"/>
          <w:lang w:eastAsia="en-AU"/>
        </w:rPr>
        <w:t>'</w:t>
      </w:r>
      <w:r w:rsidR="00E72753" w:rsidRPr="007D54EE">
        <w:rPr>
          <w:szCs w:val="24"/>
          <w:lang w:eastAsia="en-AU"/>
        </w:rPr>
        <w:t>s what they determine is what</w:t>
      </w:r>
      <w:r w:rsidR="00A90692">
        <w:rPr>
          <w:szCs w:val="24"/>
          <w:lang w:eastAsia="en-AU"/>
        </w:rPr>
        <w:t>'</w:t>
      </w:r>
      <w:r w:rsidR="00E72753" w:rsidRPr="007D54EE">
        <w:rPr>
          <w:szCs w:val="24"/>
          <w:lang w:eastAsia="en-AU"/>
        </w:rPr>
        <w:t>s needed for their sector.</w:t>
      </w:r>
      <w:r w:rsidR="00677F3F" w:rsidRPr="007D54EE">
        <w:rPr>
          <w:szCs w:val="24"/>
          <w:lang w:eastAsia="en-AU"/>
        </w:rPr>
        <w:t xml:space="preserve">  </w:t>
      </w:r>
      <w:r w:rsidR="00E72753" w:rsidRPr="007D54EE">
        <w:rPr>
          <w:szCs w:val="24"/>
          <w:lang w:eastAsia="en-AU"/>
        </w:rPr>
        <w:t xml:space="preserve">And that happens in both the for-profit and not-for-profit sectors, </w:t>
      </w:r>
      <w:r w:rsidR="003666F3" w:rsidRPr="007D54EE">
        <w:rPr>
          <w:szCs w:val="24"/>
          <w:lang w:eastAsia="en-AU"/>
        </w:rPr>
        <w:t>predominantly</w:t>
      </w:r>
      <w:r w:rsidR="00E72753" w:rsidRPr="007D54EE">
        <w:rPr>
          <w:szCs w:val="24"/>
          <w:lang w:eastAsia="en-AU"/>
        </w:rPr>
        <w:t xml:space="preserve"> in the not-for-profit sector.  But we do see providers </w:t>
      </w:r>
      <w:r w:rsidR="003666F3" w:rsidRPr="007D54EE">
        <w:rPr>
          <w:szCs w:val="24"/>
          <w:lang w:eastAsia="en-AU"/>
        </w:rPr>
        <w:t>intentionally</w:t>
      </w:r>
      <w:r w:rsidR="00E72753" w:rsidRPr="007D54EE">
        <w:rPr>
          <w:szCs w:val="24"/>
          <w:lang w:eastAsia="en-AU"/>
        </w:rPr>
        <w:t xml:space="preserve"> lowering and resourcing lower ratios because that</w:t>
      </w:r>
      <w:r w:rsidR="00A90692">
        <w:rPr>
          <w:szCs w:val="24"/>
          <w:lang w:eastAsia="en-AU"/>
        </w:rPr>
        <w:t>'</w:t>
      </w:r>
      <w:r w:rsidR="00E72753" w:rsidRPr="007D54EE">
        <w:rPr>
          <w:szCs w:val="24"/>
          <w:lang w:eastAsia="en-AU"/>
        </w:rPr>
        <w:t>s what their communities need and there</w:t>
      </w:r>
      <w:r w:rsidR="00A90692">
        <w:rPr>
          <w:szCs w:val="24"/>
          <w:lang w:eastAsia="en-AU"/>
        </w:rPr>
        <w:t>'</w:t>
      </w:r>
      <w:r w:rsidR="00E72753" w:rsidRPr="007D54EE">
        <w:rPr>
          <w:szCs w:val="24"/>
          <w:lang w:eastAsia="en-AU"/>
        </w:rPr>
        <w:t xml:space="preserve">s a lot of </w:t>
      </w:r>
      <w:proofErr w:type="gramStart"/>
      <w:r w:rsidR="00E72753" w:rsidRPr="007D54EE">
        <w:rPr>
          <w:szCs w:val="24"/>
          <w:lang w:eastAsia="en-AU"/>
        </w:rPr>
        <w:t>variable</w:t>
      </w:r>
      <w:proofErr w:type="gramEnd"/>
      <w:r w:rsidR="00E72753" w:rsidRPr="007D54EE">
        <w:rPr>
          <w:szCs w:val="24"/>
          <w:lang w:eastAsia="en-AU"/>
        </w:rPr>
        <w:t xml:space="preserve"> for that.  But unfortunately, that makes them ineligible for Inclusion Support </w:t>
      </w:r>
      <w:r w:rsidR="00E05D4B" w:rsidRPr="007D54EE">
        <w:rPr>
          <w:szCs w:val="24"/>
          <w:lang w:eastAsia="en-AU"/>
        </w:rPr>
        <w:t>F</w:t>
      </w:r>
      <w:r w:rsidR="00E72753" w:rsidRPr="007D54EE">
        <w:rPr>
          <w:szCs w:val="24"/>
          <w:lang w:eastAsia="en-AU"/>
        </w:rPr>
        <w:t>unding because they</w:t>
      </w:r>
      <w:r w:rsidR="00A90692">
        <w:rPr>
          <w:szCs w:val="24"/>
          <w:lang w:eastAsia="en-AU"/>
        </w:rPr>
        <w:t>'</w:t>
      </w:r>
      <w:r w:rsidR="00E72753" w:rsidRPr="007D54EE">
        <w:rPr>
          <w:szCs w:val="24"/>
          <w:lang w:eastAsia="en-AU"/>
        </w:rPr>
        <w:t>re doing that voluntarily.</w:t>
      </w:r>
    </w:p>
    <w:p w14:paraId="79486B5B" w14:textId="77777777" w:rsidR="00677F3F" w:rsidRPr="007D54EE" w:rsidRDefault="00677F3F" w:rsidP="007E67DD">
      <w:pPr>
        <w:tabs>
          <w:tab w:val="left" w:pos="2693"/>
        </w:tabs>
        <w:rPr>
          <w:szCs w:val="24"/>
          <w:lang w:eastAsia="en-AU"/>
        </w:rPr>
      </w:pPr>
    </w:p>
    <w:p w14:paraId="4548E721" w14:textId="51418F0A" w:rsidR="00E72753" w:rsidRPr="007D54EE" w:rsidRDefault="00E72753" w:rsidP="007E67DD">
      <w:pPr>
        <w:tabs>
          <w:tab w:val="left" w:pos="2693"/>
        </w:tabs>
        <w:rPr>
          <w:szCs w:val="24"/>
          <w:lang w:eastAsia="en-AU"/>
        </w:rPr>
      </w:pPr>
      <w:r w:rsidRPr="007D54EE">
        <w:rPr>
          <w:szCs w:val="24"/>
          <w:lang w:eastAsia="en-AU"/>
        </w:rPr>
        <w:t>Perhaps getting a base level of funding for services where, like, the program Sandra was talking about here in Queensland for kindergarten where they get a base level of funding and they get to determine how that</w:t>
      </w:r>
      <w:r w:rsidR="00A90692">
        <w:rPr>
          <w:szCs w:val="24"/>
          <w:lang w:eastAsia="en-AU"/>
        </w:rPr>
        <w:t>'</w:t>
      </w:r>
      <w:r w:rsidRPr="007D54EE">
        <w:rPr>
          <w:szCs w:val="24"/>
          <w:lang w:eastAsia="en-AU"/>
        </w:rPr>
        <w:t xml:space="preserve">s used, I think you could safely say that the vast majority of </w:t>
      </w:r>
      <w:r w:rsidR="005A7D8A" w:rsidRPr="007D54EE">
        <w:rPr>
          <w:szCs w:val="24"/>
          <w:lang w:eastAsia="en-AU"/>
        </w:rPr>
        <w:t>OSH</w:t>
      </w:r>
      <w:r w:rsidR="00AC5B95" w:rsidRPr="007D54EE">
        <w:rPr>
          <w:szCs w:val="24"/>
          <w:lang w:eastAsia="en-AU"/>
        </w:rPr>
        <w:t>C</w:t>
      </w:r>
      <w:r w:rsidRPr="007D54EE">
        <w:rPr>
          <w:szCs w:val="24"/>
          <w:lang w:eastAsia="en-AU"/>
        </w:rPr>
        <w:t xml:space="preserve"> services would be including children with additional needs.  And they need to determine, based on their own services, capacity and size and infrastructure and resources, what is needed to deliver an inclusive program.  And some funding to help services prepare for inclusion, rather than reactively respond to a child with needs would go a long way to build the capacity for inclusion in the future.</w:t>
      </w:r>
    </w:p>
    <w:p w14:paraId="11E15DFF" w14:textId="400B2FC5" w:rsidR="00C012EA" w:rsidRPr="007D54EE" w:rsidRDefault="00C012EA" w:rsidP="007E67DD">
      <w:pPr>
        <w:tabs>
          <w:tab w:val="left" w:pos="2693"/>
        </w:tabs>
        <w:rPr>
          <w:szCs w:val="24"/>
          <w:lang w:eastAsia="en-AU"/>
        </w:rPr>
      </w:pPr>
    </w:p>
    <w:p w14:paraId="5E387B69" w14:textId="72768409" w:rsidR="00677F3F" w:rsidRPr="007D54EE" w:rsidRDefault="00677F3F" w:rsidP="007E67DD">
      <w:pPr>
        <w:tabs>
          <w:tab w:val="left" w:pos="2693"/>
        </w:tabs>
        <w:rPr>
          <w:szCs w:val="24"/>
          <w:lang w:eastAsia="en-AU"/>
        </w:rPr>
      </w:pPr>
      <w:r w:rsidRPr="007D54EE">
        <w:rPr>
          <w:szCs w:val="24"/>
          <w:lang w:eastAsia="en-AU"/>
        </w:rPr>
        <w:t xml:space="preserve">COMMISSIONER </w:t>
      </w:r>
      <w:r w:rsidR="00AA0C54">
        <w:rPr>
          <w:szCs w:val="24"/>
          <w:lang w:eastAsia="en-AU"/>
        </w:rPr>
        <w:t>GROPP</w:t>
      </w:r>
      <w:r w:rsidRPr="007D54EE">
        <w:rPr>
          <w:szCs w:val="24"/>
          <w:lang w:eastAsia="en-AU"/>
        </w:rPr>
        <w:t>:  In your micro-credential, is that something that would be covered, you know</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002EC3C9" w14:textId="77777777" w:rsidR="00677F3F" w:rsidRPr="007D54EE" w:rsidRDefault="00677F3F" w:rsidP="007E67DD">
      <w:pPr>
        <w:tabs>
          <w:tab w:val="left" w:pos="2693"/>
        </w:tabs>
        <w:rPr>
          <w:szCs w:val="24"/>
          <w:lang w:eastAsia="en-AU"/>
        </w:rPr>
      </w:pPr>
    </w:p>
    <w:p w14:paraId="5795DED7" w14:textId="656FECB1" w:rsidR="00677F3F" w:rsidRPr="007D54EE" w:rsidRDefault="00677F3F" w:rsidP="007E67DD">
      <w:pPr>
        <w:tabs>
          <w:tab w:val="left" w:pos="2693"/>
        </w:tabs>
        <w:rPr>
          <w:szCs w:val="24"/>
          <w:lang w:eastAsia="en-AU"/>
        </w:rPr>
      </w:pPr>
      <w:r w:rsidRPr="007D54EE">
        <w:rPr>
          <w:szCs w:val="24"/>
          <w:lang w:eastAsia="en-AU"/>
        </w:rPr>
        <w:t>MS BRANNELLY:  For educators?</w:t>
      </w:r>
    </w:p>
    <w:p w14:paraId="2E5CD8FB" w14:textId="77777777" w:rsidR="00677F3F" w:rsidRPr="007D54EE" w:rsidRDefault="00677F3F" w:rsidP="007E67DD">
      <w:pPr>
        <w:tabs>
          <w:tab w:val="left" w:pos="2693"/>
        </w:tabs>
        <w:rPr>
          <w:szCs w:val="24"/>
          <w:lang w:eastAsia="en-AU"/>
        </w:rPr>
      </w:pPr>
    </w:p>
    <w:p w14:paraId="716CBCB1" w14:textId="47B449CD" w:rsidR="00677F3F" w:rsidRPr="007D54EE" w:rsidRDefault="00677F3F" w:rsidP="007E67DD">
      <w:pPr>
        <w:tabs>
          <w:tab w:val="left" w:pos="2693"/>
        </w:tabs>
        <w:rPr>
          <w:szCs w:val="24"/>
          <w:lang w:eastAsia="en-AU"/>
        </w:rPr>
      </w:pPr>
      <w:r w:rsidRPr="007D54EE">
        <w:rPr>
          <w:szCs w:val="24"/>
          <w:lang w:eastAsia="en-AU"/>
        </w:rPr>
        <w:t xml:space="preserve">COMMISSIONER </w:t>
      </w:r>
      <w:r w:rsidR="00AA0C54">
        <w:rPr>
          <w:szCs w:val="24"/>
          <w:lang w:eastAsia="en-AU"/>
        </w:rPr>
        <w:t>GROPP</w:t>
      </w:r>
      <w:r w:rsidRPr="007D54EE">
        <w:rPr>
          <w:szCs w:val="24"/>
          <w:lang w:eastAsia="en-AU"/>
        </w:rPr>
        <w:t>:  For educators.</w:t>
      </w:r>
    </w:p>
    <w:p w14:paraId="35DA91B0" w14:textId="43F99CFC" w:rsidR="00677F3F" w:rsidRPr="007D54EE" w:rsidRDefault="00677F3F" w:rsidP="007E67DD">
      <w:pPr>
        <w:tabs>
          <w:tab w:val="left" w:pos="2693"/>
        </w:tabs>
        <w:rPr>
          <w:szCs w:val="24"/>
          <w:lang w:eastAsia="en-AU"/>
        </w:rPr>
      </w:pPr>
    </w:p>
    <w:p w14:paraId="3F4C28D8" w14:textId="2DDBF0CA" w:rsidR="000238A0" w:rsidRPr="007D54EE" w:rsidRDefault="00677F3F" w:rsidP="007E67DD">
      <w:pPr>
        <w:tabs>
          <w:tab w:val="left" w:pos="2693"/>
        </w:tabs>
        <w:rPr>
          <w:szCs w:val="24"/>
          <w:lang w:eastAsia="en-AU"/>
        </w:rPr>
      </w:pPr>
      <w:r w:rsidRPr="007D54EE">
        <w:rPr>
          <w:szCs w:val="24"/>
          <w:lang w:eastAsia="en-AU"/>
        </w:rPr>
        <w:t xml:space="preserve">MS BRANNELLY:  </w:t>
      </w:r>
      <w:r w:rsidR="000238A0" w:rsidRPr="007D54EE">
        <w:rPr>
          <w:szCs w:val="24"/>
          <w:lang w:eastAsia="en-AU"/>
        </w:rPr>
        <w:t xml:space="preserve">Yes.  </w:t>
      </w:r>
      <w:proofErr w:type="gramStart"/>
      <w:r w:rsidR="000238A0" w:rsidRPr="007D54EE">
        <w:rPr>
          <w:szCs w:val="24"/>
          <w:lang w:eastAsia="en-AU"/>
        </w:rPr>
        <w:t>So</w:t>
      </w:r>
      <w:proofErr w:type="gramEnd"/>
      <w:r w:rsidR="000238A0" w:rsidRPr="007D54EE">
        <w:rPr>
          <w:szCs w:val="24"/>
          <w:lang w:eastAsia="en-AU"/>
        </w:rPr>
        <w:t xml:space="preserve"> in our micro-credential, we have covered building relationships with children and supporting and guiding complex behaviour, and they</w:t>
      </w:r>
      <w:r w:rsidR="00A90692">
        <w:rPr>
          <w:szCs w:val="24"/>
          <w:lang w:eastAsia="en-AU"/>
        </w:rPr>
        <w:t>'</w:t>
      </w:r>
      <w:r w:rsidR="000238A0" w:rsidRPr="007D54EE">
        <w:rPr>
          <w:szCs w:val="24"/>
          <w:lang w:eastAsia="en-AU"/>
        </w:rPr>
        <w:t xml:space="preserve">re the main issues surrounding inclusion practice that we find.  We do have another program that we were funded to deliver over the last 18 months by the Australian government under the Inclusion Support </w:t>
      </w:r>
      <w:r w:rsidR="000238A0" w:rsidRPr="007D54EE">
        <w:rPr>
          <w:szCs w:val="24"/>
          <w:lang w:eastAsia="en-AU"/>
        </w:rPr>
        <w:lastRenderedPageBreak/>
        <w:t>Program.  That was around complex behaviour, trauma-informed practice, and neurodiversity affirming behaviour.  That</w:t>
      </w:r>
      <w:r w:rsidR="00A90692">
        <w:rPr>
          <w:szCs w:val="24"/>
          <w:lang w:eastAsia="en-AU"/>
        </w:rPr>
        <w:t>'</w:t>
      </w:r>
      <w:r w:rsidR="000238A0" w:rsidRPr="007D54EE">
        <w:rPr>
          <w:szCs w:val="24"/>
          <w:lang w:eastAsia="en-AU"/>
        </w:rPr>
        <w:t xml:space="preserve">s perfect to involve into a micro-credential.  </w:t>
      </w:r>
      <w:proofErr w:type="gramStart"/>
      <w:r w:rsidR="000238A0" w:rsidRPr="007D54EE">
        <w:rPr>
          <w:szCs w:val="24"/>
          <w:lang w:eastAsia="en-AU"/>
        </w:rPr>
        <w:t>So</w:t>
      </w:r>
      <w:proofErr w:type="gramEnd"/>
      <w:r w:rsidR="000238A0" w:rsidRPr="007D54EE">
        <w:rPr>
          <w:szCs w:val="24"/>
          <w:lang w:eastAsia="en-AU"/>
        </w:rPr>
        <w:t xml:space="preserve"> it could be another way of building capacity in the sector, yes.  </w:t>
      </w:r>
      <w:proofErr w:type="gramStart"/>
      <w:r w:rsidR="000238A0" w:rsidRPr="007D54EE">
        <w:rPr>
          <w:szCs w:val="24"/>
          <w:lang w:eastAsia="en-AU"/>
        </w:rPr>
        <w:t>So</w:t>
      </w:r>
      <w:proofErr w:type="gramEnd"/>
      <w:r w:rsidR="000238A0" w:rsidRPr="007D54EE">
        <w:rPr>
          <w:szCs w:val="24"/>
          <w:lang w:eastAsia="en-AU"/>
        </w:rPr>
        <w:t xml:space="preserve"> we</w:t>
      </w:r>
      <w:r w:rsidR="00A90692">
        <w:rPr>
          <w:szCs w:val="24"/>
          <w:lang w:eastAsia="en-AU"/>
        </w:rPr>
        <w:t>'</w:t>
      </w:r>
      <w:r w:rsidR="000238A0" w:rsidRPr="007D54EE">
        <w:rPr>
          <w:szCs w:val="24"/>
          <w:lang w:eastAsia="en-AU"/>
        </w:rPr>
        <w:t>ve got some core elements, but probably not a full program.</w:t>
      </w:r>
    </w:p>
    <w:p w14:paraId="2AFD9368" w14:textId="77777777" w:rsidR="000238A0" w:rsidRPr="007D54EE" w:rsidRDefault="000238A0" w:rsidP="007E67DD">
      <w:pPr>
        <w:tabs>
          <w:tab w:val="left" w:pos="2693"/>
        </w:tabs>
        <w:rPr>
          <w:szCs w:val="24"/>
          <w:lang w:eastAsia="en-AU"/>
        </w:rPr>
      </w:pPr>
    </w:p>
    <w:p w14:paraId="685758AE" w14:textId="1101E35A" w:rsidR="000238A0" w:rsidRPr="007D54EE" w:rsidRDefault="000238A0" w:rsidP="007E67DD">
      <w:pPr>
        <w:tabs>
          <w:tab w:val="left" w:pos="2693"/>
        </w:tabs>
        <w:rPr>
          <w:szCs w:val="24"/>
          <w:lang w:eastAsia="en-AU"/>
        </w:rPr>
      </w:pPr>
      <w:r w:rsidRPr="007D54EE">
        <w:rPr>
          <w:szCs w:val="24"/>
          <w:lang w:eastAsia="en-AU"/>
        </w:rPr>
        <w:t xml:space="preserve">COMMISSIONER STOKIE:  Just on the inclusion support.  Presumably the children that require </w:t>
      </w:r>
      <w:r w:rsidR="003666F3" w:rsidRPr="007D54EE">
        <w:rPr>
          <w:szCs w:val="24"/>
          <w:lang w:eastAsia="en-AU"/>
        </w:rPr>
        <w:t>additional</w:t>
      </w:r>
      <w:r w:rsidRPr="007D54EE">
        <w:rPr>
          <w:szCs w:val="24"/>
          <w:lang w:eastAsia="en-AU"/>
        </w:rPr>
        <w:t xml:space="preserve"> support would probably have been assessed under the school program and might have teacher</w:t>
      </w:r>
      <w:r w:rsidR="00A90692">
        <w:rPr>
          <w:szCs w:val="24"/>
          <w:lang w:eastAsia="en-AU"/>
        </w:rPr>
        <w:t>'</w:t>
      </w:r>
      <w:r w:rsidRPr="007D54EE">
        <w:rPr>
          <w:szCs w:val="24"/>
          <w:lang w:eastAsia="en-AU"/>
        </w:rPr>
        <w:t xml:space="preserve">s aids and other support under the schooling system.  Does that not get </w:t>
      </w:r>
      <w:proofErr w:type="gramStart"/>
      <w:r w:rsidRPr="007D54EE">
        <w:rPr>
          <w:szCs w:val="24"/>
          <w:lang w:eastAsia="en-AU"/>
        </w:rPr>
        <w:t>taken into account</w:t>
      </w:r>
      <w:proofErr w:type="gramEnd"/>
      <w:r w:rsidRPr="007D54EE">
        <w:rPr>
          <w:szCs w:val="24"/>
          <w:lang w:eastAsia="en-AU"/>
        </w:rPr>
        <w:t xml:space="preserve"> as part of the inclusion support for assessment for </w:t>
      </w:r>
      <w:r w:rsidR="005A7D8A" w:rsidRPr="007D54EE">
        <w:rPr>
          <w:szCs w:val="24"/>
          <w:lang w:eastAsia="en-AU"/>
        </w:rPr>
        <w:t>OSH</w:t>
      </w:r>
      <w:r w:rsidR="00AC5B95" w:rsidRPr="007D54EE">
        <w:rPr>
          <w:szCs w:val="24"/>
          <w:lang w:eastAsia="en-AU"/>
        </w:rPr>
        <w:t>C</w:t>
      </w:r>
      <w:r w:rsidRPr="007D54EE">
        <w:rPr>
          <w:szCs w:val="24"/>
          <w:lang w:eastAsia="en-AU"/>
        </w:rPr>
        <w:t>?  Because, for instance, it doesn</w:t>
      </w:r>
      <w:r w:rsidR="00A90692">
        <w:rPr>
          <w:szCs w:val="24"/>
          <w:lang w:eastAsia="en-AU"/>
        </w:rPr>
        <w:t>'</w:t>
      </w:r>
      <w:r w:rsidRPr="007D54EE">
        <w:rPr>
          <w:szCs w:val="24"/>
          <w:lang w:eastAsia="en-AU"/>
        </w:rPr>
        <w:t>t happen in earlier years because there is no school to have done all that assessment coming to an early childhood education program at an earlier age, that is the first stage, potentially, and it needs to be done.  But at a school, they</w:t>
      </w:r>
      <w:r w:rsidR="00A90692">
        <w:rPr>
          <w:szCs w:val="24"/>
          <w:lang w:eastAsia="en-AU"/>
        </w:rPr>
        <w:t>'</w:t>
      </w:r>
      <w:r w:rsidRPr="007D54EE">
        <w:rPr>
          <w:szCs w:val="24"/>
          <w:lang w:eastAsia="en-AU"/>
        </w:rPr>
        <w:t>re coming across from a classroom, where they might have had a teacher</w:t>
      </w:r>
      <w:r w:rsidR="00A90692">
        <w:rPr>
          <w:szCs w:val="24"/>
          <w:lang w:eastAsia="en-AU"/>
        </w:rPr>
        <w:t>'</w:t>
      </w:r>
      <w:r w:rsidRPr="007D54EE">
        <w:rPr>
          <w:szCs w:val="24"/>
          <w:lang w:eastAsia="en-AU"/>
        </w:rPr>
        <w:t xml:space="preserve">s </w:t>
      </w:r>
      <w:r w:rsidR="00AC5B95" w:rsidRPr="007D54EE">
        <w:rPr>
          <w:szCs w:val="24"/>
          <w:lang w:eastAsia="en-AU"/>
        </w:rPr>
        <w:t>aide</w:t>
      </w:r>
      <w:r w:rsidRPr="007D54EE">
        <w:rPr>
          <w:szCs w:val="24"/>
          <w:lang w:eastAsia="en-AU"/>
        </w:rPr>
        <w:t xml:space="preserve">, into an </w:t>
      </w:r>
      <w:r w:rsidR="005A7D8A" w:rsidRPr="007D54EE">
        <w:rPr>
          <w:szCs w:val="24"/>
          <w:lang w:eastAsia="en-AU"/>
        </w:rPr>
        <w:t>OSH</w:t>
      </w:r>
      <w:r w:rsidR="00AC5B95" w:rsidRPr="007D54EE">
        <w:rPr>
          <w:szCs w:val="24"/>
          <w:lang w:eastAsia="en-AU"/>
        </w:rPr>
        <w:t>C</w:t>
      </w:r>
      <w:r w:rsidRPr="007D54EE">
        <w:rPr>
          <w:szCs w:val="24"/>
          <w:lang w:eastAsia="en-AU"/>
        </w:rPr>
        <w:t xml:space="preserve"> setting where they now need to, what, go and get a separate application, a separate process, and a separate assessment for that child</w:t>
      </w:r>
      <w:r w:rsidR="00A90692">
        <w:rPr>
          <w:szCs w:val="24"/>
          <w:lang w:eastAsia="en-AU"/>
        </w:rPr>
        <w:t>'</w:t>
      </w:r>
      <w:r w:rsidRPr="007D54EE">
        <w:rPr>
          <w:szCs w:val="24"/>
          <w:lang w:eastAsia="en-AU"/>
        </w:rPr>
        <w:t>s additional needs, is that right?</w:t>
      </w:r>
    </w:p>
    <w:p w14:paraId="4E6E117D" w14:textId="77777777" w:rsidR="000238A0" w:rsidRPr="007D54EE" w:rsidRDefault="000238A0" w:rsidP="007E67DD">
      <w:pPr>
        <w:tabs>
          <w:tab w:val="left" w:pos="2693"/>
        </w:tabs>
        <w:rPr>
          <w:szCs w:val="24"/>
          <w:lang w:eastAsia="en-AU"/>
        </w:rPr>
      </w:pPr>
    </w:p>
    <w:p w14:paraId="51D92AB0" w14:textId="72A69635" w:rsidR="00CA7E67" w:rsidRPr="007D54EE" w:rsidRDefault="000238A0" w:rsidP="007E67DD">
      <w:pPr>
        <w:tabs>
          <w:tab w:val="left" w:pos="2693"/>
        </w:tabs>
        <w:rPr>
          <w:szCs w:val="24"/>
          <w:lang w:eastAsia="en-AU"/>
        </w:rPr>
      </w:pPr>
      <w:r w:rsidRPr="007D54EE">
        <w:rPr>
          <w:szCs w:val="24"/>
          <w:lang w:eastAsia="en-AU"/>
        </w:rPr>
        <w:t xml:space="preserve">MS BRANNELLY:  </w:t>
      </w:r>
      <w:r w:rsidR="00CA7E67" w:rsidRPr="007D54EE">
        <w:rPr>
          <w:szCs w:val="24"/>
          <w:lang w:eastAsia="en-AU"/>
        </w:rPr>
        <w:t xml:space="preserve">Yes, spot on.  </w:t>
      </w:r>
      <w:proofErr w:type="gramStart"/>
      <w:r w:rsidR="00CA7E67" w:rsidRPr="007D54EE">
        <w:rPr>
          <w:szCs w:val="24"/>
          <w:lang w:eastAsia="en-AU"/>
        </w:rPr>
        <w:t>There</w:t>
      </w:r>
      <w:r w:rsidR="00A90692">
        <w:rPr>
          <w:szCs w:val="24"/>
          <w:lang w:eastAsia="en-AU"/>
        </w:rPr>
        <w:t>'</w:t>
      </w:r>
      <w:r w:rsidR="00CA7E67" w:rsidRPr="007D54EE">
        <w:rPr>
          <w:szCs w:val="24"/>
          <w:lang w:eastAsia="en-AU"/>
        </w:rPr>
        <w:t>s</w:t>
      </w:r>
      <w:proofErr w:type="gramEnd"/>
      <w:r w:rsidR="00CA7E67" w:rsidRPr="007D54EE">
        <w:rPr>
          <w:szCs w:val="24"/>
          <w:lang w:eastAsia="en-AU"/>
        </w:rPr>
        <w:t xml:space="preserve"> so many opportunities for sharing and resourcing.  The support often stops at 3 pm when the child goes to after school care.</w:t>
      </w:r>
    </w:p>
    <w:p w14:paraId="393349A7" w14:textId="77777777" w:rsidR="00CA7E67" w:rsidRPr="007D54EE" w:rsidRDefault="00CA7E67" w:rsidP="007E67DD">
      <w:pPr>
        <w:tabs>
          <w:tab w:val="left" w:pos="2693"/>
        </w:tabs>
        <w:rPr>
          <w:szCs w:val="24"/>
          <w:lang w:eastAsia="en-AU"/>
        </w:rPr>
      </w:pPr>
    </w:p>
    <w:p w14:paraId="6F64D768" w14:textId="77777777" w:rsidR="00CA7E67" w:rsidRPr="007D54EE" w:rsidRDefault="00CA7E67" w:rsidP="007E67DD">
      <w:pPr>
        <w:tabs>
          <w:tab w:val="left" w:pos="2693"/>
        </w:tabs>
        <w:rPr>
          <w:szCs w:val="24"/>
          <w:lang w:eastAsia="en-AU"/>
        </w:rPr>
      </w:pPr>
      <w:r w:rsidRPr="007D54EE">
        <w:rPr>
          <w:szCs w:val="24"/>
          <w:lang w:eastAsia="en-AU"/>
        </w:rPr>
        <w:t>COMMISSIONER STOKIE:  Yes.</w:t>
      </w:r>
    </w:p>
    <w:p w14:paraId="7A6B765C" w14:textId="77777777" w:rsidR="00CA7E67" w:rsidRPr="007D54EE" w:rsidRDefault="00CA7E67" w:rsidP="007E67DD">
      <w:pPr>
        <w:tabs>
          <w:tab w:val="left" w:pos="2693"/>
        </w:tabs>
        <w:rPr>
          <w:szCs w:val="24"/>
          <w:lang w:eastAsia="en-AU"/>
        </w:rPr>
      </w:pPr>
    </w:p>
    <w:p w14:paraId="4EDA577D" w14:textId="7ADC185D" w:rsidR="00981D23" w:rsidRPr="007D54EE" w:rsidRDefault="00CA7E67" w:rsidP="007E67DD">
      <w:pPr>
        <w:tabs>
          <w:tab w:val="left" w:pos="2693"/>
        </w:tabs>
        <w:rPr>
          <w:szCs w:val="24"/>
          <w:lang w:eastAsia="en-AU"/>
        </w:rPr>
      </w:pPr>
      <w:r w:rsidRPr="007D54EE">
        <w:rPr>
          <w:szCs w:val="24"/>
          <w:lang w:eastAsia="en-AU"/>
        </w:rPr>
        <w:t>MS BRANNELLY:  And even worse than that, because of confidentiality</w:t>
      </w:r>
      <w:r w:rsidR="005F6B5D" w:rsidRPr="007D54EE">
        <w:rPr>
          <w:szCs w:val="24"/>
          <w:lang w:eastAsia="en-AU"/>
        </w:rPr>
        <w:t>,</w:t>
      </w:r>
      <w:r w:rsidRPr="007D54EE">
        <w:rPr>
          <w:szCs w:val="24"/>
          <w:lang w:eastAsia="en-AU"/>
        </w:rPr>
        <w:t xml:space="preserve"> being service</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p>
    <w:p w14:paraId="1A0573CC" w14:textId="77777777" w:rsidR="00981D23" w:rsidRPr="007D54EE" w:rsidRDefault="00981D23" w:rsidP="007E67DD">
      <w:pPr>
        <w:tabs>
          <w:tab w:val="left" w:pos="2693"/>
        </w:tabs>
        <w:rPr>
          <w:szCs w:val="24"/>
          <w:lang w:eastAsia="en-AU"/>
        </w:rPr>
      </w:pPr>
    </w:p>
    <w:p w14:paraId="21880DE2" w14:textId="74E21D19" w:rsidR="00981D23" w:rsidRPr="007D54EE" w:rsidRDefault="00981D23" w:rsidP="007E67DD">
      <w:pPr>
        <w:tabs>
          <w:tab w:val="left" w:pos="2693"/>
        </w:tabs>
        <w:rPr>
          <w:szCs w:val="24"/>
          <w:lang w:eastAsia="en-AU"/>
        </w:rPr>
      </w:pPr>
      <w:r w:rsidRPr="007D54EE">
        <w:rPr>
          <w:szCs w:val="24"/>
          <w:lang w:eastAsia="en-AU"/>
        </w:rPr>
        <w:t>COMMISSIONER STOKIE:  Right, so they can</w:t>
      </w:r>
      <w:r w:rsidR="00A90692">
        <w:rPr>
          <w:szCs w:val="24"/>
          <w:lang w:eastAsia="en-AU"/>
        </w:rPr>
        <w:t>'</w:t>
      </w:r>
      <w:r w:rsidRPr="007D54EE">
        <w:rPr>
          <w:szCs w:val="24"/>
          <w:lang w:eastAsia="en-AU"/>
        </w:rPr>
        <w:t>t even share that.</w:t>
      </w:r>
    </w:p>
    <w:p w14:paraId="0D51F41D" w14:textId="77777777" w:rsidR="00981D23" w:rsidRPr="007D54EE" w:rsidRDefault="00981D23" w:rsidP="007E67DD">
      <w:pPr>
        <w:tabs>
          <w:tab w:val="left" w:pos="2693"/>
        </w:tabs>
        <w:rPr>
          <w:szCs w:val="24"/>
          <w:lang w:eastAsia="en-AU"/>
        </w:rPr>
      </w:pPr>
    </w:p>
    <w:p w14:paraId="54AE87D8" w14:textId="44002FB3" w:rsidR="000238A0" w:rsidRPr="007D54EE" w:rsidRDefault="00981D23" w:rsidP="007E67DD">
      <w:pPr>
        <w:tabs>
          <w:tab w:val="left" w:pos="2693"/>
        </w:tabs>
        <w:rPr>
          <w:szCs w:val="24"/>
          <w:lang w:eastAsia="en-AU"/>
        </w:rPr>
      </w:pPr>
      <w:r w:rsidRPr="007D54EE">
        <w:rPr>
          <w:szCs w:val="24"/>
          <w:lang w:eastAsia="en-AU"/>
        </w:rPr>
        <w:t xml:space="preserve">MS BRANNELLY: </w:t>
      </w:r>
      <w:r w:rsidR="00A90692">
        <w:rPr>
          <w:szCs w:val="24"/>
          <w:lang w:eastAsia="en-AU"/>
        </w:rPr>
        <w:t> </w:t>
      </w:r>
      <w:r w:rsidR="00A90692">
        <w:rPr>
          <w:szCs w:val="24"/>
          <w:lang w:eastAsia="en-AU"/>
        </w:rPr>
        <w:noBreakHyphen/>
        <w:t> </w:t>
      </w:r>
      <w:r w:rsidR="00A90692">
        <w:rPr>
          <w:szCs w:val="24"/>
          <w:lang w:eastAsia="en-AU"/>
        </w:rPr>
        <w:noBreakHyphen/>
        <w:t> </w:t>
      </w:r>
      <w:r w:rsidR="00A90692">
        <w:rPr>
          <w:szCs w:val="24"/>
          <w:lang w:eastAsia="en-AU"/>
        </w:rPr>
        <w:noBreakHyphen/>
      </w:r>
      <w:r w:rsidRPr="007D54EE">
        <w:rPr>
          <w:szCs w:val="24"/>
          <w:lang w:eastAsia="en-AU"/>
        </w:rPr>
        <w:t xml:space="preserve"> </w:t>
      </w:r>
      <w:r w:rsidR="005F6B5D" w:rsidRPr="007D54EE">
        <w:rPr>
          <w:szCs w:val="24"/>
          <w:lang w:eastAsia="en-AU"/>
        </w:rPr>
        <w:t>providers, information isn</w:t>
      </w:r>
      <w:r w:rsidR="00A90692">
        <w:rPr>
          <w:szCs w:val="24"/>
          <w:lang w:eastAsia="en-AU"/>
        </w:rPr>
        <w:t>'</w:t>
      </w:r>
      <w:r w:rsidR="005F6B5D" w:rsidRPr="007D54EE">
        <w:rPr>
          <w:szCs w:val="24"/>
          <w:lang w:eastAsia="en-AU"/>
        </w:rPr>
        <w:t xml:space="preserve">t even shared between school and </w:t>
      </w:r>
      <w:r w:rsidR="005A7D8A" w:rsidRPr="007D54EE">
        <w:rPr>
          <w:szCs w:val="24"/>
          <w:lang w:eastAsia="en-AU"/>
        </w:rPr>
        <w:t>OSH</w:t>
      </w:r>
      <w:r w:rsidR="00AC5B95" w:rsidRPr="007D54EE">
        <w:rPr>
          <w:szCs w:val="24"/>
          <w:lang w:eastAsia="en-AU"/>
        </w:rPr>
        <w:t>C</w:t>
      </w:r>
      <w:r w:rsidR="005F6B5D" w:rsidRPr="007D54EE">
        <w:rPr>
          <w:szCs w:val="24"/>
          <w:lang w:eastAsia="en-AU"/>
        </w:rPr>
        <w:t>.</w:t>
      </w:r>
    </w:p>
    <w:p w14:paraId="0244B1AB" w14:textId="77777777" w:rsidR="005F6B5D" w:rsidRPr="007D54EE" w:rsidRDefault="005F6B5D" w:rsidP="007E67DD">
      <w:pPr>
        <w:tabs>
          <w:tab w:val="left" w:pos="2693"/>
        </w:tabs>
        <w:rPr>
          <w:szCs w:val="24"/>
          <w:lang w:eastAsia="en-AU"/>
        </w:rPr>
      </w:pPr>
    </w:p>
    <w:p w14:paraId="4FBE347E" w14:textId="1D735A0A" w:rsidR="005F6B5D" w:rsidRPr="007D54EE" w:rsidRDefault="005F6B5D" w:rsidP="007E67DD">
      <w:pPr>
        <w:tabs>
          <w:tab w:val="left" w:pos="2693"/>
        </w:tabs>
        <w:rPr>
          <w:szCs w:val="24"/>
          <w:lang w:eastAsia="en-AU"/>
        </w:rPr>
      </w:pPr>
      <w:r w:rsidRPr="007D54EE">
        <w:rPr>
          <w:szCs w:val="24"/>
          <w:lang w:eastAsia="en-AU"/>
        </w:rPr>
        <w:t xml:space="preserve">COMMISSIONER STOKIE:  </w:t>
      </w:r>
      <w:r w:rsidR="00CB443F" w:rsidRPr="007D54EE">
        <w:rPr>
          <w:szCs w:val="24"/>
          <w:lang w:eastAsia="en-AU"/>
        </w:rPr>
        <w:t>So even though it</w:t>
      </w:r>
      <w:r w:rsidR="00A90692">
        <w:rPr>
          <w:szCs w:val="24"/>
          <w:lang w:eastAsia="en-AU"/>
        </w:rPr>
        <w:t>'</w:t>
      </w:r>
      <w:r w:rsidR="00CB443F" w:rsidRPr="007D54EE">
        <w:rPr>
          <w:szCs w:val="24"/>
          <w:lang w:eastAsia="en-AU"/>
        </w:rPr>
        <w:t>s the same child that</w:t>
      </w:r>
      <w:r w:rsidR="00A90692">
        <w:rPr>
          <w:szCs w:val="24"/>
          <w:lang w:eastAsia="en-AU"/>
        </w:rPr>
        <w:t>'</w:t>
      </w:r>
      <w:r w:rsidR="00CB443F" w:rsidRPr="007D54EE">
        <w:rPr>
          <w:szCs w:val="24"/>
          <w:lang w:eastAsia="en-AU"/>
        </w:rPr>
        <w:t>s there.</w:t>
      </w:r>
    </w:p>
    <w:p w14:paraId="0EE196B1" w14:textId="77777777" w:rsidR="00CB443F" w:rsidRPr="007D54EE" w:rsidRDefault="00CB443F" w:rsidP="007E67DD">
      <w:pPr>
        <w:tabs>
          <w:tab w:val="left" w:pos="2693"/>
        </w:tabs>
        <w:rPr>
          <w:szCs w:val="24"/>
          <w:lang w:eastAsia="en-AU"/>
        </w:rPr>
      </w:pPr>
    </w:p>
    <w:p w14:paraId="2943ED18" w14:textId="5498E0D5" w:rsidR="00CB443F" w:rsidRPr="007D54EE" w:rsidRDefault="00CB443F" w:rsidP="007E67DD">
      <w:pPr>
        <w:tabs>
          <w:tab w:val="left" w:pos="2693"/>
        </w:tabs>
        <w:rPr>
          <w:szCs w:val="24"/>
          <w:lang w:eastAsia="en-AU"/>
        </w:rPr>
      </w:pPr>
      <w:r w:rsidRPr="007D54EE">
        <w:rPr>
          <w:szCs w:val="24"/>
          <w:lang w:eastAsia="en-AU"/>
        </w:rPr>
        <w:t xml:space="preserve">MS BRANNELLY:  Yes.  </w:t>
      </w:r>
      <w:proofErr w:type="gramStart"/>
      <w:r w:rsidRPr="007D54EE">
        <w:rPr>
          <w:szCs w:val="24"/>
          <w:lang w:eastAsia="en-AU"/>
        </w:rPr>
        <w:t>So</w:t>
      </w:r>
      <w:proofErr w:type="gramEnd"/>
      <w:r w:rsidRPr="007D54EE">
        <w:rPr>
          <w:szCs w:val="24"/>
          <w:lang w:eastAsia="en-AU"/>
        </w:rPr>
        <w:t xml:space="preserve"> something could have happened during the day, that would be really helpful for the </w:t>
      </w:r>
      <w:r w:rsidR="005A7D8A" w:rsidRPr="007D54EE">
        <w:rPr>
          <w:szCs w:val="24"/>
          <w:lang w:eastAsia="en-AU"/>
        </w:rPr>
        <w:t>OSH</w:t>
      </w:r>
      <w:r w:rsidR="00AC5B95" w:rsidRPr="007D54EE">
        <w:rPr>
          <w:szCs w:val="24"/>
          <w:lang w:eastAsia="en-AU"/>
        </w:rPr>
        <w:t>C</w:t>
      </w:r>
      <w:r w:rsidRPr="007D54EE">
        <w:rPr>
          <w:szCs w:val="24"/>
          <w:lang w:eastAsia="en-AU"/>
        </w:rPr>
        <w:t xml:space="preserve"> to know, and the information isn</w:t>
      </w:r>
      <w:r w:rsidR="00A90692">
        <w:rPr>
          <w:szCs w:val="24"/>
          <w:lang w:eastAsia="en-AU"/>
        </w:rPr>
        <w:t>'</w:t>
      </w:r>
      <w:r w:rsidRPr="007D54EE">
        <w:rPr>
          <w:szCs w:val="24"/>
          <w:lang w:eastAsia="en-AU"/>
        </w:rPr>
        <w:t>t passed on because it</w:t>
      </w:r>
      <w:r w:rsidR="00A90692">
        <w:rPr>
          <w:szCs w:val="24"/>
          <w:lang w:eastAsia="en-AU"/>
        </w:rPr>
        <w:t>'</w:t>
      </w:r>
      <w:r w:rsidRPr="007D54EE">
        <w:rPr>
          <w:szCs w:val="24"/>
          <w:lang w:eastAsia="en-AU"/>
        </w:rPr>
        <w:t>s confidential.</w:t>
      </w:r>
    </w:p>
    <w:p w14:paraId="01B14B32" w14:textId="77777777" w:rsidR="00CB443F" w:rsidRPr="007D54EE" w:rsidRDefault="00CB443F" w:rsidP="007E67DD">
      <w:pPr>
        <w:tabs>
          <w:tab w:val="left" w:pos="2693"/>
        </w:tabs>
        <w:rPr>
          <w:szCs w:val="24"/>
          <w:lang w:eastAsia="en-AU"/>
        </w:rPr>
      </w:pPr>
    </w:p>
    <w:p w14:paraId="6F7331F1" w14:textId="0CA4DCFD" w:rsidR="00CB443F" w:rsidRPr="007D54EE" w:rsidRDefault="00CB443F" w:rsidP="007E67DD">
      <w:pPr>
        <w:tabs>
          <w:tab w:val="left" w:pos="2693"/>
        </w:tabs>
        <w:rPr>
          <w:szCs w:val="24"/>
          <w:lang w:eastAsia="en-AU"/>
        </w:rPr>
      </w:pPr>
      <w:r w:rsidRPr="007D54EE">
        <w:rPr>
          <w:szCs w:val="24"/>
          <w:lang w:eastAsia="en-AU"/>
        </w:rPr>
        <w:t>COMMISSIONER STOKIE:  Yes, okay.  Well, this is the sort of thing that we</w:t>
      </w:r>
      <w:r w:rsidR="00A90692">
        <w:rPr>
          <w:szCs w:val="24"/>
          <w:lang w:eastAsia="en-AU"/>
        </w:rPr>
        <w:t>'</w:t>
      </w:r>
      <w:r w:rsidRPr="007D54EE">
        <w:rPr>
          <w:szCs w:val="24"/>
          <w:lang w:eastAsia="en-AU"/>
        </w:rPr>
        <w:t>d like to see improve</w:t>
      </w:r>
      <w:r w:rsidR="00151FEC" w:rsidRPr="007D54EE">
        <w:rPr>
          <w:szCs w:val="24"/>
          <w:lang w:eastAsia="en-AU"/>
        </w:rPr>
        <w:t xml:space="preserve"> as part of a coordination.</w:t>
      </w:r>
    </w:p>
    <w:p w14:paraId="278A25B0" w14:textId="77777777" w:rsidR="00CB443F" w:rsidRPr="007D54EE" w:rsidRDefault="00CB443F" w:rsidP="007E67DD">
      <w:pPr>
        <w:tabs>
          <w:tab w:val="left" w:pos="2693"/>
        </w:tabs>
        <w:rPr>
          <w:szCs w:val="24"/>
          <w:lang w:eastAsia="en-AU"/>
        </w:rPr>
      </w:pPr>
    </w:p>
    <w:p w14:paraId="6C8BFE47" w14:textId="48198798" w:rsidR="00CB443F" w:rsidRPr="007D54EE" w:rsidRDefault="00CB443F" w:rsidP="007E67DD">
      <w:pPr>
        <w:tabs>
          <w:tab w:val="left" w:pos="2693"/>
        </w:tabs>
        <w:rPr>
          <w:szCs w:val="24"/>
          <w:lang w:eastAsia="en-AU"/>
        </w:rPr>
      </w:pPr>
      <w:r w:rsidRPr="007D54EE">
        <w:rPr>
          <w:szCs w:val="24"/>
          <w:lang w:eastAsia="en-AU"/>
        </w:rPr>
        <w:t xml:space="preserve">MS BRANNELLY:  </w:t>
      </w:r>
      <w:proofErr w:type="spellStart"/>
      <w:r w:rsidRPr="007D54EE">
        <w:rPr>
          <w:szCs w:val="24"/>
          <w:lang w:eastAsia="en-AU"/>
        </w:rPr>
        <w:t>M</w:t>
      </w:r>
      <w:r w:rsidR="00A90692">
        <w:rPr>
          <w:szCs w:val="24"/>
          <w:lang w:eastAsia="en-AU"/>
        </w:rPr>
        <w:t>'</w:t>
      </w:r>
      <w:r w:rsidRPr="007D54EE">
        <w:rPr>
          <w:szCs w:val="24"/>
          <w:lang w:eastAsia="en-AU"/>
        </w:rPr>
        <w:t>mm</w:t>
      </w:r>
      <w:proofErr w:type="spellEnd"/>
      <w:r w:rsidRPr="007D54EE">
        <w:rPr>
          <w:szCs w:val="24"/>
          <w:lang w:eastAsia="en-AU"/>
        </w:rPr>
        <w:t>.</w:t>
      </w:r>
    </w:p>
    <w:p w14:paraId="5A6558B5" w14:textId="77777777" w:rsidR="00CB443F" w:rsidRPr="007D54EE" w:rsidRDefault="00CB443F" w:rsidP="007E67DD">
      <w:pPr>
        <w:tabs>
          <w:tab w:val="left" w:pos="2693"/>
        </w:tabs>
        <w:rPr>
          <w:szCs w:val="24"/>
          <w:lang w:eastAsia="en-AU"/>
        </w:rPr>
      </w:pPr>
    </w:p>
    <w:p w14:paraId="4C493652" w14:textId="0B3DF5E4" w:rsidR="00CB443F" w:rsidRPr="007D54EE" w:rsidRDefault="00CB443F" w:rsidP="007E67DD">
      <w:pPr>
        <w:tabs>
          <w:tab w:val="left" w:pos="2693"/>
        </w:tabs>
        <w:rPr>
          <w:szCs w:val="24"/>
          <w:lang w:eastAsia="en-AU"/>
        </w:rPr>
      </w:pPr>
      <w:r w:rsidRPr="007D54EE">
        <w:rPr>
          <w:szCs w:val="24"/>
          <w:lang w:eastAsia="en-AU"/>
        </w:rPr>
        <w:t xml:space="preserve">COMMISSIONER STOKIE:  </w:t>
      </w:r>
      <w:r w:rsidR="00151FEC" w:rsidRPr="007D54EE">
        <w:rPr>
          <w:szCs w:val="24"/>
          <w:lang w:eastAsia="en-AU"/>
        </w:rPr>
        <w:t xml:space="preserve">But as part of any </w:t>
      </w:r>
      <w:proofErr w:type="gramStart"/>
      <w:r w:rsidR="00151FEC" w:rsidRPr="007D54EE">
        <w:rPr>
          <w:szCs w:val="24"/>
          <w:lang w:eastAsia="en-AU"/>
        </w:rPr>
        <w:t>material</w:t>
      </w:r>
      <w:proofErr w:type="gramEnd"/>
      <w:r w:rsidR="00151FEC" w:rsidRPr="007D54EE">
        <w:rPr>
          <w:szCs w:val="24"/>
          <w:lang w:eastAsia="en-AU"/>
        </w:rPr>
        <w:t xml:space="preserve"> you have, and you wanted to make that available, that would be very </w:t>
      </w:r>
      <w:r w:rsidR="003666F3" w:rsidRPr="007D54EE">
        <w:rPr>
          <w:szCs w:val="24"/>
          <w:lang w:eastAsia="en-AU"/>
        </w:rPr>
        <w:t>helpful</w:t>
      </w:r>
      <w:r w:rsidR="00151FEC" w:rsidRPr="007D54EE">
        <w:rPr>
          <w:szCs w:val="24"/>
          <w:lang w:eastAsia="en-AU"/>
        </w:rPr>
        <w:t>.</w:t>
      </w:r>
    </w:p>
    <w:p w14:paraId="32A192B4" w14:textId="77777777" w:rsidR="00151FEC" w:rsidRPr="007D54EE" w:rsidRDefault="00151FEC" w:rsidP="007E67DD">
      <w:pPr>
        <w:tabs>
          <w:tab w:val="left" w:pos="2693"/>
        </w:tabs>
        <w:rPr>
          <w:szCs w:val="24"/>
          <w:lang w:eastAsia="en-AU"/>
        </w:rPr>
      </w:pPr>
    </w:p>
    <w:p w14:paraId="568294C4" w14:textId="6D747A70" w:rsidR="00151FEC" w:rsidRPr="007D54EE" w:rsidRDefault="00151FEC" w:rsidP="007E67DD">
      <w:pPr>
        <w:tabs>
          <w:tab w:val="left" w:pos="2693"/>
        </w:tabs>
        <w:rPr>
          <w:szCs w:val="24"/>
          <w:lang w:eastAsia="en-AU"/>
        </w:rPr>
      </w:pPr>
      <w:r w:rsidRPr="007D54EE">
        <w:rPr>
          <w:szCs w:val="24"/>
          <w:lang w:eastAsia="en-AU"/>
        </w:rPr>
        <w:t>MS BRANNELLY:  Yes, I</w:t>
      </w:r>
      <w:r w:rsidR="00A90692">
        <w:rPr>
          <w:szCs w:val="24"/>
          <w:lang w:eastAsia="en-AU"/>
        </w:rPr>
        <w:t>'</w:t>
      </w:r>
      <w:r w:rsidRPr="007D54EE">
        <w:rPr>
          <w:szCs w:val="24"/>
          <w:lang w:eastAsia="en-AU"/>
        </w:rPr>
        <w:t>d be very happy to.</w:t>
      </w:r>
    </w:p>
    <w:p w14:paraId="3D4EE555" w14:textId="77777777" w:rsidR="00151FEC" w:rsidRPr="007D54EE" w:rsidRDefault="00151FEC" w:rsidP="007E67DD">
      <w:pPr>
        <w:tabs>
          <w:tab w:val="left" w:pos="2693"/>
        </w:tabs>
        <w:rPr>
          <w:szCs w:val="24"/>
          <w:lang w:eastAsia="en-AU"/>
        </w:rPr>
      </w:pPr>
    </w:p>
    <w:p w14:paraId="7F40CF14" w14:textId="31AD2FEB" w:rsidR="00151FEC" w:rsidRPr="007D54EE" w:rsidRDefault="00151FEC" w:rsidP="007E67DD">
      <w:pPr>
        <w:tabs>
          <w:tab w:val="left" w:pos="2693"/>
        </w:tabs>
        <w:rPr>
          <w:szCs w:val="24"/>
          <w:lang w:eastAsia="en-AU"/>
        </w:rPr>
      </w:pPr>
      <w:r w:rsidRPr="007D54EE">
        <w:rPr>
          <w:szCs w:val="24"/>
          <w:lang w:eastAsia="en-AU"/>
        </w:rPr>
        <w:t>COMMISSIONER STOKIE:  These examples are very good.</w:t>
      </w:r>
    </w:p>
    <w:p w14:paraId="091A7BAF" w14:textId="77777777" w:rsidR="00151FEC" w:rsidRPr="007D54EE" w:rsidRDefault="00151FEC" w:rsidP="007E67DD">
      <w:pPr>
        <w:tabs>
          <w:tab w:val="left" w:pos="2693"/>
        </w:tabs>
        <w:rPr>
          <w:szCs w:val="24"/>
          <w:lang w:eastAsia="en-AU"/>
        </w:rPr>
      </w:pPr>
    </w:p>
    <w:p w14:paraId="38508101" w14:textId="6A80131D" w:rsidR="00151FEC" w:rsidRPr="007D54EE" w:rsidRDefault="00151FEC" w:rsidP="007E67DD">
      <w:pPr>
        <w:tabs>
          <w:tab w:val="left" w:pos="2693"/>
        </w:tabs>
        <w:rPr>
          <w:szCs w:val="24"/>
          <w:lang w:eastAsia="en-AU"/>
        </w:rPr>
      </w:pPr>
      <w:r w:rsidRPr="007D54EE">
        <w:rPr>
          <w:szCs w:val="24"/>
          <w:lang w:eastAsia="en-AU"/>
        </w:rPr>
        <w:t xml:space="preserve">COMMISSIONER </w:t>
      </w:r>
      <w:r w:rsidR="00517E5B">
        <w:rPr>
          <w:szCs w:val="24"/>
          <w:lang w:eastAsia="en-AU"/>
        </w:rPr>
        <w:t>BRENNAN</w:t>
      </w:r>
      <w:r w:rsidRPr="007D54EE">
        <w:rPr>
          <w:szCs w:val="24"/>
          <w:lang w:eastAsia="en-AU"/>
        </w:rPr>
        <w:t xml:space="preserve">:  Yes, very good.  </w:t>
      </w:r>
      <w:proofErr w:type="gramStart"/>
      <w:r w:rsidRPr="007D54EE">
        <w:rPr>
          <w:szCs w:val="24"/>
          <w:lang w:eastAsia="en-AU"/>
        </w:rPr>
        <w:t>So</w:t>
      </w:r>
      <w:proofErr w:type="gramEnd"/>
      <w:r w:rsidRPr="007D54EE">
        <w:rPr>
          <w:szCs w:val="24"/>
          <w:lang w:eastAsia="en-AU"/>
        </w:rPr>
        <w:t xml:space="preserve"> a child, if assessed in the context of the school as needing additional support, won</w:t>
      </w:r>
      <w:r w:rsidR="00A90692">
        <w:rPr>
          <w:szCs w:val="24"/>
          <w:lang w:eastAsia="en-AU"/>
        </w:rPr>
        <w:t>'</w:t>
      </w:r>
      <w:r w:rsidRPr="007D54EE">
        <w:rPr>
          <w:szCs w:val="24"/>
          <w:lang w:eastAsia="en-AU"/>
        </w:rPr>
        <w:t>t be able to have that support through ISP in out of school hours care if the service doesn</w:t>
      </w:r>
      <w:r w:rsidR="00A90692">
        <w:rPr>
          <w:szCs w:val="24"/>
          <w:lang w:eastAsia="en-AU"/>
        </w:rPr>
        <w:t>'</w:t>
      </w:r>
      <w:r w:rsidRPr="007D54EE">
        <w:rPr>
          <w:szCs w:val="24"/>
          <w:lang w:eastAsia="en-AU"/>
        </w:rPr>
        <w:t xml:space="preserve">t meet the ratio? </w:t>
      </w:r>
    </w:p>
    <w:p w14:paraId="007EA971" w14:textId="77777777" w:rsidR="00151FEC" w:rsidRPr="007D54EE" w:rsidRDefault="00151FEC" w:rsidP="007E67DD">
      <w:pPr>
        <w:tabs>
          <w:tab w:val="left" w:pos="2693"/>
        </w:tabs>
        <w:rPr>
          <w:szCs w:val="24"/>
          <w:lang w:eastAsia="en-AU"/>
        </w:rPr>
      </w:pPr>
    </w:p>
    <w:p w14:paraId="50B59E87" w14:textId="22617B58" w:rsidR="00151FEC" w:rsidRPr="007D54EE" w:rsidRDefault="00151FEC" w:rsidP="007E67DD">
      <w:pPr>
        <w:tabs>
          <w:tab w:val="left" w:pos="2693"/>
        </w:tabs>
        <w:rPr>
          <w:szCs w:val="24"/>
          <w:lang w:eastAsia="en-AU"/>
        </w:rPr>
      </w:pPr>
      <w:r w:rsidRPr="007D54EE">
        <w:rPr>
          <w:szCs w:val="24"/>
          <w:lang w:eastAsia="en-AU"/>
        </w:rPr>
        <w:t>MS BRANNELLY:  Well, there</w:t>
      </w:r>
      <w:r w:rsidR="00A90692">
        <w:rPr>
          <w:szCs w:val="24"/>
          <w:lang w:eastAsia="en-AU"/>
        </w:rPr>
        <w:t>'</w:t>
      </w:r>
      <w:r w:rsidRPr="007D54EE">
        <w:rPr>
          <w:szCs w:val="24"/>
          <w:lang w:eastAsia="en-AU"/>
        </w:rPr>
        <w:t>s support available that isn</w:t>
      </w:r>
      <w:r w:rsidR="00A90692">
        <w:rPr>
          <w:szCs w:val="24"/>
          <w:lang w:eastAsia="en-AU"/>
        </w:rPr>
        <w:t>'</w:t>
      </w:r>
      <w:r w:rsidRPr="007D54EE">
        <w:rPr>
          <w:szCs w:val="24"/>
          <w:lang w:eastAsia="en-AU"/>
        </w:rPr>
        <w:t xml:space="preserve">t even the same.  </w:t>
      </w:r>
      <w:proofErr w:type="gramStart"/>
      <w:r w:rsidRPr="007D54EE">
        <w:rPr>
          <w:szCs w:val="24"/>
          <w:lang w:eastAsia="en-AU"/>
        </w:rPr>
        <w:t>So</w:t>
      </w:r>
      <w:proofErr w:type="gramEnd"/>
      <w:r w:rsidRPr="007D54EE">
        <w:rPr>
          <w:szCs w:val="24"/>
          <w:lang w:eastAsia="en-AU"/>
        </w:rPr>
        <w:t xml:space="preserve"> in a school, you can get a learning support teacher aid.</w:t>
      </w:r>
    </w:p>
    <w:p w14:paraId="5E59294D" w14:textId="77777777" w:rsidR="00151FEC" w:rsidRPr="007D54EE" w:rsidRDefault="00151FEC" w:rsidP="007E67DD">
      <w:pPr>
        <w:tabs>
          <w:tab w:val="left" w:pos="2693"/>
        </w:tabs>
        <w:rPr>
          <w:szCs w:val="24"/>
          <w:lang w:eastAsia="en-AU"/>
        </w:rPr>
      </w:pPr>
    </w:p>
    <w:p w14:paraId="7CE51893" w14:textId="4E6A30FA" w:rsidR="00151FEC" w:rsidRPr="007D54EE" w:rsidRDefault="00151FEC" w:rsidP="007E67DD">
      <w:pPr>
        <w:tabs>
          <w:tab w:val="left" w:pos="2693"/>
        </w:tabs>
        <w:rPr>
          <w:szCs w:val="24"/>
          <w:lang w:eastAsia="en-AU"/>
        </w:rPr>
      </w:pPr>
      <w:r w:rsidRPr="007D54EE">
        <w:rPr>
          <w:szCs w:val="24"/>
          <w:lang w:eastAsia="en-AU"/>
        </w:rPr>
        <w:t xml:space="preserve">COMMISSIONER </w:t>
      </w:r>
      <w:r w:rsidR="00517E5B">
        <w:rPr>
          <w:szCs w:val="24"/>
          <w:lang w:eastAsia="en-AU"/>
        </w:rPr>
        <w:t>BRENNAN</w:t>
      </w:r>
      <w:r w:rsidRPr="007D54EE">
        <w:rPr>
          <w:szCs w:val="24"/>
          <w:lang w:eastAsia="en-AU"/>
        </w:rPr>
        <w:t>:  For the child.</w:t>
      </w:r>
    </w:p>
    <w:p w14:paraId="3F924A29" w14:textId="77777777" w:rsidR="00151FEC" w:rsidRPr="007D54EE" w:rsidRDefault="00151FEC" w:rsidP="007E67DD">
      <w:pPr>
        <w:tabs>
          <w:tab w:val="left" w:pos="2693"/>
        </w:tabs>
        <w:rPr>
          <w:szCs w:val="24"/>
          <w:lang w:eastAsia="en-AU"/>
        </w:rPr>
      </w:pPr>
    </w:p>
    <w:p w14:paraId="611696ED" w14:textId="78F22E18" w:rsidR="00151FEC" w:rsidRPr="007D54EE" w:rsidRDefault="00151FEC" w:rsidP="007E67DD">
      <w:pPr>
        <w:tabs>
          <w:tab w:val="left" w:pos="2693"/>
        </w:tabs>
        <w:rPr>
          <w:szCs w:val="24"/>
          <w:lang w:eastAsia="en-AU"/>
        </w:rPr>
      </w:pPr>
      <w:r w:rsidRPr="007D54EE">
        <w:rPr>
          <w:szCs w:val="24"/>
          <w:lang w:eastAsia="en-AU"/>
        </w:rPr>
        <w:t>MS BRANNELLY:  For the child.</w:t>
      </w:r>
    </w:p>
    <w:p w14:paraId="78DB3CF6" w14:textId="77777777" w:rsidR="00151FEC" w:rsidRPr="007D54EE" w:rsidRDefault="00151FEC" w:rsidP="007E67DD">
      <w:pPr>
        <w:tabs>
          <w:tab w:val="left" w:pos="2693"/>
        </w:tabs>
        <w:rPr>
          <w:szCs w:val="24"/>
          <w:lang w:eastAsia="en-AU"/>
        </w:rPr>
      </w:pPr>
    </w:p>
    <w:p w14:paraId="750E55BF" w14:textId="5AE5C0CF" w:rsidR="00151FEC" w:rsidRPr="007D54EE" w:rsidRDefault="00151FEC" w:rsidP="007E67DD">
      <w:pPr>
        <w:tabs>
          <w:tab w:val="left" w:pos="2693"/>
        </w:tabs>
        <w:rPr>
          <w:szCs w:val="24"/>
          <w:lang w:eastAsia="en-AU"/>
        </w:rPr>
      </w:pPr>
      <w:r w:rsidRPr="007D54EE">
        <w:rPr>
          <w:szCs w:val="24"/>
          <w:lang w:eastAsia="en-AU"/>
        </w:rPr>
        <w:t xml:space="preserve">COMMISSIONER </w:t>
      </w:r>
      <w:r w:rsidR="00517E5B">
        <w:rPr>
          <w:szCs w:val="24"/>
          <w:lang w:eastAsia="en-AU"/>
        </w:rPr>
        <w:t>BRENNAN</w:t>
      </w:r>
      <w:r w:rsidRPr="007D54EE">
        <w:rPr>
          <w:szCs w:val="24"/>
          <w:lang w:eastAsia="en-AU"/>
        </w:rPr>
        <w:t>:  Yes.</w:t>
      </w:r>
    </w:p>
    <w:p w14:paraId="705023F0" w14:textId="77777777" w:rsidR="00151FEC" w:rsidRPr="007D54EE" w:rsidRDefault="00151FEC" w:rsidP="007E67DD">
      <w:pPr>
        <w:tabs>
          <w:tab w:val="left" w:pos="2693"/>
        </w:tabs>
        <w:rPr>
          <w:szCs w:val="24"/>
          <w:lang w:eastAsia="en-AU"/>
        </w:rPr>
      </w:pPr>
    </w:p>
    <w:p w14:paraId="5699C9F5" w14:textId="1E0E67E2" w:rsidR="00151FEC" w:rsidRPr="007D54EE" w:rsidRDefault="00151FEC" w:rsidP="007E67DD">
      <w:pPr>
        <w:tabs>
          <w:tab w:val="left" w:pos="2693"/>
        </w:tabs>
        <w:rPr>
          <w:szCs w:val="24"/>
          <w:lang w:eastAsia="en-AU"/>
        </w:rPr>
      </w:pPr>
      <w:r w:rsidRPr="007D54EE">
        <w:rPr>
          <w:szCs w:val="24"/>
          <w:lang w:eastAsia="en-AU"/>
        </w:rPr>
        <w:t xml:space="preserve">MS BRANNELLY:  In </w:t>
      </w:r>
      <w:r w:rsidR="005A7D8A" w:rsidRPr="007D54EE">
        <w:rPr>
          <w:szCs w:val="24"/>
          <w:lang w:eastAsia="en-AU"/>
        </w:rPr>
        <w:t>OSH</w:t>
      </w:r>
      <w:r w:rsidR="00AC5B95" w:rsidRPr="007D54EE">
        <w:rPr>
          <w:szCs w:val="24"/>
          <w:lang w:eastAsia="en-AU"/>
        </w:rPr>
        <w:t>C</w:t>
      </w:r>
      <w:r w:rsidRPr="007D54EE">
        <w:rPr>
          <w:szCs w:val="24"/>
          <w:lang w:eastAsia="en-AU"/>
        </w:rPr>
        <w:t>, it</w:t>
      </w:r>
      <w:r w:rsidR="00A90692">
        <w:rPr>
          <w:szCs w:val="24"/>
          <w:lang w:eastAsia="en-AU"/>
        </w:rPr>
        <w:t>'</w:t>
      </w:r>
      <w:r w:rsidRPr="007D54EE">
        <w:rPr>
          <w:szCs w:val="24"/>
          <w:lang w:eastAsia="en-AU"/>
        </w:rPr>
        <w:t>s just one person to lower the ratio for their group and then they don</w:t>
      </w:r>
      <w:r w:rsidR="00A90692">
        <w:rPr>
          <w:szCs w:val="24"/>
          <w:lang w:eastAsia="en-AU"/>
        </w:rPr>
        <w:t>'</w:t>
      </w:r>
      <w:r w:rsidRPr="007D54EE">
        <w:rPr>
          <w:szCs w:val="24"/>
          <w:lang w:eastAsia="en-AU"/>
        </w:rPr>
        <w:t>t have specialist skills.</w:t>
      </w:r>
    </w:p>
    <w:p w14:paraId="19C0607E" w14:textId="77777777" w:rsidR="00151FEC" w:rsidRPr="007D54EE" w:rsidRDefault="00151FEC" w:rsidP="007E67DD">
      <w:pPr>
        <w:tabs>
          <w:tab w:val="left" w:pos="2693"/>
        </w:tabs>
        <w:rPr>
          <w:szCs w:val="24"/>
          <w:lang w:eastAsia="en-AU"/>
        </w:rPr>
      </w:pPr>
    </w:p>
    <w:p w14:paraId="04DB519E" w14:textId="3B22A4CF" w:rsidR="00151FEC" w:rsidRPr="007D54EE" w:rsidRDefault="00151FEC" w:rsidP="007E67DD">
      <w:pPr>
        <w:tabs>
          <w:tab w:val="left" w:pos="2693"/>
        </w:tabs>
        <w:rPr>
          <w:szCs w:val="24"/>
          <w:lang w:eastAsia="en-AU"/>
        </w:rPr>
      </w:pPr>
      <w:r w:rsidRPr="007D54EE">
        <w:rPr>
          <w:szCs w:val="24"/>
          <w:lang w:eastAsia="en-AU"/>
        </w:rPr>
        <w:t xml:space="preserve">COMMISSIONER </w:t>
      </w:r>
      <w:r w:rsidR="00517E5B">
        <w:rPr>
          <w:szCs w:val="24"/>
          <w:lang w:eastAsia="en-AU"/>
        </w:rPr>
        <w:t>BRENNAN</w:t>
      </w:r>
      <w:r w:rsidRPr="007D54EE">
        <w:rPr>
          <w:szCs w:val="24"/>
          <w:lang w:eastAsia="en-AU"/>
        </w:rPr>
        <w:t>:  Yes.</w:t>
      </w:r>
    </w:p>
    <w:p w14:paraId="02401953" w14:textId="77777777" w:rsidR="00151FEC" w:rsidRPr="007D54EE" w:rsidRDefault="00151FEC" w:rsidP="007E67DD">
      <w:pPr>
        <w:tabs>
          <w:tab w:val="left" w:pos="2693"/>
        </w:tabs>
        <w:rPr>
          <w:szCs w:val="24"/>
          <w:lang w:eastAsia="en-AU"/>
        </w:rPr>
      </w:pPr>
    </w:p>
    <w:p w14:paraId="7E785673" w14:textId="46D7402F" w:rsidR="00151FEC" w:rsidRPr="007D54EE" w:rsidRDefault="00151FEC" w:rsidP="007E67DD">
      <w:pPr>
        <w:tabs>
          <w:tab w:val="left" w:pos="2693"/>
        </w:tabs>
        <w:rPr>
          <w:szCs w:val="24"/>
          <w:lang w:eastAsia="en-AU"/>
        </w:rPr>
      </w:pPr>
      <w:r w:rsidRPr="007D54EE">
        <w:rPr>
          <w:szCs w:val="24"/>
          <w:lang w:eastAsia="en-AU"/>
        </w:rPr>
        <w:t xml:space="preserve">MS BRANNELLY:  </w:t>
      </w:r>
      <w:proofErr w:type="gramStart"/>
      <w:r w:rsidRPr="007D54EE">
        <w:rPr>
          <w:szCs w:val="24"/>
          <w:lang w:eastAsia="en-AU"/>
        </w:rPr>
        <w:t>So</w:t>
      </w:r>
      <w:proofErr w:type="gramEnd"/>
      <w:r w:rsidRPr="007D54EE">
        <w:rPr>
          <w:szCs w:val="24"/>
          <w:lang w:eastAsia="en-AU"/>
        </w:rPr>
        <w:t xml:space="preserve"> providers opt out of the ISP because they want somebody with specialist skills who can work in that way, so they often decide resource to that themselves.  </w:t>
      </w:r>
      <w:proofErr w:type="gramStart"/>
      <w:r w:rsidRPr="007D54EE">
        <w:rPr>
          <w:szCs w:val="24"/>
          <w:lang w:eastAsia="en-AU"/>
        </w:rPr>
        <w:t>And  not</w:t>
      </w:r>
      <w:proofErr w:type="gramEnd"/>
      <w:r w:rsidRPr="007D54EE">
        <w:rPr>
          <w:szCs w:val="24"/>
          <w:lang w:eastAsia="en-AU"/>
        </w:rPr>
        <w:t xml:space="preserve"> only that, we sometimes have teacher aids who work with children in classrooms during the day, and then </w:t>
      </w:r>
      <w:r w:rsidR="003666F3" w:rsidRPr="007D54EE">
        <w:rPr>
          <w:szCs w:val="24"/>
          <w:lang w:eastAsia="en-AU"/>
        </w:rPr>
        <w:t>sometimes</w:t>
      </w:r>
      <w:r w:rsidRPr="007D54EE">
        <w:rPr>
          <w:szCs w:val="24"/>
          <w:lang w:eastAsia="en-AU"/>
        </w:rPr>
        <w:t xml:space="preserve"> work at after school care as well, and they</w:t>
      </w:r>
      <w:r w:rsidR="00A90692">
        <w:rPr>
          <w:szCs w:val="24"/>
          <w:lang w:eastAsia="en-AU"/>
        </w:rPr>
        <w:t>'</w:t>
      </w:r>
      <w:r w:rsidRPr="007D54EE">
        <w:rPr>
          <w:szCs w:val="24"/>
          <w:lang w:eastAsia="en-AU"/>
        </w:rPr>
        <w:t>re not allowed to share information.  They</w:t>
      </w:r>
      <w:r w:rsidR="00A90692">
        <w:rPr>
          <w:szCs w:val="24"/>
          <w:lang w:eastAsia="en-AU"/>
        </w:rPr>
        <w:t>'</w:t>
      </w:r>
      <w:r w:rsidRPr="007D54EE">
        <w:rPr>
          <w:szCs w:val="24"/>
          <w:lang w:eastAsia="en-AU"/>
        </w:rPr>
        <w:t>re given confidentiality agreements with the school and told that they will – I can give you examples of this, some very unfortunate examples, where they</w:t>
      </w:r>
      <w:r w:rsidR="00A90692">
        <w:rPr>
          <w:szCs w:val="24"/>
          <w:lang w:eastAsia="en-AU"/>
        </w:rPr>
        <w:t>'</w:t>
      </w:r>
      <w:r w:rsidRPr="007D54EE">
        <w:rPr>
          <w:szCs w:val="24"/>
          <w:lang w:eastAsia="en-AU"/>
        </w:rPr>
        <w:t>ve been told if they share information that they</w:t>
      </w:r>
      <w:r w:rsidR="00A90692">
        <w:rPr>
          <w:szCs w:val="24"/>
          <w:lang w:eastAsia="en-AU"/>
        </w:rPr>
        <w:t>'</w:t>
      </w:r>
      <w:r w:rsidRPr="007D54EE">
        <w:rPr>
          <w:szCs w:val="24"/>
          <w:lang w:eastAsia="en-AU"/>
        </w:rPr>
        <w:t>ve got from school with after school care, they will lose their jobs.</w:t>
      </w:r>
    </w:p>
    <w:p w14:paraId="42941430" w14:textId="77777777" w:rsidR="00151FEC" w:rsidRPr="007D54EE" w:rsidRDefault="00151FEC" w:rsidP="007E67DD">
      <w:pPr>
        <w:tabs>
          <w:tab w:val="left" w:pos="2693"/>
        </w:tabs>
        <w:rPr>
          <w:szCs w:val="24"/>
          <w:lang w:eastAsia="en-AU"/>
        </w:rPr>
      </w:pPr>
    </w:p>
    <w:p w14:paraId="783BD92D" w14:textId="3B196A59" w:rsidR="00151FEC" w:rsidRPr="007D54EE" w:rsidRDefault="00151FEC" w:rsidP="007E67DD">
      <w:pPr>
        <w:tabs>
          <w:tab w:val="left" w:pos="2693"/>
        </w:tabs>
        <w:rPr>
          <w:szCs w:val="24"/>
          <w:lang w:eastAsia="en-AU"/>
        </w:rPr>
      </w:pPr>
      <w:r w:rsidRPr="007D54EE">
        <w:rPr>
          <w:szCs w:val="24"/>
          <w:lang w:eastAsia="en-AU"/>
        </w:rPr>
        <w:t xml:space="preserve">COMMISSIONER </w:t>
      </w:r>
      <w:r w:rsidR="00517E5B">
        <w:rPr>
          <w:szCs w:val="24"/>
          <w:lang w:eastAsia="en-AU"/>
        </w:rPr>
        <w:t>BRENNAN</w:t>
      </w:r>
      <w:r w:rsidRPr="007D54EE">
        <w:rPr>
          <w:szCs w:val="24"/>
          <w:lang w:eastAsia="en-AU"/>
        </w:rPr>
        <w:t xml:space="preserve">:  All right.  Even though they might have </w:t>
      </w:r>
      <w:proofErr w:type="gramStart"/>
      <w:r w:rsidRPr="007D54EE">
        <w:rPr>
          <w:szCs w:val="24"/>
          <w:lang w:eastAsia="en-AU"/>
        </w:rPr>
        <w:t>actually been</w:t>
      </w:r>
      <w:proofErr w:type="gramEnd"/>
      <w:r w:rsidRPr="007D54EE">
        <w:rPr>
          <w:szCs w:val="24"/>
          <w:lang w:eastAsia="en-AU"/>
        </w:rPr>
        <w:t xml:space="preserve"> involved in supporting the child through whatever the incident was, or behaviour.</w:t>
      </w:r>
    </w:p>
    <w:p w14:paraId="2ECFB9B2" w14:textId="77777777" w:rsidR="00151FEC" w:rsidRPr="007D54EE" w:rsidRDefault="00151FEC" w:rsidP="007E67DD">
      <w:pPr>
        <w:tabs>
          <w:tab w:val="left" w:pos="2693"/>
        </w:tabs>
        <w:rPr>
          <w:szCs w:val="24"/>
          <w:lang w:eastAsia="en-AU"/>
        </w:rPr>
      </w:pPr>
    </w:p>
    <w:p w14:paraId="14DB70DD" w14:textId="2D131E3D" w:rsidR="00151FEC" w:rsidRPr="007D54EE" w:rsidRDefault="00151FEC" w:rsidP="007E67DD">
      <w:pPr>
        <w:tabs>
          <w:tab w:val="left" w:pos="2693"/>
        </w:tabs>
        <w:rPr>
          <w:szCs w:val="24"/>
          <w:lang w:eastAsia="en-AU"/>
        </w:rPr>
      </w:pPr>
      <w:r w:rsidRPr="007D54EE">
        <w:rPr>
          <w:szCs w:val="24"/>
          <w:lang w:eastAsia="en-AU"/>
        </w:rPr>
        <w:t xml:space="preserve">MS BRANNELLY:  </w:t>
      </w:r>
      <w:r w:rsidR="00E16C82" w:rsidRPr="007D54EE">
        <w:rPr>
          <w:szCs w:val="24"/>
          <w:lang w:eastAsia="en-AU"/>
        </w:rPr>
        <w:t>Absolutely.  Yes, you</w:t>
      </w:r>
      <w:r w:rsidR="00A90692">
        <w:rPr>
          <w:szCs w:val="24"/>
          <w:lang w:eastAsia="en-AU"/>
        </w:rPr>
        <w:t>'</w:t>
      </w:r>
      <w:r w:rsidR="00E16C82" w:rsidRPr="007D54EE">
        <w:rPr>
          <w:szCs w:val="24"/>
          <w:lang w:eastAsia="en-AU"/>
        </w:rPr>
        <w:t>ll be breaching confidentiality about this child on the school day, so.</w:t>
      </w:r>
    </w:p>
    <w:p w14:paraId="70997A98" w14:textId="77777777" w:rsidR="00E16C82" w:rsidRPr="007D54EE" w:rsidRDefault="00E16C82" w:rsidP="007E67DD">
      <w:pPr>
        <w:tabs>
          <w:tab w:val="left" w:pos="2693"/>
        </w:tabs>
        <w:rPr>
          <w:szCs w:val="24"/>
          <w:lang w:eastAsia="en-AU"/>
        </w:rPr>
      </w:pPr>
    </w:p>
    <w:p w14:paraId="01C95220" w14:textId="6F11D085" w:rsidR="00E16C82" w:rsidRPr="007D54EE" w:rsidRDefault="00FD4928" w:rsidP="007E67DD">
      <w:pPr>
        <w:tabs>
          <w:tab w:val="left" w:pos="2693"/>
        </w:tabs>
        <w:rPr>
          <w:szCs w:val="24"/>
          <w:lang w:eastAsia="en-AU"/>
        </w:rPr>
      </w:pPr>
      <w:r w:rsidRPr="007D54EE">
        <w:rPr>
          <w:szCs w:val="24"/>
          <w:lang w:eastAsia="en-AU"/>
        </w:rPr>
        <w:t>COMMISSIONER STOKIE:  Right.  Thank you very much for your time today.</w:t>
      </w:r>
    </w:p>
    <w:p w14:paraId="61EB3302" w14:textId="77777777" w:rsidR="00FD4928" w:rsidRPr="007D54EE" w:rsidRDefault="00FD4928" w:rsidP="007E67DD">
      <w:pPr>
        <w:tabs>
          <w:tab w:val="left" w:pos="2693"/>
        </w:tabs>
        <w:rPr>
          <w:szCs w:val="24"/>
          <w:lang w:eastAsia="en-AU"/>
        </w:rPr>
      </w:pPr>
    </w:p>
    <w:p w14:paraId="769A7CA1" w14:textId="5911A74E" w:rsidR="00FD4928" w:rsidRPr="007D54EE" w:rsidRDefault="00FD4928" w:rsidP="007E67DD">
      <w:pPr>
        <w:tabs>
          <w:tab w:val="left" w:pos="2693"/>
        </w:tabs>
        <w:rPr>
          <w:szCs w:val="24"/>
          <w:lang w:eastAsia="en-AU"/>
        </w:rPr>
      </w:pPr>
      <w:r w:rsidRPr="007D54EE">
        <w:rPr>
          <w:szCs w:val="24"/>
          <w:lang w:eastAsia="en-AU"/>
        </w:rPr>
        <w:t xml:space="preserve">COMMISSIONER </w:t>
      </w:r>
      <w:r w:rsidR="00517E5B">
        <w:rPr>
          <w:szCs w:val="24"/>
          <w:lang w:eastAsia="en-AU"/>
        </w:rPr>
        <w:t>BRENNAN</w:t>
      </w:r>
      <w:r w:rsidRPr="007D54EE">
        <w:rPr>
          <w:szCs w:val="24"/>
          <w:lang w:eastAsia="en-AU"/>
        </w:rPr>
        <w:t>:  Thank you so much, Kylie.</w:t>
      </w:r>
    </w:p>
    <w:p w14:paraId="6C88DB86" w14:textId="77777777" w:rsidR="00FD4928" w:rsidRPr="007D54EE" w:rsidRDefault="00FD4928" w:rsidP="007E67DD">
      <w:pPr>
        <w:tabs>
          <w:tab w:val="left" w:pos="2693"/>
        </w:tabs>
        <w:rPr>
          <w:szCs w:val="24"/>
          <w:lang w:eastAsia="en-AU"/>
        </w:rPr>
      </w:pPr>
    </w:p>
    <w:p w14:paraId="7132EC0C" w14:textId="1609A6A7" w:rsidR="00FD4928" w:rsidRPr="007D54EE" w:rsidRDefault="00FD4928" w:rsidP="00FD4928">
      <w:pPr>
        <w:tabs>
          <w:tab w:val="left" w:pos="2693"/>
        </w:tabs>
        <w:rPr>
          <w:szCs w:val="24"/>
          <w:lang w:eastAsia="en-AU"/>
        </w:rPr>
      </w:pPr>
      <w:r w:rsidRPr="007D54EE">
        <w:rPr>
          <w:szCs w:val="24"/>
          <w:lang w:eastAsia="en-AU"/>
        </w:rPr>
        <w:t>MS BRANNELLY:  No, you</w:t>
      </w:r>
      <w:r w:rsidR="00A90692">
        <w:rPr>
          <w:szCs w:val="24"/>
          <w:lang w:eastAsia="en-AU"/>
        </w:rPr>
        <w:t>'</w:t>
      </w:r>
      <w:r w:rsidRPr="007D54EE">
        <w:rPr>
          <w:szCs w:val="24"/>
          <w:lang w:eastAsia="en-AU"/>
        </w:rPr>
        <w:t>re welcome.  Thank you for the opportunity, I really appreciate it.</w:t>
      </w:r>
    </w:p>
    <w:p w14:paraId="6C2B3C05" w14:textId="77777777" w:rsidR="00FD4928" w:rsidRPr="007D54EE" w:rsidRDefault="00FD4928" w:rsidP="00FD4928">
      <w:pPr>
        <w:tabs>
          <w:tab w:val="left" w:pos="2693"/>
        </w:tabs>
        <w:rPr>
          <w:szCs w:val="24"/>
          <w:lang w:eastAsia="en-AU"/>
        </w:rPr>
      </w:pPr>
    </w:p>
    <w:p w14:paraId="16B08ECE" w14:textId="154C4669" w:rsidR="00FD4928" w:rsidRPr="007D54EE" w:rsidRDefault="00FD4928" w:rsidP="00FD4928">
      <w:pPr>
        <w:tabs>
          <w:tab w:val="left" w:pos="2693"/>
        </w:tabs>
        <w:rPr>
          <w:szCs w:val="24"/>
          <w:lang w:eastAsia="en-AU"/>
        </w:rPr>
      </w:pPr>
      <w:r w:rsidRPr="007D54EE">
        <w:rPr>
          <w:szCs w:val="24"/>
          <w:lang w:eastAsia="en-AU"/>
        </w:rPr>
        <w:t xml:space="preserve">COMMISSIONER </w:t>
      </w:r>
      <w:r w:rsidR="00517E5B">
        <w:rPr>
          <w:szCs w:val="24"/>
          <w:lang w:eastAsia="en-AU"/>
        </w:rPr>
        <w:t>BRENNAN</w:t>
      </w:r>
      <w:r w:rsidRPr="007D54EE">
        <w:rPr>
          <w:szCs w:val="24"/>
          <w:lang w:eastAsia="en-AU"/>
        </w:rPr>
        <w:t>:  Really</w:t>
      </w:r>
      <w:r w:rsidR="00775045">
        <w:rPr>
          <w:szCs w:val="24"/>
          <w:lang w:eastAsia="en-AU"/>
        </w:rPr>
        <w:t>,</w:t>
      </w:r>
      <w:r w:rsidRPr="007D54EE">
        <w:rPr>
          <w:szCs w:val="24"/>
          <w:lang w:eastAsia="en-AU"/>
        </w:rPr>
        <w:t xml:space="preserve"> </w:t>
      </w:r>
      <w:proofErr w:type="gramStart"/>
      <w:r w:rsidRPr="007D54EE">
        <w:rPr>
          <w:szCs w:val="24"/>
          <w:lang w:eastAsia="en-AU"/>
        </w:rPr>
        <w:t>really helpful</w:t>
      </w:r>
      <w:proofErr w:type="gramEnd"/>
      <w:r w:rsidRPr="007D54EE">
        <w:rPr>
          <w:szCs w:val="24"/>
          <w:lang w:eastAsia="en-AU"/>
        </w:rPr>
        <w:t>, thank you.</w:t>
      </w:r>
    </w:p>
    <w:p w14:paraId="3D959E91" w14:textId="77777777" w:rsidR="00FD4928" w:rsidRPr="007D54EE" w:rsidRDefault="00FD4928" w:rsidP="00FD4928">
      <w:pPr>
        <w:tabs>
          <w:tab w:val="left" w:pos="2693"/>
        </w:tabs>
        <w:rPr>
          <w:szCs w:val="24"/>
          <w:lang w:eastAsia="en-AU"/>
        </w:rPr>
      </w:pPr>
    </w:p>
    <w:p w14:paraId="6085C2A1" w14:textId="67236308" w:rsidR="00FD4928" w:rsidRPr="007D54EE" w:rsidRDefault="00FD4928" w:rsidP="00FD4928">
      <w:pPr>
        <w:tabs>
          <w:tab w:val="left" w:pos="2693"/>
        </w:tabs>
        <w:rPr>
          <w:szCs w:val="24"/>
          <w:lang w:eastAsia="en-AU"/>
        </w:rPr>
      </w:pPr>
      <w:r w:rsidRPr="007D54EE">
        <w:rPr>
          <w:szCs w:val="24"/>
          <w:lang w:eastAsia="en-AU"/>
        </w:rPr>
        <w:t>MS BRANNELLY:  Thank you.</w:t>
      </w:r>
    </w:p>
    <w:p w14:paraId="11F87081" w14:textId="77777777" w:rsidR="00FD4928" w:rsidRPr="007D54EE" w:rsidRDefault="00FD4928" w:rsidP="00FD4928">
      <w:pPr>
        <w:tabs>
          <w:tab w:val="left" w:pos="2693"/>
        </w:tabs>
        <w:rPr>
          <w:szCs w:val="24"/>
          <w:lang w:eastAsia="en-AU"/>
        </w:rPr>
      </w:pPr>
    </w:p>
    <w:p w14:paraId="49502C51" w14:textId="77777777" w:rsidR="00FD4928" w:rsidRPr="007D54EE" w:rsidRDefault="00FD4928" w:rsidP="00FD4928">
      <w:pPr>
        <w:tabs>
          <w:tab w:val="left" w:pos="2693"/>
        </w:tabs>
        <w:rPr>
          <w:szCs w:val="24"/>
          <w:lang w:eastAsia="en-AU"/>
        </w:rPr>
      </w:pPr>
    </w:p>
    <w:p w14:paraId="3B3B03D1" w14:textId="77777777" w:rsidR="00FD4928" w:rsidRPr="007D54EE" w:rsidRDefault="00FD4928" w:rsidP="00FD4928">
      <w:pPr>
        <w:tabs>
          <w:tab w:val="left" w:pos="2693"/>
        </w:tabs>
        <w:rPr>
          <w:szCs w:val="24"/>
          <w:lang w:eastAsia="en-AU"/>
        </w:rPr>
      </w:pPr>
    </w:p>
    <w:p w14:paraId="26894FC1" w14:textId="5B9AB7F4" w:rsidR="00FD4928" w:rsidRPr="007D54EE" w:rsidRDefault="00FD4928" w:rsidP="00FD4928">
      <w:pPr>
        <w:tabs>
          <w:tab w:val="left" w:pos="567"/>
          <w:tab w:val="left" w:pos="2693"/>
        </w:tabs>
        <w:rPr>
          <w:szCs w:val="24"/>
          <w:lang w:eastAsia="en-AU"/>
        </w:rPr>
      </w:pPr>
      <w:r w:rsidRPr="007D54EE">
        <w:rPr>
          <w:szCs w:val="24"/>
          <w:lang w:eastAsia="en-AU"/>
        </w:rPr>
        <w:tab/>
        <w:t>(Short adjournment.)</w:t>
      </w:r>
    </w:p>
    <w:p w14:paraId="7FC55877" w14:textId="77777777" w:rsidR="00FD4928" w:rsidRPr="007D54EE" w:rsidRDefault="00FD4928" w:rsidP="00FD4928">
      <w:pPr>
        <w:tabs>
          <w:tab w:val="left" w:pos="2693"/>
        </w:tabs>
        <w:rPr>
          <w:szCs w:val="24"/>
          <w:lang w:eastAsia="en-AU"/>
        </w:rPr>
      </w:pPr>
    </w:p>
    <w:p w14:paraId="5C665603" w14:textId="26EB2091" w:rsidR="00FD4928" w:rsidRPr="007D54EE" w:rsidRDefault="00FD4928" w:rsidP="00FD4928">
      <w:pPr>
        <w:tabs>
          <w:tab w:val="left" w:pos="2693"/>
        </w:tabs>
        <w:rPr>
          <w:szCs w:val="24"/>
          <w:lang w:eastAsia="en-AU"/>
        </w:rPr>
      </w:pPr>
      <w:r w:rsidRPr="007D54EE">
        <w:rPr>
          <w:szCs w:val="24"/>
          <w:lang w:eastAsia="en-AU"/>
        </w:rPr>
        <w:t>COMMISSIONER STOKIE:  Thank you, and I think we</w:t>
      </w:r>
      <w:r w:rsidR="00A90692">
        <w:rPr>
          <w:szCs w:val="24"/>
          <w:lang w:eastAsia="en-AU"/>
        </w:rPr>
        <w:t>'</w:t>
      </w:r>
      <w:r w:rsidRPr="007D54EE">
        <w:rPr>
          <w:szCs w:val="24"/>
          <w:lang w:eastAsia="en-AU"/>
        </w:rPr>
        <w:t xml:space="preserve">re back and our last formal session for the afternoon.  </w:t>
      </w:r>
      <w:proofErr w:type="gramStart"/>
      <w:r w:rsidRPr="007D54EE">
        <w:rPr>
          <w:szCs w:val="24"/>
          <w:lang w:eastAsia="en-AU"/>
        </w:rPr>
        <w:t>So</w:t>
      </w:r>
      <w:proofErr w:type="gramEnd"/>
      <w:r w:rsidRPr="007D54EE">
        <w:rPr>
          <w:szCs w:val="24"/>
          <w:lang w:eastAsia="en-AU"/>
        </w:rPr>
        <w:t xml:space="preserve"> thank you, Jason, for joining us.  For your benefit, we</w:t>
      </w:r>
      <w:r w:rsidR="00A90692">
        <w:rPr>
          <w:szCs w:val="24"/>
          <w:lang w:eastAsia="en-AU"/>
        </w:rPr>
        <w:t>'</w:t>
      </w:r>
      <w:r w:rsidRPr="007D54EE">
        <w:rPr>
          <w:szCs w:val="24"/>
          <w:lang w:eastAsia="en-AU"/>
        </w:rPr>
        <w:t>re recording this.  There</w:t>
      </w:r>
      <w:r w:rsidR="00A90692">
        <w:rPr>
          <w:szCs w:val="24"/>
          <w:lang w:eastAsia="en-AU"/>
        </w:rPr>
        <w:t>'</w:t>
      </w:r>
      <w:r w:rsidRPr="007D54EE">
        <w:rPr>
          <w:szCs w:val="24"/>
          <w:lang w:eastAsia="en-AU"/>
        </w:rPr>
        <w:t>s a transcript, we</w:t>
      </w:r>
      <w:r w:rsidR="00A90692">
        <w:rPr>
          <w:szCs w:val="24"/>
          <w:lang w:eastAsia="en-AU"/>
        </w:rPr>
        <w:t>'</w:t>
      </w:r>
      <w:r w:rsidRPr="007D54EE">
        <w:rPr>
          <w:szCs w:val="24"/>
          <w:lang w:eastAsia="en-AU"/>
        </w:rPr>
        <w:t xml:space="preserve">ve been doing that for </w:t>
      </w:r>
      <w:proofErr w:type="gramStart"/>
      <w:r w:rsidRPr="007D54EE">
        <w:rPr>
          <w:szCs w:val="24"/>
          <w:lang w:eastAsia="en-AU"/>
        </w:rPr>
        <w:t>all of</w:t>
      </w:r>
      <w:proofErr w:type="gramEnd"/>
      <w:r w:rsidRPr="007D54EE">
        <w:rPr>
          <w:szCs w:val="24"/>
          <w:lang w:eastAsia="en-AU"/>
        </w:rPr>
        <w:t xml:space="preserve"> our public hearings.</w:t>
      </w:r>
    </w:p>
    <w:p w14:paraId="310D516D" w14:textId="77777777" w:rsidR="00FD4928" w:rsidRPr="007D54EE" w:rsidRDefault="00FD4928" w:rsidP="00FD4928">
      <w:pPr>
        <w:tabs>
          <w:tab w:val="left" w:pos="2693"/>
        </w:tabs>
        <w:rPr>
          <w:szCs w:val="24"/>
          <w:lang w:eastAsia="en-AU"/>
        </w:rPr>
      </w:pPr>
    </w:p>
    <w:p w14:paraId="0CD455D3" w14:textId="04C2C6FC" w:rsidR="00FD4928" w:rsidRPr="007D54EE" w:rsidRDefault="00FD4928" w:rsidP="00FD4928">
      <w:pPr>
        <w:tabs>
          <w:tab w:val="left" w:pos="2693"/>
        </w:tabs>
        <w:rPr>
          <w:szCs w:val="24"/>
          <w:lang w:eastAsia="en-AU"/>
        </w:rPr>
      </w:pPr>
      <w:r w:rsidRPr="007D54EE">
        <w:rPr>
          <w:szCs w:val="24"/>
          <w:lang w:eastAsia="en-AU"/>
        </w:rPr>
        <w:t>MR de BAKKER:  Yes.</w:t>
      </w:r>
    </w:p>
    <w:p w14:paraId="0D6AF552" w14:textId="77777777" w:rsidR="00FD4928" w:rsidRPr="007D54EE" w:rsidRDefault="00FD4928" w:rsidP="00FD4928">
      <w:pPr>
        <w:tabs>
          <w:tab w:val="left" w:pos="2693"/>
        </w:tabs>
        <w:rPr>
          <w:szCs w:val="24"/>
          <w:lang w:eastAsia="en-AU"/>
        </w:rPr>
      </w:pPr>
    </w:p>
    <w:p w14:paraId="3EADF560" w14:textId="1CCDAA2C" w:rsidR="00FD4928" w:rsidRPr="007D54EE" w:rsidRDefault="00FD4928" w:rsidP="00FD4928">
      <w:pPr>
        <w:tabs>
          <w:tab w:val="left" w:pos="2693"/>
        </w:tabs>
        <w:rPr>
          <w:szCs w:val="24"/>
          <w:lang w:eastAsia="en-AU"/>
        </w:rPr>
      </w:pPr>
      <w:r w:rsidRPr="007D54EE">
        <w:rPr>
          <w:szCs w:val="24"/>
          <w:lang w:eastAsia="en-AU"/>
        </w:rPr>
        <w:t>COMMISSIONER STOKIE:  It will be made available in due course.  For the record, it would be good if you could just state your name and the organisation that you</w:t>
      </w:r>
      <w:r w:rsidR="00A90692">
        <w:rPr>
          <w:szCs w:val="24"/>
          <w:lang w:eastAsia="en-AU"/>
        </w:rPr>
        <w:t>'</w:t>
      </w:r>
      <w:r w:rsidRPr="007D54EE">
        <w:rPr>
          <w:szCs w:val="24"/>
          <w:lang w:eastAsia="en-AU"/>
        </w:rPr>
        <w:t xml:space="preserve">re representing. </w:t>
      </w:r>
    </w:p>
    <w:p w14:paraId="49E905BD" w14:textId="77777777" w:rsidR="00FD4928" w:rsidRPr="007D54EE" w:rsidRDefault="00FD4928" w:rsidP="00FD4928">
      <w:pPr>
        <w:tabs>
          <w:tab w:val="left" w:pos="2693"/>
        </w:tabs>
        <w:rPr>
          <w:szCs w:val="24"/>
          <w:lang w:eastAsia="en-AU"/>
        </w:rPr>
      </w:pPr>
    </w:p>
    <w:p w14:paraId="52B4F23E" w14:textId="52135EDB" w:rsidR="00FD4928" w:rsidRPr="007D54EE" w:rsidRDefault="00FD4928" w:rsidP="00FD4928">
      <w:pPr>
        <w:tabs>
          <w:tab w:val="left" w:pos="2693"/>
        </w:tabs>
        <w:rPr>
          <w:szCs w:val="24"/>
          <w:lang w:eastAsia="en-AU"/>
        </w:rPr>
      </w:pPr>
      <w:r w:rsidRPr="007D54EE">
        <w:rPr>
          <w:szCs w:val="24"/>
          <w:lang w:eastAsia="en-AU"/>
        </w:rPr>
        <w:t>MR de BAKKER:  Yes.</w:t>
      </w:r>
    </w:p>
    <w:p w14:paraId="31C27719" w14:textId="77777777" w:rsidR="00FD4928" w:rsidRPr="007D54EE" w:rsidRDefault="00FD4928" w:rsidP="00FD4928">
      <w:pPr>
        <w:tabs>
          <w:tab w:val="left" w:pos="2693"/>
        </w:tabs>
        <w:rPr>
          <w:szCs w:val="24"/>
          <w:lang w:eastAsia="en-AU"/>
        </w:rPr>
      </w:pPr>
    </w:p>
    <w:p w14:paraId="358FB7BC" w14:textId="27459ADD" w:rsidR="00FD4928" w:rsidRPr="007D54EE" w:rsidRDefault="00FD4928" w:rsidP="00FD4928">
      <w:pPr>
        <w:tabs>
          <w:tab w:val="left" w:pos="2693"/>
        </w:tabs>
        <w:rPr>
          <w:szCs w:val="24"/>
          <w:lang w:eastAsia="en-AU"/>
        </w:rPr>
      </w:pPr>
      <w:r w:rsidRPr="007D54EE">
        <w:rPr>
          <w:szCs w:val="24"/>
          <w:lang w:eastAsia="en-AU"/>
        </w:rPr>
        <w:t>COMMISSIONER STOKIE:  You</w:t>
      </w:r>
      <w:r w:rsidR="00A90692">
        <w:rPr>
          <w:szCs w:val="24"/>
          <w:lang w:eastAsia="en-AU"/>
        </w:rPr>
        <w:t>'</w:t>
      </w:r>
      <w:r w:rsidRPr="007D54EE">
        <w:rPr>
          <w:szCs w:val="24"/>
          <w:lang w:eastAsia="en-AU"/>
        </w:rPr>
        <w:t>re welcome to make a sort of a short introductory statement if you like.  From our perspective, we</w:t>
      </w:r>
      <w:r w:rsidR="00A90692">
        <w:rPr>
          <w:szCs w:val="24"/>
          <w:lang w:eastAsia="en-AU"/>
        </w:rPr>
        <w:t>'</w:t>
      </w:r>
      <w:r w:rsidRPr="007D54EE">
        <w:rPr>
          <w:szCs w:val="24"/>
          <w:lang w:eastAsia="en-AU"/>
        </w:rPr>
        <w:t>re very keen to hear about our recommendations, your thoughts around the recommendations and areas where we</w:t>
      </w:r>
      <w:r w:rsidR="00A90692">
        <w:rPr>
          <w:szCs w:val="24"/>
          <w:lang w:eastAsia="en-AU"/>
        </w:rPr>
        <w:t>'</w:t>
      </w:r>
      <w:r w:rsidRPr="007D54EE">
        <w:rPr>
          <w:szCs w:val="24"/>
          <w:lang w:eastAsia="en-AU"/>
        </w:rPr>
        <w:t>ve asked for additional information.  There might be some very specific things that you</w:t>
      </w:r>
      <w:r w:rsidR="00A90692">
        <w:rPr>
          <w:szCs w:val="24"/>
          <w:lang w:eastAsia="en-AU"/>
        </w:rPr>
        <w:t>'</w:t>
      </w:r>
      <w:r w:rsidRPr="007D54EE">
        <w:rPr>
          <w:szCs w:val="24"/>
          <w:lang w:eastAsia="en-AU"/>
        </w:rPr>
        <w:t>re interested in and we</w:t>
      </w:r>
      <w:r w:rsidR="00A90692">
        <w:rPr>
          <w:szCs w:val="24"/>
          <w:lang w:eastAsia="en-AU"/>
        </w:rPr>
        <w:t>'</w:t>
      </w:r>
      <w:r w:rsidRPr="007D54EE">
        <w:rPr>
          <w:szCs w:val="24"/>
          <w:lang w:eastAsia="en-AU"/>
        </w:rPr>
        <w:t xml:space="preserve">re happy to have a </w:t>
      </w:r>
      <w:proofErr w:type="gramStart"/>
      <w:r w:rsidRPr="007D54EE">
        <w:rPr>
          <w:szCs w:val="24"/>
          <w:lang w:eastAsia="en-AU"/>
        </w:rPr>
        <w:t>free flowing</w:t>
      </w:r>
      <w:proofErr w:type="gramEnd"/>
      <w:r w:rsidRPr="007D54EE">
        <w:rPr>
          <w:szCs w:val="24"/>
          <w:lang w:eastAsia="en-AU"/>
        </w:rPr>
        <w:t xml:space="preserve"> conversation or just hear what you have to say either way.  The floor</w:t>
      </w:r>
      <w:r w:rsidR="00A90692">
        <w:rPr>
          <w:szCs w:val="24"/>
          <w:lang w:eastAsia="en-AU"/>
        </w:rPr>
        <w:t>'</w:t>
      </w:r>
      <w:r w:rsidRPr="007D54EE">
        <w:rPr>
          <w:szCs w:val="24"/>
          <w:lang w:eastAsia="en-AU"/>
        </w:rPr>
        <w:t>s yours.  It</w:t>
      </w:r>
      <w:r w:rsidR="00A90692">
        <w:rPr>
          <w:szCs w:val="24"/>
          <w:lang w:eastAsia="en-AU"/>
        </w:rPr>
        <w:t>'</w:t>
      </w:r>
      <w:r w:rsidRPr="007D54EE">
        <w:rPr>
          <w:szCs w:val="24"/>
          <w:lang w:eastAsia="en-AU"/>
        </w:rPr>
        <w:t xml:space="preserve">s very </w:t>
      </w:r>
      <w:proofErr w:type="gramStart"/>
      <w:r w:rsidRPr="007D54EE">
        <w:rPr>
          <w:szCs w:val="24"/>
          <w:lang w:eastAsia="en-AU"/>
        </w:rPr>
        <w:t>much</w:t>
      </w:r>
      <w:proofErr w:type="gramEnd"/>
      <w:r w:rsidRPr="007D54EE">
        <w:rPr>
          <w:szCs w:val="24"/>
          <w:lang w:eastAsia="en-AU"/>
        </w:rPr>
        <w:t xml:space="preserve"> us hearing from you, rather than the other way around, although we might have questions on what you say.  But we</w:t>
      </w:r>
      <w:r w:rsidR="00A90692">
        <w:rPr>
          <w:szCs w:val="24"/>
          <w:lang w:eastAsia="en-AU"/>
        </w:rPr>
        <w:t>'</w:t>
      </w:r>
      <w:r w:rsidRPr="007D54EE">
        <w:rPr>
          <w:szCs w:val="24"/>
          <w:lang w:eastAsia="en-AU"/>
        </w:rPr>
        <w:t>re very pleased that you could come along.  Thank you, Jason.</w:t>
      </w:r>
    </w:p>
    <w:p w14:paraId="0D228DF0" w14:textId="77777777" w:rsidR="00FD4928" w:rsidRPr="007D54EE" w:rsidRDefault="00FD4928" w:rsidP="00FD4928">
      <w:pPr>
        <w:tabs>
          <w:tab w:val="left" w:pos="2693"/>
        </w:tabs>
        <w:rPr>
          <w:szCs w:val="24"/>
          <w:lang w:eastAsia="en-AU"/>
        </w:rPr>
      </w:pPr>
    </w:p>
    <w:p w14:paraId="3D2C8132" w14:textId="008209E5" w:rsidR="00FD4928" w:rsidRPr="007D54EE" w:rsidRDefault="00FD4928" w:rsidP="00FD4928">
      <w:pPr>
        <w:tabs>
          <w:tab w:val="left" w:pos="2693"/>
        </w:tabs>
        <w:rPr>
          <w:szCs w:val="24"/>
          <w:lang w:eastAsia="en-AU"/>
        </w:rPr>
      </w:pPr>
      <w:r w:rsidRPr="007D54EE">
        <w:rPr>
          <w:szCs w:val="24"/>
          <w:lang w:eastAsia="en-AU"/>
        </w:rPr>
        <w:t xml:space="preserve">MR de BAKKER:  Thank you.  </w:t>
      </w:r>
      <w:proofErr w:type="gramStart"/>
      <w:r w:rsidRPr="007D54EE">
        <w:rPr>
          <w:szCs w:val="24"/>
          <w:lang w:eastAsia="en-AU"/>
        </w:rPr>
        <w:t>So</w:t>
      </w:r>
      <w:proofErr w:type="gramEnd"/>
      <w:r w:rsidRPr="007D54EE">
        <w:rPr>
          <w:szCs w:val="24"/>
          <w:lang w:eastAsia="en-AU"/>
        </w:rPr>
        <w:t xml:space="preserve"> Jason de Bakker from Family Day Care Queensland.  We</w:t>
      </w:r>
      <w:r w:rsidR="00A90692">
        <w:rPr>
          <w:szCs w:val="24"/>
          <w:lang w:eastAsia="en-AU"/>
        </w:rPr>
        <w:t>'</w:t>
      </w:r>
      <w:r w:rsidRPr="007D54EE">
        <w:rPr>
          <w:szCs w:val="24"/>
          <w:lang w:eastAsia="en-AU"/>
        </w:rPr>
        <w:t>re the peak body in Queensland for family day care serv</w:t>
      </w:r>
      <w:r w:rsidR="00C504A5" w:rsidRPr="007D54EE">
        <w:rPr>
          <w:szCs w:val="24"/>
          <w:lang w:eastAsia="en-AU"/>
        </w:rPr>
        <w:t>ic</w:t>
      </w:r>
      <w:r w:rsidRPr="007D54EE">
        <w:rPr>
          <w:szCs w:val="24"/>
          <w:lang w:eastAsia="en-AU"/>
        </w:rPr>
        <w:t xml:space="preserve">es, but we also operate large family </w:t>
      </w:r>
      <w:r w:rsidR="00770C2F" w:rsidRPr="007D54EE">
        <w:rPr>
          <w:szCs w:val="24"/>
          <w:lang w:eastAsia="en-AU"/>
        </w:rPr>
        <w:t>day care</w:t>
      </w:r>
      <w:r w:rsidRPr="007D54EE">
        <w:rPr>
          <w:szCs w:val="24"/>
          <w:lang w:eastAsia="en-AU"/>
        </w:rPr>
        <w:t xml:space="preserve"> services</w:t>
      </w:r>
      <w:r w:rsidR="00770C2F" w:rsidRPr="007D54EE">
        <w:rPr>
          <w:szCs w:val="24"/>
          <w:lang w:eastAsia="en-AU"/>
        </w:rPr>
        <w:t xml:space="preserve"> – i</w:t>
      </w:r>
      <w:r w:rsidRPr="007D54EE">
        <w:rPr>
          <w:szCs w:val="24"/>
          <w:lang w:eastAsia="en-AU"/>
        </w:rPr>
        <w:t>n fact, it</w:t>
      </w:r>
      <w:r w:rsidR="00A90692">
        <w:rPr>
          <w:szCs w:val="24"/>
          <w:lang w:eastAsia="en-AU"/>
        </w:rPr>
        <w:t>'</w:t>
      </w:r>
      <w:r w:rsidRPr="007D54EE">
        <w:rPr>
          <w:szCs w:val="24"/>
          <w:lang w:eastAsia="en-AU"/>
        </w:rPr>
        <w:t>s one of Australia</w:t>
      </w:r>
      <w:r w:rsidR="00A90692">
        <w:rPr>
          <w:szCs w:val="24"/>
          <w:lang w:eastAsia="en-AU"/>
        </w:rPr>
        <w:t>'</w:t>
      </w:r>
      <w:r w:rsidRPr="007D54EE">
        <w:rPr>
          <w:szCs w:val="24"/>
          <w:lang w:eastAsia="en-AU"/>
        </w:rPr>
        <w:t>s largest non-government services</w:t>
      </w:r>
      <w:r w:rsidR="00770C2F" w:rsidRPr="007D54EE">
        <w:rPr>
          <w:szCs w:val="24"/>
          <w:lang w:eastAsia="en-AU"/>
        </w:rPr>
        <w:t xml:space="preserve"> - a</w:t>
      </w:r>
      <w:r w:rsidRPr="007D54EE">
        <w:rPr>
          <w:szCs w:val="24"/>
          <w:lang w:eastAsia="en-AU"/>
        </w:rPr>
        <w:t xml:space="preserve">nd </w:t>
      </w:r>
      <w:r w:rsidR="00770C2F" w:rsidRPr="007D54EE">
        <w:rPr>
          <w:szCs w:val="24"/>
          <w:lang w:eastAsia="en-AU"/>
        </w:rPr>
        <w:t>a</w:t>
      </w:r>
      <w:r w:rsidRPr="007D54EE">
        <w:rPr>
          <w:szCs w:val="24"/>
          <w:lang w:eastAsia="en-AU"/>
        </w:rPr>
        <w:t xml:space="preserve">n </w:t>
      </w:r>
      <w:proofErr w:type="gramStart"/>
      <w:r w:rsidRPr="007D54EE">
        <w:rPr>
          <w:szCs w:val="24"/>
          <w:lang w:eastAsia="en-AU"/>
        </w:rPr>
        <w:t>in</w:t>
      </w:r>
      <w:r w:rsidR="00770C2F" w:rsidRPr="007D54EE">
        <w:rPr>
          <w:szCs w:val="24"/>
          <w:lang w:eastAsia="en-AU"/>
        </w:rPr>
        <w:t> </w:t>
      </w:r>
      <w:r w:rsidRPr="007D54EE">
        <w:rPr>
          <w:szCs w:val="24"/>
          <w:lang w:eastAsia="en-AU"/>
        </w:rPr>
        <w:t>home</w:t>
      </w:r>
      <w:proofErr w:type="gramEnd"/>
      <w:r w:rsidRPr="007D54EE">
        <w:rPr>
          <w:szCs w:val="24"/>
          <w:lang w:eastAsia="en-AU"/>
        </w:rPr>
        <w:t xml:space="preserve"> care service as well as the </w:t>
      </w:r>
      <w:r w:rsidR="00770C2F" w:rsidRPr="007D54EE">
        <w:rPr>
          <w:szCs w:val="24"/>
          <w:lang w:eastAsia="en-AU"/>
        </w:rPr>
        <w:t>In Home Care Support Agenc</w:t>
      </w:r>
      <w:r w:rsidRPr="007D54EE">
        <w:rPr>
          <w:szCs w:val="24"/>
          <w:lang w:eastAsia="en-AU"/>
        </w:rPr>
        <w:t xml:space="preserve">y for the Department of Education.  </w:t>
      </w:r>
      <w:proofErr w:type="gramStart"/>
      <w:r w:rsidRPr="007D54EE">
        <w:rPr>
          <w:szCs w:val="24"/>
          <w:lang w:eastAsia="en-AU"/>
        </w:rPr>
        <w:t>So</w:t>
      </w:r>
      <w:proofErr w:type="gramEnd"/>
      <w:r w:rsidRPr="007D54EE">
        <w:rPr>
          <w:szCs w:val="24"/>
          <w:lang w:eastAsia="en-AU"/>
        </w:rPr>
        <w:t xml:space="preserve"> we</w:t>
      </w:r>
      <w:r w:rsidR="00A90692">
        <w:rPr>
          <w:szCs w:val="24"/>
          <w:lang w:eastAsia="en-AU"/>
        </w:rPr>
        <w:t>'</w:t>
      </w:r>
      <w:r w:rsidRPr="007D54EE">
        <w:rPr>
          <w:szCs w:val="24"/>
          <w:lang w:eastAsia="en-AU"/>
        </w:rPr>
        <w:t>ve got a bit of a unique insi</w:t>
      </w:r>
      <w:r w:rsidR="00770C2F" w:rsidRPr="007D54EE">
        <w:rPr>
          <w:szCs w:val="24"/>
          <w:lang w:eastAsia="en-AU"/>
        </w:rPr>
        <w:t>ght</w:t>
      </w:r>
      <w:r w:rsidRPr="007D54EE">
        <w:rPr>
          <w:szCs w:val="24"/>
          <w:lang w:eastAsia="en-AU"/>
        </w:rPr>
        <w:t xml:space="preserve"> into different elements of the sector and how it operates and how it works to support children.</w:t>
      </w:r>
    </w:p>
    <w:p w14:paraId="7DAC6821" w14:textId="10E0F7B5" w:rsidR="00FD4928" w:rsidRPr="007D54EE" w:rsidRDefault="00FD4928" w:rsidP="00FD4928">
      <w:pPr>
        <w:tabs>
          <w:tab w:val="left" w:pos="2693"/>
        </w:tabs>
        <w:rPr>
          <w:szCs w:val="24"/>
          <w:lang w:eastAsia="en-AU"/>
        </w:rPr>
      </w:pPr>
    </w:p>
    <w:p w14:paraId="20708255" w14:textId="5C152D2D" w:rsidR="00FD4928" w:rsidRPr="007D54EE" w:rsidRDefault="00FD4928" w:rsidP="00FD4928">
      <w:pPr>
        <w:tabs>
          <w:tab w:val="left" w:pos="2693"/>
        </w:tabs>
        <w:rPr>
          <w:szCs w:val="24"/>
          <w:lang w:eastAsia="en-AU"/>
        </w:rPr>
      </w:pPr>
      <w:proofErr w:type="gramStart"/>
      <w:r w:rsidRPr="007D54EE">
        <w:rPr>
          <w:szCs w:val="24"/>
          <w:lang w:eastAsia="en-AU"/>
        </w:rPr>
        <w:t>So</w:t>
      </w:r>
      <w:proofErr w:type="gramEnd"/>
      <w:r w:rsidRPr="007D54EE">
        <w:rPr>
          <w:szCs w:val="24"/>
          <w:lang w:eastAsia="en-AU"/>
        </w:rPr>
        <w:t xml:space="preserve"> I suppose we wanted to come today </w:t>
      </w:r>
      <w:r w:rsidR="00A01337" w:rsidRPr="007D54EE">
        <w:rPr>
          <w:szCs w:val="24"/>
          <w:lang w:eastAsia="en-AU"/>
        </w:rPr>
        <w:t>to talk about what we think is quite a significant disparity of investment for children that are accessing our types of early education and care, and I think it</w:t>
      </w:r>
      <w:r w:rsidR="00A90692">
        <w:rPr>
          <w:szCs w:val="24"/>
          <w:lang w:eastAsia="en-AU"/>
        </w:rPr>
        <w:t>'</w:t>
      </w:r>
      <w:r w:rsidR="00A01337" w:rsidRPr="007D54EE">
        <w:rPr>
          <w:szCs w:val="24"/>
          <w:lang w:eastAsia="en-AU"/>
        </w:rPr>
        <w:t>s probably the parts that we haven</w:t>
      </w:r>
      <w:r w:rsidR="00A90692">
        <w:rPr>
          <w:szCs w:val="24"/>
          <w:lang w:eastAsia="en-AU"/>
        </w:rPr>
        <w:t>'</w:t>
      </w:r>
      <w:r w:rsidR="00A01337" w:rsidRPr="007D54EE">
        <w:rPr>
          <w:szCs w:val="24"/>
          <w:lang w:eastAsia="en-AU"/>
        </w:rPr>
        <w:t>t seen necessarily picked up as part of the report.  I think we talked about it, and we talked about the value family day care and in home care across a number of these reports, but we</w:t>
      </w:r>
      <w:r w:rsidR="00A90692">
        <w:rPr>
          <w:szCs w:val="24"/>
          <w:lang w:eastAsia="en-AU"/>
        </w:rPr>
        <w:t>'</w:t>
      </w:r>
      <w:r w:rsidR="00A01337" w:rsidRPr="007D54EE">
        <w:rPr>
          <w:szCs w:val="24"/>
          <w:lang w:eastAsia="en-AU"/>
        </w:rPr>
        <w:t xml:space="preserve">re not necessarily seeing a response to that.  </w:t>
      </w:r>
      <w:proofErr w:type="gramStart"/>
      <w:r w:rsidR="00A01337" w:rsidRPr="007D54EE">
        <w:rPr>
          <w:szCs w:val="24"/>
          <w:lang w:eastAsia="en-AU"/>
        </w:rPr>
        <w:t>So</w:t>
      </w:r>
      <w:proofErr w:type="gramEnd"/>
      <w:r w:rsidR="00A01337" w:rsidRPr="007D54EE">
        <w:rPr>
          <w:szCs w:val="24"/>
          <w:lang w:eastAsia="en-AU"/>
        </w:rPr>
        <w:t xml:space="preserve"> I think we</w:t>
      </w:r>
      <w:r w:rsidR="00A90692">
        <w:rPr>
          <w:szCs w:val="24"/>
          <w:lang w:eastAsia="en-AU"/>
        </w:rPr>
        <w:t>'</w:t>
      </w:r>
      <w:r w:rsidR="00A01337" w:rsidRPr="007D54EE">
        <w:rPr>
          <w:szCs w:val="24"/>
          <w:lang w:eastAsia="en-AU"/>
        </w:rPr>
        <w:t xml:space="preserve">re seeing in part in little sections, </w:t>
      </w:r>
      <w:r w:rsidR="00A90692">
        <w:rPr>
          <w:szCs w:val="24"/>
          <w:lang w:eastAsia="en-AU"/>
        </w:rPr>
        <w:t>'</w:t>
      </w:r>
      <w:r w:rsidR="00A01337" w:rsidRPr="007D54EE">
        <w:rPr>
          <w:szCs w:val="24"/>
          <w:lang w:eastAsia="en-AU"/>
        </w:rPr>
        <w:t>We need to make an adjustment here.  We need to do this and to do that</w:t>
      </w:r>
      <w:r w:rsidR="00A90692">
        <w:rPr>
          <w:szCs w:val="24"/>
          <w:lang w:eastAsia="en-AU"/>
        </w:rPr>
        <w:t>'</w:t>
      </w:r>
      <w:r w:rsidR="00A01337" w:rsidRPr="007D54EE">
        <w:rPr>
          <w:szCs w:val="24"/>
          <w:lang w:eastAsia="en-AU"/>
        </w:rPr>
        <w:t>, but probably not with necessarily a helico</w:t>
      </w:r>
      <w:r w:rsidR="00BE6DEC" w:rsidRPr="007D54EE">
        <w:rPr>
          <w:szCs w:val="24"/>
          <w:lang w:eastAsia="en-AU"/>
        </w:rPr>
        <w:t>pt</w:t>
      </w:r>
      <w:r w:rsidR="00A01337" w:rsidRPr="007D54EE">
        <w:rPr>
          <w:szCs w:val="24"/>
          <w:lang w:eastAsia="en-AU"/>
        </w:rPr>
        <w:t xml:space="preserve">er view of, </w:t>
      </w:r>
      <w:r w:rsidR="00A90692">
        <w:rPr>
          <w:szCs w:val="24"/>
          <w:lang w:eastAsia="en-AU"/>
        </w:rPr>
        <w:t>'</w:t>
      </w:r>
      <w:r w:rsidR="00A01337" w:rsidRPr="007D54EE">
        <w:rPr>
          <w:szCs w:val="24"/>
          <w:lang w:eastAsia="en-AU"/>
        </w:rPr>
        <w:t>Well, what is the state of the sector at the moment?</w:t>
      </w:r>
      <w:r w:rsidR="00A90692">
        <w:rPr>
          <w:szCs w:val="24"/>
          <w:lang w:eastAsia="en-AU"/>
        </w:rPr>
        <w:t>'</w:t>
      </w:r>
      <w:r w:rsidR="00A01337" w:rsidRPr="007D54EE">
        <w:rPr>
          <w:szCs w:val="24"/>
          <w:lang w:eastAsia="en-AU"/>
        </w:rPr>
        <w:t>, and I</w:t>
      </w:r>
      <w:r w:rsidR="00A90692">
        <w:rPr>
          <w:szCs w:val="24"/>
          <w:lang w:eastAsia="en-AU"/>
        </w:rPr>
        <w:t>'</w:t>
      </w:r>
      <w:r w:rsidR="00A01337" w:rsidRPr="007D54EE">
        <w:rPr>
          <w:szCs w:val="24"/>
          <w:lang w:eastAsia="en-AU"/>
        </w:rPr>
        <w:t xml:space="preserve">d probably even ask the Commission, </w:t>
      </w:r>
      <w:r w:rsidR="00A90692">
        <w:rPr>
          <w:szCs w:val="24"/>
          <w:lang w:eastAsia="en-AU"/>
        </w:rPr>
        <w:t>'</w:t>
      </w:r>
      <w:r w:rsidR="00A01337" w:rsidRPr="007D54EE">
        <w:rPr>
          <w:szCs w:val="24"/>
          <w:lang w:eastAsia="en-AU"/>
        </w:rPr>
        <w:t>Do you have an end date for, say, family day care</w:t>
      </w:r>
      <w:r w:rsidR="00A90692">
        <w:rPr>
          <w:szCs w:val="24"/>
          <w:lang w:eastAsia="en-AU"/>
        </w:rPr>
        <w:t>'</w:t>
      </w:r>
      <w:r w:rsidR="00A01337" w:rsidRPr="007D54EE">
        <w:rPr>
          <w:szCs w:val="24"/>
          <w:lang w:eastAsia="en-AU"/>
        </w:rPr>
        <w:t>.  I think in home care, it</w:t>
      </w:r>
      <w:r w:rsidR="00A90692">
        <w:rPr>
          <w:szCs w:val="24"/>
          <w:lang w:eastAsia="en-AU"/>
        </w:rPr>
        <w:t>'</w:t>
      </w:r>
      <w:r w:rsidR="00A01337" w:rsidRPr="007D54EE">
        <w:rPr>
          <w:szCs w:val="24"/>
          <w:lang w:eastAsia="en-AU"/>
        </w:rPr>
        <w:t>s a little harder for me to get a grip to them, but I</w:t>
      </w:r>
      <w:r w:rsidR="00A90692">
        <w:rPr>
          <w:szCs w:val="24"/>
          <w:lang w:eastAsia="en-AU"/>
        </w:rPr>
        <w:t>'</w:t>
      </w:r>
      <w:r w:rsidR="00A01337" w:rsidRPr="007D54EE">
        <w:rPr>
          <w:szCs w:val="24"/>
          <w:lang w:eastAsia="en-AU"/>
        </w:rPr>
        <w:t>ve got one for fa</w:t>
      </w:r>
      <w:r w:rsidR="00BE6DEC" w:rsidRPr="007D54EE">
        <w:rPr>
          <w:szCs w:val="24"/>
          <w:lang w:eastAsia="en-AU"/>
        </w:rPr>
        <w:t>m</w:t>
      </w:r>
      <w:r w:rsidR="00A01337" w:rsidRPr="007D54EE">
        <w:rPr>
          <w:szCs w:val="24"/>
          <w:lang w:eastAsia="en-AU"/>
        </w:rPr>
        <w:t xml:space="preserve">ily day care, </w:t>
      </w:r>
      <w:r w:rsidR="00BE6DEC" w:rsidRPr="007D54EE">
        <w:rPr>
          <w:szCs w:val="24"/>
          <w:lang w:eastAsia="en-AU"/>
        </w:rPr>
        <w:t>and I wonder if that</w:t>
      </w:r>
      <w:r w:rsidR="00A90692">
        <w:rPr>
          <w:szCs w:val="24"/>
          <w:lang w:eastAsia="en-AU"/>
        </w:rPr>
        <w:t>'</w:t>
      </w:r>
      <w:r w:rsidR="00BE6DEC" w:rsidRPr="007D54EE">
        <w:rPr>
          <w:szCs w:val="24"/>
          <w:lang w:eastAsia="en-AU"/>
        </w:rPr>
        <w:t xml:space="preserve">s something the Commission has even looked at from the perspective of, </w:t>
      </w:r>
      <w:r w:rsidR="00A90692">
        <w:rPr>
          <w:szCs w:val="24"/>
          <w:lang w:eastAsia="en-AU"/>
        </w:rPr>
        <w:t>'</w:t>
      </w:r>
      <w:r w:rsidR="00BE6DEC" w:rsidRPr="007D54EE">
        <w:rPr>
          <w:szCs w:val="24"/>
          <w:lang w:eastAsia="en-AU"/>
        </w:rPr>
        <w:t xml:space="preserve">If we keep on the </w:t>
      </w:r>
      <w:r w:rsidR="00BE6DEC" w:rsidRPr="007D54EE">
        <w:rPr>
          <w:szCs w:val="24"/>
          <w:lang w:eastAsia="en-AU"/>
        </w:rPr>
        <w:lastRenderedPageBreak/>
        <w:t>current trajectory, do we have a sector in 5/10/15 years?</w:t>
      </w:r>
      <w:r w:rsidR="00A90692">
        <w:rPr>
          <w:szCs w:val="24"/>
          <w:lang w:eastAsia="en-AU"/>
        </w:rPr>
        <w:t>'</w:t>
      </w:r>
      <w:r w:rsidR="00BE6DEC" w:rsidRPr="007D54EE">
        <w:rPr>
          <w:szCs w:val="24"/>
          <w:lang w:eastAsia="en-AU"/>
        </w:rPr>
        <w:t>, because my trajectory is about 2027.</w:t>
      </w:r>
    </w:p>
    <w:p w14:paraId="7D381032" w14:textId="77777777" w:rsidR="00BE6DEC" w:rsidRPr="007D54EE" w:rsidRDefault="00BE6DEC" w:rsidP="00FD4928">
      <w:pPr>
        <w:tabs>
          <w:tab w:val="left" w:pos="2693"/>
        </w:tabs>
        <w:rPr>
          <w:szCs w:val="24"/>
          <w:lang w:eastAsia="en-AU"/>
        </w:rPr>
      </w:pPr>
    </w:p>
    <w:p w14:paraId="37546C1E" w14:textId="5AC3F9CF" w:rsidR="00CC119F" w:rsidRPr="007D54EE" w:rsidRDefault="00CC119F" w:rsidP="00FD4928">
      <w:pPr>
        <w:tabs>
          <w:tab w:val="left" w:pos="2693"/>
        </w:tabs>
        <w:rPr>
          <w:szCs w:val="24"/>
          <w:lang w:eastAsia="en-AU"/>
        </w:rPr>
      </w:pPr>
      <w:r w:rsidRPr="007D54EE">
        <w:rPr>
          <w:szCs w:val="24"/>
          <w:lang w:eastAsia="en-AU"/>
        </w:rPr>
        <w:t>COMMISSIONER STOKIE:  All right.  In what sense, that we wouldn</w:t>
      </w:r>
      <w:r w:rsidR="00A90692">
        <w:rPr>
          <w:szCs w:val="24"/>
          <w:lang w:eastAsia="en-AU"/>
        </w:rPr>
        <w:t>'</w:t>
      </w:r>
      <w:r w:rsidRPr="007D54EE">
        <w:rPr>
          <w:szCs w:val="24"/>
          <w:lang w:eastAsia="en-AU"/>
        </w:rPr>
        <w:t>t have a sector?</w:t>
      </w:r>
    </w:p>
    <w:p w14:paraId="175177EE" w14:textId="77777777" w:rsidR="00CC119F" w:rsidRPr="007D54EE" w:rsidRDefault="00CC119F" w:rsidP="00FD4928">
      <w:pPr>
        <w:tabs>
          <w:tab w:val="left" w:pos="2693"/>
        </w:tabs>
        <w:rPr>
          <w:szCs w:val="24"/>
          <w:lang w:eastAsia="en-AU"/>
        </w:rPr>
      </w:pPr>
    </w:p>
    <w:p w14:paraId="55C0E779" w14:textId="370DF255" w:rsidR="00CC119F" w:rsidRPr="007D54EE" w:rsidRDefault="00CC119F" w:rsidP="00FD4928">
      <w:pPr>
        <w:tabs>
          <w:tab w:val="left" w:pos="2693"/>
        </w:tabs>
        <w:rPr>
          <w:szCs w:val="24"/>
          <w:lang w:eastAsia="en-AU"/>
        </w:rPr>
      </w:pPr>
      <w:r w:rsidRPr="007D54EE">
        <w:rPr>
          <w:szCs w:val="24"/>
          <w:lang w:eastAsia="en-AU"/>
        </w:rPr>
        <w:t>MR de BAKKER:  We wouldn</w:t>
      </w:r>
      <w:r w:rsidR="00A90692">
        <w:rPr>
          <w:szCs w:val="24"/>
          <w:lang w:eastAsia="en-AU"/>
        </w:rPr>
        <w:t>'</w:t>
      </w:r>
      <w:r w:rsidRPr="007D54EE">
        <w:rPr>
          <w:szCs w:val="24"/>
          <w:lang w:eastAsia="en-AU"/>
        </w:rPr>
        <w:t>t have a sector.</w:t>
      </w:r>
    </w:p>
    <w:p w14:paraId="490C5367" w14:textId="77777777" w:rsidR="00CC119F" w:rsidRPr="007D54EE" w:rsidRDefault="00CC119F" w:rsidP="00FD4928">
      <w:pPr>
        <w:tabs>
          <w:tab w:val="left" w:pos="2693"/>
        </w:tabs>
        <w:rPr>
          <w:szCs w:val="24"/>
          <w:lang w:eastAsia="en-AU"/>
        </w:rPr>
      </w:pPr>
    </w:p>
    <w:p w14:paraId="2AE3BEEA" w14:textId="77777777" w:rsidR="00CC119F" w:rsidRPr="007D54EE" w:rsidRDefault="00CC119F" w:rsidP="00FD4928">
      <w:pPr>
        <w:tabs>
          <w:tab w:val="left" w:pos="2693"/>
        </w:tabs>
        <w:rPr>
          <w:szCs w:val="24"/>
          <w:lang w:eastAsia="en-AU"/>
        </w:rPr>
      </w:pPr>
      <w:r w:rsidRPr="007D54EE">
        <w:rPr>
          <w:szCs w:val="24"/>
          <w:lang w:eastAsia="en-AU"/>
        </w:rPr>
        <w:t>COMMISSIONER STOKIE:  Okay.</w:t>
      </w:r>
    </w:p>
    <w:p w14:paraId="25F81997" w14:textId="77777777" w:rsidR="00CC119F" w:rsidRPr="007D54EE" w:rsidRDefault="00CC119F" w:rsidP="00FD4928">
      <w:pPr>
        <w:tabs>
          <w:tab w:val="left" w:pos="2693"/>
        </w:tabs>
        <w:rPr>
          <w:szCs w:val="24"/>
          <w:lang w:eastAsia="en-AU"/>
        </w:rPr>
      </w:pPr>
    </w:p>
    <w:p w14:paraId="1145E758" w14:textId="405974A4" w:rsidR="00CC119F" w:rsidRPr="007D54EE" w:rsidRDefault="00CC119F" w:rsidP="00FD4928">
      <w:pPr>
        <w:tabs>
          <w:tab w:val="left" w:pos="2693"/>
        </w:tabs>
        <w:rPr>
          <w:szCs w:val="24"/>
          <w:lang w:eastAsia="en-AU"/>
        </w:rPr>
      </w:pPr>
      <w:r w:rsidRPr="007D54EE">
        <w:rPr>
          <w:szCs w:val="24"/>
          <w:lang w:eastAsia="en-AU"/>
        </w:rPr>
        <w:t>MR de BAKKER:  And that</w:t>
      </w:r>
      <w:r w:rsidR="00A90692">
        <w:rPr>
          <w:szCs w:val="24"/>
          <w:lang w:eastAsia="en-AU"/>
        </w:rPr>
        <w:t>'</w:t>
      </w:r>
      <w:r w:rsidRPr="007D54EE">
        <w:rPr>
          <w:szCs w:val="24"/>
          <w:lang w:eastAsia="en-AU"/>
        </w:rPr>
        <w:t>s based on just the educator numbers on the decline that we</w:t>
      </w:r>
      <w:r w:rsidR="00A90692">
        <w:rPr>
          <w:szCs w:val="24"/>
          <w:lang w:eastAsia="en-AU"/>
        </w:rPr>
        <w:t>'</w:t>
      </w:r>
      <w:r w:rsidRPr="007D54EE">
        <w:rPr>
          <w:szCs w:val="24"/>
          <w:lang w:eastAsia="en-AU"/>
        </w:rPr>
        <w:t xml:space="preserve">ve had.  So that trend line has </w:t>
      </w:r>
      <w:proofErr w:type="gramStart"/>
      <w:r w:rsidRPr="007D54EE">
        <w:rPr>
          <w:szCs w:val="24"/>
          <w:lang w:eastAsia="en-AU"/>
        </w:rPr>
        <w:t>actually occurred</w:t>
      </w:r>
      <w:proofErr w:type="gramEnd"/>
      <w:r w:rsidRPr="007D54EE">
        <w:rPr>
          <w:szCs w:val="24"/>
          <w:lang w:eastAsia="en-AU"/>
        </w:rPr>
        <w:t xml:space="preserve"> for the last 10 years and has been pretty stable, it hasn</w:t>
      </w:r>
      <w:r w:rsidR="00A90692">
        <w:rPr>
          <w:szCs w:val="24"/>
          <w:lang w:eastAsia="en-AU"/>
        </w:rPr>
        <w:t>'</w:t>
      </w:r>
      <w:r w:rsidRPr="007D54EE">
        <w:rPr>
          <w:szCs w:val="24"/>
          <w:lang w:eastAsia="en-AU"/>
        </w:rPr>
        <w:t>t shifted.  And that even, to me, is a little bit bizarre in the sense of we just had regulatory changes that have significantly reduced the pipeline for educators.  So we</w:t>
      </w:r>
      <w:r w:rsidR="00A90692">
        <w:rPr>
          <w:szCs w:val="24"/>
          <w:lang w:eastAsia="en-AU"/>
        </w:rPr>
        <w:t>'</w:t>
      </w:r>
      <w:r w:rsidRPr="007D54EE">
        <w:rPr>
          <w:szCs w:val="24"/>
          <w:lang w:eastAsia="en-AU"/>
        </w:rPr>
        <w:t xml:space="preserve">ve gone from what I </w:t>
      </w:r>
      <w:r w:rsidR="003666F3" w:rsidRPr="007D54EE">
        <w:rPr>
          <w:szCs w:val="24"/>
          <w:lang w:eastAsia="en-AU"/>
        </w:rPr>
        <w:t>calculated</w:t>
      </w:r>
      <w:r w:rsidRPr="007D54EE">
        <w:rPr>
          <w:szCs w:val="24"/>
          <w:lang w:eastAsia="en-AU"/>
        </w:rPr>
        <w:t xml:space="preserve"> – and I</w:t>
      </w:r>
      <w:r w:rsidR="00A90692">
        <w:rPr>
          <w:szCs w:val="24"/>
          <w:lang w:eastAsia="en-AU"/>
        </w:rPr>
        <w:t>'</w:t>
      </w:r>
      <w:r w:rsidRPr="007D54EE">
        <w:rPr>
          <w:szCs w:val="24"/>
          <w:lang w:eastAsia="en-AU"/>
        </w:rPr>
        <w:t>m not the best accountant so the Commission might have better people to crunch the numbers for us, but I think we went from a pipeline of about 10 million potential educators, so we</w:t>
      </w:r>
      <w:r w:rsidR="00A90692">
        <w:rPr>
          <w:szCs w:val="24"/>
          <w:lang w:eastAsia="en-AU"/>
        </w:rPr>
        <w:t>'</w:t>
      </w:r>
      <w:r w:rsidRPr="007D54EE">
        <w:rPr>
          <w:szCs w:val="24"/>
          <w:lang w:eastAsia="en-AU"/>
        </w:rPr>
        <w:t>re talking our cohort of educators which unfortunately, I</w:t>
      </w:r>
      <w:r w:rsidR="00A90692">
        <w:rPr>
          <w:szCs w:val="24"/>
          <w:lang w:eastAsia="en-AU"/>
        </w:rPr>
        <w:t>'</w:t>
      </w:r>
      <w:r w:rsidRPr="007D54EE">
        <w:rPr>
          <w:szCs w:val="24"/>
          <w:lang w:eastAsia="en-AU"/>
        </w:rPr>
        <w:t>ll be gender specific, you know, female, aged 30 to 60, that</w:t>
      </w:r>
      <w:r w:rsidR="00A90692">
        <w:rPr>
          <w:szCs w:val="24"/>
          <w:lang w:eastAsia="en-AU"/>
        </w:rPr>
        <w:t>'</w:t>
      </w:r>
      <w:r w:rsidRPr="007D54EE">
        <w:rPr>
          <w:szCs w:val="24"/>
          <w:lang w:eastAsia="en-AU"/>
        </w:rPr>
        <w:t>s our cohort essentially that we</w:t>
      </w:r>
      <w:r w:rsidR="00A90692">
        <w:rPr>
          <w:szCs w:val="24"/>
          <w:lang w:eastAsia="en-AU"/>
        </w:rPr>
        <w:t>'</w:t>
      </w:r>
      <w:r w:rsidRPr="007D54EE">
        <w:rPr>
          <w:szCs w:val="24"/>
          <w:lang w:eastAsia="en-AU"/>
        </w:rPr>
        <w:t xml:space="preserve">re working with. </w:t>
      </w:r>
      <w:r w:rsidR="00B203ED" w:rsidRPr="007D54EE">
        <w:rPr>
          <w:szCs w:val="24"/>
          <w:lang w:eastAsia="en-AU"/>
        </w:rPr>
        <w:t xml:space="preserve"> So went from that, which was about 10 million, down to about 250,000 possible people that could become family day care educators right at this point.  So those that will have a certificate III or above, the equivalent for, you know, to be able to provide a service.  So that</w:t>
      </w:r>
      <w:r w:rsidR="00A90692">
        <w:rPr>
          <w:szCs w:val="24"/>
          <w:lang w:eastAsia="en-AU"/>
        </w:rPr>
        <w:t>'</w:t>
      </w:r>
      <w:r w:rsidR="00B203ED" w:rsidRPr="007D54EE">
        <w:rPr>
          <w:szCs w:val="24"/>
          <w:lang w:eastAsia="en-AU"/>
        </w:rPr>
        <w:t>s quite a significant shrinkage of a pipeline and we haven</w:t>
      </w:r>
      <w:r w:rsidR="00A90692">
        <w:rPr>
          <w:szCs w:val="24"/>
          <w:lang w:eastAsia="en-AU"/>
        </w:rPr>
        <w:t>'</w:t>
      </w:r>
      <w:r w:rsidR="00B203ED" w:rsidRPr="007D54EE">
        <w:rPr>
          <w:szCs w:val="24"/>
          <w:lang w:eastAsia="en-AU"/>
        </w:rPr>
        <w:t>t really seen the decline that we were expecting to see on that trendline yet, it</w:t>
      </w:r>
      <w:r w:rsidR="00A90692">
        <w:rPr>
          <w:szCs w:val="24"/>
          <w:lang w:eastAsia="en-AU"/>
        </w:rPr>
        <w:t>'</w:t>
      </w:r>
      <w:r w:rsidR="00B203ED" w:rsidRPr="007D54EE">
        <w:rPr>
          <w:szCs w:val="24"/>
          <w:lang w:eastAsia="en-AU"/>
        </w:rPr>
        <w:t xml:space="preserve">s pretty much stayed the same.  </w:t>
      </w:r>
      <w:proofErr w:type="gramStart"/>
      <w:r w:rsidR="00B203ED" w:rsidRPr="007D54EE">
        <w:rPr>
          <w:szCs w:val="24"/>
          <w:lang w:eastAsia="en-AU"/>
        </w:rPr>
        <w:t>So</w:t>
      </w:r>
      <w:proofErr w:type="gramEnd"/>
      <w:r w:rsidR="00B203ED" w:rsidRPr="007D54EE">
        <w:rPr>
          <w:szCs w:val="24"/>
          <w:lang w:eastAsia="en-AU"/>
        </w:rPr>
        <w:t xml:space="preserve"> I think we could almost get that you</w:t>
      </w:r>
      <w:r w:rsidR="00A90692">
        <w:rPr>
          <w:szCs w:val="24"/>
          <w:lang w:eastAsia="en-AU"/>
        </w:rPr>
        <w:t>'</w:t>
      </w:r>
      <w:r w:rsidR="00B203ED" w:rsidRPr="007D54EE">
        <w:rPr>
          <w:szCs w:val="24"/>
          <w:lang w:eastAsia="en-AU"/>
        </w:rPr>
        <w:t>re going to remain on that trend or dip quite significantly, so that</w:t>
      </w:r>
      <w:r w:rsidR="00A90692">
        <w:rPr>
          <w:szCs w:val="24"/>
          <w:lang w:eastAsia="en-AU"/>
        </w:rPr>
        <w:t>'</w:t>
      </w:r>
      <w:r w:rsidR="00B203ED" w:rsidRPr="007D54EE">
        <w:rPr>
          <w:szCs w:val="24"/>
          <w:lang w:eastAsia="en-AU"/>
        </w:rPr>
        <w:t xml:space="preserve">s </w:t>
      </w:r>
      <w:r w:rsidR="003666F3" w:rsidRPr="007D54EE">
        <w:rPr>
          <w:szCs w:val="24"/>
          <w:lang w:eastAsia="en-AU"/>
        </w:rPr>
        <w:t>putting</w:t>
      </w:r>
      <w:r w:rsidR="00B203ED" w:rsidRPr="007D54EE">
        <w:rPr>
          <w:szCs w:val="24"/>
          <w:lang w:eastAsia="en-AU"/>
        </w:rPr>
        <w:t xml:space="preserve"> a lot of stress on services.  They</w:t>
      </w:r>
      <w:r w:rsidR="00A90692">
        <w:rPr>
          <w:szCs w:val="24"/>
          <w:lang w:eastAsia="en-AU"/>
        </w:rPr>
        <w:t>'</w:t>
      </w:r>
      <w:r w:rsidR="00B203ED" w:rsidRPr="007D54EE">
        <w:rPr>
          <w:szCs w:val="24"/>
          <w:lang w:eastAsia="en-AU"/>
        </w:rPr>
        <w:t>re basically not able to replace the educators that resign and that move out, so usually always have some movement.</w:t>
      </w:r>
    </w:p>
    <w:p w14:paraId="3721D623" w14:textId="77777777" w:rsidR="00B203ED" w:rsidRPr="007D54EE" w:rsidRDefault="00B203ED" w:rsidP="00FD4928">
      <w:pPr>
        <w:tabs>
          <w:tab w:val="left" w:pos="2693"/>
        </w:tabs>
        <w:rPr>
          <w:szCs w:val="24"/>
          <w:lang w:eastAsia="en-AU"/>
        </w:rPr>
      </w:pPr>
    </w:p>
    <w:p w14:paraId="5AD5C7BE" w14:textId="157253DB" w:rsidR="009F1286" w:rsidRPr="007D54EE" w:rsidRDefault="00B203ED" w:rsidP="00FD4928">
      <w:pPr>
        <w:tabs>
          <w:tab w:val="left" w:pos="2693"/>
        </w:tabs>
        <w:rPr>
          <w:szCs w:val="24"/>
        </w:rPr>
      </w:pPr>
      <w:r w:rsidRPr="007D54EE">
        <w:rPr>
          <w:szCs w:val="24"/>
          <w:lang w:eastAsia="en-AU"/>
        </w:rPr>
        <w:t>My services, we tend to lose one to two educators a week and we</w:t>
      </w:r>
      <w:r w:rsidR="00A90692">
        <w:rPr>
          <w:szCs w:val="24"/>
          <w:lang w:eastAsia="en-AU"/>
        </w:rPr>
        <w:t>'</w:t>
      </w:r>
      <w:r w:rsidRPr="007D54EE">
        <w:rPr>
          <w:szCs w:val="24"/>
          <w:lang w:eastAsia="en-AU"/>
        </w:rPr>
        <w:t>re to bring up maybe one every two weeks, so that</w:t>
      </w:r>
      <w:r w:rsidR="00A90692">
        <w:rPr>
          <w:szCs w:val="24"/>
          <w:lang w:eastAsia="en-AU"/>
        </w:rPr>
        <w:t>'</w:t>
      </w:r>
      <w:r w:rsidRPr="007D54EE">
        <w:rPr>
          <w:szCs w:val="24"/>
          <w:lang w:eastAsia="en-AU"/>
        </w:rPr>
        <w:t>s the decline that we</w:t>
      </w:r>
      <w:r w:rsidR="00A90692">
        <w:rPr>
          <w:szCs w:val="24"/>
          <w:lang w:eastAsia="en-AU"/>
        </w:rPr>
        <w:t>'</w:t>
      </w:r>
      <w:r w:rsidRPr="007D54EE">
        <w:rPr>
          <w:szCs w:val="24"/>
          <w:lang w:eastAsia="en-AU"/>
        </w:rPr>
        <w:t>ve had.  We were able to arrest it for some time as some services have, but others haven</w:t>
      </w:r>
      <w:r w:rsidR="00A90692">
        <w:rPr>
          <w:szCs w:val="24"/>
          <w:lang w:eastAsia="en-AU"/>
        </w:rPr>
        <w:t>'</w:t>
      </w:r>
      <w:r w:rsidRPr="007D54EE">
        <w:rPr>
          <w:szCs w:val="24"/>
          <w:lang w:eastAsia="en-AU"/>
        </w:rPr>
        <w:t>t.  So, for example, in Queensland we</w:t>
      </w:r>
      <w:r w:rsidR="00A90692">
        <w:rPr>
          <w:szCs w:val="24"/>
          <w:lang w:eastAsia="en-AU"/>
        </w:rPr>
        <w:t>'</w:t>
      </w:r>
      <w:r w:rsidRPr="007D54EE">
        <w:rPr>
          <w:szCs w:val="24"/>
          <w:lang w:eastAsia="en-AU"/>
        </w:rPr>
        <w:t xml:space="preserve">ve got about 105 services and something like just under 2000 educators.  </w:t>
      </w:r>
      <w:proofErr w:type="gramStart"/>
      <w:r w:rsidRPr="007D54EE">
        <w:rPr>
          <w:szCs w:val="24"/>
          <w:lang w:eastAsia="en-AU"/>
        </w:rPr>
        <w:t>So</w:t>
      </w:r>
      <w:proofErr w:type="gramEnd"/>
      <w:r w:rsidRPr="007D54EE">
        <w:rPr>
          <w:szCs w:val="24"/>
          <w:lang w:eastAsia="en-AU"/>
        </w:rPr>
        <w:t xml:space="preserve"> if you do the real math, that</w:t>
      </w:r>
      <w:r w:rsidR="00A90692">
        <w:rPr>
          <w:szCs w:val="24"/>
          <w:lang w:eastAsia="en-AU"/>
        </w:rPr>
        <w:t>'</w:t>
      </w:r>
      <w:r w:rsidRPr="007D54EE">
        <w:rPr>
          <w:szCs w:val="24"/>
          <w:lang w:eastAsia="en-AU"/>
        </w:rPr>
        <w:t>s 18 educators per service.  But we know that there</w:t>
      </w:r>
      <w:r w:rsidR="00A90692">
        <w:rPr>
          <w:szCs w:val="24"/>
          <w:lang w:eastAsia="en-AU"/>
        </w:rPr>
        <w:t>'</w:t>
      </w:r>
      <w:r w:rsidRPr="007D54EE">
        <w:rPr>
          <w:szCs w:val="24"/>
          <w:lang w:eastAsia="en-AU"/>
        </w:rPr>
        <w:t>s probably about four or five providers that have the largest share of the educators, so they take about a quarter of the educ</w:t>
      </w:r>
      <w:r w:rsidR="009F1286" w:rsidRPr="007D54EE">
        <w:rPr>
          <w:szCs w:val="24"/>
          <w:lang w:eastAsia="en-AU"/>
        </w:rPr>
        <w:t>a</w:t>
      </w:r>
      <w:r w:rsidRPr="007D54EE">
        <w:rPr>
          <w:szCs w:val="24"/>
          <w:lang w:eastAsia="en-AU"/>
        </w:rPr>
        <w:t>tors so</w:t>
      </w:r>
      <w:r w:rsidRPr="007D54EE">
        <w:rPr>
          <w:szCs w:val="24"/>
        </w:rPr>
        <w:t xml:space="preserve"> that means that there</w:t>
      </w:r>
      <w:r w:rsidR="00A90692">
        <w:rPr>
          <w:szCs w:val="24"/>
        </w:rPr>
        <w:t>'</w:t>
      </w:r>
      <w:r w:rsidRPr="007D54EE">
        <w:rPr>
          <w:szCs w:val="24"/>
        </w:rPr>
        <w:t>s 1500 left for those other services and there</w:t>
      </w:r>
      <w:r w:rsidR="00A90692">
        <w:rPr>
          <w:szCs w:val="24"/>
        </w:rPr>
        <w:t>'</w:t>
      </w:r>
      <w:r w:rsidRPr="007D54EE">
        <w:rPr>
          <w:szCs w:val="24"/>
        </w:rPr>
        <w:t>s some medium ones in the mix there.</w:t>
      </w:r>
    </w:p>
    <w:p w14:paraId="78EC997F" w14:textId="77777777" w:rsidR="009F1286" w:rsidRPr="007D54EE" w:rsidRDefault="009F1286" w:rsidP="00FD4928">
      <w:pPr>
        <w:tabs>
          <w:tab w:val="left" w:pos="2693"/>
        </w:tabs>
        <w:rPr>
          <w:szCs w:val="24"/>
        </w:rPr>
      </w:pPr>
    </w:p>
    <w:p w14:paraId="338ADD1B" w14:textId="0CB0A4F3" w:rsidR="00B203ED" w:rsidRPr="007D54EE" w:rsidRDefault="00B203ED" w:rsidP="00FD4928">
      <w:pPr>
        <w:tabs>
          <w:tab w:val="left" w:pos="2693"/>
        </w:tabs>
        <w:rPr>
          <w:szCs w:val="24"/>
        </w:rPr>
      </w:pPr>
      <w:proofErr w:type="gramStart"/>
      <w:r w:rsidRPr="007D54EE">
        <w:rPr>
          <w:szCs w:val="24"/>
        </w:rPr>
        <w:t>So</w:t>
      </w:r>
      <w:proofErr w:type="gramEnd"/>
      <w:r w:rsidRPr="007D54EE">
        <w:rPr>
          <w:szCs w:val="24"/>
        </w:rPr>
        <w:t xml:space="preserve"> we know</w:t>
      </w:r>
      <w:r w:rsidR="009F1286" w:rsidRPr="007D54EE">
        <w:rPr>
          <w:szCs w:val="24"/>
        </w:rPr>
        <w:t xml:space="preserve"> there are services that have one to eight, maybe, educators that are with them, if not less.  </w:t>
      </w:r>
      <w:proofErr w:type="gramStart"/>
      <w:r w:rsidR="009F1286" w:rsidRPr="007D54EE">
        <w:rPr>
          <w:szCs w:val="24"/>
        </w:rPr>
        <w:t>So</w:t>
      </w:r>
      <w:proofErr w:type="gramEnd"/>
      <w:r w:rsidR="009F1286" w:rsidRPr="007D54EE">
        <w:rPr>
          <w:szCs w:val="24"/>
        </w:rPr>
        <w:t xml:space="preserve"> we think there</w:t>
      </w:r>
      <w:r w:rsidR="00A90692">
        <w:rPr>
          <w:szCs w:val="24"/>
        </w:rPr>
        <w:t>'</w:t>
      </w:r>
      <w:r w:rsidR="009F1286" w:rsidRPr="007D54EE">
        <w:rPr>
          <w:szCs w:val="24"/>
        </w:rPr>
        <w:t>s a large number of services that are really on the brink of collapse.  They may not know that they are, because they</w:t>
      </w:r>
      <w:r w:rsidR="00A90692">
        <w:rPr>
          <w:szCs w:val="24"/>
        </w:rPr>
        <w:t>'</w:t>
      </w:r>
      <w:r w:rsidR="009F1286" w:rsidRPr="007D54EE">
        <w:rPr>
          <w:szCs w:val="24"/>
        </w:rPr>
        <w:t>re small service providers (indistinct words) with the cashflow they</w:t>
      </w:r>
      <w:r w:rsidR="00A90692">
        <w:rPr>
          <w:szCs w:val="24"/>
        </w:rPr>
        <w:t>'</w:t>
      </w:r>
      <w:r w:rsidR="009F1286" w:rsidRPr="007D54EE">
        <w:rPr>
          <w:szCs w:val="24"/>
        </w:rPr>
        <w:t>re forecasting and they</w:t>
      </w:r>
      <w:r w:rsidR="00A90692">
        <w:rPr>
          <w:szCs w:val="24"/>
        </w:rPr>
        <w:t>'</w:t>
      </w:r>
      <w:r w:rsidR="009F1286" w:rsidRPr="007D54EE">
        <w:rPr>
          <w:szCs w:val="24"/>
        </w:rPr>
        <w:t>re not (indistinct words) when it</w:t>
      </w:r>
      <w:r w:rsidR="00A90692">
        <w:rPr>
          <w:szCs w:val="24"/>
        </w:rPr>
        <w:t>'</w:t>
      </w:r>
      <w:r w:rsidR="009F1286" w:rsidRPr="007D54EE">
        <w:rPr>
          <w:szCs w:val="24"/>
        </w:rPr>
        <w:t>s going to hit and/or just, you know, they</w:t>
      </w:r>
      <w:r w:rsidR="00A90692">
        <w:rPr>
          <w:szCs w:val="24"/>
        </w:rPr>
        <w:t>'</w:t>
      </w:r>
      <w:r w:rsidR="009F1286" w:rsidRPr="007D54EE">
        <w:rPr>
          <w:szCs w:val="24"/>
        </w:rPr>
        <w:t>re still registered but not operating anymore.</w:t>
      </w:r>
    </w:p>
    <w:p w14:paraId="1ED67609" w14:textId="77777777" w:rsidR="009F1286" w:rsidRPr="007D54EE" w:rsidRDefault="009F1286" w:rsidP="00FD4928">
      <w:pPr>
        <w:tabs>
          <w:tab w:val="left" w:pos="2693"/>
        </w:tabs>
        <w:rPr>
          <w:szCs w:val="24"/>
        </w:rPr>
      </w:pPr>
    </w:p>
    <w:p w14:paraId="0D96E70D" w14:textId="6D18FE76" w:rsidR="009F1286" w:rsidRPr="007D54EE" w:rsidRDefault="009F1286" w:rsidP="00FD4928">
      <w:pPr>
        <w:tabs>
          <w:tab w:val="left" w:pos="2693"/>
        </w:tabs>
        <w:rPr>
          <w:szCs w:val="24"/>
        </w:rPr>
      </w:pPr>
      <w:r w:rsidRPr="007D54EE">
        <w:rPr>
          <w:szCs w:val="24"/>
        </w:rPr>
        <w:lastRenderedPageBreak/>
        <w:t>COMMISSIONER STOKIE:  Just to be clear, so I understand what you</w:t>
      </w:r>
      <w:r w:rsidR="00A90692">
        <w:rPr>
          <w:szCs w:val="24"/>
        </w:rPr>
        <w:t>'</w:t>
      </w:r>
      <w:r w:rsidRPr="007D54EE">
        <w:rPr>
          <w:szCs w:val="24"/>
        </w:rPr>
        <w:t>re saying.  We</w:t>
      </w:r>
      <w:r w:rsidR="00A90692">
        <w:rPr>
          <w:szCs w:val="24"/>
        </w:rPr>
        <w:t>'</w:t>
      </w:r>
      <w:r w:rsidRPr="007D54EE">
        <w:rPr>
          <w:szCs w:val="24"/>
        </w:rPr>
        <w:t>re talking about the service providers who are coordinating on behalf of specific family day care services, that</w:t>
      </w:r>
      <w:r w:rsidR="00A90692">
        <w:rPr>
          <w:szCs w:val="24"/>
        </w:rPr>
        <w:t>'</w:t>
      </w:r>
      <w:r w:rsidRPr="007D54EE">
        <w:rPr>
          <w:szCs w:val="24"/>
        </w:rPr>
        <w:t>s right?</w:t>
      </w:r>
    </w:p>
    <w:p w14:paraId="409DAF38" w14:textId="77777777" w:rsidR="009F1286" w:rsidRPr="007D54EE" w:rsidRDefault="009F1286" w:rsidP="00FD4928">
      <w:pPr>
        <w:tabs>
          <w:tab w:val="left" w:pos="2693"/>
        </w:tabs>
        <w:rPr>
          <w:szCs w:val="24"/>
        </w:rPr>
      </w:pPr>
    </w:p>
    <w:p w14:paraId="30E8B0C4" w14:textId="77777777" w:rsidR="009F1286" w:rsidRPr="007D54EE" w:rsidRDefault="009F1286" w:rsidP="00FD4928">
      <w:pPr>
        <w:tabs>
          <w:tab w:val="left" w:pos="2693"/>
        </w:tabs>
        <w:rPr>
          <w:szCs w:val="24"/>
        </w:rPr>
      </w:pPr>
      <w:r w:rsidRPr="007D54EE">
        <w:rPr>
          <w:szCs w:val="24"/>
        </w:rPr>
        <w:t>MR de BAKKER:  Yes.</w:t>
      </w:r>
    </w:p>
    <w:p w14:paraId="3DC564F2" w14:textId="77777777" w:rsidR="009F1286" w:rsidRPr="007D54EE" w:rsidRDefault="009F1286" w:rsidP="00FD4928">
      <w:pPr>
        <w:tabs>
          <w:tab w:val="left" w:pos="2693"/>
        </w:tabs>
        <w:rPr>
          <w:szCs w:val="24"/>
        </w:rPr>
      </w:pPr>
    </w:p>
    <w:p w14:paraId="1A97F28B" w14:textId="761CE253" w:rsidR="009F1286" w:rsidRPr="007D54EE" w:rsidRDefault="009F1286" w:rsidP="00FD4928">
      <w:pPr>
        <w:tabs>
          <w:tab w:val="left" w:pos="2693"/>
        </w:tabs>
        <w:rPr>
          <w:szCs w:val="24"/>
        </w:rPr>
      </w:pPr>
      <w:r w:rsidRPr="007D54EE">
        <w:rPr>
          <w:szCs w:val="24"/>
        </w:rPr>
        <w:t xml:space="preserve">COMMISSIONER STOKIE:  And </w:t>
      </w:r>
      <w:proofErr w:type="gramStart"/>
      <w:r w:rsidR="003E1991" w:rsidRPr="007D54EE">
        <w:rPr>
          <w:szCs w:val="24"/>
        </w:rPr>
        <w:t>you</w:t>
      </w:r>
      <w:r w:rsidR="00A90692">
        <w:rPr>
          <w:szCs w:val="24"/>
        </w:rPr>
        <w:t>'</w:t>
      </w:r>
      <w:r w:rsidR="003E1991" w:rsidRPr="007D54EE">
        <w:rPr>
          <w:szCs w:val="24"/>
        </w:rPr>
        <w:t>re</w:t>
      </w:r>
      <w:proofErr w:type="gramEnd"/>
      <w:r w:rsidR="003E1991" w:rsidRPr="007D54EE">
        <w:rPr>
          <w:szCs w:val="24"/>
        </w:rPr>
        <w:t xml:space="preserve"> commentary about the decline of those numbers is that they</w:t>
      </w:r>
      <w:r w:rsidR="00A90692">
        <w:rPr>
          <w:szCs w:val="24"/>
        </w:rPr>
        <w:t>'</w:t>
      </w:r>
      <w:r w:rsidR="003E1991" w:rsidRPr="007D54EE">
        <w:rPr>
          <w:szCs w:val="24"/>
        </w:rPr>
        <w:t>re declining, not the family day care services per set, but the operators, the coordinators, is that right?  I</w:t>
      </w:r>
      <w:r w:rsidR="00A90692">
        <w:rPr>
          <w:szCs w:val="24"/>
        </w:rPr>
        <w:t>'</w:t>
      </w:r>
      <w:r w:rsidR="003E1991" w:rsidRPr="007D54EE">
        <w:rPr>
          <w:szCs w:val="24"/>
        </w:rPr>
        <w:t>m just trying to understand what you</w:t>
      </w:r>
      <w:r w:rsidR="00A90692">
        <w:rPr>
          <w:szCs w:val="24"/>
        </w:rPr>
        <w:t>'</w:t>
      </w:r>
      <w:r w:rsidR="003E1991" w:rsidRPr="007D54EE">
        <w:rPr>
          <w:szCs w:val="24"/>
        </w:rPr>
        <w:t>re saying.</w:t>
      </w:r>
    </w:p>
    <w:p w14:paraId="33CC54BF" w14:textId="77777777" w:rsidR="003E1991" w:rsidRPr="007D54EE" w:rsidRDefault="003E1991" w:rsidP="00FD4928">
      <w:pPr>
        <w:tabs>
          <w:tab w:val="left" w:pos="2693"/>
        </w:tabs>
        <w:rPr>
          <w:szCs w:val="24"/>
        </w:rPr>
      </w:pPr>
    </w:p>
    <w:p w14:paraId="05F2C53D" w14:textId="74C16CEE" w:rsidR="003E1991" w:rsidRPr="007D54EE" w:rsidRDefault="003E1991" w:rsidP="00FD4928">
      <w:pPr>
        <w:tabs>
          <w:tab w:val="left" w:pos="2693"/>
        </w:tabs>
        <w:rPr>
          <w:szCs w:val="24"/>
        </w:rPr>
      </w:pPr>
      <w:r w:rsidRPr="007D54EE">
        <w:rPr>
          <w:szCs w:val="24"/>
        </w:rPr>
        <w:t xml:space="preserve">COMMISSIONER </w:t>
      </w:r>
      <w:r w:rsidR="00CC3959">
        <w:rPr>
          <w:szCs w:val="24"/>
        </w:rPr>
        <w:t>BRENNAN</w:t>
      </w:r>
      <w:r w:rsidRPr="007D54EE">
        <w:rPr>
          <w:szCs w:val="24"/>
        </w:rPr>
        <w:t>:  Yes, all the educators.</w:t>
      </w:r>
    </w:p>
    <w:p w14:paraId="4338A5AA" w14:textId="77777777" w:rsidR="003E1991" w:rsidRPr="007D54EE" w:rsidRDefault="003E1991" w:rsidP="00FD4928">
      <w:pPr>
        <w:tabs>
          <w:tab w:val="left" w:pos="2693"/>
        </w:tabs>
        <w:rPr>
          <w:szCs w:val="24"/>
        </w:rPr>
      </w:pPr>
    </w:p>
    <w:p w14:paraId="1DF740E9" w14:textId="64EA748C" w:rsidR="003E1991" w:rsidRPr="007D54EE" w:rsidRDefault="003E1991" w:rsidP="00FD4928">
      <w:pPr>
        <w:tabs>
          <w:tab w:val="left" w:pos="2693"/>
        </w:tabs>
        <w:rPr>
          <w:szCs w:val="24"/>
        </w:rPr>
      </w:pPr>
      <w:r w:rsidRPr="007D54EE">
        <w:rPr>
          <w:szCs w:val="24"/>
        </w:rPr>
        <w:t>MR de BAKKER:  That</w:t>
      </w:r>
      <w:r w:rsidR="00A90692">
        <w:rPr>
          <w:szCs w:val="24"/>
        </w:rPr>
        <w:t>'</w:t>
      </w:r>
      <w:r w:rsidRPr="007D54EE">
        <w:rPr>
          <w:szCs w:val="24"/>
        </w:rPr>
        <w:t xml:space="preserve">s right.  </w:t>
      </w:r>
      <w:proofErr w:type="gramStart"/>
      <w:r w:rsidRPr="007D54EE">
        <w:rPr>
          <w:szCs w:val="24"/>
        </w:rPr>
        <w:t>So</w:t>
      </w:r>
      <w:proofErr w:type="gramEnd"/>
      <w:r w:rsidRPr="007D54EE">
        <w:rPr>
          <w:szCs w:val="24"/>
        </w:rPr>
        <w:t xml:space="preserve"> the educators essentially, yes.</w:t>
      </w:r>
    </w:p>
    <w:p w14:paraId="5DE8604B" w14:textId="77777777" w:rsidR="003E1991" w:rsidRPr="007D54EE" w:rsidRDefault="003E1991" w:rsidP="00FD4928">
      <w:pPr>
        <w:tabs>
          <w:tab w:val="left" w:pos="2693"/>
        </w:tabs>
        <w:rPr>
          <w:szCs w:val="24"/>
        </w:rPr>
      </w:pPr>
    </w:p>
    <w:p w14:paraId="68AF85DB" w14:textId="77777777" w:rsidR="003E1991" w:rsidRPr="007D54EE" w:rsidRDefault="003E1991" w:rsidP="00FD4928">
      <w:pPr>
        <w:tabs>
          <w:tab w:val="left" w:pos="2693"/>
        </w:tabs>
        <w:rPr>
          <w:szCs w:val="24"/>
        </w:rPr>
      </w:pPr>
      <w:r w:rsidRPr="007D54EE">
        <w:rPr>
          <w:szCs w:val="24"/>
        </w:rPr>
        <w:t xml:space="preserve">COMMISSIONER STOKIE:  </w:t>
      </w:r>
      <w:proofErr w:type="gramStart"/>
      <w:r w:rsidRPr="007D54EE">
        <w:rPr>
          <w:szCs w:val="24"/>
        </w:rPr>
        <w:t>So</w:t>
      </w:r>
      <w:proofErr w:type="gramEnd"/>
      <w:r w:rsidRPr="007D54EE">
        <w:rPr>
          <w:szCs w:val="24"/>
        </w:rPr>
        <w:t xml:space="preserve"> these specific family day care service provider in home – sorry for the description, but the at home family day care provider is leave the sector, is that right?</w:t>
      </w:r>
    </w:p>
    <w:p w14:paraId="2D1130D7" w14:textId="77777777" w:rsidR="003E1991" w:rsidRPr="007D54EE" w:rsidRDefault="003E1991" w:rsidP="00FD4928">
      <w:pPr>
        <w:tabs>
          <w:tab w:val="left" w:pos="2693"/>
        </w:tabs>
        <w:rPr>
          <w:szCs w:val="24"/>
        </w:rPr>
      </w:pPr>
    </w:p>
    <w:p w14:paraId="3160CDFD" w14:textId="77777777" w:rsidR="003E1991" w:rsidRPr="007D54EE" w:rsidRDefault="003E1991" w:rsidP="00FD4928">
      <w:pPr>
        <w:tabs>
          <w:tab w:val="left" w:pos="2693"/>
        </w:tabs>
        <w:rPr>
          <w:szCs w:val="24"/>
        </w:rPr>
      </w:pPr>
      <w:r w:rsidRPr="007D54EE">
        <w:rPr>
          <w:szCs w:val="24"/>
        </w:rPr>
        <w:t>MR de BAKKER:  Yes.</w:t>
      </w:r>
    </w:p>
    <w:p w14:paraId="358FFBCB" w14:textId="77777777" w:rsidR="003E1991" w:rsidRPr="007D54EE" w:rsidRDefault="003E1991" w:rsidP="00FD4928">
      <w:pPr>
        <w:tabs>
          <w:tab w:val="left" w:pos="2693"/>
        </w:tabs>
        <w:rPr>
          <w:szCs w:val="24"/>
        </w:rPr>
      </w:pPr>
    </w:p>
    <w:p w14:paraId="770FD487" w14:textId="6081135D" w:rsidR="003E6D94" w:rsidRPr="007D54EE" w:rsidRDefault="003E1991" w:rsidP="00FD4928">
      <w:pPr>
        <w:tabs>
          <w:tab w:val="left" w:pos="2693"/>
        </w:tabs>
        <w:rPr>
          <w:szCs w:val="24"/>
        </w:rPr>
      </w:pPr>
      <w:r w:rsidRPr="007D54EE">
        <w:rPr>
          <w:szCs w:val="24"/>
        </w:rPr>
        <w:t xml:space="preserve">COMMISSIONER STOKIE:  </w:t>
      </w:r>
      <w:r w:rsidR="003E6D94" w:rsidRPr="007D54EE">
        <w:rPr>
          <w:szCs w:val="24"/>
        </w:rPr>
        <w:t>Okay.</w:t>
      </w:r>
    </w:p>
    <w:p w14:paraId="2AB30032" w14:textId="77777777" w:rsidR="003E6D94" w:rsidRPr="007D54EE" w:rsidRDefault="003E6D94" w:rsidP="00FD4928">
      <w:pPr>
        <w:tabs>
          <w:tab w:val="left" w:pos="2693"/>
        </w:tabs>
        <w:rPr>
          <w:szCs w:val="24"/>
        </w:rPr>
      </w:pPr>
    </w:p>
    <w:p w14:paraId="21FB07D5" w14:textId="3AA6F5E7" w:rsidR="003E6D94" w:rsidRPr="007D54EE" w:rsidRDefault="003E6D94" w:rsidP="00FD4928">
      <w:pPr>
        <w:tabs>
          <w:tab w:val="left" w:pos="2693"/>
        </w:tabs>
        <w:rPr>
          <w:szCs w:val="24"/>
        </w:rPr>
      </w:pPr>
      <w:r w:rsidRPr="007D54EE">
        <w:rPr>
          <w:szCs w:val="24"/>
        </w:rPr>
        <w:t xml:space="preserve">MR de BAKKER:  Yes.  And so </w:t>
      </w:r>
      <w:r w:rsidR="00F02897" w:rsidRPr="007D54EE">
        <w:rPr>
          <w:szCs w:val="24"/>
        </w:rPr>
        <w:t>it</w:t>
      </w:r>
      <w:r w:rsidR="00A90692">
        <w:rPr>
          <w:szCs w:val="24"/>
        </w:rPr>
        <w:t>'</w:t>
      </w:r>
      <w:r w:rsidR="00F02897" w:rsidRPr="007D54EE">
        <w:rPr>
          <w:szCs w:val="24"/>
        </w:rPr>
        <w:t>s interesting because I</w:t>
      </w:r>
      <w:r w:rsidR="00A90692">
        <w:rPr>
          <w:szCs w:val="24"/>
        </w:rPr>
        <w:t>'</w:t>
      </w:r>
      <w:r w:rsidR="00F02897" w:rsidRPr="007D54EE">
        <w:rPr>
          <w:szCs w:val="24"/>
        </w:rPr>
        <w:t>ve reflected on this, because I</w:t>
      </w:r>
      <w:r w:rsidR="00A90692">
        <w:rPr>
          <w:szCs w:val="24"/>
        </w:rPr>
        <w:t>'</w:t>
      </w:r>
      <w:r w:rsidR="00F02897" w:rsidRPr="007D54EE">
        <w:rPr>
          <w:szCs w:val="24"/>
        </w:rPr>
        <w:t>m only new to the sector, I</w:t>
      </w:r>
      <w:r w:rsidR="00A90692">
        <w:rPr>
          <w:szCs w:val="24"/>
        </w:rPr>
        <w:t>'</w:t>
      </w:r>
      <w:r w:rsidR="00F02897" w:rsidRPr="007D54EE">
        <w:rPr>
          <w:szCs w:val="24"/>
        </w:rPr>
        <w:t>m five years old myself so I</w:t>
      </w:r>
      <w:r w:rsidR="00A90692">
        <w:rPr>
          <w:szCs w:val="24"/>
        </w:rPr>
        <w:t>'</w:t>
      </w:r>
      <w:r w:rsidR="00F02897" w:rsidRPr="007D54EE">
        <w:rPr>
          <w:szCs w:val="24"/>
        </w:rPr>
        <w:t xml:space="preserve">m about to, you know, graduate and go off to school now, but when I first come into the sector, people would say to me, </w:t>
      </w:r>
      <w:r w:rsidR="00A90692">
        <w:rPr>
          <w:szCs w:val="24"/>
        </w:rPr>
        <w:t>'</w:t>
      </w:r>
      <w:r w:rsidR="00F02897" w:rsidRPr="007D54EE">
        <w:rPr>
          <w:szCs w:val="24"/>
        </w:rPr>
        <w:t>They don</w:t>
      </w:r>
      <w:r w:rsidR="00A90692">
        <w:rPr>
          <w:szCs w:val="24"/>
        </w:rPr>
        <w:t>'</w:t>
      </w:r>
      <w:r w:rsidR="00F02897" w:rsidRPr="007D54EE">
        <w:rPr>
          <w:szCs w:val="24"/>
        </w:rPr>
        <w:t>t value family day care</w:t>
      </w:r>
      <w:r w:rsidR="00A90692">
        <w:rPr>
          <w:szCs w:val="24"/>
        </w:rPr>
        <w:t>'</w:t>
      </w:r>
      <w:r w:rsidR="00F02897" w:rsidRPr="007D54EE">
        <w:rPr>
          <w:szCs w:val="24"/>
        </w:rPr>
        <w:t xml:space="preserve"> or </w:t>
      </w:r>
      <w:r w:rsidR="00A90692">
        <w:rPr>
          <w:szCs w:val="24"/>
        </w:rPr>
        <w:t>'</w:t>
      </w:r>
      <w:r w:rsidR="00F02897" w:rsidRPr="007D54EE">
        <w:rPr>
          <w:szCs w:val="24"/>
        </w:rPr>
        <w:t>They don</w:t>
      </w:r>
      <w:r w:rsidR="00A90692">
        <w:rPr>
          <w:szCs w:val="24"/>
        </w:rPr>
        <w:t>'</w:t>
      </w:r>
      <w:r w:rsidR="00F02897" w:rsidRPr="007D54EE">
        <w:rPr>
          <w:szCs w:val="24"/>
        </w:rPr>
        <w:t>t value in home care</w:t>
      </w:r>
      <w:r w:rsidR="00A90692">
        <w:rPr>
          <w:szCs w:val="24"/>
        </w:rPr>
        <w:t>'</w:t>
      </w:r>
      <w:r w:rsidR="00F02897" w:rsidRPr="007D54EE">
        <w:rPr>
          <w:szCs w:val="24"/>
        </w:rPr>
        <w:t>.  Even when I was spending time with government, I didn</w:t>
      </w:r>
      <w:r w:rsidR="00A90692">
        <w:rPr>
          <w:szCs w:val="24"/>
        </w:rPr>
        <w:t>'</w:t>
      </w:r>
      <w:r w:rsidR="00F02897" w:rsidRPr="007D54EE">
        <w:rPr>
          <w:szCs w:val="24"/>
        </w:rPr>
        <w:t>t hear that message at all.  In fact, I heard the opposite.  I heard very well that people who talked about the value, they understood the value of family day care, but obviously that message wasn</w:t>
      </w:r>
      <w:r w:rsidR="00A90692">
        <w:rPr>
          <w:szCs w:val="24"/>
        </w:rPr>
        <w:t>'</w:t>
      </w:r>
      <w:r w:rsidR="00F02897" w:rsidRPr="007D54EE">
        <w:rPr>
          <w:szCs w:val="24"/>
        </w:rPr>
        <w:t xml:space="preserve">t getting out. </w:t>
      </w:r>
    </w:p>
    <w:p w14:paraId="653540A7" w14:textId="77777777" w:rsidR="00F02897" w:rsidRPr="007D54EE" w:rsidRDefault="00F02897" w:rsidP="00FD4928">
      <w:pPr>
        <w:tabs>
          <w:tab w:val="left" w:pos="2693"/>
        </w:tabs>
        <w:rPr>
          <w:szCs w:val="24"/>
        </w:rPr>
      </w:pPr>
    </w:p>
    <w:p w14:paraId="09528969" w14:textId="4701041D" w:rsidR="00F02897" w:rsidRPr="007D54EE" w:rsidRDefault="00F02897" w:rsidP="00FD4928">
      <w:pPr>
        <w:tabs>
          <w:tab w:val="left" w:pos="2693"/>
        </w:tabs>
        <w:rPr>
          <w:szCs w:val="24"/>
        </w:rPr>
      </w:pPr>
      <w:r w:rsidRPr="007D54EE">
        <w:rPr>
          <w:szCs w:val="24"/>
        </w:rPr>
        <w:t xml:space="preserve">And </w:t>
      </w:r>
      <w:proofErr w:type="gramStart"/>
      <w:r w:rsidRPr="007D54EE">
        <w:rPr>
          <w:szCs w:val="24"/>
        </w:rPr>
        <w:t>so</w:t>
      </w:r>
      <w:proofErr w:type="gramEnd"/>
      <w:r w:rsidRPr="007D54EE">
        <w:rPr>
          <w:szCs w:val="24"/>
        </w:rPr>
        <w:t xml:space="preserve"> I</w:t>
      </w:r>
      <w:r w:rsidR="00A90692">
        <w:rPr>
          <w:szCs w:val="24"/>
        </w:rPr>
        <w:t>'</w:t>
      </w:r>
      <w:r w:rsidRPr="007D54EE">
        <w:rPr>
          <w:szCs w:val="24"/>
        </w:rPr>
        <w:t>ve reflected, as we</w:t>
      </w:r>
      <w:r w:rsidR="00A90692">
        <w:rPr>
          <w:szCs w:val="24"/>
        </w:rPr>
        <w:t>'</w:t>
      </w:r>
      <w:r w:rsidRPr="007D54EE">
        <w:rPr>
          <w:szCs w:val="24"/>
        </w:rPr>
        <w:t>ve come here.  We</w:t>
      </w:r>
      <w:r w:rsidR="00A90692">
        <w:rPr>
          <w:szCs w:val="24"/>
        </w:rPr>
        <w:t>'</w:t>
      </w:r>
      <w:r w:rsidRPr="007D54EE">
        <w:rPr>
          <w:szCs w:val="24"/>
        </w:rPr>
        <w:t>ve got good well-meaning smart people in and around the sectors and government that have the right intent.  But I don</w:t>
      </w:r>
      <w:r w:rsidR="00A90692">
        <w:rPr>
          <w:szCs w:val="24"/>
        </w:rPr>
        <w:t>'</w:t>
      </w:r>
      <w:r w:rsidRPr="007D54EE">
        <w:rPr>
          <w:szCs w:val="24"/>
        </w:rPr>
        <w:t>t think there</w:t>
      </w:r>
      <w:r w:rsidR="00A90692">
        <w:rPr>
          <w:szCs w:val="24"/>
        </w:rPr>
        <w:t>'</w:t>
      </w:r>
      <w:r w:rsidRPr="007D54EE">
        <w:rPr>
          <w:szCs w:val="24"/>
        </w:rPr>
        <w:t xml:space="preserve">s anyone </w:t>
      </w:r>
      <w:proofErr w:type="gramStart"/>
      <w:r w:rsidRPr="007D54EE">
        <w:rPr>
          <w:szCs w:val="24"/>
        </w:rPr>
        <w:t>actually looking</w:t>
      </w:r>
      <w:proofErr w:type="gramEnd"/>
      <w:r w:rsidRPr="007D54EE">
        <w:rPr>
          <w:szCs w:val="24"/>
        </w:rPr>
        <w:t xml:space="preserve"> at it from that global view and thinking, </w:t>
      </w:r>
      <w:r w:rsidR="00A90692">
        <w:rPr>
          <w:szCs w:val="24"/>
        </w:rPr>
        <w:t>'</w:t>
      </w:r>
      <w:r w:rsidRPr="007D54EE">
        <w:rPr>
          <w:szCs w:val="24"/>
        </w:rPr>
        <w:t>How do we support this valuable treasure we have in in home care and family day care?</w:t>
      </w:r>
      <w:r w:rsidR="00A90692">
        <w:rPr>
          <w:szCs w:val="24"/>
        </w:rPr>
        <w:t>'</w:t>
      </w:r>
      <w:r w:rsidRPr="007D54EE">
        <w:rPr>
          <w:szCs w:val="24"/>
        </w:rPr>
        <w:t xml:space="preserve">  And if you haven</w:t>
      </w:r>
      <w:r w:rsidR="00A90692">
        <w:rPr>
          <w:szCs w:val="24"/>
        </w:rPr>
        <w:t>'</w:t>
      </w:r>
      <w:r w:rsidRPr="007D54EE">
        <w:rPr>
          <w:szCs w:val="24"/>
        </w:rPr>
        <w:t>t spent time with children in family day care, adults, you know, becoming adults or their parents or teachers that welcome, you know, family day care children into their schools or in home care families who wouldn</w:t>
      </w:r>
      <w:r w:rsidR="00A90692">
        <w:rPr>
          <w:szCs w:val="24"/>
        </w:rPr>
        <w:t>'</w:t>
      </w:r>
      <w:r w:rsidRPr="007D54EE">
        <w:rPr>
          <w:szCs w:val="24"/>
        </w:rPr>
        <w:t>t get the care if they didn</w:t>
      </w:r>
      <w:r w:rsidR="00A90692">
        <w:rPr>
          <w:szCs w:val="24"/>
        </w:rPr>
        <w:t>'</w:t>
      </w:r>
      <w:r w:rsidRPr="007D54EE">
        <w:rPr>
          <w:szCs w:val="24"/>
        </w:rPr>
        <w:t>t have that service type, and to really hear from them and to see it in practice, I really encourage you to do so because it</w:t>
      </w:r>
      <w:r w:rsidR="00A90692">
        <w:rPr>
          <w:szCs w:val="24"/>
        </w:rPr>
        <w:t>'</w:t>
      </w:r>
      <w:r w:rsidRPr="007D54EE">
        <w:rPr>
          <w:szCs w:val="24"/>
        </w:rPr>
        <w:t>s pretty incredible and impactful, you know, the lifelong connections that they have that, you know, your educators are going to their graduation and they</w:t>
      </w:r>
      <w:r w:rsidR="00A90692">
        <w:rPr>
          <w:szCs w:val="24"/>
        </w:rPr>
        <w:t>'</w:t>
      </w:r>
      <w:r w:rsidRPr="007D54EE">
        <w:rPr>
          <w:szCs w:val="24"/>
        </w:rPr>
        <w:t>re going to their weddings, and sometimes they</w:t>
      </w:r>
      <w:r w:rsidR="00A90692">
        <w:rPr>
          <w:szCs w:val="24"/>
        </w:rPr>
        <w:t>'</w:t>
      </w:r>
      <w:r w:rsidRPr="007D54EE">
        <w:rPr>
          <w:szCs w:val="24"/>
        </w:rPr>
        <w:t>re the first one to find out about a pregnancy because they</w:t>
      </w:r>
      <w:r w:rsidR="00A90692">
        <w:rPr>
          <w:szCs w:val="24"/>
        </w:rPr>
        <w:t>'</w:t>
      </w:r>
      <w:r w:rsidRPr="007D54EE">
        <w:rPr>
          <w:szCs w:val="24"/>
        </w:rPr>
        <w:t xml:space="preserve">re, you know, not sure how to have that conversation with their parents yet.  </w:t>
      </w:r>
      <w:proofErr w:type="gramStart"/>
      <w:r w:rsidRPr="007D54EE">
        <w:rPr>
          <w:szCs w:val="24"/>
        </w:rPr>
        <w:t>So</w:t>
      </w:r>
      <w:proofErr w:type="gramEnd"/>
      <w:r w:rsidRPr="007D54EE">
        <w:rPr>
          <w:szCs w:val="24"/>
        </w:rPr>
        <w:t xml:space="preserve"> they remain intricate and involved in their lives and often generations of generations will go through one lot of educators, but we</w:t>
      </w:r>
      <w:r w:rsidR="00A90692">
        <w:rPr>
          <w:szCs w:val="24"/>
        </w:rPr>
        <w:t>'</w:t>
      </w:r>
      <w:r w:rsidRPr="007D54EE">
        <w:rPr>
          <w:szCs w:val="24"/>
        </w:rPr>
        <w:t>re losing that.</w:t>
      </w:r>
    </w:p>
    <w:p w14:paraId="22C641E1" w14:textId="77777777" w:rsidR="00F02897" w:rsidRPr="007D54EE" w:rsidRDefault="00F02897" w:rsidP="00FD4928">
      <w:pPr>
        <w:tabs>
          <w:tab w:val="left" w:pos="2693"/>
        </w:tabs>
        <w:rPr>
          <w:szCs w:val="24"/>
        </w:rPr>
      </w:pPr>
    </w:p>
    <w:p w14:paraId="4CE1F6CF" w14:textId="3B7CD116" w:rsidR="00F02897" w:rsidRPr="007D54EE" w:rsidRDefault="00F02897" w:rsidP="00FD4928">
      <w:pPr>
        <w:tabs>
          <w:tab w:val="left" w:pos="2693"/>
        </w:tabs>
        <w:rPr>
          <w:szCs w:val="24"/>
        </w:rPr>
      </w:pPr>
      <w:r w:rsidRPr="007D54EE">
        <w:rPr>
          <w:szCs w:val="24"/>
        </w:rPr>
        <w:lastRenderedPageBreak/>
        <w:t xml:space="preserve">COMMISSIONER </w:t>
      </w:r>
      <w:r w:rsidR="00CC3959">
        <w:rPr>
          <w:szCs w:val="24"/>
        </w:rPr>
        <w:t>BRENNAN</w:t>
      </w:r>
      <w:r w:rsidRPr="007D54EE">
        <w:rPr>
          <w:szCs w:val="24"/>
        </w:rPr>
        <w:t xml:space="preserve">:  And </w:t>
      </w:r>
      <w:proofErr w:type="gramStart"/>
      <w:r w:rsidRPr="007D54EE">
        <w:rPr>
          <w:szCs w:val="24"/>
        </w:rPr>
        <w:t>so</w:t>
      </w:r>
      <w:proofErr w:type="gramEnd"/>
      <w:r w:rsidRPr="007D54EE">
        <w:rPr>
          <w:szCs w:val="24"/>
        </w:rPr>
        <w:t xml:space="preserve"> what do you think we need to change, Jason, to help that?</w:t>
      </w:r>
    </w:p>
    <w:p w14:paraId="66B362D0" w14:textId="77777777" w:rsidR="00F02897" w:rsidRPr="007D54EE" w:rsidRDefault="00F02897" w:rsidP="00FD4928">
      <w:pPr>
        <w:tabs>
          <w:tab w:val="left" w:pos="2693"/>
        </w:tabs>
        <w:rPr>
          <w:szCs w:val="24"/>
        </w:rPr>
      </w:pPr>
    </w:p>
    <w:p w14:paraId="532E4584" w14:textId="1CE041B1" w:rsidR="00F02897" w:rsidRPr="007D54EE" w:rsidRDefault="00F02897" w:rsidP="00FD4928">
      <w:pPr>
        <w:tabs>
          <w:tab w:val="left" w:pos="2693"/>
        </w:tabs>
        <w:rPr>
          <w:szCs w:val="24"/>
        </w:rPr>
      </w:pPr>
      <w:r w:rsidRPr="007D54EE">
        <w:rPr>
          <w:szCs w:val="24"/>
        </w:rPr>
        <w:t>MR de BAKKER:  Well, look, we really recommend the Commission</w:t>
      </w:r>
      <w:r w:rsidR="00A90692">
        <w:rPr>
          <w:szCs w:val="24"/>
        </w:rPr>
        <w:t>'</w:t>
      </w:r>
      <w:r w:rsidRPr="007D54EE">
        <w:rPr>
          <w:szCs w:val="24"/>
        </w:rPr>
        <w:t>s recommendation around a commission for early childhood, I think that</w:t>
      </w:r>
      <w:r w:rsidR="00A90692">
        <w:rPr>
          <w:szCs w:val="24"/>
        </w:rPr>
        <w:t>'</w:t>
      </w:r>
      <w:r w:rsidRPr="007D54EE">
        <w:rPr>
          <w:szCs w:val="24"/>
        </w:rPr>
        <w:t xml:space="preserve">s </w:t>
      </w:r>
      <w:proofErr w:type="gramStart"/>
      <w:r w:rsidRPr="007D54EE">
        <w:rPr>
          <w:szCs w:val="24"/>
        </w:rPr>
        <w:t>absolutely key</w:t>
      </w:r>
      <w:proofErr w:type="gramEnd"/>
      <w:r w:rsidRPr="007D54EE">
        <w:rPr>
          <w:szCs w:val="24"/>
        </w:rPr>
        <w:t>.  But it</w:t>
      </w:r>
      <w:r w:rsidR="00A90692">
        <w:rPr>
          <w:szCs w:val="24"/>
        </w:rPr>
        <w:t>'</w:t>
      </w:r>
      <w:r w:rsidRPr="007D54EE">
        <w:rPr>
          <w:szCs w:val="24"/>
        </w:rPr>
        <w:t>s how we go about doing that work.</w:t>
      </w:r>
      <w:r w:rsidR="002357FE" w:rsidRPr="007D54EE">
        <w:rPr>
          <w:szCs w:val="24"/>
        </w:rPr>
        <w:t xml:space="preserve">  Because like I said, we</w:t>
      </w:r>
      <w:r w:rsidR="00A90692">
        <w:rPr>
          <w:szCs w:val="24"/>
        </w:rPr>
        <w:t>'</w:t>
      </w:r>
      <w:r w:rsidR="002357FE" w:rsidRPr="007D54EE">
        <w:rPr>
          <w:szCs w:val="24"/>
        </w:rPr>
        <w:t>ve got well intentioned good people that, you know, will have interest, but who</w:t>
      </w:r>
      <w:r w:rsidR="00A90692">
        <w:rPr>
          <w:szCs w:val="24"/>
        </w:rPr>
        <w:t>'</w:t>
      </w:r>
      <w:r w:rsidR="002357FE" w:rsidRPr="007D54EE">
        <w:rPr>
          <w:szCs w:val="24"/>
        </w:rPr>
        <w:t xml:space="preserve">s </w:t>
      </w:r>
      <w:proofErr w:type="gramStart"/>
      <w:r w:rsidR="002357FE" w:rsidRPr="007D54EE">
        <w:rPr>
          <w:szCs w:val="24"/>
        </w:rPr>
        <w:t>actually looking</w:t>
      </w:r>
      <w:proofErr w:type="gramEnd"/>
      <w:r w:rsidR="002357FE" w:rsidRPr="007D54EE">
        <w:rPr>
          <w:szCs w:val="24"/>
        </w:rPr>
        <w:t xml:space="preserve"> at it, like, who</w:t>
      </w:r>
      <w:r w:rsidR="00A90692">
        <w:rPr>
          <w:szCs w:val="24"/>
        </w:rPr>
        <w:t>'</w:t>
      </w:r>
      <w:r w:rsidR="002357FE" w:rsidRPr="007D54EE">
        <w:rPr>
          <w:szCs w:val="24"/>
        </w:rPr>
        <w:t xml:space="preserve">s looking at those numbers and saying, </w:t>
      </w:r>
      <w:r w:rsidR="00A90692">
        <w:rPr>
          <w:szCs w:val="24"/>
        </w:rPr>
        <w:t>'</w:t>
      </w:r>
      <w:r w:rsidR="002357FE" w:rsidRPr="007D54EE">
        <w:rPr>
          <w:szCs w:val="24"/>
        </w:rPr>
        <w:t>This is where we</w:t>
      </w:r>
      <w:r w:rsidR="00A90692">
        <w:rPr>
          <w:szCs w:val="24"/>
        </w:rPr>
        <w:t>'</w:t>
      </w:r>
      <w:r w:rsidR="002357FE" w:rsidRPr="007D54EE">
        <w:rPr>
          <w:szCs w:val="24"/>
        </w:rPr>
        <w:t>re heading, and if we don</w:t>
      </w:r>
      <w:r w:rsidR="00A90692">
        <w:rPr>
          <w:szCs w:val="24"/>
        </w:rPr>
        <w:t>'</w:t>
      </w:r>
      <w:r w:rsidR="002357FE" w:rsidRPr="007D54EE">
        <w:rPr>
          <w:szCs w:val="24"/>
        </w:rPr>
        <w:t>t intervene, if we don</w:t>
      </w:r>
      <w:r w:rsidR="00A90692">
        <w:rPr>
          <w:szCs w:val="24"/>
        </w:rPr>
        <w:t>'</w:t>
      </w:r>
      <w:r w:rsidR="002357FE" w:rsidRPr="007D54EE">
        <w:rPr>
          <w:szCs w:val="24"/>
        </w:rPr>
        <w:t>t do something differently</w:t>
      </w:r>
      <w:r w:rsidR="00A90692">
        <w:rPr>
          <w:szCs w:val="24"/>
        </w:rPr>
        <w:t>'</w:t>
      </w:r>
      <w:r w:rsidR="00814F94" w:rsidRPr="007D54EE">
        <w:rPr>
          <w:szCs w:val="24"/>
        </w:rPr>
        <w:t xml:space="preserve">.  </w:t>
      </w:r>
      <w:proofErr w:type="gramStart"/>
      <w:r w:rsidR="00814F94" w:rsidRPr="007D54EE">
        <w:rPr>
          <w:szCs w:val="24"/>
        </w:rPr>
        <w:t>S</w:t>
      </w:r>
      <w:r w:rsidR="002357FE" w:rsidRPr="007D54EE">
        <w:rPr>
          <w:szCs w:val="24"/>
        </w:rPr>
        <w:t>o</w:t>
      </w:r>
      <w:proofErr w:type="gramEnd"/>
      <w:r w:rsidR="002357FE" w:rsidRPr="007D54EE">
        <w:rPr>
          <w:szCs w:val="24"/>
        </w:rPr>
        <w:t xml:space="preserve"> we can </w:t>
      </w:r>
      <w:r w:rsidR="00814F94" w:rsidRPr="007D54EE">
        <w:rPr>
          <w:szCs w:val="24"/>
        </w:rPr>
        <w:t xml:space="preserve">say </w:t>
      </w:r>
      <w:r w:rsidR="002357FE" w:rsidRPr="007D54EE">
        <w:rPr>
          <w:szCs w:val="24"/>
        </w:rPr>
        <w:t xml:space="preserve">we need to have bespoke </w:t>
      </w:r>
      <w:r w:rsidR="00814F94" w:rsidRPr="007D54EE">
        <w:rPr>
          <w:szCs w:val="24"/>
        </w:rPr>
        <w:t>policies and whatnot, but why do we need the sector involved in the development of those because we know the business, it</w:t>
      </w:r>
      <w:r w:rsidR="00A90692">
        <w:rPr>
          <w:szCs w:val="24"/>
        </w:rPr>
        <w:t>'</w:t>
      </w:r>
      <w:r w:rsidR="00814F94" w:rsidRPr="007D54EE">
        <w:rPr>
          <w:szCs w:val="24"/>
        </w:rPr>
        <w:t>s complex, it</w:t>
      </w:r>
      <w:r w:rsidR="00A90692">
        <w:rPr>
          <w:szCs w:val="24"/>
        </w:rPr>
        <w:t>'</w:t>
      </w:r>
      <w:r w:rsidR="00814F94" w:rsidRPr="007D54EE">
        <w:rPr>
          <w:szCs w:val="24"/>
        </w:rPr>
        <w:t>s really difficult complex work.</w:t>
      </w:r>
    </w:p>
    <w:p w14:paraId="568F3A89" w14:textId="77777777" w:rsidR="00814F94" w:rsidRPr="007D54EE" w:rsidRDefault="00814F94" w:rsidP="00FD4928">
      <w:pPr>
        <w:tabs>
          <w:tab w:val="left" w:pos="2693"/>
        </w:tabs>
        <w:rPr>
          <w:szCs w:val="24"/>
        </w:rPr>
      </w:pPr>
    </w:p>
    <w:p w14:paraId="1C9965D4" w14:textId="3E6DFEC0" w:rsidR="00814F94" w:rsidRPr="007D54EE" w:rsidRDefault="00814F94" w:rsidP="00FD4928">
      <w:pPr>
        <w:tabs>
          <w:tab w:val="left" w:pos="2693"/>
        </w:tabs>
        <w:rPr>
          <w:szCs w:val="24"/>
        </w:rPr>
      </w:pPr>
      <w:r w:rsidRPr="007D54EE">
        <w:rPr>
          <w:szCs w:val="24"/>
        </w:rPr>
        <w:t xml:space="preserve">COMMISSIONER </w:t>
      </w:r>
      <w:r w:rsidR="0000694F">
        <w:rPr>
          <w:szCs w:val="24"/>
        </w:rPr>
        <w:t>GROPP</w:t>
      </w:r>
      <w:r w:rsidRPr="007D54EE">
        <w:rPr>
          <w:szCs w:val="24"/>
        </w:rPr>
        <w:t xml:space="preserve">:  </w:t>
      </w:r>
      <w:proofErr w:type="gramStart"/>
      <w:r w:rsidRPr="007D54EE">
        <w:rPr>
          <w:szCs w:val="24"/>
        </w:rPr>
        <w:t>So</w:t>
      </w:r>
      <w:proofErr w:type="gramEnd"/>
      <w:r w:rsidRPr="007D54EE">
        <w:rPr>
          <w:szCs w:val="24"/>
        </w:rPr>
        <w:t xml:space="preserve"> what are the major drivers of this downward trend?  I mean, we</w:t>
      </w:r>
      <w:r w:rsidR="00A90692">
        <w:rPr>
          <w:szCs w:val="24"/>
        </w:rPr>
        <w:t>'</w:t>
      </w:r>
      <w:r w:rsidRPr="007D54EE">
        <w:rPr>
          <w:szCs w:val="24"/>
        </w:rPr>
        <w:t>ve heard about there were integrity issues and there was sort of a drive to address those, you see the inflexion point in the data.  But what are the other issues?  I mean, the ACCC report sort of pointed out some of the costs and had some commentary around that.</w:t>
      </w:r>
    </w:p>
    <w:p w14:paraId="67AB3F9B" w14:textId="77777777" w:rsidR="00814F94" w:rsidRPr="007D54EE" w:rsidRDefault="00814F94" w:rsidP="00FD4928">
      <w:pPr>
        <w:tabs>
          <w:tab w:val="left" w:pos="2693"/>
        </w:tabs>
        <w:rPr>
          <w:szCs w:val="24"/>
        </w:rPr>
      </w:pPr>
    </w:p>
    <w:p w14:paraId="2AA68A3B" w14:textId="485A904E" w:rsidR="00814F94" w:rsidRPr="007D54EE" w:rsidRDefault="00814F94" w:rsidP="00FD4928">
      <w:pPr>
        <w:tabs>
          <w:tab w:val="left" w:pos="2693"/>
        </w:tabs>
        <w:rPr>
          <w:szCs w:val="24"/>
        </w:rPr>
      </w:pPr>
      <w:r w:rsidRPr="007D54EE">
        <w:rPr>
          <w:szCs w:val="24"/>
        </w:rPr>
        <w:t>MR de BAKKER:  Yes.</w:t>
      </w:r>
    </w:p>
    <w:p w14:paraId="32CAE32F" w14:textId="77777777" w:rsidR="00814F94" w:rsidRPr="007D54EE" w:rsidRDefault="00814F94" w:rsidP="00FD4928">
      <w:pPr>
        <w:tabs>
          <w:tab w:val="left" w:pos="2693"/>
        </w:tabs>
        <w:rPr>
          <w:szCs w:val="24"/>
        </w:rPr>
      </w:pPr>
    </w:p>
    <w:p w14:paraId="5504F61D" w14:textId="1CD2E9B6" w:rsidR="00814F94" w:rsidRPr="007D54EE" w:rsidRDefault="00814F94" w:rsidP="00FD4928">
      <w:pPr>
        <w:tabs>
          <w:tab w:val="left" w:pos="2693"/>
        </w:tabs>
        <w:rPr>
          <w:szCs w:val="24"/>
        </w:rPr>
      </w:pPr>
      <w:r w:rsidRPr="007D54EE">
        <w:rPr>
          <w:szCs w:val="24"/>
        </w:rPr>
        <w:t xml:space="preserve">COMMISSIONER </w:t>
      </w:r>
      <w:r w:rsidR="0000694F">
        <w:rPr>
          <w:szCs w:val="24"/>
        </w:rPr>
        <w:t>GROPP</w:t>
      </w:r>
      <w:r w:rsidRPr="007D54EE">
        <w:rPr>
          <w:szCs w:val="24"/>
        </w:rPr>
        <w:t>:  What</w:t>
      </w:r>
      <w:r w:rsidR="00A90692">
        <w:rPr>
          <w:szCs w:val="24"/>
        </w:rPr>
        <w:t>'</w:t>
      </w:r>
      <w:r w:rsidRPr="007D54EE">
        <w:rPr>
          <w:szCs w:val="24"/>
        </w:rPr>
        <w:t>s your view?</w:t>
      </w:r>
    </w:p>
    <w:p w14:paraId="15F6B4BD" w14:textId="77777777" w:rsidR="00814F94" w:rsidRPr="007D54EE" w:rsidRDefault="00814F94" w:rsidP="00FD4928">
      <w:pPr>
        <w:tabs>
          <w:tab w:val="left" w:pos="2693"/>
        </w:tabs>
        <w:rPr>
          <w:szCs w:val="24"/>
        </w:rPr>
      </w:pPr>
    </w:p>
    <w:p w14:paraId="5E66EB9B" w14:textId="36B10528" w:rsidR="00814F94" w:rsidRPr="007D54EE" w:rsidRDefault="00814F94" w:rsidP="00FD4928">
      <w:pPr>
        <w:tabs>
          <w:tab w:val="left" w:pos="2693"/>
        </w:tabs>
        <w:rPr>
          <w:szCs w:val="24"/>
        </w:rPr>
      </w:pPr>
      <w:r w:rsidRPr="007D54EE">
        <w:rPr>
          <w:szCs w:val="24"/>
        </w:rPr>
        <w:t>MR de BAKKER:  I think it</w:t>
      </w:r>
      <w:r w:rsidR="00A90692">
        <w:rPr>
          <w:szCs w:val="24"/>
        </w:rPr>
        <w:t>'</w:t>
      </w:r>
      <w:r w:rsidRPr="007D54EE">
        <w:rPr>
          <w:szCs w:val="24"/>
        </w:rPr>
        <w:t xml:space="preserve">s a </w:t>
      </w:r>
      <w:r w:rsidR="003666F3" w:rsidRPr="007D54EE">
        <w:rPr>
          <w:szCs w:val="24"/>
        </w:rPr>
        <w:t>combination</w:t>
      </w:r>
      <w:r w:rsidRPr="007D54EE">
        <w:rPr>
          <w:szCs w:val="24"/>
        </w:rPr>
        <w:t>.  There</w:t>
      </w:r>
      <w:r w:rsidR="00A90692">
        <w:rPr>
          <w:szCs w:val="24"/>
        </w:rPr>
        <w:t>'</w:t>
      </w:r>
      <w:r w:rsidRPr="007D54EE">
        <w:rPr>
          <w:szCs w:val="24"/>
        </w:rPr>
        <w:t xml:space="preserve">s a whole range of different factors that are contributing to it and a whole lot of solutions that could be available.  </w:t>
      </w:r>
      <w:proofErr w:type="gramStart"/>
      <w:r w:rsidRPr="007D54EE">
        <w:rPr>
          <w:szCs w:val="24"/>
        </w:rPr>
        <w:t>So</w:t>
      </w:r>
      <w:proofErr w:type="gramEnd"/>
      <w:r w:rsidRPr="007D54EE">
        <w:rPr>
          <w:szCs w:val="24"/>
        </w:rPr>
        <w:t xml:space="preserve"> they work hard.  You know, out of all the educators across the sector, they</w:t>
      </w:r>
      <w:r w:rsidR="00A90692">
        <w:rPr>
          <w:szCs w:val="24"/>
        </w:rPr>
        <w:t>'</w:t>
      </w:r>
      <w:r w:rsidRPr="007D54EE">
        <w:rPr>
          <w:szCs w:val="24"/>
        </w:rPr>
        <w:t xml:space="preserve">re working the most </w:t>
      </w:r>
      <w:proofErr w:type="gramStart"/>
      <w:r w:rsidRPr="007D54EE">
        <w:rPr>
          <w:szCs w:val="24"/>
        </w:rPr>
        <w:t>amount</w:t>
      </w:r>
      <w:proofErr w:type="gramEnd"/>
      <w:r w:rsidRPr="007D54EE">
        <w:rPr>
          <w:szCs w:val="24"/>
        </w:rPr>
        <w:t xml:space="preserve"> of hours; 50 per cent of them plus are working more than 41 per cent.  I think in (indistinct words) 3 per cent of the workforce that are doing </w:t>
      </w:r>
      <w:proofErr w:type="gramStart"/>
      <w:r w:rsidRPr="007D54EE">
        <w:rPr>
          <w:szCs w:val="24"/>
        </w:rPr>
        <w:t>those sort of hours</w:t>
      </w:r>
      <w:proofErr w:type="gramEnd"/>
      <w:r w:rsidRPr="007D54EE">
        <w:rPr>
          <w:szCs w:val="24"/>
        </w:rPr>
        <w:t>.  It</w:t>
      </w:r>
      <w:r w:rsidR="00A90692">
        <w:rPr>
          <w:szCs w:val="24"/>
        </w:rPr>
        <w:t>'</w:t>
      </w:r>
      <w:r w:rsidRPr="007D54EE">
        <w:rPr>
          <w:szCs w:val="24"/>
        </w:rPr>
        <w:t>s in their home, you know, it</w:t>
      </w:r>
      <w:r w:rsidR="00A90692">
        <w:rPr>
          <w:szCs w:val="24"/>
        </w:rPr>
        <w:t>'</w:t>
      </w:r>
      <w:r w:rsidRPr="007D54EE">
        <w:rPr>
          <w:szCs w:val="24"/>
        </w:rPr>
        <w:t>s deeply personal.  You don</w:t>
      </w:r>
      <w:r w:rsidR="00A90692">
        <w:rPr>
          <w:szCs w:val="24"/>
        </w:rPr>
        <w:t>'</w:t>
      </w:r>
      <w:r w:rsidRPr="007D54EE">
        <w:rPr>
          <w:szCs w:val="24"/>
        </w:rPr>
        <w:t xml:space="preserve">t get to go home and leave work, like, it is there and obviously </w:t>
      </w:r>
      <w:proofErr w:type="gramStart"/>
      <w:r w:rsidRPr="007D54EE">
        <w:rPr>
          <w:szCs w:val="24"/>
        </w:rPr>
        <w:t>impacts</w:t>
      </w:r>
      <w:proofErr w:type="gramEnd"/>
      <w:r w:rsidRPr="007D54EE">
        <w:rPr>
          <w:szCs w:val="24"/>
        </w:rPr>
        <w:t xml:space="preserve"> your family as well.</w:t>
      </w:r>
    </w:p>
    <w:p w14:paraId="4D575324" w14:textId="77777777" w:rsidR="00814F94" w:rsidRPr="007D54EE" w:rsidRDefault="00814F94" w:rsidP="00FD4928">
      <w:pPr>
        <w:tabs>
          <w:tab w:val="left" w:pos="2693"/>
        </w:tabs>
        <w:rPr>
          <w:szCs w:val="24"/>
        </w:rPr>
      </w:pPr>
    </w:p>
    <w:p w14:paraId="4342C34B" w14:textId="2C565FF6" w:rsidR="00500143" w:rsidRPr="007D54EE" w:rsidRDefault="00814F94" w:rsidP="00FD4928">
      <w:pPr>
        <w:tabs>
          <w:tab w:val="left" w:pos="2693"/>
        </w:tabs>
        <w:rPr>
          <w:szCs w:val="24"/>
        </w:rPr>
      </w:pPr>
      <w:proofErr w:type="gramStart"/>
      <w:r w:rsidRPr="007D54EE">
        <w:rPr>
          <w:szCs w:val="24"/>
        </w:rPr>
        <w:t>So</w:t>
      </w:r>
      <w:proofErr w:type="gramEnd"/>
      <w:r w:rsidRPr="007D54EE">
        <w:rPr>
          <w:szCs w:val="24"/>
        </w:rPr>
        <w:t xml:space="preserve"> the way which we view work, and engage around work, is obviously very different, although a lot of us are working from home now so it</w:t>
      </w:r>
      <w:r w:rsidR="00A90692">
        <w:rPr>
          <w:szCs w:val="24"/>
        </w:rPr>
        <w:t>'</w:t>
      </w:r>
      <w:r w:rsidRPr="007D54EE">
        <w:rPr>
          <w:szCs w:val="24"/>
        </w:rPr>
        <w:t xml:space="preserve">s a little bit like a – there should have been renaissance for family day care, because we got that value of being in the home.  </w:t>
      </w:r>
      <w:proofErr w:type="gramStart"/>
      <w:r w:rsidRPr="007D54EE">
        <w:rPr>
          <w:szCs w:val="24"/>
        </w:rPr>
        <w:t>So</w:t>
      </w:r>
      <w:proofErr w:type="gramEnd"/>
      <w:r w:rsidRPr="007D54EE">
        <w:rPr>
          <w:szCs w:val="24"/>
        </w:rPr>
        <w:t xml:space="preserve"> it</w:t>
      </w:r>
      <w:r w:rsidR="00A90692">
        <w:rPr>
          <w:szCs w:val="24"/>
        </w:rPr>
        <w:t>'</w:t>
      </w:r>
      <w:r w:rsidRPr="007D54EE">
        <w:rPr>
          <w:szCs w:val="24"/>
        </w:rPr>
        <w:t>s hard work and they</w:t>
      </w:r>
      <w:r w:rsidR="00A90692">
        <w:rPr>
          <w:szCs w:val="24"/>
        </w:rPr>
        <w:t>'</w:t>
      </w:r>
      <w:r w:rsidRPr="007D54EE">
        <w:rPr>
          <w:szCs w:val="24"/>
        </w:rPr>
        <w:t>re doing a lot of work that they really shouldn</w:t>
      </w:r>
      <w:r w:rsidR="00A90692">
        <w:rPr>
          <w:szCs w:val="24"/>
        </w:rPr>
        <w:t>'</w:t>
      </w:r>
      <w:r w:rsidRPr="007D54EE">
        <w:rPr>
          <w:szCs w:val="24"/>
        </w:rPr>
        <w:t>t have to do in that technology should be able to support a lot of what we</w:t>
      </w:r>
      <w:r w:rsidR="00A90692">
        <w:rPr>
          <w:szCs w:val="24"/>
        </w:rPr>
        <w:t>'</w:t>
      </w:r>
      <w:r w:rsidRPr="007D54EE">
        <w:rPr>
          <w:szCs w:val="24"/>
        </w:rPr>
        <w:t xml:space="preserve">re doing.  The </w:t>
      </w:r>
      <w:proofErr w:type="gramStart"/>
      <w:r w:rsidRPr="007D54EE">
        <w:rPr>
          <w:szCs w:val="24"/>
        </w:rPr>
        <w:t>amount</w:t>
      </w:r>
      <w:proofErr w:type="gramEnd"/>
      <w:r w:rsidRPr="007D54EE">
        <w:rPr>
          <w:szCs w:val="24"/>
        </w:rPr>
        <w:t xml:space="preserve"> of forms that we have to complete, submit, you know, rewrite someone</w:t>
      </w:r>
      <w:r w:rsidR="00A90692">
        <w:rPr>
          <w:szCs w:val="24"/>
        </w:rPr>
        <w:t>'</w:t>
      </w:r>
      <w:r w:rsidRPr="007D54EE">
        <w:rPr>
          <w:szCs w:val="24"/>
        </w:rPr>
        <w:t>s name 1000 times, when the computer should really just be doing it.  You know, we</w:t>
      </w:r>
      <w:r w:rsidR="00A90692">
        <w:rPr>
          <w:szCs w:val="24"/>
        </w:rPr>
        <w:t>'</w:t>
      </w:r>
      <w:r w:rsidRPr="007D54EE">
        <w:rPr>
          <w:szCs w:val="24"/>
        </w:rPr>
        <w:t xml:space="preserve">ve got the smarts now where AI – well, not </w:t>
      </w:r>
      <w:r w:rsidR="003666F3" w:rsidRPr="007D54EE">
        <w:rPr>
          <w:szCs w:val="24"/>
        </w:rPr>
        <w:t>necessarily</w:t>
      </w:r>
      <w:r w:rsidRPr="007D54EE">
        <w:rPr>
          <w:szCs w:val="24"/>
        </w:rPr>
        <w:t xml:space="preserve"> AI, but the smarts to </w:t>
      </w:r>
      <w:proofErr w:type="gramStart"/>
      <w:r w:rsidRPr="007D54EE">
        <w:rPr>
          <w:szCs w:val="24"/>
        </w:rPr>
        <w:t>actually have</w:t>
      </w:r>
      <w:proofErr w:type="gramEnd"/>
      <w:r w:rsidRPr="007D54EE">
        <w:rPr>
          <w:szCs w:val="24"/>
        </w:rPr>
        <w:t xml:space="preserve"> one system that would actually do all of that administrative work for all (indistinct words), do the scan of safety, like, that technology exists but we don</w:t>
      </w:r>
      <w:r w:rsidR="00A90692">
        <w:rPr>
          <w:szCs w:val="24"/>
        </w:rPr>
        <w:t>'</w:t>
      </w:r>
      <w:r w:rsidRPr="007D54EE">
        <w:rPr>
          <w:szCs w:val="24"/>
        </w:rPr>
        <w:t>t have the</w:t>
      </w:r>
      <w:r w:rsidR="00500143" w:rsidRPr="007D54EE">
        <w:rPr>
          <w:szCs w:val="24"/>
        </w:rPr>
        <w:t xml:space="preserve"> size of the sector to invest in it.  </w:t>
      </w:r>
      <w:proofErr w:type="gramStart"/>
      <w:r w:rsidR="00500143" w:rsidRPr="007D54EE">
        <w:rPr>
          <w:szCs w:val="24"/>
        </w:rPr>
        <w:t>So</w:t>
      </w:r>
      <w:proofErr w:type="gramEnd"/>
      <w:r w:rsidR="00500143" w:rsidRPr="007D54EE">
        <w:rPr>
          <w:szCs w:val="24"/>
        </w:rPr>
        <w:t xml:space="preserve"> what happens is, we</w:t>
      </w:r>
      <w:r w:rsidR="00A90692">
        <w:rPr>
          <w:szCs w:val="24"/>
        </w:rPr>
        <w:t>'</w:t>
      </w:r>
      <w:r w:rsidR="00500143" w:rsidRPr="007D54EE">
        <w:rPr>
          <w:szCs w:val="24"/>
        </w:rPr>
        <w:t>re just doing work really quite cumbersome and just too many steps in the process.</w:t>
      </w:r>
    </w:p>
    <w:p w14:paraId="1EB0CA7C" w14:textId="77777777" w:rsidR="00500143" w:rsidRPr="007D54EE" w:rsidRDefault="00500143" w:rsidP="00FD4928">
      <w:pPr>
        <w:tabs>
          <w:tab w:val="left" w:pos="2693"/>
        </w:tabs>
        <w:rPr>
          <w:szCs w:val="24"/>
        </w:rPr>
      </w:pPr>
    </w:p>
    <w:p w14:paraId="3C18CFB1" w14:textId="625CBC6A" w:rsidR="00814F94" w:rsidRPr="007D54EE" w:rsidRDefault="00500143" w:rsidP="00FD4928">
      <w:pPr>
        <w:tabs>
          <w:tab w:val="left" w:pos="2693"/>
        </w:tabs>
        <w:rPr>
          <w:szCs w:val="24"/>
        </w:rPr>
      </w:pPr>
      <w:r w:rsidRPr="007D54EE">
        <w:rPr>
          <w:szCs w:val="24"/>
        </w:rPr>
        <w:lastRenderedPageBreak/>
        <w:t xml:space="preserve">COMMISSIONER </w:t>
      </w:r>
      <w:r w:rsidR="00EF08A9">
        <w:rPr>
          <w:szCs w:val="24"/>
        </w:rPr>
        <w:t>GROPP</w:t>
      </w:r>
      <w:r w:rsidRPr="007D54EE">
        <w:rPr>
          <w:szCs w:val="24"/>
        </w:rPr>
        <w:t>:  And what about the demand for it?  I mean, obviously that could be one driver if demand were declining, but what</w:t>
      </w:r>
      <w:r w:rsidR="00A90692">
        <w:rPr>
          <w:szCs w:val="24"/>
        </w:rPr>
        <w:t>'</w:t>
      </w:r>
      <w:r w:rsidRPr="007D54EE">
        <w:rPr>
          <w:szCs w:val="24"/>
        </w:rPr>
        <w:t>s your assessment, is it</w:t>
      </w:r>
      <w:r w:rsidR="00A90692">
        <w:rPr>
          <w:szCs w:val="24"/>
        </w:rPr>
        <w:t> </w:t>
      </w:r>
      <w:r w:rsidR="00A90692">
        <w:rPr>
          <w:szCs w:val="24"/>
        </w:rPr>
        <w:noBreakHyphen/>
        <w:t> </w:t>
      </w:r>
      <w:r w:rsidR="00A90692">
        <w:rPr>
          <w:szCs w:val="24"/>
        </w:rPr>
        <w:noBreakHyphen/>
        <w:t> </w:t>
      </w:r>
      <w:r w:rsidR="00A90692">
        <w:rPr>
          <w:szCs w:val="24"/>
        </w:rPr>
        <w:noBreakHyphen/>
      </w:r>
    </w:p>
    <w:p w14:paraId="4679BB03" w14:textId="77777777" w:rsidR="00500143" w:rsidRPr="007D54EE" w:rsidRDefault="00500143" w:rsidP="00FD4928">
      <w:pPr>
        <w:tabs>
          <w:tab w:val="left" w:pos="2693"/>
        </w:tabs>
        <w:rPr>
          <w:szCs w:val="24"/>
        </w:rPr>
      </w:pPr>
    </w:p>
    <w:p w14:paraId="51290927" w14:textId="173C380A" w:rsidR="00500143" w:rsidRPr="007D54EE" w:rsidRDefault="00500143" w:rsidP="00FD4928">
      <w:pPr>
        <w:tabs>
          <w:tab w:val="left" w:pos="2693"/>
        </w:tabs>
        <w:rPr>
          <w:szCs w:val="24"/>
        </w:rPr>
      </w:pPr>
      <w:r w:rsidRPr="007D54EE">
        <w:rPr>
          <w:szCs w:val="24"/>
        </w:rPr>
        <w:t>MR de BAKKER:  No, we can</w:t>
      </w:r>
      <w:r w:rsidR="00A90692">
        <w:rPr>
          <w:szCs w:val="24"/>
        </w:rPr>
        <w:t>'</w:t>
      </w:r>
      <w:r w:rsidRPr="007D54EE">
        <w:rPr>
          <w:szCs w:val="24"/>
        </w:rPr>
        <w:t>t service the demand.</w:t>
      </w:r>
    </w:p>
    <w:p w14:paraId="7B74D231" w14:textId="77777777" w:rsidR="00500143" w:rsidRPr="007D54EE" w:rsidRDefault="00500143" w:rsidP="00FD4928">
      <w:pPr>
        <w:tabs>
          <w:tab w:val="left" w:pos="2693"/>
        </w:tabs>
        <w:rPr>
          <w:szCs w:val="24"/>
        </w:rPr>
      </w:pPr>
    </w:p>
    <w:p w14:paraId="20B84000" w14:textId="1AB50B6C" w:rsidR="00500143" w:rsidRPr="007D54EE" w:rsidRDefault="00500143" w:rsidP="00FD4928">
      <w:pPr>
        <w:tabs>
          <w:tab w:val="left" w:pos="2693"/>
        </w:tabs>
        <w:rPr>
          <w:szCs w:val="24"/>
        </w:rPr>
      </w:pPr>
      <w:r w:rsidRPr="007D54EE">
        <w:rPr>
          <w:szCs w:val="24"/>
        </w:rPr>
        <w:t xml:space="preserve">COMMISSIONER </w:t>
      </w:r>
      <w:r w:rsidR="00EF08A9">
        <w:rPr>
          <w:szCs w:val="24"/>
        </w:rPr>
        <w:t>GROPP</w:t>
      </w:r>
      <w:r w:rsidRPr="007D54EE">
        <w:rPr>
          <w:szCs w:val="24"/>
        </w:rPr>
        <w:t>:  Okay.</w:t>
      </w:r>
    </w:p>
    <w:p w14:paraId="2224EA2D" w14:textId="77777777" w:rsidR="00500143" w:rsidRPr="007D54EE" w:rsidRDefault="00500143" w:rsidP="00FD4928">
      <w:pPr>
        <w:tabs>
          <w:tab w:val="left" w:pos="2693"/>
        </w:tabs>
        <w:rPr>
          <w:szCs w:val="24"/>
        </w:rPr>
      </w:pPr>
    </w:p>
    <w:p w14:paraId="184057C5" w14:textId="07CFF2D0" w:rsidR="00500143" w:rsidRPr="007D54EE" w:rsidRDefault="00500143" w:rsidP="00FD4928">
      <w:pPr>
        <w:tabs>
          <w:tab w:val="left" w:pos="2693"/>
        </w:tabs>
        <w:rPr>
          <w:szCs w:val="24"/>
        </w:rPr>
      </w:pPr>
      <w:r w:rsidRPr="007D54EE">
        <w:rPr>
          <w:szCs w:val="24"/>
        </w:rPr>
        <w:t>MR de BAKKER:  We don</w:t>
      </w:r>
      <w:r w:rsidR="00A90692">
        <w:rPr>
          <w:szCs w:val="24"/>
        </w:rPr>
        <w:t>'</w:t>
      </w:r>
      <w:r w:rsidRPr="007D54EE">
        <w:rPr>
          <w:szCs w:val="24"/>
        </w:rPr>
        <w:t>t have enough educators to service the demand, yes.</w:t>
      </w:r>
    </w:p>
    <w:p w14:paraId="27D2E5D3" w14:textId="77777777" w:rsidR="00500143" w:rsidRPr="007D54EE" w:rsidRDefault="00500143" w:rsidP="00FD4928">
      <w:pPr>
        <w:tabs>
          <w:tab w:val="left" w:pos="2693"/>
        </w:tabs>
        <w:rPr>
          <w:szCs w:val="24"/>
        </w:rPr>
      </w:pPr>
    </w:p>
    <w:p w14:paraId="447D4B01" w14:textId="2E83EAB4" w:rsidR="00500143" w:rsidRPr="007D54EE" w:rsidRDefault="00500143" w:rsidP="00FD4928">
      <w:pPr>
        <w:tabs>
          <w:tab w:val="left" w:pos="2693"/>
        </w:tabs>
        <w:rPr>
          <w:szCs w:val="24"/>
        </w:rPr>
      </w:pPr>
      <w:r w:rsidRPr="007D54EE">
        <w:rPr>
          <w:szCs w:val="24"/>
        </w:rPr>
        <w:t xml:space="preserve">COMMISSIONER </w:t>
      </w:r>
      <w:r w:rsidR="00EF08A9">
        <w:rPr>
          <w:szCs w:val="24"/>
        </w:rPr>
        <w:t>BRENNAN</w:t>
      </w:r>
      <w:r w:rsidRPr="007D54EE">
        <w:rPr>
          <w:szCs w:val="24"/>
        </w:rPr>
        <w:t>:  So can you keep going on – so you</w:t>
      </w:r>
      <w:r w:rsidR="00A90692">
        <w:rPr>
          <w:szCs w:val="24"/>
        </w:rPr>
        <w:t>'</w:t>
      </w:r>
      <w:r w:rsidRPr="007D54EE">
        <w:rPr>
          <w:szCs w:val="24"/>
        </w:rPr>
        <w:t>ve called out that, sort of, routine administrative work as a high burden and given us, you know, some vivid illustrations there.  Can you keep going on the list of what it is that</w:t>
      </w:r>
      <w:r w:rsidR="00A90692">
        <w:rPr>
          <w:szCs w:val="24"/>
        </w:rPr>
        <w:t>'</w:t>
      </w:r>
      <w:r w:rsidRPr="007D54EE">
        <w:rPr>
          <w:szCs w:val="24"/>
        </w:rPr>
        <w:t>s leading to the decline in educators?</w:t>
      </w:r>
    </w:p>
    <w:p w14:paraId="31AD97AC" w14:textId="77777777" w:rsidR="00500143" w:rsidRPr="007D54EE" w:rsidRDefault="00500143" w:rsidP="00FD4928">
      <w:pPr>
        <w:tabs>
          <w:tab w:val="left" w:pos="2693"/>
        </w:tabs>
        <w:rPr>
          <w:szCs w:val="24"/>
        </w:rPr>
      </w:pPr>
    </w:p>
    <w:p w14:paraId="633D8173" w14:textId="43F03265" w:rsidR="00500143" w:rsidRPr="007D54EE" w:rsidRDefault="00500143" w:rsidP="00FD4928">
      <w:pPr>
        <w:tabs>
          <w:tab w:val="left" w:pos="2693"/>
        </w:tabs>
        <w:rPr>
          <w:szCs w:val="24"/>
        </w:rPr>
      </w:pPr>
      <w:r w:rsidRPr="007D54EE">
        <w:rPr>
          <w:szCs w:val="24"/>
        </w:rPr>
        <w:t xml:space="preserve">MR de BAKKER:  </w:t>
      </w:r>
      <w:r w:rsidR="006A7739" w:rsidRPr="007D54EE">
        <w:rPr>
          <w:szCs w:val="24"/>
        </w:rPr>
        <w:t>Yes.  I think it</w:t>
      </w:r>
      <w:r w:rsidR="00A90692">
        <w:rPr>
          <w:szCs w:val="24"/>
        </w:rPr>
        <w:t>'</w:t>
      </w:r>
      <w:r w:rsidR="006A7739" w:rsidRPr="007D54EE">
        <w:rPr>
          <w:szCs w:val="24"/>
        </w:rPr>
        <w:t xml:space="preserve">s the underinvestment in them.  </w:t>
      </w:r>
      <w:proofErr w:type="gramStart"/>
      <w:r w:rsidR="006A7739" w:rsidRPr="007D54EE">
        <w:rPr>
          <w:szCs w:val="24"/>
        </w:rPr>
        <w:t>So</w:t>
      </w:r>
      <w:proofErr w:type="gramEnd"/>
      <w:r w:rsidR="006A7739" w:rsidRPr="007D54EE">
        <w:rPr>
          <w:szCs w:val="24"/>
        </w:rPr>
        <w:t xml:space="preserve"> they</w:t>
      </w:r>
      <w:r w:rsidR="00A90692">
        <w:rPr>
          <w:szCs w:val="24"/>
        </w:rPr>
        <w:t>'</w:t>
      </w:r>
      <w:r w:rsidR="006A7739" w:rsidRPr="007D54EE">
        <w:rPr>
          <w:szCs w:val="24"/>
        </w:rPr>
        <w:t>re doing hard work and yet we</w:t>
      </w:r>
      <w:r w:rsidR="00A90692">
        <w:rPr>
          <w:szCs w:val="24"/>
        </w:rPr>
        <w:t>'</w:t>
      </w:r>
      <w:r w:rsidR="006A7739" w:rsidRPr="007D54EE">
        <w:rPr>
          <w:szCs w:val="24"/>
        </w:rPr>
        <w:t xml:space="preserve">re seeing inclusion support not having an impact.  </w:t>
      </w:r>
      <w:proofErr w:type="gramStart"/>
      <w:r w:rsidR="006A7739" w:rsidRPr="007D54EE">
        <w:rPr>
          <w:szCs w:val="24"/>
        </w:rPr>
        <w:t>So</w:t>
      </w:r>
      <w:proofErr w:type="gramEnd"/>
      <w:r w:rsidR="006A7739" w:rsidRPr="007D54EE">
        <w:rPr>
          <w:szCs w:val="24"/>
        </w:rPr>
        <w:t xml:space="preserve"> they</w:t>
      </w:r>
      <w:r w:rsidR="00A90692">
        <w:rPr>
          <w:szCs w:val="24"/>
        </w:rPr>
        <w:t>'</w:t>
      </w:r>
      <w:r w:rsidR="006A7739" w:rsidRPr="007D54EE">
        <w:rPr>
          <w:szCs w:val="24"/>
        </w:rPr>
        <w:t>re supporting children with disabilities, they</w:t>
      </w:r>
      <w:r w:rsidR="00A90692">
        <w:rPr>
          <w:szCs w:val="24"/>
        </w:rPr>
        <w:t>'</w:t>
      </w:r>
      <w:r w:rsidR="006A7739" w:rsidRPr="007D54EE">
        <w:rPr>
          <w:szCs w:val="24"/>
        </w:rPr>
        <w:t>re supporting children with different cultural needs, but there just doing it with no additional funding, no additional costal value for the work that they</w:t>
      </w:r>
      <w:r w:rsidR="00A90692">
        <w:rPr>
          <w:szCs w:val="24"/>
        </w:rPr>
        <w:t>'</w:t>
      </w:r>
      <w:r w:rsidR="006A7739" w:rsidRPr="007D54EE">
        <w:rPr>
          <w:szCs w:val="24"/>
        </w:rPr>
        <w:t>re doing.  The top-up payment doesn</w:t>
      </w:r>
      <w:r w:rsidR="00A90692">
        <w:rPr>
          <w:szCs w:val="24"/>
        </w:rPr>
        <w:t>'</w:t>
      </w:r>
      <w:r w:rsidR="006A7739" w:rsidRPr="007D54EE">
        <w:rPr>
          <w:szCs w:val="24"/>
        </w:rPr>
        <w:t xml:space="preserve">t work because it means that they lose another income from another child because we just </w:t>
      </w:r>
      <w:proofErr w:type="gramStart"/>
      <w:r w:rsidR="006A7739" w:rsidRPr="007D54EE">
        <w:rPr>
          <w:szCs w:val="24"/>
        </w:rPr>
        <w:t>have to</w:t>
      </w:r>
      <w:proofErr w:type="gramEnd"/>
      <w:r w:rsidR="006A7739" w:rsidRPr="007D54EE">
        <w:rPr>
          <w:szCs w:val="24"/>
        </w:rPr>
        <w:t xml:space="preserve"> exclude them from their service.  </w:t>
      </w:r>
      <w:proofErr w:type="gramStart"/>
      <w:r w:rsidR="006A7739" w:rsidRPr="007D54EE">
        <w:rPr>
          <w:szCs w:val="24"/>
        </w:rPr>
        <w:t>So</w:t>
      </w:r>
      <w:proofErr w:type="gramEnd"/>
      <w:r w:rsidR="006A7739" w:rsidRPr="007D54EE">
        <w:rPr>
          <w:szCs w:val="24"/>
        </w:rPr>
        <w:t xml:space="preserve"> it just does not fit our model.  </w:t>
      </w:r>
      <w:proofErr w:type="gramStart"/>
      <w:r w:rsidR="006A7739" w:rsidRPr="007D54EE">
        <w:rPr>
          <w:szCs w:val="24"/>
        </w:rPr>
        <w:t>So</w:t>
      </w:r>
      <w:proofErr w:type="gramEnd"/>
      <w:r w:rsidR="006A7739" w:rsidRPr="007D54EE">
        <w:rPr>
          <w:szCs w:val="24"/>
        </w:rPr>
        <w:t xml:space="preserve"> every time a government policy or program comes down, we look at it and we go, </w:t>
      </w:r>
      <w:r w:rsidR="00A90692">
        <w:rPr>
          <w:szCs w:val="24"/>
        </w:rPr>
        <w:t>'</w:t>
      </w:r>
      <w:r w:rsidR="006A7739" w:rsidRPr="007D54EE">
        <w:rPr>
          <w:szCs w:val="24"/>
        </w:rPr>
        <w:t>We</w:t>
      </w:r>
      <w:r w:rsidR="00A90692">
        <w:rPr>
          <w:szCs w:val="24"/>
        </w:rPr>
        <w:t>'</w:t>
      </w:r>
      <w:r w:rsidR="006A7739" w:rsidRPr="007D54EE">
        <w:rPr>
          <w:szCs w:val="24"/>
        </w:rPr>
        <w:t>re not there.  That doesn</w:t>
      </w:r>
      <w:r w:rsidR="00A90692">
        <w:rPr>
          <w:szCs w:val="24"/>
        </w:rPr>
        <w:t>'</w:t>
      </w:r>
      <w:r w:rsidR="006A7739" w:rsidRPr="007D54EE">
        <w:rPr>
          <w:szCs w:val="24"/>
        </w:rPr>
        <w:t>t fit us</w:t>
      </w:r>
      <w:r w:rsidR="00A90692">
        <w:rPr>
          <w:szCs w:val="24"/>
        </w:rPr>
        <w:t>'</w:t>
      </w:r>
      <w:r w:rsidR="006A7739" w:rsidRPr="007D54EE">
        <w:rPr>
          <w:szCs w:val="24"/>
        </w:rPr>
        <w:t>, you know, there was a whole lot of professional development funding come down recently.  Look at the percentage that we would have accessed that for family day care and in home care, it just wasn</w:t>
      </w:r>
      <w:r w:rsidR="00A90692">
        <w:rPr>
          <w:szCs w:val="24"/>
        </w:rPr>
        <w:t>'</w:t>
      </w:r>
      <w:r w:rsidR="006A7739" w:rsidRPr="007D54EE">
        <w:rPr>
          <w:szCs w:val="24"/>
        </w:rPr>
        <w:t xml:space="preserve">t fit for us.  I think probably what </w:t>
      </w:r>
      <w:proofErr w:type="gramStart"/>
      <w:r w:rsidR="006A7739" w:rsidRPr="007D54EE">
        <w:rPr>
          <w:szCs w:val="24"/>
        </w:rPr>
        <w:t>was a bit of the nail in the coffin</w:t>
      </w:r>
      <w:proofErr w:type="gramEnd"/>
      <w:r w:rsidR="006A7739" w:rsidRPr="007D54EE">
        <w:rPr>
          <w:szCs w:val="24"/>
        </w:rPr>
        <w:t xml:space="preserve"> would have been what was called the </w:t>
      </w:r>
      <w:r w:rsidR="00A90692">
        <w:rPr>
          <w:szCs w:val="24"/>
        </w:rPr>
        <w:t>'</w:t>
      </w:r>
      <w:r w:rsidR="006A7739" w:rsidRPr="007D54EE">
        <w:rPr>
          <w:szCs w:val="24"/>
        </w:rPr>
        <w:t>relief package</w:t>
      </w:r>
      <w:r w:rsidR="00A90692">
        <w:rPr>
          <w:szCs w:val="24"/>
        </w:rPr>
        <w:t>'</w:t>
      </w:r>
      <w:r w:rsidR="006A7739" w:rsidRPr="007D54EE">
        <w:rPr>
          <w:szCs w:val="24"/>
        </w:rPr>
        <w:t xml:space="preserve"> during COVID.</w:t>
      </w:r>
    </w:p>
    <w:p w14:paraId="1AE74AEB" w14:textId="77777777" w:rsidR="006A7739" w:rsidRPr="007D54EE" w:rsidRDefault="006A7739" w:rsidP="00FD4928">
      <w:pPr>
        <w:tabs>
          <w:tab w:val="left" w:pos="2693"/>
        </w:tabs>
        <w:rPr>
          <w:szCs w:val="24"/>
        </w:rPr>
      </w:pPr>
    </w:p>
    <w:p w14:paraId="27BC709C" w14:textId="15CFC546" w:rsidR="006A7739" w:rsidRPr="007D54EE" w:rsidRDefault="006A7739" w:rsidP="00FD4928">
      <w:pPr>
        <w:tabs>
          <w:tab w:val="left" w:pos="2693"/>
        </w:tabs>
        <w:rPr>
          <w:szCs w:val="24"/>
        </w:rPr>
      </w:pPr>
      <w:r w:rsidRPr="007D54EE">
        <w:rPr>
          <w:szCs w:val="24"/>
        </w:rPr>
        <w:t xml:space="preserve">COMMISSIONER </w:t>
      </w:r>
      <w:r w:rsidR="006F78D3">
        <w:rPr>
          <w:szCs w:val="24"/>
        </w:rPr>
        <w:t>BRENNAN</w:t>
      </w:r>
      <w:r w:rsidRPr="007D54EE">
        <w:rPr>
          <w:szCs w:val="24"/>
        </w:rPr>
        <w:t>:  Yes.</w:t>
      </w:r>
    </w:p>
    <w:p w14:paraId="43F59BA8" w14:textId="77777777" w:rsidR="006A7739" w:rsidRPr="007D54EE" w:rsidRDefault="006A7739" w:rsidP="00FD4928">
      <w:pPr>
        <w:tabs>
          <w:tab w:val="left" w:pos="2693"/>
        </w:tabs>
        <w:rPr>
          <w:szCs w:val="24"/>
        </w:rPr>
      </w:pPr>
    </w:p>
    <w:p w14:paraId="1DB75F85" w14:textId="0DA2420F" w:rsidR="006A7739" w:rsidRPr="007D54EE" w:rsidRDefault="006A7739" w:rsidP="00FD4928">
      <w:pPr>
        <w:tabs>
          <w:tab w:val="left" w:pos="2693"/>
        </w:tabs>
        <w:rPr>
          <w:szCs w:val="24"/>
        </w:rPr>
      </w:pPr>
      <w:r w:rsidRPr="007D54EE">
        <w:rPr>
          <w:szCs w:val="24"/>
        </w:rPr>
        <w:t xml:space="preserve">MR de BAKKER:  We call it the </w:t>
      </w:r>
      <w:r w:rsidR="00A90692">
        <w:rPr>
          <w:szCs w:val="24"/>
        </w:rPr>
        <w:t>'</w:t>
      </w:r>
      <w:r w:rsidRPr="007D54EE">
        <w:rPr>
          <w:szCs w:val="24"/>
        </w:rPr>
        <w:t>disbelief package</w:t>
      </w:r>
      <w:r w:rsidR="00A90692">
        <w:rPr>
          <w:szCs w:val="24"/>
        </w:rPr>
        <w:t>'</w:t>
      </w:r>
      <w:r w:rsidRPr="007D54EE">
        <w:rPr>
          <w:szCs w:val="24"/>
        </w:rPr>
        <w:t xml:space="preserve"> because when it came down, it had no regard to our operating model.  </w:t>
      </w:r>
      <w:proofErr w:type="gramStart"/>
      <w:r w:rsidRPr="007D54EE">
        <w:rPr>
          <w:szCs w:val="24"/>
        </w:rPr>
        <w:t>So</w:t>
      </w:r>
      <w:proofErr w:type="gramEnd"/>
      <w:r w:rsidRPr="007D54EE">
        <w:rPr>
          <w:szCs w:val="24"/>
        </w:rPr>
        <w:t xml:space="preserve"> it was all built around the employee relationship.  </w:t>
      </w:r>
      <w:proofErr w:type="gramStart"/>
      <w:r w:rsidRPr="007D54EE">
        <w:rPr>
          <w:szCs w:val="24"/>
        </w:rPr>
        <w:t>So</w:t>
      </w:r>
      <w:proofErr w:type="gramEnd"/>
      <w:r w:rsidRPr="007D54EE">
        <w:rPr>
          <w:szCs w:val="24"/>
        </w:rPr>
        <w:t xml:space="preserve"> educators are independent contractors running their own businesses, but they were forced into something like – I</w:t>
      </w:r>
      <w:r w:rsidR="00A90692">
        <w:rPr>
          <w:szCs w:val="24"/>
        </w:rPr>
        <w:t>'</w:t>
      </w:r>
      <w:r w:rsidRPr="007D54EE">
        <w:rPr>
          <w:szCs w:val="24"/>
        </w:rPr>
        <w:t>m just trying to remember what the program</w:t>
      </w:r>
      <w:r w:rsidR="00A90692">
        <w:rPr>
          <w:szCs w:val="24"/>
        </w:rPr>
        <w:t> </w:t>
      </w:r>
      <w:r w:rsidR="00A90692">
        <w:rPr>
          <w:szCs w:val="24"/>
        </w:rPr>
        <w:noBreakHyphen/>
        <w:t> </w:t>
      </w:r>
      <w:r w:rsidR="00A90692">
        <w:rPr>
          <w:szCs w:val="24"/>
        </w:rPr>
        <w:noBreakHyphen/>
        <w:t> </w:t>
      </w:r>
      <w:r w:rsidR="00A90692">
        <w:rPr>
          <w:szCs w:val="24"/>
        </w:rPr>
        <w:noBreakHyphen/>
      </w:r>
    </w:p>
    <w:p w14:paraId="4794990D" w14:textId="77777777" w:rsidR="006A7739" w:rsidRPr="007D54EE" w:rsidRDefault="006A7739" w:rsidP="00FD4928">
      <w:pPr>
        <w:tabs>
          <w:tab w:val="left" w:pos="2693"/>
        </w:tabs>
        <w:rPr>
          <w:szCs w:val="24"/>
        </w:rPr>
      </w:pPr>
    </w:p>
    <w:p w14:paraId="505DEC7B" w14:textId="1DAAE9AB" w:rsidR="006A7739" w:rsidRPr="007D54EE" w:rsidRDefault="006A7739" w:rsidP="00FD4928">
      <w:pPr>
        <w:tabs>
          <w:tab w:val="left" w:pos="2693"/>
        </w:tabs>
        <w:rPr>
          <w:szCs w:val="24"/>
        </w:rPr>
      </w:pPr>
      <w:r w:rsidRPr="007D54EE">
        <w:rPr>
          <w:szCs w:val="24"/>
        </w:rPr>
        <w:t>COMMISSIONER STOKIE:  JobKeeper.</w:t>
      </w:r>
    </w:p>
    <w:p w14:paraId="24A6BE7B" w14:textId="77777777" w:rsidR="006A7739" w:rsidRPr="007D54EE" w:rsidRDefault="006A7739" w:rsidP="00FD4928">
      <w:pPr>
        <w:tabs>
          <w:tab w:val="left" w:pos="2693"/>
        </w:tabs>
        <w:rPr>
          <w:szCs w:val="24"/>
        </w:rPr>
      </w:pPr>
    </w:p>
    <w:p w14:paraId="3B233617" w14:textId="5DCD7D70" w:rsidR="006A7739" w:rsidRPr="007D54EE" w:rsidRDefault="006A7739" w:rsidP="00FD4928">
      <w:pPr>
        <w:tabs>
          <w:tab w:val="left" w:pos="2693"/>
        </w:tabs>
        <w:rPr>
          <w:szCs w:val="24"/>
        </w:rPr>
      </w:pPr>
      <w:r w:rsidRPr="007D54EE">
        <w:rPr>
          <w:szCs w:val="24"/>
        </w:rPr>
        <w:t>MR de BAKKER:  JobKeeper when they weren</w:t>
      </w:r>
      <w:r w:rsidR="00A90692">
        <w:rPr>
          <w:szCs w:val="24"/>
        </w:rPr>
        <w:t>'</w:t>
      </w:r>
      <w:r w:rsidRPr="007D54EE">
        <w:rPr>
          <w:szCs w:val="24"/>
        </w:rPr>
        <w:t xml:space="preserve">t </w:t>
      </w:r>
      <w:r w:rsidR="003666F3" w:rsidRPr="007D54EE">
        <w:rPr>
          <w:szCs w:val="24"/>
        </w:rPr>
        <w:t>employees</w:t>
      </w:r>
      <w:r w:rsidRPr="007D54EE">
        <w:rPr>
          <w:szCs w:val="24"/>
        </w:rPr>
        <w:t xml:space="preserve">.  And </w:t>
      </w:r>
      <w:proofErr w:type="gramStart"/>
      <w:r w:rsidRPr="007D54EE">
        <w:rPr>
          <w:szCs w:val="24"/>
        </w:rPr>
        <w:t>so</w:t>
      </w:r>
      <w:proofErr w:type="gramEnd"/>
      <w:r w:rsidRPr="007D54EE">
        <w:rPr>
          <w:szCs w:val="24"/>
        </w:rPr>
        <w:t xml:space="preserve"> the rigmarole they had to go through with the amount of steps they had to go through </w:t>
      </w:r>
      <w:r w:rsidR="00BD7421" w:rsidRPr="007D54EE">
        <w:rPr>
          <w:szCs w:val="24"/>
        </w:rPr>
        <w:t>to even get JobKeeper.  And then we take the whole funding model in that time, you know, that would suit other service types, great, and it kept them afloat, but for us it was tedious and difficult work because we basically changed the whole funding model that we had then overwork overnight to work out how to we pay our educators?  Some</w:t>
      </w:r>
      <w:r w:rsidR="00A90692">
        <w:rPr>
          <w:szCs w:val="24"/>
        </w:rPr>
        <w:t>'</w:t>
      </w:r>
      <w:r w:rsidR="00BD7421" w:rsidRPr="007D54EE">
        <w:rPr>
          <w:szCs w:val="24"/>
        </w:rPr>
        <w:t>s coming from here, some</w:t>
      </w:r>
      <w:r w:rsidR="00A90692">
        <w:rPr>
          <w:szCs w:val="24"/>
        </w:rPr>
        <w:t>'</w:t>
      </w:r>
      <w:r w:rsidR="00BD7421" w:rsidRPr="007D54EE">
        <w:rPr>
          <w:szCs w:val="24"/>
        </w:rPr>
        <w:t xml:space="preserve">s coming from there, and for some of them, they were working almost full </w:t>
      </w:r>
      <w:r w:rsidR="00BD7421" w:rsidRPr="007D54EE">
        <w:rPr>
          <w:szCs w:val="24"/>
        </w:rPr>
        <w:lastRenderedPageBreak/>
        <w:t>occupancy during that time.  We don</w:t>
      </w:r>
      <w:r w:rsidR="00A90692">
        <w:rPr>
          <w:szCs w:val="24"/>
        </w:rPr>
        <w:t>'</w:t>
      </w:r>
      <w:r w:rsidR="00BD7421" w:rsidRPr="007D54EE">
        <w:rPr>
          <w:szCs w:val="24"/>
        </w:rPr>
        <w:t xml:space="preserve">t necessarily see </w:t>
      </w:r>
      <w:proofErr w:type="gramStart"/>
      <w:r w:rsidR="00BD7421" w:rsidRPr="007D54EE">
        <w:rPr>
          <w:szCs w:val="24"/>
        </w:rPr>
        <w:t>all of</w:t>
      </w:r>
      <w:proofErr w:type="gramEnd"/>
      <w:r w:rsidR="00BD7421" w:rsidRPr="007D54EE">
        <w:rPr>
          <w:szCs w:val="24"/>
        </w:rPr>
        <w:t xml:space="preserve"> the numbers because the system was turned off, but some of them were working, 70 per cent occupancy, well, certainly more than 50 per cent, and they were seeking the services.  And, you know, they had the human element to that.  They had families in their homes</w:t>
      </w:r>
      <w:r w:rsidR="00A90692">
        <w:rPr>
          <w:szCs w:val="24"/>
        </w:rPr>
        <w:t> </w:t>
      </w:r>
      <w:r w:rsidR="00A90692">
        <w:rPr>
          <w:szCs w:val="24"/>
        </w:rPr>
        <w:noBreakHyphen/>
        <w:t> </w:t>
      </w:r>
      <w:r w:rsidR="00A90692">
        <w:rPr>
          <w:szCs w:val="24"/>
        </w:rPr>
        <w:noBreakHyphen/>
        <w:t> </w:t>
      </w:r>
      <w:r w:rsidR="00A90692">
        <w:rPr>
          <w:szCs w:val="24"/>
        </w:rPr>
        <w:noBreakHyphen/>
      </w:r>
    </w:p>
    <w:p w14:paraId="7E8B7DD7" w14:textId="77777777" w:rsidR="00BD7421" w:rsidRPr="007D54EE" w:rsidRDefault="00BD7421" w:rsidP="00FD4928">
      <w:pPr>
        <w:tabs>
          <w:tab w:val="left" w:pos="2693"/>
        </w:tabs>
        <w:rPr>
          <w:szCs w:val="24"/>
        </w:rPr>
      </w:pPr>
    </w:p>
    <w:p w14:paraId="39CCD03A" w14:textId="79157146" w:rsidR="00BD7421" w:rsidRPr="007D54EE" w:rsidRDefault="00BD7421" w:rsidP="00FD4928">
      <w:pPr>
        <w:tabs>
          <w:tab w:val="left" w:pos="2693"/>
        </w:tabs>
        <w:rPr>
          <w:szCs w:val="24"/>
        </w:rPr>
      </w:pPr>
      <w:r w:rsidRPr="007D54EE">
        <w:rPr>
          <w:szCs w:val="24"/>
        </w:rPr>
        <w:t>COMMISSIONER STOKIE:  Presumably they were charging parents at that point, though, weren</w:t>
      </w:r>
      <w:r w:rsidR="00A90692">
        <w:rPr>
          <w:szCs w:val="24"/>
        </w:rPr>
        <w:t>'</w:t>
      </w:r>
      <w:r w:rsidRPr="007D54EE">
        <w:rPr>
          <w:szCs w:val="24"/>
        </w:rPr>
        <w:t>t they?</w:t>
      </w:r>
    </w:p>
    <w:p w14:paraId="312BB04D" w14:textId="77777777" w:rsidR="00BD7421" w:rsidRPr="007D54EE" w:rsidRDefault="00BD7421" w:rsidP="00FD4928">
      <w:pPr>
        <w:tabs>
          <w:tab w:val="left" w:pos="2693"/>
        </w:tabs>
        <w:rPr>
          <w:szCs w:val="24"/>
        </w:rPr>
      </w:pPr>
    </w:p>
    <w:p w14:paraId="1A4D6465" w14:textId="23514576" w:rsidR="00BD7421" w:rsidRPr="007D54EE" w:rsidRDefault="00BD7421" w:rsidP="00FD4928">
      <w:pPr>
        <w:tabs>
          <w:tab w:val="left" w:pos="2693"/>
        </w:tabs>
        <w:rPr>
          <w:szCs w:val="24"/>
        </w:rPr>
      </w:pPr>
      <w:r w:rsidRPr="007D54EE">
        <w:rPr>
          <w:szCs w:val="24"/>
        </w:rPr>
        <w:t xml:space="preserve">MR de BAKKER:  No.  </w:t>
      </w:r>
      <w:proofErr w:type="gramStart"/>
      <w:r w:rsidRPr="007D54EE">
        <w:rPr>
          <w:szCs w:val="24"/>
        </w:rPr>
        <w:t>So</w:t>
      </w:r>
      <w:proofErr w:type="gramEnd"/>
      <w:r w:rsidRPr="007D54EE">
        <w:rPr>
          <w:szCs w:val="24"/>
        </w:rPr>
        <w:t xml:space="preserve"> we essentially said to them, </w:t>
      </w:r>
      <w:r w:rsidR="00A90692">
        <w:rPr>
          <w:szCs w:val="24"/>
        </w:rPr>
        <w:t>'</w:t>
      </w:r>
      <w:r w:rsidRPr="007D54EE">
        <w:rPr>
          <w:szCs w:val="24"/>
        </w:rPr>
        <w:t>You</w:t>
      </w:r>
      <w:r w:rsidR="00A90692">
        <w:rPr>
          <w:szCs w:val="24"/>
        </w:rPr>
        <w:t>'</w:t>
      </w:r>
      <w:r w:rsidRPr="007D54EE">
        <w:rPr>
          <w:szCs w:val="24"/>
        </w:rPr>
        <w:t>re getting half of it back</w:t>
      </w:r>
      <w:r w:rsidR="00A90692">
        <w:rPr>
          <w:szCs w:val="24"/>
        </w:rPr>
        <w:t>'</w:t>
      </w:r>
      <w:r w:rsidRPr="007D54EE">
        <w:rPr>
          <w:szCs w:val="24"/>
        </w:rPr>
        <w:t>.  That was the message that we got, and some services just didn</w:t>
      </w:r>
      <w:r w:rsidR="00A90692">
        <w:rPr>
          <w:szCs w:val="24"/>
        </w:rPr>
        <w:t>'</w:t>
      </w:r>
      <w:r w:rsidRPr="007D54EE">
        <w:rPr>
          <w:szCs w:val="24"/>
        </w:rPr>
        <w:t>t know how to administer that payment.</w:t>
      </w:r>
    </w:p>
    <w:p w14:paraId="03BE4A06" w14:textId="77777777" w:rsidR="00BD7421" w:rsidRPr="007D54EE" w:rsidRDefault="00BD7421" w:rsidP="00FD4928">
      <w:pPr>
        <w:tabs>
          <w:tab w:val="left" w:pos="2693"/>
        </w:tabs>
        <w:rPr>
          <w:szCs w:val="24"/>
        </w:rPr>
      </w:pPr>
    </w:p>
    <w:p w14:paraId="174F6846" w14:textId="01683BE2" w:rsidR="00BD7421" w:rsidRPr="007D54EE" w:rsidRDefault="00BD7421" w:rsidP="00FD4928">
      <w:pPr>
        <w:tabs>
          <w:tab w:val="left" w:pos="2693"/>
        </w:tabs>
        <w:rPr>
          <w:szCs w:val="24"/>
        </w:rPr>
      </w:pPr>
      <w:r w:rsidRPr="007D54EE">
        <w:rPr>
          <w:szCs w:val="24"/>
        </w:rPr>
        <w:t>COMMISSIONER STOKIE:  But surely that</w:t>
      </w:r>
      <w:r w:rsidR="00A90692">
        <w:rPr>
          <w:szCs w:val="24"/>
        </w:rPr>
        <w:t>'</w:t>
      </w:r>
      <w:r w:rsidRPr="007D54EE">
        <w:rPr>
          <w:szCs w:val="24"/>
        </w:rPr>
        <w:t>s a – like, I have friends who were charged their full amount even though they weren</w:t>
      </w:r>
      <w:r w:rsidR="00A90692">
        <w:rPr>
          <w:szCs w:val="24"/>
        </w:rPr>
        <w:t>'</w:t>
      </w:r>
      <w:r w:rsidRPr="007D54EE">
        <w:rPr>
          <w:szCs w:val="24"/>
        </w:rPr>
        <w:t>t sending their child to services to keep open the place.</w:t>
      </w:r>
    </w:p>
    <w:p w14:paraId="36439CC2" w14:textId="77777777" w:rsidR="00BD7421" w:rsidRPr="007D54EE" w:rsidRDefault="00BD7421" w:rsidP="00FD4928">
      <w:pPr>
        <w:tabs>
          <w:tab w:val="left" w:pos="2693"/>
        </w:tabs>
        <w:rPr>
          <w:szCs w:val="24"/>
        </w:rPr>
      </w:pPr>
    </w:p>
    <w:p w14:paraId="1ACB568A" w14:textId="08E461FB" w:rsidR="00BD7421" w:rsidRPr="007D54EE" w:rsidRDefault="00BD7421" w:rsidP="00FD4928">
      <w:pPr>
        <w:tabs>
          <w:tab w:val="left" w:pos="2693"/>
        </w:tabs>
        <w:rPr>
          <w:szCs w:val="24"/>
        </w:rPr>
      </w:pPr>
      <w:r w:rsidRPr="007D54EE">
        <w:rPr>
          <w:szCs w:val="24"/>
        </w:rPr>
        <w:t>MR de BAKKER:  Yes.  Look, in family day care, there</w:t>
      </w:r>
      <w:r w:rsidR="00A90692">
        <w:rPr>
          <w:szCs w:val="24"/>
        </w:rPr>
        <w:t>'</w:t>
      </w:r>
      <w:r w:rsidRPr="007D54EE">
        <w:rPr>
          <w:szCs w:val="24"/>
        </w:rPr>
        <w:t>s probably things like food being dropped off, and stuff like that, for educators and whatnot</w:t>
      </w:r>
      <w:r w:rsidR="003C49A2" w:rsidRPr="007D54EE">
        <w:rPr>
          <w:szCs w:val="24"/>
        </w:rPr>
        <w:t xml:space="preserve">, </w:t>
      </w:r>
      <w:r w:rsidRPr="007D54EE">
        <w:rPr>
          <w:szCs w:val="24"/>
        </w:rPr>
        <w:t>I don</w:t>
      </w:r>
      <w:r w:rsidR="00A90692">
        <w:rPr>
          <w:szCs w:val="24"/>
        </w:rPr>
        <w:t>'</w:t>
      </w:r>
      <w:r w:rsidRPr="007D54EE">
        <w:rPr>
          <w:szCs w:val="24"/>
        </w:rPr>
        <w:t>t know</w:t>
      </w:r>
      <w:r w:rsidR="003C49A2" w:rsidRPr="007D54EE">
        <w:rPr>
          <w:szCs w:val="24"/>
        </w:rPr>
        <w:t xml:space="preserve"> of any of </w:t>
      </w:r>
      <w:proofErr w:type="gramStart"/>
      <w:r w:rsidR="003C49A2" w:rsidRPr="007D54EE">
        <w:rPr>
          <w:szCs w:val="24"/>
        </w:rPr>
        <w:t>those sort of practices</w:t>
      </w:r>
      <w:proofErr w:type="gramEnd"/>
      <w:r w:rsidR="003C49A2" w:rsidRPr="007D54EE">
        <w:rPr>
          <w:szCs w:val="24"/>
        </w:rPr>
        <w:t>.</w:t>
      </w:r>
    </w:p>
    <w:p w14:paraId="4527BB0B" w14:textId="77777777" w:rsidR="003C49A2" w:rsidRPr="007D54EE" w:rsidRDefault="003C49A2" w:rsidP="00FD4928">
      <w:pPr>
        <w:tabs>
          <w:tab w:val="left" w:pos="2693"/>
        </w:tabs>
        <w:rPr>
          <w:szCs w:val="24"/>
        </w:rPr>
      </w:pPr>
    </w:p>
    <w:p w14:paraId="7A1D4B23" w14:textId="685ED255" w:rsidR="003C49A2" w:rsidRPr="007D54EE" w:rsidRDefault="003C49A2" w:rsidP="00FD4928">
      <w:pPr>
        <w:tabs>
          <w:tab w:val="left" w:pos="2693"/>
        </w:tabs>
        <w:rPr>
          <w:szCs w:val="24"/>
        </w:rPr>
      </w:pPr>
      <w:r w:rsidRPr="007D54EE">
        <w:rPr>
          <w:szCs w:val="24"/>
        </w:rPr>
        <w:t>COMMISSIONER STOKIE:  Right.</w:t>
      </w:r>
    </w:p>
    <w:p w14:paraId="650EB828" w14:textId="77777777" w:rsidR="003C49A2" w:rsidRPr="007D54EE" w:rsidRDefault="003C49A2" w:rsidP="00FD4928">
      <w:pPr>
        <w:tabs>
          <w:tab w:val="left" w:pos="2693"/>
        </w:tabs>
        <w:rPr>
          <w:szCs w:val="24"/>
        </w:rPr>
      </w:pPr>
    </w:p>
    <w:p w14:paraId="303D88C3" w14:textId="6AE9B62D" w:rsidR="003C49A2" w:rsidRPr="007D54EE" w:rsidRDefault="003C49A2" w:rsidP="00FD4928">
      <w:pPr>
        <w:tabs>
          <w:tab w:val="left" w:pos="2693"/>
        </w:tabs>
        <w:rPr>
          <w:szCs w:val="24"/>
        </w:rPr>
      </w:pPr>
      <w:r w:rsidRPr="007D54EE">
        <w:rPr>
          <w:szCs w:val="24"/>
        </w:rPr>
        <w:t xml:space="preserve">MR de BAKKER:  But I </w:t>
      </w:r>
      <w:r w:rsidR="003666F3" w:rsidRPr="007D54EE">
        <w:rPr>
          <w:szCs w:val="24"/>
        </w:rPr>
        <w:t>certainly</w:t>
      </w:r>
      <w:r w:rsidRPr="007D54EE">
        <w:rPr>
          <w:szCs w:val="24"/>
        </w:rPr>
        <w:t xml:space="preserve"> know your parents would get resources and whatnot because educators couldn</w:t>
      </w:r>
      <w:r w:rsidR="00A90692">
        <w:rPr>
          <w:szCs w:val="24"/>
        </w:rPr>
        <w:t>'</w:t>
      </w:r>
      <w:r w:rsidRPr="007D54EE">
        <w:rPr>
          <w:szCs w:val="24"/>
        </w:rPr>
        <w:t xml:space="preserve">t afford to buy resources and those things.  So, yes, it was a difficult </w:t>
      </w:r>
      <w:proofErr w:type="gramStart"/>
      <w:r w:rsidRPr="007D54EE">
        <w:rPr>
          <w:szCs w:val="24"/>
        </w:rPr>
        <w:t>time</w:t>
      </w:r>
      <w:proofErr w:type="gramEnd"/>
      <w:r w:rsidRPr="007D54EE">
        <w:rPr>
          <w:szCs w:val="24"/>
        </w:rPr>
        <w:t xml:space="preserve"> and it was a time when they put themselves at probably the most risk.</w:t>
      </w:r>
    </w:p>
    <w:p w14:paraId="2351C53D" w14:textId="77777777" w:rsidR="003C49A2" w:rsidRPr="007D54EE" w:rsidRDefault="003C49A2" w:rsidP="00FD4928">
      <w:pPr>
        <w:tabs>
          <w:tab w:val="left" w:pos="2693"/>
        </w:tabs>
        <w:rPr>
          <w:szCs w:val="24"/>
        </w:rPr>
      </w:pPr>
    </w:p>
    <w:p w14:paraId="28AB252F" w14:textId="5ECFC5A6" w:rsidR="003C49A2" w:rsidRPr="007D54EE" w:rsidRDefault="003C49A2" w:rsidP="00FD4928">
      <w:pPr>
        <w:tabs>
          <w:tab w:val="left" w:pos="2693"/>
        </w:tabs>
        <w:rPr>
          <w:szCs w:val="24"/>
        </w:rPr>
      </w:pPr>
      <w:r w:rsidRPr="007D54EE">
        <w:rPr>
          <w:szCs w:val="24"/>
        </w:rPr>
        <w:t xml:space="preserve">COMMISSIONER </w:t>
      </w:r>
      <w:r w:rsidR="00BD4891">
        <w:rPr>
          <w:szCs w:val="24"/>
        </w:rPr>
        <w:t>GROPP</w:t>
      </w:r>
      <w:r w:rsidRPr="007D54EE">
        <w:rPr>
          <w:szCs w:val="24"/>
        </w:rPr>
        <w:t>:  Sorry, we</w:t>
      </w:r>
      <w:r w:rsidR="00A90692">
        <w:rPr>
          <w:szCs w:val="24"/>
        </w:rPr>
        <w:t>'</w:t>
      </w:r>
      <w:r w:rsidRPr="007D54EE">
        <w:rPr>
          <w:szCs w:val="24"/>
        </w:rPr>
        <w:t>re in the dark.</w:t>
      </w:r>
    </w:p>
    <w:p w14:paraId="7CEE3BDF" w14:textId="77777777" w:rsidR="003C49A2" w:rsidRPr="007D54EE" w:rsidRDefault="003C49A2" w:rsidP="00FD4928">
      <w:pPr>
        <w:tabs>
          <w:tab w:val="left" w:pos="2693"/>
        </w:tabs>
        <w:rPr>
          <w:szCs w:val="24"/>
        </w:rPr>
      </w:pPr>
    </w:p>
    <w:p w14:paraId="562431EC" w14:textId="2912FB8A" w:rsidR="003C49A2" w:rsidRPr="007D54EE" w:rsidRDefault="003C49A2" w:rsidP="00FD4928">
      <w:pPr>
        <w:tabs>
          <w:tab w:val="left" w:pos="2693"/>
        </w:tabs>
        <w:rPr>
          <w:szCs w:val="24"/>
        </w:rPr>
      </w:pPr>
      <w:r w:rsidRPr="007D54EE">
        <w:rPr>
          <w:szCs w:val="24"/>
        </w:rPr>
        <w:t>COMMISSIONER STOKIE:  Sorry, our lights – we haven</w:t>
      </w:r>
      <w:r w:rsidR="00A90692">
        <w:rPr>
          <w:szCs w:val="24"/>
        </w:rPr>
        <w:t>'</w:t>
      </w:r>
      <w:r w:rsidRPr="007D54EE">
        <w:rPr>
          <w:szCs w:val="24"/>
        </w:rPr>
        <w:t>t moved enough, you see.  Sorry, I think I distracted you, Jason.</w:t>
      </w:r>
    </w:p>
    <w:p w14:paraId="4BBD5E74" w14:textId="77777777" w:rsidR="003C49A2" w:rsidRPr="007D54EE" w:rsidRDefault="003C49A2" w:rsidP="00FD4928">
      <w:pPr>
        <w:tabs>
          <w:tab w:val="left" w:pos="2693"/>
        </w:tabs>
        <w:rPr>
          <w:szCs w:val="24"/>
        </w:rPr>
      </w:pPr>
    </w:p>
    <w:p w14:paraId="436DBFF7" w14:textId="73EBD650" w:rsidR="003C49A2" w:rsidRPr="007D54EE" w:rsidRDefault="003C49A2" w:rsidP="00FD4928">
      <w:pPr>
        <w:tabs>
          <w:tab w:val="left" w:pos="2693"/>
        </w:tabs>
        <w:rPr>
          <w:szCs w:val="24"/>
        </w:rPr>
      </w:pPr>
      <w:r w:rsidRPr="007D54EE">
        <w:rPr>
          <w:szCs w:val="24"/>
        </w:rPr>
        <w:t>MR de BAKKER:  No, you</w:t>
      </w:r>
      <w:r w:rsidR="00A90692">
        <w:rPr>
          <w:szCs w:val="24"/>
        </w:rPr>
        <w:t>'</w:t>
      </w:r>
      <w:r w:rsidRPr="007D54EE">
        <w:rPr>
          <w:szCs w:val="24"/>
        </w:rPr>
        <w:t>re right.</w:t>
      </w:r>
    </w:p>
    <w:p w14:paraId="1C1A5AFA" w14:textId="77777777" w:rsidR="003C49A2" w:rsidRPr="007D54EE" w:rsidRDefault="003C49A2" w:rsidP="00FD4928">
      <w:pPr>
        <w:tabs>
          <w:tab w:val="left" w:pos="2693"/>
        </w:tabs>
        <w:rPr>
          <w:szCs w:val="24"/>
        </w:rPr>
      </w:pPr>
    </w:p>
    <w:p w14:paraId="2483E27C" w14:textId="73DF11A7" w:rsidR="003C49A2" w:rsidRPr="007D54EE" w:rsidRDefault="003C49A2" w:rsidP="00FD4928">
      <w:pPr>
        <w:tabs>
          <w:tab w:val="left" w:pos="2693"/>
        </w:tabs>
        <w:rPr>
          <w:szCs w:val="24"/>
        </w:rPr>
      </w:pPr>
      <w:r w:rsidRPr="007D54EE">
        <w:rPr>
          <w:szCs w:val="24"/>
        </w:rPr>
        <w:t>COMMISSIONER STOKIE:  What are the other factors at play here, because eventually we</w:t>
      </w:r>
      <w:r w:rsidR="00A90692">
        <w:rPr>
          <w:szCs w:val="24"/>
        </w:rPr>
        <w:t>'</w:t>
      </w:r>
      <w:r w:rsidRPr="007D54EE">
        <w:rPr>
          <w:szCs w:val="24"/>
        </w:rPr>
        <w:t>re going to turn to, well, what are the solutions?</w:t>
      </w:r>
    </w:p>
    <w:p w14:paraId="1F7D91E8" w14:textId="77777777" w:rsidR="003C49A2" w:rsidRPr="007D54EE" w:rsidRDefault="003C49A2" w:rsidP="00FD4928">
      <w:pPr>
        <w:tabs>
          <w:tab w:val="left" w:pos="2693"/>
        </w:tabs>
        <w:rPr>
          <w:szCs w:val="24"/>
        </w:rPr>
      </w:pPr>
    </w:p>
    <w:p w14:paraId="5181BA64" w14:textId="791E37CC" w:rsidR="003C49A2" w:rsidRPr="007D54EE" w:rsidRDefault="003C49A2" w:rsidP="00FD4928">
      <w:pPr>
        <w:tabs>
          <w:tab w:val="left" w:pos="2693"/>
        </w:tabs>
        <w:rPr>
          <w:szCs w:val="24"/>
        </w:rPr>
      </w:pPr>
      <w:r w:rsidRPr="007D54EE">
        <w:rPr>
          <w:szCs w:val="24"/>
        </w:rPr>
        <w:t>MR de BAKKER:  Yes.</w:t>
      </w:r>
    </w:p>
    <w:p w14:paraId="5F5A5199" w14:textId="2DDFDB92" w:rsidR="003C49A2" w:rsidRPr="007D54EE" w:rsidRDefault="003C49A2" w:rsidP="00FD4928">
      <w:pPr>
        <w:tabs>
          <w:tab w:val="left" w:pos="2693"/>
        </w:tabs>
        <w:rPr>
          <w:szCs w:val="24"/>
        </w:rPr>
      </w:pPr>
    </w:p>
    <w:p w14:paraId="78C2D46C" w14:textId="727787A7" w:rsidR="003C49A2" w:rsidRPr="007D54EE" w:rsidRDefault="003C49A2" w:rsidP="00FD4928">
      <w:pPr>
        <w:tabs>
          <w:tab w:val="left" w:pos="2693"/>
        </w:tabs>
        <w:rPr>
          <w:szCs w:val="24"/>
        </w:rPr>
      </w:pPr>
      <w:r w:rsidRPr="007D54EE">
        <w:rPr>
          <w:szCs w:val="24"/>
        </w:rPr>
        <w:t>COMMISSIONER STOKIE:  But let</w:t>
      </w:r>
      <w:r w:rsidR="00A90692">
        <w:rPr>
          <w:szCs w:val="24"/>
        </w:rPr>
        <w:t>'</w:t>
      </w:r>
      <w:r w:rsidRPr="007D54EE">
        <w:rPr>
          <w:szCs w:val="24"/>
        </w:rPr>
        <w:t>s keep diagnosing the problems, that type of thing.</w:t>
      </w:r>
    </w:p>
    <w:p w14:paraId="4589E52B" w14:textId="77777777" w:rsidR="003C49A2" w:rsidRPr="007D54EE" w:rsidRDefault="003C49A2" w:rsidP="00FD4928">
      <w:pPr>
        <w:tabs>
          <w:tab w:val="left" w:pos="2693"/>
        </w:tabs>
        <w:rPr>
          <w:szCs w:val="24"/>
        </w:rPr>
      </w:pPr>
    </w:p>
    <w:p w14:paraId="64430E01" w14:textId="565D0D30" w:rsidR="003C49A2" w:rsidRPr="007D54EE" w:rsidRDefault="003C49A2" w:rsidP="00FD4928">
      <w:pPr>
        <w:tabs>
          <w:tab w:val="left" w:pos="2693"/>
        </w:tabs>
        <w:rPr>
          <w:szCs w:val="24"/>
        </w:rPr>
      </w:pPr>
      <w:r w:rsidRPr="007D54EE">
        <w:rPr>
          <w:szCs w:val="24"/>
        </w:rPr>
        <w:t xml:space="preserve">MR de BAKKER:  Yes.  Look, I think probably </w:t>
      </w:r>
      <w:r w:rsidR="005A7D8A" w:rsidRPr="007D54EE">
        <w:rPr>
          <w:szCs w:val="24"/>
        </w:rPr>
        <w:t>there</w:t>
      </w:r>
      <w:r w:rsidR="00A90692">
        <w:rPr>
          <w:szCs w:val="24"/>
        </w:rPr>
        <w:t>'</w:t>
      </w:r>
      <w:r w:rsidR="005A7D8A" w:rsidRPr="007D54EE">
        <w:rPr>
          <w:szCs w:val="24"/>
        </w:rPr>
        <w:t>s a general sense of the workforce and not wanting to necessarily do the long hours and to do the type of work that our educators have done for a long period of time.  So I think we</w:t>
      </w:r>
      <w:r w:rsidR="00A90692">
        <w:rPr>
          <w:szCs w:val="24"/>
        </w:rPr>
        <w:t>'</w:t>
      </w:r>
      <w:r w:rsidR="005A7D8A" w:rsidRPr="007D54EE">
        <w:rPr>
          <w:szCs w:val="24"/>
        </w:rPr>
        <w:t xml:space="preserve">ve got that difficulty in the cohort, and </w:t>
      </w:r>
      <w:r w:rsidR="003666F3" w:rsidRPr="007D54EE">
        <w:rPr>
          <w:szCs w:val="24"/>
        </w:rPr>
        <w:t>obviously</w:t>
      </w:r>
      <w:r w:rsidR="005A7D8A" w:rsidRPr="007D54EE">
        <w:rPr>
          <w:szCs w:val="24"/>
        </w:rPr>
        <w:t xml:space="preserve"> the changes to the qualifications is quite significant because there were a cohort of people that would have their first child and decide, </w:t>
      </w:r>
      <w:r w:rsidR="00A90692">
        <w:rPr>
          <w:szCs w:val="24"/>
        </w:rPr>
        <w:t>'</w:t>
      </w:r>
      <w:r w:rsidR="005A7D8A" w:rsidRPr="007D54EE">
        <w:rPr>
          <w:szCs w:val="24"/>
        </w:rPr>
        <w:t>I want to stay at home</w:t>
      </w:r>
      <w:r w:rsidR="00A90692">
        <w:rPr>
          <w:szCs w:val="24"/>
        </w:rPr>
        <w:t>'</w:t>
      </w:r>
      <w:r w:rsidR="005A7D8A" w:rsidRPr="007D54EE">
        <w:rPr>
          <w:szCs w:val="24"/>
        </w:rPr>
        <w:t xml:space="preserve">, and therefore </w:t>
      </w:r>
      <w:r w:rsidR="005A7D8A" w:rsidRPr="007D54EE">
        <w:rPr>
          <w:szCs w:val="24"/>
        </w:rPr>
        <w:lastRenderedPageBreak/>
        <w:t xml:space="preserve">they might retrain, they might have been a nurse, they might have been some doctors, retrain and provide family day care.  </w:t>
      </w:r>
      <w:proofErr w:type="gramStart"/>
      <w:r w:rsidR="005A7D8A" w:rsidRPr="007D54EE">
        <w:rPr>
          <w:szCs w:val="24"/>
        </w:rPr>
        <w:t>So</w:t>
      </w:r>
      <w:proofErr w:type="gramEnd"/>
      <w:r w:rsidR="005A7D8A" w:rsidRPr="007D54EE">
        <w:rPr>
          <w:szCs w:val="24"/>
        </w:rPr>
        <w:t xml:space="preserve"> we don</w:t>
      </w:r>
      <w:r w:rsidR="00A90692">
        <w:rPr>
          <w:szCs w:val="24"/>
        </w:rPr>
        <w:t>'</w:t>
      </w:r>
      <w:r w:rsidR="005A7D8A" w:rsidRPr="007D54EE">
        <w:rPr>
          <w:szCs w:val="24"/>
        </w:rPr>
        <w:t xml:space="preserve">t have that sort of inlet there yet.  </w:t>
      </w:r>
      <w:proofErr w:type="gramStart"/>
      <w:r w:rsidR="005A7D8A" w:rsidRPr="007D54EE">
        <w:rPr>
          <w:szCs w:val="24"/>
        </w:rPr>
        <w:t>So</w:t>
      </w:r>
      <w:proofErr w:type="gramEnd"/>
      <w:r w:rsidR="005A7D8A" w:rsidRPr="007D54EE">
        <w:rPr>
          <w:szCs w:val="24"/>
        </w:rPr>
        <w:t xml:space="preserve"> I think we</w:t>
      </w:r>
      <w:r w:rsidR="00A90692">
        <w:rPr>
          <w:szCs w:val="24"/>
        </w:rPr>
        <w:t>'</w:t>
      </w:r>
      <w:r w:rsidR="005A7D8A" w:rsidRPr="007D54EE">
        <w:rPr>
          <w:szCs w:val="24"/>
        </w:rPr>
        <w:t>ve obviously come from what was, you know, a time of great rise of family day care, and then we</w:t>
      </w:r>
      <w:r w:rsidR="00A90692">
        <w:rPr>
          <w:szCs w:val="24"/>
        </w:rPr>
        <w:t>'</w:t>
      </w:r>
      <w:r w:rsidR="005A7D8A" w:rsidRPr="007D54EE">
        <w:rPr>
          <w:szCs w:val="24"/>
        </w:rPr>
        <w:t xml:space="preserve">ve had all of these little knocks along the way and they just chipping and chipping and chipping. </w:t>
      </w:r>
    </w:p>
    <w:p w14:paraId="2B2ABB7F" w14:textId="77777777" w:rsidR="005A7D8A" w:rsidRPr="007D54EE" w:rsidRDefault="005A7D8A" w:rsidP="00FD4928">
      <w:pPr>
        <w:tabs>
          <w:tab w:val="left" w:pos="2693"/>
        </w:tabs>
        <w:rPr>
          <w:szCs w:val="24"/>
        </w:rPr>
      </w:pPr>
    </w:p>
    <w:p w14:paraId="1C552547" w14:textId="07F6B959" w:rsidR="005A7D8A" w:rsidRPr="007D54EE" w:rsidRDefault="005A7D8A" w:rsidP="00FD4928">
      <w:pPr>
        <w:tabs>
          <w:tab w:val="left" w:pos="2693"/>
        </w:tabs>
        <w:rPr>
          <w:szCs w:val="24"/>
        </w:rPr>
      </w:pPr>
      <w:r w:rsidRPr="007D54EE">
        <w:rPr>
          <w:szCs w:val="24"/>
        </w:rPr>
        <w:t>The regulation, you know, it</w:t>
      </w:r>
      <w:r w:rsidR="00A90692">
        <w:rPr>
          <w:szCs w:val="24"/>
        </w:rPr>
        <w:t>'</w:t>
      </w:r>
      <w:r w:rsidRPr="007D54EE">
        <w:rPr>
          <w:szCs w:val="24"/>
        </w:rPr>
        <w:t>s overly complex for us to administer the interceding parts of the legislation and policy that don</w:t>
      </w:r>
      <w:r w:rsidR="00A90692">
        <w:rPr>
          <w:szCs w:val="24"/>
        </w:rPr>
        <w:t>'</w:t>
      </w:r>
      <w:r w:rsidRPr="007D54EE">
        <w:rPr>
          <w:szCs w:val="24"/>
        </w:rPr>
        <w:t>t necessarily match up.  And, you know, every time there</w:t>
      </w:r>
      <w:r w:rsidR="00A90692">
        <w:rPr>
          <w:szCs w:val="24"/>
        </w:rPr>
        <w:t>'</w:t>
      </w:r>
      <w:r w:rsidRPr="007D54EE">
        <w:rPr>
          <w:szCs w:val="24"/>
        </w:rPr>
        <w:t>s a regulatory change or a change in the NQF, well, there</w:t>
      </w:r>
      <w:r w:rsidR="00A90692">
        <w:rPr>
          <w:szCs w:val="24"/>
        </w:rPr>
        <w:t>'</w:t>
      </w:r>
      <w:r w:rsidRPr="007D54EE">
        <w:rPr>
          <w:szCs w:val="24"/>
        </w:rPr>
        <w:t xml:space="preserve">s </w:t>
      </w:r>
      <w:proofErr w:type="gramStart"/>
      <w:r w:rsidRPr="007D54EE">
        <w:rPr>
          <w:szCs w:val="24"/>
        </w:rPr>
        <w:t>all of</w:t>
      </w:r>
      <w:proofErr w:type="gramEnd"/>
      <w:r w:rsidRPr="007D54EE">
        <w:rPr>
          <w:szCs w:val="24"/>
        </w:rPr>
        <w:t xml:space="preserve"> this change plus for family day care we</w:t>
      </w:r>
      <w:r w:rsidR="00A90692">
        <w:rPr>
          <w:szCs w:val="24"/>
        </w:rPr>
        <w:t>'</w:t>
      </w:r>
      <w:r w:rsidRPr="007D54EE">
        <w:rPr>
          <w:szCs w:val="24"/>
        </w:rPr>
        <w:t>ve got three or four new things.  No one</w:t>
      </w:r>
      <w:r w:rsidR="00A90692">
        <w:rPr>
          <w:szCs w:val="24"/>
        </w:rPr>
        <w:t>'</w:t>
      </w:r>
      <w:r w:rsidRPr="007D54EE">
        <w:rPr>
          <w:szCs w:val="24"/>
        </w:rPr>
        <w:t xml:space="preserve">s ever thought to say, </w:t>
      </w:r>
      <w:r w:rsidR="00A90692">
        <w:rPr>
          <w:szCs w:val="24"/>
        </w:rPr>
        <w:t>'</w:t>
      </w:r>
      <w:r w:rsidRPr="007D54EE">
        <w:rPr>
          <w:szCs w:val="24"/>
        </w:rPr>
        <w:t>We need to take some stuff off them.  We need to think about doing them a little bit differently</w:t>
      </w:r>
      <w:r w:rsidR="00A90692">
        <w:rPr>
          <w:szCs w:val="24"/>
        </w:rPr>
        <w:t>'</w:t>
      </w:r>
      <w:r w:rsidRPr="007D54EE">
        <w:rPr>
          <w:szCs w:val="24"/>
        </w:rPr>
        <w:t>, you know, there</w:t>
      </w:r>
      <w:r w:rsidR="00A90692">
        <w:rPr>
          <w:szCs w:val="24"/>
        </w:rPr>
        <w:t>'</w:t>
      </w:r>
      <w:r w:rsidRPr="007D54EE">
        <w:rPr>
          <w:szCs w:val="24"/>
        </w:rPr>
        <w:t xml:space="preserve">s things like within the regs around different things, and we go, </w:t>
      </w:r>
      <w:r w:rsidR="00A90692">
        <w:rPr>
          <w:szCs w:val="24"/>
        </w:rPr>
        <w:t>'</w:t>
      </w:r>
      <w:r w:rsidRPr="007D54EE">
        <w:rPr>
          <w:szCs w:val="24"/>
        </w:rPr>
        <w:t xml:space="preserve">Well, that just does not have value for - </w:t>
      </w:r>
      <w:proofErr w:type="gramStart"/>
      <w:r w:rsidRPr="007D54EE">
        <w:rPr>
          <w:szCs w:val="24"/>
        </w:rPr>
        <w:t>actually, if</w:t>
      </w:r>
      <w:proofErr w:type="gramEnd"/>
      <w:r w:rsidRPr="007D54EE">
        <w:rPr>
          <w:szCs w:val="24"/>
        </w:rPr>
        <w:t xml:space="preserve"> you think about it - the well-being of children.  Like, it</w:t>
      </w:r>
      <w:r w:rsidR="00A90692">
        <w:rPr>
          <w:szCs w:val="24"/>
        </w:rPr>
        <w:t>'</w:t>
      </w:r>
      <w:r w:rsidRPr="007D54EE">
        <w:rPr>
          <w:szCs w:val="24"/>
        </w:rPr>
        <w:t>s a paper exercise or we can</w:t>
      </w:r>
      <w:r w:rsidR="00A90692">
        <w:rPr>
          <w:szCs w:val="24"/>
        </w:rPr>
        <w:t> </w:t>
      </w:r>
      <w:r w:rsidR="00A90692">
        <w:rPr>
          <w:szCs w:val="24"/>
        </w:rPr>
        <w:noBreakHyphen/>
        <w:t> </w:t>
      </w:r>
      <w:r w:rsidR="00A90692">
        <w:rPr>
          <w:szCs w:val="24"/>
        </w:rPr>
        <w:noBreakHyphen/>
        <w:t> </w:t>
      </w:r>
      <w:r w:rsidR="00A90692">
        <w:rPr>
          <w:szCs w:val="24"/>
        </w:rPr>
        <w:noBreakHyphen/>
      </w:r>
    </w:p>
    <w:p w14:paraId="0DEA492D" w14:textId="77777777" w:rsidR="005A7D8A" w:rsidRPr="007D54EE" w:rsidRDefault="005A7D8A" w:rsidP="00FD4928">
      <w:pPr>
        <w:tabs>
          <w:tab w:val="left" w:pos="2693"/>
        </w:tabs>
        <w:rPr>
          <w:szCs w:val="24"/>
        </w:rPr>
      </w:pPr>
    </w:p>
    <w:p w14:paraId="4EE32A19" w14:textId="63DE6C7C" w:rsidR="005A7D8A" w:rsidRPr="007D54EE" w:rsidRDefault="005A7D8A" w:rsidP="00FD4928">
      <w:pPr>
        <w:tabs>
          <w:tab w:val="left" w:pos="2693"/>
        </w:tabs>
        <w:rPr>
          <w:szCs w:val="24"/>
        </w:rPr>
      </w:pPr>
      <w:r w:rsidRPr="007D54EE">
        <w:rPr>
          <w:szCs w:val="24"/>
        </w:rPr>
        <w:t xml:space="preserve">COMMISSIONER </w:t>
      </w:r>
      <w:r w:rsidR="00B83BB2">
        <w:rPr>
          <w:szCs w:val="24"/>
        </w:rPr>
        <w:t>BRENNAN</w:t>
      </w:r>
      <w:r w:rsidRPr="007D54EE">
        <w:rPr>
          <w:szCs w:val="24"/>
        </w:rPr>
        <w:t>:  This is in the National Quality Standard?</w:t>
      </w:r>
    </w:p>
    <w:p w14:paraId="7DACC134" w14:textId="77777777" w:rsidR="005A7D8A" w:rsidRPr="007D54EE" w:rsidRDefault="005A7D8A" w:rsidP="00FD4928">
      <w:pPr>
        <w:tabs>
          <w:tab w:val="left" w:pos="2693"/>
        </w:tabs>
        <w:rPr>
          <w:szCs w:val="24"/>
        </w:rPr>
      </w:pPr>
    </w:p>
    <w:p w14:paraId="5D0EDC14" w14:textId="239592CB" w:rsidR="008A2BDE" w:rsidRPr="007D54EE" w:rsidRDefault="005A7D8A" w:rsidP="00FD4928">
      <w:pPr>
        <w:tabs>
          <w:tab w:val="left" w:pos="2693"/>
        </w:tabs>
        <w:rPr>
          <w:szCs w:val="24"/>
        </w:rPr>
      </w:pPr>
      <w:r w:rsidRPr="007D54EE">
        <w:rPr>
          <w:szCs w:val="24"/>
        </w:rPr>
        <w:t>MR de BAKKER:  Yes.  And it</w:t>
      </w:r>
      <w:r w:rsidR="00A90692">
        <w:rPr>
          <w:szCs w:val="24"/>
        </w:rPr>
        <w:t>'</w:t>
      </w:r>
      <w:r w:rsidRPr="007D54EE">
        <w:rPr>
          <w:szCs w:val="24"/>
        </w:rPr>
        <w:t xml:space="preserve">s the way in which, you know, regulators often will think, </w:t>
      </w:r>
      <w:r w:rsidR="00A90692">
        <w:rPr>
          <w:szCs w:val="24"/>
        </w:rPr>
        <w:t>'</w:t>
      </w:r>
      <w:r w:rsidRPr="007D54EE">
        <w:rPr>
          <w:szCs w:val="24"/>
        </w:rPr>
        <w:t>Well, this is the way in which it needs to be applied</w:t>
      </w:r>
      <w:r w:rsidR="00A90692">
        <w:rPr>
          <w:szCs w:val="24"/>
        </w:rPr>
        <w:t>'</w:t>
      </w:r>
      <w:r w:rsidRPr="007D54EE">
        <w:rPr>
          <w:szCs w:val="24"/>
        </w:rPr>
        <w:t xml:space="preserve"> in the context of, you know, family day care.  You know, documenting and </w:t>
      </w:r>
      <w:r w:rsidR="008A2BDE" w:rsidRPr="007D54EE">
        <w:rPr>
          <w:szCs w:val="24"/>
        </w:rPr>
        <w:t>Pragmatic P</w:t>
      </w:r>
      <w:r w:rsidRPr="007D54EE">
        <w:rPr>
          <w:szCs w:val="24"/>
        </w:rPr>
        <w:t>ractice is one of those thi</w:t>
      </w:r>
      <w:r w:rsidR="008A2BDE" w:rsidRPr="007D54EE">
        <w:rPr>
          <w:szCs w:val="24"/>
        </w:rPr>
        <w:t>ngs that – our educators know our children innately, you know, they</w:t>
      </w:r>
      <w:r w:rsidR="00A90692">
        <w:rPr>
          <w:szCs w:val="24"/>
        </w:rPr>
        <w:t>'</w:t>
      </w:r>
      <w:r w:rsidR="008A2BDE" w:rsidRPr="007D54EE">
        <w:rPr>
          <w:szCs w:val="24"/>
        </w:rPr>
        <w:t xml:space="preserve">re not using that documentation to handover to other staff or to demonstrate – you could sit down with an educator and ask them what their planning process, they can talk to you about, we can record it on a phone.  </w:t>
      </w:r>
      <w:proofErr w:type="gramStart"/>
      <w:r w:rsidR="008A2BDE" w:rsidRPr="007D54EE">
        <w:rPr>
          <w:szCs w:val="24"/>
        </w:rPr>
        <w:t>There</w:t>
      </w:r>
      <w:r w:rsidR="00A90692">
        <w:rPr>
          <w:szCs w:val="24"/>
        </w:rPr>
        <w:t>'</w:t>
      </w:r>
      <w:r w:rsidR="008A2BDE" w:rsidRPr="007D54EE">
        <w:rPr>
          <w:szCs w:val="24"/>
        </w:rPr>
        <w:t>s</w:t>
      </w:r>
      <w:proofErr w:type="gramEnd"/>
      <w:r w:rsidR="008A2BDE" w:rsidRPr="007D54EE">
        <w:rPr>
          <w:szCs w:val="24"/>
        </w:rPr>
        <w:t xml:space="preserve"> just different ways we could be doing things other than through paper and, you know, form filling and whatnot.  But we</w:t>
      </w:r>
      <w:r w:rsidR="00A90692">
        <w:rPr>
          <w:szCs w:val="24"/>
        </w:rPr>
        <w:t>'</w:t>
      </w:r>
      <w:r w:rsidR="008A2BDE" w:rsidRPr="007D54EE">
        <w:rPr>
          <w:szCs w:val="24"/>
        </w:rPr>
        <w:t>re bit slow to innovate like that in some respects, because I think there</w:t>
      </w:r>
      <w:r w:rsidR="00A90692">
        <w:rPr>
          <w:szCs w:val="24"/>
        </w:rPr>
        <w:t>'</w:t>
      </w:r>
      <w:r w:rsidR="008A2BDE" w:rsidRPr="007D54EE">
        <w:rPr>
          <w:szCs w:val="24"/>
        </w:rPr>
        <w:t>s just that fatigue and that tiredness from these last, you know, four years.  I mean, we really asked a lot during that time of change, the payment system, we</w:t>
      </w:r>
      <w:r w:rsidR="00A90692">
        <w:rPr>
          <w:szCs w:val="24"/>
        </w:rPr>
        <w:t>'</w:t>
      </w:r>
      <w:r w:rsidR="008A2BDE" w:rsidRPr="007D54EE">
        <w:rPr>
          <w:szCs w:val="24"/>
        </w:rPr>
        <w:t>ve had the pandemic, we</w:t>
      </w:r>
      <w:r w:rsidR="00A90692">
        <w:rPr>
          <w:szCs w:val="24"/>
        </w:rPr>
        <w:t>'</w:t>
      </w:r>
      <w:r w:rsidR="008A2BDE" w:rsidRPr="007D54EE">
        <w:rPr>
          <w:szCs w:val="24"/>
        </w:rPr>
        <w:t>ve had two lots of legislative changes/three lots of legislative changes at the regulatory level and then, you know, (indistinct) changes as well, so there</w:t>
      </w:r>
      <w:r w:rsidR="00A90692">
        <w:rPr>
          <w:szCs w:val="24"/>
        </w:rPr>
        <w:t>'</w:t>
      </w:r>
      <w:r w:rsidR="008A2BDE" w:rsidRPr="007D54EE">
        <w:rPr>
          <w:szCs w:val="24"/>
        </w:rPr>
        <w:t>s been a constant change.</w:t>
      </w:r>
    </w:p>
    <w:p w14:paraId="6437AB10" w14:textId="77777777" w:rsidR="008A2BDE" w:rsidRPr="007D54EE" w:rsidRDefault="008A2BDE" w:rsidP="00FD4928">
      <w:pPr>
        <w:tabs>
          <w:tab w:val="left" w:pos="2693"/>
        </w:tabs>
        <w:rPr>
          <w:szCs w:val="24"/>
        </w:rPr>
      </w:pPr>
    </w:p>
    <w:p w14:paraId="3C56E442" w14:textId="7E1753D4" w:rsidR="005A7D8A" w:rsidRPr="007D54EE" w:rsidRDefault="008A2BDE" w:rsidP="00FD4928">
      <w:pPr>
        <w:tabs>
          <w:tab w:val="left" w:pos="2693"/>
        </w:tabs>
        <w:rPr>
          <w:szCs w:val="24"/>
        </w:rPr>
      </w:pPr>
      <w:r w:rsidRPr="007D54EE">
        <w:rPr>
          <w:szCs w:val="24"/>
        </w:rPr>
        <w:t>And like I said, they</w:t>
      </w:r>
      <w:r w:rsidR="00A90692">
        <w:rPr>
          <w:szCs w:val="24"/>
        </w:rPr>
        <w:t>'</w:t>
      </w:r>
      <w:r w:rsidRPr="007D54EE">
        <w:rPr>
          <w:szCs w:val="24"/>
        </w:rPr>
        <w:t>re the ones working 41 plus hours.  They</w:t>
      </w:r>
      <w:r w:rsidR="00A90692">
        <w:rPr>
          <w:szCs w:val="24"/>
        </w:rPr>
        <w:t>'</w:t>
      </w:r>
      <w:r w:rsidRPr="007D54EE">
        <w:rPr>
          <w:szCs w:val="24"/>
        </w:rPr>
        <w:t>re the longest in the sector as well, you know, like, when we get them, we keep them.  You know, I</w:t>
      </w:r>
      <w:r w:rsidR="00A90692">
        <w:rPr>
          <w:szCs w:val="24"/>
        </w:rPr>
        <w:t>'</w:t>
      </w:r>
      <w:r w:rsidRPr="007D54EE">
        <w:rPr>
          <w:szCs w:val="24"/>
        </w:rPr>
        <w:t>ll often go to an educator</w:t>
      </w:r>
      <w:r w:rsidR="00A90692">
        <w:rPr>
          <w:szCs w:val="24"/>
        </w:rPr>
        <w:t>'</w:t>
      </w:r>
      <w:r w:rsidRPr="007D54EE">
        <w:rPr>
          <w:szCs w:val="24"/>
        </w:rPr>
        <w:t xml:space="preserve">s </w:t>
      </w:r>
      <w:proofErr w:type="gramStart"/>
      <w:r w:rsidRPr="007D54EE">
        <w:rPr>
          <w:szCs w:val="24"/>
        </w:rPr>
        <w:t>farewell</w:t>
      </w:r>
      <w:proofErr w:type="gramEnd"/>
      <w:r w:rsidRPr="007D54EE">
        <w:rPr>
          <w:szCs w:val="24"/>
        </w:rPr>
        <w:t xml:space="preserve"> and they</w:t>
      </w:r>
      <w:r w:rsidR="00A90692">
        <w:rPr>
          <w:szCs w:val="24"/>
        </w:rPr>
        <w:t>'</w:t>
      </w:r>
      <w:r w:rsidRPr="007D54EE">
        <w:rPr>
          <w:szCs w:val="24"/>
        </w:rPr>
        <w:t xml:space="preserve">ve done 30 years as an educator.  Like, how many professions do people stay in the one job and doing that work for that </w:t>
      </w:r>
      <w:proofErr w:type="gramStart"/>
      <w:r w:rsidRPr="007D54EE">
        <w:rPr>
          <w:szCs w:val="24"/>
        </w:rPr>
        <w:t>period of time</w:t>
      </w:r>
      <w:proofErr w:type="gramEnd"/>
      <w:r w:rsidRPr="007D54EE">
        <w:rPr>
          <w:szCs w:val="24"/>
        </w:rPr>
        <w:t>?  Like, it</w:t>
      </w:r>
      <w:r w:rsidR="00A90692">
        <w:rPr>
          <w:szCs w:val="24"/>
        </w:rPr>
        <w:t>'</w:t>
      </w:r>
      <w:r w:rsidRPr="007D54EE">
        <w:rPr>
          <w:szCs w:val="24"/>
        </w:rPr>
        <w:t>s incredible.  But we</w:t>
      </w:r>
      <w:r w:rsidR="00A90692">
        <w:rPr>
          <w:szCs w:val="24"/>
        </w:rPr>
        <w:t>'</w:t>
      </w:r>
      <w:r w:rsidRPr="007D54EE">
        <w:rPr>
          <w:szCs w:val="24"/>
        </w:rPr>
        <w:t xml:space="preserve">re losing them.  </w:t>
      </w:r>
      <w:proofErr w:type="gramStart"/>
      <w:r w:rsidRPr="007D54EE">
        <w:rPr>
          <w:szCs w:val="24"/>
        </w:rPr>
        <w:t>So</w:t>
      </w:r>
      <w:proofErr w:type="gramEnd"/>
      <w:r w:rsidRPr="007D54EE">
        <w:rPr>
          <w:szCs w:val="24"/>
        </w:rPr>
        <w:t xml:space="preserve"> I think that demographic of people is wanting to do that sort of work.</w:t>
      </w:r>
    </w:p>
    <w:p w14:paraId="788EDE2D" w14:textId="77777777" w:rsidR="001C59E8" w:rsidRPr="007D54EE" w:rsidRDefault="001C59E8" w:rsidP="00FD4928">
      <w:pPr>
        <w:tabs>
          <w:tab w:val="left" w:pos="2693"/>
        </w:tabs>
        <w:rPr>
          <w:szCs w:val="24"/>
        </w:rPr>
      </w:pPr>
    </w:p>
    <w:p w14:paraId="20F3A53C" w14:textId="66F4C290" w:rsidR="001C59E8" w:rsidRPr="007D54EE" w:rsidRDefault="001C59E8" w:rsidP="00FD4928">
      <w:pPr>
        <w:tabs>
          <w:tab w:val="left" w:pos="2693"/>
        </w:tabs>
        <w:rPr>
          <w:szCs w:val="24"/>
        </w:rPr>
      </w:pPr>
      <w:r w:rsidRPr="007D54EE">
        <w:rPr>
          <w:szCs w:val="24"/>
        </w:rPr>
        <w:t xml:space="preserve">The other biggest issue for us is housing.  </w:t>
      </w:r>
      <w:proofErr w:type="gramStart"/>
      <w:r w:rsidRPr="007D54EE">
        <w:rPr>
          <w:szCs w:val="24"/>
        </w:rPr>
        <w:t>So</w:t>
      </w:r>
      <w:proofErr w:type="gramEnd"/>
      <w:r w:rsidRPr="007D54EE">
        <w:rPr>
          <w:szCs w:val="24"/>
        </w:rPr>
        <w:t xml:space="preserve"> the housing prices is </w:t>
      </w:r>
      <w:r w:rsidR="008448C0">
        <w:rPr>
          <w:szCs w:val="24"/>
        </w:rPr>
        <w:t xml:space="preserve">doubly impacting </w:t>
      </w:r>
      <w:r w:rsidRPr="007D54EE">
        <w:rPr>
          <w:szCs w:val="24"/>
        </w:rPr>
        <w:t>down because we</w:t>
      </w:r>
      <w:r w:rsidR="00A90692">
        <w:rPr>
          <w:szCs w:val="24"/>
        </w:rPr>
        <w:t>'</w:t>
      </w:r>
      <w:r w:rsidRPr="007D54EE">
        <w:rPr>
          <w:szCs w:val="24"/>
        </w:rPr>
        <w:t>ve got educators that can</w:t>
      </w:r>
      <w:r w:rsidR="00A90692">
        <w:rPr>
          <w:szCs w:val="24"/>
        </w:rPr>
        <w:t>'</w:t>
      </w:r>
      <w:r w:rsidRPr="007D54EE">
        <w:rPr>
          <w:szCs w:val="24"/>
        </w:rPr>
        <w:t>t get rentals because landlords won</w:t>
      </w:r>
      <w:r w:rsidR="00A90692">
        <w:rPr>
          <w:szCs w:val="24"/>
        </w:rPr>
        <w:t>'</w:t>
      </w:r>
      <w:r w:rsidRPr="007D54EE">
        <w:rPr>
          <w:szCs w:val="24"/>
        </w:rPr>
        <w:t>t rent to them because they just see it as being a problem.  They actually don</w:t>
      </w:r>
      <w:r w:rsidR="00A90692">
        <w:rPr>
          <w:szCs w:val="24"/>
        </w:rPr>
        <w:t>'</w:t>
      </w:r>
      <w:r w:rsidRPr="007D54EE">
        <w:rPr>
          <w:szCs w:val="24"/>
        </w:rPr>
        <w:t xml:space="preserve">t see the value in having a </w:t>
      </w:r>
      <w:proofErr w:type="gramStart"/>
      <w:r w:rsidRPr="007D54EE">
        <w:rPr>
          <w:szCs w:val="24"/>
        </w:rPr>
        <w:t>long term</w:t>
      </w:r>
      <w:proofErr w:type="gramEnd"/>
      <w:r w:rsidRPr="007D54EE">
        <w:rPr>
          <w:szCs w:val="24"/>
        </w:rPr>
        <w:t xml:space="preserve"> tenant that has to look after the property, has to keep it, you know, clean because that</w:t>
      </w:r>
      <w:r w:rsidR="00A90692">
        <w:rPr>
          <w:szCs w:val="24"/>
        </w:rPr>
        <w:t>'</w:t>
      </w:r>
      <w:r w:rsidRPr="007D54EE">
        <w:rPr>
          <w:szCs w:val="24"/>
        </w:rPr>
        <w:t xml:space="preserve">s what the regs require of it.  </w:t>
      </w:r>
      <w:proofErr w:type="gramStart"/>
      <w:r w:rsidRPr="007D54EE">
        <w:rPr>
          <w:szCs w:val="24"/>
        </w:rPr>
        <w:t>So</w:t>
      </w:r>
      <w:proofErr w:type="gramEnd"/>
      <w:r w:rsidRPr="007D54EE">
        <w:rPr>
          <w:szCs w:val="24"/>
        </w:rPr>
        <w:t xml:space="preserve"> they</w:t>
      </w:r>
      <w:r w:rsidR="00A90692">
        <w:rPr>
          <w:szCs w:val="24"/>
        </w:rPr>
        <w:t>'</w:t>
      </w:r>
      <w:r w:rsidRPr="007D54EE">
        <w:rPr>
          <w:szCs w:val="24"/>
        </w:rPr>
        <w:t xml:space="preserve">ve got this mismatch view as to the value of it and they can charge more money than maybe what an educator can afford.  Then </w:t>
      </w:r>
      <w:r w:rsidRPr="007D54EE">
        <w:rPr>
          <w:szCs w:val="24"/>
        </w:rPr>
        <w:lastRenderedPageBreak/>
        <w:t xml:space="preserve">purchasing and buying into the housing is difficult.  </w:t>
      </w:r>
      <w:r w:rsidR="004A37C3" w:rsidRPr="007D54EE">
        <w:rPr>
          <w:szCs w:val="24"/>
        </w:rPr>
        <w:t>The suitable housing that</w:t>
      </w:r>
      <w:r w:rsidR="00A90692">
        <w:rPr>
          <w:szCs w:val="24"/>
        </w:rPr>
        <w:t>'</w:t>
      </w:r>
      <w:r w:rsidR="004A37C3" w:rsidRPr="007D54EE">
        <w:rPr>
          <w:szCs w:val="24"/>
        </w:rPr>
        <w:t>s available may not be there, particularly if you go into regional locations.</w:t>
      </w:r>
    </w:p>
    <w:p w14:paraId="510B9B2D" w14:textId="77777777" w:rsidR="004A37C3" w:rsidRPr="007D54EE" w:rsidRDefault="004A37C3" w:rsidP="00FD4928">
      <w:pPr>
        <w:tabs>
          <w:tab w:val="left" w:pos="2693"/>
        </w:tabs>
        <w:rPr>
          <w:szCs w:val="24"/>
        </w:rPr>
      </w:pPr>
    </w:p>
    <w:p w14:paraId="35224D85" w14:textId="0E807B58" w:rsidR="004A37C3" w:rsidRPr="007D54EE" w:rsidRDefault="004A37C3" w:rsidP="00FD4928">
      <w:pPr>
        <w:tabs>
          <w:tab w:val="left" w:pos="2693"/>
        </w:tabs>
        <w:rPr>
          <w:szCs w:val="24"/>
        </w:rPr>
      </w:pPr>
      <w:r w:rsidRPr="007D54EE">
        <w:rPr>
          <w:szCs w:val="24"/>
        </w:rPr>
        <w:t>COMMISSIONER STOKIE:  You</w:t>
      </w:r>
      <w:r w:rsidR="00A90692">
        <w:rPr>
          <w:szCs w:val="24"/>
        </w:rPr>
        <w:t>'</w:t>
      </w:r>
      <w:r w:rsidRPr="007D54EE">
        <w:rPr>
          <w:szCs w:val="24"/>
        </w:rPr>
        <w:t>re painting a pretty bleak picture, Jason.  It may come as a surprise, I don</w:t>
      </w:r>
      <w:r w:rsidR="00A90692">
        <w:rPr>
          <w:szCs w:val="24"/>
        </w:rPr>
        <w:t>'</w:t>
      </w:r>
      <w:r w:rsidRPr="007D54EE">
        <w:rPr>
          <w:szCs w:val="24"/>
        </w:rPr>
        <w:t xml:space="preserve">t know, but we do see a value in family day care.  We think it plays </w:t>
      </w:r>
      <w:proofErr w:type="gramStart"/>
      <w:r w:rsidRPr="007D54EE">
        <w:rPr>
          <w:szCs w:val="24"/>
        </w:rPr>
        <w:t>a really important</w:t>
      </w:r>
      <w:proofErr w:type="gramEnd"/>
      <w:r w:rsidRPr="007D54EE">
        <w:rPr>
          <w:szCs w:val="24"/>
        </w:rPr>
        <w:t xml:space="preserve"> unique role there.  It</w:t>
      </w:r>
      <w:r w:rsidR="00A90692">
        <w:rPr>
          <w:szCs w:val="24"/>
        </w:rPr>
        <w:t>'</w:t>
      </w:r>
      <w:r w:rsidRPr="007D54EE">
        <w:rPr>
          <w:szCs w:val="24"/>
        </w:rPr>
        <w:t>s a choice for some parents, for some children.  It will be fantastic.  And in certain areas where there aren</w:t>
      </w:r>
      <w:r w:rsidR="00A90692">
        <w:rPr>
          <w:szCs w:val="24"/>
        </w:rPr>
        <w:t>'</w:t>
      </w:r>
      <w:r w:rsidRPr="007D54EE">
        <w:rPr>
          <w:szCs w:val="24"/>
        </w:rPr>
        <w:t>t existing services, it</w:t>
      </w:r>
      <w:r w:rsidR="00A90692">
        <w:rPr>
          <w:szCs w:val="24"/>
        </w:rPr>
        <w:t>'</w:t>
      </w:r>
      <w:r w:rsidRPr="007D54EE">
        <w:rPr>
          <w:szCs w:val="24"/>
        </w:rPr>
        <w:t>s an excellent alternative across the board.  Given your bleak picture, what do you see as the future then and what do you want us to hear?  We have a series of recommendations, they</w:t>
      </w:r>
      <w:r w:rsidR="00A90692">
        <w:rPr>
          <w:szCs w:val="24"/>
        </w:rPr>
        <w:t>'</w:t>
      </w:r>
      <w:r w:rsidRPr="007D54EE">
        <w:rPr>
          <w:szCs w:val="24"/>
        </w:rPr>
        <w:t>re probably broader than just a component of the sector.  What have we missed, if anything, or is it – yes, what do we need to hear?</w:t>
      </w:r>
    </w:p>
    <w:p w14:paraId="72EE5048" w14:textId="77777777" w:rsidR="004A37C3" w:rsidRPr="007D54EE" w:rsidRDefault="004A37C3" w:rsidP="00FD4928">
      <w:pPr>
        <w:tabs>
          <w:tab w:val="left" w:pos="2693"/>
        </w:tabs>
        <w:rPr>
          <w:szCs w:val="24"/>
        </w:rPr>
      </w:pPr>
    </w:p>
    <w:p w14:paraId="6FC73EFE" w14:textId="19310BED" w:rsidR="00516208" w:rsidRPr="007D54EE" w:rsidRDefault="004A37C3" w:rsidP="00FD4928">
      <w:pPr>
        <w:tabs>
          <w:tab w:val="left" w:pos="2693"/>
        </w:tabs>
        <w:rPr>
          <w:szCs w:val="24"/>
        </w:rPr>
      </w:pPr>
      <w:r w:rsidRPr="007D54EE">
        <w:rPr>
          <w:szCs w:val="24"/>
        </w:rPr>
        <w:t>MR de BAKKER:</w:t>
      </w:r>
      <w:r w:rsidR="00516208" w:rsidRPr="007D54EE">
        <w:rPr>
          <w:szCs w:val="24"/>
        </w:rPr>
        <w:t xml:space="preserve">  Yes, and I</w:t>
      </w:r>
      <w:r w:rsidR="00A90692">
        <w:rPr>
          <w:szCs w:val="24"/>
        </w:rPr>
        <w:t>'</w:t>
      </w:r>
      <w:r w:rsidR="00516208" w:rsidRPr="007D54EE">
        <w:rPr>
          <w:szCs w:val="24"/>
        </w:rPr>
        <w:t>d be interested in your insights following this conversation as to what can be done.  I think starting with a vision or a strategy or something about where we want the sector to be.  Do we want it in decline?  Like, what is it that we want to capture and support and invest in for the sector?  And then that</w:t>
      </w:r>
      <w:r w:rsidR="00A90692">
        <w:rPr>
          <w:szCs w:val="24"/>
        </w:rPr>
        <w:t>'</w:t>
      </w:r>
      <w:r w:rsidR="00516208" w:rsidRPr="007D54EE">
        <w:rPr>
          <w:szCs w:val="24"/>
        </w:rPr>
        <w:t>s something that</w:t>
      </w:r>
      <w:r w:rsidR="00A90692">
        <w:rPr>
          <w:szCs w:val="24"/>
        </w:rPr>
        <w:t>'</w:t>
      </w:r>
      <w:r w:rsidR="00516208" w:rsidRPr="007D54EE">
        <w:rPr>
          <w:szCs w:val="24"/>
        </w:rPr>
        <w:t xml:space="preserve">s agreed between </w:t>
      </w:r>
      <w:proofErr w:type="gramStart"/>
      <w:r w:rsidR="00516208" w:rsidRPr="007D54EE">
        <w:rPr>
          <w:szCs w:val="24"/>
        </w:rPr>
        <w:t>everyone, because</w:t>
      </w:r>
      <w:proofErr w:type="gramEnd"/>
      <w:r w:rsidR="00516208" w:rsidRPr="007D54EE">
        <w:rPr>
          <w:szCs w:val="24"/>
        </w:rPr>
        <w:t xml:space="preserve"> we try to fit ourselves under these strategies and these, you know, visions and where we</w:t>
      </w:r>
      <w:r w:rsidR="00A90692">
        <w:rPr>
          <w:szCs w:val="24"/>
        </w:rPr>
        <w:t>'</w:t>
      </w:r>
      <w:r w:rsidR="00516208" w:rsidRPr="007D54EE">
        <w:rPr>
          <w:szCs w:val="24"/>
        </w:rPr>
        <w:t>re heading as a sector, but it never matches, like, it just never matches.  And you can go through every, you know, funding program, you can go through every strategy.  I</w:t>
      </w:r>
      <w:r w:rsidR="00A90692">
        <w:rPr>
          <w:szCs w:val="24"/>
        </w:rPr>
        <w:t>'</w:t>
      </w:r>
      <w:r w:rsidR="00516208" w:rsidRPr="007D54EE">
        <w:rPr>
          <w:szCs w:val="24"/>
        </w:rPr>
        <w:t xml:space="preserve">ll go through the national workforce </w:t>
      </w:r>
      <w:proofErr w:type="gramStart"/>
      <w:r w:rsidR="00516208" w:rsidRPr="007D54EE">
        <w:rPr>
          <w:szCs w:val="24"/>
        </w:rPr>
        <w:t>strategy</w:t>
      </w:r>
      <w:proofErr w:type="gramEnd"/>
      <w:r w:rsidR="00516208" w:rsidRPr="007D54EE">
        <w:rPr>
          <w:szCs w:val="24"/>
        </w:rPr>
        <w:t xml:space="preserve"> and I</w:t>
      </w:r>
      <w:r w:rsidR="00A90692">
        <w:rPr>
          <w:szCs w:val="24"/>
        </w:rPr>
        <w:t>'</w:t>
      </w:r>
      <w:r w:rsidR="00516208" w:rsidRPr="007D54EE">
        <w:rPr>
          <w:szCs w:val="24"/>
        </w:rPr>
        <w:t>ll give you one, maybe two, strategies that will have some way of impact because they help the pipeline.  But, you know, we</w:t>
      </w:r>
      <w:r w:rsidR="00A90692">
        <w:rPr>
          <w:szCs w:val="24"/>
        </w:rPr>
        <w:t>'</w:t>
      </w:r>
      <w:r w:rsidR="00516208" w:rsidRPr="007D54EE">
        <w:rPr>
          <w:szCs w:val="24"/>
        </w:rPr>
        <w:t>re talking in the margins, but nowhere near to address the issues that we</w:t>
      </w:r>
      <w:r w:rsidR="00A90692">
        <w:rPr>
          <w:szCs w:val="24"/>
        </w:rPr>
        <w:t>'</w:t>
      </w:r>
      <w:r w:rsidR="00516208" w:rsidRPr="007D54EE">
        <w:rPr>
          <w:szCs w:val="24"/>
        </w:rPr>
        <w:t>ve.</w:t>
      </w:r>
    </w:p>
    <w:p w14:paraId="633C75F4" w14:textId="77777777" w:rsidR="00516208" w:rsidRPr="007D54EE" w:rsidRDefault="00516208" w:rsidP="00FD4928">
      <w:pPr>
        <w:tabs>
          <w:tab w:val="left" w:pos="2693"/>
        </w:tabs>
        <w:rPr>
          <w:szCs w:val="24"/>
        </w:rPr>
      </w:pPr>
    </w:p>
    <w:p w14:paraId="57E7F8C1" w14:textId="037D42B2" w:rsidR="004A37C3" w:rsidRPr="007D54EE" w:rsidRDefault="00516208" w:rsidP="00FD4928">
      <w:pPr>
        <w:tabs>
          <w:tab w:val="left" w:pos="2693"/>
        </w:tabs>
        <w:rPr>
          <w:szCs w:val="24"/>
        </w:rPr>
      </w:pPr>
      <w:r w:rsidRPr="007D54EE">
        <w:rPr>
          <w:szCs w:val="24"/>
        </w:rPr>
        <w:t>I mean, the issues around us and recognition, it was the subsidy rate that we</w:t>
      </w:r>
      <w:r w:rsidR="00A90692">
        <w:rPr>
          <w:szCs w:val="24"/>
        </w:rPr>
        <w:t>'</w:t>
      </w:r>
      <w:r w:rsidRPr="007D54EE">
        <w:rPr>
          <w:szCs w:val="24"/>
        </w:rPr>
        <w:t>ve been saying for however long was not high enough and we need to fund outside, you know, non-standard hours.  And we</w:t>
      </w:r>
      <w:r w:rsidR="00A90692">
        <w:rPr>
          <w:szCs w:val="24"/>
        </w:rPr>
        <w:t>'</w:t>
      </w:r>
      <w:r w:rsidRPr="007D54EE">
        <w:rPr>
          <w:szCs w:val="24"/>
        </w:rPr>
        <w:t>ve been saying that, but we haven</w:t>
      </w:r>
      <w:r w:rsidR="00A90692">
        <w:rPr>
          <w:szCs w:val="24"/>
        </w:rPr>
        <w:t>'</w:t>
      </w:r>
      <w:r w:rsidRPr="007D54EE">
        <w:rPr>
          <w:szCs w:val="24"/>
        </w:rPr>
        <w:t>t had traction.  And we</w:t>
      </w:r>
      <w:r w:rsidR="00A90692">
        <w:rPr>
          <w:szCs w:val="24"/>
        </w:rPr>
        <w:t>'</w:t>
      </w:r>
      <w:r w:rsidRPr="007D54EE">
        <w:rPr>
          <w:szCs w:val="24"/>
        </w:rPr>
        <w:t xml:space="preserve">ve even had the evidence for it, and we </w:t>
      </w:r>
      <w:r w:rsidR="003666F3" w:rsidRPr="007D54EE">
        <w:rPr>
          <w:szCs w:val="24"/>
        </w:rPr>
        <w:t>haven</w:t>
      </w:r>
      <w:r w:rsidR="00A90692">
        <w:rPr>
          <w:szCs w:val="24"/>
        </w:rPr>
        <w:t>'</w:t>
      </w:r>
      <w:r w:rsidR="003666F3" w:rsidRPr="007D54EE">
        <w:rPr>
          <w:szCs w:val="24"/>
        </w:rPr>
        <w:t>t</w:t>
      </w:r>
      <w:r w:rsidRPr="007D54EE">
        <w:rPr>
          <w:szCs w:val="24"/>
        </w:rPr>
        <w:t xml:space="preserve"> had traction.  So that says to an educator, </w:t>
      </w:r>
      <w:r w:rsidR="00A90692">
        <w:rPr>
          <w:szCs w:val="24"/>
        </w:rPr>
        <w:t>'</w:t>
      </w:r>
      <w:r w:rsidRPr="007D54EE">
        <w:rPr>
          <w:szCs w:val="24"/>
        </w:rPr>
        <w:t>You</w:t>
      </w:r>
      <w:r w:rsidR="00A90692">
        <w:rPr>
          <w:szCs w:val="24"/>
        </w:rPr>
        <w:t>'</w:t>
      </w:r>
      <w:r w:rsidRPr="007D54EE">
        <w:rPr>
          <w:szCs w:val="24"/>
        </w:rPr>
        <w:t>re not valued</w:t>
      </w:r>
      <w:r w:rsidR="00A90692">
        <w:rPr>
          <w:szCs w:val="24"/>
        </w:rPr>
        <w:t>'</w:t>
      </w:r>
      <w:r w:rsidRPr="007D54EE">
        <w:rPr>
          <w:szCs w:val="24"/>
        </w:rPr>
        <w:t>.  You</w:t>
      </w:r>
      <w:r w:rsidR="00A90692">
        <w:rPr>
          <w:szCs w:val="24"/>
        </w:rPr>
        <w:t>'</w:t>
      </w:r>
      <w:r w:rsidRPr="007D54EE">
        <w:rPr>
          <w:szCs w:val="24"/>
        </w:rPr>
        <w:t>re putting in these hours after, you know, 6 o</w:t>
      </w:r>
      <w:r w:rsidR="00A90692">
        <w:rPr>
          <w:szCs w:val="24"/>
        </w:rPr>
        <w:t>'</w:t>
      </w:r>
      <w:r w:rsidRPr="007D54EE">
        <w:rPr>
          <w:szCs w:val="24"/>
        </w:rPr>
        <w:t>clock at night</w:t>
      </w:r>
      <w:r w:rsidR="00A90692">
        <w:rPr>
          <w:szCs w:val="24"/>
        </w:rPr>
        <w:t>'</w:t>
      </w:r>
      <w:r w:rsidRPr="007D54EE">
        <w:rPr>
          <w:szCs w:val="24"/>
        </w:rPr>
        <w:t>, they do it for the children, they do it for the families.  But the sector</w:t>
      </w:r>
      <w:r w:rsidR="00A90692">
        <w:rPr>
          <w:szCs w:val="24"/>
        </w:rPr>
        <w:t>'</w:t>
      </w:r>
      <w:r w:rsidRPr="007D54EE">
        <w:rPr>
          <w:szCs w:val="24"/>
        </w:rPr>
        <w:t xml:space="preserve">s not saying, </w:t>
      </w:r>
      <w:r w:rsidR="00A90692">
        <w:rPr>
          <w:szCs w:val="24"/>
        </w:rPr>
        <w:t>'</w:t>
      </w:r>
      <w:r w:rsidRPr="007D54EE">
        <w:rPr>
          <w:szCs w:val="24"/>
        </w:rPr>
        <w:t>We value you</w:t>
      </w:r>
      <w:r w:rsidR="00A90692">
        <w:rPr>
          <w:szCs w:val="24"/>
        </w:rPr>
        <w:t>'</w:t>
      </w:r>
      <w:r w:rsidRPr="007D54EE">
        <w:rPr>
          <w:szCs w:val="24"/>
        </w:rPr>
        <w:t xml:space="preserve">.  </w:t>
      </w:r>
      <w:proofErr w:type="gramStart"/>
      <w:r w:rsidRPr="007D54EE">
        <w:rPr>
          <w:szCs w:val="24"/>
        </w:rPr>
        <w:t>So</w:t>
      </w:r>
      <w:proofErr w:type="gramEnd"/>
      <w:r w:rsidRPr="007D54EE">
        <w:rPr>
          <w:szCs w:val="24"/>
        </w:rPr>
        <w:t xml:space="preserve"> it</w:t>
      </w:r>
      <w:r w:rsidR="00A90692">
        <w:rPr>
          <w:szCs w:val="24"/>
        </w:rPr>
        <w:t>'</w:t>
      </w:r>
      <w:r w:rsidRPr="007D54EE">
        <w:rPr>
          <w:szCs w:val="24"/>
        </w:rPr>
        <w:t xml:space="preserve">s those sorts of things that we have to structurally fix to go, </w:t>
      </w:r>
      <w:r w:rsidR="00A90692">
        <w:rPr>
          <w:szCs w:val="24"/>
        </w:rPr>
        <w:t>'</w:t>
      </w:r>
      <w:r w:rsidRPr="007D54EE">
        <w:rPr>
          <w:szCs w:val="24"/>
        </w:rPr>
        <w:t>We feel recognised.  We feel valued for the work that we</w:t>
      </w:r>
      <w:r w:rsidR="00A90692">
        <w:rPr>
          <w:szCs w:val="24"/>
        </w:rPr>
        <w:t>'</w:t>
      </w:r>
      <w:r w:rsidRPr="007D54EE">
        <w:rPr>
          <w:szCs w:val="24"/>
        </w:rPr>
        <w:t>re doing.  We</w:t>
      </w:r>
      <w:r w:rsidR="00A90692">
        <w:rPr>
          <w:szCs w:val="24"/>
        </w:rPr>
        <w:t>'</w:t>
      </w:r>
      <w:r w:rsidRPr="007D54EE">
        <w:rPr>
          <w:szCs w:val="24"/>
        </w:rPr>
        <w:t xml:space="preserve">re getting, you know, paid the compensation that ought </w:t>
      </w:r>
      <w:proofErr w:type="gramStart"/>
      <w:r w:rsidRPr="007D54EE">
        <w:rPr>
          <w:szCs w:val="24"/>
        </w:rPr>
        <w:t>be</w:t>
      </w:r>
      <w:proofErr w:type="gramEnd"/>
      <w:r w:rsidR="00A90692">
        <w:rPr>
          <w:szCs w:val="24"/>
        </w:rPr>
        <w:t>'</w:t>
      </w:r>
      <w:r w:rsidRPr="007D54EE">
        <w:rPr>
          <w:szCs w:val="24"/>
        </w:rPr>
        <w:t>.  So other sorts of programs just won</w:t>
      </w:r>
      <w:r w:rsidR="00A90692">
        <w:rPr>
          <w:szCs w:val="24"/>
        </w:rPr>
        <w:t>'</w:t>
      </w:r>
      <w:r w:rsidRPr="007D54EE">
        <w:rPr>
          <w:szCs w:val="24"/>
        </w:rPr>
        <w:t>t match, we</w:t>
      </w:r>
      <w:r w:rsidR="00A90692">
        <w:rPr>
          <w:szCs w:val="24"/>
        </w:rPr>
        <w:t>'</w:t>
      </w:r>
      <w:r w:rsidRPr="007D54EE">
        <w:rPr>
          <w:szCs w:val="24"/>
        </w:rPr>
        <w:t>ve got to fix the fundamentals and then people will feel like they</w:t>
      </w:r>
      <w:r w:rsidR="00A90692">
        <w:rPr>
          <w:szCs w:val="24"/>
        </w:rPr>
        <w:t>'</w:t>
      </w:r>
      <w:r w:rsidRPr="007D54EE">
        <w:rPr>
          <w:szCs w:val="24"/>
        </w:rPr>
        <w:t>re valued.</w:t>
      </w:r>
    </w:p>
    <w:p w14:paraId="2FB5B690" w14:textId="77777777" w:rsidR="00516208" w:rsidRPr="007D54EE" w:rsidRDefault="00516208" w:rsidP="00FD4928">
      <w:pPr>
        <w:tabs>
          <w:tab w:val="left" w:pos="2693"/>
        </w:tabs>
        <w:rPr>
          <w:szCs w:val="24"/>
        </w:rPr>
      </w:pPr>
    </w:p>
    <w:p w14:paraId="44923647" w14:textId="5ED68F99" w:rsidR="00516208" w:rsidRPr="007D54EE" w:rsidRDefault="00516208" w:rsidP="00FD4928">
      <w:pPr>
        <w:tabs>
          <w:tab w:val="left" w:pos="2693"/>
        </w:tabs>
        <w:rPr>
          <w:szCs w:val="24"/>
        </w:rPr>
      </w:pPr>
      <w:proofErr w:type="gramStart"/>
      <w:r w:rsidRPr="007D54EE">
        <w:rPr>
          <w:szCs w:val="24"/>
        </w:rPr>
        <w:t>So</w:t>
      </w:r>
      <w:proofErr w:type="gramEnd"/>
      <w:r w:rsidRPr="007D54EE">
        <w:rPr>
          <w:szCs w:val="24"/>
        </w:rPr>
        <w:t xml:space="preserve"> I think that having some goals and some measures</w:t>
      </w:r>
      <w:r w:rsidR="006B0676" w:rsidRPr="007D54EE">
        <w:rPr>
          <w:szCs w:val="24"/>
        </w:rPr>
        <w:t>,</w:t>
      </w:r>
      <w:r w:rsidRPr="007D54EE">
        <w:rPr>
          <w:szCs w:val="24"/>
        </w:rPr>
        <w:t xml:space="preserve"> that governments can be held accountable so we can be accountable to</w:t>
      </w:r>
      <w:r w:rsidR="006B0676" w:rsidRPr="007D54EE">
        <w:rPr>
          <w:szCs w:val="24"/>
        </w:rPr>
        <w:t>o,</w:t>
      </w:r>
      <w:r w:rsidRPr="007D54EE">
        <w:rPr>
          <w:szCs w:val="24"/>
        </w:rPr>
        <w:t xml:space="preserve"> that we share, that we say, </w:t>
      </w:r>
      <w:r w:rsidR="00A90692">
        <w:rPr>
          <w:szCs w:val="24"/>
        </w:rPr>
        <w:t>'</w:t>
      </w:r>
      <w:r w:rsidRPr="007D54EE">
        <w:rPr>
          <w:szCs w:val="24"/>
        </w:rPr>
        <w:t>This is actually what we want for family day care</w:t>
      </w:r>
      <w:r w:rsidR="00A90692">
        <w:rPr>
          <w:szCs w:val="24"/>
        </w:rPr>
        <w:t>'</w:t>
      </w:r>
      <w:r w:rsidRPr="007D54EE">
        <w:rPr>
          <w:szCs w:val="24"/>
        </w:rPr>
        <w:t xml:space="preserve">, and that then focuses around the </w:t>
      </w:r>
      <w:r w:rsidR="006B0676" w:rsidRPr="007D54EE">
        <w:rPr>
          <w:szCs w:val="24"/>
        </w:rPr>
        <w:t>program development that needs to happen.  I think that</w:t>
      </w:r>
      <w:r w:rsidR="00A90692">
        <w:rPr>
          <w:szCs w:val="24"/>
        </w:rPr>
        <w:t>'</w:t>
      </w:r>
      <w:r w:rsidR="006B0676" w:rsidRPr="007D54EE">
        <w:rPr>
          <w:szCs w:val="24"/>
        </w:rPr>
        <w:t>s core, because</w:t>
      </w:r>
      <w:r w:rsidR="00A90692">
        <w:rPr>
          <w:szCs w:val="24"/>
        </w:rPr>
        <w:t> </w:t>
      </w:r>
      <w:r w:rsidR="00A90692">
        <w:rPr>
          <w:szCs w:val="24"/>
        </w:rPr>
        <w:noBreakHyphen/>
        <w:t> </w:t>
      </w:r>
      <w:r w:rsidR="00A90692">
        <w:rPr>
          <w:szCs w:val="24"/>
        </w:rPr>
        <w:noBreakHyphen/>
        <w:t> </w:t>
      </w:r>
      <w:r w:rsidR="00A90692">
        <w:rPr>
          <w:szCs w:val="24"/>
        </w:rPr>
        <w:noBreakHyphen/>
      </w:r>
    </w:p>
    <w:p w14:paraId="7B1078D5" w14:textId="77777777" w:rsidR="006B0676" w:rsidRPr="007D54EE" w:rsidRDefault="006B0676" w:rsidP="00FD4928">
      <w:pPr>
        <w:tabs>
          <w:tab w:val="left" w:pos="2693"/>
        </w:tabs>
        <w:rPr>
          <w:szCs w:val="24"/>
        </w:rPr>
      </w:pPr>
    </w:p>
    <w:p w14:paraId="54306C16" w14:textId="3B5E3FC4" w:rsidR="006B0676" w:rsidRPr="007D54EE" w:rsidRDefault="006B0676" w:rsidP="00FD4928">
      <w:pPr>
        <w:tabs>
          <w:tab w:val="left" w:pos="2693"/>
        </w:tabs>
        <w:rPr>
          <w:szCs w:val="24"/>
        </w:rPr>
      </w:pPr>
      <w:r w:rsidRPr="007D54EE">
        <w:rPr>
          <w:szCs w:val="24"/>
        </w:rPr>
        <w:t>COMMISSIONER STOKIE:  Do you see family day care catering to specific needs or competing and providing an alternative to existing arrangements?  So like, for instance, you</w:t>
      </w:r>
      <w:r w:rsidR="00A90692">
        <w:rPr>
          <w:szCs w:val="24"/>
        </w:rPr>
        <w:t>'</w:t>
      </w:r>
      <w:r w:rsidRPr="007D54EE">
        <w:rPr>
          <w:szCs w:val="24"/>
        </w:rPr>
        <w:t xml:space="preserve">re talking about outside the standard hours.  Well, in some respects, only family day care could probably reasonably do that in a way that parents would be comfortable.  Perhaps in regional areas or areas </w:t>
      </w:r>
      <w:r w:rsidRPr="007D54EE">
        <w:rPr>
          <w:szCs w:val="24"/>
        </w:rPr>
        <w:lastRenderedPageBreak/>
        <w:t>where there are low services, it</w:t>
      </w:r>
      <w:r w:rsidR="00A90692">
        <w:rPr>
          <w:szCs w:val="24"/>
        </w:rPr>
        <w:t>'</w:t>
      </w:r>
      <w:r w:rsidRPr="007D54EE">
        <w:rPr>
          <w:szCs w:val="24"/>
        </w:rPr>
        <w:t>s a relatively lost cost weight to start up a service to cater for people culturally, linguistically, or for special needs, it may be a very specific area that caters for it.  But everyone that I</w:t>
      </w:r>
      <w:r w:rsidR="00A90692">
        <w:rPr>
          <w:szCs w:val="24"/>
        </w:rPr>
        <w:t>'</w:t>
      </w:r>
      <w:r w:rsidRPr="007D54EE">
        <w:rPr>
          <w:szCs w:val="24"/>
        </w:rPr>
        <w:t>ve just outlined there, they</w:t>
      </w:r>
      <w:r w:rsidR="00A90692">
        <w:rPr>
          <w:szCs w:val="24"/>
        </w:rPr>
        <w:t>'</w:t>
      </w:r>
      <w:r w:rsidRPr="007D54EE">
        <w:rPr>
          <w:szCs w:val="24"/>
        </w:rPr>
        <w:t>re almost an alternative to, you know, their specific need and that</w:t>
      </w:r>
      <w:r w:rsidR="00A90692">
        <w:rPr>
          <w:szCs w:val="24"/>
        </w:rPr>
        <w:t>'</w:t>
      </w:r>
      <w:r w:rsidRPr="007D54EE">
        <w:rPr>
          <w:szCs w:val="24"/>
        </w:rPr>
        <w:t>s almost a natural capacity and natural market for family day care as opposed to trying to compete with the C&amp;K service next door.</w:t>
      </w:r>
    </w:p>
    <w:p w14:paraId="44C468FB" w14:textId="77777777" w:rsidR="006B0676" w:rsidRPr="007D54EE" w:rsidRDefault="006B0676" w:rsidP="00FD4928">
      <w:pPr>
        <w:tabs>
          <w:tab w:val="left" w:pos="2693"/>
        </w:tabs>
        <w:rPr>
          <w:szCs w:val="24"/>
        </w:rPr>
      </w:pPr>
    </w:p>
    <w:p w14:paraId="66440027" w14:textId="77777777" w:rsidR="006B0676" w:rsidRPr="007D54EE" w:rsidRDefault="006B0676" w:rsidP="00FD4928">
      <w:pPr>
        <w:tabs>
          <w:tab w:val="left" w:pos="2693"/>
        </w:tabs>
        <w:rPr>
          <w:szCs w:val="24"/>
        </w:rPr>
      </w:pPr>
      <w:r w:rsidRPr="007D54EE">
        <w:rPr>
          <w:szCs w:val="24"/>
        </w:rPr>
        <w:t>MR de BAKKER:  Yes.</w:t>
      </w:r>
    </w:p>
    <w:p w14:paraId="2835B0CC" w14:textId="77777777" w:rsidR="006B0676" w:rsidRPr="007D54EE" w:rsidRDefault="006B0676" w:rsidP="00FD4928">
      <w:pPr>
        <w:tabs>
          <w:tab w:val="left" w:pos="2693"/>
        </w:tabs>
        <w:rPr>
          <w:szCs w:val="24"/>
        </w:rPr>
      </w:pPr>
    </w:p>
    <w:p w14:paraId="389114BD" w14:textId="76C4015F" w:rsidR="006B0676" w:rsidRPr="007D54EE" w:rsidRDefault="006B0676" w:rsidP="00FD4928">
      <w:pPr>
        <w:tabs>
          <w:tab w:val="left" w:pos="2693"/>
        </w:tabs>
        <w:rPr>
          <w:szCs w:val="24"/>
        </w:rPr>
      </w:pPr>
      <w:r w:rsidRPr="007D54EE">
        <w:rPr>
          <w:szCs w:val="24"/>
        </w:rPr>
        <w:t>COMMISSIONER STOKIE:  I don</w:t>
      </w:r>
      <w:r w:rsidR="00A90692">
        <w:rPr>
          <w:szCs w:val="24"/>
        </w:rPr>
        <w:t>'</w:t>
      </w:r>
      <w:r w:rsidRPr="007D54EE">
        <w:rPr>
          <w:szCs w:val="24"/>
        </w:rPr>
        <w:t>t know, I</w:t>
      </w:r>
      <w:r w:rsidR="00A90692">
        <w:rPr>
          <w:szCs w:val="24"/>
        </w:rPr>
        <w:t>'</w:t>
      </w:r>
      <w:r w:rsidRPr="007D54EE">
        <w:rPr>
          <w:szCs w:val="24"/>
        </w:rPr>
        <w:t>m just – like, where do you say – because that</w:t>
      </w:r>
      <w:r w:rsidR="00A90692">
        <w:rPr>
          <w:szCs w:val="24"/>
        </w:rPr>
        <w:t>'</w:t>
      </w:r>
      <w:r w:rsidRPr="007D54EE">
        <w:rPr>
          <w:szCs w:val="24"/>
        </w:rPr>
        <w:t>s partly where we see, and if the service can also then provide an alternative that people (indistinct words), but there is a natural constituency for family day care in our mind.</w:t>
      </w:r>
    </w:p>
    <w:p w14:paraId="4ED5FE82" w14:textId="77777777" w:rsidR="006B0676" w:rsidRPr="007D54EE" w:rsidRDefault="006B0676" w:rsidP="00FD4928">
      <w:pPr>
        <w:tabs>
          <w:tab w:val="left" w:pos="2693"/>
        </w:tabs>
        <w:rPr>
          <w:szCs w:val="24"/>
        </w:rPr>
      </w:pPr>
    </w:p>
    <w:p w14:paraId="569F9E2F" w14:textId="77777777" w:rsidR="006B0676" w:rsidRPr="007D54EE" w:rsidRDefault="006B0676" w:rsidP="00FD4928">
      <w:pPr>
        <w:tabs>
          <w:tab w:val="left" w:pos="2693"/>
        </w:tabs>
        <w:rPr>
          <w:szCs w:val="24"/>
        </w:rPr>
      </w:pPr>
      <w:r w:rsidRPr="007D54EE">
        <w:rPr>
          <w:szCs w:val="24"/>
        </w:rPr>
        <w:t>MR de BAKKER:  Yes.</w:t>
      </w:r>
    </w:p>
    <w:p w14:paraId="23E9F148" w14:textId="77777777" w:rsidR="006B0676" w:rsidRPr="007D54EE" w:rsidRDefault="006B0676" w:rsidP="00FD4928">
      <w:pPr>
        <w:tabs>
          <w:tab w:val="left" w:pos="2693"/>
        </w:tabs>
        <w:rPr>
          <w:szCs w:val="24"/>
        </w:rPr>
      </w:pPr>
    </w:p>
    <w:p w14:paraId="58DFE119" w14:textId="2ECB3EF1" w:rsidR="006B0676" w:rsidRPr="007D54EE" w:rsidRDefault="006B0676" w:rsidP="00FD4928">
      <w:pPr>
        <w:tabs>
          <w:tab w:val="left" w:pos="2693"/>
        </w:tabs>
        <w:rPr>
          <w:szCs w:val="24"/>
        </w:rPr>
      </w:pPr>
      <w:r w:rsidRPr="007D54EE">
        <w:rPr>
          <w:szCs w:val="24"/>
        </w:rPr>
        <w:t>COMMISSIONER STOKIE:  And we wouldn</w:t>
      </w:r>
      <w:r w:rsidR="00A90692">
        <w:rPr>
          <w:szCs w:val="24"/>
        </w:rPr>
        <w:t>'</w:t>
      </w:r>
      <w:r w:rsidRPr="007D54EE">
        <w:rPr>
          <w:szCs w:val="24"/>
        </w:rPr>
        <w:t>t want to see it disappear.</w:t>
      </w:r>
    </w:p>
    <w:p w14:paraId="396C8179" w14:textId="77777777" w:rsidR="006B0676" w:rsidRPr="007D54EE" w:rsidRDefault="006B0676" w:rsidP="00FD4928">
      <w:pPr>
        <w:tabs>
          <w:tab w:val="left" w:pos="2693"/>
        </w:tabs>
        <w:rPr>
          <w:szCs w:val="24"/>
        </w:rPr>
      </w:pPr>
    </w:p>
    <w:p w14:paraId="38B939DE" w14:textId="2AF75C96" w:rsidR="006B0676" w:rsidRPr="007D54EE" w:rsidRDefault="006B0676" w:rsidP="00FD4928">
      <w:pPr>
        <w:tabs>
          <w:tab w:val="left" w:pos="2693"/>
        </w:tabs>
        <w:rPr>
          <w:szCs w:val="24"/>
        </w:rPr>
      </w:pPr>
      <w:r w:rsidRPr="007D54EE">
        <w:rPr>
          <w:szCs w:val="24"/>
        </w:rPr>
        <w:t xml:space="preserve">MR de BAKKER:  Yes, absolutely.  And some </w:t>
      </w:r>
      <w:r w:rsidR="003666F3" w:rsidRPr="007D54EE">
        <w:rPr>
          <w:szCs w:val="24"/>
        </w:rPr>
        <w:t>brooding</w:t>
      </w:r>
      <w:r w:rsidRPr="007D54EE">
        <w:rPr>
          <w:szCs w:val="24"/>
        </w:rPr>
        <w:t xml:space="preserve"> as well.  I mean, we</w:t>
      </w:r>
      <w:r w:rsidR="00A90692">
        <w:rPr>
          <w:szCs w:val="24"/>
        </w:rPr>
        <w:t>'</w:t>
      </w:r>
      <w:r w:rsidRPr="007D54EE">
        <w:rPr>
          <w:szCs w:val="24"/>
        </w:rPr>
        <w:t xml:space="preserve">ve got some research briefs </w:t>
      </w:r>
      <w:proofErr w:type="gramStart"/>
      <w:r w:rsidRPr="007D54EE">
        <w:rPr>
          <w:szCs w:val="24"/>
        </w:rPr>
        <w:t>at the moment</w:t>
      </w:r>
      <w:proofErr w:type="gramEnd"/>
      <w:r w:rsidRPr="007D54EE">
        <w:rPr>
          <w:szCs w:val="24"/>
        </w:rPr>
        <w:t xml:space="preserve"> sitting around kindergarten and family day care because, you know, we can hit a market there where there are children not necessarily accessing kindergarten or they would be better off having that program in a family day care environment.  Some of the work that our educators to, the teacher qualified educators, is phenomenal.  I mean, it</w:t>
      </w:r>
      <w:r w:rsidR="00A90692">
        <w:rPr>
          <w:szCs w:val="24"/>
        </w:rPr>
        <w:t>'</w:t>
      </w:r>
      <w:r w:rsidRPr="007D54EE">
        <w:rPr>
          <w:szCs w:val="24"/>
        </w:rPr>
        <w:t xml:space="preserve">s </w:t>
      </w:r>
      <w:proofErr w:type="gramStart"/>
      <w:r w:rsidRPr="007D54EE">
        <w:rPr>
          <w:szCs w:val="24"/>
        </w:rPr>
        <w:t>absolutely children-led</w:t>
      </w:r>
      <w:proofErr w:type="gramEnd"/>
      <w:r w:rsidRPr="007D54EE">
        <w:rPr>
          <w:szCs w:val="24"/>
        </w:rPr>
        <w:t xml:space="preserve"> and it</w:t>
      </w:r>
      <w:r w:rsidR="00A90692">
        <w:rPr>
          <w:szCs w:val="24"/>
        </w:rPr>
        <w:t>'</w:t>
      </w:r>
      <w:r w:rsidRPr="007D54EE">
        <w:rPr>
          <w:szCs w:val="24"/>
        </w:rPr>
        <w:t>s amazing and incredible work, but they</w:t>
      </w:r>
      <w:r w:rsidR="00A90692">
        <w:rPr>
          <w:szCs w:val="24"/>
        </w:rPr>
        <w:t>'</w:t>
      </w:r>
      <w:r w:rsidRPr="007D54EE">
        <w:rPr>
          <w:szCs w:val="24"/>
        </w:rPr>
        <w:t>re not getting paid for it, they</w:t>
      </w:r>
      <w:r w:rsidR="00A90692">
        <w:rPr>
          <w:szCs w:val="24"/>
        </w:rPr>
        <w:t>'</w:t>
      </w:r>
      <w:r w:rsidRPr="007D54EE">
        <w:rPr>
          <w:szCs w:val="24"/>
        </w:rPr>
        <w:t>re not getting the extra supplements because you can</w:t>
      </w:r>
      <w:r w:rsidR="00A90692">
        <w:rPr>
          <w:szCs w:val="24"/>
        </w:rPr>
        <w:t>'</w:t>
      </w:r>
      <w:r w:rsidRPr="007D54EE">
        <w:rPr>
          <w:szCs w:val="24"/>
        </w:rPr>
        <w:t>t do kindergarten in FDC even if you</w:t>
      </w:r>
      <w:r w:rsidR="00A90692">
        <w:rPr>
          <w:szCs w:val="24"/>
        </w:rPr>
        <w:t>'</w:t>
      </w:r>
      <w:r w:rsidRPr="007D54EE">
        <w:rPr>
          <w:szCs w:val="24"/>
        </w:rPr>
        <w:t xml:space="preserve">re a teacher.  So again, another, you know, disvaluing of the workforce and the </w:t>
      </w:r>
      <w:r w:rsidR="003666F3" w:rsidRPr="007D54EE">
        <w:rPr>
          <w:szCs w:val="24"/>
        </w:rPr>
        <w:t>profession</w:t>
      </w:r>
      <w:r w:rsidRPr="007D54EE">
        <w:rPr>
          <w:szCs w:val="24"/>
        </w:rPr>
        <w:t>.</w:t>
      </w:r>
    </w:p>
    <w:p w14:paraId="7D4ACC88" w14:textId="77777777" w:rsidR="006B0676" w:rsidRPr="007D54EE" w:rsidRDefault="006B0676" w:rsidP="00FD4928">
      <w:pPr>
        <w:tabs>
          <w:tab w:val="left" w:pos="2693"/>
        </w:tabs>
        <w:rPr>
          <w:szCs w:val="24"/>
        </w:rPr>
      </w:pPr>
    </w:p>
    <w:p w14:paraId="13463A5A" w14:textId="3090259A" w:rsidR="006B0676" w:rsidRPr="007D54EE" w:rsidRDefault="006B0676" w:rsidP="00FD4928">
      <w:pPr>
        <w:tabs>
          <w:tab w:val="left" w:pos="2693"/>
        </w:tabs>
        <w:rPr>
          <w:szCs w:val="24"/>
        </w:rPr>
      </w:pPr>
      <w:proofErr w:type="gramStart"/>
      <w:r w:rsidRPr="007D54EE">
        <w:rPr>
          <w:szCs w:val="24"/>
        </w:rPr>
        <w:t>So</w:t>
      </w:r>
      <w:proofErr w:type="gramEnd"/>
      <w:r w:rsidRPr="007D54EE">
        <w:rPr>
          <w:szCs w:val="24"/>
        </w:rPr>
        <w:t xml:space="preserve"> I think there</w:t>
      </w:r>
      <w:r w:rsidR="00A90692">
        <w:rPr>
          <w:szCs w:val="24"/>
        </w:rPr>
        <w:t>'</w:t>
      </w:r>
      <w:r w:rsidRPr="007D54EE">
        <w:rPr>
          <w:szCs w:val="24"/>
        </w:rPr>
        <w:t>s some dangers with pigeon holing family day care in that it probably doesn</w:t>
      </w:r>
      <w:r w:rsidR="00A90692">
        <w:rPr>
          <w:szCs w:val="24"/>
        </w:rPr>
        <w:t>'</w:t>
      </w:r>
      <w:r w:rsidRPr="007D54EE">
        <w:rPr>
          <w:szCs w:val="24"/>
        </w:rPr>
        <w:t>t really go to the heart of what we are, which is community, you know, we live in community and we</w:t>
      </w:r>
      <w:r w:rsidR="00A90692">
        <w:rPr>
          <w:szCs w:val="24"/>
        </w:rPr>
        <w:t>'</w:t>
      </w:r>
      <w:r w:rsidRPr="007D54EE">
        <w:rPr>
          <w:szCs w:val="24"/>
        </w:rPr>
        <w:t xml:space="preserve">re engaging around those children that are in our care and providing, you know, flexible and responsive services to them.  </w:t>
      </w:r>
      <w:proofErr w:type="gramStart"/>
      <w:r w:rsidRPr="007D54EE">
        <w:rPr>
          <w:szCs w:val="24"/>
        </w:rPr>
        <w:t>So</w:t>
      </w:r>
      <w:proofErr w:type="gramEnd"/>
      <w:r w:rsidRPr="007D54EE">
        <w:rPr>
          <w:szCs w:val="24"/>
        </w:rPr>
        <w:t xml:space="preserve"> I wouldn</w:t>
      </w:r>
      <w:r w:rsidR="00A90692">
        <w:rPr>
          <w:szCs w:val="24"/>
        </w:rPr>
        <w:t>'</w:t>
      </w:r>
      <w:r w:rsidRPr="007D54EE">
        <w:rPr>
          <w:szCs w:val="24"/>
        </w:rPr>
        <w:t>t want us to be seen as, well, we</w:t>
      </w:r>
      <w:r w:rsidR="00A90692">
        <w:rPr>
          <w:szCs w:val="24"/>
        </w:rPr>
        <w:t>'</w:t>
      </w:r>
      <w:r w:rsidRPr="007D54EE">
        <w:rPr>
          <w:szCs w:val="24"/>
        </w:rPr>
        <w:t xml:space="preserve">re just the ones that </w:t>
      </w:r>
      <w:r w:rsidR="00D01326">
        <w:rPr>
          <w:szCs w:val="24"/>
        </w:rPr>
        <w:t>a</w:t>
      </w:r>
      <w:r w:rsidRPr="007D54EE">
        <w:rPr>
          <w:szCs w:val="24"/>
        </w:rPr>
        <w:t xml:space="preserve">re doing this part of the care, because we can do it all, and families will choose to come and use family day care.  </w:t>
      </w:r>
      <w:proofErr w:type="gramStart"/>
      <w:r w:rsidRPr="007D54EE">
        <w:rPr>
          <w:szCs w:val="24"/>
        </w:rPr>
        <w:t>So</w:t>
      </w:r>
      <w:proofErr w:type="gramEnd"/>
      <w:r w:rsidRPr="007D54EE">
        <w:rPr>
          <w:szCs w:val="24"/>
        </w:rPr>
        <w:t xml:space="preserve"> we</w:t>
      </w:r>
      <w:r w:rsidR="00A90692">
        <w:rPr>
          <w:szCs w:val="24"/>
        </w:rPr>
        <w:t>'</w:t>
      </w:r>
      <w:r w:rsidRPr="007D54EE">
        <w:rPr>
          <w:szCs w:val="24"/>
        </w:rPr>
        <w:t>ve got to make sure that, in the whole, it</w:t>
      </w:r>
      <w:r w:rsidR="00A90692">
        <w:rPr>
          <w:szCs w:val="24"/>
        </w:rPr>
        <w:t>'</w:t>
      </w:r>
      <w:r w:rsidRPr="007D54EE">
        <w:rPr>
          <w:szCs w:val="24"/>
        </w:rPr>
        <w:t>s supported to do that work.</w:t>
      </w:r>
    </w:p>
    <w:p w14:paraId="51D2E1E6" w14:textId="77777777" w:rsidR="006B0676" w:rsidRPr="007D54EE" w:rsidRDefault="006B0676" w:rsidP="00FD4928">
      <w:pPr>
        <w:tabs>
          <w:tab w:val="left" w:pos="2693"/>
        </w:tabs>
        <w:rPr>
          <w:szCs w:val="24"/>
        </w:rPr>
      </w:pPr>
    </w:p>
    <w:p w14:paraId="50E59BF8" w14:textId="48658CA3" w:rsidR="006B0676" w:rsidRPr="007D54EE" w:rsidRDefault="00721FDA" w:rsidP="00FD4928">
      <w:pPr>
        <w:tabs>
          <w:tab w:val="left" w:pos="2693"/>
        </w:tabs>
        <w:rPr>
          <w:szCs w:val="24"/>
        </w:rPr>
      </w:pPr>
      <w:r w:rsidRPr="007D54EE">
        <w:rPr>
          <w:szCs w:val="24"/>
        </w:rPr>
        <w:t xml:space="preserve">COMMISSIONER STOKIE:  Okay.  </w:t>
      </w:r>
    </w:p>
    <w:p w14:paraId="477727D5" w14:textId="77777777" w:rsidR="00721FDA" w:rsidRPr="007D54EE" w:rsidRDefault="00721FDA" w:rsidP="00FD4928">
      <w:pPr>
        <w:tabs>
          <w:tab w:val="left" w:pos="2693"/>
        </w:tabs>
        <w:rPr>
          <w:szCs w:val="24"/>
        </w:rPr>
      </w:pPr>
    </w:p>
    <w:p w14:paraId="50624583" w14:textId="56D8EF45" w:rsidR="00721FDA" w:rsidRPr="007D54EE" w:rsidRDefault="00721FDA" w:rsidP="00FD4928">
      <w:pPr>
        <w:tabs>
          <w:tab w:val="left" w:pos="2693"/>
        </w:tabs>
        <w:rPr>
          <w:szCs w:val="24"/>
        </w:rPr>
      </w:pPr>
      <w:r w:rsidRPr="007D54EE">
        <w:rPr>
          <w:szCs w:val="24"/>
        </w:rPr>
        <w:t xml:space="preserve">COMMISSIONER </w:t>
      </w:r>
      <w:r w:rsidR="00C05E54">
        <w:rPr>
          <w:szCs w:val="24"/>
        </w:rPr>
        <w:t>GROPP</w:t>
      </w:r>
      <w:r w:rsidRPr="007D54EE">
        <w:rPr>
          <w:szCs w:val="24"/>
        </w:rPr>
        <w:t>:  Jason, in our earlier consultation rounds, we</w:t>
      </w:r>
      <w:r w:rsidR="00A90692">
        <w:rPr>
          <w:szCs w:val="24"/>
        </w:rPr>
        <w:t>'</w:t>
      </w:r>
      <w:r w:rsidRPr="007D54EE">
        <w:rPr>
          <w:szCs w:val="24"/>
        </w:rPr>
        <w:t>ve heard that applications for new family day care services are getting knocked back, is that something that – you know, at quite a high level, is that something that</w:t>
      </w:r>
      <w:r w:rsidR="00A90692">
        <w:rPr>
          <w:szCs w:val="24"/>
        </w:rPr>
        <w:t>'</w:t>
      </w:r>
      <w:r w:rsidRPr="007D54EE">
        <w:rPr>
          <w:szCs w:val="24"/>
        </w:rPr>
        <w:t>s continuing or is that correct?</w:t>
      </w:r>
    </w:p>
    <w:p w14:paraId="373B33C2" w14:textId="77777777" w:rsidR="00721FDA" w:rsidRPr="007D54EE" w:rsidRDefault="00721FDA" w:rsidP="00FD4928">
      <w:pPr>
        <w:tabs>
          <w:tab w:val="left" w:pos="2693"/>
        </w:tabs>
        <w:rPr>
          <w:szCs w:val="24"/>
        </w:rPr>
      </w:pPr>
    </w:p>
    <w:p w14:paraId="51BA1962" w14:textId="7227656F" w:rsidR="00721FDA" w:rsidRPr="007D54EE" w:rsidRDefault="00721FDA" w:rsidP="00FD4928">
      <w:pPr>
        <w:tabs>
          <w:tab w:val="left" w:pos="2693"/>
        </w:tabs>
        <w:rPr>
          <w:szCs w:val="24"/>
        </w:rPr>
      </w:pPr>
      <w:r w:rsidRPr="007D54EE">
        <w:rPr>
          <w:szCs w:val="24"/>
        </w:rPr>
        <w:t>MR de BAKKER:  Yes.  No, well, it certainly – and for in home care, we just haven</w:t>
      </w:r>
      <w:r w:rsidR="00A90692">
        <w:rPr>
          <w:szCs w:val="24"/>
        </w:rPr>
        <w:t>'</w:t>
      </w:r>
      <w:r w:rsidRPr="007D54EE">
        <w:rPr>
          <w:szCs w:val="24"/>
        </w:rPr>
        <w:t>t had any at all.  And I understand that</w:t>
      </w:r>
      <w:r w:rsidR="00A90692">
        <w:rPr>
          <w:szCs w:val="24"/>
        </w:rPr>
        <w:t>'</w:t>
      </w:r>
      <w:r w:rsidRPr="007D54EE">
        <w:rPr>
          <w:szCs w:val="24"/>
        </w:rPr>
        <w:t>s some of the reasons why we haven</w:t>
      </w:r>
      <w:r w:rsidR="00A90692">
        <w:rPr>
          <w:szCs w:val="24"/>
        </w:rPr>
        <w:t>'</w:t>
      </w:r>
      <w:r w:rsidRPr="007D54EE">
        <w:rPr>
          <w:szCs w:val="24"/>
        </w:rPr>
        <w:t xml:space="preserve">t had some approvals with the </w:t>
      </w:r>
      <w:proofErr w:type="gramStart"/>
      <w:r w:rsidRPr="007D54EE">
        <w:rPr>
          <w:szCs w:val="24"/>
        </w:rPr>
        <w:t>in home</w:t>
      </w:r>
      <w:proofErr w:type="gramEnd"/>
      <w:r w:rsidRPr="007D54EE">
        <w:rPr>
          <w:szCs w:val="24"/>
        </w:rPr>
        <w:t xml:space="preserve"> care services.  But, yes, a lot of it is around the policy issues for FAL and the requirements.  I think all those </w:t>
      </w:r>
      <w:r w:rsidRPr="007D54EE">
        <w:rPr>
          <w:szCs w:val="24"/>
        </w:rPr>
        <w:lastRenderedPageBreak/>
        <w:t xml:space="preserve">services have been pushed in a direction that maybe they want to send legislation, so far as the way in which fees are </w:t>
      </w:r>
      <w:r w:rsidR="003666F3" w:rsidRPr="007D54EE">
        <w:rPr>
          <w:szCs w:val="24"/>
        </w:rPr>
        <w:t>being</w:t>
      </w:r>
      <w:r w:rsidRPr="007D54EE">
        <w:rPr>
          <w:szCs w:val="24"/>
        </w:rPr>
        <w:t xml:space="preserve"> collected and whatnot.  But there is certainly a heavy onus on providers needing to have knowledge and experience of operating in early education and care that, </w:t>
      </w:r>
      <w:r w:rsidR="00A90692">
        <w:rPr>
          <w:szCs w:val="24"/>
        </w:rPr>
        <w:t>'</w:t>
      </w:r>
      <w:r w:rsidRPr="007D54EE">
        <w:rPr>
          <w:szCs w:val="24"/>
        </w:rPr>
        <w:t xml:space="preserve">Am I being </w:t>
      </w:r>
      <w:proofErr w:type="gramStart"/>
      <w:r w:rsidRPr="007D54EE">
        <w:rPr>
          <w:szCs w:val="24"/>
        </w:rPr>
        <w:t>told</w:t>
      </w:r>
      <w:proofErr w:type="gramEnd"/>
      <w:r w:rsidRPr="007D54EE">
        <w:rPr>
          <w:szCs w:val="24"/>
        </w:rPr>
        <w:t xml:space="preserve"> and I don</w:t>
      </w:r>
      <w:r w:rsidR="00A90692">
        <w:rPr>
          <w:szCs w:val="24"/>
        </w:rPr>
        <w:t>'</w:t>
      </w:r>
      <w:r w:rsidRPr="007D54EE">
        <w:rPr>
          <w:szCs w:val="24"/>
        </w:rPr>
        <w:t>t know, because I</w:t>
      </w:r>
      <w:r w:rsidR="00A90692">
        <w:rPr>
          <w:szCs w:val="24"/>
        </w:rPr>
        <w:t>'</w:t>
      </w:r>
      <w:r w:rsidRPr="007D54EE">
        <w:rPr>
          <w:szCs w:val="24"/>
        </w:rPr>
        <w:t>m not across the other service types</w:t>
      </w:r>
      <w:r w:rsidR="00A90692">
        <w:rPr>
          <w:szCs w:val="24"/>
        </w:rPr>
        <w:t>'</w:t>
      </w:r>
      <w:r w:rsidRPr="007D54EE">
        <w:rPr>
          <w:szCs w:val="24"/>
        </w:rPr>
        <w:t>.  That probably isn</w:t>
      </w:r>
      <w:r w:rsidR="00A90692">
        <w:rPr>
          <w:szCs w:val="24"/>
        </w:rPr>
        <w:t>'</w:t>
      </w:r>
      <w:r w:rsidRPr="007D54EE">
        <w:rPr>
          <w:szCs w:val="24"/>
        </w:rPr>
        <w:t xml:space="preserve">t as stringent in other service types where you may have an approved </w:t>
      </w:r>
      <w:r w:rsidR="003666F3" w:rsidRPr="007D54EE">
        <w:rPr>
          <w:szCs w:val="24"/>
        </w:rPr>
        <w:t>provider</w:t>
      </w:r>
      <w:r w:rsidRPr="007D54EE">
        <w:rPr>
          <w:szCs w:val="24"/>
        </w:rPr>
        <w:t xml:space="preserve"> that</w:t>
      </w:r>
      <w:r w:rsidR="00A90692">
        <w:rPr>
          <w:szCs w:val="24"/>
        </w:rPr>
        <w:t>'</w:t>
      </w:r>
      <w:r w:rsidRPr="007D54EE">
        <w:rPr>
          <w:szCs w:val="24"/>
        </w:rPr>
        <w:t xml:space="preserve">s not as engaged in the service or might be, you know, </w:t>
      </w:r>
      <w:r w:rsidR="003666F3" w:rsidRPr="007D54EE">
        <w:rPr>
          <w:szCs w:val="24"/>
        </w:rPr>
        <w:t>more</w:t>
      </w:r>
      <w:r w:rsidRPr="007D54EE">
        <w:rPr>
          <w:szCs w:val="24"/>
        </w:rPr>
        <w:t xml:space="preserve"> operating in a business sense than from an early childhood space, so</w:t>
      </w:r>
      <w:r w:rsidR="00A90692">
        <w:rPr>
          <w:szCs w:val="24"/>
        </w:rPr>
        <w:t> </w:t>
      </w:r>
      <w:r w:rsidR="00A90692">
        <w:rPr>
          <w:szCs w:val="24"/>
        </w:rPr>
        <w:noBreakHyphen/>
        <w:t> </w:t>
      </w:r>
      <w:r w:rsidR="00A90692">
        <w:rPr>
          <w:szCs w:val="24"/>
        </w:rPr>
        <w:noBreakHyphen/>
        <w:t> </w:t>
      </w:r>
      <w:r w:rsidR="00A90692">
        <w:rPr>
          <w:szCs w:val="24"/>
        </w:rPr>
        <w:noBreakHyphen/>
      </w:r>
    </w:p>
    <w:p w14:paraId="09686CEB" w14:textId="77777777" w:rsidR="00721FDA" w:rsidRPr="007D54EE" w:rsidRDefault="00721FDA" w:rsidP="00FD4928">
      <w:pPr>
        <w:tabs>
          <w:tab w:val="left" w:pos="2693"/>
        </w:tabs>
        <w:rPr>
          <w:szCs w:val="24"/>
        </w:rPr>
      </w:pPr>
    </w:p>
    <w:p w14:paraId="3C0631EB" w14:textId="5B60058D" w:rsidR="00721FDA" w:rsidRPr="007D54EE" w:rsidRDefault="00721FDA" w:rsidP="00FD4928">
      <w:pPr>
        <w:tabs>
          <w:tab w:val="left" w:pos="2693"/>
        </w:tabs>
        <w:rPr>
          <w:szCs w:val="24"/>
        </w:rPr>
      </w:pPr>
      <w:r w:rsidRPr="007D54EE">
        <w:rPr>
          <w:szCs w:val="24"/>
        </w:rPr>
        <w:t xml:space="preserve">COMMISSIONER </w:t>
      </w:r>
      <w:r w:rsidR="00C05E54">
        <w:rPr>
          <w:szCs w:val="24"/>
        </w:rPr>
        <w:t>BRENNAN</w:t>
      </w:r>
      <w:r w:rsidRPr="007D54EE">
        <w:rPr>
          <w:szCs w:val="24"/>
        </w:rPr>
        <w:t xml:space="preserve">:  </w:t>
      </w:r>
      <w:proofErr w:type="gramStart"/>
      <w:r w:rsidRPr="007D54EE">
        <w:rPr>
          <w:szCs w:val="24"/>
        </w:rPr>
        <w:t>So</w:t>
      </w:r>
      <w:proofErr w:type="gramEnd"/>
      <w:r w:rsidRPr="007D54EE">
        <w:rPr>
          <w:szCs w:val="24"/>
        </w:rPr>
        <w:t xml:space="preserve"> what</w:t>
      </w:r>
      <w:r w:rsidR="00A90692">
        <w:rPr>
          <w:szCs w:val="24"/>
        </w:rPr>
        <w:t>'</w:t>
      </w:r>
      <w:r w:rsidRPr="007D54EE">
        <w:rPr>
          <w:szCs w:val="24"/>
        </w:rPr>
        <w:t>s the requirement in family day care?</w:t>
      </w:r>
    </w:p>
    <w:p w14:paraId="0A7D05DA" w14:textId="77777777" w:rsidR="00721FDA" w:rsidRPr="007D54EE" w:rsidRDefault="00721FDA" w:rsidP="00FD4928">
      <w:pPr>
        <w:tabs>
          <w:tab w:val="left" w:pos="2693"/>
        </w:tabs>
        <w:rPr>
          <w:szCs w:val="24"/>
        </w:rPr>
      </w:pPr>
    </w:p>
    <w:p w14:paraId="79D75D82" w14:textId="75511FB7" w:rsidR="00721FDA" w:rsidRPr="007D54EE" w:rsidRDefault="00721FDA" w:rsidP="00E228CC">
      <w:pPr>
        <w:tabs>
          <w:tab w:val="left" w:pos="2693"/>
        </w:tabs>
        <w:rPr>
          <w:szCs w:val="24"/>
        </w:rPr>
      </w:pPr>
      <w:r w:rsidRPr="007D54EE">
        <w:rPr>
          <w:szCs w:val="24"/>
        </w:rPr>
        <w:t xml:space="preserve">MR de BAKKER:  </w:t>
      </w:r>
      <w:r w:rsidR="00E228CC" w:rsidRPr="007D54EE">
        <w:rPr>
          <w:szCs w:val="24"/>
        </w:rPr>
        <w:t>The feedback I</w:t>
      </w:r>
      <w:r w:rsidR="00A90692">
        <w:rPr>
          <w:szCs w:val="24"/>
        </w:rPr>
        <w:t>'</w:t>
      </w:r>
      <w:r w:rsidR="00E228CC" w:rsidRPr="007D54EE">
        <w:rPr>
          <w:szCs w:val="24"/>
        </w:rPr>
        <w:t>m getting is more around the policies and procedures in the way in which they</w:t>
      </w:r>
      <w:r w:rsidR="00A90692">
        <w:rPr>
          <w:szCs w:val="24"/>
        </w:rPr>
        <w:t>'</w:t>
      </w:r>
      <w:r w:rsidR="00E228CC" w:rsidRPr="007D54EE">
        <w:rPr>
          <w:szCs w:val="24"/>
        </w:rPr>
        <w:t xml:space="preserve">re </w:t>
      </w:r>
      <w:proofErr w:type="gramStart"/>
      <w:r w:rsidR="00E228CC" w:rsidRPr="007D54EE">
        <w:rPr>
          <w:szCs w:val="24"/>
        </w:rPr>
        <w:t>designed</w:t>
      </w:r>
      <w:proofErr w:type="gramEnd"/>
      <w:r w:rsidR="00E228CC" w:rsidRPr="007D54EE">
        <w:rPr>
          <w:szCs w:val="24"/>
        </w:rPr>
        <w:t xml:space="preserve"> and they run, and so they</w:t>
      </w:r>
      <w:r w:rsidR="00A90692">
        <w:rPr>
          <w:szCs w:val="24"/>
        </w:rPr>
        <w:t>'</w:t>
      </w:r>
      <w:r w:rsidR="00E228CC" w:rsidRPr="007D54EE">
        <w:rPr>
          <w:szCs w:val="24"/>
        </w:rPr>
        <w:t xml:space="preserve">re being very specific as to these policies or, </w:t>
      </w:r>
      <w:r w:rsidR="00A90692">
        <w:rPr>
          <w:szCs w:val="24"/>
        </w:rPr>
        <w:t>'</w:t>
      </w:r>
      <w:r w:rsidR="00EA053D" w:rsidRPr="007D54EE">
        <w:rPr>
          <w:szCs w:val="24"/>
        </w:rPr>
        <w:t>Are they going to meet the law or not necessarily meet the law?</w:t>
      </w:r>
      <w:r w:rsidR="00A90692">
        <w:rPr>
          <w:szCs w:val="24"/>
        </w:rPr>
        <w:t>'</w:t>
      </w:r>
      <w:r w:rsidR="00EA053D" w:rsidRPr="007D54EE">
        <w:rPr>
          <w:szCs w:val="24"/>
        </w:rPr>
        <w:t xml:space="preserve">  But I don</w:t>
      </w:r>
      <w:r w:rsidR="00A90692">
        <w:rPr>
          <w:szCs w:val="24"/>
        </w:rPr>
        <w:t>'</w:t>
      </w:r>
      <w:r w:rsidR="00EA053D" w:rsidRPr="007D54EE">
        <w:rPr>
          <w:szCs w:val="24"/>
        </w:rPr>
        <w:t>t know if it</w:t>
      </w:r>
      <w:r w:rsidR="00A90692">
        <w:rPr>
          <w:szCs w:val="24"/>
        </w:rPr>
        <w:t>'</w:t>
      </w:r>
      <w:r w:rsidR="00EA053D" w:rsidRPr="007D54EE">
        <w:rPr>
          <w:szCs w:val="24"/>
        </w:rPr>
        <w:t>s always completely accurate in that sense.</w:t>
      </w:r>
    </w:p>
    <w:p w14:paraId="07E1640E" w14:textId="77777777" w:rsidR="00EA053D" w:rsidRPr="007D54EE" w:rsidRDefault="00EA053D" w:rsidP="00E228CC">
      <w:pPr>
        <w:tabs>
          <w:tab w:val="left" w:pos="2693"/>
        </w:tabs>
        <w:rPr>
          <w:szCs w:val="24"/>
        </w:rPr>
      </w:pPr>
    </w:p>
    <w:p w14:paraId="568FEF39" w14:textId="0DC1EA1C" w:rsidR="00EA053D" w:rsidRPr="007D54EE" w:rsidRDefault="00EA053D" w:rsidP="00E228CC">
      <w:pPr>
        <w:tabs>
          <w:tab w:val="left" w:pos="2693"/>
        </w:tabs>
        <w:rPr>
          <w:szCs w:val="24"/>
        </w:rPr>
      </w:pPr>
      <w:r w:rsidRPr="007D54EE">
        <w:rPr>
          <w:szCs w:val="24"/>
        </w:rPr>
        <w:t xml:space="preserve">COMMISSIONER </w:t>
      </w:r>
      <w:r w:rsidR="00C05E54">
        <w:rPr>
          <w:szCs w:val="24"/>
        </w:rPr>
        <w:t>BRENNAN</w:t>
      </w:r>
      <w:r w:rsidRPr="007D54EE">
        <w:rPr>
          <w:szCs w:val="24"/>
        </w:rPr>
        <w:t>:  Sure</w:t>
      </w:r>
      <w:r w:rsidR="00B20004" w:rsidRPr="007D54EE">
        <w:rPr>
          <w:szCs w:val="24"/>
        </w:rPr>
        <w:t>, yes.</w:t>
      </w:r>
    </w:p>
    <w:p w14:paraId="5977B76E" w14:textId="77777777" w:rsidR="00B20004" w:rsidRPr="007D54EE" w:rsidRDefault="00B20004" w:rsidP="00E228CC">
      <w:pPr>
        <w:tabs>
          <w:tab w:val="left" w:pos="2693"/>
        </w:tabs>
        <w:rPr>
          <w:szCs w:val="24"/>
        </w:rPr>
      </w:pPr>
    </w:p>
    <w:p w14:paraId="7489BE3F" w14:textId="6D8AFF9E" w:rsidR="00B20004" w:rsidRPr="007D54EE" w:rsidRDefault="00B20004" w:rsidP="00E228CC">
      <w:pPr>
        <w:tabs>
          <w:tab w:val="left" w:pos="2693"/>
        </w:tabs>
        <w:rPr>
          <w:szCs w:val="24"/>
        </w:rPr>
      </w:pPr>
      <w:r w:rsidRPr="007D54EE">
        <w:rPr>
          <w:szCs w:val="24"/>
        </w:rPr>
        <w:t xml:space="preserve">MR de BAKKER:  And, look, if there was someone looking from above and actually going, </w:t>
      </w:r>
      <w:r w:rsidR="00A90692">
        <w:rPr>
          <w:szCs w:val="24"/>
        </w:rPr>
        <w:t>'</w:t>
      </w:r>
      <w:r w:rsidRPr="007D54EE">
        <w:rPr>
          <w:szCs w:val="24"/>
        </w:rPr>
        <w:t>What are we doing about this sector?</w:t>
      </w:r>
      <w:r w:rsidR="00A90692">
        <w:rPr>
          <w:szCs w:val="24"/>
        </w:rPr>
        <w:t>'</w:t>
      </w:r>
      <w:r w:rsidRPr="007D54EE">
        <w:rPr>
          <w:szCs w:val="24"/>
        </w:rPr>
        <w:t>, because that</w:t>
      </w:r>
      <w:r w:rsidR="00A90692">
        <w:rPr>
          <w:szCs w:val="24"/>
        </w:rPr>
        <w:t>'</w:t>
      </w:r>
      <w:r w:rsidRPr="007D54EE">
        <w:rPr>
          <w:szCs w:val="24"/>
        </w:rPr>
        <w:t>s where I</w:t>
      </w:r>
      <w:r w:rsidR="00A90692">
        <w:rPr>
          <w:szCs w:val="24"/>
        </w:rPr>
        <w:t>'</w:t>
      </w:r>
      <w:r w:rsidRPr="007D54EE">
        <w:rPr>
          <w:szCs w:val="24"/>
        </w:rPr>
        <w:t xml:space="preserve">m lamenting and thinking, </w:t>
      </w:r>
      <w:r w:rsidR="00A90692">
        <w:rPr>
          <w:szCs w:val="24"/>
        </w:rPr>
        <w:t>'</w:t>
      </w:r>
      <w:r w:rsidRPr="007D54EE">
        <w:rPr>
          <w:szCs w:val="24"/>
        </w:rPr>
        <w:t>I don</w:t>
      </w:r>
      <w:r w:rsidR="00A90692">
        <w:rPr>
          <w:szCs w:val="24"/>
        </w:rPr>
        <w:t>'</w:t>
      </w:r>
      <w:r w:rsidRPr="007D54EE">
        <w:rPr>
          <w:szCs w:val="24"/>
        </w:rPr>
        <w:t>t think there is</w:t>
      </w:r>
      <w:r w:rsidR="00A90692">
        <w:rPr>
          <w:szCs w:val="24"/>
        </w:rPr>
        <w:t>'</w:t>
      </w:r>
      <w:r w:rsidRPr="007D54EE">
        <w:rPr>
          <w:szCs w:val="24"/>
        </w:rPr>
        <w:t>, because if we think about those numbers and we look at all the information we have from the various places, which is part of the puzzle that I think with family day care we don</w:t>
      </w:r>
      <w:r w:rsidR="00A90692">
        <w:rPr>
          <w:szCs w:val="24"/>
        </w:rPr>
        <w:t>'</w:t>
      </w:r>
      <w:r w:rsidRPr="007D54EE">
        <w:rPr>
          <w:szCs w:val="24"/>
        </w:rPr>
        <w:t xml:space="preserve">t have.  </w:t>
      </w:r>
      <w:proofErr w:type="gramStart"/>
      <w:r w:rsidRPr="007D54EE">
        <w:rPr>
          <w:szCs w:val="24"/>
        </w:rPr>
        <w:t>So</w:t>
      </w:r>
      <w:proofErr w:type="gramEnd"/>
      <w:r w:rsidRPr="007D54EE">
        <w:rPr>
          <w:szCs w:val="24"/>
        </w:rPr>
        <w:t xml:space="preserve"> we don</w:t>
      </w:r>
      <w:r w:rsidR="00A90692">
        <w:rPr>
          <w:szCs w:val="24"/>
        </w:rPr>
        <w:t>'</w:t>
      </w:r>
      <w:r w:rsidRPr="007D54EE">
        <w:rPr>
          <w:szCs w:val="24"/>
        </w:rPr>
        <w:t>t have good research, we don</w:t>
      </w:r>
      <w:r w:rsidR="00A90692">
        <w:rPr>
          <w:szCs w:val="24"/>
        </w:rPr>
        <w:t>'</w:t>
      </w:r>
      <w:r w:rsidRPr="007D54EE">
        <w:rPr>
          <w:szCs w:val="24"/>
        </w:rPr>
        <w:t>t have any in home care, we don</w:t>
      </w:r>
      <w:r w:rsidR="00A90692">
        <w:rPr>
          <w:szCs w:val="24"/>
        </w:rPr>
        <w:t>'</w:t>
      </w:r>
      <w:r w:rsidRPr="007D54EE">
        <w:rPr>
          <w:szCs w:val="24"/>
        </w:rPr>
        <w:t>t have the level of investment into the evidence that says what works, what doesn</w:t>
      </w:r>
      <w:r w:rsidR="00A90692">
        <w:rPr>
          <w:szCs w:val="24"/>
        </w:rPr>
        <w:t>'</w:t>
      </w:r>
      <w:r w:rsidRPr="007D54EE">
        <w:rPr>
          <w:szCs w:val="24"/>
        </w:rPr>
        <w:t>t work.  Because it</w:t>
      </w:r>
      <w:r w:rsidR="00A90692">
        <w:rPr>
          <w:szCs w:val="24"/>
        </w:rPr>
        <w:t>'</w:t>
      </w:r>
      <w:r w:rsidRPr="007D54EE">
        <w:rPr>
          <w:szCs w:val="24"/>
        </w:rPr>
        <w:t>s got to come from the sector, it</w:t>
      </w:r>
      <w:r w:rsidR="00A90692">
        <w:rPr>
          <w:szCs w:val="24"/>
        </w:rPr>
        <w:t>'</w:t>
      </w:r>
      <w:r w:rsidRPr="007D54EE">
        <w:rPr>
          <w:szCs w:val="24"/>
        </w:rPr>
        <w:t>s got to come from the people, because it</w:t>
      </w:r>
      <w:r w:rsidR="00A90692">
        <w:rPr>
          <w:szCs w:val="24"/>
        </w:rPr>
        <w:t>'</w:t>
      </w:r>
      <w:r w:rsidRPr="007D54EE">
        <w:rPr>
          <w:szCs w:val="24"/>
        </w:rPr>
        <w:t>s so complex and it</w:t>
      </w:r>
      <w:r w:rsidR="00A90692">
        <w:rPr>
          <w:szCs w:val="24"/>
        </w:rPr>
        <w:t>'</w:t>
      </w:r>
      <w:r w:rsidRPr="007D54EE">
        <w:rPr>
          <w:szCs w:val="24"/>
        </w:rPr>
        <w:t>s so detailed, we don</w:t>
      </w:r>
      <w:r w:rsidR="00A90692">
        <w:rPr>
          <w:szCs w:val="24"/>
        </w:rPr>
        <w:t>'</w:t>
      </w:r>
      <w:r w:rsidRPr="007D54EE">
        <w:rPr>
          <w:szCs w:val="24"/>
        </w:rPr>
        <w:t xml:space="preserve">t have that level of investment.  And so – where was I going with that?  </w:t>
      </w:r>
    </w:p>
    <w:p w14:paraId="3BB9CFE6" w14:textId="77777777" w:rsidR="00B20004" w:rsidRPr="007D54EE" w:rsidRDefault="00B20004" w:rsidP="00E228CC">
      <w:pPr>
        <w:tabs>
          <w:tab w:val="left" w:pos="2693"/>
        </w:tabs>
        <w:rPr>
          <w:szCs w:val="24"/>
        </w:rPr>
      </w:pPr>
    </w:p>
    <w:p w14:paraId="0C074E80" w14:textId="0176C3D6" w:rsidR="00B20004" w:rsidRPr="007D54EE" w:rsidRDefault="00B20004" w:rsidP="00E228CC">
      <w:pPr>
        <w:tabs>
          <w:tab w:val="left" w:pos="2693"/>
        </w:tabs>
        <w:rPr>
          <w:szCs w:val="24"/>
        </w:rPr>
      </w:pPr>
      <w:r w:rsidRPr="007D54EE">
        <w:rPr>
          <w:szCs w:val="24"/>
        </w:rPr>
        <w:t>COMMISSIONER STOKIE:  Well, you rightly pointed our earlier, Jason, that one of the things we</w:t>
      </w:r>
      <w:r w:rsidR="00A90692">
        <w:rPr>
          <w:szCs w:val="24"/>
        </w:rPr>
        <w:t>'</w:t>
      </w:r>
      <w:r w:rsidRPr="007D54EE">
        <w:rPr>
          <w:szCs w:val="24"/>
        </w:rPr>
        <w:t xml:space="preserve">re thinking about from a ECEC Commission is to have that broader stewardship perspective, a perspective on the </w:t>
      </w:r>
      <w:proofErr w:type="gramStart"/>
      <w:r w:rsidRPr="007D54EE">
        <w:rPr>
          <w:szCs w:val="24"/>
        </w:rPr>
        <w:t>sector as a whole</w:t>
      </w:r>
      <w:proofErr w:type="gramEnd"/>
      <w:r w:rsidRPr="007D54EE">
        <w:rPr>
          <w:szCs w:val="24"/>
        </w:rPr>
        <w:t>.  Some have suggested that it</w:t>
      </w:r>
      <w:r w:rsidR="00A90692">
        <w:rPr>
          <w:szCs w:val="24"/>
        </w:rPr>
        <w:t>'</w:t>
      </w:r>
      <w:r w:rsidRPr="007D54EE">
        <w:rPr>
          <w:szCs w:val="24"/>
        </w:rPr>
        <w:t>s a grand planner, I</w:t>
      </w:r>
      <w:r w:rsidR="00A90692">
        <w:rPr>
          <w:szCs w:val="24"/>
        </w:rPr>
        <w:t>'</w:t>
      </w:r>
      <w:r w:rsidRPr="007D54EE">
        <w:rPr>
          <w:szCs w:val="24"/>
        </w:rPr>
        <w:t>m not sure that we necessarily agree with that.  But there</w:t>
      </w:r>
      <w:r w:rsidR="00A90692">
        <w:rPr>
          <w:szCs w:val="24"/>
        </w:rPr>
        <w:t>'</w:t>
      </w:r>
      <w:r w:rsidRPr="007D54EE">
        <w:rPr>
          <w:szCs w:val="24"/>
        </w:rPr>
        <w:t xml:space="preserve">s an element of, </w:t>
      </w:r>
      <w:r w:rsidR="00A90692">
        <w:rPr>
          <w:szCs w:val="24"/>
        </w:rPr>
        <w:t>'</w:t>
      </w:r>
      <w:r w:rsidRPr="007D54EE">
        <w:rPr>
          <w:szCs w:val="24"/>
        </w:rPr>
        <w:t>Who</w:t>
      </w:r>
      <w:r w:rsidR="00A90692">
        <w:rPr>
          <w:szCs w:val="24"/>
        </w:rPr>
        <w:t>'</w:t>
      </w:r>
      <w:r w:rsidRPr="007D54EE">
        <w:rPr>
          <w:szCs w:val="24"/>
        </w:rPr>
        <w:t>s thinking about the sector and all its interrelated parts, and how are they fitting together and are there gaps or challenges or things slipping through?  So potentially – and we do see it – as I said, and we haven</w:t>
      </w:r>
      <w:r w:rsidR="00A90692">
        <w:rPr>
          <w:szCs w:val="24"/>
        </w:rPr>
        <w:t>'</w:t>
      </w:r>
      <w:r w:rsidRPr="007D54EE">
        <w:rPr>
          <w:szCs w:val="24"/>
        </w:rPr>
        <w:t>t talked about in home care, but we do see a role for family day care and in home care, and it</w:t>
      </w:r>
      <w:r w:rsidR="00A90692">
        <w:rPr>
          <w:szCs w:val="24"/>
        </w:rPr>
        <w:t>'</w:t>
      </w:r>
      <w:r w:rsidRPr="007D54EE">
        <w:rPr>
          <w:szCs w:val="24"/>
        </w:rPr>
        <w:t xml:space="preserve">s not an unreasonable challenge from you to us, or all, to say, </w:t>
      </w:r>
      <w:r w:rsidR="00A90692">
        <w:rPr>
          <w:szCs w:val="24"/>
        </w:rPr>
        <w:t>'</w:t>
      </w:r>
      <w:r w:rsidRPr="007D54EE">
        <w:rPr>
          <w:szCs w:val="24"/>
        </w:rPr>
        <w:t>Well, what is the vision for family day care?  It is just there to fill the gaps</w:t>
      </w:r>
      <w:r w:rsidR="00A90692">
        <w:rPr>
          <w:szCs w:val="24"/>
        </w:rPr>
        <w:t>'</w:t>
      </w:r>
      <w:r w:rsidRPr="007D54EE">
        <w:rPr>
          <w:szCs w:val="24"/>
        </w:rPr>
        <w:t xml:space="preserve">, or, you know, </w:t>
      </w:r>
      <w:r w:rsidR="00A90692">
        <w:rPr>
          <w:szCs w:val="24"/>
        </w:rPr>
        <w:t>'</w:t>
      </w:r>
      <w:r w:rsidRPr="007D54EE">
        <w:rPr>
          <w:szCs w:val="24"/>
        </w:rPr>
        <w:t>If it can provide a service that meets the standard, fine.  If it can</w:t>
      </w:r>
      <w:r w:rsidR="00A90692">
        <w:rPr>
          <w:szCs w:val="24"/>
        </w:rPr>
        <w:t>'</w:t>
      </w:r>
      <w:r w:rsidRPr="007D54EE">
        <w:rPr>
          <w:szCs w:val="24"/>
        </w:rPr>
        <w:t>t, too bad</w:t>
      </w:r>
      <w:r w:rsidR="00A90692">
        <w:rPr>
          <w:szCs w:val="24"/>
        </w:rPr>
        <w:t>'</w:t>
      </w:r>
      <w:r w:rsidRPr="007D54EE">
        <w:rPr>
          <w:szCs w:val="24"/>
        </w:rPr>
        <w:t xml:space="preserve">, or is it something that needs to </w:t>
      </w:r>
      <w:proofErr w:type="gramStart"/>
      <w:r w:rsidRPr="007D54EE">
        <w:rPr>
          <w:szCs w:val="24"/>
        </w:rPr>
        <w:t>actually be</w:t>
      </w:r>
      <w:proofErr w:type="gramEnd"/>
      <w:r w:rsidRPr="007D54EE">
        <w:rPr>
          <w:szCs w:val="24"/>
        </w:rPr>
        <w:t xml:space="preserve"> explicitly considered as part of a policy mix – and it doesn</w:t>
      </w:r>
      <w:r w:rsidR="00A90692">
        <w:rPr>
          <w:szCs w:val="24"/>
        </w:rPr>
        <w:t>'</w:t>
      </w:r>
      <w:r w:rsidRPr="007D54EE">
        <w:rPr>
          <w:szCs w:val="24"/>
        </w:rPr>
        <w:t>t seem unreasonable a question to ask, since it can provide very unique services, but it might also provide broader services that are very much in demand.  It</w:t>
      </w:r>
      <w:r w:rsidR="00A90692">
        <w:rPr>
          <w:szCs w:val="24"/>
        </w:rPr>
        <w:t>'</w:t>
      </w:r>
      <w:r w:rsidRPr="007D54EE">
        <w:rPr>
          <w:szCs w:val="24"/>
        </w:rPr>
        <w:t xml:space="preserve">s almost an anomaly looking – </w:t>
      </w:r>
      <w:r w:rsidR="00231816" w:rsidRPr="007D54EE">
        <w:rPr>
          <w:szCs w:val="24"/>
        </w:rPr>
        <w:t>it</w:t>
      </w:r>
      <w:r w:rsidR="00A90692">
        <w:rPr>
          <w:szCs w:val="24"/>
        </w:rPr>
        <w:t>'</w:t>
      </w:r>
      <w:r w:rsidR="00231816" w:rsidRPr="007D54EE">
        <w:rPr>
          <w:szCs w:val="24"/>
        </w:rPr>
        <w:t>s this – I</w:t>
      </w:r>
      <w:r w:rsidR="00A90692">
        <w:rPr>
          <w:szCs w:val="24"/>
        </w:rPr>
        <w:t>'</w:t>
      </w:r>
      <w:r w:rsidR="00231816" w:rsidRPr="007D54EE">
        <w:rPr>
          <w:szCs w:val="24"/>
        </w:rPr>
        <w:t xml:space="preserve">m looking at it (indistinct words), </w:t>
      </w:r>
      <w:r w:rsidRPr="007D54EE">
        <w:rPr>
          <w:szCs w:val="24"/>
        </w:rPr>
        <w:t>I</w:t>
      </w:r>
      <w:r w:rsidR="00A90692">
        <w:rPr>
          <w:szCs w:val="24"/>
        </w:rPr>
        <w:t>'</w:t>
      </w:r>
      <w:r w:rsidRPr="007D54EE">
        <w:rPr>
          <w:szCs w:val="24"/>
        </w:rPr>
        <w:t>m not sure what</w:t>
      </w:r>
      <w:r w:rsidR="00A90692">
        <w:rPr>
          <w:szCs w:val="24"/>
        </w:rPr>
        <w:t>'</w:t>
      </w:r>
      <w:r w:rsidRPr="007D54EE">
        <w:rPr>
          <w:szCs w:val="24"/>
        </w:rPr>
        <w:t>s happening here</w:t>
      </w:r>
      <w:r w:rsidR="00231816" w:rsidRPr="007D54EE">
        <w:rPr>
          <w:szCs w:val="24"/>
        </w:rPr>
        <w:t>?</w:t>
      </w:r>
    </w:p>
    <w:p w14:paraId="54DDB89C" w14:textId="77777777" w:rsidR="00B20004" w:rsidRPr="007D54EE" w:rsidRDefault="00B20004" w:rsidP="00E228CC">
      <w:pPr>
        <w:tabs>
          <w:tab w:val="left" w:pos="2693"/>
        </w:tabs>
        <w:rPr>
          <w:szCs w:val="24"/>
        </w:rPr>
      </w:pPr>
    </w:p>
    <w:p w14:paraId="77D8F7DB" w14:textId="77777777" w:rsidR="00231816" w:rsidRPr="007D54EE" w:rsidRDefault="00B20004" w:rsidP="00E228CC">
      <w:pPr>
        <w:tabs>
          <w:tab w:val="left" w:pos="2693"/>
        </w:tabs>
        <w:rPr>
          <w:szCs w:val="24"/>
        </w:rPr>
      </w:pPr>
      <w:r w:rsidRPr="007D54EE">
        <w:rPr>
          <w:szCs w:val="24"/>
        </w:rPr>
        <w:lastRenderedPageBreak/>
        <w:t xml:space="preserve">MR de BAKKER:  </w:t>
      </w:r>
      <w:r w:rsidR="00231816" w:rsidRPr="007D54EE">
        <w:rPr>
          <w:szCs w:val="24"/>
        </w:rPr>
        <w:t>Yes.</w:t>
      </w:r>
    </w:p>
    <w:p w14:paraId="560EA33E" w14:textId="77777777" w:rsidR="00231816" w:rsidRPr="007D54EE" w:rsidRDefault="00231816" w:rsidP="00E228CC">
      <w:pPr>
        <w:tabs>
          <w:tab w:val="left" w:pos="2693"/>
        </w:tabs>
        <w:rPr>
          <w:szCs w:val="24"/>
        </w:rPr>
      </w:pPr>
    </w:p>
    <w:p w14:paraId="0720DAAC" w14:textId="34375A4D" w:rsidR="00B20004" w:rsidRPr="007D54EE" w:rsidRDefault="00231816" w:rsidP="00E228CC">
      <w:pPr>
        <w:tabs>
          <w:tab w:val="left" w:pos="2693"/>
        </w:tabs>
        <w:rPr>
          <w:szCs w:val="24"/>
        </w:rPr>
      </w:pPr>
      <w:r w:rsidRPr="007D54EE">
        <w:rPr>
          <w:szCs w:val="24"/>
        </w:rPr>
        <w:t xml:space="preserve">COMMISSIONER STOKIE:  </w:t>
      </w:r>
      <w:r w:rsidR="00B20004" w:rsidRPr="007D54EE">
        <w:rPr>
          <w:szCs w:val="24"/>
        </w:rPr>
        <w:t>Parents like it, the children like it, it provides a service that works well, why is it in decline?</w:t>
      </w:r>
    </w:p>
    <w:p w14:paraId="42EA8B32" w14:textId="77777777" w:rsidR="00231816" w:rsidRPr="007D54EE" w:rsidRDefault="00231816" w:rsidP="00E228CC">
      <w:pPr>
        <w:tabs>
          <w:tab w:val="left" w:pos="2693"/>
        </w:tabs>
        <w:rPr>
          <w:szCs w:val="24"/>
        </w:rPr>
      </w:pPr>
    </w:p>
    <w:p w14:paraId="170B12B1" w14:textId="42E418C6" w:rsidR="00231816" w:rsidRPr="007D54EE" w:rsidRDefault="00231816" w:rsidP="00E228CC">
      <w:pPr>
        <w:tabs>
          <w:tab w:val="left" w:pos="2693"/>
        </w:tabs>
        <w:rPr>
          <w:szCs w:val="24"/>
        </w:rPr>
      </w:pPr>
      <w:r w:rsidRPr="007D54EE">
        <w:rPr>
          <w:szCs w:val="24"/>
        </w:rPr>
        <w:t>MR de BAKKER:  Yes.</w:t>
      </w:r>
    </w:p>
    <w:p w14:paraId="1BBF2507" w14:textId="77777777" w:rsidR="00231816" w:rsidRPr="007D54EE" w:rsidRDefault="00231816" w:rsidP="00E228CC">
      <w:pPr>
        <w:tabs>
          <w:tab w:val="left" w:pos="2693"/>
        </w:tabs>
        <w:rPr>
          <w:szCs w:val="24"/>
        </w:rPr>
      </w:pPr>
    </w:p>
    <w:p w14:paraId="7BBAC0F1" w14:textId="633EFF9F" w:rsidR="00231816" w:rsidRPr="007D54EE" w:rsidRDefault="00231816" w:rsidP="00E228CC">
      <w:pPr>
        <w:tabs>
          <w:tab w:val="left" w:pos="2693"/>
        </w:tabs>
        <w:rPr>
          <w:szCs w:val="24"/>
        </w:rPr>
      </w:pPr>
      <w:r w:rsidRPr="007D54EE">
        <w:rPr>
          <w:szCs w:val="24"/>
        </w:rPr>
        <w:t xml:space="preserve">COMMISSIONER STOKIE:  </w:t>
      </w:r>
      <w:proofErr w:type="gramStart"/>
      <w:r w:rsidRPr="007D54EE">
        <w:rPr>
          <w:szCs w:val="24"/>
        </w:rPr>
        <w:t>So</w:t>
      </w:r>
      <w:proofErr w:type="gramEnd"/>
      <w:r w:rsidRPr="007D54EE">
        <w:rPr>
          <w:szCs w:val="24"/>
        </w:rPr>
        <w:t xml:space="preserve"> Deb </w:t>
      </w:r>
      <w:r w:rsidR="003D1565">
        <w:rPr>
          <w:szCs w:val="24"/>
        </w:rPr>
        <w:t>said to me</w:t>
      </w:r>
      <w:r w:rsidRPr="007D54EE">
        <w:rPr>
          <w:szCs w:val="24"/>
        </w:rPr>
        <w:t xml:space="preserve">, </w:t>
      </w:r>
      <w:r w:rsidR="00A90692">
        <w:rPr>
          <w:szCs w:val="24"/>
        </w:rPr>
        <w:t>'</w:t>
      </w:r>
      <w:r w:rsidRPr="007D54EE">
        <w:rPr>
          <w:szCs w:val="24"/>
        </w:rPr>
        <w:t>What</w:t>
      </w:r>
      <w:r w:rsidR="00A90692">
        <w:rPr>
          <w:szCs w:val="24"/>
        </w:rPr>
        <w:t>'</w:t>
      </w:r>
      <w:r w:rsidRPr="007D54EE">
        <w:rPr>
          <w:szCs w:val="24"/>
        </w:rPr>
        <w:t>s happening here?</w:t>
      </w:r>
      <w:r w:rsidR="00A90692">
        <w:rPr>
          <w:szCs w:val="24"/>
        </w:rPr>
        <w:t>'</w:t>
      </w:r>
    </w:p>
    <w:p w14:paraId="394A6C02" w14:textId="77777777" w:rsidR="00231816" w:rsidRPr="007D54EE" w:rsidRDefault="00231816" w:rsidP="00E228CC">
      <w:pPr>
        <w:tabs>
          <w:tab w:val="left" w:pos="2693"/>
        </w:tabs>
        <w:rPr>
          <w:szCs w:val="24"/>
        </w:rPr>
      </w:pPr>
    </w:p>
    <w:p w14:paraId="050BB361" w14:textId="5662EC06" w:rsidR="00231816" w:rsidRPr="007D54EE" w:rsidRDefault="00231816" w:rsidP="00E228CC">
      <w:pPr>
        <w:tabs>
          <w:tab w:val="left" w:pos="2693"/>
        </w:tabs>
        <w:rPr>
          <w:szCs w:val="24"/>
        </w:rPr>
      </w:pPr>
      <w:r w:rsidRPr="007D54EE">
        <w:rPr>
          <w:szCs w:val="24"/>
        </w:rPr>
        <w:t>MR de BAKKER:  Yes.</w:t>
      </w:r>
    </w:p>
    <w:p w14:paraId="6C8A19EC" w14:textId="77777777" w:rsidR="00231816" w:rsidRPr="007D54EE" w:rsidRDefault="00231816" w:rsidP="00E228CC">
      <w:pPr>
        <w:tabs>
          <w:tab w:val="left" w:pos="2693"/>
        </w:tabs>
        <w:rPr>
          <w:szCs w:val="24"/>
        </w:rPr>
      </w:pPr>
    </w:p>
    <w:p w14:paraId="7A45B775" w14:textId="367F9C83" w:rsidR="00231816" w:rsidRPr="007D54EE" w:rsidRDefault="00231816" w:rsidP="00E228CC">
      <w:pPr>
        <w:tabs>
          <w:tab w:val="left" w:pos="2693"/>
        </w:tabs>
        <w:rPr>
          <w:szCs w:val="24"/>
        </w:rPr>
      </w:pPr>
      <w:r w:rsidRPr="007D54EE">
        <w:rPr>
          <w:szCs w:val="24"/>
        </w:rPr>
        <w:t>COMMISSIONER STOKIE:  And some of it might be demographics of the teachers and the age and others, and they haven</w:t>
      </w:r>
      <w:r w:rsidR="00A90692">
        <w:rPr>
          <w:szCs w:val="24"/>
        </w:rPr>
        <w:t>'</w:t>
      </w:r>
      <w:r w:rsidRPr="007D54EE">
        <w:rPr>
          <w:szCs w:val="24"/>
        </w:rPr>
        <w:t>t come through, I don</w:t>
      </w:r>
      <w:r w:rsidR="00A90692">
        <w:rPr>
          <w:szCs w:val="24"/>
        </w:rPr>
        <w:t>'</w:t>
      </w:r>
      <w:r w:rsidRPr="007D54EE">
        <w:rPr>
          <w:szCs w:val="24"/>
        </w:rPr>
        <w:t>t know, maybe there</w:t>
      </w:r>
      <w:r w:rsidR="00A90692">
        <w:rPr>
          <w:szCs w:val="24"/>
        </w:rPr>
        <w:t>'</w:t>
      </w:r>
      <w:r w:rsidRPr="007D54EE">
        <w:rPr>
          <w:szCs w:val="24"/>
        </w:rPr>
        <w:t xml:space="preserve">s just additional </w:t>
      </w:r>
      <w:r w:rsidR="003666F3" w:rsidRPr="007D54EE">
        <w:rPr>
          <w:szCs w:val="24"/>
        </w:rPr>
        <w:t>burdens</w:t>
      </w:r>
      <w:r w:rsidRPr="007D54EE">
        <w:rPr>
          <w:szCs w:val="24"/>
        </w:rPr>
        <w:t xml:space="preserve">.  </w:t>
      </w:r>
      <w:proofErr w:type="gramStart"/>
      <w:r w:rsidRPr="007D54EE">
        <w:rPr>
          <w:szCs w:val="24"/>
        </w:rPr>
        <w:t>We  know</w:t>
      </w:r>
      <w:proofErr w:type="gramEnd"/>
      <w:r w:rsidRPr="007D54EE">
        <w:rPr>
          <w:szCs w:val="24"/>
        </w:rPr>
        <w:t xml:space="preserve"> the integrity issues that Lisa raised have been raised with us, and I</w:t>
      </w:r>
      <w:r w:rsidR="00A90692">
        <w:rPr>
          <w:szCs w:val="24"/>
        </w:rPr>
        <w:t>'</w:t>
      </w:r>
      <w:r w:rsidRPr="007D54EE">
        <w:rPr>
          <w:szCs w:val="24"/>
        </w:rPr>
        <w:t xml:space="preserve">m yet to hear anybody from the sector properly, sort of, argue, </w:t>
      </w:r>
      <w:r w:rsidR="00A90692">
        <w:rPr>
          <w:szCs w:val="24"/>
        </w:rPr>
        <w:t>'</w:t>
      </w:r>
      <w:r w:rsidRPr="007D54EE">
        <w:rPr>
          <w:szCs w:val="24"/>
        </w:rPr>
        <w:t>No, we</w:t>
      </w:r>
      <w:r w:rsidR="00A90692">
        <w:rPr>
          <w:szCs w:val="24"/>
        </w:rPr>
        <w:t>'</w:t>
      </w:r>
      <w:r w:rsidRPr="007D54EE">
        <w:rPr>
          <w:szCs w:val="24"/>
        </w:rPr>
        <w:t>ve got on top of that.  We</w:t>
      </w:r>
      <w:r w:rsidR="00A90692">
        <w:rPr>
          <w:szCs w:val="24"/>
        </w:rPr>
        <w:t>'</w:t>
      </w:r>
      <w:r w:rsidRPr="007D54EE">
        <w:rPr>
          <w:szCs w:val="24"/>
        </w:rPr>
        <w:t>re addressing that here.  This is how we</w:t>
      </w:r>
      <w:r w:rsidR="00A90692">
        <w:rPr>
          <w:szCs w:val="24"/>
        </w:rPr>
        <w:t>'</w:t>
      </w:r>
      <w:r w:rsidRPr="007D54EE">
        <w:rPr>
          <w:szCs w:val="24"/>
        </w:rPr>
        <w:t>re doing it</w:t>
      </w:r>
      <w:r w:rsidR="00A90692">
        <w:rPr>
          <w:szCs w:val="24"/>
        </w:rPr>
        <w:t>'</w:t>
      </w:r>
      <w:r w:rsidRPr="007D54EE">
        <w:rPr>
          <w:szCs w:val="24"/>
        </w:rPr>
        <w:t>, because we still hear that the approvals are still taking a long time, and maybe that</w:t>
      </w:r>
      <w:r w:rsidR="00A90692">
        <w:rPr>
          <w:szCs w:val="24"/>
        </w:rPr>
        <w:t>'</w:t>
      </w:r>
      <w:r w:rsidRPr="007D54EE">
        <w:rPr>
          <w:szCs w:val="24"/>
        </w:rPr>
        <w:t>s a way of</w:t>
      </w:r>
      <w:r w:rsidR="00A90692">
        <w:rPr>
          <w:szCs w:val="24"/>
        </w:rPr>
        <w:t> </w:t>
      </w:r>
      <w:r w:rsidR="00A90692">
        <w:rPr>
          <w:szCs w:val="24"/>
        </w:rPr>
        <w:noBreakHyphen/>
        <w:t> </w:t>
      </w:r>
      <w:r w:rsidR="00A90692">
        <w:rPr>
          <w:szCs w:val="24"/>
        </w:rPr>
        <w:noBreakHyphen/>
        <w:t> </w:t>
      </w:r>
      <w:r w:rsidR="00A90692">
        <w:rPr>
          <w:szCs w:val="24"/>
        </w:rPr>
        <w:noBreakHyphen/>
      </w:r>
    </w:p>
    <w:p w14:paraId="6C3FF634" w14:textId="77777777" w:rsidR="00231816" w:rsidRPr="007D54EE" w:rsidRDefault="00231816" w:rsidP="00E228CC">
      <w:pPr>
        <w:tabs>
          <w:tab w:val="left" w:pos="2693"/>
        </w:tabs>
        <w:rPr>
          <w:szCs w:val="24"/>
        </w:rPr>
      </w:pPr>
    </w:p>
    <w:p w14:paraId="6EDB5A97" w14:textId="45221265" w:rsidR="00231816" w:rsidRPr="007D54EE" w:rsidRDefault="00231816" w:rsidP="00E228CC">
      <w:pPr>
        <w:tabs>
          <w:tab w:val="left" w:pos="2693"/>
        </w:tabs>
        <w:rPr>
          <w:szCs w:val="24"/>
        </w:rPr>
      </w:pPr>
      <w:r w:rsidRPr="007D54EE">
        <w:rPr>
          <w:szCs w:val="24"/>
        </w:rPr>
        <w:t>MR de BAKKER:  Yes.  Well, and it could be a disproportionate, you know, approach that.  I mean, we</w:t>
      </w:r>
      <w:r w:rsidR="00A90692">
        <w:rPr>
          <w:szCs w:val="24"/>
        </w:rPr>
        <w:t>'</w:t>
      </w:r>
      <w:r w:rsidRPr="007D54EE">
        <w:rPr>
          <w:szCs w:val="24"/>
        </w:rPr>
        <w:t>ve got the same issues happening in the other service types.  You know, it</w:t>
      </w:r>
      <w:r w:rsidR="00A90692">
        <w:rPr>
          <w:szCs w:val="24"/>
        </w:rPr>
        <w:t>'</w:t>
      </w:r>
      <w:r w:rsidRPr="007D54EE">
        <w:rPr>
          <w:szCs w:val="24"/>
        </w:rPr>
        <w:t>s not like we</w:t>
      </w:r>
      <w:r w:rsidR="00A90692">
        <w:rPr>
          <w:szCs w:val="24"/>
        </w:rPr>
        <w:t>'</w:t>
      </w:r>
      <w:r w:rsidRPr="007D54EE">
        <w:rPr>
          <w:szCs w:val="24"/>
        </w:rPr>
        <w:t xml:space="preserve">re exclusively just in our service type.  And I mean, some of that stuff was shadow sector, right.  </w:t>
      </w:r>
      <w:proofErr w:type="gramStart"/>
      <w:r w:rsidRPr="007D54EE">
        <w:rPr>
          <w:szCs w:val="24"/>
        </w:rPr>
        <w:t>So</w:t>
      </w:r>
      <w:proofErr w:type="gramEnd"/>
      <w:r w:rsidRPr="007D54EE">
        <w:rPr>
          <w:szCs w:val="24"/>
        </w:rPr>
        <w:t xml:space="preserve"> it wasn</w:t>
      </w:r>
      <w:r w:rsidR="00A90692">
        <w:rPr>
          <w:szCs w:val="24"/>
        </w:rPr>
        <w:t>'</w:t>
      </w:r>
      <w:r w:rsidRPr="007D54EE">
        <w:rPr>
          <w:szCs w:val="24"/>
        </w:rPr>
        <w:t>t actually people within the sector that had those practices.  They were people that were deliberately in there to have unscrupulous action and to defraud the government as there is in any investment, right?</w:t>
      </w:r>
    </w:p>
    <w:p w14:paraId="4ACE924E" w14:textId="77777777" w:rsidR="00231816" w:rsidRPr="007D54EE" w:rsidRDefault="00231816" w:rsidP="00E228CC">
      <w:pPr>
        <w:tabs>
          <w:tab w:val="left" w:pos="2693"/>
        </w:tabs>
        <w:rPr>
          <w:szCs w:val="24"/>
        </w:rPr>
      </w:pPr>
    </w:p>
    <w:p w14:paraId="4160F37B" w14:textId="46D595F9" w:rsidR="00231816" w:rsidRPr="007D54EE" w:rsidRDefault="00231816" w:rsidP="00E228CC">
      <w:pPr>
        <w:tabs>
          <w:tab w:val="left" w:pos="2693"/>
        </w:tabs>
        <w:rPr>
          <w:szCs w:val="24"/>
        </w:rPr>
      </w:pPr>
      <w:r w:rsidRPr="007D54EE">
        <w:rPr>
          <w:szCs w:val="24"/>
        </w:rPr>
        <w:t>COMMISSIONER STOKIE:  Yes.</w:t>
      </w:r>
    </w:p>
    <w:p w14:paraId="02F9A4A5" w14:textId="77777777" w:rsidR="00231816" w:rsidRPr="007D54EE" w:rsidRDefault="00231816" w:rsidP="00E228CC">
      <w:pPr>
        <w:tabs>
          <w:tab w:val="left" w:pos="2693"/>
        </w:tabs>
        <w:rPr>
          <w:szCs w:val="24"/>
        </w:rPr>
      </w:pPr>
    </w:p>
    <w:p w14:paraId="57C8BEC7" w14:textId="2430B38D" w:rsidR="00231816" w:rsidRPr="007D54EE" w:rsidRDefault="00231816" w:rsidP="00E228CC">
      <w:pPr>
        <w:tabs>
          <w:tab w:val="left" w:pos="2693"/>
        </w:tabs>
        <w:rPr>
          <w:szCs w:val="24"/>
        </w:rPr>
      </w:pPr>
      <w:r w:rsidRPr="007D54EE">
        <w:rPr>
          <w:szCs w:val="24"/>
        </w:rPr>
        <w:t xml:space="preserve">MR de BAKKER:  But we shadowed the pain of that.  And, you know, one of the strategies could be the steward to do, </w:t>
      </w:r>
      <w:r w:rsidR="00A90692">
        <w:rPr>
          <w:szCs w:val="24"/>
        </w:rPr>
        <w:t>'</w:t>
      </w:r>
      <w:r w:rsidRPr="007D54EE">
        <w:rPr>
          <w:szCs w:val="24"/>
        </w:rPr>
        <w:t>Do we really need this in the paper all the time?</w:t>
      </w:r>
      <w:r w:rsidR="00A90692">
        <w:rPr>
          <w:szCs w:val="24"/>
        </w:rPr>
        <w:t>'</w:t>
      </w:r>
      <w:r w:rsidRPr="007D54EE">
        <w:rPr>
          <w:szCs w:val="24"/>
        </w:rPr>
        <w:t xml:space="preserve">  Like, if we</w:t>
      </w:r>
      <w:r w:rsidR="00A90692">
        <w:rPr>
          <w:szCs w:val="24"/>
        </w:rPr>
        <w:t>'</w:t>
      </w:r>
      <w:r w:rsidRPr="007D54EE">
        <w:rPr>
          <w:szCs w:val="24"/>
        </w:rPr>
        <w:t>re doing the work – and, I mean, governments need to be open and transparent and communicate, but do we actually need to communicate to the community in the way in which we do, and in the volume that we do, and/or not counter that with the other stories, an investment in the other stories of the promotion?</w:t>
      </w:r>
    </w:p>
    <w:p w14:paraId="560D9623" w14:textId="77777777" w:rsidR="00231816" w:rsidRPr="007D54EE" w:rsidRDefault="00231816" w:rsidP="00E228CC">
      <w:pPr>
        <w:tabs>
          <w:tab w:val="left" w:pos="2693"/>
        </w:tabs>
        <w:rPr>
          <w:szCs w:val="24"/>
        </w:rPr>
      </w:pPr>
    </w:p>
    <w:p w14:paraId="7671F44D" w14:textId="6EB429C2" w:rsidR="00231816" w:rsidRPr="007D54EE" w:rsidRDefault="00231816" w:rsidP="00E228CC">
      <w:pPr>
        <w:tabs>
          <w:tab w:val="left" w:pos="2693"/>
        </w:tabs>
        <w:rPr>
          <w:szCs w:val="24"/>
        </w:rPr>
      </w:pPr>
      <w:r w:rsidRPr="007D54EE">
        <w:rPr>
          <w:szCs w:val="24"/>
        </w:rPr>
        <w:t xml:space="preserve">COMMISSIONER STOKIE:  Can I maybe ask you a separate question then, Jason.  Like, we have a series of recommendations including increasing the </w:t>
      </w:r>
      <w:r w:rsidR="003666F3" w:rsidRPr="007D54EE">
        <w:rPr>
          <w:szCs w:val="24"/>
        </w:rPr>
        <w:t>amount</w:t>
      </w:r>
      <w:r w:rsidRPr="007D54EE">
        <w:rPr>
          <w:szCs w:val="24"/>
        </w:rPr>
        <w:t xml:space="preserve"> of the support to </w:t>
      </w:r>
      <w:r w:rsidR="003666F3" w:rsidRPr="007D54EE">
        <w:rPr>
          <w:szCs w:val="24"/>
        </w:rPr>
        <w:t>families</w:t>
      </w:r>
      <w:r w:rsidRPr="007D54EE">
        <w:rPr>
          <w:szCs w:val="24"/>
        </w:rPr>
        <w:t>, particularly lower income families would be paid at 100 per cent of the rate cap, we remove activity – we</w:t>
      </w:r>
      <w:r w:rsidR="00A90692">
        <w:rPr>
          <w:szCs w:val="24"/>
        </w:rPr>
        <w:t>'</w:t>
      </w:r>
      <w:r w:rsidRPr="007D54EE">
        <w:rPr>
          <w:szCs w:val="24"/>
        </w:rPr>
        <w:t>re making it easier to effectively access, and potentially funds to help support and grow services and that shouldn</w:t>
      </w:r>
      <w:r w:rsidR="00A90692">
        <w:rPr>
          <w:szCs w:val="24"/>
        </w:rPr>
        <w:t>'</w:t>
      </w:r>
      <w:r w:rsidRPr="007D54EE">
        <w:rPr>
          <w:szCs w:val="24"/>
        </w:rPr>
        <w:t>t, at least in my mind, preclude family day care from being part of that expansion of services.  How do you read our recommendations as it relates to the family day care?  Is it complimentary, supportive, indifferent, or competing?  I don</w:t>
      </w:r>
      <w:r w:rsidR="00A90692">
        <w:rPr>
          <w:szCs w:val="24"/>
        </w:rPr>
        <w:t>'</w:t>
      </w:r>
      <w:r w:rsidRPr="007D54EE">
        <w:rPr>
          <w:szCs w:val="24"/>
        </w:rPr>
        <w:t>t know, how do you see it?  How do you read what we</w:t>
      </w:r>
      <w:r w:rsidR="00A90692">
        <w:rPr>
          <w:szCs w:val="24"/>
        </w:rPr>
        <w:t>'</w:t>
      </w:r>
      <w:r w:rsidRPr="007D54EE">
        <w:rPr>
          <w:szCs w:val="24"/>
        </w:rPr>
        <w:t>ve written?</w:t>
      </w:r>
    </w:p>
    <w:p w14:paraId="06DEAC1F" w14:textId="77777777" w:rsidR="00231816" w:rsidRPr="007D54EE" w:rsidRDefault="00231816" w:rsidP="00E228CC">
      <w:pPr>
        <w:tabs>
          <w:tab w:val="left" w:pos="2693"/>
        </w:tabs>
        <w:rPr>
          <w:szCs w:val="24"/>
        </w:rPr>
      </w:pPr>
    </w:p>
    <w:p w14:paraId="49012C36" w14:textId="6A7563DB" w:rsidR="00231816" w:rsidRPr="007D54EE" w:rsidRDefault="00231816" w:rsidP="00E228CC">
      <w:pPr>
        <w:tabs>
          <w:tab w:val="left" w:pos="2693"/>
        </w:tabs>
        <w:rPr>
          <w:szCs w:val="24"/>
        </w:rPr>
      </w:pPr>
      <w:r w:rsidRPr="007D54EE">
        <w:rPr>
          <w:szCs w:val="24"/>
        </w:rPr>
        <w:lastRenderedPageBreak/>
        <w:t xml:space="preserve">MR de BAKKER:  Yes.  </w:t>
      </w:r>
      <w:r w:rsidR="009435B1" w:rsidRPr="007D54EE">
        <w:rPr>
          <w:szCs w:val="24"/>
        </w:rPr>
        <w:t xml:space="preserve">Well, my mind goes to how are we still not going to repeat the same problems?  </w:t>
      </w:r>
      <w:proofErr w:type="gramStart"/>
      <w:r w:rsidR="009435B1" w:rsidRPr="007D54EE">
        <w:rPr>
          <w:szCs w:val="24"/>
        </w:rPr>
        <w:t>So</w:t>
      </w:r>
      <w:proofErr w:type="gramEnd"/>
      <w:r w:rsidR="009435B1" w:rsidRPr="007D54EE">
        <w:rPr>
          <w:szCs w:val="24"/>
        </w:rPr>
        <w:t xml:space="preserve"> I think the intention of the policies are correct, absolutely, but it</w:t>
      </w:r>
      <w:r w:rsidR="00A90692">
        <w:rPr>
          <w:szCs w:val="24"/>
        </w:rPr>
        <w:t>'</w:t>
      </w:r>
      <w:r w:rsidR="009435B1" w:rsidRPr="007D54EE">
        <w:rPr>
          <w:szCs w:val="24"/>
        </w:rPr>
        <w:t>s in the design and in the roll-out about how they apply in the context of in home care and family day care.  That</w:t>
      </w:r>
      <w:r w:rsidR="00A90692">
        <w:rPr>
          <w:szCs w:val="24"/>
        </w:rPr>
        <w:t>'</w:t>
      </w:r>
      <w:r w:rsidR="009435B1" w:rsidRPr="007D54EE">
        <w:rPr>
          <w:szCs w:val="24"/>
        </w:rPr>
        <w:t>s the part we haven</w:t>
      </w:r>
      <w:r w:rsidR="00A90692">
        <w:rPr>
          <w:szCs w:val="24"/>
        </w:rPr>
        <w:t>'</w:t>
      </w:r>
      <w:r w:rsidR="009435B1" w:rsidRPr="007D54EE">
        <w:rPr>
          <w:szCs w:val="24"/>
        </w:rPr>
        <w:t>t quite got right.  And I think it</w:t>
      </w:r>
      <w:r w:rsidR="00A90692">
        <w:rPr>
          <w:szCs w:val="24"/>
        </w:rPr>
        <w:t>'</w:t>
      </w:r>
      <w:r w:rsidR="009435B1" w:rsidRPr="007D54EE">
        <w:rPr>
          <w:szCs w:val="24"/>
        </w:rPr>
        <w:t xml:space="preserve">s about codesign, we really need to be working with the sector to codesign these solutions.  Because </w:t>
      </w:r>
      <w:r w:rsidR="003666F3" w:rsidRPr="007D54EE">
        <w:rPr>
          <w:szCs w:val="24"/>
        </w:rPr>
        <w:t>every time</w:t>
      </w:r>
      <w:r w:rsidR="009435B1" w:rsidRPr="007D54EE">
        <w:rPr>
          <w:szCs w:val="24"/>
        </w:rPr>
        <w:t xml:space="preserve"> a funding package comes out, it just doesn</w:t>
      </w:r>
      <w:r w:rsidR="00A90692">
        <w:rPr>
          <w:szCs w:val="24"/>
        </w:rPr>
        <w:t>'</w:t>
      </w:r>
      <w:r w:rsidR="009435B1" w:rsidRPr="007D54EE">
        <w:rPr>
          <w:szCs w:val="24"/>
        </w:rPr>
        <w:t>t match us.</w:t>
      </w:r>
    </w:p>
    <w:p w14:paraId="69BE3CDA" w14:textId="7BC82C87" w:rsidR="009435B1" w:rsidRPr="007D54EE" w:rsidRDefault="009435B1" w:rsidP="00E228CC">
      <w:pPr>
        <w:tabs>
          <w:tab w:val="left" w:pos="2693"/>
        </w:tabs>
        <w:rPr>
          <w:szCs w:val="24"/>
        </w:rPr>
      </w:pPr>
    </w:p>
    <w:p w14:paraId="337427E8" w14:textId="30412E73" w:rsidR="009435B1" w:rsidRPr="007D54EE" w:rsidRDefault="009435B1" w:rsidP="00E228CC">
      <w:pPr>
        <w:tabs>
          <w:tab w:val="left" w:pos="2693"/>
        </w:tabs>
        <w:rPr>
          <w:szCs w:val="24"/>
        </w:rPr>
      </w:pPr>
      <w:r w:rsidRPr="007D54EE">
        <w:rPr>
          <w:szCs w:val="24"/>
        </w:rPr>
        <w:t xml:space="preserve">COMMISSIONER STOKIE:  </w:t>
      </w:r>
      <w:proofErr w:type="gramStart"/>
      <w:r w:rsidRPr="007D54EE">
        <w:rPr>
          <w:szCs w:val="24"/>
        </w:rPr>
        <w:t>So</w:t>
      </w:r>
      <w:proofErr w:type="gramEnd"/>
      <w:r w:rsidRPr="007D54EE">
        <w:rPr>
          <w:szCs w:val="24"/>
        </w:rPr>
        <w:t xml:space="preserve"> what would you like to see in our recommendations?</w:t>
      </w:r>
    </w:p>
    <w:p w14:paraId="73E83BCE" w14:textId="77777777" w:rsidR="009435B1" w:rsidRPr="007D54EE" w:rsidRDefault="009435B1" w:rsidP="00E228CC">
      <w:pPr>
        <w:tabs>
          <w:tab w:val="left" w:pos="2693"/>
        </w:tabs>
        <w:rPr>
          <w:szCs w:val="24"/>
        </w:rPr>
      </w:pPr>
    </w:p>
    <w:p w14:paraId="16D9E8B5" w14:textId="47F305E9" w:rsidR="00495500" w:rsidRPr="007D54EE" w:rsidRDefault="009435B1" w:rsidP="00E228CC">
      <w:pPr>
        <w:tabs>
          <w:tab w:val="left" w:pos="2693"/>
        </w:tabs>
        <w:rPr>
          <w:szCs w:val="24"/>
        </w:rPr>
      </w:pPr>
      <w:r w:rsidRPr="007D54EE">
        <w:rPr>
          <w:szCs w:val="24"/>
        </w:rPr>
        <w:t>MR de BAKKER:  Well, when I think, I think the vision or the goalsetting around the sector needs to be the core because that should drive everything.  And then it leaves this understanding of why, and maybe it</w:t>
      </w:r>
      <w:r w:rsidR="00A90692">
        <w:rPr>
          <w:szCs w:val="24"/>
        </w:rPr>
        <w:t>'</w:t>
      </w:r>
      <w:r w:rsidRPr="007D54EE">
        <w:rPr>
          <w:szCs w:val="24"/>
        </w:rPr>
        <w:t>s a research piece, but it</w:t>
      </w:r>
      <w:r w:rsidR="00A90692">
        <w:rPr>
          <w:szCs w:val="24"/>
        </w:rPr>
        <w:t>'</w:t>
      </w:r>
      <w:r w:rsidRPr="007D54EE">
        <w:rPr>
          <w:szCs w:val="24"/>
        </w:rPr>
        <w:t>s also a way of we need to do business differently, we need to do policy design differently that takes that into account.  And how you do that, I don</w:t>
      </w:r>
      <w:r w:rsidR="00A90692">
        <w:rPr>
          <w:szCs w:val="24"/>
        </w:rPr>
        <w:t>'</w:t>
      </w:r>
      <w:r w:rsidRPr="007D54EE">
        <w:rPr>
          <w:szCs w:val="24"/>
        </w:rPr>
        <w:t>t know.  I mean, I</w:t>
      </w:r>
      <w:r w:rsidR="00A90692">
        <w:rPr>
          <w:szCs w:val="24"/>
        </w:rPr>
        <w:t>'</w:t>
      </w:r>
      <w:r w:rsidRPr="007D54EE">
        <w:rPr>
          <w:szCs w:val="24"/>
        </w:rPr>
        <w:t xml:space="preserve">ve often thought, </w:t>
      </w:r>
      <w:r w:rsidR="00A90692">
        <w:rPr>
          <w:szCs w:val="24"/>
        </w:rPr>
        <w:t>'</w:t>
      </w:r>
      <w:r w:rsidRPr="007D54EE">
        <w:rPr>
          <w:szCs w:val="24"/>
        </w:rPr>
        <w:t>Do you have tsars in the departments?</w:t>
      </w:r>
      <w:r w:rsidR="00A90692">
        <w:rPr>
          <w:szCs w:val="24"/>
        </w:rPr>
        <w:t>'</w:t>
      </w:r>
      <w:r w:rsidRPr="007D54EE">
        <w:rPr>
          <w:szCs w:val="24"/>
        </w:rPr>
        <w:t xml:space="preserve"> or you go, you know, you always </w:t>
      </w:r>
      <w:proofErr w:type="gramStart"/>
      <w:r w:rsidRPr="007D54EE">
        <w:rPr>
          <w:szCs w:val="24"/>
        </w:rPr>
        <w:t>have to</w:t>
      </w:r>
      <w:proofErr w:type="gramEnd"/>
      <w:r w:rsidRPr="007D54EE">
        <w:rPr>
          <w:szCs w:val="24"/>
        </w:rPr>
        <w:t xml:space="preserve"> have a family day care person in there with deep knowledge of family day care that you run things past.  From the comms, you know, because the comms come out and that doesn</w:t>
      </w:r>
      <w:r w:rsidR="00A90692">
        <w:rPr>
          <w:szCs w:val="24"/>
        </w:rPr>
        <w:t>'</w:t>
      </w:r>
      <w:r w:rsidRPr="007D54EE">
        <w:rPr>
          <w:szCs w:val="24"/>
        </w:rPr>
        <w:t xml:space="preserve">t even speak to us because they use difficult language.  You know, they talk about </w:t>
      </w:r>
      <w:proofErr w:type="gramStart"/>
      <w:r w:rsidRPr="007D54EE">
        <w:rPr>
          <w:szCs w:val="24"/>
        </w:rPr>
        <w:t>employees</w:t>
      </w:r>
      <w:proofErr w:type="gramEnd"/>
      <w:r w:rsidRPr="007D54EE">
        <w:rPr>
          <w:szCs w:val="24"/>
        </w:rPr>
        <w:t xml:space="preserve"> and they take about st</w:t>
      </w:r>
      <w:r w:rsidR="00495500" w:rsidRPr="007D54EE">
        <w:rPr>
          <w:szCs w:val="24"/>
        </w:rPr>
        <w:t>a</w:t>
      </w:r>
      <w:r w:rsidRPr="007D54EE">
        <w:rPr>
          <w:szCs w:val="24"/>
        </w:rPr>
        <w:t xml:space="preserve">ff that we go, </w:t>
      </w:r>
      <w:r w:rsidR="00A90692">
        <w:rPr>
          <w:szCs w:val="24"/>
        </w:rPr>
        <w:t>'</w:t>
      </w:r>
      <w:r w:rsidRPr="007D54EE">
        <w:rPr>
          <w:szCs w:val="24"/>
        </w:rPr>
        <w:t>Well, we can</w:t>
      </w:r>
      <w:r w:rsidR="00A90692">
        <w:rPr>
          <w:szCs w:val="24"/>
        </w:rPr>
        <w:t>'</w:t>
      </w:r>
      <w:r w:rsidRPr="007D54EE">
        <w:rPr>
          <w:szCs w:val="24"/>
        </w:rPr>
        <w:t>t see how we fit in that</w:t>
      </w:r>
      <w:r w:rsidR="00A90692">
        <w:rPr>
          <w:szCs w:val="24"/>
        </w:rPr>
        <w:t>'</w:t>
      </w:r>
      <w:r w:rsidRPr="007D54EE">
        <w:rPr>
          <w:szCs w:val="24"/>
        </w:rPr>
        <w:t xml:space="preserve">, so you have a person </w:t>
      </w:r>
      <w:r w:rsidR="00495500" w:rsidRPr="007D54EE">
        <w:rPr>
          <w:szCs w:val="24"/>
        </w:rPr>
        <w:t xml:space="preserve">to do the paths on </w:t>
      </w:r>
      <w:r w:rsidRPr="007D54EE">
        <w:rPr>
          <w:szCs w:val="24"/>
        </w:rPr>
        <w:t xml:space="preserve">that, from a language perspective.  You do, </w:t>
      </w:r>
      <w:r w:rsidR="00A90692">
        <w:rPr>
          <w:szCs w:val="24"/>
        </w:rPr>
        <w:t>'</w:t>
      </w:r>
      <w:r w:rsidRPr="007D54EE">
        <w:rPr>
          <w:szCs w:val="24"/>
        </w:rPr>
        <w:t xml:space="preserve">Someone do the paths </w:t>
      </w:r>
      <w:r w:rsidR="00495500" w:rsidRPr="007D54EE">
        <w:rPr>
          <w:szCs w:val="24"/>
        </w:rPr>
        <w:t xml:space="preserve">on it </w:t>
      </w:r>
      <w:r w:rsidRPr="007D54EE">
        <w:rPr>
          <w:szCs w:val="24"/>
        </w:rPr>
        <w:t>from a funding perspective</w:t>
      </w:r>
      <w:r w:rsidR="00A90692">
        <w:rPr>
          <w:szCs w:val="24"/>
        </w:rPr>
        <w:t>'</w:t>
      </w:r>
      <w:r w:rsidRPr="007D54EE">
        <w:rPr>
          <w:szCs w:val="24"/>
        </w:rPr>
        <w:t>, the path</w:t>
      </w:r>
      <w:r w:rsidR="00495500" w:rsidRPr="007D54EE">
        <w:rPr>
          <w:szCs w:val="24"/>
        </w:rPr>
        <w:t>s on - w</w:t>
      </w:r>
      <w:r w:rsidRPr="007D54EE">
        <w:rPr>
          <w:szCs w:val="24"/>
        </w:rPr>
        <w:t>hat</w:t>
      </w:r>
      <w:r w:rsidR="00A90692">
        <w:rPr>
          <w:szCs w:val="24"/>
        </w:rPr>
        <w:t>'</w:t>
      </w:r>
      <w:r w:rsidRPr="007D54EE">
        <w:rPr>
          <w:szCs w:val="24"/>
        </w:rPr>
        <w:t xml:space="preserve">s this </w:t>
      </w:r>
      <w:proofErr w:type="gramStart"/>
      <w:r w:rsidRPr="007D54EE">
        <w:rPr>
          <w:szCs w:val="24"/>
        </w:rPr>
        <w:t>actually doing</w:t>
      </w:r>
      <w:proofErr w:type="gramEnd"/>
      <w:r w:rsidRPr="007D54EE">
        <w:rPr>
          <w:szCs w:val="24"/>
        </w:rPr>
        <w:t xml:space="preserve"> to mean if they change this regulation?  Like, did we </w:t>
      </w:r>
      <w:proofErr w:type="gramStart"/>
      <w:r w:rsidRPr="007D54EE">
        <w:rPr>
          <w:szCs w:val="24"/>
        </w:rPr>
        <w:t>actually do</w:t>
      </w:r>
      <w:proofErr w:type="gramEnd"/>
      <w:r w:rsidRPr="007D54EE">
        <w:rPr>
          <w:szCs w:val="24"/>
        </w:rPr>
        <w:t xml:space="preserve"> those calculations correct?  When we do those </w:t>
      </w:r>
      <w:r w:rsidR="00495500" w:rsidRPr="007D54EE">
        <w:rPr>
          <w:szCs w:val="24"/>
        </w:rPr>
        <w:t xml:space="preserve">correct </w:t>
      </w:r>
      <w:r w:rsidRPr="007D54EE">
        <w:rPr>
          <w:szCs w:val="24"/>
        </w:rPr>
        <w:t xml:space="preserve">changes, this is the impact.  </w:t>
      </w:r>
      <w:proofErr w:type="gramStart"/>
      <w:r w:rsidR="00495500" w:rsidRPr="007D54EE">
        <w:rPr>
          <w:szCs w:val="24"/>
        </w:rPr>
        <w:t>So</w:t>
      </w:r>
      <w:proofErr w:type="gramEnd"/>
      <w:r w:rsidR="00495500" w:rsidRPr="007D54EE">
        <w:rPr>
          <w:szCs w:val="24"/>
        </w:rPr>
        <w:t xml:space="preserve"> people within government, they can advise on that and it</w:t>
      </w:r>
      <w:r w:rsidR="00A90692">
        <w:rPr>
          <w:szCs w:val="24"/>
        </w:rPr>
        <w:t>'</w:t>
      </w:r>
      <w:r w:rsidR="00495500" w:rsidRPr="007D54EE">
        <w:rPr>
          <w:szCs w:val="24"/>
        </w:rPr>
        <w:t>s part of the process.</w:t>
      </w:r>
    </w:p>
    <w:p w14:paraId="165D9CDC" w14:textId="77777777" w:rsidR="00495500" w:rsidRPr="007D54EE" w:rsidRDefault="00495500" w:rsidP="00E228CC">
      <w:pPr>
        <w:tabs>
          <w:tab w:val="left" w:pos="2693"/>
        </w:tabs>
        <w:rPr>
          <w:szCs w:val="24"/>
        </w:rPr>
      </w:pPr>
    </w:p>
    <w:p w14:paraId="766BBD20" w14:textId="1CA06794" w:rsidR="00495500" w:rsidRPr="007D54EE" w:rsidRDefault="00495500" w:rsidP="00E228CC">
      <w:pPr>
        <w:tabs>
          <w:tab w:val="left" w:pos="2693"/>
        </w:tabs>
        <w:rPr>
          <w:szCs w:val="24"/>
        </w:rPr>
      </w:pPr>
      <w:r w:rsidRPr="007D54EE">
        <w:rPr>
          <w:szCs w:val="24"/>
        </w:rPr>
        <w:t xml:space="preserve">Because I think if you speak to government, they </w:t>
      </w:r>
      <w:proofErr w:type="gramStart"/>
      <w:r w:rsidRPr="007D54EE">
        <w:rPr>
          <w:szCs w:val="24"/>
        </w:rPr>
        <w:t>would</w:t>
      </w:r>
      <w:proofErr w:type="gramEnd"/>
      <w:r w:rsidRPr="007D54EE">
        <w:rPr>
          <w:szCs w:val="24"/>
        </w:rPr>
        <w:t xml:space="preserve"> probably say, </w:t>
      </w:r>
      <w:r w:rsidR="00A90692">
        <w:rPr>
          <w:szCs w:val="24"/>
        </w:rPr>
        <w:t>'</w:t>
      </w:r>
      <w:r w:rsidRPr="007D54EE">
        <w:rPr>
          <w:szCs w:val="24"/>
        </w:rPr>
        <w:t>We struggle with it too</w:t>
      </w:r>
      <w:r w:rsidR="00A90692">
        <w:rPr>
          <w:szCs w:val="24"/>
        </w:rPr>
        <w:t>'</w:t>
      </w:r>
      <w:r w:rsidRPr="007D54EE">
        <w:rPr>
          <w:szCs w:val="24"/>
        </w:rPr>
        <w:t>, because they</w:t>
      </w:r>
      <w:r w:rsidR="00A90692">
        <w:rPr>
          <w:szCs w:val="24"/>
        </w:rPr>
        <w:t>'</w:t>
      </w:r>
      <w:r w:rsidRPr="007D54EE">
        <w:rPr>
          <w:szCs w:val="24"/>
        </w:rPr>
        <w:t>re not in the business necessarily every day and there</w:t>
      </w:r>
      <w:r w:rsidR="00A90692">
        <w:rPr>
          <w:szCs w:val="24"/>
        </w:rPr>
        <w:t>'</w:t>
      </w:r>
      <w:r w:rsidRPr="007D54EE">
        <w:rPr>
          <w:szCs w:val="24"/>
        </w:rPr>
        <w:t>s churning staff, you know, staff will move through so you build some knowledge and then bang, you don</w:t>
      </w:r>
      <w:r w:rsidR="00A90692">
        <w:rPr>
          <w:szCs w:val="24"/>
        </w:rPr>
        <w:t>'</w:t>
      </w:r>
      <w:r w:rsidRPr="007D54EE">
        <w:rPr>
          <w:szCs w:val="24"/>
        </w:rPr>
        <w:t>t have something.  We have had advisory groups set up within governments, but they haven</w:t>
      </w:r>
      <w:r w:rsidR="00A90692">
        <w:rPr>
          <w:szCs w:val="24"/>
        </w:rPr>
        <w:t>'</w:t>
      </w:r>
      <w:r w:rsidRPr="007D54EE">
        <w:rPr>
          <w:szCs w:val="24"/>
        </w:rPr>
        <w:t>t necessarily always gone ahead, you know, for some reason they</w:t>
      </w:r>
      <w:r w:rsidR="00A90692">
        <w:rPr>
          <w:szCs w:val="24"/>
        </w:rPr>
        <w:t>'</w:t>
      </w:r>
      <w:r w:rsidRPr="007D54EE">
        <w:rPr>
          <w:szCs w:val="24"/>
        </w:rPr>
        <w:t>ve been established, we</w:t>
      </w:r>
      <w:r w:rsidR="00A90692">
        <w:rPr>
          <w:szCs w:val="24"/>
        </w:rPr>
        <w:t>'</w:t>
      </w:r>
      <w:r w:rsidRPr="007D54EE">
        <w:rPr>
          <w:szCs w:val="24"/>
        </w:rPr>
        <w:t xml:space="preserve">ve seen this need, I would need to talk more to the different service types because, you know, Kylie would probably echo similar, similar experiences in, </w:t>
      </w:r>
      <w:r w:rsidR="00A90692">
        <w:rPr>
          <w:szCs w:val="24"/>
        </w:rPr>
        <w:t>'</w:t>
      </w:r>
      <w:r w:rsidRPr="007D54EE">
        <w:rPr>
          <w:szCs w:val="24"/>
        </w:rPr>
        <w:t>She</w:t>
      </w:r>
      <w:r w:rsidR="00A90692">
        <w:rPr>
          <w:szCs w:val="24"/>
        </w:rPr>
        <w:t>'</w:t>
      </w:r>
      <w:r w:rsidRPr="007D54EE">
        <w:rPr>
          <w:szCs w:val="24"/>
        </w:rPr>
        <w:t>s not just in relation to family day care</w:t>
      </w:r>
      <w:r w:rsidR="00A90692">
        <w:rPr>
          <w:szCs w:val="24"/>
        </w:rPr>
        <w:t>'</w:t>
      </w:r>
      <w:r w:rsidRPr="007D54EE">
        <w:rPr>
          <w:szCs w:val="24"/>
        </w:rPr>
        <w:t xml:space="preserve">.  </w:t>
      </w:r>
      <w:proofErr w:type="gramStart"/>
      <w:r w:rsidRPr="007D54EE">
        <w:rPr>
          <w:szCs w:val="24"/>
        </w:rPr>
        <w:t>So</w:t>
      </w:r>
      <w:proofErr w:type="gramEnd"/>
      <w:r w:rsidRPr="007D54EE">
        <w:rPr>
          <w:szCs w:val="24"/>
        </w:rPr>
        <w:t xml:space="preserve"> I think it</w:t>
      </w:r>
      <w:r w:rsidR="00A90692">
        <w:rPr>
          <w:szCs w:val="24"/>
        </w:rPr>
        <w:t>'</w:t>
      </w:r>
      <w:r w:rsidRPr="007D54EE">
        <w:rPr>
          <w:szCs w:val="24"/>
        </w:rPr>
        <w:t>s that we just got to do the business a little bit differently.  You know, when we</w:t>
      </w:r>
      <w:r w:rsidR="00A90692">
        <w:rPr>
          <w:szCs w:val="24"/>
        </w:rPr>
        <w:t>'</w:t>
      </w:r>
      <w:r w:rsidRPr="007D54EE">
        <w:rPr>
          <w:szCs w:val="24"/>
        </w:rPr>
        <w:t>re doing these sector wide strategies or sector wide policies, they</w:t>
      </w:r>
      <w:r w:rsidR="00A90692">
        <w:rPr>
          <w:szCs w:val="24"/>
        </w:rPr>
        <w:t>'</w:t>
      </w:r>
      <w:r w:rsidRPr="007D54EE">
        <w:rPr>
          <w:szCs w:val="24"/>
        </w:rPr>
        <w:t xml:space="preserve">ve got to have that element of, </w:t>
      </w:r>
      <w:r w:rsidR="00A90692">
        <w:rPr>
          <w:szCs w:val="24"/>
        </w:rPr>
        <w:t>'</w:t>
      </w:r>
      <w:r w:rsidRPr="007D54EE">
        <w:rPr>
          <w:szCs w:val="24"/>
        </w:rPr>
        <w:t>This is how it</w:t>
      </w:r>
      <w:r w:rsidR="00A90692">
        <w:rPr>
          <w:szCs w:val="24"/>
        </w:rPr>
        <w:t>'</w:t>
      </w:r>
      <w:r w:rsidRPr="007D54EE">
        <w:rPr>
          <w:szCs w:val="24"/>
        </w:rPr>
        <w:t>s going to play to the sector</w:t>
      </w:r>
      <w:r w:rsidR="00A90692">
        <w:rPr>
          <w:szCs w:val="24"/>
        </w:rPr>
        <w:t>'</w:t>
      </w:r>
      <w:r w:rsidRPr="007D54EE">
        <w:rPr>
          <w:szCs w:val="24"/>
        </w:rPr>
        <w:t xml:space="preserve">, </w:t>
      </w:r>
      <w:proofErr w:type="gramStart"/>
      <w:r w:rsidRPr="007D54EE">
        <w:rPr>
          <w:szCs w:val="24"/>
        </w:rPr>
        <w:t>and,</w:t>
      </w:r>
      <w:proofErr w:type="gramEnd"/>
      <w:r w:rsidRPr="007D54EE">
        <w:rPr>
          <w:szCs w:val="24"/>
        </w:rPr>
        <w:t xml:space="preserve"> </w:t>
      </w:r>
      <w:r w:rsidR="00A90692">
        <w:rPr>
          <w:szCs w:val="24"/>
        </w:rPr>
        <w:t>'</w:t>
      </w:r>
      <w:r w:rsidRPr="007D54EE">
        <w:rPr>
          <w:szCs w:val="24"/>
        </w:rPr>
        <w:t>This is what</w:t>
      </w:r>
      <w:r w:rsidR="00A90692">
        <w:rPr>
          <w:szCs w:val="24"/>
        </w:rPr>
        <w:t>'</w:t>
      </w:r>
      <w:r w:rsidRPr="007D54EE">
        <w:rPr>
          <w:szCs w:val="24"/>
        </w:rPr>
        <w:t>s going to be differently</w:t>
      </w:r>
      <w:r w:rsidR="00A90692">
        <w:rPr>
          <w:szCs w:val="24"/>
        </w:rPr>
        <w:t>'</w:t>
      </w:r>
      <w:r w:rsidRPr="007D54EE">
        <w:rPr>
          <w:szCs w:val="24"/>
        </w:rPr>
        <w:t xml:space="preserve">.  </w:t>
      </w:r>
    </w:p>
    <w:p w14:paraId="1AFB0ADB" w14:textId="77777777" w:rsidR="00495500" w:rsidRPr="007D54EE" w:rsidRDefault="00495500" w:rsidP="00E228CC">
      <w:pPr>
        <w:tabs>
          <w:tab w:val="left" w:pos="2693"/>
        </w:tabs>
        <w:rPr>
          <w:szCs w:val="24"/>
        </w:rPr>
      </w:pPr>
    </w:p>
    <w:p w14:paraId="02D2315B" w14:textId="1A4F723E" w:rsidR="003933D2" w:rsidRPr="007D54EE" w:rsidRDefault="00495500" w:rsidP="00E228CC">
      <w:pPr>
        <w:tabs>
          <w:tab w:val="left" w:pos="2693"/>
        </w:tabs>
        <w:rPr>
          <w:szCs w:val="24"/>
        </w:rPr>
      </w:pPr>
      <w:r w:rsidRPr="007D54EE">
        <w:rPr>
          <w:szCs w:val="24"/>
        </w:rPr>
        <w:t>And probably my other request is, we do need to invest in the sector – well, I think getting us to the point of when, you know, other reforms will come in or decisions will be made by government, is that concern.  Like, when I looked at that trajectory, and I will share our stats, we may not have – you know, in home care, I</w:t>
      </w:r>
      <w:r w:rsidR="00A90692">
        <w:rPr>
          <w:szCs w:val="24"/>
        </w:rPr>
        <w:t>'</w:t>
      </w:r>
      <w:r w:rsidRPr="007D54EE">
        <w:rPr>
          <w:szCs w:val="24"/>
        </w:rPr>
        <w:t>m not quite sure about that.  They</w:t>
      </w:r>
      <w:r w:rsidR="00A90692">
        <w:rPr>
          <w:szCs w:val="24"/>
        </w:rPr>
        <w:t>'</w:t>
      </w:r>
      <w:r w:rsidRPr="007D54EE">
        <w:rPr>
          <w:szCs w:val="24"/>
        </w:rPr>
        <w:t>ve been traveling along okay for – like, they</w:t>
      </w:r>
      <w:r w:rsidR="00A90692">
        <w:rPr>
          <w:szCs w:val="24"/>
        </w:rPr>
        <w:t>'</w:t>
      </w:r>
      <w:r w:rsidRPr="007D54EE">
        <w:rPr>
          <w:szCs w:val="24"/>
        </w:rPr>
        <w:t>re under pressure and they</w:t>
      </w:r>
      <w:r w:rsidR="00A90692">
        <w:rPr>
          <w:szCs w:val="24"/>
        </w:rPr>
        <w:t>'</w:t>
      </w:r>
      <w:r w:rsidRPr="007D54EE">
        <w:rPr>
          <w:szCs w:val="24"/>
        </w:rPr>
        <w:t xml:space="preserve">re under stress, but we can deal with </w:t>
      </w:r>
      <w:r w:rsidRPr="007D54EE">
        <w:rPr>
          <w:szCs w:val="24"/>
        </w:rPr>
        <w:lastRenderedPageBreak/>
        <w:t xml:space="preserve">the workforce stuff, we can probably get through </w:t>
      </w:r>
      <w:proofErr w:type="gramStart"/>
      <w:r w:rsidRPr="007D54EE">
        <w:rPr>
          <w:szCs w:val="24"/>
        </w:rPr>
        <w:t>that periods</w:t>
      </w:r>
      <w:proofErr w:type="gramEnd"/>
      <w:r w:rsidRPr="007D54EE">
        <w:rPr>
          <w:szCs w:val="24"/>
        </w:rPr>
        <w:t>, it</w:t>
      </w:r>
      <w:r w:rsidR="00A90692">
        <w:rPr>
          <w:szCs w:val="24"/>
        </w:rPr>
        <w:t>'</w:t>
      </w:r>
      <w:r w:rsidRPr="007D54EE">
        <w:rPr>
          <w:szCs w:val="24"/>
        </w:rPr>
        <w:t>s the family day care services that we won</w:t>
      </w:r>
      <w:r w:rsidR="00A90692">
        <w:rPr>
          <w:szCs w:val="24"/>
        </w:rPr>
        <w:t>'</w:t>
      </w:r>
      <w:r w:rsidRPr="007D54EE">
        <w:rPr>
          <w:szCs w:val="24"/>
        </w:rPr>
        <w:t xml:space="preserve">t.  </w:t>
      </w:r>
      <w:proofErr w:type="gramStart"/>
      <w:r w:rsidRPr="007D54EE">
        <w:rPr>
          <w:szCs w:val="24"/>
        </w:rPr>
        <w:t>So</w:t>
      </w:r>
      <w:proofErr w:type="gramEnd"/>
      <w:r w:rsidRPr="007D54EE">
        <w:rPr>
          <w:szCs w:val="24"/>
        </w:rPr>
        <w:t xml:space="preserve"> we need some sort of intervention there, but we need support of the sector.</w:t>
      </w:r>
    </w:p>
    <w:p w14:paraId="18B18824" w14:textId="77777777" w:rsidR="003933D2" w:rsidRPr="007D54EE" w:rsidRDefault="003933D2" w:rsidP="00E228CC">
      <w:pPr>
        <w:tabs>
          <w:tab w:val="left" w:pos="2693"/>
        </w:tabs>
        <w:rPr>
          <w:szCs w:val="24"/>
        </w:rPr>
      </w:pPr>
    </w:p>
    <w:p w14:paraId="5AA356DF" w14:textId="73764233" w:rsidR="003933D2" w:rsidRPr="007D54EE" w:rsidRDefault="00495500" w:rsidP="00E228CC">
      <w:pPr>
        <w:tabs>
          <w:tab w:val="left" w:pos="2693"/>
        </w:tabs>
        <w:rPr>
          <w:szCs w:val="24"/>
        </w:rPr>
      </w:pPr>
      <w:r w:rsidRPr="007D54EE">
        <w:rPr>
          <w:szCs w:val="24"/>
        </w:rPr>
        <w:t>Because we</w:t>
      </w:r>
      <w:r w:rsidR="00A90692">
        <w:rPr>
          <w:szCs w:val="24"/>
        </w:rPr>
        <w:t>'</w:t>
      </w:r>
      <w:r w:rsidRPr="007D54EE">
        <w:rPr>
          <w:szCs w:val="24"/>
        </w:rPr>
        <w:t>re so small, we don</w:t>
      </w:r>
      <w:r w:rsidR="00A90692">
        <w:rPr>
          <w:szCs w:val="24"/>
        </w:rPr>
        <w:t>'</w:t>
      </w:r>
      <w:r w:rsidRPr="007D54EE">
        <w:rPr>
          <w:szCs w:val="24"/>
        </w:rPr>
        <w:t>t have the resourcing for, say, big bodies like us.  Like, it costs us probably four times what we make in our membership to run our peak, and we</w:t>
      </w:r>
      <w:r w:rsidR="00A90692">
        <w:rPr>
          <w:szCs w:val="24"/>
        </w:rPr>
        <w:t>'</w:t>
      </w:r>
      <w:r w:rsidRPr="007D54EE">
        <w:rPr>
          <w:szCs w:val="24"/>
        </w:rPr>
        <w:t xml:space="preserve">re not even doing half of what our members would want us to do, and we could do so much more.  </w:t>
      </w:r>
      <w:proofErr w:type="gramStart"/>
      <w:r w:rsidRPr="007D54EE">
        <w:rPr>
          <w:szCs w:val="24"/>
        </w:rPr>
        <w:t>So</w:t>
      </w:r>
      <w:proofErr w:type="gramEnd"/>
      <w:r w:rsidRPr="007D54EE">
        <w:rPr>
          <w:szCs w:val="24"/>
        </w:rPr>
        <w:t xml:space="preserve"> we</w:t>
      </w:r>
      <w:r w:rsidR="00A90692">
        <w:rPr>
          <w:szCs w:val="24"/>
        </w:rPr>
        <w:t>'</w:t>
      </w:r>
      <w:r w:rsidRPr="007D54EE">
        <w:rPr>
          <w:szCs w:val="24"/>
        </w:rPr>
        <w:t xml:space="preserve">re duplicating a whole lot of work across the sector.  </w:t>
      </w:r>
      <w:proofErr w:type="gramStart"/>
      <w:r w:rsidRPr="007D54EE">
        <w:rPr>
          <w:szCs w:val="24"/>
        </w:rPr>
        <w:t>So</w:t>
      </w:r>
      <w:proofErr w:type="gramEnd"/>
      <w:r w:rsidRPr="007D54EE">
        <w:rPr>
          <w:szCs w:val="24"/>
        </w:rPr>
        <w:t xml:space="preserve"> all of those, you know, 400 service in Australia, they will rewrite those policies, they</w:t>
      </w:r>
      <w:r w:rsidR="00A90692">
        <w:rPr>
          <w:szCs w:val="24"/>
        </w:rPr>
        <w:t>'</w:t>
      </w:r>
      <w:r w:rsidRPr="007D54EE">
        <w:rPr>
          <w:szCs w:val="24"/>
        </w:rPr>
        <w:t xml:space="preserve">re going to have to do a whole lot of work that essentially </w:t>
      </w:r>
      <w:r w:rsidR="003933D2" w:rsidRPr="007D54EE">
        <w:rPr>
          <w:szCs w:val="24"/>
        </w:rPr>
        <w:t>peaks should do, but we don</w:t>
      </w:r>
      <w:r w:rsidR="00A90692">
        <w:rPr>
          <w:szCs w:val="24"/>
        </w:rPr>
        <w:t>'</w:t>
      </w:r>
      <w:r w:rsidR="003933D2" w:rsidRPr="007D54EE">
        <w:rPr>
          <w:szCs w:val="24"/>
        </w:rPr>
        <w:t>t have the resources to do it.</w:t>
      </w:r>
      <w:r w:rsidRPr="007D54EE">
        <w:rPr>
          <w:szCs w:val="24"/>
        </w:rPr>
        <w:t xml:space="preserve"> </w:t>
      </w:r>
      <w:r w:rsidR="003933D2" w:rsidRPr="007D54EE">
        <w:rPr>
          <w:szCs w:val="24"/>
        </w:rPr>
        <w:t xml:space="preserve"> But the main investment we need is around the infrastructure.  </w:t>
      </w:r>
      <w:proofErr w:type="gramStart"/>
      <w:r w:rsidR="003933D2" w:rsidRPr="007D54EE">
        <w:rPr>
          <w:szCs w:val="24"/>
        </w:rPr>
        <w:t>So</w:t>
      </w:r>
      <w:proofErr w:type="gramEnd"/>
      <w:r w:rsidR="003933D2" w:rsidRPr="007D54EE">
        <w:rPr>
          <w:szCs w:val="24"/>
        </w:rPr>
        <w:t xml:space="preserve"> we</w:t>
      </w:r>
      <w:r w:rsidR="00A90692">
        <w:rPr>
          <w:szCs w:val="24"/>
        </w:rPr>
        <w:t>'</w:t>
      </w:r>
      <w:r w:rsidR="003933D2" w:rsidRPr="007D54EE">
        <w:rPr>
          <w:szCs w:val="24"/>
        </w:rPr>
        <w:t>ve got a whole lot of funding that goes into, you know, capital and program areas, but we need the IT to be able to support us, we can</w:t>
      </w:r>
      <w:r w:rsidR="00A90692">
        <w:rPr>
          <w:szCs w:val="24"/>
        </w:rPr>
        <w:t>'</w:t>
      </w:r>
      <w:r w:rsidR="003933D2" w:rsidRPr="007D54EE">
        <w:rPr>
          <w:szCs w:val="24"/>
        </w:rPr>
        <w:t>t pay for it ourselves.  So that</w:t>
      </w:r>
      <w:r w:rsidR="00A90692">
        <w:rPr>
          <w:szCs w:val="24"/>
        </w:rPr>
        <w:t>'</w:t>
      </w:r>
      <w:r w:rsidR="003933D2" w:rsidRPr="007D54EE">
        <w:rPr>
          <w:szCs w:val="24"/>
        </w:rPr>
        <w:t>s going to solve the biggest problem.  Because as it does in all other industries where you modernise and you bring in technology, and smart technology, it will free up those educators for the stuff that they</w:t>
      </w:r>
      <w:r w:rsidR="00A90692">
        <w:rPr>
          <w:szCs w:val="24"/>
        </w:rPr>
        <w:t>'</w:t>
      </w:r>
      <w:r w:rsidR="003933D2" w:rsidRPr="007D54EE">
        <w:rPr>
          <w:szCs w:val="24"/>
        </w:rPr>
        <w:t>re not interested in</w:t>
      </w:r>
      <w:r w:rsidR="00A90692">
        <w:rPr>
          <w:szCs w:val="24"/>
        </w:rPr>
        <w:t> </w:t>
      </w:r>
      <w:r w:rsidR="00A90692">
        <w:rPr>
          <w:szCs w:val="24"/>
        </w:rPr>
        <w:noBreakHyphen/>
        <w:t> </w:t>
      </w:r>
      <w:r w:rsidR="00A90692">
        <w:rPr>
          <w:szCs w:val="24"/>
        </w:rPr>
        <w:noBreakHyphen/>
        <w:t> </w:t>
      </w:r>
      <w:r w:rsidR="00A90692">
        <w:rPr>
          <w:szCs w:val="24"/>
        </w:rPr>
        <w:noBreakHyphen/>
      </w:r>
    </w:p>
    <w:p w14:paraId="7810CA01" w14:textId="77777777" w:rsidR="003933D2" w:rsidRPr="007D54EE" w:rsidRDefault="003933D2" w:rsidP="00E228CC">
      <w:pPr>
        <w:tabs>
          <w:tab w:val="left" w:pos="2693"/>
        </w:tabs>
        <w:rPr>
          <w:szCs w:val="24"/>
        </w:rPr>
      </w:pPr>
    </w:p>
    <w:p w14:paraId="495067D1" w14:textId="3782D306" w:rsidR="003933D2" w:rsidRPr="007D54EE" w:rsidRDefault="003933D2" w:rsidP="00E228CC">
      <w:pPr>
        <w:tabs>
          <w:tab w:val="left" w:pos="2693"/>
        </w:tabs>
        <w:rPr>
          <w:szCs w:val="24"/>
        </w:rPr>
      </w:pPr>
      <w:r w:rsidRPr="007D54EE">
        <w:rPr>
          <w:szCs w:val="24"/>
        </w:rPr>
        <w:t>COMMISSIONER STOKIE:  So presumably the IT you</w:t>
      </w:r>
      <w:r w:rsidR="00A90692">
        <w:rPr>
          <w:szCs w:val="24"/>
        </w:rPr>
        <w:t>'</w:t>
      </w:r>
      <w:r w:rsidRPr="007D54EE">
        <w:rPr>
          <w:szCs w:val="24"/>
        </w:rPr>
        <w:t>re talking about is mainly from an accountability and reporting basis, is it?</w:t>
      </w:r>
    </w:p>
    <w:p w14:paraId="4DC96E9E" w14:textId="77777777" w:rsidR="003933D2" w:rsidRPr="007D54EE" w:rsidRDefault="003933D2" w:rsidP="00E228CC">
      <w:pPr>
        <w:tabs>
          <w:tab w:val="left" w:pos="2693"/>
        </w:tabs>
        <w:rPr>
          <w:szCs w:val="24"/>
        </w:rPr>
      </w:pPr>
    </w:p>
    <w:p w14:paraId="1569752D" w14:textId="71778EC7" w:rsidR="003933D2" w:rsidRPr="007D54EE" w:rsidRDefault="003933D2" w:rsidP="00E228CC">
      <w:pPr>
        <w:tabs>
          <w:tab w:val="left" w:pos="2693"/>
        </w:tabs>
        <w:rPr>
          <w:szCs w:val="24"/>
        </w:rPr>
      </w:pPr>
      <w:r w:rsidRPr="007D54EE">
        <w:rPr>
          <w:szCs w:val="24"/>
        </w:rPr>
        <w:t>MR de BAKKER:  No, on everything.</w:t>
      </w:r>
    </w:p>
    <w:p w14:paraId="2104A818" w14:textId="77777777" w:rsidR="003933D2" w:rsidRPr="007D54EE" w:rsidRDefault="003933D2" w:rsidP="00E228CC">
      <w:pPr>
        <w:tabs>
          <w:tab w:val="left" w:pos="2693"/>
        </w:tabs>
        <w:rPr>
          <w:szCs w:val="24"/>
        </w:rPr>
      </w:pPr>
    </w:p>
    <w:p w14:paraId="11D7DE3E" w14:textId="78A7E08C" w:rsidR="003933D2" w:rsidRPr="007D54EE" w:rsidRDefault="003933D2" w:rsidP="00E228CC">
      <w:pPr>
        <w:tabs>
          <w:tab w:val="left" w:pos="2693"/>
        </w:tabs>
        <w:rPr>
          <w:szCs w:val="24"/>
        </w:rPr>
      </w:pPr>
      <w:r w:rsidRPr="007D54EE">
        <w:rPr>
          <w:szCs w:val="24"/>
        </w:rPr>
        <w:t>COMMISSIONER STOKIE:  Or are you saying for</w:t>
      </w:r>
      <w:r w:rsidR="00A90692">
        <w:rPr>
          <w:szCs w:val="24"/>
        </w:rPr>
        <w:t> </w:t>
      </w:r>
      <w:r w:rsidR="00A90692">
        <w:rPr>
          <w:szCs w:val="24"/>
        </w:rPr>
        <w:noBreakHyphen/>
        <w:t> </w:t>
      </w:r>
      <w:r w:rsidR="00A90692">
        <w:rPr>
          <w:szCs w:val="24"/>
        </w:rPr>
        <w:noBreakHyphen/>
        <w:t> </w:t>
      </w:r>
      <w:r w:rsidR="00A90692">
        <w:rPr>
          <w:szCs w:val="24"/>
        </w:rPr>
        <w:noBreakHyphen/>
      </w:r>
    </w:p>
    <w:p w14:paraId="5E45E270" w14:textId="77777777" w:rsidR="003933D2" w:rsidRPr="007D54EE" w:rsidRDefault="003933D2" w:rsidP="00E228CC">
      <w:pPr>
        <w:tabs>
          <w:tab w:val="left" w:pos="2693"/>
        </w:tabs>
        <w:rPr>
          <w:szCs w:val="24"/>
        </w:rPr>
      </w:pPr>
    </w:p>
    <w:p w14:paraId="1901F22E" w14:textId="0CD853A6" w:rsidR="003933D2" w:rsidRPr="007D54EE" w:rsidRDefault="003933D2" w:rsidP="00E228CC">
      <w:pPr>
        <w:tabs>
          <w:tab w:val="left" w:pos="2693"/>
        </w:tabs>
        <w:rPr>
          <w:szCs w:val="24"/>
        </w:rPr>
      </w:pPr>
      <w:r w:rsidRPr="007D54EE">
        <w:rPr>
          <w:szCs w:val="24"/>
        </w:rPr>
        <w:t xml:space="preserve">MR de BAKKER:  Everything.  </w:t>
      </w:r>
    </w:p>
    <w:p w14:paraId="45AC0658" w14:textId="77777777" w:rsidR="003933D2" w:rsidRPr="007D54EE" w:rsidRDefault="003933D2" w:rsidP="00E228CC">
      <w:pPr>
        <w:tabs>
          <w:tab w:val="left" w:pos="2693"/>
        </w:tabs>
        <w:rPr>
          <w:szCs w:val="24"/>
        </w:rPr>
      </w:pPr>
    </w:p>
    <w:p w14:paraId="177F48DC" w14:textId="4E9E9D8F" w:rsidR="003933D2" w:rsidRPr="007D54EE" w:rsidRDefault="003933D2" w:rsidP="00E228CC">
      <w:pPr>
        <w:tabs>
          <w:tab w:val="left" w:pos="2693"/>
        </w:tabs>
        <w:rPr>
          <w:szCs w:val="24"/>
        </w:rPr>
      </w:pPr>
      <w:r w:rsidRPr="007D54EE">
        <w:rPr>
          <w:szCs w:val="24"/>
        </w:rPr>
        <w:t>COMMISSIONER STOKIE:  What, lesson plans or something, or parent communication, what</w:t>
      </w:r>
      <w:r w:rsidR="00A90692">
        <w:rPr>
          <w:szCs w:val="24"/>
        </w:rPr>
        <w:t> </w:t>
      </w:r>
      <w:r w:rsidR="00A90692">
        <w:rPr>
          <w:szCs w:val="24"/>
        </w:rPr>
        <w:noBreakHyphen/>
        <w:t> </w:t>
      </w:r>
      <w:r w:rsidR="00A90692">
        <w:rPr>
          <w:szCs w:val="24"/>
        </w:rPr>
        <w:noBreakHyphen/>
        <w:t> </w:t>
      </w:r>
      <w:r w:rsidR="00A90692">
        <w:rPr>
          <w:szCs w:val="24"/>
        </w:rPr>
        <w:noBreakHyphen/>
      </w:r>
    </w:p>
    <w:p w14:paraId="5616EFAD" w14:textId="77777777" w:rsidR="003933D2" w:rsidRPr="007D54EE" w:rsidRDefault="003933D2" w:rsidP="00E228CC">
      <w:pPr>
        <w:tabs>
          <w:tab w:val="left" w:pos="2693"/>
        </w:tabs>
        <w:rPr>
          <w:szCs w:val="24"/>
        </w:rPr>
      </w:pPr>
    </w:p>
    <w:p w14:paraId="156E3490" w14:textId="6398F65A" w:rsidR="003933D2" w:rsidRPr="007D54EE" w:rsidRDefault="003933D2" w:rsidP="00E228CC">
      <w:pPr>
        <w:tabs>
          <w:tab w:val="left" w:pos="2693"/>
        </w:tabs>
        <w:rPr>
          <w:szCs w:val="24"/>
        </w:rPr>
      </w:pPr>
      <w:r w:rsidRPr="007D54EE">
        <w:rPr>
          <w:szCs w:val="24"/>
        </w:rPr>
        <w:t>MR de BAKKER:  Everything.</w:t>
      </w:r>
    </w:p>
    <w:p w14:paraId="0BA5C9F9" w14:textId="77777777" w:rsidR="003933D2" w:rsidRPr="007D54EE" w:rsidRDefault="003933D2" w:rsidP="00E228CC">
      <w:pPr>
        <w:tabs>
          <w:tab w:val="left" w:pos="2693"/>
        </w:tabs>
        <w:rPr>
          <w:szCs w:val="24"/>
        </w:rPr>
      </w:pPr>
    </w:p>
    <w:p w14:paraId="5298A68E" w14:textId="5266D570" w:rsidR="003933D2" w:rsidRPr="007D54EE" w:rsidRDefault="003933D2" w:rsidP="00E228CC">
      <w:pPr>
        <w:tabs>
          <w:tab w:val="left" w:pos="2693"/>
        </w:tabs>
        <w:rPr>
          <w:szCs w:val="24"/>
        </w:rPr>
      </w:pPr>
      <w:r w:rsidRPr="007D54EE">
        <w:rPr>
          <w:szCs w:val="24"/>
        </w:rPr>
        <w:t>COMMISSIONER STOKIE:  Right.</w:t>
      </w:r>
    </w:p>
    <w:p w14:paraId="7BBB59EF" w14:textId="77777777" w:rsidR="003933D2" w:rsidRPr="007D54EE" w:rsidRDefault="003933D2" w:rsidP="00E228CC">
      <w:pPr>
        <w:tabs>
          <w:tab w:val="left" w:pos="2693"/>
        </w:tabs>
        <w:rPr>
          <w:szCs w:val="24"/>
        </w:rPr>
      </w:pPr>
    </w:p>
    <w:p w14:paraId="3AB532E9" w14:textId="412A9EB3" w:rsidR="00E67484" w:rsidRPr="007D54EE" w:rsidRDefault="003933D2" w:rsidP="00E228CC">
      <w:pPr>
        <w:tabs>
          <w:tab w:val="left" w:pos="2693"/>
        </w:tabs>
        <w:rPr>
          <w:szCs w:val="24"/>
        </w:rPr>
      </w:pPr>
      <w:r w:rsidRPr="007D54EE">
        <w:rPr>
          <w:szCs w:val="24"/>
        </w:rPr>
        <w:t xml:space="preserve">MR de BAKKER:  Everything, yes.  </w:t>
      </w:r>
      <w:r w:rsidR="003E3083" w:rsidRPr="007D54EE">
        <w:rPr>
          <w:szCs w:val="24"/>
        </w:rPr>
        <w:t>To the health and safety to, I</w:t>
      </w:r>
      <w:r w:rsidR="00A90692">
        <w:rPr>
          <w:szCs w:val="24"/>
        </w:rPr>
        <w:t>'</w:t>
      </w:r>
      <w:r w:rsidR="003E3083" w:rsidRPr="007D54EE">
        <w:rPr>
          <w:szCs w:val="24"/>
        </w:rPr>
        <w:t>ve got to my daily safety checklist</w:t>
      </w:r>
      <w:r w:rsidR="00E67484" w:rsidRPr="007D54EE">
        <w:rPr>
          <w:szCs w:val="24"/>
        </w:rPr>
        <w:t>.  S</w:t>
      </w:r>
      <w:r w:rsidR="003E3083" w:rsidRPr="007D54EE">
        <w:rPr>
          <w:szCs w:val="24"/>
        </w:rPr>
        <w:t>o, you know, I</w:t>
      </w:r>
      <w:r w:rsidR="00A90692">
        <w:rPr>
          <w:szCs w:val="24"/>
        </w:rPr>
        <w:t>'</w:t>
      </w:r>
      <w:r w:rsidR="003E3083" w:rsidRPr="007D54EE">
        <w:rPr>
          <w:szCs w:val="24"/>
        </w:rPr>
        <w:t xml:space="preserve">ve got to record a fire evacuation to, </w:t>
      </w:r>
      <w:r w:rsidR="00A90692">
        <w:rPr>
          <w:szCs w:val="24"/>
        </w:rPr>
        <w:t>'</w:t>
      </w:r>
      <w:r w:rsidR="003E3083" w:rsidRPr="007D54EE">
        <w:rPr>
          <w:szCs w:val="24"/>
        </w:rPr>
        <w:t xml:space="preserve">This is </w:t>
      </w:r>
      <w:r w:rsidR="00E67484" w:rsidRPr="007D54EE">
        <w:rPr>
          <w:szCs w:val="24"/>
        </w:rPr>
        <w:t xml:space="preserve">what </w:t>
      </w:r>
      <w:r w:rsidR="003E3083" w:rsidRPr="007D54EE">
        <w:rPr>
          <w:szCs w:val="24"/>
        </w:rPr>
        <w:t>that</w:t>
      </w:r>
      <w:r w:rsidR="00A90692">
        <w:rPr>
          <w:szCs w:val="24"/>
        </w:rPr>
        <w:t>'</w:t>
      </w:r>
      <w:r w:rsidR="003E3083" w:rsidRPr="007D54EE">
        <w:rPr>
          <w:szCs w:val="24"/>
        </w:rPr>
        <w:t>s child</w:t>
      </w:r>
      <w:r w:rsidR="00A90692">
        <w:rPr>
          <w:szCs w:val="24"/>
        </w:rPr>
        <w:t>'</w:t>
      </w:r>
      <w:r w:rsidR="003E3083" w:rsidRPr="007D54EE">
        <w:rPr>
          <w:szCs w:val="24"/>
        </w:rPr>
        <w:t>s learning</w:t>
      </w:r>
      <w:r w:rsidR="00A90692">
        <w:rPr>
          <w:szCs w:val="24"/>
        </w:rPr>
        <w:t>'</w:t>
      </w:r>
      <w:r w:rsidR="003E3083" w:rsidRPr="007D54EE">
        <w:rPr>
          <w:szCs w:val="24"/>
        </w:rPr>
        <w:t xml:space="preserve">, </w:t>
      </w:r>
      <w:proofErr w:type="gramStart"/>
      <w:r w:rsidR="003E3083" w:rsidRPr="007D54EE">
        <w:rPr>
          <w:szCs w:val="24"/>
        </w:rPr>
        <w:t>and,</w:t>
      </w:r>
      <w:proofErr w:type="gramEnd"/>
      <w:r w:rsidR="003E3083" w:rsidRPr="007D54EE">
        <w:rPr>
          <w:szCs w:val="24"/>
        </w:rPr>
        <w:t xml:space="preserve"> </w:t>
      </w:r>
      <w:r w:rsidR="00A90692">
        <w:rPr>
          <w:szCs w:val="24"/>
        </w:rPr>
        <w:t>'</w:t>
      </w:r>
      <w:r w:rsidR="003E3083" w:rsidRPr="007D54EE">
        <w:rPr>
          <w:szCs w:val="24"/>
        </w:rPr>
        <w:t>Oh the child</w:t>
      </w:r>
      <w:r w:rsidR="00A90692">
        <w:rPr>
          <w:szCs w:val="24"/>
        </w:rPr>
        <w:t>'</w:t>
      </w:r>
      <w:r w:rsidR="003E3083" w:rsidRPr="007D54EE">
        <w:rPr>
          <w:szCs w:val="24"/>
        </w:rPr>
        <w:t>s cut their finger</w:t>
      </w:r>
      <w:r w:rsidR="00A90692">
        <w:rPr>
          <w:szCs w:val="24"/>
        </w:rPr>
        <w:t>'</w:t>
      </w:r>
      <w:r w:rsidR="003E3083" w:rsidRPr="007D54EE">
        <w:rPr>
          <w:szCs w:val="24"/>
        </w:rPr>
        <w:t>, and we need to write the incident form.  Like, the computers should be able to do nearly all of that that they</w:t>
      </w:r>
      <w:r w:rsidR="00A90692">
        <w:rPr>
          <w:szCs w:val="24"/>
        </w:rPr>
        <w:t>'</w:t>
      </w:r>
      <w:r w:rsidR="003E3083" w:rsidRPr="007D54EE">
        <w:rPr>
          <w:szCs w:val="24"/>
        </w:rPr>
        <w:t>re having to do manually.  So, you know, I</w:t>
      </w:r>
      <w:r w:rsidR="00A90692">
        <w:rPr>
          <w:szCs w:val="24"/>
        </w:rPr>
        <w:t>'</w:t>
      </w:r>
      <w:r w:rsidR="003E3083" w:rsidRPr="007D54EE">
        <w:rPr>
          <w:szCs w:val="24"/>
        </w:rPr>
        <w:t>ll use an example off – yes, you have a child that</w:t>
      </w:r>
      <w:r w:rsidR="00A90692">
        <w:rPr>
          <w:szCs w:val="24"/>
        </w:rPr>
        <w:t>'</w:t>
      </w:r>
      <w:r w:rsidR="003E3083" w:rsidRPr="007D54EE">
        <w:rPr>
          <w:szCs w:val="24"/>
        </w:rPr>
        <w:t xml:space="preserve">s, you know, hurt themselves.  So you go, </w:t>
      </w:r>
      <w:r w:rsidR="00A90692">
        <w:rPr>
          <w:szCs w:val="24"/>
        </w:rPr>
        <w:t>'</w:t>
      </w:r>
      <w:r w:rsidR="003E3083" w:rsidRPr="007D54EE">
        <w:rPr>
          <w:szCs w:val="24"/>
        </w:rPr>
        <w:t>Siri, Johnny</w:t>
      </w:r>
      <w:r w:rsidR="00A90692">
        <w:rPr>
          <w:szCs w:val="24"/>
        </w:rPr>
        <w:t>'</w:t>
      </w:r>
      <w:r w:rsidR="003E3083" w:rsidRPr="007D54EE">
        <w:rPr>
          <w:szCs w:val="24"/>
        </w:rPr>
        <w:t>s cut his finger</w:t>
      </w:r>
      <w:r w:rsidR="00A90692">
        <w:rPr>
          <w:szCs w:val="24"/>
        </w:rPr>
        <w:t>'</w:t>
      </w:r>
      <w:r w:rsidR="003E3083" w:rsidRPr="007D54EE">
        <w:rPr>
          <w:szCs w:val="24"/>
        </w:rPr>
        <w:t xml:space="preserve">, and </w:t>
      </w:r>
      <w:proofErr w:type="gramStart"/>
      <w:r w:rsidR="003E3083" w:rsidRPr="007D54EE">
        <w:rPr>
          <w:szCs w:val="24"/>
        </w:rPr>
        <w:t>goes ,</w:t>
      </w:r>
      <w:proofErr w:type="gramEnd"/>
      <w:r w:rsidR="003E3083" w:rsidRPr="007D54EE">
        <w:rPr>
          <w:szCs w:val="24"/>
        </w:rPr>
        <w:t xml:space="preserve"> </w:t>
      </w:r>
      <w:r w:rsidR="00A90692">
        <w:rPr>
          <w:szCs w:val="24"/>
        </w:rPr>
        <w:t>'</w:t>
      </w:r>
      <w:r w:rsidR="003E3083" w:rsidRPr="007D54EE">
        <w:rPr>
          <w:szCs w:val="24"/>
        </w:rPr>
        <w:t xml:space="preserve">Okay, how bad is it?  Did you have to put </w:t>
      </w:r>
      <w:r w:rsidR="00E67484" w:rsidRPr="007D54EE">
        <w:rPr>
          <w:szCs w:val="24"/>
        </w:rPr>
        <w:t>a</w:t>
      </w:r>
      <w:r w:rsidR="003E3083" w:rsidRPr="007D54EE">
        <w:rPr>
          <w:szCs w:val="24"/>
        </w:rPr>
        <w:t xml:space="preserve"> Band-Aid on?</w:t>
      </w:r>
      <w:r w:rsidR="00A90692">
        <w:rPr>
          <w:szCs w:val="24"/>
        </w:rPr>
        <w:t>'</w:t>
      </w:r>
      <w:r w:rsidR="003E3083" w:rsidRPr="007D54EE">
        <w:rPr>
          <w:szCs w:val="24"/>
        </w:rPr>
        <w:t xml:space="preserve">, or whatever, </w:t>
      </w:r>
      <w:r w:rsidR="00A90692">
        <w:rPr>
          <w:szCs w:val="24"/>
        </w:rPr>
        <w:t>'</w:t>
      </w:r>
      <w:r w:rsidR="003E3083" w:rsidRPr="007D54EE">
        <w:rPr>
          <w:szCs w:val="24"/>
        </w:rPr>
        <w:t>Yes, I did</w:t>
      </w:r>
      <w:r w:rsidR="00A90692">
        <w:rPr>
          <w:szCs w:val="24"/>
        </w:rPr>
        <w:t>'</w:t>
      </w:r>
      <w:r w:rsidR="003E3083" w:rsidRPr="007D54EE">
        <w:rPr>
          <w:szCs w:val="24"/>
        </w:rPr>
        <w:t xml:space="preserve">, </w:t>
      </w:r>
      <w:r w:rsidR="00A90692">
        <w:rPr>
          <w:szCs w:val="24"/>
        </w:rPr>
        <w:t>'</w:t>
      </w:r>
      <w:r w:rsidR="003E3083" w:rsidRPr="007D54EE">
        <w:rPr>
          <w:szCs w:val="24"/>
        </w:rPr>
        <w:t>Okay, does he need to go to doctor?</w:t>
      </w:r>
      <w:r w:rsidR="00A90692">
        <w:rPr>
          <w:szCs w:val="24"/>
        </w:rPr>
        <w:t>'</w:t>
      </w:r>
      <w:r w:rsidR="003E3083" w:rsidRPr="007D54EE">
        <w:rPr>
          <w:szCs w:val="24"/>
        </w:rPr>
        <w:t xml:space="preserve">, </w:t>
      </w:r>
      <w:r w:rsidR="00A90692">
        <w:rPr>
          <w:szCs w:val="24"/>
        </w:rPr>
        <w:t>'</w:t>
      </w:r>
      <w:r w:rsidR="003E3083" w:rsidRPr="007D54EE">
        <w:rPr>
          <w:szCs w:val="24"/>
        </w:rPr>
        <w:t>No</w:t>
      </w:r>
      <w:r w:rsidR="00A90692">
        <w:rPr>
          <w:szCs w:val="24"/>
        </w:rPr>
        <w:t>'</w:t>
      </w:r>
      <w:r w:rsidR="003E3083" w:rsidRPr="007D54EE">
        <w:rPr>
          <w:szCs w:val="24"/>
        </w:rPr>
        <w:t xml:space="preserve">, </w:t>
      </w:r>
      <w:r w:rsidR="00A90692">
        <w:rPr>
          <w:szCs w:val="24"/>
        </w:rPr>
        <w:t>'</w:t>
      </w:r>
      <w:r w:rsidR="003E3083" w:rsidRPr="007D54EE">
        <w:rPr>
          <w:szCs w:val="24"/>
        </w:rPr>
        <w:t>Okay.  Well, I won</w:t>
      </w:r>
      <w:r w:rsidR="00A90692">
        <w:rPr>
          <w:szCs w:val="24"/>
        </w:rPr>
        <w:t>'</w:t>
      </w:r>
      <w:r w:rsidR="003E3083" w:rsidRPr="007D54EE">
        <w:rPr>
          <w:szCs w:val="24"/>
        </w:rPr>
        <w:t>t call the ambulance</w:t>
      </w:r>
      <w:r w:rsidR="00A90692">
        <w:rPr>
          <w:szCs w:val="24"/>
        </w:rPr>
        <w:t>'</w:t>
      </w:r>
      <w:r w:rsidR="003E3083" w:rsidRPr="007D54EE">
        <w:rPr>
          <w:szCs w:val="24"/>
        </w:rPr>
        <w:t xml:space="preserve">, or </w:t>
      </w:r>
      <w:r w:rsidR="00A90692">
        <w:rPr>
          <w:szCs w:val="24"/>
        </w:rPr>
        <w:t>'</w:t>
      </w:r>
      <w:r w:rsidR="003E3083" w:rsidRPr="007D54EE">
        <w:rPr>
          <w:szCs w:val="24"/>
        </w:rPr>
        <w:t>I will call the ambulance for you</w:t>
      </w:r>
      <w:r w:rsidR="00A90692">
        <w:rPr>
          <w:szCs w:val="24"/>
        </w:rPr>
        <w:t>'</w:t>
      </w:r>
      <w:r w:rsidR="003E3083" w:rsidRPr="007D54EE">
        <w:rPr>
          <w:szCs w:val="24"/>
        </w:rPr>
        <w:t xml:space="preserve">, </w:t>
      </w:r>
      <w:r w:rsidR="00A90692">
        <w:rPr>
          <w:szCs w:val="24"/>
        </w:rPr>
        <w:t>'</w:t>
      </w:r>
      <w:r w:rsidR="003E3083" w:rsidRPr="007D54EE">
        <w:rPr>
          <w:szCs w:val="24"/>
        </w:rPr>
        <w:t>This is the address, this is where we are</w:t>
      </w:r>
      <w:r w:rsidR="00A90692">
        <w:rPr>
          <w:szCs w:val="24"/>
        </w:rPr>
        <w:t>'</w:t>
      </w:r>
      <w:r w:rsidR="003E3083" w:rsidRPr="007D54EE">
        <w:rPr>
          <w:szCs w:val="24"/>
        </w:rPr>
        <w:t xml:space="preserve">, </w:t>
      </w:r>
      <w:r w:rsidR="00A90692">
        <w:rPr>
          <w:szCs w:val="24"/>
        </w:rPr>
        <w:t>'</w:t>
      </w:r>
      <w:r w:rsidR="003E3083" w:rsidRPr="007D54EE">
        <w:rPr>
          <w:szCs w:val="24"/>
        </w:rPr>
        <w:t>I</w:t>
      </w:r>
      <w:r w:rsidR="00A90692">
        <w:rPr>
          <w:szCs w:val="24"/>
        </w:rPr>
        <w:t>'</w:t>
      </w:r>
      <w:r w:rsidR="003E3083" w:rsidRPr="007D54EE">
        <w:rPr>
          <w:szCs w:val="24"/>
        </w:rPr>
        <w:t>ll send a text message to Mum</w:t>
      </w:r>
      <w:r w:rsidR="00A90692">
        <w:rPr>
          <w:szCs w:val="24"/>
        </w:rPr>
        <w:t>'</w:t>
      </w:r>
      <w:r w:rsidR="003E3083" w:rsidRPr="007D54EE">
        <w:rPr>
          <w:szCs w:val="24"/>
        </w:rPr>
        <w:t>, the service will be notified about that.</w:t>
      </w:r>
    </w:p>
    <w:p w14:paraId="49D33F7D" w14:textId="77777777" w:rsidR="00E67484" w:rsidRPr="007D54EE" w:rsidRDefault="00E67484" w:rsidP="00E228CC">
      <w:pPr>
        <w:tabs>
          <w:tab w:val="left" w:pos="2693"/>
        </w:tabs>
        <w:rPr>
          <w:szCs w:val="24"/>
        </w:rPr>
      </w:pPr>
    </w:p>
    <w:p w14:paraId="05F43F86" w14:textId="444E379B" w:rsidR="00E67484" w:rsidRPr="007D54EE" w:rsidRDefault="003E3083" w:rsidP="00E228CC">
      <w:pPr>
        <w:tabs>
          <w:tab w:val="left" w:pos="2693"/>
        </w:tabs>
        <w:rPr>
          <w:szCs w:val="24"/>
        </w:rPr>
      </w:pPr>
      <w:r w:rsidRPr="007D54EE">
        <w:rPr>
          <w:szCs w:val="24"/>
        </w:rPr>
        <w:t xml:space="preserve">None of the parents have got to </w:t>
      </w:r>
      <w:r w:rsidR="00E67484" w:rsidRPr="007D54EE">
        <w:rPr>
          <w:szCs w:val="24"/>
        </w:rPr>
        <w:t>text, you know, parents have got to go onto the portal for the service and fill in the child</w:t>
      </w:r>
      <w:r w:rsidR="00A90692">
        <w:rPr>
          <w:szCs w:val="24"/>
        </w:rPr>
        <w:t>'</w:t>
      </w:r>
      <w:r w:rsidR="00E67484" w:rsidRPr="007D54EE">
        <w:rPr>
          <w:szCs w:val="24"/>
        </w:rPr>
        <w:t>s name and do an incident report and then send that off and then they</w:t>
      </w:r>
      <w:r w:rsidR="00A90692">
        <w:rPr>
          <w:szCs w:val="24"/>
        </w:rPr>
        <w:t>'</w:t>
      </w:r>
      <w:r w:rsidR="00E67484" w:rsidRPr="007D54EE">
        <w:rPr>
          <w:szCs w:val="24"/>
        </w:rPr>
        <w:t xml:space="preserve">ve got print that out and get that signed </w:t>
      </w:r>
      <w:r w:rsidR="00E67484" w:rsidRPr="007D54EE">
        <w:rPr>
          <w:szCs w:val="24"/>
        </w:rPr>
        <w:lastRenderedPageBreak/>
        <w:t>and then – no, like, all of that stuff should be able to be automated.  Yes, it should fit in within the integrity issues and the payment issues, but all of it should be linked up. We</w:t>
      </w:r>
      <w:r w:rsidR="00A90692">
        <w:rPr>
          <w:szCs w:val="24"/>
        </w:rPr>
        <w:t>'</w:t>
      </w:r>
      <w:r w:rsidR="00E67484" w:rsidRPr="007D54EE">
        <w:rPr>
          <w:szCs w:val="24"/>
        </w:rPr>
        <w:t>ve got multiple different systems because we</w:t>
      </w:r>
      <w:r w:rsidR="00A90692">
        <w:rPr>
          <w:szCs w:val="24"/>
        </w:rPr>
        <w:t>'</w:t>
      </w:r>
      <w:r w:rsidR="00E67484" w:rsidRPr="007D54EE">
        <w:rPr>
          <w:szCs w:val="24"/>
        </w:rPr>
        <w:t>ve had to build this stuff ourselves to be able to record, but it</w:t>
      </w:r>
      <w:r w:rsidR="00A90692">
        <w:rPr>
          <w:szCs w:val="24"/>
        </w:rPr>
        <w:t>'</w:t>
      </w:r>
      <w:r w:rsidR="00E67484" w:rsidRPr="007D54EE">
        <w:rPr>
          <w:szCs w:val="24"/>
        </w:rPr>
        <w:t>s cumbersome, it</w:t>
      </w:r>
      <w:r w:rsidR="00A90692">
        <w:rPr>
          <w:szCs w:val="24"/>
        </w:rPr>
        <w:t>'</w:t>
      </w:r>
      <w:r w:rsidR="00E67484" w:rsidRPr="007D54EE">
        <w:rPr>
          <w:szCs w:val="24"/>
        </w:rPr>
        <w:t>s difficult.  I mean, when I first joined the organisation, we were still doing paper timesheets, and we</w:t>
      </w:r>
      <w:r w:rsidR="00A90692">
        <w:rPr>
          <w:szCs w:val="24"/>
        </w:rPr>
        <w:t>'</w:t>
      </w:r>
      <w:r w:rsidR="00E67484" w:rsidRPr="007D54EE">
        <w:rPr>
          <w:szCs w:val="24"/>
        </w:rPr>
        <w:t>re talking five years ago.  We were still processing timesheets because we hadn</w:t>
      </w:r>
      <w:r w:rsidR="00A90692">
        <w:rPr>
          <w:szCs w:val="24"/>
        </w:rPr>
        <w:t>'</w:t>
      </w:r>
      <w:r w:rsidR="00E67484" w:rsidRPr="007D54EE">
        <w:rPr>
          <w:szCs w:val="24"/>
        </w:rPr>
        <w:t xml:space="preserve">t been able to move on to other systems.  </w:t>
      </w:r>
      <w:proofErr w:type="gramStart"/>
      <w:r w:rsidR="00E67484" w:rsidRPr="007D54EE">
        <w:rPr>
          <w:szCs w:val="24"/>
        </w:rPr>
        <w:t>So</w:t>
      </w:r>
      <w:proofErr w:type="gramEnd"/>
      <w:r w:rsidR="00E67484" w:rsidRPr="007D54EE">
        <w:rPr>
          <w:szCs w:val="24"/>
        </w:rPr>
        <w:t xml:space="preserve"> it</w:t>
      </w:r>
      <w:r w:rsidR="00A90692">
        <w:rPr>
          <w:szCs w:val="24"/>
        </w:rPr>
        <w:t>'</w:t>
      </w:r>
      <w:r w:rsidR="00E67484" w:rsidRPr="007D54EE">
        <w:rPr>
          <w:szCs w:val="24"/>
        </w:rPr>
        <w:t>s just that sort of stuff that</w:t>
      </w:r>
      <w:r w:rsidR="00A90692">
        <w:rPr>
          <w:szCs w:val="24"/>
        </w:rPr>
        <w:t> </w:t>
      </w:r>
      <w:r w:rsidR="00A90692">
        <w:rPr>
          <w:szCs w:val="24"/>
        </w:rPr>
        <w:noBreakHyphen/>
        <w:t> </w:t>
      </w:r>
      <w:r w:rsidR="00A90692">
        <w:rPr>
          <w:szCs w:val="24"/>
        </w:rPr>
        <w:noBreakHyphen/>
        <w:t> </w:t>
      </w:r>
      <w:r w:rsidR="00A90692">
        <w:rPr>
          <w:szCs w:val="24"/>
        </w:rPr>
        <w:noBreakHyphen/>
      </w:r>
    </w:p>
    <w:p w14:paraId="36B833CF" w14:textId="77777777" w:rsidR="00E67484" w:rsidRPr="007D54EE" w:rsidRDefault="00E67484" w:rsidP="00E228CC">
      <w:pPr>
        <w:tabs>
          <w:tab w:val="left" w:pos="2693"/>
        </w:tabs>
        <w:rPr>
          <w:szCs w:val="24"/>
        </w:rPr>
      </w:pPr>
    </w:p>
    <w:p w14:paraId="03F57FA2" w14:textId="02E17399" w:rsidR="003933D2" w:rsidRPr="007D54EE" w:rsidRDefault="00E67484" w:rsidP="00E228CC">
      <w:pPr>
        <w:tabs>
          <w:tab w:val="left" w:pos="2693"/>
        </w:tabs>
        <w:rPr>
          <w:szCs w:val="24"/>
        </w:rPr>
      </w:pPr>
      <w:r w:rsidRPr="007D54EE">
        <w:rPr>
          <w:szCs w:val="24"/>
        </w:rPr>
        <w:t xml:space="preserve">COMMISSIONER </w:t>
      </w:r>
      <w:r w:rsidR="00C05E54">
        <w:rPr>
          <w:szCs w:val="24"/>
        </w:rPr>
        <w:t>BRENNAN</w:t>
      </w:r>
      <w:r w:rsidRPr="007D54EE">
        <w:rPr>
          <w:szCs w:val="24"/>
        </w:rPr>
        <w:t xml:space="preserve">:  </w:t>
      </w:r>
      <w:r w:rsidR="007A351E" w:rsidRPr="007D54EE">
        <w:rPr>
          <w:szCs w:val="24"/>
        </w:rPr>
        <w:t>Yes, it</w:t>
      </w:r>
      <w:r w:rsidR="00A90692">
        <w:rPr>
          <w:szCs w:val="24"/>
        </w:rPr>
        <w:t>'</w:t>
      </w:r>
      <w:r w:rsidR="007A351E" w:rsidRPr="007D54EE">
        <w:rPr>
          <w:szCs w:val="24"/>
        </w:rPr>
        <w:t>s very compelling, I must say, what you</w:t>
      </w:r>
      <w:r w:rsidR="00A90692">
        <w:rPr>
          <w:szCs w:val="24"/>
        </w:rPr>
        <w:t>'</w:t>
      </w:r>
      <w:r w:rsidR="007A351E" w:rsidRPr="007D54EE">
        <w:rPr>
          <w:szCs w:val="24"/>
        </w:rPr>
        <w:t>re telling us.</w:t>
      </w:r>
    </w:p>
    <w:p w14:paraId="19FACFF8" w14:textId="77777777" w:rsidR="007A351E" w:rsidRPr="007D54EE" w:rsidRDefault="007A351E" w:rsidP="00E228CC">
      <w:pPr>
        <w:tabs>
          <w:tab w:val="left" w:pos="2693"/>
        </w:tabs>
        <w:rPr>
          <w:szCs w:val="24"/>
        </w:rPr>
      </w:pPr>
    </w:p>
    <w:p w14:paraId="65ECF5C7" w14:textId="5D456E42" w:rsidR="007A351E" w:rsidRPr="007D54EE" w:rsidRDefault="007A351E" w:rsidP="00E228CC">
      <w:pPr>
        <w:tabs>
          <w:tab w:val="left" w:pos="2693"/>
        </w:tabs>
        <w:rPr>
          <w:szCs w:val="24"/>
        </w:rPr>
      </w:pPr>
      <w:r w:rsidRPr="007D54EE">
        <w:rPr>
          <w:szCs w:val="24"/>
        </w:rPr>
        <w:t>MR de BAKKER:  Yes.  Well, no provider will want to invest in it.  We</w:t>
      </w:r>
      <w:r w:rsidR="00A90692">
        <w:rPr>
          <w:szCs w:val="24"/>
        </w:rPr>
        <w:t>'</w:t>
      </w:r>
      <w:r w:rsidRPr="007D54EE">
        <w:rPr>
          <w:szCs w:val="24"/>
        </w:rPr>
        <w:t>re not big enough to be able to make that much money from.</w:t>
      </w:r>
    </w:p>
    <w:p w14:paraId="12805443" w14:textId="77777777" w:rsidR="007A351E" w:rsidRPr="007D54EE" w:rsidRDefault="007A351E" w:rsidP="00E228CC">
      <w:pPr>
        <w:tabs>
          <w:tab w:val="left" w:pos="2693"/>
        </w:tabs>
        <w:rPr>
          <w:szCs w:val="24"/>
        </w:rPr>
      </w:pPr>
    </w:p>
    <w:p w14:paraId="6ED784A1" w14:textId="1E1C5939" w:rsidR="007A351E" w:rsidRPr="007D54EE" w:rsidRDefault="007A351E" w:rsidP="00E228CC">
      <w:pPr>
        <w:tabs>
          <w:tab w:val="left" w:pos="2693"/>
        </w:tabs>
        <w:rPr>
          <w:szCs w:val="24"/>
        </w:rPr>
      </w:pPr>
      <w:r w:rsidRPr="007D54EE">
        <w:rPr>
          <w:szCs w:val="24"/>
        </w:rPr>
        <w:t xml:space="preserve">COMMISSIONER </w:t>
      </w:r>
      <w:r w:rsidR="00C05E54">
        <w:rPr>
          <w:szCs w:val="24"/>
        </w:rPr>
        <w:t>BRENNAN</w:t>
      </w:r>
      <w:r w:rsidRPr="007D54EE">
        <w:rPr>
          <w:szCs w:val="24"/>
        </w:rPr>
        <w:t>:  Yes.</w:t>
      </w:r>
    </w:p>
    <w:p w14:paraId="2E4BB1D5" w14:textId="77777777" w:rsidR="007A351E" w:rsidRPr="007D54EE" w:rsidRDefault="007A351E" w:rsidP="00E228CC">
      <w:pPr>
        <w:tabs>
          <w:tab w:val="left" w:pos="2693"/>
        </w:tabs>
        <w:rPr>
          <w:szCs w:val="24"/>
        </w:rPr>
      </w:pPr>
    </w:p>
    <w:p w14:paraId="658D0FBC" w14:textId="4C12C67E" w:rsidR="007A351E" w:rsidRPr="007D54EE" w:rsidRDefault="007A351E" w:rsidP="00E228CC">
      <w:pPr>
        <w:tabs>
          <w:tab w:val="left" w:pos="2693"/>
        </w:tabs>
        <w:rPr>
          <w:szCs w:val="24"/>
        </w:rPr>
      </w:pPr>
      <w:r w:rsidRPr="007D54EE">
        <w:rPr>
          <w:szCs w:val="24"/>
        </w:rPr>
        <w:t>MR de BAKKER:  And we</w:t>
      </w:r>
      <w:r w:rsidR="00A90692">
        <w:rPr>
          <w:szCs w:val="24"/>
        </w:rPr>
        <w:t>'</w:t>
      </w:r>
      <w:r w:rsidRPr="007D54EE">
        <w:rPr>
          <w:szCs w:val="24"/>
        </w:rPr>
        <w:t>re complex, right.  Like, it</w:t>
      </w:r>
      <w:r w:rsidR="00A90692">
        <w:rPr>
          <w:szCs w:val="24"/>
        </w:rPr>
        <w:t>'</w:t>
      </w:r>
      <w:r w:rsidRPr="007D54EE">
        <w:rPr>
          <w:szCs w:val="24"/>
        </w:rPr>
        <w:t xml:space="preserve">s, </w:t>
      </w:r>
      <w:r w:rsidR="00A90692">
        <w:rPr>
          <w:szCs w:val="24"/>
        </w:rPr>
        <w:t>'</w:t>
      </w:r>
      <w:r w:rsidRPr="007D54EE">
        <w:rPr>
          <w:szCs w:val="24"/>
        </w:rPr>
        <w:t>Oh, you</w:t>
      </w:r>
      <w:r w:rsidR="00A90692">
        <w:rPr>
          <w:szCs w:val="24"/>
        </w:rPr>
        <w:t>'</w:t>
      </w:r>
      <w:r w:rsidRPr="007D54EE">
        <w:rPr>
          <w:szCs w:val="24"/>
        </w:rPr>
        <w:t>ve got to do this and that</w:t>
      </w:r>
      <w:r w:rsidR="00A90692">
        <w:rPr>
          <w:szCs w:val="24"/>
        </w:rPr>
        <w:t>'</w:t>
      </w:r>
      <w:r w:rsidRPr="007D54EE">
        <w:rPr>
          <w:szCs w:val="24"/>
        </w:rPr>
        <w:t>, and it</w:t>
      </w:r>
      <w:r w:rsidR="00A90692">
        <w:rPr>
          <w:szCs w:val="24"/>
        </w:rPr>
        <w:t>'</w:t>
      </w:r>
      <w:r w:rsidRPr="007D54EE">
        <w:rPr>
          <w:szCs w:val="24"/>
        </w:rPr>
        <w:t>s</w:t>
      </w:r>
      <w:r w:rsidR="00A90692">
        <w:rPr>
          <w:szCs w:val="24"/>
        </w:rPr>
        <w:t> </w:t>
      </w:r>
      <w:r w:rsidR="00A90692">
        <w:rPr>
          <w:szCs w:val="24"/>
        </w:rPr>
        <w:noBreakHyphen/>
        <w:t> </w:t>
      </w:r>
      <w:r w:rsidR="00A90692">
        <w:rPr>
          <w:szCs w:val="24"/>
        </w:rPr>
        <w:noBreakHyphen/>
        <w:t> </w:t>
      </w:r>
      <w:r w:rsidR="00A90692">
        <w:rPr>
          <w:szCs w:val="24"/>
        </w:rPr>
        <w:noBreakHyphen/>
      </w:r>
      <w:r w:rsidRPr="007D54EE">
        <w:rPr>
          <w:szCs w:val="24"/>
        </w:rPr>
        <w:t xml:space="preserve"> </w:t>
      </w:r>
    </w:p>
    <w:p w14:paraId="16F7983E" w14:textId="77777777" w:rsidR="007A351E" w:rsidRPr="007D54EE" w:rsidRDefault="007A351E" w:rsidP="00E228CC">
      <w:pPr>
        <w:tabs>
          <w:tab w:val="left" w:pos="2693"/>
        </w:tabs>
        <w:rPr>
          <w:szCs w:val="24"/>
        </w:rPr>
      </w:pPr>
    </w:p>
    <w:p w14:paraId="2363E3B6" w14:textId="4097B2BB" w:rsidR="007A351E" w:rsidRPr="007D54EE" w:rsidRDefault="007A351E" w:rsidP="00E228CC">
      <w:pPr>
        <w:tabs>
          <w:tab w:val="left" w:pos="2693"/>
        </w:tabs>
        <w:rPr>
          <w:szCs w:val="24"/>
        </w:rPr>
      </w:pPr>
      <w:r w:rsidRPr="007D54EE">
        <w:rPr>
          <w:szCs w:val="24"/>
        </w:rPr>
        <w:t xml:space="preserve">COMMISSIONER </w:t>
      </w:r>
      <w:r w:rsidR="00C05E54">
        <w:rPr>
          <w:szCs w:val="24"/>
        </w:rPr>
        <w:t>BRENNAN</w:t>
      </w:r>
      <w:r w:rsidRPr="007D54EE">
        <w:rPr>
          <w:szCs w:val="24"/>
        </w:rPr>
        <w:t>:  Is the decline in educators that you</w:t>
      </w:r>
      <w:r w:rsidR="00A90692">
        <w:rPr>
          <w:szCs w:val="24"/>
        </w:rPr>
        <w:t>'</w:t>
      </w:r>
      <w:r w:rsidRPr="007D54EE">
        <w:rPr>
          <w:szCs w:val="24"/>
        </w:rPr>
        <w:t>re talking about, is it consistent across Queensland, are there areas – no areas where</w:t>
      </w:r>
      <w:r w:rsidR="00A90692">
        <w:rPr>
          <w:szCs w:val="24"/>
        </w:rPr>
        <w:t> </w:t>
      </w:r>
      <w:r w:rsidR="00A90692">
        <w:rPr>
          <w:szCs w:val="24"/>
        </w:rPr>
        <w:noBreakHyphen/>
        <w:t> </w:t>
      </w:r>
      <w:r w:rsidR="00A90692">
        <w:rPr>
          <w:szCs w:val="24"/>
        </w:rPr>
        <w:noBreakHyphen/>
        <w:t> </w:t>
      </w:r>
      <w:r w:rsidR="00A90692">
        <w:rPr>
          <w:szCs w:val="24"/>
        </w:rPr>
        <w:noBreakHyphen/>
      </w:r>
    </w:p>
    <w:p w14:paraId="13DC217A" w14:textId="77777777" w:rsidR="007A351E" w:rsidRPr="007D54EE" w:rsidRDefault="007A351E" w:rsidP="00E228CC">
      <w:pPr>
        <w:tabs>
          <w:tab w:val="left" w:pos="2693"/>
        </w:tabs>
        <w:rPr>
          <w:szCs w:val="24"/>
        </w:rPr>
      </w:pPr>
    </w:p>
    <w:p w14:paraId="2AAE619F" w14:textId="0DB7536F" w:rsidR="007A351E" w:rsidRPr="007D54EE" w:rsidRDefault="007A351E" w:rsidP="00E228CC">
      <w:pPr>
        <w:tabs>
          <w:tab w:val="left" w:pos="2693"/>
        </w:tabs>
        <w:rPr>
          <w:szCs w:val="24"/>
        </w:rPr>
      </w:pPr>
      <w:r w:rsidRPr="007D54EE">
        <w:rPr>
          <w:szCs w:val="24"/>
        </w:rPr>
        <w:t>MR de BAKKER:  Yes, I don</w:t>
      </w:r>
      <w:r w:rsidR="00A90692">
        <w:rPr>
          <w:szCs w:val="24"/>
        </w:rPr>
        <w:t>'</w:t>
      </w:r>
      <w:r w:rsidRPr="007D54EE">
        <w:rPr>
          <w:szCs w:val="24"/>
        </w:rPr>
        <w:t>t have the stats by different areas.</w:t>
      </w:r>
    </w:p>
    <w:p w14:paraId="395A39A9" w14:textId="77777777" w:rsidR="007A351E" w:rsidRPr="007D54EE" w:rsidRDefault="007A351E" w:rsidP="00E228CC">
      <w:pPr>
        <w:tabs>
          <w:tab w:val="left" w:pos="2693"/>
        </w:tabs>
        <w:rPr>
          <w:szCs w:val="24"/>
        </w:rPr>
      </w:pPr>
    </w:p>
    <w:p w14:paraId="4CE730F8" w14:textId="16B0844E" w:rsidR="007A351E" w:rsidRPr="007D54EE" w:rsidRDefault="007A351E" w:rsidP="00E228CC">
      <w:pPr>
        <w:tabs>
          <w:tab w:val="left" w:pos="2693"/>
        </w:tabs>
        <w:rPr>
          <w:szCs w:val="24"/>
        </w:rPr>
      </w:pPr>
      <w:r w:rsidRPr="007D54EE">
        <w:rPr>
          <w:szCs w:val="24"/>
        </w:rPr>
        <w:t xml:space="preserve">COMMISSIONER </w:t>
      </w:r>
      <w:r w:rsidR="00C05E54">
        <w:rPr>
          <w:szCs w:val="24"/>
        </w:rPr>
        <w:t>BRENNAN</w:t>
      </w:r>
      <w:r w:rsidRPr="007D54EE">
        <w:rPr>
          <w:szCs w:val="24"/>
        </w:rPr>
        <w:t>:  Okay.</w:t>
      </w:r>
    </w:p>
    <w:p w14:paraId="5202A0E2" w14:textId="77777777" w:rsidR="007A351E" w:rsidRPr="007D54EE" w:rsidRDefault="007A351E" w:rsidP="00E228CC">
      <w:pPr>
        <w:tabs>
          <w:tab w:val="left" w:pos="2693"/>
        </w:tabs>
        <w:rPr>
          <w:szCs w:val="24"/>
        </w:rPr>
      </w:pPr>
    </w:p>
    <w:p w14:paraId="6A95EA1B" w14:textId="593E3AEE" w:rsidR="007A351E" w:rsidRPr="007D54EE" w:rsidRDefault="007A351E" w:rsidP="00E228CC">
      <w:pPr>
        <w:tabs>
          <w:tab w:val="left" w:pos="2693"/>
        </w:tabs>
        <w:rPr>
          <w:szCs w:val="24"/>
        </w:rPr>
      </w:pPr>
      <w:r w:rsidRPr="007D54EE">
        <w:rPr>
          <w:szCs w:val="24"/>
        </w:rPr>
        <w:t>MR de BAKKER:  Although, we could probably start to get some of that together because you put it against the children in care data that you</w:t>
      </w:r>
      <w:r w:rsidR="00A90692">
        <w:rPr>
          <w:szCs w:val="24"/>
        </w:rPr>
        <w:t>'</w:t>
      </w:r>
      <w:r w:rsidRPr="007D54EE">
        <w:rPr>
          <w:szCs w:val="24"/>
        </w:rPr>
        <w:t>d have</w:t>
      </w:r>
      <w:r w:rsidR="00A90692">
        <w:rPr>
          <w:szCs w:val="24"/>
        </w:rPr>
        <w:t> </w:t>
      </w:r>
      <w:r w:rsidR="00A90692">
        <w:rPr>
          <w:szCs w:val="24"/>
        </w:rPr>
        <w:noBreakHyphen/>
        <w:t> </w:t>
      </w:r>
      <w:r w:rsidR="00A90692">
        <w:rPr>
          <w:szCs w:val="24"/>
        </w:rPr>
        <w:noBreakHyphen/>
        <w:t> </w:t>
      </w:r>
      <w:r w:rsidR="00A90692">
        <w:rPr>
          <w:szCs w:val="24"/>
        </w:rPr>
        <w:noBreakHyphen/>
      </w:r>
    </w:p>
    <w:p w14:paraId="40E6FFBF" w14:textId="77777777" w:rsidR="007A351E" w:rsidRPr="007D54EE" w:rsidRDefault="007A351E" w:rsidP="00E228CC">
      <w:pPr>
        <w:tabs>
          <w:tab w:val="left" w:pos="2693"/>
        </w:tabs>
        <w:rPr>
          <w:szCs w:val="24"/>
        </w:rPr>
      </w:pPr>
    </w:p>
    <w:p w14:paraId="3EF04DE7" w14:textId="0CD06C0C" w:rsidR="007A351E" w:rsidRPr="007D54EE" w:rsidRDefault="007A351E" w:rsidP="00E228CC">
      <w:pPr>
        <w:tabs>
          <w:tab w:val="left" w:pos="2693"/>
        </w:tabs>
        <w:rPr>
          <w:szCs w:val="24"/>
        </w:rPr>
      </w:pPr>
      <w:r w:rsidRPr="007D54EE">
        <w:rPr>
          <w:szCs w:val="24"/>
        </w:rPr>
        <w:t xml:space="preserve">COMMISSIONER </w:t>
      </w:r>
      <w:r w:rsidR="00C05E54">
        <w:rPr>
          <w:szCs w:val="24"/>
        </w:rPr>
        <w:t>BRENNAN</w:t>
      </w:r>
      <w:r w:rsidRPr="007D54EE">
        <w:rPr>
          <w:szCs w:val="24"/>
        </w:rPr>
        <w:t>:  I don</w:t>
      </w:r>
      <w:r w:rsidR="00A90692">
        <w:rPr>
          <w:szCs w:val="24"/>
        </w:rPr>
        <w:t>'</w:t>
      </w:r>
      <w:r w:rsidRPr="007D54EE">
        <w:rPr>
          <w:szCs w:val="24"/>
        </w:rPr>
        <w:t>t want to send you off on a busy work task at all, definitely not.</w:t>
      </w:r>
    </w:p>
    <w:p w14:paraId="730E21C5" w14:textId="77777777" w:rsidR="007A351E" w:rsidRPr="007D54EE" w:rsidRDefault="007A351E" w:rsidP="00E228CC">
      <w:pPr>
        <w:tabs>
          <w:tab w:val="left" w:pos="2693"/>
        </w:tabs>
        <w:rPr>
          <w:szCs w:val="24"/>
        </w:rPr>
      </w:pPr>
    </w:p>
    <w:p w14:paraId="7727FBC5" w14:textId="08EE82DA" w:rsidR="007A351E" w:rsidRPr="007D54EE" w:rsidRDefault="007A351E" w:rsidP="00E228CC">
      <w:pPr>
        <w:tabs>
          <w:tab w:val="left" w:pos="2693"/>
        </w:tabs>
        <w:rPr>
          <w:szCs w:val="24"/>
        </w:rPr>
      </w:pPr>
      <w:r w:rsidRPr="007D54EE">
        <w:rPr>
          <w:szCs w:val="24"/>
        </w:rPr>
        <w:t>MR de BAKKER:  Yes.  And look, I could probably even just get anecdotal information from our members.  And that</w:t>
      </w:r>
      <w:r w:rsidR="00A90692">
        <w:rPr>
          <w:szCs w:val="24"/>
        </w:rPr>
        <w:t>'</w:t>
      </w:r>
      <w:r w:rsidRPr="007D54EE">
        <w:rPr>
          <w:szCs w:val="24"/>
        </w:rPr>
        <w:t>s why I say, we can</w:t>
      </w:r>
      <w:r w:rsidR="00A90692">
        <w:rPr>
          <w:szCs w:val="24"/>
        </w:rPr>
        <w:t>'</w:t>
      </w:r>
      <w:r w:rsidRPr="007D54EE">
        <w:rPr>
          <w:szCs w:val="24"/>
        </w:rPr>
        <w:t>t necessarily</w:t>
      </w:r>
      <w:r w:rsidR="00A90692">
        <w:rPr>
          <w:szCs w:val="24"/>
        </w:rPr>
        <w:t> </w:t>
      </w:r>
      <w:r w:rsidR="00A90692">
        <w:rPr>
          <w:szCs w:val="24"/>
        </w:rPr>
        <w:noBreakHyphen/>
        <w:t> </w:t>
      </w:r>
      <w:r w:rsidR="00A90692">
        <w:rPr>
          <w:szCs w:val="24"/>
        </w:rPr>
        <w:noBreakHyphen/>
        <w:t> </w:t>
      </w:r>
      <w:r w:rsidR="00A90692">
        <w:rPr>
          <w:szCs w:val="24"/>
        </w:rPr>
        <w:noBreakHyphen/>
      </w:r>
    </w:p>
    <w:p w14:paraId="26309772" w14:textId="77777777" w:rsidR="007A351E" w:rsidRPr="007D54EE" w:rsidRDefault="007A351E" w:rsidP="00E228CC">
      <w:pPr>
        <w:tabs>
          <w:tab w:val="left" w:pos="2693"/>
        </w:tabs>
        <w:rPr>
          <w:szCs w:val="24"/>
        </w:rPr>
      </w:pPr>
    </w:p>
    <w:p w14:paraId="46974A31" w14:textId="32CDB551" w:rsidR="007A351E" w:rsidRPr="007D54EE" w:rsidRDefault="007A351E" w:rsidP="00E228CC">
      <w:pPr>
        <w:tabs>
          <w:tab w:val="left" w:pos="2693"/>
        </w:tabs>
        <w:rPr>
          <w:szCs w:val="24"/>
        </w:rPr>
      </w:pPr>
      <w:r w:rsidRPr="007D54EE">
        <w:rPr>
          <w:szCs w:val="24"/>
        </w:rPr>
        <w:t xml:space="preserve">COMMISSIONER </w:t>
      </w:r>
      <w:r w:rsidR="00C05E54">
        <w:rPr>
          <w:szCs w:val="24"/>
        </w:rPr>
        <w:t>BRENNAN</w:t>
      </w:r>
      <w:r w:rsidRPr="007D54EE">
        <w:rPr>
          <w:szCs w:val="24"/>
        </w:rPr>
        <w:t>:  But it</w:t>
      </w:r>
      <w:r w:rsidR="00A90692">
        <w:rPr>
          <w:szCs w:val="24"/>
        </w:rPr>
        <w:t>'</w:t>
      </w:r>
      <w:r w:rsidRPr="007D54EE">
        <w:rPr>
          <w:szCs w:val="24"/>
        </w:rPr>
        <w:t>s not even just the numbers, it would be – because I would have gone on to ask, you know, what are the characteristics of the services or what can we look at, can we see any patterns, et cetera.</w:t>
      </w:r>
    </w:p>
    <w:p w14:paraId="390C27A8" w14:textId="77777777" w:rsidR="007A351E" w:rsidRPr="007D54EE" w:rsidRDefault="007A351E" w:rsidP="00E228CC">
      <w:pPr>
        <w:tabs>
          <w:tab w:val="left" w:pos="2693"/>
        </w:tabs>
        <w:rPr>
          <w:szCs w:val="24"/>
        </w:rPr>
      </w:pPr>
    </w:p>
    <w:p w14:paraId="2D2A3892" w14:textId="68D5B73C" w:rsidR="007A351E" w:rsidRPr="007D54EE" w:rsidRDefault="007A351E" w:rsidP="00E228CC">
      <w:pPr>
        <w:tabs>
          <w:tab w:val="left" w:pos="2693"/>
        </w:tabs>
        <w:rPr>
          <w:szCs w:val="24"/>
        </w:rPr>
      </w:pPr>
      <w:r w:rsidRPr="007D54EE">
        <w:rPr>
          <w:szCs w:val="24"/>
        </w:rPr>
        <w:t>MR de BAKKER:  Yes.  And look, I think they</w:t>
      </w:r>
      <w:r w:rsidR="00A90692">
        <w:rPr>
          <w:szCs w:val="24"/>
        </w:rPr>
        <w:t>'</w:t>
      </w:r>
      <w:r w:rsidRPr="007D54EE">
        <w:rPr>
          <w:szCs w:val="24"/>
        </w:rPr>
        <w:t>re the questions we need to be asking, because I don</w:t>
      </w:r>
      <w:r w:rsidR="00A90692">
        <w:rPr>
          <w:szCs w:val="24"/>
        </w:rPr>
        <w:t>'</w:t>
      </w:r>
      <w:r w:rsidRPr="007D54EE">
        <w:rPr>
          <w:szCs w:val="24"/>
        </w:rPr>
        <w:t xml:space="preserve">t necessarily have </w:t>
      </w:r>
      <w:proofErr w:type="gramStart"/>
      <w:r w:rsidRPr="007D54EE">
        <w:rPr>
          <w:szCs w:val="24"/>
        </w:rPr>
        <w:t>all of</w:t>
      </w:r>
      <w:proofErr w:type="gramEnd"/>
      <w:r w:rsidRPr="007D54EE">
        <w:rPr>
          <w:szCs w:val="24"/>
        </w:rPr>
        <w:t xml:space="preserve"> those answers yet.  You know, there might be an optimal size to run family day care </w:t>
      </w:r>
      <w:proofErr w:type="gramStart"/>
      <w:r w:rsidRPr="007D54EE">
        <w:rPr>
          <w:szCs w:val="24"/>
        </w:rPr>
        <w:t>services</w:t>
      </w:r>
      <w:r w:rsidR="004A49CB" w:rsidRPr="007D54EE">
        <w:rPr>
          <w:szCs w:val="24"/>
        </w:rPr>
        <w:t xml:space="preserve"> actually, the</w:t>
      </w:r>
      <w:proofErr w:type="gramEnd"/>
      <w:r w:rsidR="004A49CB" w:rsidRPr="007D54EE">
        <w:rPr>
          <w:szCs w:val="24"/>
        </w:rPr>
        <w:t xml:space="preserve"> most efficient and whatnot.  I don</w:t>
      </w:r>
      <w:r w:rsidR="00A90692">
        <w:rPr>
          <w:szCs w:val="24"/>
        </w:rPr>
        <w:t>'</w:t>
      </w:r>
      <w:r w:rsidR="004A49CB" w:rsidRPr="007D54EE">
        <w:rPr>
          <w:szCs w:val="24"/>
        </w:rPr>
        <w:t>t know what that necessarily looks like.  I know from our services, you know, I mean, we</w:t>
      </w:r>
      <w:r w:rsidR="00A90692">
        <w:rPr>
          <w:szCs w:val="24"/>
        </w:rPr>
        <w:t>'</w:t>
      </w:r>
      <w:r w:rsidR="004A49CB" w:rsidRPr="007D54EE">
        <w:rPr>
          <w:szCs w:val="24"/>
        </w:rPr>
        <w:t xml:space="preserve">ve got educators who are up in Cooktown down south to Warwick.  </w:t>
      </w:r>
      <w:proofErr w:type="gramStart"/>
      <w:r w:rsidR="004A49CB" w:rsidRPr="007D54EE">
        <w:rPr>
          <w:szCs w:val="24"/>
        </w:rPr>
        <w:t>So</w:t>
      </w:r>
      <w:proofErr w:type="gramEnd"/>
      <w:r w:rsidR="004A49CB" w:rsidRPr="007D54EE">
        <w:rPr>
          <w:szCs w:val="24"/>
        </w:rPr>
        <w:t xml:space="preserve"> we</w:t>
      </w:r>
      <w:r w:rsidR="00A90692">
        <w:rPr>
          <w:szCs w:val="24"/>
        </w:rPr>
        <w:t>'</w:t>
      </w:r>
      <w:r w:rsidR="004A49CB" w:rsidRPr="007D54EE">
        <w:rPr>
          <w:szCs w:val="24"/>
        </w:rPr>
        <w:t xml:space="preserve">ve got our risk management plans </w:t>
      </w:r>
      <w:r w:rsidR="004A49CB" w:rsidRPr="007D54EE">
        <w:rPr>
          <w:szCs w:val="24"/>
        </w:rPr>
        <w:lastRenderedPageBreak/>
        <w:t>on crocodiles and guns and a whole range of different things on them that we have to contend with.  And I</w:t>
      </w:r>
      <w:r w:rsidR="00A90692">
        <w:rPr>
          <w:szCs w:val="24"/>
        </w:rPr>
        <w:t>'</w:t>
      </w:r>
      <w:r w:rsidR="004A49CB" w:rsidRPr="007D54EE">
        <w:rPr>
          <w:szCs w:val="24"/>
        </w:rPr>
        <w:t xml:space="preserve">ve got a large State we </w:t>
      </w:r>
      <w:proofErr w:type="gramStart"/>
      <w:r w:rsidR="004A49CB" w:rsidRPr="007D54EE">
        <w:rPr>
          <w:szCs w:val="24"/>
        </w:rPr>
        <w:t>have to</w:t>
      </w:r>
      <w:proofErr w:type="gramEnd"/>
      <w:r w:rsidR="004A49CB" w:rsidRPr="007D54EE">
        <w:rPr>
          <w:szCs w:val="24"/>
        </w:rPr>
        <w:t xml:space="preserve"> cover.  My quality </w:t>
      </w:r>
      <w:r w:rsidR="003666F3" w:rsidRPr="007D54EE">
        <w:rPr>
          <w:szCs w:val="24"/>
        </w:rPr>
        <w:t>systems</w:t>
      </w:r>
      <w:r w:rsidR="004A49CB" w:rsidRPr="007D54EE">
        <w:rPr>
          <w:szCs w:val="24"/>
        </w:rPr>
        <w:t xml:space="preserve"> are going to be far more than the smaller crew provider that can </w:t>
      </w:r>
      <w:proofErr w:type="gramStart"/>
      <w:r w:rsidR="004A49CB" w:rsidRPr="007D54EE">
        <w:rPr>
          <w:szCs w:val="24"/>
        </w:rPr>
        <w:t>actually going</w:t>
      </w:r>
      <w:proofErr w:type="gramEnd"/>
      <w:r w:rsidR="004A49CB" w:rsidRPr="007D54EE">
        <w:rPr>
          <w:szCs w:val="24"/>
        </w:rPr>
        <w:t xml:space="preserve"> and see their educators and touch them and, you know, it</w:t>
      </w:r>
      <w:r w:rsidR="00A90692">
        <w:rPr>
          <w:szCs w:val="24"/>
        </w:rPr>
        <w:t>'</w:t>
      </w:r>
      <w:r w:rsidR="00FE7CCD">
        <w:rPr>
          <w:szCs w:val="24"/>
        </w:rPr>
        <w:t>d</w:t>
      </w:r>
      <w:r w:rsidR="004A49CB" w:rsidRPr="007D54EE">
        <w:rPr>
          <w:szCs w:val="24"/>
        </w:rPr>
        <w:t xml:space="preserve"> be in their environments.  </w:t>
      </w:r>
      <w:proofErr w:type="gramStart"/>
      <w:r w:rsidR="004A49CB" w:rsidRPr="007D54EE">
        <w:rPr>
          <w:szCs w:val="24"/>
        </w:rPr>
        <w:t>So</w:t>
      </w:r>
      <w:proofErr w:type="gramEnd"/>
      <w:r w:rsidR="004A49CB" w:rsidRPr="007D54EE">
        <w:rPr>
          <w:szCs w:val="24"/>
        </w:rPr>
        <w:t xml:space="preserve"> they don</w:t>
      </w:r>
      <w:r w:rsidR="00A90692">
        <w:rPr>
          <w:szCs w:val="24"/>
        </w:rPr>
        <w:t>'</w:t>
      </w:r>
      <w:r w:rsidR="004A49CB" w:rsidRPr="007D54EE">
        <w:rPr>
          <w:szCs w:val="24"/>
        </w:rPr>
        <w:t>t need the sort of systems that we do and the overheads that I have.</w:t>
      </w:r>
    </w:p>
    <w:p w14:paraId="51F726D1" w14:textId="77777777" w:rsidR="004A49CB" w:rsidRPr="007D54EE" w:rsidRDefault="004A49CB" w:rsidP="00E228CC">
      <w:pPr>
        <w:tabs>
          <w:tab w:val="left" w:pos="2693"/>
        </w:tabs>
        <w:rPr>
          <w:szCs w:val="24"/>
        </w:rPr>
      </w:pPr>
    </w:p>
    <w:p w14:paraId="34FD6283" w14:textId="18B1BDAB" w:rsidR="004A49CB" w:rsidRPr="007D54EE" w:rsidRDefault="004A49CB" w:rsidP="00E228CC">
      <w:pPr>
        <w:tabs>
          <w:tab w:val="left" w:pos="2693"/>
        </w:tabs>
        <w:rPr>
          <w:szCs w:val="24"/>
        </w:rPr>
      </w:pPr>
      <w:r w:rsidRPr="007D54EE">
        <w:rPr>
          <w:szCs w:val="24"/>
        </w:rPr>
        <w:t xml:space="preserve">COMMISSIONER </w:t>
      </w:r>
      <w:r w:rsidR="00C05E54">
        <w:rPr>
          <w:szCs w:val="24"/>
        </w:rPr>
        <w:t>BRENNAN</w:t>
      </w:r>
      <w:r w:rsidRPr="007D54EE">
        <w:rPr>
          <w:szCs w:val="24"/>
        </w:rPr>
        <w:t xml:space="preserve">:  Yes.  </w:t>
      </w:r>
      <w:proofErr w:type="gramStart"/>
      <w:r w:rsidRPr="007D54EE">
        <w:rPr>
          <w:szCs w:val="24"/>
        </w:rPr>
        <w:t>So</w:t>
      </w:r>
      <w:proofErr w:type="gramEnd"/>
      <w:r w:rsidRPr="007D54EE">
        <w:rPr>
          <w:szCs w:val="24"/>
        </w:rPr>
        <w:t xml:space="preserve"> it</w:t>
      </w:r>
      <w:r w:rsidR="00A90692">
        <w:rPr>
          <w:szCs w:val="24"/>
        </w:rPr>
        <w:t>'</w:t>
      </w:r>
      <w:r w:rsidRPr="007D54EE">
        <w:rPr>
          <w:szCs w:val="24"/>
        </w:rPr>
        <w:t>s interesting because the picture you</w:t>
      </w:r>
      <w:r w:rsidR="00A90692">
        <w:rPr>
          <w:szCs w:val="24"/>
        </w:rPr>
        <w:t>'</w:t>
      </w:r>
      <w:r w:rsidRPr="007D54EE">
        <w:rPr>
          <w:szCs w:val="24"/>
        </w:rPr>
        <w:t>re painting is sort of as a sector that</w:t>
      </w:r>
      <w:r w:rsidR="00A90692">
        <w:rPr>
          <w:szCs w:val="24"/>
        </w:rPr>
        <w:t>'</w:t>
      </w:r>
      <w:r w:rsidRPr="007D54EE">
        <w:rPr>
          <w:szCs w:val="24"/>
        </w:rPr>
        <w:t>s operating in some ways as still as cottage industry, you know, without very much support, with in</w:t>
      </w:r>
      <w:r w:rsidR="003666F3" w:rsidRPr="007D54EE">
        <w:rPr>
          <w:szCs w:val="24"/>
        </w:rPr>
        <w:t>di</w:t>
      </w:r>
      <w:r w:rsidRPr="007D54EE">
        <w:rPr>
          <w:szCs w:val="24"/>
        </w:rPr>
        <w:t>vidualised educators, but with this whole level now of compliance and (indistinct) regulation and financial accountability, and so on, that</w:t>
      </w:r>
      <w:r w:rsidR="00A90692">
        <w:rPr>
          <w:szCs w:val="24"/>
        </w:rPr>
        <w:t>'</w:t>
      </w:r>
      <w:r w:rsidRPr="007D54EE">
        <w:rPr>
          <w:szCs w:val="24"/>
        </w:rPr>
        <w:t>s not matched by</w:t>
      </w:r>
      <w:r w:rsidR="00A90692">
        <w:rPr>
          <w:szCs w:val="24"/>
        </w:rPr>
        <w:t> </w:t>
      </w:r>
      <w:r w:rsidR="00A90692">
        <w:rPr>
          <w:szCs w:val="24"/>
        </w:rPr>
        <w:noBreakHyphen/>
        <w:t> </w:t>
      </w:r>
      <w:r w:rsidR="00A90692">
        <w:rPr>
          <w:szCs w:val="24"/>
        </w:rPr>
        <w:noBreakHyphen/>
        <w:t> </w:t>
      </w:r>
      <w:r w:rsidR="00A90692">
        <w:rPr>
          <w:szCs w:val="24"/>
        </w:rPr>
        <w:noBreakHyphen/>
      </w:r>
    </w:p>
    <w:p w14:paraId="291AEDD3" w14:textId="77777777" w:rsidR="004A49CB" w:rsidRPr="007D54EE" w:rsidRDefault="004A49CB" w:rsidP="00E228CC">
      <w:pPr>
        <w:tabs>
          <w:tab w:val="left" w:pos="2693"/>
        </w:tabs>
        <w:rPr>
          <w:szCs w:val="24"/>
        </w:rPr>
      </w:pPr>
    </w:p>
    <w:p w14:paraId="0D7F4899" w14:textId="21462E4D" w:rsidR="004A49CB" w:rsidRPr="007D54EE" w:rsidRDefault="004A49CB" w:rsidP="00E228CC">
      <w:pPr>
        <w:tabs>
          <w:tab w:val="left" w:pos="2693"/>
        </w:tabs>
        <w:rPr>
          <w:szCs w:val="24"/>
        </w:rPr>
      </w:pPr>
      <w:r w:rsidRPr="007D54EE">
        <w:rPr>
          <w:szCs w:val="24"/>
        </w:rPr>
        <w:t>MR de BAKKER:  No, I think there</w:t>
      </w:r>
      <w:r w:rsidR="00A90692">
        <w:rPr>
          <w:szCs w:val="24"/>
        </w:rPr>
        <w:t>'</w:t>
      </w:r>
      <w:r w:rsidRPr="007D54EE">
        <w:rPr>
          <w:szCs w:val="24"/>
        </w:rPr>
        <w:t>s certainly a level of sophistication in the services that exist.</w:t>
      </w:r>
    </w:p>
    <w:p w14:paraId="3424263B" w14:textId="77777777" w:rsidR="004A49CB" w:rsidRPr="007D54EE" w:rsidRDefault="004A49CB" w:rsidP="00E228CC">
      <w:pPr>
        <w:tabs>
          <w:tab w:val="left" w:pos="2693"/>
        </w:tabs>
        <w:rPr>
          <w:szCs w:val="24"/>
        </w:rPr>
      </w:pPr>
    </w:p>
    <w:p w14:paraId="23E412B3" w14:textId="75C60968" w:rsidR="004A49CB" w:rsidRPr="007D54EE" w:rsidRDefault="004A49CB" w:rsidP="00E228CC">
      <w:pPr>
        <w:tabs>
          <w:tab w:val="left" w:pos="2693"/>
        </w:tabs>
        <w:rPr>
          <w:szCs w:val="24"/>
        </w:rPr>
      </w:pPr>
      <w:r w:rsidRPr="007D54EE">
        <w:rPr>
          <w:szCs w:val="24"/>
        </w:rPr>
        <w:t xml:space="preserve">COMMISSIONER </w:t>
      </w:r>
      <w:r w:rsidR="005E3927">
        <w:rPr>
          <w:szCs w:val="24"/>
        </w:rPr>
        <w:t>BRENNAN</w:t>
      </w:r>
      <w:r w:rsidRPr="007D54EE">
        <w:rPr>
          <w:szCs w:val="24"/>
        </w:rPr>
        <w:t>:  So where does that come from, and who</w:t>
      </w:r>
      <w:r w:rsidR="00A90692">
        <w:rPr>
          <w:szCs w:val="24"/>
        </w:rPr>
        <w:t> </w:t>
      </w:r>
      <w:r w:rsidR="00A90692">
        <w:rPr>
          <w:szCs w:val="24"/>
        </w:rPr>
        <w:noBreakHyphen/>
        <w:t> </w:t>
      </w:r>
      <w:r w:rsidR="00A90692">
        <w:rPr>
          <w:szCs w:val="24"/>
        </w:rPr>
        <w:noBreakHyphen/>
        <w:t> </w:t>
      </w:r>
      <w:r w:rsidR="00A90692">
        <w:rPr>
          <w:szCs w:val="24"/>
        </w:rPr>
        <w:noBreakHyphen/>
      </w:r>
    </w:p>
    <w:p w14:paraId="35189B1D" w14:textId="77777777" w:rsidR="004A49CB" w:rsidRPr="007D54EE" w:rsidRDefault="004A49CB" w:rsidP="00E228CC">
      <w:pPr>
        <w:tabs>
          <w:tab w:val="left" w:pos="2693"/>
        </w:tabs>
        <w:rPr>
          <w:szCs w:val="24"/>
        </w:rPr>
      </w:pPr>
    </w:p>
    <w:p w14:paraId="7C14423A" w14:textId="1AFC8552" w:rsidR="004A49CB" w:rsidRPr="007D54EE" w:rsidRDefault="004A49CB" w:rsidP="00E228CC">
      <w:pPr>
        <w:tabs>
          <w:tab w:val="left" w:pos="2693"/>
        </w:tabs>
        <w:rPr>
          <w:szCs w:val="24"/>
        </w:rPr>
      </w:pPr>
      <w:r w:rsidRPr="007D54EE">
        <w:rPr>
          <w:szCs w:val="24"/>
        </w:rPr>
        <w:t>MR de BAKKER:  Yes.</w:t>
      </w:r>
    </w:p>
    <w:p w14:paraId="1138E068" w14:textId="77777777" w:rsidR="004A49CB" w:rsidRPr="007D54EE" w:rsidRDefault="004A49CB" w:rsidP="00E228CC">
      <w:pPr>
        <w:tabs>
          <w:tab w:val="left" w:pos="2693"/>
        </w:tabs>
        <w:rPr>
          <w:szCs w:val="24"/>
        </w:rPr>
      </w:pPr>
    </w:p>
    <w:p w14:paraId="502C1C2E" w14:textId="4963D524" w:rsidR="004A49CB" w:rsidRDefault="004A49CB" w:rsidP="00E228CC">
      <w:pPr>
        <w:tabs>
          <w:tab w:val="left" w:pos="2693"/>
        </w:tabs>
        <w:rPr>
          <w:szCs w:val="24"/>
        </w:rPr>
      </w:pPr>
      <w:r w:rsidRPr="007D54EE">
        <w:rPr>
          <w:szCs w:val="24"/>
        </w:rPr>
        <w:t xml:space="preserve">COMMISSIONER </w:t>
      </w:r>
      <w:r w:rsidR="00C05E54">
        <w:rPr>
          <w:szCs w:val="24"/>
        </w:rPr>
        <w:t>BRENNAN</w:t>
      </w:r>
      <w:r w:rsidRPr="007D54EE">
        <w:rPr>
          <w:szCs w:val="24"/>
        </w:rPr>
        <w:t>:  Because a lot of what you</w:t>
      </w:r>
      <w:r w:rsidR="00A90692">
        <w:rPr>
          <w:szCs w:val="24"/>
        </w:rPr>
        <w:t>'</w:t>
      </w:r>
      <w:r w:rsidRPr="007D54EE">
        <w:rPr>
          <w:szCs w:val="24"/>
        </w:rPr>
        <w:t xml:space="preserve">re talking about, a lot of was </w:t>
      </w:r>
      <w:r w:rsidR="003666F3" w:rsidRPr="007D54EE">
        <w:rPr>
          <w:szCs w:val="24"/>
        </w:rPr>
        <w:t>technological</w:t>
      </w:r>
      <w:r w:rsidRPr="007D54EE">
        <w:rPr>
          <w:szCs w:val="24"/>
        </w:rPr>
        <w:t xml:space="preserve"> and I imagine expense initial set-up costs, but then you roll it out and</w:t>
      </w:r>
      <w:r w:rsidR="00A90692">
        <w:rPr>
          <w:szCs w:val="24"/>
        </w:rPr>
        <w:t> </w:t>
      </w:r>
      <w:r w:rsidR="00A90692">
        <w:rPr>
          <w:szCs w:val="24"/>
        </w:rPr>
        <w:noBreakHyphen/>
        <w:t> </w:t>
      </w:r>
      <w:r w:rsidR="00A90692">
        <w:rPr>
          <w:szCs w:val="24"/>
        </w:rPr>
        <w:noBreakHyphen/>
        <w:t> </w:t>
      </w:r>
      <w:r w:rsidR="00A90692">
        <w:rPr>
          <w:szCs w:val="24"/>
        </w:rPr>
        <w:noBreakHyphen/>
      </w:r>
    </w:p>
    <w:p w14:paraId="315A809E" w14:textId="77777777" w:rsidR="00C05E54" w:rsidRPr="007D54EE" w:rsidRDefault="00C05E54" w:rsidP="00E228CC">
      <w:pPr>
        <w:tabs>
          <w:tab w:val="left" w:pos="2693"/>
        </w:tabs>
        <w:rPr>
          <w:szCs w:val="24"/>
        </w:rPr>
      </w:pPr>
    </w:p>
    <w:p w14:paraId="57E968F9" w14:textId="01844A4A" w:rsidR="00475A2E" w:rsidRPr="007D54EE" w:rsidRDefault="004A49CB" w:rsidP="00E228CC">
      <w:pPr>
        <w:tabs>
          <w:tab w:val="left" w:pos="2693"/>
        </w:tabs>
        <w:rPr>
          <w:szCs w:val="24"/>
        </w:rPr>
      </w:pPr>
      <w:r w:rsidRPr="007D54EE">
        <w:rPr>
          <w:szCs w:val="24"/>
        </w:rPr>
        <w:t>MR de BAKKER:  Yes.  Well, for me and that technology – because we</w:t>
      </w:r>
      <w:r w:rsidR="00A90692">
        <w:rPr>
          <w:szCs w:val="24"/>
        </w:rPr>
        <w:t>'</w:t>
      </w:r>
      <w:r w:rsidRPr="007D54EE">
        <w:rPr>
          <w:szCs w:val="24"/>
        </w:rPr>
        <w:t xml:space="preserve">ve obviously lent quite a lot into our technology.  We still lose a lot of manpower just on the duplication because the systems are talking to each other.  </w:t>
      </w:r>
      <w:proofErr w:type="gramStart"/>
      <w:r w:rsidRPr="007D54EE">
        <w:rPr>
          <w:szCs w:val="24"/>
        </w:rPr>
        <w:t>So</w:t>
      </w:r>
      <w:proofErr w:type="gramEnd"/>
      <w:r w:rsidRPr="007D54EE">
        <w:rPr>
          <w:szCs w:val="24"/>
        </w:rPr>
        <w:t xml:space="preserve"> you</w:t>
      </w:r>
      <w:r w:rsidR="00A90692">
        <w:rPr>
          <w:szCs w:val="24"/>
        </w:rPr>
        <w:t>'</w:t>
      </w:r>
      <w:r w:rsidRPr="007D54EE">
        <w:rPr>
          <w:szCs w:val="24"/>
        </w:rPr>
        <w:t>ve got one system for child care subsidy that you need to enter all your educator information into, and your blue card information, and it all goes up (indistinct words).  But then we</w:t>
      </w:r>
      <w:r w:rsidR="00A90692">
        <w:rPr>
          <w:szCs w:val="24"/>
        </w:rPr>
        <w:t>'</w:t>
      </w:r>
      <w:r w:rsidRPr="007D54EE">
        <w:rPr>
          <w:szCs w:val="24"/>
        </w:rPr>
        <w:t>ve got to, you know, keep another register for our regulators to give them the information for when they require it.  And then I</w:t>
      </w:r>
      <w:r w:rsidR="00A90692">
        <w:rPr>
          <w:szCs w:val="24"/>
        </w:rPr>
        <w:t>'</w:t>
      </w:r>
      <w:r w:rsidRPr="007D54EE">
        <w:rPr>
          <w:szCs w:val="24"/>
        </w:rPr>
        <w:t xml:space="preserve">m also keeping stats on when educators are leaving and the demographics about them so I can understand them and we can manage </w:t>
      </w:r>
      <w:r w:rsidR="00475A2E" w:rsidRPr="007D54EE">
        <w:rPr>
          <w:szCs w:val="24"/>
        </w:rPr>
        <w:t xml:space="preserve">them </w:t>
      </w:r>
      <w:r w:rsidRPr="007D54EE">
        <w:rPr>
          <w:szCs w:val="24"/>
        </w:rPr>
        <w:t>in the way which we want to manage them, so we</w:t>
      </w:r>
      <w:r w:rsidR="00A90692">
        <w:rPr>
          <w:szCs w:val="24"/>
        </w:rPr>
        <w:t>'</w:t>
      </w:r>
      <w:r w:rsidRPr="007D54EE">
        <w:rPr>
          <w:szCs w:val="24"/>
        </w:rPr>
        <w:t xml:space="preserve">ve got another system for that.  </w:t>
      </w:r>
      <w:proofErr w:type="gramStart"/>
      <w:r w:rsidRPr="007D54EE">
        <w:rPr>
          <w:szCs w:val="24"/>
        </w:rPr>
        <w:t>So</w:t>
      </w:r>
      <w:proofErr w:type="gramEnd"/>
      <w:r w:rsidRPr="007D54EE">
        <w:rPr>
          <w:szCs w:val="24"/>
        </w:rPr>
        <w:t xml:space="preserve"> the educator</w:t>
      </w:r>
      <w:r w:rsidR="00A90692">
        <w:rPr>
          <w:szCs w:val="24"/>
        </w:rPr>
        <w:t>'</w:t>
      </w:r>
      <w:r w:rsidRPr="007D54EE">
        <w:rPr>
          <w:szCs w:val="24"/>
        </w:rPr>
        <w:t xml:space="preserve">s name is in a 1000 different places, we have to update all of that </w:t>
      </w:r>
      <w:r w:rsidR="00475A2E" w:rsidRPr="007D54EE">
        <w:rPr>
          <w:szCs w:val="24"/>
        </w:rPr>
        <w:t xml:space="preserve">different </w:t>
      </w:r>
      <w:r w:rsidRPr="007D54EE">
        <w:rPr>
          <w:szCs w:val="24"/>
        </w:rPr>
        <w:t>information so it</w:t>
      </w:r>
      <w:r w:rsidR="00A90692">
        <w:rPr>
          <w:szCs w:val="24"/>
        </w:rPr>
        <w:t>'</w:t>
      </w:r>
      <w:r w:rsidRPr="007D54EE">
        <w:rPr>
          <w:szCs w:val="24"/>
        </w:rPr>
        <w:t>s in the manpower and actually – I mean, that</w:t>
      </w:r>
      <w:r w:rsidR="00A90692">
        <w:rPr>
          <w:szCs w:val="24"/>
        </w:rPr>
        <w:t>'</w:t>
      </w:r>
      <w:r w:rsidRPr="007D54EE">
        <w:rPr>
          <w:szCs w:val="24"/>
        </w:rPr>
        <w:t>s much</w:t>
      </w:r>
      <w:r w:rsidR="00475A2E" w:rsidRPr="007D54EE">
        <w:rPr>
          <w:szCs w:val="24"/>
        </w:rPr>
        <w:t xml:space="preserve"> more sophisticated than what we first had with the paper timesheets, but it</w:t>
      </w:r>
      <w:r w:rsidR="00A90692">
        <w:rPr>
          <w:szCs w:val="24"/>
        </w:rPr>
        <w:t>'</w:t>
      </w:r>
      <w:r w:rsidR="00475A2E" w:rsidRPr="007D54EE">
        <w:rPr>
          <w:szCs w:val="24"/>
        </w:rPr>
        <w:t>s not all joined up together.</w:t>
      </w:r>
    </w:p>
    <w:p w14:paraId="3D3D56C0" w14:textId="77777777" w:rsidR="00475A2E" w:rsidRPr="007D54EE" w:rsidRDefault="00475A2E" w:rsidP="00E228CC">
      <w:pPr>
        <w:tabs>
          <w:tab w:val="left" w:pos="2693"/>
        </w:tabs>
        <w:rPr>
          <w:szCs w:val="24"/>
        </w:rPr>
      </w:pPr>
    </w:p>
    <w:p w14:paraId="60731345" w14:textId="7F3D6F94" w:rsidR="004A49CB" w:rsidRPr="007D54EE" w:rsidRDefault="00475A2E" w:rsidP="00E228CC">
      <w:pPr>
        <w:tabs>
          <w:tab w:val="left" w:pos="2693"/>
        </w:tabs>
        <w:rPr>
          <w:szCs w:val="24"/>
        </w:rPr>
      </w:pPr>
      <w:r w:rsidRPr="007D54EE">
        <w:rPr>
          <w:szCs w:val="24"/>
        </w:rPr>
        <w:t>Now, if I went and spent 200/300/$400,000 in doing that, I could that.  But it</w:t>
      </w:r>
      <w:r w:rsidR="00A90692">
        <w:rPr>
          <w:szCs w:val="24"/>
        </w:rPr>
        <w:t>'</w:t>
      </w:r>
      <w:r w:rsidRPr="007D54EE">
        <w:rPr>
          <w:szCs w:val="24"/>
        </w:rPr>
        <w:t>s a lot to invest in these times when we just see those educator numbers going and, well, can I keep investing?  Can I keep putting money into this?  And that</w:t>
      </w:r>
      <w:r w:rsidR="00A90692">
        <w:rPr>
          <w:szCs w:val="24"/>
        </w:rPr>
        <w:t>'</w:t>
      </w:r>
      <w:r w:rsidRPr="007D54EE">
        <w:rPr>
          <w:szCs w:val="24"/>
        </w:rPr>
        <w:t>s the thing.  Like, the outlook for services is not good.  So why would you want to invest extra money in those system improvements, you wouldn</w:t>
      </w:r>
      <w:r w:rsidR="00A90692">
        <w:rPr>
          <w:szCs w:val="24"/>
        </w:rPr>
        <w:t>'</w:t>
      </w:r>
      <w:r w:rsidRPr="007D54EE">
        <w:rPr>
          <w:szCs w:val="24"/>
        </w:rPr>
        <w:t>t because you just see declining revenue.</w:t>
      </w:r>
    </w:p>
    <w:p w14:paraId="1CC1CFC7" w14:textId="77777777" w:rsidR="00475A2E" w:rsidRPr="007D54EE" w:rsidRDefault="00475A2E" w:rsidP="00E228CC">
      <w:pPr>
        <w:tabs>
          <w:tab w:val="left" w:pos="2693"/>
        </w:tabs>
        <w:rPr>
          <w:szCs w:val="24"/>
        </w:rPr>
      </w:pPr>
    </w:p>
    <w:p w14:paraId="42B56204" w14:textId="3F83A21F" w:rsidR="00475A2E" w:rsidRPr="007D54EE" w:rsidRDefault="00475A2E" w:rsidP="00E228CC">
      <w:pPr>
        <w:tabs>
          <w:tab w:val="left" w:pos="2693"/>
        </w:tabs>
        <w:rPr>
          <w:szCs w:val="24"/>
        </w:rPr>
      </w:pPr>
      <w:r w:rsidRPr="007D54EE">
        <w:rPr>
          <w:szCs w:val="24"/>
        </w:rPr>
        <w:t>COMMISSIONER STOKIE:  So presumably you</w:t>
      </w:r>
      <w:r w:rsidR="00A90692">
        <w:rPr>
          <w:szCs w:val="24"/>
        </w:rPr>
        <w:t>'</w:t>
      </w:r>
      <w:r w:rsidRPr="007D54EE">
        <w:rPr>
          <w:szCs w:val="24"/>
        </w:rPr>
        <w:t xml:space="preserve">ve had conversations with the regulators and the Commonwealth departments, et cetera.  What have you </w:t>
      </w:r>
      <w:r w:rsidRPr="007D54EE">
        <w:rPr>
          <w:szCs w:val="24"/>
        </w:rPr>
        <w:lastRenderedPageBreak/>
        <w:t>said and what have they said in relation to these, you know, quite critical issues?</w:t>
      </w:r>
    </w:p>
    <w:p w14:paraId="4120DBE4" w14:textId="612D48F3" w:rsidR="00475A2E" w:rsidRPr="007D54EE" w:rsidRDefault="00475A2E" w:rsidP="00E228CC">
      <w:pPr>
        <w:tabs>
          <w:tab w:val="left" w:pos="2693"/>
        </w:tabs>
        <w:rPr>
          <w:szCs w:val="24"/>
        </w:rPr>
      </w:pPr>
    </w:p>
    <w:p w14:paraId="7B9F18BD" w14:textId="627A2521" w:rsidR="00475A2E" w:rsidRPr="007D54EE" w:rsidRDefault="00475A2E" w:rsidP="00E228CC">
      <w:pPr>
        <w:tabs>
          <w:tab w:val="left" w:pos="2693"/>
        </w:tabs>
        <w:rPr>
          <w:szCs w:val="24"/>
        </w:rPr>
      </w:pPr>
      <w:r w:rsidRPr="007D54EE">
        <w:rPr>
          <w:szCs w:val="24"/>
        </w:rPr>
        <w:t xml:space="preserve">MR de BAKKER:  </w:t>
      </w:r>
      <w:r w:rsidR="00D97E6C" w:rsidRPr="007D54EE">
        <w:rPr>
          <w:szCs w:val="24"/>
        </w:rPr>
        <w:t>Like, I haven</w:t>
      </w:r>
      <w:r w:rsidR="00A90692">
        <w:rPr>
          <w:szCs w:val="24"/>
        </w:rPr>
        <w:t>'</w:t>
      </w:r>
      <w:r w:rsidR="00D97E6C" w:rsidRPr="007D54EE">
        <w:rPr>
          <w:szCs w:val="24"/>
        </w:rPr>
        <w:t xml:space="preserve">t been </w:t>
      </w:r>
      <w:proofErr w:type="gramStart"/>
      <w:r w:rsidR="003666F3" w:rsidRPr="007D54EE">
        <w:rPr>
          <w:szCs w:val="24"/>
        </w:rPr>
        <w:t>just</w:t>
      </w:r>
      <w:r w:rsidR="00D97E6C" w:rsidRPr="007D54EE">
        <w:rPr>
          <w:szCs w:val="24"/>
        </w:rPr>
        <w:t xml:space="preserve">  </w:t>
      </w:r>
      <w:r w:rsidR="003666F3" w:rsidRPr="007D54EE">
        <w:rPr>
          <w:szCs w:val="24"/>
        </w:rPr>
        <w:t>around</w:t>
      </w:r>
      <w:proofErr w:type="gramEnd"/>
      <w:r w:rsidR="003666F3" w:rsidRPr="007D54EE">
        <w:rPr>
          <w:szCs w:val="24"/>
        </w:rPr>
        <w:t xml:space="preserve"> the</w:t>
      </w:r>
      <w:r w:rsidR="00D97E6C" w:rsidRPr="007D54EE">
        <w:rPr>
          <w:szCs w:val="24"/>
        </w:rPr>
        <w:t xml:space="preserve"> dates.  I mean, I have been.  I</w:t>
      </w:r>
      <w:r w:rsidR="00A90692">
        <w:rPr>
          <w:szCs w:val="24"/>
        </w:rPr>
        <w:t>'</w:t>
      </w:r>
      <w:r w:rsidR="00D97E6C" w:rsidRPr="007D54EE">
        <w:rPr>
          <w:szCs w:val="24"/>
        </w:rPr>
        <w:t xml:space="preserve">ve been saying </w:t>
      </w:r>
      <w:proofErr w:type="gramStart"/>
      <w:r w:rsidR="00D97E6C" w:rsidRPr="007D54EE">
        <w:rPr>
          <w:szCs w:val="24"/>
        </w:rPr>
        <w:t>it</w:t>
      </w:r>
      <w:proofErr w:type="gramEnd"/>
      <w:r w:rsidR="00D97E6C" w:rsidRPr="007D54EE">
        <w:rPr>
          <w:szCs w:val="24"/>
        </w:rPr>
        <w:t xml:space="preserve"> and the figure actually hasn</w:t>
      </w:r>
      <w:r w:rsidR="00A90692">
        <w:rPr>
          <w:szCs w:val="24"/>
        </w:rPr>
        <w:t>'</w:t>
      </w:r>
      <w:r w:rsidR="00D97E6C" w:rsidRPr="007D54EE">
        <w:rPr>
          <w:szCs w:val="24"/>
        </w:rPr>
        <w:t>t changed really.  Like I said, it</w:t>
      </w:r>
      <w:r w:rsidR="00A90692">
        <w:rPr>
          <w:szCs w:val="24"/>
        </w:rPr>
        <w:t>'</w:t>
      </w:r>
      <w:r w:rsidR="00D97E6C" w:rsidRPr="007D54EE">
        <w:rPr>
          <w:szCs w:val="24"/>
        </w:rPr>
        <w:t>s been on the batch trajectory, we</w:t>
      </w:r>
      <w:r w:rsidR="00A90692">
        <w:rPr>
          <w:szCs w:val="24"/>
        </w:rPr>
        <w:t>'</w:t>
      </w:r>
      <w:r w:rsidR="00D97E6C" w:rsidRPr="007D54EE">
        <w:rPr>
          <w:szCs w:val="24"/>
        </w:rPr>
        <w:t>re just closer to it.  And this was just really a good opportunity to go global and think what is it?  You know, because I</w:t>
      </w:r>
      <w:r w:rsidR="00A90692">
        <w:rPr>
          <w:szCs w:val="24"/>
        </w:rPr>
        <w:t>'</w:t>
      </w:r>
      <w:r w:rsidR="00D97E6C" w:rsidRPr="007D54EE">
        <w:rPr>
          <w:szCs w:val="24"/>
        </w:rPr>
        <w:t xml:space="preserve">m probably part of the problem too in that I will go to the regulator and, </w:t>
      </w:r>
      <w:r w:rsidR="00A90692">
        <w:rPr>
          <w:szCs w:val="24"/>
        </w:rPr>
        <w:t>'</w:t>
      </w:r>
      <w:r w:rsidR="00D97E6C" w:rsidRPr="007D54EE">
        <w:rPr>
          <w:szCs w:val="24"/>
        </w:rPr>
        <w:t>We</w:t>
      </w:r>
      <w:r w:rsidR="00A90692">
        <w:rPr>
          <w:szCs w:val="24"/>
        </w:rPr>
        <w:t>'</w:t>
      </w:r>
      <w:r w:rsidR="00D97E6C" w:rsidRPr="007D54EE">
        <w:rPr>
          <w:szCs w:val="24"/>
        </w:rPr>
        <w:t>ve got this issue</w:t>
      </w:r>
      <w:r w:rsidR="00A90692">
        <w:rPr>
          <w:szCs w:val="24"/>
        </w:rPr>
        <w:t>'</w:t>
      </w:r>
      <w:r w:rsidR="00D97E6C" w:rsidRPr="007D54EE">
        <w:rPr>
          <w:szCs w:val="24"/>
        </w:rPr>
        <w:t xml:space="preserve">, you know, </w:t>
      </w:r>
      <w:r w:rsidR="00A90692">
        <w:rPr>
          <w:szCs w:val="24"/>
        </w:rPr>
        <w:t>'</w:t>
      </w:r>
      <w:r w:rsidR="00D97E6C" w:rsidRPr="007D54EE">
        <w:rPr>
          <w:szCs w:val="24"/>
        </w:rPr>
        <w:t>We need to deal with that</w:t>
      </w:r>
      <w:r w:rsidR="00A90692">
        <w:rPr>
          <w:szCs w:val="24"/>
        </w:rPr>
        <w:t>'</w:t>
      </w:r>
      <w:r w:rsidR="00D97E6C" w:rsidRPr="007D54EE">
        <w:rPr>
          <w:szCs w:val="24"/>
        </w:rPr>
        <w:t>, and we</w:t>
      </w:r>
      <w:r w:rsidR="00A90692">
        <w:rPr>
          <w:szCs w:val="24"/>
        </w:rPr>
        <w:t>'</w:t>
      </w:r>
      <w:r w:rsidR="00D97E6C" w:rsidRPr="007D54EE">
        <w:rPr>
          <w:szCs w:val="24"/>
        </w:rPr>
        <w:t xml:space="preserve">ll address it on </w:t>
      </w:r>
      <w:proofErr w:type="gramStart"/>
      <w:r w:rsidR="00D97E6C" w:rsidRPr="007D54EE">
        <w:rPr>
          <w:szCs w:val="24"/>
        </w:rPr>
        <w:t>that particular issues</w:t>
      </w:r>
      <w:proofErr w:type="gramEnd"/>
      <w:r w:rsidR="00D97E6C" w:rsidRPr="007D54EE">
        <w:rPr>
          <w:szCs w:val="24"/>
        </w:rPr>
        <w:t>.  I</w:t>
      </w:r>
      <w:r w:rsidR="00A90692">
        <w:rPr>
          <w:szCs w:val="24"/>
        </w:rPr>
        <w:t>'</w:t>
      </w:r>
      <w:r w:rsidR="00D97E6C" w:rsidRPr="007D54EE">
        <w:rPr>
          <w:szCs w:val="24"/>
        </w:rPr>
        <w:t xml:space="preserve">m not going, </w:t>
      </w:r>
      <w:r w:rsidR="00A90692">
        <w:rPr>
          <w:szCs w:val="24"/>
        </w:rPr>
        <w:t>'</w:t>
      </w:r>
      <w:r w:rsidR="00D97E6C" w:rsidRPr="007D54EE">
        <w:rPr>
          <w:szCs w:val="24"/>
        </w:rPr>
        <w:t>Hey, let</w:t>
      </w:r>
      <w:r w:rsidR="00A90692">
        <w:rPr>
          <w:szCs w:val="24"/>
        </w:rPr>
        <w:t>'</w:t>
      </w:r>
      <w:r w:rsidR="00D97E6C" w:rsidRPr="007D54EE">
        <w:rPr>
          <w:szCs w:val="24"/>
        </w:rPr>
        <w:t>s zoom out a little bit</w:t>
      </w:r>
      <w:r w:rsidR="00A90692">
        <w:rPr>
          <w:szCs w:val="24"/>
        </w:rPr>
        <w:t>'</w:t>
      </w:r>
      <w:r w:rsidR="00D97E6C" w:rsidRPr="007D54EE">
        <w:rPr>
          <w:szCs w:val="24"/>
        </w:rPr>
        <w:t xml:space="preserve">, </w:t>
      </w:r>
      <w:r w:rsidR="00A90692">
        <w:rPr>
          <w:szCs w:val="24"/>
        </w:rPr>
        <w:t>'</w:t>
      </w:r>
      <w:r w:rsidR="00D97E6C" w:rsidRPr="007D54EE">
        <w:rPr>
          <w:szCs w:val="24"/>
        </w:rPr>
        <w:t>A little bit now</w:t>
      </w:r>
      <w:r w:rsidR="00A90692">
        <w:rPr>
          <w:szCs w:val="24"/>
        </w:rPr>
        <w:t>'</w:t>
      </w:r>
      <w:r w:rsidR="00D97E6C" w:rsidRPr="007D54EE">
        <w:rPr>
          <w:szCs w:val="24"/>
        </w:rPr>
        <w:t xml:space="preserve">.  I mean, we had a resignation from a long term FDC manager over Christmas because they got a FAL audit before Christmas and then they got their assessment and ratings thereafter.  And pretty much within a </w:t>
      </w:r>
      <w:proofErr w:type="gramStart"/>
      <w:r w:rsidR="00D97E6C" w:rsidRPr="007D54EE">
        <w:rPr>
          <w:szCs w:val="24"/>
        </w:rPr>
        <w:t>three week</w:t>
      </w:r>
      <w:proofErr w:type="gramEnd"/>
      <w:r w:rsidR="00D97E6C" w:rsidRPr="007D54EE">
        <w:rPr>
          <w:szCs w:val="24"/>
        </w:rPr>
        <w:t xml:space="preserve"> period, over the Christmas period, they had an audit and their assessment ratings.  After what</w:t>
      </w:r>
      <w:r w:rsidR="00A90692">
        <w:rPr>
          <w:szCs w:val="24"/>
        </w:rPr>
        <w:t>'</w:t>
      </w:r>
      <w:r w:rsidR="00D97E6C" w:rsidRPr="007D54EE">
        <w:rPr>
          <w:szCs w:val="24"/>
        </w:rPr>
        <w:t>s been a pretty intense six months of changing policies, and they</w:t>
      </w:r>
      <w:r w:rsidR="00A90692">
        <w:rPr>
          <w:szCs w:val="24"/>
        </w:rPr>
        <w:t>'</w:t>
      </w:r>
      <w:r w:rsidR="00D97E6C" w:rsidRPr="007D54EE">
        <w:rPr>
          <w:szCs w:val="24"/>
        </w:rPr>
        <w:t xml:space="preserve">re a large service, </w:t>
      </w:r>
      <w:proofErr w:type="gramStart"/>
      <w:r w:rsidR="00D97E6C" w:rsidRPr="007D54EE">
        <w:rPr>
          <w:szCs w:val="24"/>
        </w:rPr>
        <w:t>a 100 educators</w:t>
      </w:r>
      <w:proofErr w:type="gramEnd"/>
      <w:r w:rsidR="00D97E6C" w:rsidRPr="007D54EE">
        <w:rPr>
          <w:szCs w:val="24"/>
        </w:rPr>
        <w:t>, she resigned.  She</w:t>
      </w:r>
      <w:r w:rsidR="00A90692">
        <w:rPr>
          <w:szCs w:val="24"/>
        </w:rPr>
        <w:t>'</w:t>
      </w:r>
      <w:r w:rsidR="00D97E6C" w:rsidRPr="007D54EE">
        <w:rPr>
          <w:szCs w:val="24"/>
        </w:rPr>
        <w:t xml:space="preserve">s, like, </w:t>
      </w:r>
      <w:r w:rsidR="00A90692">
        <w:rPr>
          <w:szCs w:val="24"/>
        </w:rPr>
        <w:t>'</w:t>
      </w:r>
      <w:r w:rsidR="00D97E6C" w:rsidRPr="007D54EE">
        <w:rPr>
          <w:szCs w:val="24"/>
        </w:rPr>
        <w:t>You know what?  I just can</w:t>
      </w:r>
      <w:r w:rsidR="00A90692">
        <w:rPr>
          <w:szCs w:val="24"/>
        </w:rPr>
        <w:t>'</w:t>
      </w:r>
      <w:r w:rsidR="00D97E6C" w:rsidRPr="007D54EE">
        <w:rPr>
          <w:szCs w:val="24"/>
        </w:rPr>
        <w:t>t do it anymore</w:t>
      </w:r>
      <w:r w:rsidR="00A90692">
        <w:rPr>
          <w:szCs w:val="24"/>
        </w:rPr>
        <w:t>'</w:t>
      </w:r>
      <w:r w:rsidR="00D97E6C" w:rsidRPr="007D54EE">
        <w:rPr>
          <w:szCs w:val="24"/>
        </w:rPr>
        <w:t>.  Like, that level of microscope that was happening, and there</w:t>
      </w:r>
      <w:r w:rsidR="00A90692">
        <w:rPr>
          <w:szCs w:val="24"/>
        </w:rPr>
        <w:t>'</w:t>
      </w:r>
      <w:r w:rsidR="00D97E6C" w:rsidRPr="007D54EE">
        <w:rPr>
          <w:szCs w:val="24"/>
        </w:rPr>
        <w:t>s services that want to be compliant.  Like, when they get a breach or if they get pulled up by something from the regulator, they take it to heart, like, they really genuinely are upset by something that might have happened that – it</w:t>
      </w:r>
      <w:r w:rsidR="00A90692">
        <w:rPr>
          <w:szCs w:val="24"/>
        </w:rPr>
        <w:t>'</w:t>
      </w:r>
      <w:r w:rsidR="00D97E6C" w:rsidRPr="007D54EE">
        <w:rPr>
          <w:szCs w:val="24"/>
        </w:rPr>
        <w:t>s natural, you</w:t>
      </w:r>
      <w:r w:rsidR="00A90692">
        <w:rPr>
          <w:szCs w:val="24"/>
        </w:rPr>
        <w:t>'</w:t>
      </w:r>
      <w:r w:rsidR="00D97E6C" w:rsidRPr="007D54EE">
        <w:rPr>
          <w:szCs w:val="24"/>
        </w:rPr>
        <w:t xml:space="preserve">re going to have </w:t>
      </w:r>
      <w:r w:rsidR="00A949F4" w:rsidRPr="007D54EE">
        <w:rPr>
          <w:szCs w:val="24"/>
        </w:rPr>
        <w:t>non-compliance, you</w:t>
      </w:r>
      <w:r w:rsidR="00A90692">
        <w:rPr>
          <w:szCs w:val="24"/>
        </w:rPr>
        <w:t>'</w:t>
      </w:r>
      <w:r w:rsidR="00A949F4" w:rsidRPr="007D54EE">
        <w:rPr>
          <w:szCs w:val="24"/>
        </w:rPr>
        <w:t>re going to have issues, but they genuinely always want to be as compliant as they can, and so it</w:t>
      </w:r>
      <w:r w:rsidR="00A90692">
        <w:rPr>
          <w:szCs w:val="24"/>
        </w:rPr>
        <w:t>'</w:t>
      </w:r>
      <w:r w:rsidR="00A949F4" w:rsidRPr="007D54EE">
        <w:rPr>
          <w:szCs w:val="24"/>
        </w:rPr>
        <w:t xml:space="preserve">s just another knock for them.  </w:t>
      </w:r>
      <w:proofErr w:type="gramStart"/>
      <w:r w:rsidR="00A949F4" w:rsidRPr="007D54EE">
        <w:rPr>
          <w:szCs w:val="24"/>
        </w:rPr>
        <w:t>So</w:t>
      </w:r>
      <w:proofErr w:type="gramEnd"/>
      <w:r w:rsidR="00A949F4" w:rsidRPr="007D54EE">
        <w:rPr>
          <w:szCs w:val="24"/>
        </w:rPr>
        <w:t xml:space="preserve"> we</w:t>
      </w:r>
      <w:r w:rsidR="00A90692">
        <w:rPr>
          <w:szCs w:val="24"/>
        </w:rPr>
        <w:t>'</w:t>
      </w:r>
      <w:r w:rsidR="00A949F4" w:rsidRPr="007D54EE">
        <w:rPr>
          <w:szCs w:val="24"/>
        </w:rPr>
        <w:t>ve just put them under a lot of pressure for too long, and obviously COVID</w:t>
      </w:r>
      <w:r w:rsidR="00A90692">
        <w:rPr>
          <w:szCs w:val="24"/>
        </w:rPr>
        <w:t>'</w:t>
      </w:r>
      <w:r w:rsidR="00A949F4" w:rsidRPr="007D54EE">
        <w:rPr>
          <w:szCs w:val="24"/>
        </w:rPr>
        <w:t>s probably exacerbated that, and the workforce stuff is obviously just underlying it because they</w:t>
      </w:r>
      <w:r w:rsidR="00A90692">
        <w:rPr>
          <w:szCs w:val="24"/>
        </w:rPr>
        <w:t>'</w:t>
      </w:r>
      <w:r w:rsidR="00A949F4" w:rsidRPr="007D54EE">
        <w:rPr>
          <w:szCs w:val="24"/>
        </w:rPr>
        <w:t xml:space="preserve">re not getting the number of educators through.  So, you know, their job </w:t>
      </w:r>
      <w:proofErr w:type="gramStart"/>
      <w:r w:rsidR="00A949F4" w:rsidRPr="007D54EE">
        <w:rPr>
          <w:szCs w:val="24"/>
        </w:rPr>
        <w:t>security</w:t>
      </w:r>
      <w:r w:rsidR="00A90692">
        <w:rPr>
          <w:szCs w:val="24"/>
        </w:rPr>
        <w:t>'</w:t>
      </w:r>
      <w:r w:rsidR="00A949F4" w:rsidRPr="007D54EE">
        <w:rPr>
          <w:szCs w:val="24"/>
        </w:rPr>
        <w:t>s</w:t>
      </w:r>
      <w:proofErr w:type="gramEnd"/>
      <w:r w:rsidR="00A949F4" w:rsidRPr="007D54EE">
        <w:rPr>
          <w:szCs w:val="24"/>
        </w:rPr>
        <w:t xml:space="preserve"> in question.</w:t>
      </w:r>
    </w:p>
    <w:p w14:paraId="5A9104C7" w14:textId="77777777" w:rsidR="00A949F4" w:rsidRPr="007D54EE" w:rsidRDefault="00A949F4" w:rsidP="00E228CC">
      <w:pPr>
        <w:tabs>
          <w:tab w:val="left" w:pos="2693"/>
        </w:tabs>
        <w:rPr>
          <w:szCs w:val="24"/>
        </w:rPr>
      </w:pPr>
    </w:p>
    <w:p w14:paraId="69B4E422" w14:textId="097009F8" w:rsidR="00A949F4" w:rsidRPr="007D54EE" w:rsidRDefault="00A949F4" w:rsidP="00E228CC">
      <w:pPr>
        <w:tabs>
          <w:tab w:val="left" w:pos="2693"/>
        </w:tabs>
        <w:rPr>
          <w:szCs w:val="24"/>
        </w:rPr>
      </w:pPr>
      <w:r w:rsidRPr="007D54EE">
        <w:rPr>
          <w:szCs w:val="24"/>
        </w:rPr>
        <w:t xml:space="preserve">COMMISSIONER STOKIE:  Presumably, the workforce for </w:t>
      </w:r>
      <w:r w:rsidR="003666F3" w:rsidRPr="007D54EE">
        <w:rPr>
          <w:szCs w:val="24"/>
        </w:rPr>
        <w:t>family</w:t>
      </w:r>
      <w:r w:rsidRPr="007D54EE">
        <w:rPr>
          <w:szCs w:val="24"/>
        </w:rPr>
        <w:t xml:space="preserve"> day care come from existing services.  </w:t>
      </w:r>
      <w:proofErr w:type="gramStart"/>
      <w:r w:rsidRPr="007D54EE">
        <w:rPr>
          <w:szCs w:val="24"/>
        </w:rPr>
        <w:t>So</w:t>
      </w:r>
      <w:proofErr w:type="gramEnd"/>
      <w:r w:rsidRPr="007D54EE">
        <w:rPr>
          <w:szCs w:val="24"/>
        </w:rPr>
        <w:t xml:space="preserve"> we hear a lot about the workforce issues that are in the sector, but it</w:t>
      </w:r>
      <w:r w:rsidR="00A90692">
        <w:rPr>
          <w:szCs w:val="24"/>
        </w:rPr>
        <w:t>'</w:t>
      </w:r>
      <w:r w:rsidRPr="007D54EE">
        <w:rPr>
          <w:szCs w:val="24"/>
        </w:rPr>
        <w:t xml:space="preserve">s about getting additional and new people into centre-based day cares and preschools, et cetera.  </w:t>
      </w:r>
      <w:proofErr w:type="gramStart"/>
      <w:r w:rsidRPr="007D54EE">
        <w:rPr>
          <w:szCs w:val="24"/>
        </w:rPr>
        <w:t>So</w:t>
      </w:r>
      <w:proofErr w:type="gramEnd"/>
      <w:r w:rsidRPr="007D54EE">
        <w:rPr>
          <w:szCs w:val="24"/>
        </w:rPr>
        <w:t xml:space="preserve"> it would be educators go on to be a diploma level or become teachers, and then presumably, historically, some of those would bug out of that and into running their own service within their own family perhaps when it was aligned with their own children at least.  This is a fair flow, is that the standard</w:t>
      </w:r>
      <w:r w:rsidR="00A90692">
        <w:rPr>
          <w:szCs w:val="24"/>
        </w:rPr>
        <w:t> </w:t>
      </w:r>
      <w:r w:rsidR="00A90692">
        <w:rPr>
          <w:szCs w:val="24"/>
        </w:rPr>
        <w:noBreakHyphen/>
        <w:t> </w:t>
      </w:r>
      <w:r w:rsidR="00A90692">
        <w:rPr>
          <w:szCs w:val="24"/>
        </w:rPr>
        <w:noBreakHyphen/>
        <w:t> </w:t>
      </w:r>
      <w:r w:rsidR="00A90692">
        <w:rPr>
          <w:szCs w:val="24"/>
        </w:rPr>
        <w:noBreakHyphen/>
      </w:r>
    </w:p>
    <w:p w14:paraId="48C636E6" w14:textId="77777777" w:rsidR="00A949F4" w:rsidRPr="007D54EE" w:rsidRDefault="00A949F4" w:rsidP="00E228CC">
      <w:pPr>
        <w:tabs>
          <w:tab w:val="left" w:pos="2693"/>
        </w:tabs>
        <w:rPr>
          <w:szCs w:val="24"/>
        </w:rPr>
      </w:pPr>
    </w:p>
    <w:p w14:paraId="6F42BF55" w14:textId="3ACC5FA6" w:rsidR="00A949F4" w:rsidRPr="007D54EE" w:rsidRDefault="00A949F4" w:rsidP="00E228CC">
      <w:pPr>
        <w:tabs>
          <w:tab w:val="left" w:pos="2693"/>
        </w:tabs>
        <w:rPr>
          <w:szCs w:val="24"/>
        </w:rPr>
      </w:pPr>
      <w:r w:rsidRPr="007D54EE">
        <w:rPr>
          <w:szCs w:val="24"/>
        </w:rPr>
        <w:t>MR de BAKKER:  Well, certainly now it is, yes, that</w:t>
      </w:r>
      <w:r w:rsidR="00A90692">
        <w:rPr>
          <w:szCs w:val="24"/>
        </w:rPr>
        <w:t>'</w:t>
      </w:r>
      <w:r w:rsidRPr="007D54EE">
        <w:rPr>
          <w:szCs w:val="24"/>
        </w:rPr>
        <w:t>s right.</w:t>
      </w:r>
    </w:p>
    <w:p w14:paraId="66BD9000" w14:textId="77777777" w:rsidR="00A949F4" w:rsidRPr="007D54EE" w:rsidRDefault="00A949F4" w:rsidP="00E228CC">
      <w:pPr>
        <w:tabs>
          <w:tab w:val="left" w:pos="2693"/>
        </w:tabs>
        <w:rPr>
          <w:szCs w:val="24"/>
        </w:rPr>
      </w:pPr>
    </w:p>
    <w:p w14:paraId="6D0BBE90" w14:textId="77777777" w:rsidR="00A949F4" w:rsidRPr="007D54EE" w:rsidRDefault="00A949F4" w:rsidP="00E228CC">
      <w:pPr>
        <w:tabs>
          <w:tab w:val="left" w:pos="2693"/>
        </w:tabs>
        <w:rPr>
          <w:szCs w:val="24"/>
        </w:rPr>
      </w:pPr>
      <w:r w:rsidRPr="007D54EE">
        <w:rPr>
          <w:szCs w:val="24"/>
        </w:rPr>
        <w:t>COMMISSIONER STOKIE:  Okay.</w:t>
      </w:r>
    </w:p>
    <w:p w14:paraId="4ABB75FC" w14:textId="77777777" w:rsidR="00A949F4" w:rsidRPr="007D54EE" w:rsidRDefault="00A949F4" w:rsidP="00E228CC">
      <w:pPr>
        <w:tabs>
          <w:tab w:val="left" w:pos="2693"/>
        </w:tabs>
        <w:rPr>
          <w:szCs w:val="24"/>
        </w:rPr>
      </w:pPr>
    </w:p>
    <w:p w14:paraId="0682CC4F" w14:textId="31820552" w:rsidR="00A949F4" w:rsidRPr="007D54EE" w:rsidRDefault="00A949F4" w:rsidP="00E228CC">
      <w:pPr>
        <w:tabs>
          <w:tab w:val="left" w:pos="2693"/>
        </w:tabs>
        <w:rPr>
          <w:szCs w:val="24"/>
        </w:rPr>
      </w:pPr>
      <w:r w:rsidRPr="007D54EE">
        <w:rPr>
          <w:szCs w:val="24"/>
        </w:rPr>
        <w:t>MR de BAKKER:  So, yes, you</w:t>
      </w:r>
      <w:r w:rsidR="00A90692">
        <w:rPr>
          <w:szCs w:val="24"/>
        </w:rPr>
        <w:t>'</w:t>
      </w:r>
      <w:r w:rsidRPr="007D54EE">
        <w:rPr>
          <w:szCs w:val="24"/>
        </w:rPr>
        <w:t>ll those cohorts that will be happy with their children and to that, and then most of that just – I mean, there is a bunch of people here capturing – and we</w:t>
      </w:r>
      <w:r w:rsidR="00A90692">
        <w:rPr>
          <w:szCs w:val="24"/>
        </w:rPr>
        <w:t>'</w:t>
      </w:r>
      <w:r w:rsidRPr="007D54EE">
        <w:rPr>
          <w:szCs w:val="24"/>
        </w:rPr>
        <w:t xml:space="preserve">re not capturing that well – but are leaving the sector that potentially could be an </w:t>
      </w:r>
      <w:proofErr w:type="gramStart"/>
      <w:r w:rsidRPr="007D54EE">
        <w:rPr>
          <w:szCs w:val="24"/>
        </w:rPr>
        <w:t>in home</w:t>
      </w:r>
      <w:proofErr w:type="gramEnd"/>
      <w:r w:rsidRPr="007D54EE">
        <w:rPr>
          <w:szCs w:val="24"/>
        </w:rPr>
        <w:t xml:space="preserve"> care.  </w:t>
      </w:r>
      <w:proofErr w:type="gramStart"/>
      <w:r w:rsidRPr="007D54EE">
        <w:rPr>
          <w:szCs w:val="24"/>
        </w:rPr>
        <w:t>So</w:t>
      </w:r>
      <w:proofErr w:type="gramEnd"/>
      <w:r w:rsidRPr="007D54EE">
        <w:rPr>
          <w:szCs w:val="24"/>
        </w:rPr>
        <w:t xml:space="preserve"> we</w:t>
      </w:r>
      <w:r w:rsidR="00A90692">
        <w:rPr>
          <w:szCs w:val="24"/>
        </w:rPr>
        <w:t> </w:t>
      </w:r>
      <w:r w:rsidR="00A90692">
        <w:rPr>
          <w:szCs w:val="24"/>
        </w:rPr>
        <w:noBreakHyphen/>
        <w:t> </w:t>
      </w:r>
      <w:r w:rsidR="00A90692">
        <w:rPr>
          <w:szCs w:val="24"/>
        </w:rPr>
        <w:noBreakHyphen/>
        <w:t> </w:t>
      </w:r>
      <w:r w:rsidR="00A90692">
        <w:rPr>
          <w:szCs w:val="24"/>
        </w:rPr>
        <w:noBreakHyphen/>
      </w:r>
    </w:p>
    <w:p w14:paraId="0716F83A" w14:textId="77777777" w:rsidR="00A949F4" w:rsidRPr="007D54EE" w:rsidRDefault="00A949F4" w:rsidP="00E228CC">
      <w:pPr>
        <w:tabs>
          <w:tab w:val="left" w:pos="2693"/>
        </w:tabs>
        <w:rPr>
          <w:szCs w:val="24"/>
        </w:rPr>
      </w:pPr>
    </w:p>
    <w:p w14:paraId="1E31400C" w14:textId="7B0291FA" w:rsidR="00A949F4" w:rsidRPr="007D54EE" w:rsidRDefault="00A949F4" w:rsidP="00E228CC">
      <w:pPr>
        <w:tabs>
          <w:tab w:val="left" w:pos="2693"/>
        </w:tabs>
        <w:rPr>
          <w:szCs w:val="24"/>
        </w:rPr>
      </w:pPr>
      <w:r w:rsidRPr="007D54EE">
        <w:rPr>
          <w:szCs w:val="24"/>
        </w:rPr>
        <w:t xml:space="preserve">COMMISSIONER STOKIE:  Is there any formal engagement that you have with centre-based day cares or other providers and their educators, how do they come to become – is it just word of mouth, a friend has started one, they </w:t>
      </w:r>
      <w:r w:rsidRPr="007D54EE">
        <w:rPr>
          <w:szCs w:val="24"/>
        </w:rPr>
        <w:lastRenderedPageBreak/>
        <w:t xml:space="preserve">start one, or they actively quartered, you know, is it a regular email coming in, </w:t>
      </w:r>
      <w:r w:rsidR="00A90692">
        <w:rPr>
          <w:szCs w:val="24"/>
        </w:rPr>
        <w:t>'</w:t>
      </w:r>
      <w:r w:rsidRPr="007D54EE">
        <w:rPr>
          <w:szCs w:val="24"/>
        </w:rPr>
        <w:t>Have you thought about coming across?</w:t>
      </w:r>
      <w:r w:rsidR="00A90692">
        <w:rPr>
          <w:szCs w:val="24"/>
        </w:rPr>
        <w:t>'</w:t>
      </w:r>
    </w:p>
    <w:p w14:paraId="0C9EC827" w14:textId="77777777" w:rsidR="00A949F4" w:rsidRPr="007D54EE" w:rsidRDefault="00A949F4" w:rsidP="00E228CC">
      <w:pPr>
        <w:tabs>
          <w:tab w:val="left" w:pos="2693"/>
        </w:tabs>
        <w:rPr>
          <w:szCs w:val="24"/>
        </w:rPr>
      </w:pPr>
    </w:p>
    <w:p w14:paraId="181B1968" w14:textId="64FC8487" w:rsidR="00A949F4" w:rsidRPr="007D54EE" w:rsidRDefault="00A949F4" w:rsidP="00E228CC">
      <w:pPr>
        <w:tabs>
          <w:tab w:val="left" w:pos="2693"/>
        </w:tabs>
        <w:rPr>
          <w:szCs w:val="24"/>
        </w:rPr>
      </w:pPr>
      <w:r w:rsidRPr="007D54EE">
        <w:rPr>
          <w:szCs w:val="24"/>
        </w:rPr>
        <w:t>MR de BAKKER:  Yes.  Well, that</w:t>
      </w:r>
      <w:r w:rsidR="00A90692">
        <w:rPr>
          <w:szCs w:val="24"/>
        </w:rPr>
        <w:t>'</w:t>
      </w:r>
      <w:r w:rsidRPr="007D54EE">
        <w:rPr>
          <w:szCs w:val="24"/>
        </w:rPr>
        <w:t>s occupying a lot of our time in thinking about we do that, and how we engage.  I mean, obviously for services it</w:t>
      </w:r>
      <w:r w:rsidR="00A90692">
        <w:rPr>
          <w:szCs w:val="24"/>
        </w:rPr>
        <w:t>'</w:t>
      </w:r>
      <w:r w:rsidRPr="007D54EE">
        <w:rPr>
          <w:szCs w:val="24"/>
        </w:rPr>
        <w:t xml:space="preserve">s quite different for them to have conversations with their staff around them leaving, and then what happens if you leave.  You know, </w:t>
      </w:r>
      <w:r w:rsidR="00A90692">
        <w:rPr>
          <w:szCs w:val="24"/>
        </w:rPr>
        <w:t>'</w:t>
      </w:r>
      <w:r w:rsidRPr="007D54EE">
        <w:rPr>
          <w:szCs w:val="24"/>
        </w:rPr>
        <w:t>Okay, you</w:t>
      </w:r>
      <w:r w:rsidR="00A90692">
        <w:rPr>
          <w:szCs w:val="24"/>
        </w:rPr>
        <w:t>'</w:t>
      </w:r>
      <w:r w:rsidRPr="007D54EE">
        <w:rPr>
          <w:szCs w:val="24"/>
        </w:rPr>
        <w:t>re going to give us your resignation, well, here, have the family day care preparation</w:t>
      </w:r>
      <w:r w:rsidR="00A90692">
        <w:rPr>
          <w:szCs w:val="24"/>
        </w:rPr>
        <w:t>'</w:t>
      </w:r>
      <w:r w:rsidRPr="007D54EE">
        <w:rPr>
          <w:szCs w:val="24"/>
        </w:rPr>
        <w:t>, that</w:t>
      </w:r>
      <w:r w:rsidR="00A90692">
        <w:rPr>
          <w:szCs w:val="24"/>
        </w:rPr>
        <w:t>'</w:t>
      </w:r>
      <w:r w:rsidRPr="007D54EE">
        <w:rPr>
          <w:szCs w:val="24"/>
        </w:rPr>
        <w:t>s ultimately what I</w:t>
      </w:r>
      <w:r w:rsidR="00A90692">
        <w:rPr>
          <w:szCs w:val="24"/>
        </w:rPr>
        <w:t>'</w:t>
      </w:r>
      <w:r w:rsidRPr="007D54EE">
        <w:rPr>
          <w:szCs w:val="24"/>
        </w:rPr>
        <w:t>d like to be happening.  Because they don</w:t>
      </w:r>
      <w:r w:rsidR="00A90692">
        <w:rPr>
          <w:szCs w:val="24"/>
        </w:rPr>
        <w:t>'</w:t>
      </w:r>
      <w:r w:rsidRPr="007D54EE">
        <w:rPr>
          <w:szCs w:val="24"/>
        </w:rPr>
        <w:t xml:space="preserve">t want to </w:t>
      </w:r>
      <w:r w:rsidR="00967F4E" w:rsidRPr="007D54EE">
        <w:rPr>
          <w:szCs w:val="24"/>
        </w:rPr>
        <w:t xml:space="preserve">promo it necessarily as an encouragement, as a, </w:t>
      </w:r>
      <w:r w:rsidR="00A90692">
        <w:rPr>
          <w:szCs w:val="24"/>
        </w:rPr>
        <w:t>'</w:t>
      </w:r>
      <w:r w:rsidR="00967F4E" w:rsidRPr="007D54EE">
        <w:rPr>
          <w:szCs w:val="24"/>
        </w:rPr>
        <w:t>Let</w:t>
      </w:r>
      <w:r w:rsidR="00A90692">
        <w:rPr>
          <w:szCs w:val="24"/>
        </w:rPr>
        <w:t>'</w:t>
      </w:r>
      <w:r w:rsidR="00967F4E" w:rsidRPr="007D54EE">
        <w:rPr>
          <w:szCs w:val="24"/>
        </w:rPr>
        <w:t>s go over here</w:t>
      </w:r>
      <w:r w:rsidR="00A90692">
        <w:rPr>
          <w:szCs w:val="24"/>
        </w:rPr>
        <w:t>'</w:t>
      </w:r>
      <w:r w:rsidR="00967F4E" w:rsidRPr="007D54EE">
        <w:rPr>
          <w:szCs w:val="24"/>
        </w:rPr>
        <w:t>.</w:t>
      </w:r>
    </w:p>
    <w:p w14:paraId="2143F259" w14:textId="77777777" w:rsidR="00967F4E" w:rsidRPr="007D54EE" w:rsidRDefault="00967F4E" w:rsidP="00E228CC">
      <w:pPr>
        <w:tabs>
          <w:tab w:val="left" w:pos="2693"/>
        </w:tabs>
        <w:rPr>
          <w:szCs w:val="24"/>
        </w:rPr>
      </w:pPr>
    </w:p>
    <w:p w14:paraId="72C6C58E" w14:textId="02EF5C9A" w:rsidR="00967F4E" w:rsidRPr="007D54EE" w:rsidRDefault="00967F4E" w:rsidP="00E228CC">
      <w:pPr>
        <w:tabs>
          <w:tab w:val="left" w:pos="2693"/>
        </w:tabs>
        <w:rPr>
          <w:szCs w:val="24"/>
        </w:rPr>
      </w:pPr>
      <w:r w:rsidRPr="007D54EE">
        <w:rPr>
          <w:szCs w:val="24"/>
        </w:rPr>
        <w:t xml:space="preserve">COMMISSIONER </w:t>
      </w:r>
      <w:r w:rsidR="00C05E54">
        <w:rPr>
          <w:szCs w:val="24"/>
        </w:rPr>
        <w:t>BRENNAN</w:t>
      </w:r>
      <w:r w:rsidRPr="007D54EE">
        <w:rPr>
          <w:szCs w:val="24"/>
        </w:rPr>
        <w:t>:  Yes, yes.</w:t>
      </w:r>
    </w:p>
    <w:p w14:paraId="5C97D8B0" w14:textId="77777777" w:rsidR="00967F4E" w:rsidRPr="007D54EE" w:rsidRDefault="00967F4E" w:rsidP="00E228CC">
      <w:pPr>
        <w:tabs>
          <w:tab w:val="left" w:pos="2693"/>
        </w:tabs>
        <w:rPr>
          <w:szCs w:val="24"/>
        </w:rPr>
      </w:pPr>
    </w:p>
    <w:p w14:paraId="53EA89D2" w14:textId="002E29E8" w:rsidR="00967F4E" w:rsidRPr="007D54EE" w:rsidRDefault="00967F4E" w:rsidP="00E228CC">
      <w:pPr>
        <w:tabs>
          <w:tab w:val="left" w:pos="2693"/>
        </w:tabs>
        <w:rPr>
          <w:szCs w:val="24"/>
        </w:rPr>
      </w:pPr>
      <w:r w:rsidRPr="007D54EE">
        <w:rPr>
          <w:szCs w:val="24"/>
        </w:rPr>
        <w:t>COMMISSIONER STOKIE:  I get that.</w:t>
      </w:r>
    </w:p>
    <w:p w14:paraId="5003257D" w14:textId="77777777" w:rsidR="00967F4E" w:rsidRPr="007D54EE" w:rsidRDefault="00967F4E" w:rsidP="00E228CC">
      <w:pPr>
        <w:tabs>
          <w:tab w:val="left" w:pos="2693"/>
        </w:tabs>
        <w:rPr>
          <w:szCs w:val="24"/>
        </w:rPr>
      </w:pPr>
    </w:p>
    <w:p w14:paraId="021BE786" w14:textId="1F8DCA62" w:rsidR="00967F4E" w:rsidRPr="007D54EE" w:rsidRDefault="00967F4E" w:rsidP="00E228CC">
      <w:pPr>
        <w:tabs>
          <w:tab w:val="left" w:pos="2693"/>
        </w:tabs>
        <w:rPr>
          <w:szCs w:val="24"/>
        </w:rPr>
      </w:pPr>
      <w:r w:rsidRPr="007D54EE">
        <w:rPr>
          <w:szCs w:val="24"/>
        </w:rPr>
        <w:t>MR de BAKKER:  But, I mean, look, I do work with colleagues, I chair the Queensland Early Childhood Australia in a committee.  You know, we</w:t>
      </w:r>
      <w:r w:rsidR="00A90692">
        <w:rPr>
          <w:szCs w:val="24"/>
        </w:rPr>
        <w:t>'</w:t>
      </w:r>
      <w:r w:rsidRPr="007D54EE">
        <w:rPr>
          <w:szCs w:val="24"/>
        </w:rPr>
        <w:t>re in constant dialogue.  I mean, we</w:t>
      </w:r>
      <w:r w:rsidR="00A90692">
        <w:rPr>
          <w:szCs w:val="24"/>
        </w:rPr>
        <w:t>'</w:t>
      </w:r>
      <w:r w:rsidRPr="007D54EE">
        <w:rPr>
          <w:szCs w:val="24"/>
        </w:rPr>
        <w:t xml:space="preserve">re a good bunch of people that genuinely are focused on what we need for children.  </w:t>
      </w:r>
      <w:proofErr w:type="gramStart"/>
      <w:r w:rsidRPr="007D54EE">
        <w:rPr>
          <w:szCs w:val="24"/>
        </w:rPr>
        <w:t>So</w:t>
      </w:r>
      <w:proofErr w:type="gramEnd"/>
      <w:r w:rsidRPr="007D54EE">
        <w:rPr>
          <w:szCs w:val="24"/>
        </w:rPr>
        <w:t xml:space="preserve"> I don</w:t>
      </w:r>
      <w:r w:rsidR="00A90692">
        <w:rPr>
          <w:szCs w:val="24"/>
        </w:rPr>
        <w:t>'</w:t>
      </w:r>
      <w:r w:rsidRPr="007D54EE">
        <w:rPr>
          <w:szCs w:val="24"/>
        </w:rPr>
        <w:t>t think we</w:t>
      </w:r>
      <w:r w:rsidR="00A90692">
        <w:rPr>
          <w:szCs w:val="24"/>
        </w:rPr>
        <w:t>'</w:t>
      </w:r>
      <w:r w:rsidRPr="007D54EE">
        <w:rPr>
          <w:szCs w:val="24"/>
        </w:rPr>
        <w:t xml:space="preserve">ve cracked it yet.  I mean, I thought about, </w:t>
      </w:r>
      <w:r w:rsidR="00A90692">
        <w:rPr>
          <w:szCs w:val="24"/>
        </w:rPr>
        <w:t>'</w:t>
      </w:r>
      <w:r w:rsidRPr="007D54EE">
        <w:rPr>
          <w:szCs w:val="24"/>
        </w:rPr>
        <w:t>Do I go to the unions and give them an incentive?</w:t>
      </w:r>
      <w:r w:rsidR="00A90692">
        <w:rPr>
          <w:szCs w:val="24"/>
        </w:rPr>
        <w:t>'</w:t>
      </w:r>
      <w:r w:rsidRPr="007D54EE">
        <w:rPr>
          <w:szCs w:val="24"/>
        </w:rPr>
        <w:t>, you know, because they</w:t>
      </w:r>
      <w:r w:rsidR="00A90692">
        <w:rPr>
          <w:szCs w:val="24"/>
        </w:rPr>
        <w:t>'</w:t>
      </w:r>
      <w:r w:rsidRPr="007D54EE">
        <w:rPr>
          <w:szCs w:val="24"/>
        </w:rPr>
        <w:t>re leaving the unions, right, because they don</w:t>
      </w:r>
      <w:r w:rsidR="00A90692">
        <w:rPr>
          <w:szCs w:val="24"/>
        </w:rPr>
        <w:t>'</w:t>
      </w:r>
      <w:r w:rsidRPr="007D54EE">
        <w:rPr>
          <w:szCs w:val="24"/>
        </w:rPr>
        <w:t>t need to be a union member anymore if they</w:t>
      </w:r>
      <w:r w:rsidR="00A90692">
        <w:rPr>
          <w:szCs w:val="24"/>
        </w:rPr>
        <w:t>'</w:t>
      </w:r>
      <w:r w:rsidRPr="007D54EE">
        <w:rPr>
          <w:szCs w:val="24"/>
        </w:rPr>
        <w:t xml:space="preserve">re not an employee, so do I give them an incentive?  You know, like, how do I get in front of those people because there is a cohort that I think ECA did some study that there was a cohort of educators that were leaving the </w:t>
      </w:r>
      <w:proofErr w:type="gramStart"/>
      <w:r w:rsidRPr="007D54EE">
        <w:rPr>
          <w:szCs w:val="24"/>
        </w:rPr>
        <w:t>sector</w:t>
      </w:r>
      <w:proofErr w:type="gramEnd"/>
      <w:r w:rsidRPr="007D54EE">
        <w:rPr>
          <w:szCs w:val="24"/>
        </w:rPr>
        <w:t xml:space="preserve"> and they didn</w:t>
      </w:r>
      <w:r w:rsidR="00A90692">
        <w:rPr>
          <w:szCs w:val="24"/>
        </w:rPr>
        <w:t>'</w:t>
      </w:r>
      <w:r w:rsidRPr="007D54EE">
        <w:rPr>
          <w:szCs w:val="24"/>
        </w:rPr>
        <w:t xml:space="preserve">t get new jobs within six months.  </w:t>
      </w:r>
      <w:proofErr w:type="gramStart"/>
      <w:r w:rsidRPr="007D54EE">
        <w:rPr>
          <w:szCs w:val="24"/>
        </w:rPr>
        <w:t>So</w:t>
      </w:r>
      <w:proofErr w:type="gramEnd"/>
      <w:r w:rsidRPr="007D54EE">
        <w:rPr>
          <w:szCs w:val="24"/>
        </w:rPr>
        <w:t xml:space="preserve"> it says a little bit, like, they</w:t>
      </w:r>
      <w:r w:rsidR="00A90692">
        <w:rPr>
          <w:szCs w:val="24"/>
        </w:rPr>
        <w:t>'</w:t>
      </w:r>
      <w:r w:rsidRPr="007D54EE">
        <w:rPr>
          <w:szCs w:val="24"/>
        </w:rPr>
        <w:t>re just tired and they just need a break.</w:t>
      </w:r>
    </w:p>
    <w:p w14:paraId="6FD0E3AD" w14:textId="77777777" w:rsidR="00967F4E" w:rsidRPr="007D54EE" w:rsidRDefault="00967F4E" w:rsidP="00E228CC">
      <w:pPr>
        <w:tabs>
          <w:tab w:val="left" w:pos="2693"/>
        </w:tabs>
        <w:rPr>
          <w:szCs w:val="24"/>
        </w:rPr>
      </w:pPr>
    </w:p>
    <w:p w14:paraId="33C65724" w14:textId="77777777" w:rsidR="00967F4E" w:rsidRPr="007D54EE" w:rsidRDefault="00967F4E" w:rsidP="00E228CC">
      <w:pPr>
        <w:tabs>
          <w:tab w:val="left" w:pos="2693"/>
        </w:tabs>
        <w:rPr>
          <w:szCs w:val="24"/>
        </w:rPr>
      </w:pPr>
      <w:r w:rsidRPr="007D54EE">
        <w:rPr>
          <w:szCs w:val="24"/>
        </w:rPr>
        <w:t>COMMISSIONER STOKIE:  Yes.</w:t>
      </w:r>
    </w:p>
    <w:p w14:paraId="675A6EB6" w14:textId="77777777" w:rsidR="00967F4E" w:rsidRPr="007D54EE" w:rsidRDefault="00967F4E" w:rsidP="00E228CC">
      <w:pPr>
        <w:tabs>
          <w:tab w:val="left" w:pos="2693"/>
        </w:tabs>
        <w:rPr>
          <w:szCs w:val="24"/>
        </w:rPr>
      </w:pPr>
    </w:p>
    <w:p w14:paraId="67708029" w14:textId="6468DCAD" w:rsidR="00967F4E" w:rsidRPr="007D54EE" w:rsidRDefault="00967F4E" w:rsidP="00E228CC">
      <w:pPr>
        <w:tabs>
          <w:tab w:val="left" w:pos="2693"/>
        </w:tabs>
        <w:rPr>
          <w:szCs w:val="24"/>
        </w:rPr>
      </w:pPr>
      <w:r w:rsidRPr="007D54EE">
        <w:rPr>
          <w:szCs w:val="24"/>
        </w:rPr>
        <w:t>MR de BAKKER:  And, you know, that</w:t>
      </w:r>
      <w:r w:rsidR="00A90692">
        <w:rPr>
          <w:szCs w:val="24"/>
        </w:rPr>
        <w:t>'</w:t>
      </w:r>
      <w:r w:rsidRPr="007D54EE">
        <w:rPr>
          <w:szCs w:val="24"/>
        </w:rPr>
        <w:t>s their passion and they</w:t>
      </w:r>
      <w:r w:rsidR="00A90692">
        <w:rPr>
          <w:szCs w:val="24"/>
        </w:rPr>
        <w:t>'</w:t>
      </w:r>
      <w:r w:rsidRPr="007D54EE">
        <w:rPr>
          <w:szCs w:val="24"/>
        </w:rPr>
        <w:t xml:space="preserve">re not going to go do something else.  And, yes, we need then within the </w:t>
      </w:r>
      <w:proofErr w:type="gramStart"/>
      <w:r w:rsidRPr="007D54EE">
        <w:rPr>
          <w:szCs w:val="24"/>
        </w:rPr>
        <w:t>homecare</w:t>
      </w:r>
      <w:proofErr w:type="gramEnd"/>
      <w:r w:rsidRPr="007D54EE">
        <w:rPr>
          <w:szCs w:val="24"/>
        </w:rPr>
        <w:t xml:space="preserve"> and we need them in family day care.</w:t>
      </w:r>
    </w:p>
    <w:p w14:paraId="261FF623" w14:textId="77777777" w:rsidR="00967F4E" w:rsidRPr="007D54EE" w:rsidRDefault="00967F4E" w:rsidP="00E228CC">
      <w:pPr>
        <w:tabs>
          <w:tab w:val="left" w:pos="2693"/>
        </w:tabs>
        <w:rPr>
          <w:szCs w:val="24"/>
        </w:rPr>
      </w:pPr>
    </w:p>
    <w:p w14:paraId="2EFE59A9" w14:textId="20A9615C" w:rsidR="00967F4E" w:rsidRPr="007D54EE" w:rsidRDefault="00967F4E" w:rsidP="00E228CC">
      <w:pPr>
        <w:tabs>
          <w:tab w:val="left" w:pos="2693"/>
        </w:tabs>
        <w:rPr>
          <w:szCs w:val="24"/>
        </w:rPr>
      </w:pPr>
      <w:r w:rsidRPr="007D54EE">
        <w:rPr>
          <w:szCs w:val="24"/>
        </w:rPr>
        <w:t>COMMISSIONER STOKIE:  Perhaps this is the time.  We</w:t>
      </w:r>
      <w:r w:rsidR="00A90692">
        <w:rPr>
          <w:szCs w:val="24"/>
        </w:rPr>
        <w:t>'</w:t>
      </w:r>
      <w:r w:rsidRPr="007D54EE">
        <w:rPr>
          <w:szCs w:val="24"/>
        </w:rPr>
        <w:t>ve nearly run out of our allotted time, but is there anything else you wanted to raise with us, Jason, any questions you have?</w:t>
      </w:r>
    </w:p>
    <w:p w14:paraId="7181D717" w14:textId="77777777" w:rsidR="00967F4E" w:rsidRPr="007D54EE" w:rsidRDefault="00967F4E" w:rsidP="00E228CC">
      <w:pPr>
        <w:tabs>
          <w:tab w:val="left" w:pos="2693"/>
        </w:tabs>
        <w:rPr>
          <w:szCs w:val="24"/>
        </w:rPr>
      </w:pPr>
    </w:p>
    <w:p w14:paraId="65247F2C" w14:textId="33C02BDB" w:rsidR="00967F4E" w:rsidRPr="007D54EE" w:rsidRDefault="00967F4E" w:rsidP="00E228CC">
      <w:pPr>
        <w:tabs>
          <w:tab w:val="left" w:pos="2693"/>
        </w:tabs>
        <w:rPr>
          <w:szCs w:val="24"/>
        </w:rPr>
      </w:pPr>
      <w:r w:rsidRPr="007D54EE">
        <w:rPr>
          <w:szCs w:val="24"/>
        </w:rPr>
        <w:t xml:space="preserve">COMMISSIONER </w:t>
      </w:r>
      <w:r w:rsidR="00C05E54">
        <w:rPr>
          <w:szCs w:val="24"/>
        </w:rPr>
        <w:t>BRENNAN</w:t>
      </w:r>
      <w:r w:rsidRPr="007D54EE">
        <w:rPr>
          <w:szCs w:val="24"/>
        </w:rPr>
        <w:t>:  Comments on our recs.</w:t>
      </w:r>
    </w:p>
    <w:p w14:paraId="3E1535ED" w14:textId="77777777" w:rsidR="00967F4E" w:rsidRPr="007D54EE" w:rsidRDefault="00967F4E" w:rsidP="00E228CC">
      <w:pPr>
        <w:tabs>
          <w:tab w:val="left" w:pos="2693"/>
        </w:tabs>
        <w:rPr>
          <w:szCs w:val="24"/>
        </w:rPr>
      </w:pPr>
    </w:p>
    <w:p w14:paraId="1CDF1D46" w14:textId="1EA18157" w:rsidR="00967F4E" w:rsidRPr="007D54EE" w:rsidRDefault="00967F4E" w:rsidP="00E228CC">
      <w:pPr>
        <w:tabs>
          <w:tab w:val="left" w:pos="2693"/>
        </w:tabs>
        <w:rPr>
          <w:szCs w:val="24"/>
        </w:rPr>
      </w:pPr>
      <w:r w:rsidRPr="007D54EE">
        <w:rPr>
          <w:szCs w:val="24"/>
        </w:rPr>
        <w:t>MR de BAKKER:  Yes.  Look, I mean, I think they go to that issue of the policy design and whatnot.  I think, when looking at things like inclusion support, like, it needs a whole rethink about how that works in family day care.  And you heard from Kylie as well around the OSHC and we see a lot of Kylie</w:t>
      </w:r>
      <w:r w:rsidR="00A90692">
        <w:rPr>
          <w:szCs w:val="24"/>
        </w:rPr>
        <w:t>'</w:t>
      </w:r>
      <w:r w:rsidRPr="007D54EE">
        <w:rPr>
          <w:szCs w:val="24"/>
        </w:rPr>
        <w:t>s children come through our services and into home care because they can</w:t>
      </w:r>
      <w:r w:rsidR="00A90692">
        <w:rPr>
          <w:szCs w:val="24"/>
        </w:rPr>
        <w:t>'</w:t>
      </w:r>
      <w:r w:rsidRPr="007D54EE">
        <w:rPr>
          <w:szCs w:val="24"/>
        </w:rPr>
        <w:t>t fit in the OSHC services.  And we don</w:t>
      </w:r>
      <w:r w:rsidR="00A90692">
        <w:rPr>
          <w:szCs w:val="24"/>
        </w:rPr>
        <w:t>'</w:t>
      </w:r>
      <w:r w:rsidRPr="007D54EE">
        <w:rPr>
          <w:szCs w:val="24"/>
        </w:rPr>
        <w:t xml:space="preserve">t have any inclusion support in home care.  So I think just reframing maybe those recommendations and think about, </w:t>
      </w:r>
      <w:r w:rsidR="00A90692">
        <w:rPr>
          <w:szCs w:val="24"/>
        </w:rPr>
        <w:t>'</w:t>
      </w:r>
      <w:r w:rsidRPr="007D54EE">
        <w:rPr>
          <w:szCs w:val="24"/>
        </w:rPr>
        <w:t>Well, what does it mean from the child</w:t>
      </w:r>
      <w:r w:rsidR="00A90692">
        <w:rPr>
          <w:szCs w:val="24"/>
        </w:rPr>
        <w:t>'</w:t>
      </w:r>
      <w:r w:rsidRPr="007D54EE">
        <w:rPr>
          <w:szCs w:val="24"/>
        </w:rPr>
        <w:t>s perspective and the level of investment that we</w:t>
      </w:r>
      <w:r w:rsidR="00A90692">
        <w:rPr>
          <w:szCs w:val="24"/>
        </w:rPr>
        <w:t>'</w:t>
      </w:r>
      <w:r w:rsidRPr="007D54EE">
        <w:rPr>
          <w:szCs w:val="24"/>
        </w:rPr>
        <w:t>ve got going in to make that work</w:t>
      </w:r>
      <w:r w:rsidR="00A90692">
        <w:rPr>
          <w:szCs w:val="24"/>
        </w:rPr>
        <w:t>'</w:t>
      </w:r>
      <w:r w:rsidRPr="007D54EE">
        <w:rPr>
          <w:szCs w:val="24"/>
        </w:rPr>
        <w:t xml:space="preserve">, so that would probably </w:t>
      </w:r>
      <w:r w:rsidRPr="007D54EE">
        <w:rPr>
          <w:szCs w:val="24"/>
        </w:rPr>
        <w:lastRenderedPageBreak/>
        <w:t>be my</w:t>
      </w:r>
      <w:r w:rsidR="00427F57" w:rsidRPr="007D54EE">
        <w:rPr>
          <w:szCs w:val="24"/>
        </w:rPr>
        <w:t xml:space="preserve"> challenge is a check to go, </w:t>
      </w:r>
      <w:r w:rsidR="00A90692">
        <w:rPr>
          <w:szCs w:val="24"/>
        </w:rPr>
        <w:t>'</w:t>
      </w:r>
      <w:r w:rsidR="00427F57" w:rsidRPr="007D54EE">
        <w:rPr>
          <w:szCs w:val="24"/>
        </w:rPr>
        <w:t>Have we got a family in child day care?</w:t>
      </w:r>
      <w:r w:rsidR="00A90692">
        <w:rPr>
          <w:szCs w:val="24"/>
        </w:rPr>
        <w:t>'</w:t>
      </w:r>
      <w:r w:rsidR="00427F57" w:rsidRPr="007D54EE">
        <w:rPr>
          <w:szCs w:val="24"/>
        </w:rPr>
        <w:t>, so they</w:t>
      </w:r>
      <w:r w:rsidR="00A90692">
        <w:rPr>
          <w:szCs w:val="24"/>
        </w:rPr>
        <w:t>'</w:t>
      </w:r>
      <w:r w:rsidR="00427F57" w:rsidRPr="007D54EE">
        <w:rPr>
          <w:szCs w:val="24"/>
        </w:rPr>
        <w:t>re not getting investment from a community child fund because that</w:t>
      </w:r>
      <w:r w:rsidR="00A90692">
        <w:rPr>
          <w:szCs w:val="24"/>
        </w:rPr>
        <w:t>'</w:t>
      </w:r>
      <w:r w:rsidR="00427F57" w:rsidRPr="007D54EE">
        <w:rPr>
          <w:szCs w:val="24"/>
        </w:rPr>
        <w:t>s only – you know, only 1 per cent of that</w:t>
      </w:r>
      <w:r w:rsidR="00A90692">
        <w:rPr>
          <w:szCs w:val="24"/>
        </w:rPr>
        <w:t>'</w:t>
      </w:r>
      <w:r w:rsidR="00427F57" w:rsidRPr="007D54EE">
        <w:rPr>
          <w:szCs w:val="24"/>
        </w:rPr>
        <w:t>s going to family day care and they</w:t>
      </w:r>
      <w:r w:rsidR="00A90692">
        <w:rPr>
          <w:szCs w:val="24"/>
        </w:rPr>
        <w:t>'</w:t>
      </w:r>
      <w:r w:rsidR="00427F57" w:rsidRPr="007D54EE">
        <w:rPr>
          <w:szCs w:val="24"/>
        </w:rPr>
        <w:t>re 3 per cent of the market or whatnot, and I don</w:t>
      </w:r>
      <w:r w:rsidR="00A90692">
        <w:rPr>
          <w:szCs w:val="24"/>
        </w:rPr>
        <w:t>'</w:t>
      </w:r>
      <w:r w:rsidR="00427F57" w:rsidRPr="007D54EE">
        <w:rPr>
          <w:szCs w:val="24"/>
        </w:rPr>
        <w:t>t want us to be limited by the size of the market either because we need to test the value, what</w:t>
      </w:r>
      <w:r w:rsidR="00A90692">
        <w:rPr>
          <w:szCs w:val="24"/>
        </w:rPr>
        <w:t>'</w:t>
      </w:r>
      <w:r w:rsidR="00427F57" w:rsidRPr="007D54EE">
        <w:rPr>
          <w:szCs w:val="24"/>
        </w:rPr>
        <w:t>s the value of what we do, and that</w:t>
      </w:r>
      <w:r w:rsidR="00A90692">
        <w:rPr>
          <w:szCs w:val="24"/>
        </w:rPr>
        <w:t>'</w:t>
      </w:r>
      <w:r w:rsidR="00427F57" w:rsidRPr="007D54EE">
        <w:rPr>
          <w:szCs w:val="24"/>
        </w:rPr>
        <w:t xml:space="preserve">s the level of investment that we have, not necessarily the size, or the level of investment matches where we want the size to get to </w:t>
      </w:r>
      <w:proofErr w:type="spellStart"/>
      <w:r w:rsidR="00427F57" w:rsidRPr="007D54EE">
        <w:rPr>
          <w:szCs w:val="24"/>
        </w:rPr>
        <w:t>to</w:t>
      </w:r>
      <w:proofErr w:type="spellEnd"/>
      <w:r w:rsidR="00427F57" w:rsidRPr="007D54EE">
        <w:rPr>
          <w:szCs w:val="24"/>
        </w:rPr>
        <w:t xml:space="preserve"> meet those gaps in the market.  Yes, so I think it</w:t>
      </w:r>
      <w:r w:rsidR="00A90692">
        <w:rPr>
          <w:szCs w:val="24"/>
        </w:rPr>
        <w:t>'</w:t>
      </w:r>
      <w:r w:rsidR="00427F57" w:rsidRPr="007D54EE">
        <w:rPr>
          <w:szCs w:val="24"/>
        </w:rPr>
        <w:t>s nuancing and it</w:t>
      </w:r>
      <w:r w:rsidR="00A90692">
        <w:rPr>
          <w:szCs w:val="24"/>
        </w:rPr>
        <w:t>'</w:t>
      </w:r>
      <w:r w:rsidR="00427F57" w:rsidRPr="007D54EE">
        <w:rPr>
          <w:szCs w:val="24"/>
        </w:rPr>
        <w:t xml:space="preserve">s about understanding the depth of, </w:t>
      </w:r>
      <w:r w:rsidR="00A90692">
        <w:rPr>
          <w:szCs w:val="24"/>
        </w:rPr>
        <w:t>'</w:t>
      </w:r>
      <w:r w:rsidR="00427F57" w:rsidRPr="007D54EE">
        <w:rPr>
          <w:szCs w:val="24"/>
        </w:rPr>
        <w:t>Okay, is that going to work in the context of our service types?</w:t>
      </w:r>
      <w:r w:rsidR="00A90692">
        <w:rPr>
          <w:szCs w:val="24"/>
        </w:rPr>
        <w:t>'</w:t>
      </w:r>
      <w:r w:rsidR="00427F57" w:rsidRPr="007D54EE">
        <w:rPr>
          <w:szCs w:val="24"/>
        </w:rPr>
        <w:t>, and sometimes it</w:t>
      </w:r>
      <w:r w:rsidR="00A90692">
        <w:rPr>
          <w:szCs w:val="24"/>
        </w:rPr>
        <w:t>'</w:t>
      </w:r>
      <w:r w:rsidR="00427F57" w:rsidRPr="007D54EE">
        <w:rPr>
          <w:szCs w:val="24"/>
        </w:rPr>
        <w:t xml:space="preserve">s not always clear.  Sometimes you </w:t>
      </w:r>
      <w:proofErr w:type="gramStart"/>
      <w:r w:rsidR="00427F57" w:rsidRPr="007D54EE">
        <w:rPr>
          <w:szCs w:val="24"/>
        </w:rPr>
        <w:t>have to</w:t>
      </w:r>
      <w:proofErr w:type="gramEnd"/>
      <w:r w:rsidR="00427F57" w:rsidRPr="007D54EE">
        <w:rPr>
          <w:szCs w:val="24"/>
        </w:rPr>
        <w:t xml:space="preserve"> sit on it for a while and you have to see it in practice, you have to pilot it to go, </w:t>
      </w:r>
      <w:r w:rsidR="00A90692">
        <w:rPr>
          <w:szCs w:val="24"/>
        </w:rPr>
        <w:t>'</w:t>
      </w:r>
      <w:r w:rsidR="00427F57" w:rsidRPr="007D54EE">
        <w:rPr>
          <w:szCs w:val="24"/>
        </w:rPr>
        <w:t>That</w:t>
      </w:r>
      <w:r w:rsidR="00A90692">
        <w:rPr>
          <w:szCs w:val="24"/>
        </w:rPr>
        <w:t>'</w:t>
      </w:r>
      <w:r w:rsidR="00427F57" w:rsidRPr="007D54EE">
        <w:rPr>
          <w:szCs w:val="24"/>
        </w:rPr>
        <w:t>s not going to work</w:t>
      </w:r>
      <w:r w:rsidR="00A90692">
        <w:rPr>
          <w:szCs w:val="24"/>
        </w:rPr>
        <w:t>'</w:t>
      </w:r>
      <w:r w:rsidR="00427F57" w:rsidRPr="007D54EE">
        <w:rPr>
          <w:szCs w:val="24"/>
        </w:rPr>
        <w:t xml:space="preserve">.  Because we try stuff all the time, we go, </w:t>
      </w:r>
      <w:r w:rsidR="00A90692">
        <w:rPr>
          <w:szCs w:val="24"/>
        </w:rPr>
        <w:t>'</w:t>
      </w:r>
      <w:r w:rsidR="00427F57" w:rsidRPr="007D54EE">
        <w:rPr>
          <w:szCs w:val="24"/>
        </w:rPr>
        <w:t>Didn</w:t>
      </w:r>
      <w:r w:rsidR="00A90692">
        <w:rPr>
          <w:szCs w:val="24"/>
        </w:rPr>
        <w:t>'</w:t>
      </w:r>
      <w:r w:rsidR="00427F57" w:rsidRPr="007D54EE">
        <w:rPr>
          <w:szCs w:val="24"/>
        </w:rPr>
        <w:t>t work, fail.  We</w:t>
      </w:r>
      <w:r w:rsidR="00A90692">
        <w:rPr>
          <w:szCs w:val="24"/>
        </w:rPr>
        <w:t>'</w:t>
      </w:r>
      <w:r w:rsidR="00427F57" w:rsidRPr="007D54EE">
        <w:rPr>
          <w:szCs w:val="24"/>
        </w:rPr>
        <w:t>ve got to go back and do something different</w:t>
      </w:r>
      <w:r w:rsidR="00A90692">
        <w:rPr>
          <w:szCs w:val="24"/>
        </w:rPr>
        <w:t>'</w:t>
      </w:r>
      <w:r w:rsidR="00427F57" w:rsidRPr="007D54EE">
        <w:rPr>
          <w:szCs w:val="24"/>
        </w:rPr>
        <w:t>, because it</w:t>
      </w:r>
      <w:r w:rsidR="00A90692">
        <w:rPr>
          <w:szCs w:val="24"/>
        </w:rPr>
        <w:t>'</w:t>
      </w:r>
      <w:r w:rsidR="00427F57" w:rsidRPr="007D54EE">
        <w:rPr>
          <w:szCs w:val="24"/>
        </w:rPr>
        <w:t>s just in our rule book, there</w:t>
      </w:r>
      <w:r w:rsidR="00A90692">
        <w:rPr>
          <w:szCs w:val="24"/>
        </w:rPr>
        <w:t>'</w:t>
      </w:r>
      <w:r w:rsidR="00427F57" w:rsidRPr="007D54EE">
        <w:rPr>
          <w:szCs w:val="24"/>
        </w:rPr>
        <w:t xml:space="preserve">s no playbook written around what does well.  And we as a sector need to </w:t>
      </w:r>
      <w:proofErr w:type="gramStart"/>
      <w:r w:rsidR="00427F57" w:rsidRPr="007D54EE">
        <w:rPr>
          <w:szCs w:val="24"/>
        </w:rPr>
        <w:t>actually share</w:t>
      </w:r>
      <w:proofErr w:type="gramEnd"/>
      <w:r w:rsidR="00427F57" w:rsidRPr="007D54EE">
        <w:rPr>
          <w:szCs w:val="24"/>
        </w:rPr>
        <w:t xml:space="preserve"> more.  I think when the boundaries come down from the sector – so when services will, because they only operate in a certain area, the level of sharing of resources and knowledge and information was plentiful.  It was the strength of the sector.  And I still think it is the strength of the sector, we did it during COVID and that really helped us.  But that lessening of the boundaries added more competition and the way in which we</w:t>
      </w:r>
      <w:r w:rsidR="00A90692">
        <w:rPr>
          <w:szCs w:val="24"/>
        </w:rPr>
        <w:t>'</w:t>
      </w:r>
      <w:r w:rsidR="00427F57" w:rsidRPr="007D54EE">
        <w:rPr>
          <w:szCs w:val="24"/>
        </w:rPr>
        <w:t>re structured doesn</w:t>
      </w:r>
      <w:r w:rsidR="00A90692">
        <w:rPr>
          <w:szCs w:val="24"/>
        </w:rPr>
        <w:t>'</w:t>
      </w:r>
      <w:r w:rsidR="00427F57" w:rsidRPr="007D54EE">
        <w:rPr>
          <w:szCs w:val="24"/>
        </w:rPr>
        <w:t xml:space="preserve">t help that competition.  </w:t>
      </w:r>
      <w:proofErr w:type="gramStart"/>
      <w:r w:rsidR="00427F57" w:rsidRPr="007D54EE">
        <w:rPr>
          <w:szCs w:val="24"/>
        </w:rPr>
        <w:t>So</w:t>
      </w:r>
      <w:proofErr w:type="gramEnd"/>
      <w:r w:rsidR="00427F57" w:rsidRPr="007D54EE">
        <w:rPr>
          <w:szCs w:val="24"/>
        </w:rPr>
        <w:t xml:space="preserve"> educators basically will choose (indistinct words) they go to often because of the cost of the levy and the support that they receive.</w:t>
      </w:r>
      <w:r w:rsidRPr="007D54EE">
        <w:rPr>
          <w:szCs w:val="24"/>
        </w:rPr>
        <w:t xml:space="preserve"> </w:t>
      </w:r>
      <w:r w:rsidR="00427F57" w:rsidRPr="007D54EE">
        <w:rPr>
          <w:szCs w:val="24"/>
        </w:rPr>
        <w:t xml:space="preserve"> But if they</w:t>
      </w:r>
      <w:r w:rsidR="00A90692">
        <w:rPr>
          <w:szCs w:val="24"/>
        </w:rPr>
        <w:t>'</w:t>
      </w:r>
      <w:r w:rsidR="00427F57" w:rsidRPr="007D54EE">
        <w:rPr>
          <w:szCs w:val="24"/>
        </w:rPr>
        <w:t>re a high functioning educator, they</w:t>
      </w:r>
      <w:r w:rsidR="00A90692">
        <w:rPr>
          <w:szCs w:val="24"/>
        </w:rPr>
        <w:t>'</w:t>
      </w:r>
      <w:r w:rsidR="00427F57" w:rsidRPr="007D54EE">
        <w:rPr>
          <w:szCs w:val="24"/>
        </w:rPr>
        <w:t xml:space="preserve">re not </w:t>
      </w:r>
      <w:proofErr w:type="gramStart"/>
      <w:r w:rsidR="00427F57" w:rsidRPr="007D54EE">
        <w:rPr>
          <w:szCs w:val="24"/>
        </w:rPr>
        <w:t>really even</w:t>
      </w:r>
      <w:proofErr w:type="gramEnd"/>
      <w:r w:rsidR="00427F57" w:rsidRPr="007D54EE">
        <w:rPr>
          <w:szCs w:val="24"/>
        </w:rPr>
        <w:t xml:space="preserve"> worried about the support.  It</w:t>
      </w:r>
      <w:r w:rsidR="00A90692">
        <w:rPr>
          <w:szCs w:val="24"/>
        </w:rPr>
        <w:t>'</w:t>
      </w:r>
      <w:r w:rsidR="00427F57" w:rsidRPr="007D54EE">
        <w:rPr>
          <w:szCs w:val="24"/>
        </w:rPr>
        <w:t xml:space="preserve">s just the cost of the levy.  </w:t>
      </w:r>
      <w:proofErr w:type="gramStart"/>
      <w:r w:rsidR="00427F57" w:rsidRPr="007D54EE">
        <w:rPr>
          <w:szCs w:val="24"/>
        </w:rPr>
        <w:t>So</w:t>
      </w:r>
      <w:proofErr w:type="gramEnd"/>
      <w:r w:rsidR="00427F57" w:rsidRPr="007D54EE">
        <w:rPr>
          <w:szCs w:val="24"/>
        </w:rPr>
        <w:t xml:space="preserve"> we have this race to the bottom around levies because we</w:t>
      </w:r>
      <w:r w:rsidR="00A90692">
        <w:rPr>
          <w:szCs w:val="24"/>
        </w:rPr>
        <w:t>'</w:t>
      </w:r>
      <w:r w:rsidR="00427F57" w:rsidRPr="007D54EE">
        <w:rPr>
          <w:szCs w:val="24"/>
        </w:rPr>
        <w:t>re not underpinning the services in the costs of compliance and monitoring and whatnot.  We</w:t>
      </w:r>
      <w:r w:rsidR="00A90692">
        <w:rPr>
          <w:szCs w:val="24"/>
        </w:rPr>
        <w:t>'</w:t>
      </w:r>
      <w:r w:rsidR="00427F57" w:rsidRPr="007D54EE">
        <w:rPr>
          <w:szCs w:val="24"/>
        </w:rPr>
        <w:t xml:space="preserve">re expecting educators to pay for something that they might not necessarily see the value.  </w:t>
      </w:r>
      <w:proofErr w:type="gramStart"/>
      <w:r w:rsidR="00427F57" w:rsidRPr="007D54EE">
        <w:rPr>
          <w:szCs w:val="24"/>
        </w:rPr>
        <w:t>So</w:t>
      </w:r>
      <w:proofErr w:type="gramEnd"/>
      <w:r w:rsidR="00427F57" w:rsidRPr="007D54EE">
        <w:rPr>
          <w:szCs w:val="24"/>
        </w:rPr>
        <w:t xml:space="preserve"> all of that then adds up to the issues that we have.</w:t>
      </w:r>
    </w:p>
    <w:p w14:paraId="632D579D" w14:textId="77777777" w:rsidR="00427F57" w:rsidRPr="007D54EE" w:rsidRDefault="00427F57" w:rsidP="00E228CC">
      <w:pPr>
        <w:tabs>
          <w:tab w:val="left" w:pos="2693"/>
        </w:tabs>
        <w:rPr>
          <w:szCs w:val="24"/>
        </w:rPr>
      </w:pPr>
    </w:p>
    <w:p w14:paraId="7B045733" w14:textId="39CA5CF2" w:rsidR="00427F57" w:rsidRPr="007D54EE" w:rsidRDefault="00427F57" w:rsidP="00E228CC">
      <w:pPr>
        <w:tabs>
          <w:tab w:val="left" w:pos="2693"/>
        </w:tabs>
        <w:rPr>
          <w:szCs w:val="24"/>
        </w:rPr>
      </w:pPr>
      <w:r w:rsidRPr="007D54EE">
        <w:rPr>
          <w:szCs w:val="24"/>
        </w:rPr>
        <w:t>COMMISSIONER STOKIE:  Thank you very much for your time, Jason.</w:t>
      </w:r>
    </w:p>
    <w:p w14:paraId="0A019D20" w14:textId="77777777" w:rsidR="00427F57" w:rsidRPr="007D54EE" w:rsidRDefault="00427F57" w:rsidP="00E228CC">
      <w:pPr>
        <w:tabs>
          <w:tab w:val="left" w:pos="2693"/>
        </w:tabs>
        <w:rPr>
          <w:szCs w:val="24"/>
        </w:rPr>
      </w:pPr>
    </w:p>
    <w:p w14:paraId="22023F78" w14:textId="6E5F34F8" w:rsidR="00427F57" w:rsidRPr="007D54EE" w:rsidRDefault="00427F57" w:rsidP="00E228CC">
      <w:pPr>
        <w:tabs>
          <w:tab w:val="left" w:pos="2693"/>
        </w:tabs>
        <w:rPr>
          <w:szCs w:val="24"/>
        </w:rPr>
      </w:pPr>
      <w:r w:rsidRPr="007D54EE">
        <w:rPr>
          <w:szCs w:val="24"/>
        </w:rPr>
        <w:t xml:space="preserve">COMMISSIONER </w:t>
      </w:r>
      <w:r w:rsidR="00C05E54">
        <w:rPr>
          <w:szCs w:val="24"/>
        </w:rPr>
        <w:t>BRENNAN</w:t>
      </w:r>
      <w:r w:rsidRPr="007D54EE">
        <w:rPr>
          <w:szCs w:val="24"/>
        </w:rPr>
        <w:t>:  Thank you, Jason.</w:t>
      </w:r>
    </w:p>
    <w:p w14:paraId="2FB7FD3C" w14:textId="77777777" w:rsidR="00427F57" w:rsidRPr="007D54EE" w:rsidRDefault="00427F57" w:rsidP="00E228CC">
      <w:pPr>
        <w:tabs>
          <w:tab w:val="left" w:pos="2693"/>
        </w:tabs>
        <w:rPr>
          <w:szCs w:val="24"/>
        </w:rPr>
      </w:pPr>
    </w:p>
    <w:p w14:paraId="2E01B311" w14:textId="77777777" w:rsidR="00427F57" w:rsidRPr="007D54EE" w:rsidRDefault="00427F57" w:rsidP="00E228CC">
      <w:pPr>
        <w:tabs>
          <w:tab w:val="left" w:pos="2693"/>
        </w:tabs>
        <w:rPr>
          <w:szCs w:val="24"/>
        </w:rPr>
      </w:pPr>
      <w:r w:rsidRPr="007D54EE">
        <w:rPr>
          <w:szCs w:val="24"/>
        </w:rPr>
        <w:t>COMMISSIONER STOKIE:  We very much appreciate it.</w:t>
      </w:r>
    </w:p>
    <w:p w14:paraId="5046683F" w14:textId="77777777" w:rsidR="00427F57" w:rsidRPr="007D54EE" w:rsidRDefault="00427F57" w:rsidP="00E228CC">
      <w:pPr>
        <w:tabs>
          <w:tab w:val="left" w:pos="2693"/>
        </w:tabs>
        <w:rPr>
          <w:szCs w:val="24"/>
        </w:rPr>
      </w:pPr>
    </w:p>
    <w:p w14:paraId="32373EAC" w14:textId="557FF8B7" w:rsidR="00427F57" w:rsidRPr="007D54EE" w:rsidRDefault="00427F57" w:rsidP="00E228CC">
      <w:pPr>
        <w:tabs>
          <w:tab w:val="left" w:pos="2693"/>
        </w:tabs>
        <w:rPr>
          <w:szCs w:val="24"/>
        </w:rPr>
      </w:pPr>
      <w:r w:rsidRPr="007D54EE">
        <w:rPr>
          <w:szCs w:val="24"/>
        </w:rPr>
        <w:t xml:space="preserve">COMMISSIONER </w:t>
      </w:r>
      <w:r w:rsidR="00C05E54">
        <w:rPr>
          <w:szCs w:val="24"/>
        </w:rPr>
        <w:t>BRENNAN</w:t>
      </w:r>
      <w:r w:rsidRPr="007D54EE">
        <w:rPr>
          <w:szCs w:val="24"/>
        </w:rPr>
        <w:t>:  Yes.</w:t>
      </w:r>
    </w:p>
    <w:p w14:paraId="6560D054" w14:textId="77777777" w:rsidR="00427F57" w:rsidRPr="007D54EE" w:rsidRDefault="00427F57" w:rsidP="00E228CC">
      <w:pPr>
        <w:tabs>
          <w:tab w:val="left" w:pos="2693"/>
        </w:tabs>
        <w:rPr>
          <w:szCs w:val="24"/>
        </w:rPr>
      </w:pPr>
    </w:p>
    <w:p w14:paraId="3B82D555" w14:textId="58F1DAC2" w:rsidR="00427F57" w:rsidRPr="007D54EE" w:rsidRDefault="00427F57" w:rsidP="00E228CC">
      <w:pPr>
        <w:tabs>
          <w:tab w:val="left" w:pos="2693"/>
        </w:tabs>
        <w:rPr>
          <w:szCs w:val="24"/>
        </w:rPr>
      </w:pPr>
      <w:r w:rsidRPr="007D54EE">
        <w:rPr>
          <w:szCs w:val="24"/>
        </w:rPr>
        <w:t>COMMISSIONER STOKIE:  A lot of food for thought for us and particularly as we respond to the family day care as part of our recommendations.</w:t>
      </w:r>
    </w:p>
    <w:p w14:paraId="69127EAF" w14:textId="77777777" w:rsidR="00427F57" w:rsidRPr="007D54EE" w:rsidRDefault="00427F57" w:rsidP="00E228CC">
      <w:pPr>
        <w:tabs>
          <w:tab w:val="left" w:pos="2693"/>
        </w:tabs>
        <w:rPr>
          <w:szCs w:val="24"/>
        </w:rPr>
      </w:pPr>
    </w:p>
    <w:p w14:paraId="6DFAB412" w14:textId="2975709B" w:rsidR="00427F57" w:rsidRPr="007D54EE" w:rsidRDefault="00427F57" w:rsidP="00E228CC">
      <w:pPr>
        <w:tabs>
          <w:tab w:val="left" w:pos="2693"/>
        </w:tabs>
        <w:rPr>
          <w:szCs w:val="24"/>
        </w:rPr>
      </w:pPr>
      <w:r w:rsidRPr="007D54EE">
        <w:rPr>
          <w:szCs w:val="24"/>
        </w:rPr>
        <w:t xml:space="preserve">COMMISSIONER </w:t>
      </w:r>
      <w:r w:rsidR="00C05E54">
        <w:rPr>
          <w:szCs w:val="24"/>
        </w:rPr>
        <w:t>BRENNAN</w:t>
      </w:r>
      <w:r w:rsidRPr="007D54EE">
        <w:rPr>
          <w:szCs w:val="24"/>
        </w:rPr>
        <w:t>:  Yes.</w:t>
      </w:r>
    </w:p>
    <w:p w14:paraId="3A9F2265" w14:textId="77777777" w:rsidR="00427F57" w:rsidRPr="007D54EE" w:rsidRDefault="00427F57" w:rsidP="00E228CC">
      <w:pPr>
        <w:tabs>
          <w:tab w:val="left" w:pos="2693"/>
        </w:tabs>
        <w:rPr>
          <w:szCs w:val="24"/>
        </w:rPr>
      </w:pPr>
    </w:p>
    <w:p w14:paraId="76C90F87" w14:textId="1643BE13" w:rsidR="00427F57" w:rsidRPr="007D54EE" w:rsidRDefault="00427F57" w:rsidP="00E228CC">
      <w:pPr>
        <w:tabs>
          <w:tab w:val="left" w:pos="2693"/>
        </w:tabs>
        <w:rPr>
          <w:szCs w:val="24"/>
        </w:rPr>
      </w:pPr>
      <w:r w:rsidRPr="007D54EE">
        <w:rPr>
          <w:szCs w:val="24"/>
        </w:rPr>
        <w:t>MR de BAKKER:  Great, thank you.</w:t>
      </w:r>
    </w:p>
    <w:p w14:paraId="5E24AC0C" w14:textId="77777777" w:rsidR="00427F57" w:rsidRPr="007D54EE" w:rsidRDefault="00427F57" w:rsidP="00E228CC">
      <w:pPr>
        <w:tabs>
          <w:tab w:val="left" w:pos="2693"/>
        </w:tabs>
        <w:rPr>
          <w:szCs w:val="24"/>
        </w:rPr>
      </w:pPr>
    </w:p>
    <w:p w14:paraId="72A5D896" w14:textId="196DA1E8" w:rsidR="00427F57" w:rsidRPr="007D54EE" w:rsidRDefault="00427F57" w:rsidP="00E228CC">
      <w:pPr>
        <w:tabs>
          <w:tab w:val="left" w:pos="2693"/>
        </w:tabs>
        <w:rPr>
          <w:szCs w:val="24"/>
        </w:rPr>
      </w:pPr>
      <w:r w:rsidRPr="007D54EE">
        <w:rPr>
          <w:szCs w:val="24"/>
        </w:rPr>
        <w:t xml:space="preserve">COMMISSIONER </w:t>
      </w:r>
      <w:r w:rsidR="00C05E54">
        <w:rPr>
          <w:szCs w:val="24"/>
        </w:rPr>
        <w:t>BRENNAN</w:t>
      </w:r>
      <w:r w:rsidRPr="007D54EE">
        <w:rPr>
          <w:szCs w:val="24"/>
        </w:rPr>
        <w:t>:  Thank you.</w:t>
      </w:r>
    </w:p>
    <w:p w14:paraId="729F289D" w14:textId="77777777" w:rsidR="00427F57" w:rsidRPr="007D54EE" w:rsidRDefault="00427F57" w:rsidP="00E228CC">
      <w:pPr>
        <w:tabs>
          <w:tab w:val="left" w:pos="2693"/>
        </w:tabs>
        <w:rPr>
          <w:szCs w:val="24"/>
        </w:rPr>
      </w:pPr>
    </w:p>
    <w:p w14:paraId="763694C6" w14:textId="715ABCB0" w:rsidR="00427F57" w:rsidRPr="007D54EE" w:rsidRDefault="00427F57" w:rsidP="00427F57">
      <w:pPr>
        <w:tabs>
          <w:tab w:val="left" w:pos="2693"/>
        </w:tabs>
        <w:rPr>
          <w:szCs w:val="24"/>
        </w:rPr>
      </w:pPr>
      <w:r w:rsidRPr="007D54EE">
        <w:rPr>
          <w:szCs w:val="24"/>
        </w:rPr>
        <w:t xml:space="preserve">COMMISSIONER STOKIE:  Thank you.  I think that brings to head our formal meetings for the day.  But potentially, if there are any other comments </w:t>
      </w:r>
      <w:r w:rsidRPr="007D54EE">
        <w:rPr>
          <w:szCs w:val="24"/>
        </w:rPr>
        <w:lastRenderedPageBreak/>
        <w:t xml:space="preserve">from – well, the floor, but </w:t>
      </w:r>
      <w:r w:rsidR="00775045" w:rsidRPr="007D54EE">
        <w:rPr>
          <w:szCs w:val="24"/>
        </w:rPr>
        <w:t>more so</w:t>
      </w:r>
      <w:r w:rsidRPr="007D54EE">
        <w:rPr>
          <w:szCs w:val="24"/>
        </w:rPr>
        <w:t xml:space="preserve"> online, we are open for other points?  </w:t>
      </w:r>
      <w:r w:rsidR="0082759C" w:rsidRPr="007D54EE">
        <w:rPr>
          <w:szCs w:val="24"/>
        </w:rPr>
        <w:t>Lou, is there any other comments from the online community?</w:t>
      </w:r>
    </w:p>
    <w:p w14:paraId="66BCDEC3" w14:textId="77777777" w:rsidR="0082759C" w:rsidRPr="007D54EE" w:rsidRDefault="0082759C" w:rsidP="00427F57">
      <w:pPr>
        <w:tabs>
          <w:tab w:val="left" w:pos="2693"/>
        </w:tabs>
        <w:rPr>
          <w:szCs w:val="24"/>
        </w:rPr>
      </w:pPr>
    </w:p>
    <w:p w14:paraId="3505721F" w14:textId="1DE91295" w:rsidR="0082759C" w:rsidRPr="007D54EE" w:rsidRDefault="0082759C" w:rsidP="00427F57">
      <w:pPr>
        <w:tabs>
          <w:tab w:val="left" w:pos="2693"/>
        </w:tabs>
        <w:rPr>
          <w:szCs w:val="24"/>
        </w:rPr>
      </w:pPr>
      <w:r w:rsidRPr="007D54EE">
        <w:rPr>
          <w:szCs w:val="24"/>
        </w:rPr>
        <w:t xml:space="preserve">Nobody has indicated that they would like </w:t>
      </w:r>
      <w:r w:rsidR="00C05E54">
        <w:rPr>
          <w:szCs w:val="24"/>
        </w:rPr>
        <w:t>to talk</w:t>
      </w:r>
      <w:r w:rsidRPr="007D54EE">
        <w:rPr>
          <w:szCs w:val="24"/>
        </w:rPr>
        <w:t>.</w:t>
      </w:r>
    </w:p>
    <w:p w14:paraId="4C406BBA" w14:textId="77777777" w:rsidR="0082759C" w:rsidRPr="007D54EE" w:rsidRDefault="0082759C" w:rsidP="00427F57">
      <w:pPr>
        <w:tabs>
          <w:tab w:val="left" w:pos="2693"/>
        </w:tabs>
        <w:rPr>
          <w:szCs w:val="24"/>
        </w:rPr>
      </w:pPr>
    </w:p>
    <w:p w14:paraId="044E5BBE" w14:textId="117A94AE" w:rsidR="0082759C" w:rsidRPr="007D54EE" w:rsidRDefault="0082759C" w:rsidP="00427F57">
      <w:pPr>
        <w:tabs>
          <w:tab w:val="left" w:pos="2693"/>
        </w:tabs>
        <w:rPr>
          <w:szCs w:val="24"/>
        </w:rPr>
      </w:pPr>
      <w:r w:rsidRPr="007D54EE">
        <w:rPr>
          <w:szCs w:val="24"/>
        </w:rPr>
        <w:t>Okay, we might give two more seconds or a few more seconds.</w:t>
      </w:r>
    </w:p>
    <w:p w14:paraId="54300D2C" w14:textId="77777777" w:rsidR="0082759C" w:rsidRPr="007D54EE" w:rsidRDefault="0082759C" w:rsidP="00427F57">
      <w:pPr>
        <w:tabs>
          <w:tab w:val="left" w:pos="2693"/>
        </w:tabs>
        <w:rPr>
          <w:szCs w:val="24"/>
        </w:rPr>
      </w:pPr>
    </w:p>
    <w:p w14:paraId="1591A470" w14:textId="7F7C84B1" w:rsidR="0082759C" w:rsidRPr="007D54EE" w:rsidRDefault="0082759C" w:rsidP="00427F57">
      <w:pPr>
        <w:tabs>
          <w:tab w:val="left" w:pos="2693"/>
        </w:tabs>
        <w:rPr>
          <w:szCs w:val="24"/>
        </w:rPr>
      </w:pPr>
      <w:r w:rsidRPr="007D54EE">
        <w:rPr>
          <w:szCs w:val="24"/>
        </w:rPr>
        <w:t>I think we</w:t>
      </w:r>
      <w:r w:rsidR="00A90692">
        <w:rPr>
          <w:szCs w:val="24"/>
        </w:rPr>
        <w:t>'</w:t>
      </w:r>
      <w:r w:rsidRPr="007D54EE">
        <w:rPr>
          <w:szCs w:val="24"/>
        </w:rPr>
        <w:t xml:space="preserve">re good for today.  We are having </w:t>
      </w:r>
      <w:proofErr w:type="gramStart"/>
      <w:r w:rsidRPr="007D54EE">
        <w:rPr>
          <w:szCs w:val="24"/>
        </w:rPr>
        <w:t>a number of</w:t>
      </w:r>
      <w:proofErr w:type="gramEnd"/>
      <w:r w:rsidRPr="007D54EE">
        <w:rPr>
          <w:szCs w:val="24"/>
        </w:rPr>
        <w:t xml:space="preserve"> other sessions over the coming days, and people are welcome to join those.  And if there were questions that they have, then </w:t>
      </w:r>
      <w:proofErr w:type="gramStart"/>
      <w:r w:rsidRPr="007D54EE">
        <w:rPr>
          <w:szCs w:val="24"/>
        </w:rPr>
        <w:t>again</w:t>
      </w:r>
      <w:proofErr w:type="gramEnd"/>
      <w:r w:rsidRPr="007D54EE">
        <w:rPr>
          <w:szCs w:val="24"/>
        </w:rPr>
        <w:t xml:space="preserve"> they</w:t>
      </w:r>
      <w:r w:rsidR="00A90692">
        <w:rPr>
          <w:szCs w:val="24"/>
        </w:rPr>
        <w:t>'</w:t>
      </w:r>
      <w:r w:rsidRPr="007D54EE">
        <w:rPr>
          <w:szCs w:val="24"/>
        </w:rPr>
        <w:t>re welcome to ask those at the end of those sessions on those days.  Otherwise, I might thank you everybody that has attended today.  Obviously, Jason, yourself is still her in person, but everybody else who attended, and we</w:t>
      </w:r>
      <w:r w:rsidR="00A90692">
        <w:rPr>
          <w:szCs w:val="24"/>
        </w:rPr>
        <w:t>'</w:t>
      </w:r>
      <w:r w:rsidRPr="007D54EE">
        <w:rPr>
          <w:szCs w:val="24"/>
        </w:rPr>
        <w:t>ll call to end today</w:t>
      </w:r>
      <w:r w:rsidR="00A90692">
        <w:rPr>
          <w:szCs w:val="24"/>
        </w:rPr>
        <w:t>'</w:t>
      </w:r>
      <w:r w:rsidRPr="007D54EE">
        <w:rPr>
          <w:szCs w:val="24"/>
        </w:rPr>
        <w:t xml:space="preserve">s </w:t>
      </w:r>
      <w:proofErr w:type="gramStart"/>
      <w:r w:rsidRPr="007D54EE">
        <w:rPr>
          <w:szCs w:val="24"/>
        </w:rPr>
        <w:t>session</w:t>
      </w:r>
      <w:proofErr w:type="gramEnd"/>
      <w:r w:rsidRPr="007D54EE">
        <w:rPr>
          <w:szCs w:val="24"/>
        </w:rPr>
        <w:t xml:space="preserve"> and we</w:t>
      </w:r>
      <w:r w:rsidR="00A90692">
        <w:rPr>
          <w:szCs w:val="24"/>
        </w:rPr>
        <w:t>'</w:t>
      </w:r>
      <w:r w:rsidRPr="007D54EE">
        <w:rPr>
          <w:szCs w:val="24"/>
        </w:rPr>
        <w:t xml:space="preserve">ll resume, I think, on Wednesday morning as part of an online engagement and discussion.  </w:t>
      </w:r>
      <w:proofErr w:type="gramStart"/>
      <w:r w:rsidRPr="007D54EE">
        <w:rPr>
          <w:szCs w:val="24"/>
        </w:rPr>
        <w:t>So</w:t>
      </w:r>
      <w:proofErr w:type="gramEnd"/>
      <w:r w:rsidRPr="007D54EE">
        <w:rPr>
          <w:szCs w:val="24"/>
        </w:rPr>
        <w:t xml:space="preserve"> thank you very much everybody today.  Have a good night.</w:t>
      </w:r>
    </w:p>
    <w:p w14:paraId="25431C94" w14:textId="77777777" w:rsidR="0082759C" w:rsidRDefault="0082759C" w:rsidP="00427F57">
      <w:pPr>
        <w:tabs>
          <w:tab w:val="left" w:pos="2693"/>
        </w:tabs>
        <w:rPr>
          <w:szCs w:val="24"/>
        </w:rPr>
      </w:pPr>
    </w:p>
    <w:p w14:paraId="33349F29" w14:textId="2E8755E7" w:rsidR="007D54EE" w:rsidRPr="007D54EE" w:rsidRDefault="007D54EE" w:rsidP="00427F57">
      <w:pPr>
        <w:tabs>
          <w:tab w:val="left" w:pos="2693"/>
        </w:tabs>
        <w:rPr>
          <w:szCs w:val="24"/>
          <w:u w:val="single"/>
        </w:rPr>
      </w:pPr>
      <w:r>
        <w:rPr>
          <w:szCs w:val="24"/>
          <w:u w:val="single"/>
        </w:rPr>
        <w:t>MATTER ADJOURNED</w:t>
      </w:r>
    </w:p>
    <w:sectPr w:rsidR="007D54EE" w:rsidRPr="007D54EE" w:rsidSect="006F1CD4">
      <w:footerReference w:type="default" r:id="rId13"/>
      <w:pgSz w:w="11907" w:h="16840" w:code="9"/>
      <w:pgMar w:top="1418" w:right="1701" w:bottom="1707" w:left="2654" w:header="431" w:footer="1077" w:gutter="0"/>
      <w:paperSrc w:first="4" w:other="4"/>
      <w:lnNumType w:countBy="5" w:distance="56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26CE2" w14:textId="77777777" w:rsidR="006F1CD4" w:rsidRDefault="006F1CD4">
      <w:r>
        <w:separator/>
      </w:r>
    </w:p>
  </w:endnote>
  <w:endnote w:type="continuationSeparator" w:id="0">
    <w:p w14:paraId="01CA9789" w14:textId="77777777" w:rsidR="006F1CD4" w:rsidRDefault="006F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9CB4" w14:textId="77777777" w:rsidR="007930EA" w:rsidRDefault="007930EA" w:rsidP="00BE5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24F34" w14:textId="77777777" w:rsidR="007930EA" w:rsidRDefault="00793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69C6" w14:textId="39562228" w:rsidR="00A72D1E" w:rsidRDefault="00A72D1E" w:rsidP="00A72D1E">
    <w:pPr>
      <w:pStyle w:val="Footer"/>
      <w:pBdr>
        <w:top w:val="single" w:sz="4" w:space="1" w:color="auto"/>
      </w:pBdr>
      <w:tabs>
        <w:tab w:val="clear" w:pos="4320"/>
        <w:tab w:val="clear" w:pos="8640"/>
        <w:tab w:val="center" w:pos="3827"/>
        <w:tab w:val="right" w:pos="7541"/>
      </w:tabs>
    </w:pPr>
    <w:r>
      <w:t>ECEC Inquiry 19/02/24</w:t>
    </w:r>
  </w:p>
  <w:p w14:paraId="7C66BF25" w14:textId="77777777" w:rsidR="00A72D1E" w:rsidRDefault="00A72D1E" w:rsidP="00A72D1E">
    <w:pPr>
      <w:pStyle w:val="Footer"/>
    </w:pPr>
    <w:r>
      <w:rPr>
        <w:sz w:val="16"/>
      </w:rPr>
      <w:t xml:space="preserve">© </w:t>
    </w:r>
    <w:proofErr w:type="spellStart"/>
    <w:r>
      <w:rPr>
        <w:sz w:val="16"/>
      </w:rPr>
      <w:t>C'wlth</w:t>
    </w:r>
    <w:proofErr w:type="spellEnd"/>
    <w:r>
      <w:rPr>
        <w:sz w:val="16"/>
      </w:rPr>
      <w:t xml:space="preserve"> of Australia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1492" w14:textId="77777777" w:rsidR="00A72D1E" w:rsidRDefault="00A72D1E" w:rsidP="00A72D1E">
    <w:pPr>
      <w:pStyle w:val="Footer"/>
      <w:pBdr>
        <w:top w:val="single" w:sz="4" w:space="1" w:color="auto"/>
      </w:pBdr>
      <w:tabs>
        <w:tab w:val="clear" w:pos="4320"/>
        <w:tab w:val="clear" w:pos="8640"/>
        <w:tab w:val="center" w:pos="3827"/>
        <w:tab w:val="right" w:pos="7541"/>
      </w:tabs>
    </w:pPr>
    <w:r>
      <w:t>ECEC Inquiry 19/02/24</w:t>
    </w:r>
    <w:r>
      <w:tab/>
    </w:r>
    <w:r>
      <w:fldChar w:fldCharType="begin"/>
    </w:r>
    <w:r>
      <w:instrText xml:space="preserve"> PAGE   \* MERGEFORMAT </w:instrText>
    </w:r>
    <w:r>
      <w:fldChar w:fldCharType="separate"/>
    </w:r>
    <w:r>
      <w:rPr>
        <w:noProof/>
      </w:rPr>
      <w:t>1</w:t>
    </w:r>
    <w:r>
      <w:rPr>
        <w:noProof/>
      </w:rPr>
      <w:fldChar w:fldCharType="end"/>
    </w:r>
  </w:p>
  <w:p w14:paraId="2196F763" w14:textId="77777777" w:rsidR="00A72D1E" w:rsidRDefault="00A72D1E" w:rsidP="00A72D1E">
    <w:pPr>
      <w:pStyle w:val="Footer"/>
    </w:pPr>
    <w:r>
      <w:rPr>
        <w:sz w:val="16"/>
      </w:rPr>
      <w:t xml:space="preserve">© </w:t>
    </w:r>
    <w:proofErr w:type="spellStart"/>
    <w:r>
      <w:rPr>
        <w:sz w:val="16"/>
      </w:rPr>
      <w:t>C'wlth</w:t>
    </w:r>
    <w:proofErr w:type="spellEnd"/>
    <w:r>
      <w:rPr>
        <w:sz w:val="16"/>
      </w:rPr>
      <w:t xml:space="preserve"> of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B9341" w14:textId="77777777" w:rsidR="006F1CD4" w:rsidRDefault="006F1CD4">
      <w:r>
        <w:separator/>
      </w:r>
    </w:p>
  </w:footnote>
  <w:footnote w:type="continuationSeparator" w:id="0">
    <w:p w14:paraId="75C9514A" w14:textId="77777777" w:rsidR="006F1CD4" w:rsidRDefault="006F1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 w15:restartNumberingAfterBreak="0">
    <w:nsid w:val="261B1248"/>
    <w:multiLevelType w:val="hybridMultilevel"/>
    <w:tmpl w:val="D2EAF9C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134636A"/>
    <w:multiLevelType w:val="multilevel"/>
    <w:tmpl w:val="1FA8DC2A"/>
    <w:numStyleLink w:val="Numbering"/>
  </w:abstractNum>
  <w:num w:numId="1" w16cid:durableId="1213885368">
    <w:abstractNumId w:val="0"/>
  </w:num>
  <w:num w:numId="2" w16cid:durableId="19002393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746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rawingGridHorizontalSpacing w:val="120"/>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EA"/>
    <w:rsid w:val="00005677"/>
    <w:rsid w:val="00005D40"/>
    <w:rsid w:val="0000694F"/>
    <w:rsid w:val="00010E46"/>
    <w:rsid w:val="0001136D"/>
    <w:rsid w:val="00011886"/>
    <w:rsid w:val="00012561"/>
    <w:rsid w:val="00012670"/>
    <w:rsid w:val="00014061"/>
    <w:rsid w:val="00014815"/>
    <w:rsid w:val="000153FF"/>
    <w:rsid w:val="00015807"/>
    <w:rsid w:val="00015914"/>
    <w:rsid w:val="00015A50"/>
    <w:rsid w:val="0001673C"/>
    <w:rsid w:val="0001731F"/>
    <w:rsid w:val="00017BC4"/>
    <w:rsid w:val="00021238"/>
    <w:rsid w:val="000212EC"/>
    <w:rsid w:val="000213D4"/>
    <w:rsid w:val="00021FF7"/>
    <w:rsid w:val="00022529"/>
    <w:rsid w:val="000226F5"/>
    <w:rsid w:val="000238A0"/>
    <w:rsid w:val="0002447A"/>
    <w:rsid w:val="0002506E"/>
    <w:rsid w:val="000305BE"/>
    <w:rsid w:val="00032055"/>
    <w:rsid w:val="000321B5"/>
    <w:rsid w:val="00032D0B"/>
    <w:rsid w:val="00033777"/>
    <w:rsid w:val="00035A91"/>
    <w:rsid w:val="00037545"/>
    <w:rsid w:val="0004075F"/>
    <w:rsid w:val="00040886"/>
    <w:rsid w:val="00040B16"/>
    <w:rsid w:val="00041C89"/>
    <w:rsid w:val="0004241A"/>
    <w:rsid w:val="000427DF"/>
    <w:rsid w:val="00042F39"/>
    <w:rsid w:val="00046D97"/>
    <w:rsid w:val="00047248"/>
    <w:rsid w:val="00047EBC"/>
    <w:rsid w:val="00050C75"/>
    <w:rsid w:val="00051A0A"/>
    <w:rsid w:val="000534AA"/>
    <w:rsid w:val="000534AE"/>
    <w:rsid w:val="000539BB"/>
    <w:rsid w:val="000541AC"/>
    <w:rsid w:val="000541F4"/>
    <w:rsid w:val="000547C7"/>
    <w:rsid w:val="00054F86"/>
    <w:rsid w:val="00056235"/>
    <w:rsid w:val="000565CE"/>
    <w:rsid w:val="00060245"/>
    <w:rsid w:val="00061013"/>
    <w:rsid w:val="00063933"/>
    <w:rsid w:val="00064BA8"/>
    <w:rsid w:val="00065D32"/>
    <w:rsid w:val="0006609C"/>
    <w:rsid w:val="00066244"/>
    <w:rsid w:val="0006643D"/>
    <w:rsid w:val="000666E7"/>
    <w:rsid w:val="0006687E"/>
    <w:rsid w:val="00066E15"/>
    <w:rsid w:val="000675AB"/>
    <w:rsid w:val="00070A26"/>
    <w:rsid w:val="0007148C"/>
    <w:rsid w:val="0007271A"/>
    <w:rsid w:val="00074110"/>
    <w:rsid w:val="00074C49"/>
    <w:rsid w:val="00075A4F"/>
    <w:rsid w:val="000802A3"/>
    <w:rsid w:val="00081AF5"/>
    <w:rsid w:val="00081E4E"/>
    <w:rsid w:val="000824E8"/>
    <w:rsid w:val="0008377F"/>
    <w:rsid w:val="000876E0"/>
    <w:rsid w:val="00087F28"/>
    <w:rsid w:val="0009075E"/>
    <w:rsid w:val="00092DB8"/>
    <w:rsid w:val="00092DDC"/>
    <w:rsid w:val="00095801"/>
    <w:rsid w:val="00095EFC"/>
    <w:rsid w:val="00096B5A"/>
    <w:rsid w:val="00096D6C"/>
    <w:rsid w:val="000972D9"/>
    <w:rsid w:val="000A0534"/>
    <w:rsid w:val="000A11F7"/>
    <w:rsid w:val="000A2EB0"/>
    <w:rsid w:val="000A5B8D"/>
    <w:rsid w:val="000A796D"/>
    <w:rsid w:val="000B0DB5"/>
    <w:rsid w:val="000B0E3A"/>
    <w:rsid w:val="000B124D"/>
    <w:rsid w:val="000B3B0B"/>
    <w:rsid w:val="000B4BB0"/>
    <w:rsid w:val="000B67AC"/>
    <w:rsid w:val="000B755E"/>
    <w:rsid w:val="000B7A48"/>
    <w:rsid w:val="000C07D7"/>
    <w:rsid w:val="000C1247"/>
    <w:rsid w:val="000C19C5"/>
    <w:rsid w:val="000C1B41"/>
    <w:rsid w:val="000C1F05"/>
    <w:rsid w:val="000C22A0"/>
    <w:rsid w:val="000C3C21"/>
    <w:rsid w:val="000C41E5"/>
    <w:rsid w:val="000C4934"/>
    <w:rsid w:val="000C5EE9"/>
    <w:rsid w:val="000C6AC9"/>
    <w:rsid w:val="000C7E66"/>
    <w:rsid w:val="000D0052"/>
    <w:rsid w:val="000D0113"/>
    <w:rsid w:val="000D139F"/>
    <w:rsid w:val="000D14A9"/>
    <w:rsid w:val="000D172B"/>
    <w:rsid w:val="000D33B3"/>
    <w:rsid w:val="000D443B"/>
    <w:rsid w:val="000D4D24"/>
    <w:rsid w:val="000D7516"/>
    <w:rsid w:val="000D7854"/>
    <w:rsid w:val="000E0E5D"/>
    <w:rsid w:val="000E0F5D"/>
    <w:rsid w:val="000E1256"/>
    <w:rsid w:val="000E190D"/>
    <w:rsid w:val="000E29C1"/>
    <w:rsid w:val="000E2D60"/>
    <w:rsid w:val="000E390C"/>
    <w:rsid w:val="000E3A26"/>
    <w:rsid w:val="000E51B4"/>
    <w:rsid w:val="000E5F2D"/>
    <w:rsid w:val="000E628E"/>
    <w:rsid w:val="000E6DEE"/>
    <w:rsid w:val="000E78B6"/>
    <w:rsid w:val="000E7AF9"/>
    <w:rsid w:val="000F042E"/>
    <w:rsid w:val="000F3938"/>
    <w:rsid w:val="000F5E5A"/>
    <w:rsid w:val="000F622D"/>
    <w:rsid w:val="000F6A1C"/>
    <w:rsid w:val="000F7C81"/>
    <w:rsid w:val="000F7F63"/>
    <w:rsid w:val="0010363B"/>
    <w:rsid w:val="001047CF"/>
    <w:rsid w:val="00104B87"/>
    <w:rsid w:val="00105F4C"/>
    <w:rsid w:val="00106A46"/>
    <w:rsid w:val="00106B9D"/>
    <w:rsid w:val="00107205"/>
    <w:rsid w:val="001075C3"/>
    <w:rsid w:val="001077BE"/>
    <w:rsid w:val="001109B8"/>
    <w:rsid w:val="00111003"/>
    <w:rsid w:val="0011149D"/>
    <w:rsid w:val="00111693"/>
    <w:rsid w:val="00112A46"/>
    <w:rsid w:val="00113EC5"/>
    <w:rsid w:val="00114667"/>
    <w:rsid w:val="0011693B"/>
    <w:rsid w:val="00116AEB"/>
    <w:rsid w:val="001208DC"/>
    <w:rsid w:val="001214C5"/>
    <w:rsid w:val="0012150A"/>
    <w:rsid w:val="001215CE"/>
    <w:rsid w:val="00122C66"/>
    <w:rsid w:val="0012333B"/>
    <w:rsid w:val="00123458"/>
    <w:rsid w:val="0012348F"/>
    <w:rsid w:val="0012391C"/>
    <w:rsid w:val="0012595E"/>
    <w:rsid w:val="00125D45"/>
    <w:rsid w:val="00131768"/>
    <w:rsid w:val="00131E0A"/>
    <w:rsid w:val="0013221D"/>
    <w:rsid w:val="00133CAF"/>
    <w:rsid w:val="00134520"/>
    <w:rsid w:val="00134673"/>
    <w:rsid w:val="001354E7"/>
    <w:rsid w:val="001408BC"/>
    <w:rsid w:val="00140B1E"/>
    <w:rsid w:val="00140EFC"/>
    <w:rsid w:val="001410FA"/>
    <w:rsid w:val="001425B7"/>
    <w:rsid w:val="00143984"/>
    <w:rsid w:val="00144967"/>
    <w:rsid w:val="00145826"/>
    <w:rsid w:val="00146A0A"/>
    <w:rsid w:val="001475E8"/>
    <w:rsid w:val="00150C49"/>
    <w:rsid w:val="00150E19"/>
    <w:rsid w:val="00151FEC"/>
    <w:rsid w:val="0015203E"/>
    <w:rsid w:val="00153349"/>
    <w:rsid w:val="00155A82"/>
    <w:rsid w:val="00156860"/>
    <w:rsid w:val="00157B7B"/>
    <w:rsid w:val="00157FB0"/>
    <w:rsid w:val="0016089E"/>
    <w:rsid w:val="001634C5"/>
    <w:rsid w:val="00163516"/>
    <w:rsid w:val="00163ADD"/>
    <w:rsid w:val="00164817"/>
    <w:rsid w:val="001648CE"/>
    <w:rsid w:val="00164C82"/>
    <w:rsid w:val="00165BBC"/>
    <w:rsid w:val="00166963"/>
    <w:rsid w:val="001677F9"/>
    <w:rsid w:val="00170605"/>
    <w:rsid w:val="00170757"/>
    <w:rsid w:val="00170842"/>
    <w:rsid w:val="0017324B"/>
    <w:rsid w:val="0017328C"/>
    <w:rsid w:val="001748F2"/>
    <w:rsid w:val="00175284"/>
    <w:rsid w:val="00175579"/>
    <w:rsid w:val="00175C21"/>
    <w:rsid w:val="00175D55"/>
    <w:rsid w:val="00176197"/>
    <w:rsid w:val="00177187"/>
    <w:rsid w:val="00177375"/>
    <w:rsid w:val="00177755"/>
    <w:rsid w:val="00185C21"/>
    <w:rsid w:val="0019182B"/>
    <w:rsid w:val="00192236"/>
    <w:rsid w:val="00193081"/>
    <w:rsid w:val="00193735"/>
    <w:rsid w:val="00194E54"/>
    <w:rsid w:val="00195077"/>
    <w:rsid w:val="001971C7"/>
    <w:rsid w:val="0019773D"/>
    <w:rsid w:val="001A4FC0"/>
    <w:rsid w:val="001A5E7D"/>
    <w:rsid w:val="001A765F"/>
    <w:rsid w:val="001A7A77"/>
    <w:rsid w:val="001B21EA"/>
    <w:rsid w:val="001B2917"/>
    <w:rsid w:val="001B2D87"/>
    <w:rsid w:val="001B50DF"/>
    <w:rsid w:val="001B599D"/>
    <w:rsid w:val="001C2750"/>
    <w:rsid w:val="001C4433"/>
    <w:rsid w:val="001C49D1"/>
    <w:rsid w:val="001C59E8"/>
    <w:rsid w:val="001C644A"/>
    <w:rsid w:val="001D04D1"/>
    <w:rsid w:val="001D24E8"/>
    <w:rsid w:val="001D51C9"/>
    <w:rsid w:val="001D61AE"/>
    <w:rsid w:val="001D6970"/>
    <w:rsid w:val="001D72C5"/>
    <w:rsid w:val="001D7972"/>
    <w:rsid w:val="001E0BC4"/>
    <w:rsid w:val="001E0EF1"/>
    <w:rsid w:val="001E1828"/>
    <w:rsid w:val="001E1938"/>
    <w:rsid w:val="001E28A9"/>
    <w:rsid w:val="001E30A1"/>
    <w:rsid w:val="001E39F3"/>
    <w:rsid w:val="001E444B"/>
    <w:rsid w:val="001E6634"/>
    <w:rsid w:val="001E6C5E"/>
    <w:rsid w:val="001F0CFC"/>
    <w:rsid w:val="001F22C4"/>
    <w:rsid w:val="001F28D4"/>
    <w:rsid w:val="001F34D7"/>
    <w:rsid w:val="001F362F"/>
    <w:rsid w:val="001F38FC"/>
    <w:rsid w:val="001F4072"/>
    <w:rsid w:val="001F4523"/>
    <w:rsid w:val="001F4A54"/>
    <w:rsid w:val="001F5798"/>
    <w:rsid w:val="001F673D"/>
    <w:rsid w:val="001F7BA9"/>
    <w:rsid w:val="0020095A"/>
    <w:rsid w:val="0020144E"/>
    <w:rsid w:val="00201A64"/>
    <w:rsid w:val="00201F53"/>
    <w:rsid w:val="00202F72"/>
    <w:rsid w:val="0021009E"/>
    <w:rsid w:val="0021318D"/>
    <w:rsid w:val="00214112"/>
    <w:rsid w:val="00214E6B"/>
    <w:rsid w:val="002157E7"/>
    <w:rsid w:val="00215BDF"/>
    <w:rsid w:val="00216FFF"/>
    <w:rsid w:val="00220ED6"/>
    <w:rsid w:val="0022147D"/>
    <w:rsid w:val="002214C9"/>
    <w:rsid w:val="0022161E"/>
    <w:rsid w:val="002217D3"/>
    <w:rsid w:val="00223121"/>
    <w:rsid w:val="002237B8"/>
    <w:rsid w:val="002245FE"/>
    <w:rsid w:val="002267F8"/>
    <w:rsid w:val="00230728"/>
    <w:rsid w:val="0023078E"/>
    <w:rsid w:val="0023096A"/>
    <w:rsid w:val="00231742"/>
    <w:rsid w:val="00231816"/>
    <w:rsid w:val="00232532"/>
    <w:rsid w:val="0023392B"/>
    <w:rsid w:val="00233D55"/>
    <w:rsid w:val="00234B54"/>
    <w:rsid w:val="002357FE"/>
    <w:rsid w:val="00235FCE"/>
    <w:rsid w:val="00236854"/>
    <w:rsid w:val="0024165D"/>
    <w:rsid w:val="002422CB"/>
    <w:rsid w:val="002432AE"/>
    <w:rsid w:val="0024338A"/>
    <w:rsid w:val="002437F2"/>
    <w:rsid w:val="0024419A"/>
    <w:rsid w:val="00244D5B"/>
    <w:rsid w:val="00244DA6"/>
    <w:rsid w:val="00245013"/>
    <w:rsid w:val="00245618"/>
    <w:rsid w:val="00245891"/>
    <w:rsid w:val="00245966"/>
    <w:rsid w:val="00245A49"/>
    <w:rsid w:val="00245CE8"/>
    <w:rsid w:val="0025032B"/>
    <w:rsid w:val="00250801"/>
    <w:rsid w:val="00251C70"/>
    <w:rsid w:val="002520D6"/>
    <w:rsid w:val="00252297"/>
    <w:rsid w:val="0025237F"/>
    <w:rsid w:val="00253236"/>
    <w:rsid w:val="0025409A"/>
    <w:rsid w:val="00254C90"/>
    <w:rsid w:val="00255067"/>
    <w:rsid w:val="0026065E"/>
    <w:rsid w:val="00260DB4"/>
    <w:rsid w:val="00262FA9"/>
    <w:rsid w:val="00263609"/>
    <w:rsid w:val="00265D09"/>
    <w:rsid w:val="00267188"/>
    <w:rsid w:val="002676ED"/>
    <w:rsid w:val="00271234"/>
    <w:rsid w:val="00271EDD"/>
    <w:rsid w:val="00272B64"/>
    <w:rsid w:val="00273C41"/>
    <w:rsid w:val="002766BB"/>
    <w:rsid w:val="00276D6F"/>
    <w:rsid w:val="00276DF1"/>
    <w:rsid w:val="00277B85"/>
    <w:rsid w:val="0028067B"/>
    <w:rsid w:val="0028096A"/>
    <w:rsid w:val="00281C26"/>
    <w:rsid w:val="002825BC"/>
    <w:rsid w:val="00286384"/>
    <w:rsid w:val="002863AD"/>
    <w:rsid w:val="00286DE4"/>
    <w:rsid w:val="00290973"/>
    <w:rsid w:val="0029124C"/>
    <w:rsid w:val="00293EEC"/>
    <w:rsid w:val="002946CC"/>
    <w:rsid w:val="00295247"/>
    <w:rsid w:val="002966C4"/>
    <w:rsid w:val="00296B8E"/>
    <w:rsid w:val="002A067F"/>
    <w:rsid w:val="002A091C"/>
    <w:rsid w:val="002A208E"/>
    <w:rsid w:val="002A3B48"/>
    <w:rsid w:val="002A4DDF"/>
    <w:rsid w:val="002A5EDA"/>
    <w:rsid w:val="002A60FE"/>
    <w:rsid w:val="002A70AB"/>
    <w:rsid w:val="002A7B14"/>
    <w:rsid w:val="002A7E5E"/>
    <w:rsid w:val="002B07B8"/>
    <w:rsid w:val="002B0CD2"/>
    <w:rsid w:val="002B2607"/>
    <w:rsid w:val="002B2750"/>
    <w:rsid w:val="002B29A1"/>
    <w:rsid w:val="002B2CAF"/>
    <w:rsid w:val="002B2FB6"/>
    <w:rsid w:val="002B4717"/>
    <w:rsid w:val="002B4DCD"/>
    <w:rsid w:val="002B50CA"/>
    <w:rsid w:val="002B6216"/>
    <w:rsid w:val="002B68B2"/>
    <w:rsid w:val="002B78EA"/>
    <w:rsid w:val="002C1853"/>
    <w:rsid w:val="002C1EAE"/>
    <w:rsid w:val="002C5EC3"/>
    <w:rsid w:val="002C695B"/>
    <w:rsid w:val="002D1DF2"/>
    <w:rsid w:val="002D2A70"/>
    <w:rsid w:val="002D2B65"/>
    <w:rsid w:val="002D4911"/>
    <w:rsid w:val="002D511C"/>
    <w:rsid w:val="002D5C8F"/>
    <w:rsid w:val="002D7C10"/>
    <w:rsid w:val="002E0448"/>
    <w:rsid w:val="002E0A63"/>
    <w:rsid w:val="002E1A78"/>
    <w:rsid w:val="002E3130"/>
    <w:rsid w:val="002E5083"/>
    <w:rsid w:val="002E5C77"/>
    <w:rsid w:val="002E7109"/>
    <w:rsid w:val="002E7502"/>
    <w:rsid w:val="002F092B"/>
    <w:rsid w:val="002F11A8"/>
    <w:rsid w:val="002F1E94"/>
    <w:rsid w:val="002F302D"/>
    <w:rsid w:val="002F35F8"/>
    <w:rsid w:val="002F38CF"/>
    <w:rsid w:val="002F3B4C"/>
    <w:rsid w:val="002F40E2"/>
    <w:rsid w:val="002F5F91"/>
    <w:rsid w:val="002F64F0"/>
    <w:rsid w:val="002F7B34"/>
    <w:rsid w:val="002F7EA6"/>
    <w:rsid w:val="00300601"/>
    <w:rsid w:val="003021FB"/>
    <w:rsid w:val="003024F6"/>
    <w:rsid w:val="003026D5"/>
    <w:rsid w:val="003036CE"/>
    <w:rsid w:val="003059D7"/>
    <w:rsid w:val="0030698B"/>
    <w:rsid w:val="00307E9A"/>
    <w:rsid w:val="00311571"/>
    <w:rsid w:val="003118FE"/>
    <w:rsid w:val="0031197D"/>
    <w:rsid w:val="00311EE9"/>
    <w:rsid w:val="00312761"/>
    <w:rsid w:val="003137BC"/>
    <w:rsid w:val="00314ABA"/>
    <w:rsid w:val="00315146"/>
    <w:rsid w:val="003163CE"/>
    <w:rsid w:val="003179C7"/>
    <w:rsid w:val="003203E0"/>
    <w:rsid w:val="003213E7"/>
    <w:rsid w:val="0032162C"/>
    <w:rsid w:val="003217CE"/>
    <w:rsid w:val="00321F61"/>
    <w:rsid w:val="0032205D"/>
    <w:rsid w:val="003230C5"/>
    <w:rsid w:val="00323111"/>
    <w:rsid w:val="00323524"/>
    <w:rsid w:val="0032389B"/>
    <w:rsid w:val="00323BE9"/>
    <w:rsid w:val="003240FB"/>
    <w:rsid w:val="00327510"/>
    <w:rsid w:val="003278EE"/>
    <w:rsid w:val="00327C7A"/>
    <w:rsid w:val="003300DA"/>
    <w:rsid w:val="003324F7"/>
    <w:rsid w:val="00332CA8"/>
    <w:rsid w:val="003358E8"/>
    <w:rsid w:val="00335B58"/>
    <w:rsid w:val="003368C2"/>
    <w:rsid w:val="00341564"/>
    <w:rsid w:val="003421CC"/>
    <w:rsid w:val="00342DDF"/>
    <w:rsid w:val="0034350A"/>
    <w:rsid w:val="00343539"/>
    <w:rsid w:val="00344668"/>
    <w:rsid w:val="00344BF0"/>
    <w:rsid w:val="00344D0D"/>
    <w:rsid w:val="0034528B"/>
    <w:rsid w:val="003508F7"/>
    <w:rsid w:val="00352161"/>
    <w:rsid w:val="0035325C"/>
    <w:rsid w:val="003544C2"/>
    <w:rsid w:val="00354615"/>
    <w:rsid w:val="00354623"/>
    <w:rsid w:val="00354E84"/>
    <w:rsid w:val="0035552F"/>
    <w:rsid w:val="00355643"/>
    <w:rsid w:val="00355B4B"/>
    <w:rsid w:val="00356F72"/>
    <w:rsid w:val="00357AD5"/>
    <w:rsid w:val="0036136C"/>
    <w:rsid w:val="0036139E"/>
    <w:rsid w:val="003666F3"/>
    <w:rsid w:val="00367185"/>
    <w:rsid w:val="0036727E"/>
    <w:rsid w:val="00367812"/>
    <w:rsid w:val="00367C4C"/>
    <w:rsid w:val="00367EF2"/>
    <w:rsid w:val="003704AD"/>
    <w:rsid w:val="003707E2"/>
    <w:rsid w:val="003723EC"/>
    <w:rsid w:val="00372B3A"/>
    <w:rsid w:val="00373029"/>
    <w:rsid w:val="003731E7"/>
    <w:rsid w:val="003750E4"/>
    <w:rsid w:val="00375A13"/>
    <w:rsid w:val="00380A1A"/>
    <w:rsid w:val="00380C06"/>
    <w:rsid w:val="0038135B"/>
    <w:rsid w:val="00383677"/>
    <w:rsid w:val="00383AA8"/>
    <w:rsid w:val="00384B7B"/>
    <w:rsid w:val="00384B80"/>
    <w:rsid w:val="00385C06"/>
    <w:rsid w:val="00390334"/>
    <w:rsid w:val="003903CE"/>
    <w:rsid w:val="00390FEE"/>
    <w:rsid w:val="003910E1"/>
    <w:rsid w:val="003925C2"/>
    <w:rsid w:val="0039292A"/>
    <w:rsid w:val="00392D8A"/>
    <w:rsid w:val="003933D2"/>
    <w:rsid w:val="003949AC"/>
    <w:rsid w:val="003969AA"/>
    <w:rsid w:val="00396C3A"/>
    <w:rsid w:val="00397AE5"/>
    <w:rsid w:val="003A06DD"/>
    <w:rsid w:val="003A1962"/>
    <w:rsid w:val="003A1C06"/>
    <w:rsid w:val="003A28F6"/>
    <w:rsid w:val="003A2B0E"/>
    <w:rsid w:val="003A5947"/>
    <w:rsid w:val="003A59FD"/>
    <w:rsid w:val="003A6956"/>
    <w:rsid w:val="003A69A8"/>
    <w:rsid w:val="003A6FA5"/>
    <w:rsid w:val="003A6FAA"/>
    <w:rsid w:val="003A7527"/>
    <w:rsid w:val="003A78F6"/>
    <w:rsid w:val="003A7FEA"/>
    <w:rsid w:val="003B1401"/>
    <w:rsid w:val="003B314A"/>
    <w:rsid w:val="003B4B19"/>
    <w:rsid w:val="003B533B"/>
    <w:rsid w:val="003B7C70"/>
    <w:rsid w:val="003B7D6A"/>
    <w:rsid w:val="003C0096"/>
    <w:rsid w:val="003C0238"/>
    <w:rsid w:val="003C2989"/>
    <w:rsid w:val="003C2A7A"/>
    <w:rsid w:val="003C3707"/>
    <w:rsid w:val="003C370B"/>
    <w:rsid w:val="003C49A2"/>
    <w:rsid w:val="003C4BEF"/>
    <w:rsid w:val="003D1565"/>
    <w:rsid w:val="003D2FCF"/>
    <w:rsid w:val="003D672B"/>
    <w:rsid w:val="003E037B"/>
    <w:rsid w:val="003E1991"/>
    <w:rsid w:val="003E1E6F"/>
    <w:rsid w:val="003E2975"/>
    <w:rsid w:val="003E3083"/>
    <w:rsid w:val="003E4DDC"/>
    <w:rsid w:val="003E5CB1"/>
    <w:rsid w:val="003E697D"/>
    <w:rsid w:val="003E6D94"/>
    <w:rsid w:val="003E72CD"/>
    <w:rsid w:val="003E7852"/>
    <w:rsid w:val="003E7AFB"/>
    <w:rsid w:val="003E7F87"/>
    <w:rsid w:val="003F0676"/>
    <w:rsid w:val="003F1BD4"/>
    <w:rsid w:val="003F2ED2"/>
    <w:rsid w:val="003F4214"/>
    <w:rsid w:val="003F43C6"/>
    <w:rsid w:val="003F4DE8"/>
    <w:rsid w:val="003F5CB5"/>
    <w:rsid w:val="003F691A"/>
    <w:rsid w:val="003F6DD1"/>
    <w:rsid w:val="00400D81"/>
    <w:rsid w:val="00401187"/>
    <w:rsid w:val="00402459"/>
    <w:rsid w:val="004025F0"/>
    <w:rsid w:val="00403082"/>
    <w:rsid w:val="004075BE"/>
    <w:rsid w:val="004109B8"/>
    <w:rsid w:val="00410EA2"/>
    <w:rsid w:val="00411C74"/>
    <w:rsid w:val="004125B8"/>
    <w:rsid w:val="004125FD"/>
    <w:rsid w:val="00414CD9"/>
    <w:rsid w:val="00414E4B"/>
    <w:rsid w:val="0041572A"/>
    <w:rsid w:val="00415B42"/>
    <w:rsid w:val="00417F9E"/>
    <w:rsid w:val="004203FD"/>
    <w:rsid w:val="0042136E"/>
    <w:rsid w:val="004220B4"/>
    <w:rsid w:val="00422275"/>
    <w:rsid w:val="004227F6"/>
    <w:rsid w:val="0042361E"/>
    <w:rsid w:val="004253E2"/>
    <w:rsid w:val="00426940"/>
    <w:rsid w:val="00427F57"/>
    <w:rsid w:val="004311F9"/>
    <w:rsid w:val="0043491F"/>
    <w:rsid w:val="00434C56"/>
    <w:rsid w:val="00434D1F"/>
    <w:rsid w:val="00435CE6"/>
    <w:rsid w:val="004373D6"/>
    <w:rsid w:val="00441FD9"/>
    <w:rsid w:val="0044363A"/>
    <w:rsid w:val="00443AB5"/>
    <w:rsid w:val="00444392"/>
    <w:rsid w:val="00447709"/>
    <w:rsid w:val="00450D88"/>
    <w:rsid w:val="00451E17"/>
    <w:rsid w:val="004533F9"/>
    <w:rsid w:val="004538D0"/>
    <w:rsid w:val="00454C62"/>
    <w:rsid w:val="004552D8"/>
    <w:rsid w:val="00455B48"/>
    <w:rsid w:val="004579C1"/>
    <w:rsid w:val="004600FE"/>
    <w:rsid w:val="00460635"/>
    <w:rsid w:val="00462708"/>
    <w:rsid w:val="00463251"/>
    <w:rsid w:val="00463510"/>
    <w:rsid w:val="00464CAC"/>
    <w:rsid w:val="0046722B"/>
    <w:rsid w:val="004679DE"/>
    <w:rsid w:val="00470557"/>
    <w:rsid w:val="00470685"/>
    <w:rsid w:val="00472F24"/>
    <w:rsid w:val="00473508"/>
    <w:rsid w:val="0047393A"/>
    <w:rsid w:val="0047449A"/>
    <w:rsid w:val="004753EA"/>
    <w:rsid w:val="00475A2E"/>
    <w:rsid w:val="00476C33"/>
    <w:rsid w:val="0048025F"/>
    <w:rsid w:val="004807E3"/>
    <w:rsid w:val="00480AB8"/>
    <w:rsid w:val="0048209B"/>
    <w:rsid w:val="00482240"/>
    <w:rsid w:val="004831F6"/>
    <w:rsid w:val="0048559F"/>
    <w:rsid w:val="00486926"/>
    <w:rsid w:val="00487088"/>
    <w:rsid w:val="0048769A"/>
    <w:rsid w:val="004905C5"/>
    <w:rsid w:val="00492EF1"/>
    <w:rsid w:val="004938DD"/>
    <w:rsid w:val="00494111"/>
    <w:rsid w:val="00494BDC"/>
    <w:rsid w:val="00495500"/>
    <w:rsid w:val="0049563B"/>
    <w:rsid w:val="00496320"/>
    <w:rsid w:val="00496A9B"/>
    <w:rsid w:val="00497D1B"/>
    <w:rsid w:val="004A1285"/>
    <w:rsid w:val="004A28AB"/>
    <w:rsid w:val="004A37C3"/>
    <w:rsid w:val="004A3A26"/>
    <w:rsid w:val="004A3D32"/>
    <w:rsid w:val="004A49CB"/>
    <w:rsid w:val="004A65E1"/>
    <w:rsid w:val="004A67DB"/>
    <w:rsid w:val="004B1411"/>
    <w:rsid w:val="004B2973"/>
    <w:rsid w:val="004B5A0D"/>
    <w:rsid w:val="004B5D55"/>
    <w:rsid w:val="004B600D"/>
    <w:rsid w:val="004B7BF8"/>
    <w:rsid w:val="004C08E0"/>
    <w:rsid w:val="004C0C70"/>
    <w:rsid w:val="004C0E7B"/>
    <w:rsid w:val="004C33E4"/>
    <w:rsid w:val="004C346A"/>
    <w:rsid w:val="004C5315"/>
    <w:rsid w:val="004C689A"/>
    <w:rsid w:val="004C6B72"/>
    <w:rsid w:val="004C6CAF"/>
    <w:rsid w:val="004C707B"/>
    <w:rsid w:val="004D1BF8"/>
    <w:rsid w:val="004D219C"/>
    <w:rsid w:val="004D2F2D"/>
    <w:rsid w:val="004D4836"/>
    <w:rsid w:val="004D7C69"/>
    <w:rsid w:val="004E037E"/>
    <w:rsid w:val="004E1000"/>
    <w:rsid w:val="004E1DD3"/>
    <w:rsid w:val="004E30F0"/>
    <w:rsid w:val="004E3345"/>
    <w:rsid w:val="004E41DA"/>
    <w:rsid w:val="004E46AE"/>
    <w:rsid w:val="004E4D3D"/>
    <w:rsid w:val="004E554D"/>
    <w:rsid w:val="004E5AC4"/>
    <w:rsid w:val="004E61AA"/>
    <w:rsid w:val="004E64CE"/>
    <w:rsid w:val="004E6A1E"/>
    <w:rsid w:val="004E7FD8"/>
    <w:rsid w:val="004F0A88"/>
    <w:rsid w:val="004F1C37"/>
    <w:rsid w:val="004F2845"/>
    <w:rsid w:val="004F401A"/>
    <w:rsid w:val="004F55D5"/>
    <w:rsid w:val="004F5B7D"/>
    <w:rsid w:val="004F6CC4"/>
    <w:rsid w:val="004F7A7E"/>
    <w:rsid w:val="00500143"/>
    <w:rsid w:val="0050101F"/>
    <w:rsid w:val="00501327"/>
    <w:rsid w:val="00502CBF"/>
    <w:rsid w:val="005042D0"/>
    <w:rsid w:val="0050556F"/>
    <w:rsid w:val="005055C3"/>
    <w:rsid w:val="00511746"/>
    <w:rsid w:val="00512209"/>
    <w:rsid w:val="00513087"/>
    <w:rsid w:val="00513630"/>
    <w:rsid w:val="0051546F"/>
    <w:rsid w:val="005161A6"/>
    <w:rsid w:val="00516208"/>
    <w:rsid w:val="0051664A"/>
    <w:rsid w:val="00517627"/>
    <w:rsid w:val="00517E5B"/>
    <w:rsid w:val="00520D2A"/>
    <w:rsid w:val="00521895"/>
    <w:rsid w:val="00521CF9"/>
    <w:rsid w:val="00522B05"/>
    <w:rsid w:val="005234AD"/>
    <w:rsid w:val="00525822"/>
    <w:rsid w:val="00525B19"/>
    <w:rsid w:val="00526540"/>
    <w:rsid w:val="00527554"/>
    <w:rsid w:val="00531F7D"/>
    <w:rsid w:val="00532153"/>
    <w:rsid w:val="005328BC"/>
    <w:rsid w:val="00535BCC"/>
    <w:rsid w:val="00536108"/>
    <w:rsid w:val="00537633"/>
    <w:rsid w:val="005400B3"/>
    <w:rsid w:val="005413B8"/>
    <w:rsid w:val="0054144E"/>
    <w:rsid w:val="00541D02"/>
    <w:rsid w:val="00543A57"/>
    <w:rsid w:val="00544482"/>
    <w:rsid w:val="00544EFE"/>
    <w:rsid w:val="00546133"/>
    <w:rsid w:val="00546411"/>
    <w:rsid w:val="0054660A"/>
    <w:rsid w:val="0055106C"/>
    <w:rsid w:val="005513ED"/>
    <w:rsid w:val="00552687"/>
    <w:rsid w:val="00552821"/>
    <w:rsid w:val="005556AE"/>
    <w:rsid w:val="00556230"/>
    <w:rsid w:val="00557E2E"/>
    <w:rsid w:val="005603CA"/>
    <w:rsid w:val="0056180B"/>
    <w:rsid w:val="005629EC"/>
    <w:rsid w:val="00562B56"/>
    <w:rsid w:val="0056427F"/>
    <w:rsid w:val="00565A15"/>
    <w:rsid w:val="00566106"/>
    <w:rsid w:val="00566A52"/>
    <w:rsid w:val="005707AC"/>
    <w:rsid w:val="00570C5F"/>
    <w:rsid w:val="00571AD4"/>
    <w:rsid w:val="00571F2A"/>
    <w:rsid w:val="00572269"/>
    <w:rsid w:val="00572EAD"/>
    <w:rsid w:val="00572FDC"/>
    <w:rsid w:val="0057369E"/>
    <w:rsid w:val="00575251"/>
    <w:rsid w:val="00575792"/>
    <w:rsid w:val="005758DD"/>
    <w:rsid w:val="005800DD"/>
    <w:rsid w:val="00580A54"/>
    <w:rsid w:val="00580F9E"/>
    <w:rsid w:val="00582116"/>
    <w:rsid w:val="00586D10"/>
    <w:rsid w:val="00586F76"/>
    <w:rsid w:val="0059121A"/>
    <w:rsid w:val="00591CA3"/>
    <w:rsid w:val="00593F03"/>
    <w:rsid w:val="0059477E"/>
    <w:rsid w:val="005953BA"/>
    <w:rsid w:val="00595B15"/>
    <w:rsid w:val="00595D3D"/>
    <w:rsid w:val="00596C39"/>
    <w:rsid w:val="00596E49"/>
    <w:rsid w:val="00596EB1"/>
    <w:rsid w:val="005A3888"/>
    <w:rsid w:val="005A3964"/>
    <w:rsid w:val="005A5C8E"/>
    <w:rsid w:val="005A6DF5"/>
    <w:rsid w:val="005A7697"/>
    <w:rsid w:val="005A7D8A"/>
    <w:rsid w:val="005B0D57"/>
    <w:rsid w:val="005B114D"/>
    <w:rsid w:val="005B2CD6"/>
    <w:rsid w:val="005B3521"/>
    <w:rsid w:val="005B3FF8"/>
    <w:rsid w:val="005B51A7"/>
    <w:rsid w:val="005B63F4"/>
    <w:rsid w:val="005B65B7"/>
    <w:rsid w:val="005B71CC"/>
    <w:rsid w:val="005B7360"/>
    <w:rsid w:val="005B7B01"/>
    <w:rsid w:val="005C0FF4"/>
    <w:rsid w:val="005C1113"/>
    <w:rsid w:val="005C16D9"/>
    <w:rsid w:val="005C32CB"/>
    <w:rsid w:val="005C3878"/>
    <w:rsid w:val="005C492E"/>
    <w:rsid w:val="005C527C"/>
    <w:rsid w:val="005C6B68"/>
    <w:rsid w:val="005C7F65"/>
    <w:rsid w:val="005D1E73"/>
    <w:rsid w:val="005D3D92"/>
    <w:rsid w:val="005D4AD4"/>
    <w:rsid w:val="005D5D2C"/>
    <w:rsid w:val="005D6514"/>
    <w:rsid w:val="005D7F29"/>
    <w:rsid w:val="005E056D"/>
    <w:rsid w:val="005E0C01"/>
    <w:rsid w:val="005E0FDE"/>
    <w:rsid w:val="005E1E89"/>
    <w:rsid w:val="005E3927"/>
    <w:rsid w:val="005E41AC"/>
    <w:rsid w:val="005E4920"/>
    <w:rsid w:val="005E517F"/>
    <w:rsid w:val="005E7151"/>
    <w:rsid w:val="005F01DA"/>
    <w:rsid w:val="005F1139"/>
    <w:rsid w:val="005F180F"/>
    <w:rsid w:val="005F28CE"/>
    <w:rsid w:val="005F3EF3"/>
    <w:rsid w:val="005F3F8E"/>
    <w:rsid w:val="005F5515"/>
    <w:rsid w:val="005F5DF3"/>
    <w:rsid w:val="005F6B5D"/>
    <w:rsid w:val="005F7A8C"/>
    <w:rsid w:val="005F7D84"/>
    <w:rsid w:val="005F7F95"/>
    <w:rsid w:val="0060009F"/>
    <w:rsid w:val="00600746"/>
    <w:rsid w:val="00600DF3"/>
    <w:rsid w:val="00601F45"/>
    <w:rsid w:val="006032C0"/>
    <w:rsid w:val="006046B9"/>
    <w:rsid w:val="006053F8"/>
    <w:rsid w:val="0060665A"/>
    <w:rsid w:val="006101AF"/>
    <w:rsid w:val="00611DAD"/>
    <w:rsid w:val="0061251F"/>
    <w:rsid w:val="0061257E"/>
    <w:rsid w:val="00613154"/>
    <w:rsid w:val="0061384A"/>
    <w:rsid w:val="00615104"/>
    <w:rsid w:val="006164E0"/>
    <w:rsid w:val="006166E0"/>
    <w:rsid w:val="00617984"/>
    <w:rsid w:val="0062061F"/>
    <w:rsid w:val="0062143E"/>
    <w:rsid w:val="006219F3"/>
    <w:rsid w:val="00621B5E"/>
    <w:rsid w:val="00622541"/>
    <w:rsid w:val="006247CD"/>
    <w:rsid w:val="00625B5D"/>
    <w:rsid w:val="00626D19"/>
    <w:rsid w:val="00627BDE"/>
    <w:rsid w:val="006306F8"/>
    <w:rsid w:val="0063122B"/>
    <w:rsid w:val="00632525"/>
    <w:rsid w:val="00632861"/>
    <w:rsid w:val="00632C40"/>
    <w:rsid w:val="0063301B"/>
    <w:rsid w:val="00634293"/>
    <w:rsid w:val="00634AD9"/>
    <w:rsid w:val="00635192"/>
    <w:rsid w:val="00636A28"/>
    <w:rsid w:val="00636B73"/>
    <w:rsid w:val="006370BD"/>
    <w:rsid w:val="006378BD"/>
    <w:rsid w:val="006400F5"/>
    <w:rsid w:val="006403EC"/>
    <w:rsid w:val="00642B84"/>
    <w:rsid w:val="00644C62"/>
    <w:rsid w:val="0064517F"/>
    <w:rsid w:val="0064569D"/>
    <w:rsid w:val="0064576A"/>
    <w:rsid w:val="00647747"/>
    <w:rsid w:val="00647E56"/>
    <w:rsid w:val="0065047F"/>
    <w:rsid w:val="00650745"/>
    <w:rsid w:val="00650AC2"/>
    <w:rsid w:val="00651A14"/>
    <w:rsid w:val="00651D80"/>
    <w:rsid w:val="00653969"/>
    <w:rsid w:val="00653DE3"/>
    <w:rsid w:val="00653E0A"/>
    <w:rsid w:val="0065547D"/>
    <w:rsid w:val="006558AF"/>
    <w:rsid w:val="00656721"/>
    <w:rsid w:val="00657680"/>
    <w:rsid w:val="00660B01"/>
    <w:rsid w:val="0066212D"/>
    <w:rsid w:val="0066304D"/>
    <w:rsid w:val="00664079"/>
    <w:rsid w:val="00664E73"/>
    <w:rsid w:val="00665220"/>
    <w:rsid w:val="00665EDE"/>
    <w:rsid w:val="0066704A"/>
    <w:rsid w:val="00671897"/>
    <w:rsid w:val="0067241A"/>
    <w:rsid w:val="00675D28"/>
    <w:rsid w:val="00677F3F"/>
    <w:rsid w:val="0068198F"/>
    <w:rsid w:val="006823F3"/>
    <w:rsid w:val="0068250A"/>
    <w:rsid w:val="00683492"/>
    <w:rsid w:val="0068427F"/>
    <w:rsid w:val="006851C3"/>
    <w:rsid w:val="006855B9"/>
    <w:rsid w:val="00685D32"/>
    <w:rsid w:val="00693129"/>
    <w:rsid w:val="0069370E"/>
    <w:rsid w:val="00697591"/>
    <w:rsid w:val="006A1C1B"/>
    <w:rsid w:val="006A211F"/>
    <w:rsid w:val="006A2914"/>
    <w:rsid w:val="006A2A2B"/>
    <w:rsid w:val="006A307E"/>
    <w:rsid w:val="006A56B3"/>
    <w:rsid w:val="006A6A95"/>
    <w:rsid w:val="006A6B9F"/>
    <w:rsid w:val="006A7728"/>
    <w:rsid w:val="006A7739"/>
    <w:rsid w:val="006B0676"/>
    <w:rsid w:val="006B0736"/>
    <w:rsid w:val="006B10A7"/>
    <w:rsid w:val="006B19D8"/>
    <w:rsid w:val="006B3151"/>
    <w:rsid w:val="006B3822"/>
    <w:rsid w:val="006B517E"/>
    <w:rsid w:val="006B61EA"/>
    <w:rsid w:val="006B7325"/>
    <w:rsid w:val="006B7BCE"/>
    <w:rsid w:val="006C066A"/>
    <w:rsid w:val="006C1C16"/>
    <w:rsid w:val="006C2288"/>
    <w:rsid w:val="006C3E23"/>
    <w:rsid w:val="006C4A71"/>
    <w:rsid w:val="006C5182"/>
    <w:rsid w:val="006C6245"/>
    <w:rsid w:val="006C6EAA"/>
    <w:rsid w:val="006D1715"/>
    <w:rsid w:val="006D2299"/>
    <w:rsid w:val="006D2BF9"/>
    <w:rsid w:val="006D4478"/>
    <w:rsid w:val="006D4DAC"/>
    <w:rsid w:val="006D54D6"/>
    <w:rsid w:val="006D5EAD"/>
    <w:rsid w:val="006D66AC"/>
    <w:rsid w:val="006D74FF"/>
    <w:rsid w:val="006E170C"/>
    <w:rsid w:val="006E1B0D"/>
    <w:rsid w:val="006E2470"/>
    <w:rsid w:val="006E2B49"/>
    <w:rsid w:val="006E2DE8"/>
    <w:rsid w:val="006E5255"/>
    <w:rsid w:val="006F0FC1"/>
    <w:rsid w:val="006F1543"/>
    <w:rsid w:val="006F1CD4"/>
    <w:rsid w:val="006F4F45"/>
    <w:rsid w:val="006F5E5C"/>
    <w:rsid w:val="006F78D3"/>
    <w:rsid w:val="006F7930"/>
    <w:rsid w:val="006F7A3E"/>
    <w:rsid w:val="00701B23"/>
    <w:rsid w:val="00702DF1"/>
    <w:rsid w:val="00703E69"/>
    <w:rsid w:val="007041FF"/>
    <w:rsid w:val="0070465A"/>
    <w:rsid w:val="00705645"/>
    <w:rsid w:val="00706D82"/>
    <w:rsid w:val="007101BA"/>
    <w:rsid w:val="0071067B"/>
    <w:rsid w:val="007144B3"/>
    <w:rsid w:val="00714D91"/>
    <w:rsid w:val="0071678B"/>
    <w:rsid w:val="00717BE3"/>
    <w:rsid w:val="007215BE"/>
    <w:rsid w:val="00721FDA"/>
    <w:rsid w:val="0072268E"/>
    <w:rsid w:val="00722AD6"/>
    <w:rsid w:val="00724962"/>
    <w:rsid w:val="00724A48"/>
    <w:rsid w:val="00725AF5"/>
    <w:rsid w:val="007300AB"/>
    <w:rsid w:val="007302D5"/>
    <w:rsid w:val="007321BF"/>
    <w:rsid w:val="007322D6"/>
    <w:rsid w:val="00734EBB"/>
    <w:rsid w:val="00735CAC"/>
    <w:rsid w:val="00735D66"/>
    <w:rsid w:val="00743F6A"/>
    <w:rsid w:val="00744E84"/>
    <w:rsid w:val="00745E69"/>
    <w:rsid w:val="0074698B"/>
    <w:rsid w:val="00746FE3"/>
    <w:rsid w:val="00747125"/>
    <w:rsid w:val="00747528"/>
    <w:rsid w:val="007500EA"/>
    <w:rsid w:val="00751A2C"/>
    <w:rsid w:val="00751B13"/>
    <w:rsid w:val="007533F4"/>
    <w:rsid w:val="0075437D"/>
    <w:rsid w:val="0075687D"/>
    <w:rsid w:val="00756C77"/>
    <w:rsid w:val="00760089"/>
    <w:rsid w:val="00760630"/>
    <w:rsid w:val="00761CCA"/>
    <w:rsid w:val="00762B72"/>
    <w:rsid w:val="007644DC"/>
    <w:rsid w:val="007652A4"/>
    <w:rsid w:val="00770522"/>
    <w:rsid w:val="00770A45"/>
    <w:rsid w:val="00770BD6"/>
    <w:rsid w:val="00770C2F"/>
    <w:rsid w:val="007718E5"/>
    <w:rsid w:val="00771D6A"/>
    <w:rsid w:val="00772F2F"/>
    <w:rsid w:val="00773D40"/>
    <w:rsid w:val="00773E86"/>
    <w:rsid w:val="0077478F"/>
    <w:rsid w:val="00775045"/>
    <w:rsid w:val="0077511E"/>
    <w:rsid w:val="00776A36"/>
    <w:rsid w:val="00780CDE"/>
    <w:rsid w:val="00782D86"/>
    <w:rsid w:val="00782E95"/>
    <w:rsid w:val="00783073"/>
    <w:rsid w:val="0078318D"/>
    <w:rsid w:val="00783959"/>
    <w:rsid w:val="00783F02"/>
    <w:rsid w:val="00784F20"/>
    <w:rsid w:val="00786A2E"/>
    <w:rsid w:val="00790FEF"/>
    <w:rsid w:val="00791789"/>
    <w:rsid w:val="00792003"/>
    <w:rsid w:val="007930EA"/>
    <w:rsid w:val="007959C9"/>
    <w:rsid w:val="00795EC1"/>
    <w:rsid w:val="00796CCC"/>
    <w:rsid w:val="007A009E"/>
    <w:rsid w:val="007A0131"/>
    <w:rsid w:val="007A2C78"/>
    <w:rsid w:val="007A351E"/>
    <w:rsid w:val="007A5F26"/>
    <w:rsid w:val="007A6655"/>
    <w:rsid w:val="007A794E"/>
    <w:rsid w:val="007B05E8"/>
    <w:rsid w:val="007B15B8"/>
    <w:rsid w:val="007B1F07"/>
    <w:rsid w:val="007B2228"/>
    <w:rsid w:val="007B2242"/>
    <w:rsid w:val="007B357C"/>
    <w:rsid w:val="007B4756"/>
    <w:rsid w:val="007B67FB"/>
    <w:rsid w:val="007B7160"/>
    <w:rsid w:val="007B718C"/>
    <w:rsid w:val="007C096F"/>
    <w:rsid w:val="007C170C"/>
    <w:rsid w:val="007C214E"/>
    <w:rsid w:val="007C2A32"/>
    <w:rsid w:val="007C3BAB"/>
    <w:rsid w:val="007C598A"/>
    <w:rsid w:val="007C5D64"/>
    <w:rsid w:val="007C64D4"/>
    <w:rsid w:val="007C7014"/>
    <w:rsid w:val="007C76A7"/>
    <w:rsid w:val="007D120C"/>
    <w:rsid w:val="007D170C"/>
    <w:rsid w:val="007D1909"/>
    <w:rsid w:val="007D2D95"/>
    <w:rsid w:val="007D352B"/>
    <w:rsid w:val="007D4DC2"/>
    <w:rsid w:val="007D54EE"/>
    <w:rsid w:val="007D6407"/>
    <w:rsid w:val="007D7B5D"/>
    <w:rsid w:val="007E0941"/>
    <w:rsid w:val="007E1762"/>
    <w:rsid w:val="007E1A45"/>
    <w:rsid w:val="007E1D05"/>
    <w:rsid w:val="007E1DC8"/>
    <w:rsid w:val="007E2714"/>
    <w:rsid w:val="007E3C00"/>
    <w:rsid w:val="007E419F"/>
    <w:rsid w:val="007E423B"/>
    <w:rsid w:val="007E4DBE"/>
    <w:rsid w:val="007E53BD"/>
    <w:rsid w:val="007E677A"/>
    <w:rsid w:val="007E67DD"/>
    <w:rsid w:val="007E7096"/>
    <w:rsid w:val="007E7207"/>
    <w:rsid w:val="007E7222"/>
    <w:rsid w:val="007E7E96"/>
    <w:rsid w:val="007F069F"/>
    <w:rsid w:val="007F0C0F"/>
    <w:rsid w:val="007F16D7"/>
    <w:rsid w:val="007F393C"/>
    <w:rsid w:val="007F4CFF"/>
    <w:rsid w:val="007F55D3"/>
    <w:rsid w:val="007F5FAD"/>
    <w:rsid w:val="007F7D7C"/>
    <w:rsid w:val="007F7F17"/>
    <w:rsid w:val="00800895"/>
    <w:rsid w:val="008021EA"/>
    <w:rsid w:val="00803954"/>
    <w:rsid w:val="008073F1"/>
    <w:rsid w:val="008075D7"/>
    <w:rsid w:val="008109E2"/>
    <w:rsid w:val="00812AB8"/>
    <w:rsid w:val="00812EA5"/>
    <w:rsid w:val="00813017"/>
    <w:rsid w:val="00813AFB"/>
    <w:rsid w:val="00814F94"/>
    <w:rsid w:val="00815781"/>
    <w:rsid w:val="00815FB0"/>
    <w:rsid w:val="00820BA6"/>
    <w:rsid w:val="00822A29"/>
    <w:rsid w:val="008236E6"/>
    <w:rsid w:val="00823FBB"/>
    <w:rsid w:val="0082515E"/>
    <w:rsid w:val="00826018"/>
    <w:rsid w:val="0082759C"/>
    <w:rsid w:val="0083172A"/>
    <w:rsid w:val="00832139"/>
    <w:rsid w:val="008331E8"/>
    <w:rsid w:val="0083415A"/>
    <w:rsid w:val="00834A97"/>
    <w:rsid w:val="0083537E"/>
    <w:rsid w:val="00835B12"/>
    <w:rsid w:val="00836E59"/>
    <w:rsid w:val="008410B3"/>
    <w:rsid w:val="00843920"/>
    <w:rsid w:val="00843A14"/>
    <w:rsid w:val="00844076"/>
    <w:rsid w:val="008443D2"/>
    <w:rsid w:val="008448C0"/>
    <w:rsid w:val="00844EAD"/>
    <w:rsid w:val="00845528"/>
    <w:rsid w:val="00846040"/>
    <w:rsid w:val="008472E6"/>
    <w:rsid w:val="00851A8A"/>
    <w:rsid w:val="00852ABF"/>
    <w:rsid w:val="00853D5A"/>
    <w:rsid w:val="00853DDA"/>
    <w:rsid w:val="00854DB5"/>
    <w:rsid w:val="00855594"/>
    <w:rsid w:val="008605BA"/>
    <w:rsid w:val="00861ECD"/>
    <w:rsid w:val="00865A32"/>
    <w:rsid w:val="008663A1"/>
    <w:rsid w:val="0086716A"/>
    <w:rsid w:val="00867B52"/>
    <w:rsid w:val="00867F7C"/>
    <w:rsid w:val="00870C5A"/>
    <w:rsid w:val="00870C7E"/>
    <w:rsid w:val="00871708"/>
    <w:rsid w:val="00875C3F"/>
    <w:rsid w:val="00881003"/>
    <w:rsid w:val="00881D53"/>
    <w:rsid w:val="008823AE"/>
    <w:rsid w:val="00882538"/>
    <w:rsid w:val="0088356D"/>
    <w:rsid w:val="00884CF0"/>
    <w:rsid w:val="00885F63"/>
    <w:rsid w:val="00886842"/>
    <w:rsid w:val="0088698E"/>
    <w:rsid w:val="00886DB4"/>
    <w:rsid w:val="00886F5A"/>
    <w:rsid w:val="00890FC1"/>
    <w:rsid w:val="00892B96"/>
    <w:rsid w:val="0089335B"/>
    <w:rsid w:val="00893CA6"/>
    <w:rsid w:val="00893E1B"/>
    <w:rsid w:val="00895128"/>
    <w:rsid w:val="00895AFC"/>
    <w:rsid w:val="00895C54"/>
    <w:rsid w:val="00895D9D"/>
    <w:rsid w:val="00896C0A"/>
    <w:rsid w:val="00897772"/>
    <w:rsid w:val="008A0AB3"/>
    <w:rsid w:val="008A202E"/>
    <w:rsid w:val="008A2BDE"/>
    <w:rsid w:val="008A3FD7"/>
    <w:rsid w:val="008A5392"/>
    <w:rsid w:val="008A57DB"/>
    <w:rsid w:val="008A792C"/>
    <w:rsid w:val="008A7938"/>
    <w:rsid w:val="008A7B18"/>
    <w:rsid w:val="008A7E48"/>
    <w:rsid w:val="008B00CC"/>
    <w:rsid w:val="008B14EC"/>
    <w:rsid w:val="008B1A07"/>
    <w:rsid w:val="008B1C69"/>
    <w:rsid w:val="008B20DC"/>
    <w:rsid w:val="008B2676"/>
    <w:rsid w:val="008B2DE0"/>
    <w:rsid w:val="008B34F3"/>
    <w:rsid w:val="008B41D4"/>
    <w:rsid w:val="008B64C8"/>
    <w:rsid w:val="008B6B87"/>
    <w:rsid w:val="008C10FB"/>
    <w:rsid w:val="008C1D21"/>
    <w:rsid w:val="008C2816"/>
    <w:rsid w:val="008C35B6"/>
    <w:rsid w:val="008C3997"/>
    <w:rsid w:val="008C3D6C"/>
    <w:rsid w:val="008C427E"/>
    <w:rsid w:val="008C5DC0"/>
    <w:rsid w:val="008C671D"/>
    <w:rsid w:val="008C71C7"/>
    <w:rsid w:val="008C7411"/>
    <w:rsid w:val="008C7D34"/>
    <w:rsid w:val="008D0CA5"/>
    <w:rsid w:val="008D18C3"/>
    <w:rsid w:val="008D1B5E"/>
    <w:rsid w:val="008D4991"/>
    <w:rsid w:val="008D6664"/>
    <w:rsid w:val="008E2A4B"/>
    <w:rsid w:val="008E51D0"/>
    <w:rsid w:val="008E54E4"/>
    <w:rsid w:val="008F0811"/>
    <w:rsid w:val="008F2C09"/>
    <w:rsid w:val="008F5714"/>
    <w:rsid w:val="008F73A3"/>
    <w:rsid w:val="00901A38"/>
    <w:rsid w:val="00901DD5"/>
    <w:rsid w:val="0090347F"/>
    <w:rsid w:val="009041F0"/>
    <w:rsid w:val="00905752"/>
    <w:rsid w:val="009068EE"/>
    <w:rsid w:val="00906CBE"/>
    <w:rsid w:val="0090703D"/>
    <w:rsid w:val="0090755C"/>
    <w:rsid w:val="00907C4E"/>
    <w:rsid w:val="009113C5"/>
    <w:rsid w:val="00911EB5"/>
    <w:rsid w:val="009131F3"/>
    <w:rsid w:val="00913B99"/>
    <w:rsid w:val="00914A95"/>
    <w:rsid w:val="00914DBA"/>
    <w:rsid w:val="00915A74"/>
    <w:rsid w:val="00916C6D"/>
    <w:rsid w:val="00917441"/>
    <w:rsid w:val="009175B5"/>
    <w:rsid w:val="00917EC8"/>
    <w:rsid w:val="0092350F"/>
    <w:rsid w:val="00923859"/>
    <w:rsid w:val="00923E55"/>
    <w:rsid w:val="0092416C"/>
    <w:rsid w:val="0092446D"/>
    <w:rsid w:val="00925BFD"/>
    <w:rsid w:val="009265F8"/>
    <w:rsid w:val="00927FF1"/>
    <w:rsid w:val="00932112"/>
    <w:rsid w:val="00932379"/>
    <w:rsid w:val="009323FD"/>
    <w:rsid w:val="009337EF"/>
    <w:rsid w:val="00933CBE"/>
    <w:rsid w:val="0093490C"/>
    <w:rsid w:val="00937AEE"/>
    <w:rsid w:val="00940240"/>
    <w:rsid w:val="00941DC2"/>
    <w:rsid w:val="00943195"/>
    <w:rsid w:val="009435B1"/>
    <w:rsid w:val="009435C6"/>
    <w:rsid w:val="009448BE"/>
    <w:rsid w:val="009451D6"/>
    <w:rsid w:val="00946A75"/>
    <w:rsid w:val="0094716B"/>
    <w:rsid w:val="00947309"/>
    <w:rsid w:val="0095066B"/>
    <w:rsid w:val="0095309C"/>
    <w:rsid w:val="00953386"/>
    <w:rsid w:val="0095438E"/>
    <w:rsid w:val="0095459D"/>
    <w:rsid w:val="009547FB"/>
    <w:rsid w:val="00955874"/>
    <w:rsid w:val="00955A7C"/>
    <w:rsid w:val="00957481"/>
    <w:rsid w:val="00957859"/>
    <w:rsid w:val="00957ACA"/>
    <w:rsid w:val="00960E33"/>
    <w:rsid w:val="00961795"/>
    <w:rsid w:val="00962CE3"/>
    <w:rsid w:val="0096399C"/>
    <w:rsid w:val="0096510A"/>
    <w:rsid w:val="0096617D"/>
    <w:rsid w:val="0096765F"/>
    <w:rsid w:val="009679A3"/>
    <w:rsid w:val="00967F4E"/>
    <w:rsid w:val="00970148"/>
    <w:rsid w:val="0097035C"/>
    <w:rsid w:val="0097091A"/>
    <w:rsid w:val="00972C9E"/>
    <w:rsid w:val="009736DF"/>
    <w:rsid w:val="00973B60"/>
    <w:rsid w:val="00973DB9"/>
    <w:rsid w:val="009745D1"/>
    <w:rsid w:val="009758E9"/>
    <w:rsid w:val="00975AF4"/>
    <w:rsid w:val="00975CBD"/>
    <w:rsid w:val="009767E0"/>
    <w:rsid w:val="00976F38"/>
    <w:rsid w:val="00980937"/>
    <w:rsid w:val="00980EC0"/>
    <w:rsid w:val="00981867"/>
    <w:rsid w:val="00981D23"/>
    <w:rsid w:val="00983855"/>
    <w:rsid w:val="00983C27"/>
    <w:rsid w:val="009840BE"/>
    <w:rsid w:val="00984D0E"/>
    <w:rsid w:val="00987710"/>
    <w:rsid w:val="00990DE6"/>
    <w:rsid w:val="00995A3B"/>
    <w:rsid w:val="009960AB"/>
    <w:rsid w:val="00996B4C"/>
    <w:rsid w:val="00996FC5"/>
    <w:rsid w:val="00997D66"/>
    <w:rsid w:val="009A0005"/>
    <w:rsid w:val="009A1A09"/>
    <w:rsid w:val="009A25C1"/>
    <w:rsid w:val="009A2B5B"/>
    <w:rsid w:val="009A2FCA"/>
    <w:rsid w:val="009A3634"/>
    <w:rsid w:val="009A63A8"/>
    <w:rsid w:val="009A6E78"/>
    <w:rsid w:val="009A7CBC"/>
    <w:rsid w:val="009B1D5F"/>
    <w:rsid w:val="009B4852"/>
    <w:rsid w:val="009B525B"/>
    <w:rsid w:val="009B5924"/>
    <w:rsid w:val="009B68AD"/>
    <w:rsid w:val="009B6ACF"/>
    <w:rsid w:val="009C278F"/>
    <w:rsid w:val="009C3220"/>
    <w:rsid w:val="009C34B4"/>
    <w:rsid w:val="009C368B"/>
    <w:rsid w:val="009D1580"/>
    <w:rsid w:val="009D2557"/>
    <w:rsid w:val="009D2B7D"/>
    <w:rsid w:val="009D2C1E"/>
    <w:rsid w:val="009D3D4B"/>
    <w:rsid w:val="009D41BD"/>
    <w:rsid w:val="009D52A0"/>
    <w:rsid w:val="009D70B1"/>
    <w:rsid w:val="009E0087"/>
    <w:rsid w:val="009E0E46"/>
    <w:rsid w:val="009E10B3"/>
    <w:rsid w:val="009E121B"/>
    <w:rsid w:val="009E1317"/>
    <w:rsid w:val="009E2B65"/>
    <w:rsid w:val="009E392B"/>
    <w:rsid w:val="009E5F93"/>
    <w:rsid w:val="009E5FC4"/>
    <w:rsid w:val="009E6224"/>
    <w:rsid w:val="009E737E"/>
    <w:rsid w:val="009E73A0"/>
    <w:rsid w:val="009E7AA0"/>
    <w:rsid w:val="009F1286"/>
    <w:rsid w:val="009F161E"/>
    <w:rsid w:val="009F1DC9"/>
    <w:rsid w:val="009F2119"/>
    <w:rsid w:val="009F2335"/>
    <w:rsid w:val="009F30C6"/>
    <w:rsid w:val="009F5743"/>
    <w:rsid w:val="009F5F03"/>
    <w:rsid w:val="009F686A"/>
    <w:rsid w:val="009F7DD2"/>
    <w:rsid w:val="009F7DD5"/>
    <w:rsid w:val="00A0029D"/>
    <w:rsid w:val="00A01337"/>
    <w:rsid w:val="00A01751"/>
    <w:rsid w:val="00A021D3"/>
    <w:rsid w:val="00A022A3"/>
    <w:rsid w:val="00A035BC"/>
    <w:rsid w:val="00A04234"/>
    <w:rsid w:val="00A056EA"/>
    <w:rsid w:val="00A07D0B"/>
    <w:rsid w:val="00A104F4"/>
    <w:rsid w:val="00A115F9"/>
    <w:rsid w:val="00A119C2"/>
    <w:rsid w:val="00A1235E"/>
    <w:rsid w:val="00A12759"/>
    <w:rsid w:val="00A14261"/>
    <w:rsid w:val="00A14707"/>
    <w:rsid w:val="00A14947"/>
    <w:rsid w:val="00A172DA"/>
    <w:rsid w:val="00A177B5"/>
    <w:rsid w:val="00A17B21"/>
    <w:rsid w:val="00A17BC0"/>
    <w:rsid w:val="00A2012E"/>
    <w:rsid w:val="00A206C5"/>
    <w:rsid w:val="00A210DD"/>
    <w:rsid w:val="00A2248E"/>
    <w:rsid w:val="00A23414"/>
    <w:rsid w:val="00A2425D"/>
    <w:rsid w:val="00A24DC5"/>
    <w:rsid w:val="00A259BC"/>
    <w:rsid w:val="00A259D3"/>
    <w:rsid w:val="00A265A2"/>
    <w:rsid w:val="00A34337"/>
    <w:rsid w:val="00A349F0"/>
    <w:rsid w:val="00A35BD1"/>
    <w:rsid w:val="00A3732B"/>
    <w:rsid w:val="00A37949"/>
    <w:rsid w:val="00A40666"/>
    <w:rsid w:val="00A40AA7"/>
    <w:rsid w:val="00A41658"/>
    <w:rsid w:val="00A41C72"/>
    <w:rsid w:val="00A428D8"/>
    <w:rsid w:val="00A42FD0"/>
    <w:rsid w:val="00A432E9"/>
    <w:rsid w:val="00A4367E"/>
    <w:rsid w:val="00A43E6F"/>
    <w:rsid w:val="00A457F5"/>
    <w:rsid w:val="00A4635B"/>
    <w:rsid w:val="00A5041A"/>
    <w:rsid w:val="00A51123"/>
    <w:rsid w:val="00A52B12"/>
    <w:rsid w:val="00A52FBA"/>
    <w:rsid w:val="00A530EE"/>
    <w:rsid w:val="00A54185"/>
    <w:rsid w:val="00A54A43"/>
    <w:rsid w:val="00A55D3D"/>
    <w:rsid w:val="00A56050"/>
    <w:rsid w:val="00A56B27"/>
    <w:rsid w:val="00A56EFE"/>
    <w:rsid w:val="00A62028"/>
    <w:rsid w:val="00A62B64"/>
    <w:rsid w:val="00A63269"/>
    <w:rsid w:val="00A65E4A"/>
    <w:rsid w:val="00A67201"/>
    <w:rsid w:val="00A678DB"/>
    <w:rsid w:val="00A70945"/>
    <w:rsid w:val="00A71F3C"/>
    <w:rsid w:val="00A72D1E"/>
    <w:rsid w:val="00A7316D"/>
    <w:rsid w:val="00A7634A"/>
    <w:rsid w:val="00A76E2B"/>
    <w:rsid w:val="00A77721"/>
    <w:rsid w:val="00A80ECC"/>
    <w:rsid w:val="00A8477E"/>
    <w:rsid w:val="00A848A1"/>
    <w:rsid w:val="00A8616F"/>
    <w:rsid w:val="00A864AE"/>
    <w:rsid w:val="00A8738F"/>
    <w:rsid w:val="00A87DC7"/>
    <w:rsid w:val="00A90692"/>
    <w:rsid w:val="00A90A1C"/>
    <w:rsid w:val="00A91203"/>
    <w:rsid w:val="00A929DA"/>
    <w:rsid w:val="00A93E65"/>
    <w:rsid w:val="00A949F4"/>
    <w:rsid w:val="00A9585D"/>
    <w:rsid w:val="00A9773E"/>
    <w:rsid w:val="00A97F53"/>
    <w:rsid w:val="00AA0193"/>
    <w:rsid w:val="00AA0C54"/>
    <w:rsid w:val="00AA19F0"/>
    <w:rsid w:val="00AA2514"/>
    <w:rsid w:val="00AA2F70"/>
    <w:rsid w:val="00AA61B2"/>
    <w:rsid w:val="00AB0108"/>
    <w:rsid w:val="00AB347D"/>
    <w:rsid w:val="00AB44F7"/>
    <w:rsid w:val="00AB62D7"/>
    <w:rsid w:val="00AC31D7"/>
    <w:rsid w:val="00AC4125"/>
    <w:rsid w:val="00AC5B95"/>
    <w:rsid w:val="00AC6518"/>
    <w:rsid w:val="00AC7872"/>
    <w:rsid w:val="00AC7C16"/>
    <w:rsid w:val="00AD3AAE"/>
    <w:rsid w:val="00AD3B8C"/>
    <w:rsid w:val="00AE01CD"/>
    <w:rsid w:val="00AE02AE"/>
    <w:rsid w:val="00AE2B91"/>
    <w:rsid w:val="00AE3532"/>
    <w:rsid w:val="00AE4701"/>
    <w:rsid w:val="00AE5C82"/>
    <w:rsid w:val="00AE6112"/>
    <w:rsid w:val="00AE6A77"/>
    <w:rsid w:val="00AE7089"/>
    <w:rsid w:val="00AE7E9D"/>
    <w:rsid w:val="00AF077E"/>
    <w:rsid w:val="00AF3525"/>
    <w:rsid w:val="00AF4071"/>
    <w:rsid w:val="00AF41F1"/>
    <w:rsid w:val="00AF4638"/>
    <w:rsid w:val="00AF5319"/>
    <w:rsid w:val="00AF545E"/>
    <w:rsid w:val="00AF7099"/>
    <w:rsid w:val="00AF7589"/>
    <w:rsid w:val="00AF790A"/>
    <w:rsid w:val="00AF7AAF"/>
    <w:rsid w:val="00B00F99"/>
    <w:rsid w:val="00B021AD"/>
    <w:rsid w:val="00B02314"/>
    <w:rsid w:val="00B03B89"/>
    <w:rsid w:val="00B0400C"/>
    <w:rsid w:val="00B06DD5"/>
    <w:rsid w:val="00B0790E"/>
    <w:rsid w:val="00B079DD"/>
    <w:rsid w:val="00B12114"/>
    <w:rsid w:val="00B121E0"/>
    <w:rsid w:val="00B1405F"/>
    <w:rsid w:val="00B14F80"/>
    <w:rsid w:val="00B152E9"/>
    <w:rsid w:val="00B1594D"/>
    <w:rsid w:val="00B159E7"/>
    <w:rsid w:val="00B16B66"/>
    <w:rsid w:val="00B20004"/>
    <w:rsid w:val="00B203ED"/>
    <w:rsid w:val="00B20FC6"/>
    <w:rsid w:val="00B210E3"/>
    <w:rsid w:val="00B219DC"/>
    <w:rsid w:val="00B22F0C"/>
    <w:rsid w:val="00B2365F"/>
    <w:rsid w:val="00B2473E"/>
    <w:rsid w:val="00B259A8"/>
    <w:rsid w:val="00B26DEF"/>
    <w:rsid w:val="00B2741B"/>
    <w:rsid w:val="00B306FC"/>
    <w:rsid w:val="00B309E6"/>
    <w:rsid w:val="00B30FAE"/>
    <w:rsid w:val="00B327BB"/>
    <w:rsid w:val="00B33165"/>
    <w:rsid w:val="00B33DD0"/>
    <w:rsid w:val="00B348EC"/>
    <w:rsid w:val="00B34FBC"/>
    <w:rsid w:val="00B37AA4"/>
    <w:rsid w:val="00B40041"/>
    <w:rsid w:val="00B402B8"/>
    <w:rsid w:val="00B40679"/>
    <w:rsid w:val="00B41356"/>
    <w:rsid w:val="00B41D64"/>
    <w:rsid w:val="00B42A92"/>
    <w:rsid w:val="00B43026"/>
    <w:rsid w:val="00B43635"/>
    <w:rsid w:val="00B44B46"/>
    <w:rsid w:val="00B45531"/>
    <w:rsid w:val="00B45DBD"/>
    <w:rsid w:val="00B45E15"/>
    <w:rsid w:val="00B47A52"/>
    <w:rsid w:val="00B50685"/>
    <w:rsid w:val="00B51828"/>
    <w:rsid w:val="00B5255D"/>
    <w:rsid w:val="00B53A74"/>
    <w:rsid w:val="00B544A1"/>
    <w:rsid w:val="00B5537A"/>
    <w:rsid w:val="00B5600C"/>
    <w:rsid w:val="00B5621F"/>
    <w:rsid w:val="00B565A9"/>
    <w:rsid w:val="00B60CD8"/>
    <w:rsid w:val="00B615EF"/>
    <w:rsid w:val="00B641A9"/>
    <w:rsid w:val="00B643F7"/>
    <w:rsid w:val="00B64E4E"/>
    <w:rsid w:val="00B653D2"/>
    <w:rsid w:val="00B65446"/>
    <w:rsid w:val="00B67DF9"/>
    <w:rsid w:val="00B728D4"/>
    <w:rsid w:val="00B72FD4"/>
    <w:rsid w:val="00B77C04"/>
    <w:rsid w:val="00B806F9"/>
    <w:rsid w:val="00B82066"/>
    <w:rsid w:val="00B82FDB"/>
    <w:rsid w:val="00B834FA"/>
    <w:rsid w:val="00B83BB2"/>
    <w:rsid w:val="00B8760D"/>
    <w:rsid w:val="00B87A78"/>
    <w:rsid w:val="00B90173"/>
    <w:rsid w:val="00B90820"/>
    <w:rsid w:val="00B90CD2"/>
    <w:rsid w:val="00B91254"/>
    <w:rsid w:val="00B93518"/>
    <w:rsid w:val="00B9377C"/>
    <w:rsid w:val="00B93DE0"/>
    <w:rsid w:val="00B93E7E"/>
    <w:rsid w:val="00B94E35"/>
    <w:rsid w:val="00B960A5"/>
    <w:rsid w:val="00B960CC"/>
    <w:rsid w:val="00B97C3A"/>
    <w:rsid w:val="00BA01E6"/>
    <w:rsid w:val="00BA058B"/>
    <w:rsid w:val="00BA0E9C"/>
    <w:rsid w:val="00BA1EE0"/>
    <w:rsid w:val="00BA2449"/>
    <w:rsid w:val="00BA30DD"/>
    <w:rsid w:val="00BA3641"/>
    <w:rsid w:val="00BA5777"/>
    <w:rsid w:val="00BA67E2"/>
    <w:rsid w:val="00BA6FD0"/>
    <w:rsid w:val="00BA73A3"/>
    <w:rsid w:val="00BA7735"/>
    <w:rsid w:val="00BB020E"/>
    <w:rsid w:val="00BB0C51"/>
    <w:rsid w:val="00BB17AE"/>
    <w:rsid w:val="00BB3068"/>
    <w:rsid w:val="00BB496D"/>
    <w:rsid w:val="00BB5DCA"/>
    <w:rsid w:val="00BB6B20"/>
    <w:rsid w:val="00BB7C65"/>
    <w:rsid w:val="00BC0F47"/>
    <w:rsid w:val="00BC1B8B"/>
    <w:rsid w:val="00BC1D85"/>
    <w:rsid w:val="00BC2397"/>
    <w:rsid w:val="00BC2423"/>
    <w:rsid w:val="00BC2988"/>
    <w:rsid w:val="00BC391D"/>
    <w:rsid w:val="00BC393E"/>
    <w:rsid w:val="00BC40A1"/>
    <w:rsid w:val="00BC45D7"/>
    <w:rsid w:val="00BC49A7"/>
    <w:rsid w:val="00BD0AC8"/>
    <w:rsid w:val="00BD0CF3"/>
    <w:rsid w:val="00BD173C"/>
    <w:rsid w:val="00BD3939"/>
    <w:rsid w:val="00BD4206"/>
    <w:rsid w:val="00BD4891"/>
    <w:rsid w:val="00BD5A17"/>
    <w:rsid w:val="00BD5F81"/>
    <w:rsid w:val="00BD62FF"/>
    <w:rsid w:val="00BD7421"/>
    <w:rsid w:val="00BD7E07"/>
    <w:rsid w:val="00BE1BD4"/>
    <w:rsid w:val="00BE41E6"/>
    <w:rsid w:val="00BE5707"/>
    <w:rsid w:val="00BE5EF4"/>
    <w:rsid w:val="00BE6DEC"/>
    <w:rsid w:val="00BE7A49"/>
    <w:rsid w:val="00BE7A9D"/>
    <w:rsid w:val="00BF0AD6"/>
    <w:rsid w:val="00BF1399"/>
    <w:rsid w:val="00BF30B2"/>
    <w:rsid w:val="00BF483B"/>
    <w:rsid w:val="00BF50A1"/>
    <w:rsid w:val="00BF5C35"/>
    <w:rsid w:val="00C012E0"/>
    <w:rsid w:val="00C012EA"/>
    <w:rsid w:val="00C0229A"/>
    <w:rsid w:val="00C0276B"/>
    <w:rsid w:val="00C02A30"/>
    <w:rsid w:val="00C02AC1"/>
    <w:rsid w:val="00C02BB6"/>
    <w:rsid w:val="00C03E0B"/>
    <w:rsid w:val="00C0473B"/>
    <w:rsid w:val="00C05E54"/>
    <w:rsid w:val="00C05F9F"/>
    <w:rsid w:val="00C06332"/>
    <w:rsid w:val="00C0655A"/>
    <w:rsid w:val="00C10190"/>
    <w:rsid w:val="00C11EF8"/>
    <w:rsid w:val="00C12072"/>
    <w:rsid w:val="00C12541"/>
    <w:rsid w:val="00C1264C"/>
    <w:rsid w:val="00C1275C"/>
    <w:rsid w:val="00C13C91"/>
    <w:rsid w:val="00C13C99"/>
    <w:rsid w:val="00C15156"/>
    <w:rsid w:val="00C155AE"/>
    <w:rsid w:val="00C1564F"/>
    <w:rsid w:val="00C15ABD"/>
    <w:rsid w:val="00C15C6B"/>
    <w:rsid w:val="00C15DF1"/>
    <w:rsid w:val="00C16CC5"/>
    <w:rsid w:val="00C16EC7"/>
    <w:rsid w:val="00C170D4"/>
    <w:rsid w:val="00C17113"/>
    <w:rsid w:val="00C17D97"/>
    <w:rsid w:val="00C21435"/>
    <w:rsid w:val="00C243A0"/>
    <w:rsid w:val="00C26042"/>
    <w:rsid w:val="00C30C9F"/>
    <w:rsid w:val="00C31408"/>
    <w:rsid w:val="00C31D81"/>
    <w:rsid w:val="00C31DA8"/>
    <w:rsid w:val="00C322BE"/>
    <w:rsid w:val="00C328DC"/>
    <w:rsid w:val="00C3343F"/>
    <w:rsid w:val="00C3440E"/>
    <w:rsid w:val="00C3574E"/>
    <w:rsid w:val="00C37003"/>
    <w:rsid w:val="00C372F9"/>
    <w:rsid w:val="00C40CE2"/>
    <w:rsid w:val="00C42A81"/>
    <w:rsid w:val="00C43F2B"/>
    <w:rsid w:val="00C45467"/>
    <w:rsid w:val="00C45C36"/>
    <w:rsid w:val="00C46AFB"/>
    <w:rsid w:val="00C47522"/>
    <w:rsid w:val="00C504A5"/>
    <w:rsid w:val="00C516C9"/>
    <w:rsid w:val="00C52C22"/>
    <w:rsid w:val="00C548F7"/>
    <w:rsid w:val="00C54C3D"/>
    <w:rsid w:val="00C54C9F"/>
    <w:rsid w:val="00C54F13"/>
    <w:rsid w:val="00C553B5"/>
    <w:rsid w:val="00C557DD"/>
    <w:rsid w:val="00C57136"/>
    <w:rsid w:val="00C6004E"/>
    <w:rsid w:val="00C60763"/>
    <w:rsid w:val="00C6123D"/>
    <w:rsid w:val="00C61C9D"/>
    <w:rsid w:val="00C62192"/>
    <w:rsid w:val="00C621CB"/>
    <w:rsid w:val="00C63071"/>
    <w:rsid w:val="00C635B2"/>
    <w:rsid w:val="00C6375F"/>
    <w:rsid w:val="00C6462B"/>
    <w:rsid w:val="00C67AA0"/>
    <w:rsid w:val="00C67F19"/>
    <w:rsid w:val="00C67FA6"/>
    <w:rsid w:val="00C704F3"/>
    <w:rsid w:val="00C70F8F"/>
    <w:rsid w:val="00C70FBE"/>
    <w:rsid w:val="00C7190C"/>
    <w:rsid w:val="00C746CC"/>
    <w:rsid w:val="00C758C7"/>
    <w:rsid w:val="00C75FA3"/>
    <w:rsid w:val="00C77CF8"/>
    <w:rsid w:val="00C77DB8"/>
    <w:rsid w:val="00C84128"/>
    <w:rsid w:val="00C84460"/>
    <w:rsid w:val="00C84575"/>
    <w:rsid w:val="00C845C7"/>
    <w:rsid w:val="00C861C4"/>
    <w:rsid w:val="00C86D39"/>
    <w:rsid w:val="00C90B76"/>
    <w:rsid w:val="00C91040"/>
    <w:rsid w:val="00C9167D"/>
    <w:rsid w:val="00C922F5"/>
    <w:rsid w:val="00C94CB1"/>
    <w:rsid w:val="00CA2099"/>
    <w:rsid w:val="00CA2AAE"/>
    <w:rsid w:val="00CA3C8E"/>
    <w:rsid w:val="00CA5539"/>
    <w:rsid w:val="00CA5A27"/>
    <w:rsid w:val="00CA5C6E"/>
    <w:rsid w:val="00CA6A1E"/>
    <w:rsid w:val="00CA767A"/>
    <w:rsid w:val="00CA7B1E"/>
    <w:rsid w:val="00CA7E67"/>
    <w:rsid w:val="00CA7EAE"/>
    <w:rsid w:val="00CB1E6E"/>
    <w:rsid w:val="00CB28C5"/>
    <w:rsid w:val="00CB3DF6"/>
    <w:rsid w:val="00CB443F"/>
    <w:rsid w:val="00CC0C9B"/>
    <w:rsid w:val="00CC119F"/>
    <w:rsid w:val="00CC1618"/>
    <w:rsid w:val="00CC3959"/>
    <w:rsid w:val="00CC4620"/>
    <w:rsid w:val="00CC4A95"/>
    <w:rsid w:val="00CC72CB"/>
    <w:rsid w:val="00CC7632"/>
    <w:rsid w:val="00CD0396"/>
    <w:rsid w:val="00CD0D3C"/>
    <w:rsid w:val="00CD166B"/>
    <w:rsid w:val="00CD16B4"/>
    <w:rsid w:val="00CD465F"/>
    <w:rsid w:val="00CD4915"/>
    <w:rsid w:val="00CD4C1E"/>
    <w:rsid w:val="00CD6F85"/>
    <w:rsid w:val="00CE03E6"/>
    <w:rsid w:val="00CE0DD1"/>
    <w:rsid w:val="00CE1094"/>
    <w:rsid w:val="00CE111E"/>
    <w:rsid w:val="00CE4E67"/>
    <w:rsid w:val="00CE50A1"/>
    <w:rsid w:val="00CF0DE8"/>
    <w:rsid w:val="00CF17FF"/>
    <w:rsid w:val="00CF180B"/>
    <w:rsid w:val="00CF6086"/>
    <w:rsid w:val="00CF6ABE"/>
    <w:rsid w:val="00CF6AD4"/>
    <w:rsid w:val="00D01326"/>
    <w:rsid w:val="00D0160C"/>
    <w:rsid w:val="00D01BC0"/>
    <w:rsid w:val="00D03142"/>
    <w:rsid w:val="00D0509A"/>
    <w:rsid w:val="00D07314"/>
    <w:rsid w:val="00D073CD"/>
    <w:rsid w:val="00D133AD"/>
    <w:rsid w:val="00D14214"/>
    <w:rsid w:val="00D150F9"/>
    <w:rsid w:val="00D15E30"/>
    <w:rsid w:val="00D16644"/>
    <w:rsid w:val="00D1707C"/>
    <w:rsid w:val="00D172C7"/>
    <w:rsid w:val="00D214CC"/>
    <w:rsid w:val="00D234EA"/>
    <w:rsid w:val="00D24220"/>
    <w:rsid w:val="00D25BC3"/>
    <w:rsid w:val="00D263AB"/>
    <w:rsid w:val="00D27C32"/>
    <w:rsid w:val="00D32510"/>
    <w:rsid w:val="00D344CA"/>
    <w:rsid w:val="00D35D3F"/>
    <w:rsid w:val="00D40A70"/>
    <w:rsid w:val="00D41695"/>
    <w:rsid w:val="00D419F2"/>
    <w:rsid w:val="00D422DD"/>
    <w:rsid w:val="00D42A0E"/>
    <w:rsid w:val="00D42AA6"/>
    <w:rsid w:val="00D42EA7"/>
    <w:rsid w:val="00D438B4"/>
    <w:rsid w:val="00D44004"/>
    <w:rsid w:val="00D4629F"/>
    <w:rsid w:val="00D4735E"/>
    <w:rsid w:val="00D479F9"/>
    <w:rsid w:val="00D47F19"/>
    <w:rsid w:val="00D50429"/>
    <w:rsid w:val="00D506D9"/>
    <w:rsid w:val="00D51350"/>
    <w:rsid w:val="00D5182E"/>
    <w:rsid w:val="00D522B8"/>
    <w:rsid w:val="00D5258C"/>
    <w:rsid w:val="00D539C1"/>
    <w:rsid w:val="00D53C46"/>
    <w:rsid w:val="00D53C9F"/>
    <w:rsid w:val="00D548A4"/>
    <w:rsid w:val="00D54D56"/>
    <w:rsid w:val="00D56A84"/>
    <w:rsid w:val="00D5731B"/>
    <w:rsid w:val="00D6189C"/>
    <w:rsid w:val="00D621EE"/>
    <w:rsid w:val="00D62F05"/>
    <w:rsid w:val="00D63FB1"/>
    <w:rsid w:val="00D64E46"/>
    <w:rsid w:val="00D66821"/>
    <w:rsid w:val="00D67D75"/>
    <w:rsid w:val="00D7121F"/>
    <w:rsid w:val="00D71969"/>
    <w:rsid w:val="00D7315C"/>
    <w:rsid w:val="00D731CC"/>
    <w:rsid w:val="00D73281"/>
    <w:rsid w:val="00D7752A"/>
    <w:rsid w:val="00D81970"/>
    <w:rsid w:val="00D82784"/>
    <w:rsid w:val="00D82AAF"/>
    <w:rsid w:val="00D85137"/>
    <w:rsid w:val="00D851D7"/>
    <w:rsid w:val="00D855E1"/>
    <w:rsid w:val="00D8563C"/>
    <w:rsid w:val="00D863B2"/>
    <w:rsid w:val="00D905C0"/>
    <w:rsid w:val="00D90CAD"/>
    <w:rsid w:val="00D90EE2"/>
    <w:rsid w:val="00D91732"/>
    <w:rsid w:val="00D91A77"/>
    <w:rsid w:val="00D91C40"/>
    <w:rsid w:val="00D92712"/>
    <w:rsid w:val="00D9289C"/>
    <w:rsid w:val="00D938BD"/>
    <w:rsid w:val="00D93A0F"/>
    <w:rsid w:val="00D93B03"/>
    <w:rsid w:val="00D93FB0"/>
    <w:rsid w:val="00D94D3A"/>
    <w:rsid w:val="00D95466"/>
    <w:rsid w:val="00D96D8A"/>
    <w:rsid w:val="00D979BD"/>
    <w:rsid w:val="00D97E6C"/>
    <w:rsid w:val="00DA109C"/>
    <w:rsid w:val="00DA2BF2"/>
    <w:rsid w:val="00DA5479"/>
    <w:rsid w:val="00DA5E9D"/>
    <w:rsid w:val="00DA6913"/>
    <w:rsid w:val="00DA7F88"/>
    <w:rsid w:val="00DB0C9F"/>
    <w:rsid w:val="00DB0FD7"/>
    <w:rsid w:val="00DB1A7A"/>
    <w:rsid w:val="00DB2564"/>
    <w:rsid w:val="00DB3824"/>
    <w:rsid w:val="00DB5A1E"/>
    <w:rsid w:val="00DB5AA4"/>
    <w:rsid w:val="00DC1116"/>
    <w:rsid w:val="00DC25E1"/>
    <w:rsid w:val="00DC2FD4"/>
    <w:rsid w:val="00DC3049"/>
    <w:rsid w:val="00DC32FC"/>
    <w:rsid w:val="00DC345C"/>
    <w:rsid w:val="00DC43A0"/>
    <w:rsid w:val="00DC4716"/>
    <w:rsid w:val="00DC5927"/>
    <w:rsid w:val="00DC7446"/>
    <w:rsid w:val="00DC7448"/>
    <w:rsid w:val="00DD0957"/>
    <w:rsid w:val="00DD2E83"/>
    <w:rsid w:val="00DD46B9"/>
    <w:rsid w:val="00DD4BD9"/>
    <w:rsid w:val="00DE03AB"/>
    <w:rsid w:val="00DE05CC"/>
    <w:rsid w:val="00DE1FE5"/>
    <w:rsid w:val="00DE356C"/>
    <w:rsid w:val="00DE36C7"/>
    <w:rsid w:val="00DE47E0"/>
    <w:rsid w:val="00DE4918"/>
    <w:rsid w:val="00DE5473"/>
    <w:rsid w:val="00DE564A"/>
    <w:rsid w:val="00DE63C4"/>
    <w:rsid w:val="00DE68F8"/>
    <w:rsid w:val="00DE7A0F"/>
    <w:rsid w:val="00DE7C3F"/>
    <w:rsid w:val="00DE7CF6"/>
    <w:rsid w:val="00DF0823"/>
    <w:rsid w:val="00DF26F3"/>
    <w:rsid w:val="00DF279E"/>
    <w:rsid w:val="00DF365F"/>
    <w:rsid w:val="00DF46B0"/>
    <w:rsid w:val="00DF695D"/>
    <w:rsid w:val="00DF6E86"/>
    <w:rsid w:val="00E0022B"/>
    <w:rsid w:val="00E00DD4"/>
    <w:rsid w:val="00E01951"/>
    <w:rsid w:val="00E0351A"/>
    <w:rsid w:val="00E03E9C"/>
    <w:rsid w:val="00E04D87"/>
    <w:rsid w:val="00E05494"/>
    <w:rsid w:val="00E05668"/>
    <w:rsid w:val="00E05D4B"/>
    <w:rsid w:val="00E0728E"/>
    <w:rsid w:val="00E07880"/>
    <w:rsid w:val="00E111DC"/>
    <w:rsid w:val="00E12103"/>
    <w:rsid w:val="00E13C28"/>
    <w:rsid w:val="00E1420F"/>
    <w:rsid w:val="00E14D21"/>
    <w:rsid w:val="00E15121"/>
    <w:rsid w:val="00E15A44"/>
    <w:rsid w:val="00E16C82"/>
    <w:rsid w:val="00E17474"/>
    <w:rsid w:val="00E200DB"/>
    <w:rsid w:val="00E208EA"/>
    <w:rsid w:val="00E2241F"/>
    <w:rsid w:val="00E228CC"/>
    <w:rsid w:val="00E22B3D"/>
    <w:rsid w:val="00E233EF"/>
    <w:rsid w:val="00E25396"/>
    <w:rsid w:val="00E2574E"/>
    <w:rsid w:val="00E26004"/>
    <w:rsid w:val="00E26A28"/>
    <w:rsid w:val="00E275AA"/>
    <w:rsid w:val="00E27A75"/>
    <w:rsid w:val="00E27FCF"/>
    <w:rsid w:val="00E31A4F"/>
    <w:rsid w:val="00E33CF4"/>
    <w:rsid w:val="00E33D3D"/>
    <w:rsid w:val="00E34E42"/>
    <w:rsid w:val="00E354B1"/>
    <w:rsid w:val="00E35703"/>
    <w:rsid w:val="00E3636D"/>
    <w:rsid w:val="00E36EBC"/>
    <w:rsid w:val="00E36FCA"/>
    <w:rsid w:val="00E419E2"/>
    <w:rsid w:val="00E422F2"/>
    <w:rsid w:val="00E447A8"/>
    <w:rsid w:val="00E44D86"/>
    <w:rsid w:val="00E458A2"/>
    <w:rsid w:val="00E47EC2"/>
    <w:rsid w:val="00E50160"/>
    <w:rsid w:val="00E504D4"/>
    <w:rsid w:val="00E50588"/>
    <w:rsid w:val="00E54356"/>
    <w:rsid w:val="00E54C67"/>
    <w:rsid w:val="00E553CB"/>
    <w:rsid w:val="00E55793"/>
    <w:rsid w:val="00E55F07"/>
    <w:rsid w:val="00E62364"/>
    <w:rsid w:val="00E62789"/>
    <w:rsid w:val="00E65CF9"/>
    <w:rsid w:val="00E66CD8"/>
    <w:rsid w:val="00E67484"/>
    <w:rsid w:val="00E67ADD"/>
    <w:rsid w:val="00E72120"/>
    <w:rsid w:val="00E72753"/>
    <w:rsid w:val="00E72945"/>
    <w:rsid w:val="00E72CD7"/>
    <w:rsid w:val="00E7608C"/>
    <w:rsid w:val="00E77849"/>
    <w:rsid w:val="00E778C4"/>
    <w:rsid w:val="00E77C4A"/>
    <w:rsid w:val="00E77F58"/>
    <w:rsid w:val="00E81293"/>
    <w:rsid w:val="00E81A78"/>
    <w:rsid w:val="00E81DA6"/>
    <w:rsid w:val="00E822CD"/>
    <w:rsid w:val="00E826B3"/>
    <w:rsid w:val="00E8691C"/>
    <w:rsid w:val="00E904A9"/>
    <w:rsid w:val="00E93FDF"/>
    <w:rsid w:val="00E94107"/>
    <w:rsid w:val="00E94EE5"/>
    <w:rsid w:val="00E964E7"/>
    <w:rsid w:val="00E96FCD"/>
    <w:rsid w:val="00E976F5"/>
    <w:rsid w:val="00E97E7E"/>
    <w:rsid w:val="00EA053D"/>
    <w:rsid w:val="00EA178B"/>
    <w:rsid w:val="00EA2C0B"/>
    <w:rsid w:val="00EA3373"/>
    <w:rsid w:val="00EA3A87"/>
    <w:rsid w:val="00EA3FCE"/>
    <w:rsid w:val="00EA4298"/>
    <w:rsid w:val="00EA52F7"/>
    <w:rsid w:val="00EA561D"/>
    <w:rsid w:val="00EA593B"/>
    <w:rsid w:val="00EA7AB6"/>
    <w:rsid w:val="00EB26BF"/>
    <w:rsid w:val="00EB2DA8"/>
    <w:rsid w:val="00EB36ED"/>
    <w:rsid w:val="00EB42E3"/>
    <w:rsid w:val="00EB59B5"/>
    <w:rsid w:val="00EB6D3F"/>
    <w:rsid w:val="00EC0BC9"/>
    <w:rsid w:val="00EC1813"/>
    <w:rsid w:val="00EC238F"/>
    <w:rsid w:val="00EC2D41"/>
    <w:rsid w:val="00EC32E4"/>
    <w:rsid w:val="00EC3A20"/>
    <w:rsid w:val="00EC42C6"/>
    <w:rsid w:val="00EC47E6"/>
    <w:rsid w:val="00EC5354"/>
    <w:rsid w:val="00EC5FFD"/>
    <w:rsid w:val="00EC6AC7"/>
    <w:rsid w:val="00EC7716"/>
    <w:rsid w:val="00ED13E9"/>
    <w:rsid w:val="00ED6B38"/>
    <w:rsid w:val="00ED6F8D"/>
    <w:rsid w:val="00EE0B5A"/>
    <w:rsid w:val="00EE0C51"/>
    <w:rsid w:val="00EE1879"/>
    <w:rsid w:val="00EE31C3"/>
    <w:rsid w:val="00EE3621"/>
    <w:rsid w:val="00EE4902"/>
    <w:rsid w:val="00EE4D92"/>
    <w:rsid w:val="00EE51B5"/>
    <w:rsid w:val="00EE5F92"/>
    <w:rsid w:val="00EE6091"/>
    <w:rsid w:val="00EE6580"/>
    <w:rsid w:val="00EE67F7"/>
    <w:rsid w:val="00EE7CAC"/>
    <w:rsid w:val="00EE7CEA"/>
    <w:rsid w:val="00EF0659"/>
    <w:rsid w:val="00EF07DA"/>
    <w:rsid w:val="00EF08A9"/>
    <w:rsid w:val="00EF3108"/>
    <w:rsid w:val="00EF7377"/>
    <w:rsid w:val="00F012DA"/>
    <w:rsid w:val="00F016EE"/>
    <w:rsid w:val="00F01F58"/>
    <w:rsid w:val="00F01FAB"/>
    <w:rsid w:val="00F02897"/>
    <w:rsid w:val="00F02B36"/>
    <w:rsid w:val="00F02E03"/>
    <w:rsid w:val="00F03BC5"/>
    <w:rsid w:val="00F04238"/>
    <w:rsid w:val="00F04BA3"/>
    <w:rsid w:val="00F04ECA"/>
    <w:rsid w:val="00F05084"/>
    <w:rsid w:val="00F05E37"/>
    <w:rsid w:val="00F06FE4"/>
    <w:rsid w:val="00F106DD"/>
    <w:rsid w:val="00F10A77"/>
    <w:rsid w:val="00F113F3"/>
    <w:rsid w:val="00F11F4A"/>
    <w:rsid w:val="00F12175"/>
    <w:rsid w:val="00F139E9"/>
    <w:rsid w:val="00F13AEC"/>
    <w:rsid w:val="00F16D96"/>
    <w:rsid w:val="00F2204C"/>
    <w:rsid w:val="00F22415"/>
    <w:rsid w:val="00F23833"/>
    <w:rsid w:val="00F244D6"/>
    <w:rsid w:val="00F247D4"/>
    <w:rsid w:val="00F24AE6"/>
    <w:rsid w:val="00F24C88"/>
    <w:rsid w:val="00F26135"/>
    <w:rsid w:val="00F30168"/>
    <w:rsid w:val="00F309BF"/>
    <w:rsid w:val="00F310F2"/>
    <w:rsid w:val="00F31D6D"/>
    <w:rsid w:val="00F33B71"/>
    <w:rsid w:val="00F347C7"/>
    <w:rsid w:val="00F3489D"/>
    <w:rsid w:val="00F358A9"/>
    <w:rsid w:val="00F35CD6"/>
    <w:rsid w:val="00F35E11"/>
    <w:rsid w:val="00F368B1"/>
    <w:rsid w:val="00F37362"/>
    <w:rsid w:val="00F37A3D"/>
    <w:rsid w:val="00F40B61"/>
    <w:rsid w:val="00F41B20"/>
    <w:rsid w:val="00F43F3C"/>
    <w:rsid w:val="00F4441A"/>
    <w:rsid w:val="00F45434"/>
    <w:rsid w:val="00F46DEF"/>
    <w:rsid w:val="00F46DFC"/>
    <w:rsid w:val="00F46E38"/>
    <w:rsid w:val="00F51F06"/>
    <w:rsid w:val="00F528EF"/>
    <w:rsid w:val="00F53A48"/>
    <w:rsid w:val="00F57E9C"/>
    <w:rsid w:val="00F608EE"/>
    <w:rsid w:val="00F60EB4"/>
    <w:rsid w:val="00F61ED3"/>
    <w:rsid w:val="00F62390"/>
    <w:rsid w:val="00F6361A"/>
    <w:rsid w:val="00F64324"/>
    <w:rsid w:val="00F64D51"/>
    <w:rsid w:val="00F65C47"/>
    <w:rsid w:val="00F66232"/>
    <w:rsid w:val="00F66EEA"/>
    <w:rsid w:val="00F718CF"/>
    <w:rsid w:val="00F71A1F"/>
    <w:rsid w:val="00F73600"/>
    <w:rsid w:val="00F77782"/>
    <w:rsid w:val="00F8028E"/>
    <w:rsid w:val="00F808D1"/>
    <w:rsid w:val="00F818B2"/>
    <w:rsid w:val="00F81BEE"/>
    <w:rsid w:val="00F82448"/>
    <w:rsid w:val="00F82B9B"/>
    <w:rsid w:val="00F836B7"/>
    <w:rsid w:val="00F83E76"/>
    <w:rsid w:val="00F842D0"/>
    <w:rsid w:val="00F8453F"/>
    <w:rsid w:val="00F84912"/>
    <w:rsid w:val="00F8496D"/>
    <w:rsid w:val="00F84B52"/>
    <w:rsid w:val="00F864B4"/>
    <w:rsid w:val="00F876B5"/>
    <w:rsid w:val="00F9286E"/>
    <w:rsid w:val="00F929FC"/>
    <w:rsid w:val="00F92A63"/>
    <w:rsid w:val="00F933D2"/>
    <w:rsid w:val="00F93908"/>
    <w:rsid w:val="00F9403A"/>
    <w:rsid w:val="00FA03B1"/>
    <w:rsid w:val="00FA1187"/>
    <w:rsid w:val="00FA1335"/>
    <w:rsid w:val="00FA14DB"/>
    <w:rsid w:val="00FA2590"/>
    <w:rsid w:val="00FA26AB"/>
    <w:rsid w:val="00FA27D5"/>
    <w:rsid w:val="00FA2F45"/>
    <w:rsid w:val="00FA5E83"/>
    <w:rsid w:val="00FB649D"/>
    <w:rsid w:val="00FB66FB"/>
    <w:rsid w:val="00FB6EDB"/>
    <w:rsid w:val="00FB7394"/>
    <w:rsid w:val="00FC0D4E"/>
    <w:rsid w:val="00FC1810"/>
    <w:rsid w:val="00FC23B5"/>
    <w:rsid w:val="00FC4C71"/>
    <w:rsid w:val="00FC5154"/>
    <w:rsid w:val="00FC6496"/>
    <w:rsid w:val="00FC72F3"/>
    <w:rsid w:val="00FD268B"/>
    <w:rsid w:val="00FD2BAB"/>
    <w:rsid w:val="00FD3D05"/>
    <w:rsid w:val="00FD4928"/>
    <w:rsid w:val="00FD51B4"/>
    <w:rsid w:val="00FD5911"/>
    <w:rsid w:val="00FE1601"/>
    <w:rsid w:val="00FE1947"/>
    <w:rsid w:val="00FE223D"/>
    <w:rsid w:val="00FE3E9C"/>
    <w:rsid w:val="00FE53B3"/>
    <w:rsid w:val="00FE7CCD"/>
    <w:rsid w:val="00FF01BA"/>
    <w:rsid w:val="00FF0597"/>
    <w:rsid w:val="00FF1F88"/>
    <w:rsid w:val="00FF23B1"/>
    <w:rsid w:val="00FF34F0"/>
    <w:rsid w:val="00FF3591"/>
    <w:rsid w:val="00FF4B40"/>
    <w:rsid w:val="00FF53DC"/>
    <w:rsid w:val="00FF55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AB59F"/>
  <w15:chartTrackingRefBased/>
  <w15:docId w15:val="{B597DF60-7930-446C-873A-6345B34E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w:uiPriority="2" w:qFormat="1"/>
    <w:lsdException w:name="List Number 2" w:uiPriority="13" w:qFormat="1"/>
    <w:lsdException w:name="List Number 3" w:uiPriority="13" w:qFormat="1"/>
    <w:lsdException w:name="List Number 4" w:uiPriority="13" w:qFormat="1"/>
    <w:lsdException w:name="List Number 5" w:uiPriority="13"/>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3">
    <w:name w:val="heading 3"/>
    <w:basedOn w:val="Normal"/>
    <w:link w:val="Heading3Char"/>
    <w:uiPriority w:val="9"/>
    <w:qFormat/>
    <w:rsid w:val="00E66CD8"/>
    <w:pPr>
      <w:spacing w:before="100" w:beforeAutospacing="1" w:after="100" w:afterAutospacing="1"/>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pPr>
      <w:tabs>
        <w:tab w:val="center" w:pos="4320"/>
        <w:tab w:val="right" w:pos="8640"/>
      </w:tabs>
    </w:pPr>
  </w:style>
  <w:style w:type="paragraph" w:styleId="Header">
    <w:name w:val="header"/>
    <w:basedOn w:val="Normal"/>
    <w:rsid w:val="003704AD"/>
    <w:pPr>
      <w:tabs>
        <w:tab w:val="center" w:pos="4320"/>
        <w:tab w:val="right" w:pos="8640"/>
      </w:tabs>
    </w:pPr>
  </w:style>
  <w:style w:type="character" w:styleId="Hyperlink">
    <w:name w:val="Hyperlink"/>
    <w:basedOn w:val="DefaultParagraphFont"/>
    <w:rsid w:val="00DE05CC"/>
    <w:rPr>
      <w:color w:val="0563C1" w:themeColor="hyperlink"/>
      <w:u w:val="single"/>
    </w:rPr>
  </w:style>
  <w:style w:type="character" w:styleId="UnresolvedMention">
    <w:name w:val="Unresolved Mention"/>
    <w:basedOn w:val="DefaultParagraphFont"/>
    <w:uiPriority w:val="99"/>
    <w:unhideWhenUsed/>
    <w:rsid w:val="00DE05CC"/>
    <w:rPr>
      <w:color w:val="605E5C"/>
      <w:shd w:val="clear" w:color="auto" w:fill="E1DFDD"/>
    </w:rPr>
  </w:style>
  <w:style w:type="paragraph" w:styleId="ListNumber">
    <w:name w:val="List Number"/>
    <w:basedOn w:val="Normal"/>
    <w:uiPriority w:val="2"/>
    <w:qFormat/>
    <w:rsid w:val="00C86D39"/>
    <w:pPr>
      <w:numPr>
        <w:numId w:val="2"/>
      </w:numPr>
      <w:spacing w:before="60" w:after="120" w:line="280" w:lineRule="atLeast"/>
      <w:contextualSpacing/>
    </w:pPr>
    <w:rPr>
      <w:rFonts w:asciiTheme="minorHAnsi" w:eastAsiaTheme="minorHAnsi" w:hAnsiTheme="minorHAnsi" w:cstheme="minorBidi"/>
      <w:sz w:val="20"/>
    </w:rPr>
  </w:style>
  <w:style w:type="paragraph" w:styleId="ListNumber2">
    <w:name w:val="List Number 2"/>
    <w:basedOn w:val="Normal"/>
    <w:uiPriority w:val="13"/>
    <w:qFormat/>
    <w:rsid w:val="00C86D39"/>
    <w:pPr>
      <w:numPr>
        <w:ilvl w:val="1"/>
        <w:numId w:val="2"/>
      </w:numPr>
      <w:spacing w:before="60" w:after="120" w:line="280" w:lineRule="atLeast"/>
      <w:contextualSpacing/>
    </w:pPr>
    <w:rPr>
      <w:rFonts w:asciiTheme="minorHAnsi" w:eastAsiaTheme="minorHAnsi" w:hAnsiTheme="minorHAnsi" w:cstheme="minorBidi"/>
      <w:sz w:val="20"/>
    </w:rPr>
  </w:style>
  <w:style w:type="numbering" w:customStyle="1" w:styleId="Numbering">
    <w:name w:val="Numbering"/>
    <w:uiPriority w:val="99"/>
    <w:rsid w:val="00C86D39"/>
    <w:pPr>
      <w:numPr>
        <w:numId w:val="1"/>
      </w:numPr>
    </w:pPr>
  </w:style>
  <w:style w:type="paragraph" w:styleId="ListNumber3">
    <w:name w:val="List Number 3"/>
    <w:basedOn w:val="Normal"/>
    <w:uiPriority w:val="13"/>
    <w:qFormat/>
    <w:rsid w:val="00C86D39"/>
    <w:pPr>
      <w:numPr>
        <w:ilvl w:val="2"/>
        <w:numId w:val="2"/>
      </w:numPr>
      <w:spacing w:before="60" w:after="120" w:line="280" w:lineRule="atLeast"/>
      <w:contextualSpacing/>
    </w:pPr>
    <w:rPr>
      <w:rFonts w:asciiTheme="minorHAnsi" w:eastAsiaTheme="minorHAnsi" w:hAnsiTheme="minorHAnsi" w:cstheme="minorBidi"/>
      <w:sz w:val="20"/>
    </w:rPr>
  </w:style>
  <w:style w:type="paragraph" w:styleId="ListNumber4">
    <w:name w:val="List Number 4"/>
    <w:basedOn w:val="Normal"/>
    <w:uiPriority w:val="13"/>
    <w:qFormat/>
    <w:rsid w:val="00C86D39"/>
    <w:pPr>
      <w:numPr>
        <w:ilvl w:val="3"/>
        <w:numId w:val="2"/>
      </w:numPr>
      <w:spacing w:before="120" w:after="200" w:line="293" w:lineRule="auto"/>
      <w:contextualSpacing/>
    </w:pPr>
    <w:rPr>
      <w:rFonts w:asciiTheme="minorHAnsi" w:eastAsiaTheme="minorHAnsi" w:hAnsiTheme="minorHAnsi" w:cstheme="minorBidi"/>
      <w:sz w:val="20"/>
    </w:rPr>
  </w:style>
  <w:style w:type="paragraph" w:styleId="ListNumber5">
    <w:name w:val="List Number 5"/>
    <w:basedOn w:val="Normal"/>
    <w:uiPriority w:val="13"/>
    <w:rsid w:val="00C86D39"/>
    <w:pPr>
      <w:numPr>
        <w:ilvl w:val="4"/>
        <w:numId w:val="2"/>
      </w:numPr>
      <w:spacing w:before="120" w:after="200" w:line="293" w:lineRule="auto"/>
      <w:contextualSpacing/>
    </w:pPr>
    <w:rPr>
      <w:rFonts w:asciiTheme="minorHAnsi" w:eastAsiaTheme="minorHAnsi" w:hAnsiTheme="minorHAnsi" w:cstheme="minorBidi"/>
      <w:sz w:val="20"/>
    </w:rPr>
  </w:style>
  <w:style w:type="paragraph" w:styleId="ListParagraph">
    <w:name w:val="List Paragraph"/>
    <w:basedOn w:val="Normal"/>
    <w:uiPriority w:val="34"/>
    <w:qFormat/>
    <w:rsid w:val="005513ED"/>
    <w:pPr>
      <w:ind w:left="720"/>
      <w:contextualSpacing/>
    </w:pPr>
  </w:style>
  <w:style w:type="paragraph" w:styleId="NormalWeb">
    <w:name w:val="Normal (Web)"/>
    <w:basedOn w:val="Normal"/>
    <w:uiPriority w:val="99"/>
    <w:unhideWhenUsed/>
    <w:rsid w:val="00FA26AB"/>
    <w:pPr>
      <w:spacing w:before="100" w:beforeAutospacing="1" w:after="100" w:afterAutospacing="1"/>
    </w:pPr>
    <w:rPr>
      <w:szCs w:val="24"/>
      <w:lang w:eastAsia="en-AU"/>
    </w:rPr>
  </w:style>
  <w:style w:type="character" w:customStyle="1" w:styleId="Heading3Char">
    <w:name w:val="Heading 3 Char"/>
    <w:basedOn w:val="DefaultParagraphFont"/>
    <w:link w:val="Heading3"/>
    <w:uiPriority w:val="9"/>
    <w:rsid w:val="00E66CD8"/>
    <w:rPr>
      <w:b/>
      <w:bCs/>
      <w:sz w:val="27"/>
      <w:szCs w:val="27"/>
    </w:rPr>
  </w:style>
  <w:style w:type="paragraph" w:styleId="Revision">
    <w:name w:val="Revision"/>
    <w:hidden/>
    <w:uiPriority w:val="99"/>
    <w:semiHidden/>
    <w:rsid w:val="0013221D"/>
    <w:rPr>
      <w:sz w:val="24"/>
      <w:lang w:eastAsia="en-US"/>
    </w:rPr>
  </w:style>
  <w:style w:type="character" w:styleId="CommentReference">
    <w:name w:val="annotation reference"/>
    <w:basedOn w:val="DefaultParagraphFont"/>
    <w:rsid w:val="00E05668"/>
    <w:rPr>
      <w:sz w:val="16"/>
      <w:szCs w:val="16"/>
    </w:rPr>
  </w:style>
  <w:style w:type="paragraph" w:styleId="CommentText">
    <w:name w:val="annotation text"/>
    <w:basedOn w:val="Normal"/>
    <w:link w:val="CommentTextChar"/>
    <w:rsid w:val="00E05668"/>
    <w:rPr>
      <w:sz w:val="20"/>
    </w:rPr>
  </w:style>
  <w:style w:type="character" w:customStyle="1" w:styleId="CommentTextChar">
    <w:name w:val="Comment Text Char"/>
    <w:basedOn w:val="DefaultParagraphFont"/>
    <w:link w:val="CommentText"/>
    <w:rsid w:val="00E05668"/>
    <w:rPr>
      <w:lang w:eastAsia="en-US"/>
    </w:rPr>
  </w:style>
  <w:style w:type="paragraph" w:styleId="CommentSubject">
    <w:name w:val="annotation subject"/>
    <w:basedOn w:val="CommentText"/>
    <w:next w:val="CommentText"/>
    <w:link w:val="CommentSubjectChar"/>
    <w:rsid w:val="00E05668"/>
    <w:rPr>
      <w:b/>
      <w:bCs/>
    </w:rPr>
  </w:style>
  <w:style w:type="character" w:customStyle="1" w:styleId="CommentSubjectChar">
    <w:name w:val="Comment Subject Char"/>
    <w:basedOn w:val="CommentTextChar"/>
    <w:link w:val="CommentSubject"/>
    <w:rsid w:val="00E05668"/>
    <w:rPr>
      <w:b/>
      <w:bCs/>
      <w:lang w:eastAsia="en-US"/>
    </w:rPr>
  </w:style>
  <w:style w:type="character" w:styleId="Mention">
    <w:name w:val="Mention"/>
    <w:basedOn w:val="DefaultParagraphFont"/>
    <w:uiPriority w:val="99"/>
    <w:unhideWhenUsed/>
    <w:rsid w:val="00CC395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4642">
      <w:bodyDiv w:val="1"/>
      <w:marLeft w:val="0"/>
      <w:marRight w:val="0"/>
      <w:marTop w:val="0"/>
      <w:marBottom w:val="0"/>
      <w:divBdr>
        <w:top w:val="none" w:sz="0" w:space="0" w:color="auto"/>
        <w:left w:val="none" w:sz="0" w:space="0" w:color="auto"/>
        <w:bottom w:val="none" w:sz="0" w:space="0" w:color="auto"/>
        <w:right w:val="none" w:sz="0" w:space="0" w:color="auto"/>
      </w:divBdr>
    </w:div>
    <w:div w:id="49422076">
      <w:bodyDiv w:val="1"/>
      <w:marLeft w:val="0"/>
      <w:marRight w:val="0"/>
      <w:marTop w:val="0"/>
      <w:marBottom w:val="0"/>
      <w:divBdr>
        <w:top w:val="none" w:sz="0" w:space="0" w:color="auto"/>
        <w:left w:val="none" w:sz="0" w:space="0" w:color="auto"/>
        <w:bottom w:val="none" w:sz="0" w:space="0" w:color="auto"/>
        <w:right w:val="none" w:sz="0" w:space="0" w:color="auto"/>
      </w:divBdr>
    </w:div>
    <w:div w:id="148057126">
      <w:bodyDiv w:val="1"/>
      <w:marLeft w:val="0"/>
      <w:marRight w:val="0"/>
      <w:marTop w:val="0"/>
      <w:marBottom w:val="0"/>
      <w:divBdr>
        <w:top w:val="none" w:sz="0" w:space="0" w:color="auto"/>
        <w:left w:val="none" w:sz="0" w:space="0" w:color="auto"/>
        <w:bottom w:val="none" w:sz="0" w:space="0" w:color="auto"/>
        <w:right w:val="none" w:sz="0" w:space="0" w:color="auto"/>
      </w:divBdr>
    </w:div>
    <w:div w:id="707682374">
      <w:bodyDiv w:val="1"/>
      <w:marLeft w:val="0"/>
      <w:marRight w:val="0"/>
      <w:marTop w:val="0"/>
      <w:marBottom w:val="0"/>
      <w:divBdr>
        <w:top w:val="none" w:sz="0" w:space="0" w:color="auto"/>
        <w:left w:val="none" w:sz="0" w:space="0" w:color="auto"/>
        <w:bottom w:val="none" w:sz="0" w:space="0" w:color="auto"/>
        <w:right w:val="none" w:sz="0" w:space="0" w:color="auto"/>
      </w:divBdr>
    </w:div>
    <w:div w:id="953245224">
      <w:bodyDiv w:val="1"/>
      <w:marLeft w:val="0"/>
      <w:marRight w:val="0"/>
      <w:marTop w:val="0"/>
      <w:marBottom w:val="0"/>
      <w:divBdr>
        <w:top w:val="none" w:sz="0" w:space="0" w:color="auto"/>
        <w:left w:val="none" w:sz="0" w:space="0" w:color="auto"/>
        <w:bottom w:val="none" w:sz="0" w:space="0" w:color="auto"/>
        <w:right w:val="none" w:sz="0" w:space="0" w:color="auto"/>
      </w:divBdr>
    </w:div>
    <w:div w:id="1147160809">
      <w:bodyDiv w:val="1"/>
      <w:marLeft w:val="0"/>
      <w:marRight w:val="0"/>
      <w:marTop w:val="0"/>
      <w:marBottom w:val="0"/>
      <w:divBdr>
        <w:top w:val="none" w:sz="0" w:space="0" w:color="auto"/>
        <w:left w:val="none" w:sz="0" w:space="0" w:color="auto"/>
        <w:bottom w:val="none" w:sz="0" w:space="0" w:color="auto"/>
        <w:right w:val="none" w:sz="0" w:space="0" w:color="auto"/>
      </w:divBdr>
    </w:div>
    <w:div w:id="1747923047">
      <w:bodyDiv w:val="1"/>
      <w:marLeft w:val="0"/>
      <w:marRight w:val="0"/>
      <w:marTop w:val="0"/>
      <w:marBottom w:val="0"/>
      <w:divBdr>
        <w:top w:val="none" w:sz="0" w:space="0" w:color="auto"/>
        <w:left w:val="none" w:sz="0" w:space="0" w:color="auto"/>
        <w:bottom w:val="none" w:sz="0" w:space="0" w:color="auto"/>
        <w:right w:val="none" w:sz="0" w:space="0" w:color="auto"/>
      </w:divBdr>
    </w:div>
    <w:div w:id="206112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esktop\EPIQ%20Transcription\AAT_2015V1_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a91ef4eebd3fcc5a609c96b13f9fedbd">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d2164176763a1afe25f37df6f961fb87"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0393cdf-440a-4521-8f19-00ba43423d00">MPWT-2140667901-61449</_dlc_DocId>
    <lcf76f155ced4ddcb4097134ff3c332f xmlns="3d385984-9344-419b-a80b-49c06a2bdab8">
      <Terms xmlns="http://schemas.microsoft.com/office/infopath/2007/PartnerControls"/>
    </lcf76f155ced4ddcb4097134ff3c332f>
    <TaxCatchAll xmlns="20393cdf-440a-4521-8f19-00ba43423d00">
      <Value>1</Value>
    </TaxCatchAll>
    <_Flow_SignoffStatus xmlns="3d385984-9344-419b-a80b-49c06a2bdab8" xsi:nil="true"/>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Url xmlns="20393cdf-440a-4521-8f19-00ba43423d00">
      <Url>https://pcgov.sharepoint.com/sites/sceteam/_layouts/15/DocIdRedir.aspx?ID=MPWT-2140667901-61449</Url>
      <Description>MPWT-2140667901-61449</Description>
    </_dlc_DocIdUrl>
    <thumbnail xmlns="3d385984-9344-419b-a80b-49c06a2bdab8" xsi:nil="true"/>
  </documentManagement>
</p:properties>
</file>

<file path=customXml/itemProps1.xml><?xml version="1.0" encoding="utf-8"?>
<ds:datastoreItem xmlns:ds="http://schemas.openxmlformats.org/officeDocument/2006/customXml" ds:itemID="{DDB43AF0-D8B7-4FBF-80F1-72C6DA2058D6}">
  <ds:schemaRefs>
    <ds:schemaRef ds:uri="http://schemas.microsoft.com/sharepoint/v3/contenttype/forms"/>
  </ds:schemaRefs>
</ds:datastoreItem>
</file>

<file path=customXml/itemProps2.xml><?xml version="1.0" encoding="utf-8"?>
<ds:datastoreItem xmlns:ds="http://schemas.openxmlformats.org/officeDocument/2006/customXml" ds:itemID="{40E5660B-E2E1-4549-9984-FD8EB2F85445}">
  <ds:schemaRefs>
    <ds:schemaRef ds:uri="http://schemas.microsoft.com/sharepoint/events"/>
  </ds:schemaRefs>
</ds:datastoreItem>
</file>

<file path=customXml/itemProps3.xml><?xml version="1.0" encoding="utf-8"?>
<ds:datastoreItem xmlns:ds="http://schemas.openxmlformats.org/officeDocument/2006/customXml" ds:itemID="{15ABBF67-6B0F-4352-ABBD-5579B80E4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C9031D-FFE2-4038-A949-6F474288ACEC}"/>
</file>

<file path=docProps/app.xml><?xml version="1.0" encoding="utf-8"?>
<Properties xmlns="http://schemas.openxmlformats.org/officeDocument/2006/extended-properties" xmlns:vt="http://schemas.openxmlformats.org/officeDocument/2006/docPropsVTypes">
  <Template>AAT_2015V1_UPDATED.dot</Template>
  <TotalTime>7</TotalTime>
  <Pages>121</Pages>
  <Words>45171</Words>
  <Characters>257477</Characters>
  <Application>Microsoft Office Word</Application>
  <DocSecurity>0</DocSecurity>
  <Lines>2145</Lines>
  <Paragraphs>604</Paragraphs>
  <ScaleCrop>false</ScaleCrop>
  <HeadingPairs>
    <vt:vector size="2" baseType="variant">
      <vt:variant>
        <vt:lpstr>Title</vt:lpstr>
      </vt:variant>
      <vt:variant>
        <vt:i4>1</vt:i4>
      </vt:variant>
    </vt:vector>
  </HeadingPairs>
  <TitlesOfParts>
    <vt:vector size="1" baseType="lpstr">
      <vt:lpstr>19 February 2024 - Brisbane public hearing transcript - Early Childhood Education and Care - Public inquiry</vt:lpstr>
    </vt:vector>
  </TitlesOfParts>
  <Company>Productivity Commission</Company>
  <LinksUpToDate>false</LinksUpToDate>
  <CharactersWithSpaces>302044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February 2024 - Brisbane public hearing transcript - Early Childhood Education and Care - Public inquiry</dc:title>
  <dc:subject/>
  <dc:creator>Productivity Commission</dc:creator>
  <cp:keywords/>
  <cp:lastModifiedBy>Chris Alston</cp:lastModifiedBy>
  <cp:revision>3</cp:revision>
  <dcterms:created xsi:type="dcterms:W3CDTF">2024-03-12T00:47:00Z</dcterms:created>
  <dcterms:modified xsi:type="dcterms:W3CDTF">2024-03-12T01:35:00Z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f2b1ce-4212-46db-a901-dd8453f57141_Enabled">
    <vt:lpwstr>true</vt:lpwstr>
  </property>
  <property fmtid="{D5CDD505-2E9C-101B-9397-08002B2CF9AE}" pid="3" name="MSIP_Label_c1f2b1ce-4212-46db-a901-dd8453f57141_SetDate">
    <vt:lpwstr>2024-03-05T23:26:27Z</vt:lpwstr>
  </property>
  <property fmtid="{D5CDD505-2E9C-101B-9397-08002B2CF9AE}" pid="4" name="MSIP_Label_c1f2b1ce-4212-46db-a901-dd8453f57141_Method">
    <vt:lpwstr>Privileged</vt:lpwstr>
  </property>
  <property fmtid="{D5CDD505-2E9C-101B-9397-08002B2CF9AE}" pid="5" name="MSIP_Label_c1f2b1ce-4212-46db-a901-dd8453f57141_Name">
    <vt:lpwstr>Publish</vt:lpwstr>
  </property>
  <property fmtid="{D5CDD505-2E9C-101B-9397-08002B2CF9AE}" pid="6" name="MSIP_Label_c1f2b1ce-4212-46db-a901-dd8453f57141_SiteId">
    <vt:lpwstr>29f9330b-c0fe-4244-830e-ba9f275d6c34</vt:lpwstr>
  </property>
  <property fmtid="{D5CDD505-2E9C-101B-9397-08002B2CF9AE}" pid="7" name="MSIP_Label_c1f2b1ce-4212-46db-a901-dd8453f57141_ActionId">
    <vt:lpwstr>d01dfca1-7fc8-4402-bbbc-dadaf7b2375e</vt:lpwstr>
  </property>
  <property fmtid="{D5CDD505-2E9C-101B-9397-08002B2CF9AE}" pid="8" name="MSIP_Label_c1f2b1ce-4212-46db-a901-dd8453f57141_ContentBits">
    <vt:lpwstr>0</vt:lpwstr>
  </property>
  <property fmtid="{D5CDD505-2E9C-101B-9397-08002B2CF9AE}" pid="9" name="ContentTypeId">
    <vt:lpwstr>0x01010043D2931130CE4140B1D2F07F360CDFAE</vt:lpwstr>
  </property>
  <property fmtid="{D5CDD505-2E9C-101B-9397-08002B2CF9AE}" pid="10" name="RevIMBCS">
    <vt:lpwstr>1;#Unclassified|3955eeb1-2d18-4582-aeb2-00144ec3aaf5</vt:lpwstr>
  </property>
  <property fmtid="{D5CDD505-2E9C-101B-9397-08002B2CF9AE}" pid="11" name="MediaServiceImageTags">
    <vt:lpwstr/>
  </property>
  <property fmtid="{D5CDD505-2E9C-101B-9397-08002B2CF9AE}" pid="12" name="_dlc_DocIdItemGuid">
    <vt:lpwstr>02a11aa2-aff7-4886-b21a-f074db51683a</vt:lpwstr>
  </property>
</Properties>
</file>