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1B154" w14:textId="5D29BCD5" w:rsidR="00AB222E" w:rsidRPr="00F83D7C" w:rsidRDefault="00AB222E" w:rsidP="00AB222E">
      <w:pPr>
        <w:rPr>
          <w:b/>
          <w:szCs w:val="24"/>
        </w:rPr>
      </w:pPr>
      <w:r w:rsidRPr="00F83D7C">
        <w:rPr>
          <w:noProof/>
          <w:szCs w:val="24"/>
        </w:rPr>
        <w:drawing>
          <wp:anchor distT="0" distB="0" distL="114300" distR="114300" simplePos="0" relativeHeight="251658240" behindDoc="0" locked="0" layoutInCell="1" allowOverlap="1" wp14:anchorId="722BEFF6" wp14:editId="1AA19A3E">
            <wp:simplePos x="0" y="0"/>
            <wp:positionH relativeFrom="column">
              <wp:posOffset>-6985</wp:posOffset>
            </wp:positionH>
            <wp:positionV relativeFrom="paragraph">
              <wp:posOffset>56515</wp:posOffset>
            </wp:positionV>
            <wp:extent cx="2903855" cy="854075"/>
            <wp:effectExtent l="0" t="0" r="0" b="3175"/>
            <wp:wrapSquare wrapText="bothSides"/>
            <wp:docPr id="909339697"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2FDCB32A" w14:textId="77777777" w:rsidR="00AB222E" w:rsidRPr="00F83D7C" w:rsidRDefault="00AB222E" w:rsidP="00AB222E">
      <w:pPr>
        <w:rPr>
          <w:b/>
          <w:szCs w:val="24"/>
        </w:rPr>
      </w:pPr>
    </w:p>
    <w:p w14:paraId="40D22F52" w14:textId="77777777" w:rsidR="00AB222E" w:rsidRPr="00F83D7C" w:rsidRDefault="00AB222E" w:rsidP="00AB222E">
      <w:pPr>
        <w:rPr>
          <w:b/>
          <w:szCs w:val="24"/>
        </w:rPr>
      </w:pPr>
    </w:p>
    <w:p w14:paraId="5A6E2731" w14:textId="77777777" w:rsidR="00AB222E" w:rsidRPr="00F83D7C" w:rsidRDefault="00AB222E" w:rsidP="00AB222E">
      <w:pPr>
        <w:rPr>
          <w:b/>
          <w:szCs w:val="24"/>
        </w:rPr>
      </w:pPr>
    </w:p>
    <w:p w14:paraId="4EE26ACD" w14:textId="77777777" w:rsidR="00AB222E" w:rsidRPr="00F83D7C" w:rsidRDefault="00AB222E" w:rsidP="00AB222E">
      <w:pPr>
        <w:rPr>
          <w:b/>
          <w:szCs w:val="24"/>
        </w:rPr>
      </w:pPr>
    </w:p>
    <w:p w14:paraId="5F2818CE" w14:textId="77777777" w:rsidR="00AB222E" w:rsidRPr="00F83D7C" w:rsidRDefault="00AB222E" w:rsidP="00AB222E">
      <w:pPr>
        <w:rPr>
          <w:b/>
          <w:szCs w:val="24"/>
        </w:rPr>
      </w:pPr>
    </w:p>
    <w:p w14:paraId="204C8AFA" w14:textId="77777777" w:rsidR="00AB222E" w:rsidRPr="00F83D7C" w:rsidRDefault="00AB222E" w:rsidP="00AB222E">
      <w:pPr>
        <w:rPr>
          <w:b/>
          <w:szCs w:val="24"/>
        </w:rPr>
      </w:pPr>
      <w:r w:rsidRPr="00F83D7C">
        <w:rPr>
          <w:b/>
          <w:szCs w:val="24"/>
        </w:rPr>
        <w:t>__________________________________________________________</w:t>
      </w:r>
    </w:p>
    <w:p w14:paraId="337C6121" w14:textId="77777777" w:rsidR="00AB222E" w:rsidRPr="00F83D7C" w:rsidRDefault="00AB222E" w:rsidP="00AB222E">
      <w:pPr>
        <w:ind w:right="5"/>
        <w:rPr>
          <w:b/>
          <w:szCs w:val="24"/>
        </w:rPr>
      </w:pPr>
    </w:p>
    <w:p w14:paraId="45A6ED54" w14:textId="77777777" w:rsidR="00AB222E" w:rsidRPr="00F83D7C" w:rsidRDefault="00AB222E" w:rsidP="00AB222E">
      <w:pPr>
        <w:rPr>
          <w:szCs w:val="24"/>
        </w:rPr>
      </w:pPr>
    </w:p>
    <w:p w14:paraId="2FEB8E27" w14:textId="77777777" w:rsidR="00AB222E" w:rsidRPr="00F83D7C" w:rsidRDefault="00AB222E" w:rsidP="00AB222E">
      <w:pPr>
        <w:rPr>
          <w:b/>
          <w:szCs w:val="24"/>
        </w:rPr>
      </w:pPr>
    </w:p>
    <w:p w14:paraId="7AB93173" w14:textId="77777777" w:rsidR="00AB222E" w:rsidRPr="00F83D7C" w:rsidRDefault="00AB222E" w:rsidP="00AB222E">
      <w:pPr>
        <w:rPr>
          <w:b/>
          <w:szCs w:val="24"/>
        </w:rPr>
      </w:pPr>
    </w:p>
    <w:p w14:paraId="2DAB0D54" w14:textId="77777777" w:rsidR="00AB222E" w:rsidRPr="00F83D7C" w:rsidRDefault="00AB222E" w:rsidP="00AB222E">
      <w:pPr>
        <w:rPr>
          <w:b/>
          <w:szCs w:val="24"/>
        </w:rPr>
      </w:pPr>
      <w:r w:rsidRPr="00F83D7C">
        <w:rPr>
          <w:b/>
          <w:szCs w:val="24"/>
        </w:rPr>
        <w:t>PRODUCTIVITY COMMISSION</w:t>
      </w:r>
    </w:p>
    <w:p w14:paraId="162B0F6F" w14:textId="77777777" w:rsidR="00AB222E" w:rsidRPr="00F83D7C" w:rsidRDefault="00AB222E" w:rsidP="00AB222E">
      <w:pPr>
        <w:rPr>
          <w:b/>
          <w:szCs w:val="24"/>
        </w:rPr>
      </w:pPr>
    </w:p>
    <w:p w14:paraId="0CFBC67B" w14:textId="77777777" w:rsidR="00AB222E" w:rsidRPr="00F83D7C" w:rsidRDefault="00AB222E" w:rsidP="00AB222E">
      <w:pPr>
        <w:rPr>
          <w:b/>
          <w:szCs w:val="24"/>
        </w:rPr>
      </w:pPr>
    </w:p>
    <w:p w14:paraId="31FA1628" w14:textId="77777777" w:rsidR="00AB222E" w:rsidRPr="00F83D7C" w:rsidRDefault="00AB222E" w:rsidP="00AB222E">
      <w:pPr>
        <w:rPr>
          <w:b/>
          <w:szCs w:val="24"/>
        </w:rPr>
      </w:pPr>
    </w:p>
    <w:p w14:paraId="6230BC38" w14:textId="77777777" w:rsidR="00AB222E" w:rsidRPr="00F83D7C" w:rsidRDefault="00AB222E" w:rsidP="00AB222E">
      <w:pPr>
        <w:rPr>
          <w:b/>
          <w:szCs w:val="24"/>
        </w:rPr>
      </w:pPr>
    </w:p>
    <w:p w14:paraId="02B19953" w14:textId="77777777" w:rsidR="00AB222E" w:rsidRPr="00F83D7C" w:rsidRDefault="00AB222E" w:rsidP="00AB222E">
      <w:pPr>
        <w:rPr>
          <w:b/>
          <w:szCs w:val="24"/>
        </w:rPr>
      </w:pPr>
      <w:r w:rsidRPr="00265D09">
        <w:rPr>
          <w:b/>
          <w:szCs w:val="24"/>
        </w:rPr>
        <w:t>EARLY CHILDHOOD EDUCATION AND CARE INQUIRY</w:t>
      </w:r>
    </w:p>
    <w:p w14:paraId="7253A49F" w14:textId="77777777" w:rsidR="00AB222E" w:rsidRPr="00F83D7C" w:rsidRDefault="00AB222E" w:rsidP="00AB222E">
      <w:pPr>
        <w:rPr>
          <w:b/>
          <w:szCs w:val="24"/>
        </w:rPr>
      </w:pPr>
    </w:p>
    <w:p w14:paraId="0DDF4CB2" w14:textId="77777777" w:rsidR="00AB222E" w:rsidRPr="00F83D7C" w:rsidRDefault="00AB222E" w:rsidP="00AB222E">
      <w:pPr>
        <w:rPr>
          <w:b/>
          <w:szCs w:val="24"/>
        </w:rPr>
      </w:pPr>
    </w:p>
    <w:p w14:paraId="4A8E067B" w14:textId="77777777" w:rsidR="00AB222E" w:rsidRPr="00F83D7C" w:rsidRDefault="00AB222E" w:rsidP="00AB222E">
      <w:pPr>
        <w:rPr>
          <w:b/>
          <w:szCs w:val="24"/>
        </w:rPr>
      </w:pPr>
    </w:p>
    <w:p w14:paraId="459B70E7" w14:textId="77777777" w:rsidR="00AB222E" w:rsidRPr="00F83D7C" w:rsidRDefault="00AB222E" w:rsidP="00AB222E">
      <w:pPr>
        <w:rPr>
          <w:b/>
          <w:szCs w:val="24"/>
        </w:rPr>
      </w:pPr>
    </w:p>
    <w:p w14:paraId="77472E0C" w14:textId="77777777" w:rsidR="00AB222E" w:rsidRPr="00F83D7C" w:rsidRDefault="00AB222E" w:rsidP="00AB222E">
      <w:pPr>
        <w:rPr>
          <w:b/>
          <w:szCs w:val="24"/>
        </w:rPr>
      </w:pPr>
    </w:p>
    <w:p w14:paraId="00BE844A" w14:textId="77777777" w:rsidR="00AB222E" w:rsidRPr="00F83D7C" w:rsidRDefault="00AB222E" w:rsidP="00AB222E">
      <w:pPr>
        <w:rPr>
          <w:b/>
          <w:szCs w:val="24"/>
        </w:rPr>
      </w:pPr>
      <w:r>
        <w:rPr>
          <w:b/>
          <w:szCs w:val="24"/>
        </w:rPr>
        <w:t xml:space="preserve">MS LISA GROPP, </w:t>
      </w:r>
      <w:r w:rsidRPr="00F83D7C">
        <w:rPr>
          <w:b/>
          <w:szCs w:val="24"/>
        </w:rPr>
        <w:t>Commissioner</w:t>
      </w:r>
    </w:p>
    <w:p w14:paraId="27E5BD29" w14:textId="77777777" w:rsidR="00AB222E" w:rsidRPr="00F83D7C" w:rsidRDefault="00AB222E" w:rsidP="00AB222E">
      <w:pPr>
        <w:rPr>
          <w:b/>
          <w:szCs w:val="24"/>
        </w:rPr>
      </w:pPr>
      <w:r>
        <w:rPr>
          <w:b/>
          <w:szCs w:val="24"/>
        </w:rPr>
        <w:t>MR MARTIN STOKIE,</w:t>
      </w:r>
      <w:r w:rsidRPr="00F83D7C">
        <w:rPr>
          <w:b/>
          <w:szCs w:val="24"/>
        </w:rPr>
        <w:t xml:space="preserve"> Commissioner</w:t>
      </w:r>
      <w:r w:rsidRPr="00F83D7C">
        <w:rPr>
          <w:b/>
          <w:vanish/>
          <w:szCs w:val="24"/>
        </w:rPr>
        <w:t xml:space="preserve"> </w:t>
      </w:r>
    </w:p>
    <w:p w14:paraId="3396A32A" w14:textId="77777777" w:rsidR="00AB222E" w:rsidRDefault="00AB222E" w:rsidP="00AB222E">
      <w:pPr>
        <w:rPr>
          <w:b/>
          <w:szCs w:val="24"/>
        </w:rPr>
      </w:pPr>
      <w:r>
        <w:rPr>
          <w:b/>
          <w:szCs w:val="24"/>
        </w:rPr>
        <w:t>MS DEBORAH BRENNAN</w:t>
      </w:r>
      <w:r w:rsidRPr="00F83D7C">
        <w:rPr>
          <w:b/>
          <w:szCs w:val="24"/>
        </w:rPr>
        <w:t>, Commissioner</w:t>
      </w:r>
    </w:p>
    <w:p w14:paraId="34FE5C5C" w14:textId="77777777" w:rsidR="00AB222E" w:rsidRPr="00F83D7C" w:rsidRDefault="00AB222E" w:rsidP="00AB222E">
      <w:pPr>
        <w:rPr>
          <w:b/>
          <w:szCs w:val="24"/>
        </w:rPr>
      </w:pPr>
    </w:p>
    <w:p w14:paraId="1D2A0C4E" w14:textId="77777777" w:rsidR="00AB222E" w:rsidRPr="00F83D7C" w:rsidRDefault="00AB222E" w:rsidP="00AB222E">
      <w:pPr>
        <w:rPr>
          <w:b/>
          <w:szCs w:val="24"/>
        </w:rPr>
      </w:pPr>
    </w:p>
    <w:p w14:paraId="7126C41E" w14:textId="77777777" w:rsidR="00AB222E" w:rsidRPr="00F83D7C" w:rsidRDefault="00AB222E" w:rsidP="00AB222E">
      <w:pPr>
        <w:rPr>
          <w:b/>
          <w:szCs w:val="24"/>
        </w:rPr>
      </w:pPr>
    </w:p>
    <w:p w14:paraId="773EA8CC" w14:textId="77777777" w:rsidR="00AB222E" w:rsidRPr="00F83D7C" w:rsidRDefault="00AB222E" w:rsidP="00AB222E">
      <w:pPr>
        <w:rPr>
          <w:b/>
          <w:szCs w:val="24"/>
        </w:rPr>
      </w:pPr>
    </w:p>
    <w:p w14:paraId="39DE7FF0" w14:textId="77777777" w:rsidR="00AB222E" w:rsidRPr="00F83D7C" w:rsidRDefault="00AB222E" w:rsidP="00AB222E">
      <w:pPr>
        <w:rPr>
          <w:b/>
          <w:szCs w:val="24"/>
        </w:rPr>
      </w:pPr>
    </w:p>
    <w:p w14:paraId="27DEEE55" w14:textId="77777777" w:rsidR="00AB222E" w:rsidRPr="00F83D7C" w:rsidRDefault="00AB222E" w:rsidP="00AB222E">
      <w:pPr>
        <w:rPr>
          <w:b/>
          <w:szCs w:val="24"/>
        </w:rPr>
      </w:pPr>
    </w:p>
    <w:p w14:paraId="2E6A0C0C" w14:textId="77777777" w:rsidR="00AB222E" w:rsidRPr="00F83D7C" w:rsidRDefault="00AB222E" w:rsidP="00AB222E">
      <w:pPr>
        <w:rPr>
          <w:b/>
          <w:szCs w:val="24"/>
        </w:rPr>
      </w:pPr>
      <w:r w:rsidRPr="00F83D7C">
        <w:rPr>
          <w:b/>
          <w:szCs w:val="24"/>
        </w:rPr>
        <w:t>TRANSCRIPT OF PROCEEDINGS</w:t>
      </w:r>
    </w:p>
    <w:p w14:paraId="355CE1AE" w14:textId="77777777" w:rsidR="00AB222E" w:rsidRPr="00F83D7C" w:rsidRDefault="00AB222E" w:rsidP="00AB222E">
      <w:pPr>
        <w:rPr>
          <w:b/>
          <w:szCs w:val="24"/>
        </w:rPr>
      </w:pPr>
    </w:p>
    <w:p w14:paraId="474AA854" w14:textId="77777777" w:rsidR="00AB222E" w:rsidRPr="00F83D7C" w:rsidRDefault="00AB222E" w:rsidP="00AB222E">
      <w:pPr>
        <w:rPr>
          <w:b/>
          <w:szCs w:val="24"/>
        </w:rPr>
      </w:pPr>
    </w:p>
    <w:p w14:paraId="1628695F" w14:textId="77777777" w:rsidR="00AB222E" w:rsidRPr="00F83D7C" w:rsidRDefault="00AB222E" w:rsidP="00AB222E">
      <w:pPr>
        <w:rPr>
          <w:b/>
          <w:szCs w:val="24"/>
        </w:rPr>
      </w:pPr>
    </w:p>
    <w:p w14:paraId="275F2699" w14:textId="77777777" w:rsidR="00AB222E" w:rsidRPr="00F83D7C" w:rsidRDefault="00AB222E" w:rsidP="00AB222E">
      <w:pPr>
        <w:rPr>
          <w:b/>
          <w:szCs w:val="24"/>
        </w:rPr>
      </w:pPr>
    </w:p>
    <w:p w14:paraId="08588132" w14:textId="77777777" w:rsidR="00AB222E" w:rsidRPr="00F83D7C" w:rsidRDefault="00AB222E" w:rsidP="00AB222E">
      <w:pPr>
        <w:rPr>
          <w:b/>
          <w:szCs w:val="24"/>
        </w:rPr>
      </w:pPr>
    </w:p>
    <w:p w14:paraId="466104D3" w14:textId="77777777" w:rsidR="00AB222E" w:rsidRPr="00F83D7C" w:rsidRDefault="00AB222E" w:rsidP="00AB222E">
      <w:pPr>
        <w:widowControl w:val="0"/>
        <w:tabs>
          <w:tab w:val="right" w:pos="7371"/>
        </w:tabs>
        <w:rPr>
          <w:b/>
          <w:szCs w:val="24"/>
        </w:rPr>
      </w:pPr>
    </w:p>
    <w:p w14:paraId="3C2C61DF" w14:textId="11BADF27" w:rsidR="00634C94" w:rsidRDefault="006801B6" w:rsidP="00AB222E">
      <w:pPr>
        <w:sectPr w:rsidR="00634C94" w:rsidSect="00382C9D">
          <w:footerReference w:type="default" r:id="rId11"/>
          <w:pgSz w:w="11906" w:h="16838" w:code="9"/>
          <w:pgMar w:top="1531" w:right="1588" w:bottom="2211" w:left="2835" w:header="709" w:footer="1134" w:gutter="0"/>
          <w:pgNumType w:start="100"/>
          <w:cols w:space="708"/>
          <w:docGrid w:linePitch="360"/>
        </w:sectPr>
      </w:pPr>
      <w:r>
        <w:rPr>
          <w:b/>
          <w:szCs w:val="24"/>
        </w:rPr>
        <w:t>WEDNESDAY 20</w:t>
      </w:r>
      <w:r w:rsidR="00AB222E">
        <w:rPr>
          <w:b/>
          <w:szCs w:val="24"/>
        </w:rPr>
        <w:t xml:space="preserve"> MARCH 202</w:t>
      </w:r>
      <w:r w:rsidR="00037331">
        <w:rPr>
          <w:b/>
          <w:szCs w:val="24"/>
        </w:rPr>
        <w:t>4</w:t>
      </w:r>
    </w:p>
    <w:p w14:paraId="25A23402" w14:textId="15A0515C" w:rsidR="00880783" w:rsidRDefault="00880783" w:rsidP="00880783">
      <w:pPr>
        <w:rPr>
          <w:rFonts w:cs="Times New Roman"/>
          <w:szCs w:val="24"/>
        </w:rPr>
      </w:pPr>
      <w:r w:rsidRPr="00880783">
        <w:rPr>
          <w:rFonts w:cs="Times New Roman"/>
          <w:szCs w:val="24"/>
        </w:rPr>
        <w:lastRenderedPageBreak/>
        <w:t xml:space="preserve">COMMISSIONER STOKIE:  Good morning, everybody, and welcome to our – close to our 10th or 11th and last public hearing session for our </w:t>
      </w:r>
      <w:r w:rsidR="00A432B8">
        <w:rPr>
          <w:rFonts w:cs="Times New Roman"/>
          <w:szCs w:val="24"/>
        </w:rPr>
        <w:t>i</w:t>
      </w:r>
      <w:r w:rsidRPr="00880783">
        <w:rPr>
          <w:rFonts w:cs="Times New Roman"/>
          <w:szCs w:val="24"/>
        </w:rPr>
        <w:t>nquiry into early childhood education and care.  I</w:t>
      </w:r>
      <w:r w:rsidR="00D942BC">
        <w:rPr>
          <w:rFonts w:cs="Times New Roman"/>
          <w:szCs w:val="24"/>
        </w:rPr>
        <w:t>'</w:t>
      </w:r>
      <w:r w:rsidRPr="00880783">
        <w:rPr>
          <w:rFonts w:cs="Times New Roman"/>
          <w:szCs w:val="24"/>
        </w:rPr>
        <w:t>m very shortly going to call on ARACY to engage and speak, but before we do that, can I just pay my respects to the Ngunnawal people and the traditional custodians of the land in which we</w:t>
      </w:r>
      <w:r w:rsidR="00D942BC">
        <w:rPr>
          <w:rFonts w:cs="Times New Roman"/>
          <w:szCs w:val="24"/>
        </w:rPr>
        <w:t>'</w:t>
      </w:r>
      <w:r w:rsidRPr="00880783">
        <w:rPr>
          <w:rFonts w:cs="Times New Roman"/>
          <w:szCs w:val="24"/>
        </w:rPr>
        <w:t xml:space="preserve">re meeting today and pay respects to </w:t>
      </w:r>
      <w:r w:rsidR="003635F2">
        <w:rPr>
          <w:rFonts w:cs="Times New Roman"/>
          <w:szCs w:val="24"/>
        </w:rPr>
        <w:t>E</w:t>
      </w:r>
      <w:r w:rsidRPr="00880783">
        <w:rPr>
          <w:rFonts w:cs="Times New Roman"/>
          <w:szCs w:val="24"/>
        </w:rPr>
        <w:t xml:space="preserve">lders past and present from those people, extend a welcome to any other Aboriginal or Torres Strait Islanders joining us today.  </w:t>
      </w:r>
    </w:p>
    <w:p w14:paraId="7CD538DA" w14:textId="77777777" w:rsidR="00D928C6" w:rsidRPr="00880783" w:rsidRDefault="00D928C6" w:rsidP="00880783">
      <w:pPr>
        <w:rPr>
          <w:rFonts w:cs="Times New Roman"/>
          <w:szCs w:val="24"/>
        </w:rPr>
      </w:pPr>
    </w:p>
    <w:p w14:paraId="5AB1F210" w14:textId="475BAD8F" w:rsidR="00880783" w:rsidRDefault="00880783" w:rsidP="00880783">
      <w:pPr>
        <w:rPr>
          <w:rFonts w:cs="Times New Roman"/>
          <w:szCs w:val="24"/>
        </w:rPr>
      </w:pPr>
      <w:r w:rsidRPr="00880783">
        <w:rPr>
          <w:rFonts w:cs="Times New Roman"/>
          <w:szCs w:val="24"/>
        </w:rPr>
        <w:t>My name is Martin Stokie.  I</w:t>
      </w:r>
      <w:r w:rsidR="00D942BC">
        <w:rPr>
          <w:rFonts w:cs="Times New Roman"/>
          <w:szCs w:val="24"/>
        </w:rPr>
        <w:t>'</w:t>
      </w:r>
      <w:r w:rsidRPr="00880783">
        <w:rPr>
          <w:rFonts w:cs="Times New Roman"/>
          <w:szCs w:val="24"/>
        </w:rPr>
        <w:t xml:space="preserve">m one of the </w:t>
      </w:r>
      <w:r w:rsidR="009811A2">
        <w:rPr>
          <w:rFonts w:cs="Times New Roman"/>
          <w:szCs w:val="24"/>
        </w:rPr>
        <w:t>C</w:t>
      </w:r>
      <w:r w:rsidRPr="00880783">
        <w:rPr>
          <w:rFonts w:cs="Times New Roman"/>
          <w:szCs w:val="24"/>
        </w:rPr>
        <w:t xml:space="preserve">ommissioners responsible for our </w:t>
      </w:r>
      <w:r w:rsidR="0057449B">
        <w:rPr>
          <w:rFonts w:cs="Times New Roman"/>
          <w:szCs w:val="24"/>
        </w:rPr>
        <w:t>i</w:t>
      </w:r>
      <w:r w:rsidRPr="00880783">
        <w:rPr>
          <w:rFonts w:cs="Times New Roman"/>
          <w:szCs w:val="24"/>
        </w:rPr>
        <w:t>nquiry.  I</w:t>
      </w:r>
      <w:r w:rsidR="00D942BC">
        <w:rPr>
          <w:rFonts w:cs="Times New Roman"/>
          <w:szCs w:val="24"/>
        </w:rPr>
        <w:t>'</w:t>
      </w:r>
      <w:r w:rsidRPr="00880783">
        <w:rPr>
          <w:rFonts w:cs="Times New Roman"/>
          <w:szCs w:val="24"/>
        </w:rPr>
        <w:t xml:space="preserve">m joined on my left by Lisa Gropp, fellow </w:t>
      </w:r>
      <w:r w:rsidR="009811A2">
        <w:rPr>
          <w:rFonts w:cs="Times New Roman"/>
          <w:szCs w:val="24"/>
        </w:rPr>
        <w:t>C</w:t>
      </w:r>
      <w:r w:rsidRPr="00880783">
        <w:rPr>
          <w:rFonts w:cs="Times New Roman"/>
          <w:szCs w:val="24"/>
        </w:rPr>
        <w:t xml:space="preserve">ommissioner, and Professor Deb Brennan on my right.  So you have everybody here, along with a number of our team who will be joining online, and one of our </w:t>
      </w:r>
      <w:r w:rsidR="000D7B36">
        <w:rPr>
          <w:rFonts w:cs="Times New Roman"/>
          <w:szCs w:val="24"/>
        </w:rPr>
        <w:t>A</w:t>
      </w:r>
      <w:r w:rsidRPr="00880783">
        <w:rPr>
          <w:rFonts w:cs="Times New Roman"/>
          <w:szCs w:val="24"/>
        </w:rPr>
        <w:t xml:space="preserve">ssistant </w:t>
      </w:r>
      <w:r w:rsidR="000D7B36">
        <w:rPr>
          <w:rFonts w:cs="Times New Roman"/>
          <w:szCs w:val="24"/>
        </w:rPr>
        <w:t>C</w:t>
      </w:r>
      <w:r w:rsidRPr="00880783">
        <w:rPr>
          <w:rFonts w:cs="Times New Roman"/>
          <w:szCs w:val="24"/>
        </w:rPr>
        <w:t>ommissioners, Lou, and Louisa, who</w:t>
      </w:r>
      <w:r w:rsidR="00D942BC">
        <w:rPr>
          <w:rFonts w:cs="Times New Roman"/>
          <w:szCs w:val="24"/>
        </w:rPr>
        <w:t>'</w:t>
      </w:r>
      <w:r w:rsidRPr="00880783">
        <w:rPr>
          <w:rFonts w:cs="Times New Roman"/>
          <w:szCs w:val="24"/>
        </w:rPr>
        <w:t>s helping us off to the side.</w:t>
      </w:r>
    </w:p>
    <w:p w14:paraId="4E7C8F52" w14:textId="77777777" w:rsidR="00D928C6" w:rsidRPr="00880783" w:rsidRDefault="00D928C6" w:rsidP="00880783">
      <w:pPr>
        <w:rPr>
          <w:rFonts w:cs="Times New Roman"/>
          <w:szCs w:val="24"/>
        </w:rPr>
      </w:pPr>
    </w:p>
    <w:p w14:paraId="77A038A2" w14:textId="550CE7A7" w:rsidR="00880783" w:rsidRDefault="00880783" w:rsidP="00880783">
      <w:pPr>
        <w:rPr>
          <w:rFonts w:cs="Times New Roman"/>
          <w:szCs w:val="24"/>
        </w:rPr>
      </w:pPr>
      <w:r w:rsidRPr="00880783">
        <w:rPr>
          <w:rFonts w:cs="Times New Roman"/>
          <w:szCs w:val="24"/>
        </w:rPr>
        <w:t>The purpose for today is to gather feedback on our draft report which we</w:t>
      </w:r>
      <w:r w:rsidR="00D942BC">
        <w:rPr>
          <w:rFonts w:cs="Times New Roman"/>
          <w:szCs w:val="24"/>
        </w:rPr>
        <w:t>'</w:t>
      </w:r>
      <w:r w:rsidRPr="00880783">
        <w:rPr>
          <w:rFonts w:cs="Times New Roman"/>
          <w:szCs w:val="24"/>
        </w:rPr>
        <w:t>ve put out.  And we</w:t>
      </w:r>
      <w:r w:rsidR="00D942BC">
        <w:rPr>
          <w:rFonts w:cs="Times New Roman"/>
          <w:szCs w:val="24"/>
        </w:rPr>
        <w:t>'</w:t>
      </w:r>
      <w:r w:rsidRPr="00880783">
        <w:rPr>
          <w:rFonts w:cs="Times New Roman"/>
          <w:szCs w:val="24"/>
        </w:rPr>
        <w:t>re open to discussions.  We</w:t>
      </w:r>
      <w:r w:rsidR="00D942BC">
        <w:rPr>
          <w:rFonts w:cs="Times New Roman"/>
          <w:szCs w:val="24"/>
        </w:rPr>
        <w:t>'</w:t>
      </w:r>
      <w:r w:rsidRPr="00880783">
        <w:rPr>
          <w:rFonts w:cs="Times New Roman"/>
          <w:szCs w:val="24"/>
        </w:rPr>
        <w:t>re here really to hear what people have to say.  And we will be finalising our report to government around the end of</w:t>
      </w:r>
      <w:r w:rsidR="00D942BC">
        <w:rPr>
          <w:rFonts w:cs="Times New Roman"/>
          <w:szCs w:val="24"/>
        </w:rPr>
        <w:t> June</w:t>
      </w:r>
      <w:r w:rsidRPr="00880783">
        <w:rPr>
          <w:rFonts w:cs="Times New Roman"/>
          <w:szCs w:val="24"/>
        </w:rPr>
        <w:t>.  And then there</w:t>
      </w:r>
      <w:r w:rsidR="00D942BC">
        <w:rPr>
          <w:rFonts w:cs="Times New Roman"/>
          <w:szCs w:val="24"/>
        </w:rPr>
        <w:t>'</w:t>
      </w:r>
      <w:r w:rsidRPr="00880783">
        <w:rPr>
          <w:rFonts w:cs="Times New Roman"/>
          <w:szCs w:val="24"/>
        </w:rPr>
        <w:t>s a period of time in which the government has to consider that before they will publish our report.  So we don</w:t>
      </w:r>
      <w:r w:rsidR="00D942BC">
        <w:rPr>
          <w:rFonts w:cs="Times New Roman"/>
          <w:szCs w:val="24"/>
        </w:rPr>
        <w:t>'</w:t>
      </w:r>
      <w:r w:rsidRPr="00880783">
        <w:rPr>
          <w:rFonts w:cs="Times New Roman"/>
          <w:szCs w:val="24"/>
        </w:rPr>
        <w:t>t quite determine when that is, but we will finish our report by the end of</w:t>
      </w:r>
      <w:r w:rsidR="00D942BC">
        <w:rPr>
          <w:rFonts w:cs="Times New Roman"/>
          <w:szCs w:val="24"/>
        </w:rPr>
        <w:t> June</w:t>
      </w:r>
      <w:r w:rsidRPr="00880783">
        <w:rPr>
          <w:rFonts w:cs="Times New Roman"/>
          <w:szCs w:val="24"/>
        </w:rPr>
        <w:t>.</w:t>
      </w:r>
    </w:p>
    <w:p w14:paraId="4F0B0FD4" w14:textId="77777777" w:rsidR="00D928C6" w:rsidRPr="00880783" w:rsidRDefault="00D928C6" w:rsidP="00880783">
      <w:pPr>
        <w:rPr>
          <w:rFonts w:cs="Times New Roman"/>
          <w:szCs w:val="24"/>
        </w:rPr>
      </w:pPr>
    </w:p>
    <w:p w14:paraId="58A9A379" w14:textId="2DFE6AC8" w:rsidR="00880783" w:rsidRDefault="00880783" w:rsidP="00880783">
      <w:pPr>
        <w:rPr>
          <w:rFonts w:cs="Times New Roman"/>
          <w:szCs w:val="24"/>
        </w:rPr>
      </w:pPr>
      <w:r w:rsidRPr="00880783">
        <w:rPr>
          <w:rFonts w:cs="Times New Roman"/>
          <w:szCs w:val="24"/>
        </w:rPr>
        <w:t>We</w:t>
      </w:r>
      <w:r w:rsidR="00D942BC">
        <w:rPr>
          <w:rFonts w:cs="Times New Roman"/>
          <w:szCs w:val="24"/>
        </w:rPr>
        <w:t>'</w:t>
      </w:r>
      <w:r w:rsidRPr="00880783">
        <w:rPr>
          <w:rFonts w:cs="Times New Roman"/>
          <w:szCs w:val="24"/>
        </w:rPr>
        <w:t>d like to conduct this in a relatively informal manner.  It feels very formal, but it</w:t>
      </w:r>
      <w:r w:rsidR="00D942BC">
        <w:rPr>
          <w:rFonts w:cs="Times New Roman"/>
          <w:szCs w:val="24"/>
        </w:rPr>
        <w:t>'</w:t>
      </w:r>
      <w:r w:rsidRPr="00880783">
        <w:rPr>
          <w:rFonts w:cs="Times New Roman"/>
          <w:szCs w:val="24"/>
        </w:rPr>
        <w:t>s an informal manner, but just to be aware that there is a transcript that</w:t>
      </w:r>
      <w:r w:rsidR="00D942BC">
        <w:rPr>
          <w:rFonts w:cs="Times New Roman"/>
          <w:szCs w:val="24"/>
        </w:rPr>
        <w:t>'</w:t>
      </w:r>
      <w:r w:rsidRPr="00880783">
        <w:rPr>
          <w:rFonts w:cs="Times New Roman"/>
          <w:szCs w:val="24"/>
        </w:rPr>
        <w:t>s being recorded, and that</w:t>
      </w:r>
      <w:r w:rsidR="00D942BC">
        <w:rPr>
          <w:rFonts w:cs="Times New Roman"/>
          <w:szCs w:val="24"/>
        </w:rPr>
        <w:t>'</w:t>
      </w:r>
      <w:r w:rsidRPr="00880783">
        <w:rPr>
          <w:rFonts w:cs="Times New Roman"/>
          <w:szCs w:val="24"/>
        </w:rPr>
        <w:t>s what the microphones are for.  We</w:t>
      </w:r>
      <w:r w:rsidR="00D942BC">
        <w:rPr>
          <w:rFonts w:cs="Times New Roman"/>
          <w:szCs w:val="24"/>
        </w:rPr>
        <w:t>'</w:t>
      </w:r>
      <w:r w:rsidRPr="00880783">
        <w:rPr>
          <w:rFonts w:cs="Times New Roman"/>
          <w:szCs w:val="24"/>
        </w:rPr>
        <w:t>re also broadcasting live and online.  It</w:t>
      </w:r>
      <w:r w:rsidR="00D942BC">
        <w:rPr>
          <w:rFonts w:cs="Times New Roman"/>
          <w:szCs w:val="24"/>
        </w:rPr>
        <w:t>'</w:t>
      </w:r>
      <w:r w:rsidRPr="00880783">
        <w:rPr>
          <w:rFonts w:cs="Times New Roman"/>
          <w:szCs w:val="24"/>
        </w:rPr>
        <w:t>s a public hearing, so there may be – it</w:t>
      </w:r>
      <w:r w:rsidR="00D942BC">
        <w:rPr>
          <w:rFonts w:cs="Times New Roman"/>
          <w:szCs w:val="24"/>
        </w:rPr>
        <w:t>'</w:t>
      </w:r>
      <w:r w:rsidRPr="00880783">
        <w:rPr>
          <w:rFonts w:cs="Times New Roman"/>
          <w:szCs w:val="24"/>
        </w:rPr>
        <w:t>s open to all, other stakeholders, participants.  There may be media involved, et cetera.  We don</w:t>
      </w:r>
      <w:r w:rsidR="00D942BC">
        <w:rPr>
          <w:rFonts w:cs="Times New Roman"/>
          <w:szCs w:val="24"/>
        </w:rPr>
        <w:t>'</w:t>
      </w:r>
      <w:r w:rsidRPr="00880783">
        <w:rPr>
          <w:rFonts w:cs="Times New Roman"/>
          <w:szCs w:val="24"/>
        </w:rPr>
        <w:t xml:space="preserve">t really know who will join.  </w:t>
      </w:r>
    </w:p>
    <w:p w14:paraId="7BCE09E3" w14:textId="77777777" w:rsidR="00D928C6" w:rsidRPr="00880783" w:rsidRDefault="00D928C6" w:rsidP="00880783">
      <w:pPr>
        <w:rPr>
          <w:rFonts w:cs="Times New Roman"/>
          <w:szCs w:val="24"/>
        </w:rPr>
      </w:pPr>
    </w:p>
    <w:p w14:paraId="7EF14646" w14:textId="50553F16" w:rsidR="00880783" w:rsidRPr="00880783" w:rsidRDefault="00880783" w:rsidP="00880783">
      <w:pPr>
        <w:rPr>
          <w:rFonts w:cs="Times New Roman"/>
          <w:szCs w:val="24"/>
        </w:rPr>
      </w:pPr>
      <w:r w:rsidRPr="00880783">
        <w:rPr>
          <w:rFonts w:cs="Times New Roman"/>
          <w:szCs w:val="24"/>
        </w:rPr>
        <w:t>We</w:t>
      </w:r>
      <w:r w:rsidR="00D942BC">
        <w:rPr>
          <w:rFonts w:cs="Times New Roman"/>
          <w:szCs w:val="24"/>
        </w:rPr>
        <w:t>'</w:t>
      </w:r>
      <w:r w:rsidRPr="00880783">
        <w:rPr>
          <w:rFonts w:cs="Times New Roman"/>
          <w:szCs w:val="24"/>
        </w:rPr>
        <w:t>re not requiring anybody to take an oath, but the Productivity Commission Act does require or expect people to act truthfully, and it shouldn</w:t>
      </w:r>
      <w:r w:rsidR="00D942BC">
        <w:rPr>
          <w:rFonts w:cs="Times New Roman"/>
          <w:szCs w:val="24"/>
        </w:rPr>
        <w:t>'</w:t>
      </w:r>
      <w:r w:rsidRPr="00880783">
        <w:rPr>
          <w:rFonts w:cs="Times New Roman"/>
          <w:szCs w:val="24"/>
        </w:rPr>
        <w:t>t be an issue for everybody that has been, but it</w:t>
      </w:r>
      <w:r w:rsidR="00D942BC">
        <w:rPr>
          <w:rFonts w:cs="Times New Roman"/>
          <w:szCs w:val="24"/>
        </w:rPr>
        <w:t>'</w:t>
      </w:r>
      <w:r w:rsidRPr="00880783">
        <w:rPr>
          <w:rFonts w:cs="Times New Roman"/>
          <w:szCs w:val="24"/>
        </w:rPr>
        <w:t>s worth acknowledging.  For any media that might be present, it</w:t>
      </w:r>
      <w:r w:rsidR="00D942BC">
        <w:rPr>
          <w:rFonts w:cs="Times New Roman"/>
          <w:szCs w:val="24"/>
        </w:rPr>
        <w:t>'</w:t>
      </w:r>
      <w:r w:rsidRPr="00880783">
        <w:rPr>
          <w:rFonts w:cs="Times New Roman"/>
          <w:szCs w:val="24"/>
        </w:rPr>
        <w:t>s not allowed to record this session, but it is acceptable to – or people may be using social media or others to comment on the proceedings and the discussions.  We aren</w:t>
      </w:r>
      <w:r w:rsidR="00D942BC">
        <w:rPr>
          <w:rFonts w:cs="Times New Roman"/>
          <w:szCs w:val="24"/>
        </w:rPr>
        <w:t>'</w:t>
      </w:r>
      <w:r w:rsidRPr="00880783">
        <w:rPr>
          <w:rFonts w:cs="Times New Roman"/>
          <w:szCs w:val="24"/>
        </w:rPr>
        <w:t>t taking comments from the public throughout the day.  There will be an opportunity at the very end, and I</w:t>
      </w:r>
      <w:r w:rsidR="00D942BC">
        <w:rPr>
          <w:rFonts w:cs="Times New Roman"/>
          <w:szCs w:val="24"/>
        </w:rPr>
        <w:t>'</w:t>
      </w:r>
      <w:r w:rsidRPr="00880783">
        <w:rPr>
          <w:rFonts w:cs="Times New Roman"/>
          <w:szCs w:val="24"/>
        </w:rPr>
        <w:t>ll call for any public views or any other final comments from anybody else, and there</w:t>
      </w:r>
      <w:r w:rsidR="00D942BC">
        <w:rPr>
          <w:rFonts w:cs="Times New Roman"/>
          <w:szCs w:val="24"/>
        </w:rPr>
        <w:t>'</w:t>
      </w:r>
      <w:r w:rsidRPr="00880783">
        <w:rPr>
          <w:rFonts w:cs="Times New Roman"/>
          <w:szCs w:val="24"/>
        </w:rPr>
        <w:t>s an opportunity at the end of the day to do that.</w:t>
      </w:r>
    </w:p>
    <w:p w14:paraId="0EB6562F" w14:textId="77777777" w:rsidR="00D928C6" w:rsidRDefault="00D928C6" w:rsidP="00880783">
      <w:pPr>
        <w:rPr>
          <w:rFonts w:cs="Times New Roman"/>
          <w:szCs w:val="24"/>
        </w:rPr>
      </w:pPr>
    </w:p>
    <w:p w14:paraId="0921EC29" w14:textId="45A6A3B9" w:rsidR="00880783" w:rsidRDefault="00880783" w:rsidP="00880783">
      <w:pPr>
        <w:rPr>
          <w:rFonts w:cs="Times New Roman"/>
          <w:szCs w:val="24"/>
        </w:rPr>
      </w:pPr>
      <w:r w:rsidRPr="00880783">
        <w:rPr>
          <w:rFonts w:cs="Times New Roman"/>
          <w:szCs w:val="24"/>
        </w:rPr>
        <w:t>For those that are in the room, generally speaking we</w:t>
      </w:r>
      <w:r w:rsidR="00D942BC">
        <w:rPr>
          <w:rFonts w:cs="Times New Roman"/>
          <w:szCs w:val="24"/>
        </w:rPr>
        <w:t>'</w:t>
      </w:r>
      <w:r w:rsidRPr="00880783">
        <w:rPr>
          <w:rFonts w:cs="Times New Roman"/>
          <w:szCs w:val="24"/>
        </w:rPr>
        <w:t>ll follow the standard evacuation procedures.  If the alarms go off, we</w:t>
      </w:r>
      <w:r w:rsidR="00D942BC">
        <w:rPr>
          <w:rFonts w:cs="Times New Roman"/>
          <w:szCs w:val="24"/>
        </w:rPr>
        <w:t>'</w:t>
      </w:r>
      <w:r w:rsidRPr="00880783">
        <w:rPr>
          <w:rFonts w:cs="Times New Roman"/>
          <w:szCs w:val="24"/>
        </w:rPr>
        <w:t>ll do as we</w:t>
      </w:r>
      <w:r w:rsidR="00D942BC">
        <w:rPr>
          <w:rFonts w:cs="Times New Roman"/>
          <w:szCs w:val="24"/>
        </w:rPr>
        <w:t>'</w:t>
      </w:r>
      <w:r w:rsidRPr="00880783">
        <w:rPr>
          <w:rFonts w:cs="Times New Roman"/>
          <w:szCs w:val="24"/>
        </w:rPr>
        <w:t>re told, and we</w:t>
      </w:r>
      <w:r w:rsidR="00D942BC">
        <w:rPr>
          <w:rFonts w:cs="Times New Roman"/>
          <w:szCs w:val="24"/>
        </w:rPr>
        <w:t>'</w:t>
      </w:r>
      <w:r w:rsidRPr="00880783">
        <w:rPr>
          <w:rFonts w:cs="Times New Roman"/>
          <w:szCs w:val="24"/>
        </w:rPr>
        <w:t>ll just generally head towards the door, and we hope everybody can remain safe and well.  What I</w:t>
      </w:r>
      <w:r w:rsidR="00D942BC">
        <w:rPr>
          <w:rFonts w:cs="Times New Roman"/>
          <w:szCs w:val="24"/>
        </w:rPr>
        <w:t>'</w:t>
      </w:r>
      <w:r w:rsidRPr="00880783">
        <w:rPr>
          <w:rFonts w:cs="Times New Roman"/>
          <w:szCs w:val="24"/>
        </w:rPr>
        <w:t xml:space="preserve">ll do shortly is ask you to introduce yourself, so mainly for the transcripts, to say your name and the organisation, invite you, if you wish to, to make a short presentation, or there might be very specific things that </w:t>
      </w:r>
      <w:r w:rsidRPr="00880783">
        <w:rPr>
          <w:rFonts w:cs="Times New Roman"/>
          <w:szCs w:val="24"/>
        </w:rPr>
        <w:lastRenderedPageBreak/>
        <w:t>you wanted to mention about our draft report and recommendations, things that we have included or things that we haven</w:t>
      </w:r>
      <w:r w:rsidR="00D942BC">
        <w:rPr>
          <w:rFonts w:cs="Times New Roman"/>
          <w:szCs w:val="24"/>
        </w:rPr>
        <w:t>'</w:t>
      </w:r>
      <w:r w:rsidRPr="00880783">
        <w:rPr>
          <w:rFonts w:cs="Times New Roman"/>
          <w:szCs w:val="24"/>
        </w:rPr>
        <w:t>t included, it</w:t>
      </w:r>
      <w:r w:rsidR="00D942BC">
        <w:rPr>
          <w:rFonts w:cs="Times New Roman"/>
          <w:szCs w:val="24"/>
        </w:rPr>
        <w:t>'</w:t>
      </w:r>
      <w:r w:rsidRPr="00880783">
        <w:rPr>
          <w:rFonts w:cs="Times New Roman"/>
          <w:szCs w:val="24"/>
        </w:rPr>
        <w:t>s entirely up to you, we</w:t>
      </w:r>
      <w:r w:rsidR="00D942BC">
        <w:rPr>
          <w:rFonts w:cs="Times New Roman"/>
          <w:szCs w:val="24"/>
        </w:rPr>
        <w:t>'</w:t>
      </w:r>
      <w:r w:rsidRPr="00880783">
        <w:rPr>
          <w:rFonts w:cs="Times New Roman"/>
          <w:szCs w:val="24"/>
        </w:rPr>
        <w:t>re a little bit in your hands, and so hopefully a warm welcome I</w:t>
      </w:r>
      <w:r w:rsidR="00D942BC">
        <w:rPr>
          <w:rFonts w:cs="Times New Roman"/>
          <w:szCs w:val="24"/>
        </w:rPr>
        <w:t>'</w:t>
      </w:r>
      <w:r w:rsidRPr="00880783">
        <w:rPr>
          <w:rFonts w:cs="Times New Roman"/>
          <w:szCs w:val="24"/>
        </w:rPr>
        <w:t>ll throw to yourselves, and we look forward to the discussion.</w:t>
      </w:r>
    </w:p>
    <w:p w14:paraId="2C76DEE2" w14:textId="77777777" w:rsidR="00D928C6" w:rsidRPr="00880783" w:rsidRDefault="00D928C6" w:rsidP="00880783">
      <w:pPr>
        <w:rPr>
          <w:rFonts w:cs="Times New Roman"/>
          <w:szCs w:val="24"/>
        </w:rPr>
      </w:pPr>
    </w:p>
    <w:p w14:paraId="756D96C4" w14:textId="231E20B7" w:rsidR="00880783" w:rsidRDefault="00880783" w:rsidP="00880783">
      <w:pPr>
        <w:rPr>
          <w:rFonts w:cs="Times New Roman"/>
          <w:szCs w:val="24"/>
        </w:rPr>
      </w:pPr>
      <w:r w:rsidRPr="00880783">
        <w:rPr>
          <w:rFonts w:cs="Times New Roman"/>
          <w:szCs w:val="24"/>
        </w:rPr>
        <w:t>MS DUNDAS:  Fabulous.  Thank you so much, Commissioners.  My name</w:t>
      </w:r>
      <w:r w:rsidR="00D942BC">
        <w:rPr>
          <w:rFonts w:cs="Times New Roman"/>
          <w:szCs w:val="24"/>
        </w:rPr>
        <w:t>'</w:t>
      </w:r>
      <w:r w:rsidRPr="00880783">
        <w:rPr>
          <w:rFonts w:cs="Times New Roman"/>
          <w:szCs w:val="24"/>
        </w:rPr>
        <w:t>s Roslyn Dundas.  I</w:t>
      </w:r>
      <w:r w:rsidR="00D942BC">
        <w:rPr>
          <w:rFonts w:cs="Times New Roman"/>
          <w:szCs w:val="24"/>
        </w:rPr>
        <w:t>'</w:t>
      </w:r>
      <w:r w:rsidRPr="00880783">
        <w:rPr>
          <w:rFonts w:cs="Times New Roman"/>
          <w:szCs w:val="24"/>
        </w:rPr>
        <w:t xml:space="preserve">m the </w:t>
      </w:r>
      <w:r w:rsidR="0088550C">
        <w:rPr>
          <w:rFonts w:cs="Times New Roman"/>
          <w:szCs w:val="24"/>
        </w:rPr>
        <w:t>a</w:t>
      </w:r>
      <w:r w:rsidRPr="00880783">
        <w:rPr>
          <w:rFonts w:cs="Times New Roman"/>
          <w:szCs w:val="24"/>
        </w:rPr>
        <w:t>cting CEO of ARACY, the Australian Research Alliance for Children and Youth.</w:t>
      </w:r>
    </w:p>
    <w:p w14:paraId="6667F12A" w14:textId="77777777" w:rsidR="00D928C6" w:rsidRPr="00880783" w:rsidRDefault="00D928C6" w:rsidP="00880783">
      <w:pPr>
        <w:rPr>
          <w:rFonts w:cs="Times New Roman"/>
          <w:szCs w:val="24"/>
        </w:rPr>
      </w:pPr>
    </w:p>
    <w:p w14:paraId="083DCE0D" w14:textId="4AA37742" w:rsidR="00880783" w:rsidRDefault="00880783" w:rsidP="00880783">
      <w:pPr>
        <w:rPr>
          <w:rFonts w:cs="Times New Roman"/>
          <w:szCs w:val="24"/>
        </w:rPr>
      </w:pPr>
      <w:r w:rsidRPr="00880783">
        <w:rPr>
          <w:rFonts w:cs="Times New Roman"/>
          <w:szCs w:val="24"/>
        </w:rPr>
        <w:t>MS HARRIS:  My name is Diana Harris.  I</w:t>
      </w:r>
      <w:r w:rsidR="00D942BC">
        <w:rPr>
          <w:rFonts w:cs="Times New Roman"/>
          <w:szCs w:val="24"/>
        </w:rPr>
        <w:t>'</w:t>
      </w:r>
      <w:r w:rsidRPr="00880783">
        <w:rPr>
          <w:rFonts w:cs="Times New Roman"/>
          <w:szCs w:val="24"/>
        </w:rPr>
        <w:t>m the Lead of Operations for ARACY.</w:t>
      </w:r>
    </w:p>
    <w:p w14:paraId="15D96C92" w14:textId="77777777" w:rsidR="00D928C6" w:rsidRPr="00880783" w:rsidRDefault="00D928C6" w:rsidP="00880783">
      <w:pPr>
        <w:rPr>
          <w:rFonts w:cs="Times New Roman"/>
          <w:szCs w:val="24"/>
        </w:rPr>
      </w:pPr>
    </w:p>
    <w:p w14:paraId="46166B1D" w14:textId="77777777" w:rsidR="00880783" w:rsidRPr="00880783" w:rsidRDefault="00880783" w:rsidP="00880783">
      <w:pPr>
        <w:rPr>
          <w:rFonts w:cs="Times New Roman"/>
          <w:szCs w:val="24"/>
        </w:rPr>
      </w:pPr>
      <w:r w:rsidRPr="00880783">
        <w:rPr>
          <w:rFonts w:cs="Times New Roman"/>
          <w:szCs w:val="24"/>
        </w:rPr>
        <w:t xml:space="preserve">MS DUNDAS:  We will make a short opening presentation.  </w:t>
      </w:r>
    </w:p>
    <w:p w14:paraId="2447CAB9" w14:textId="77777777" w:rsidR="0057091B" w:rsidRDefault="0057091B" w:rsidP="00880783">
      <w:pPr>
        <w:rPr>
          <w:rFonts w:cs="Times New Roman"/>
          <w:szCs w:val="24"/>
        </w:rPr>
      </w:pPr>
    </w:p>
    <w:p w14:paraId="65181FAF" w14:textId="28DF9444" w:rsidR="00880783" w:rsidRDefault="00880783" w:rsidP="00880783">
      <w:pPr>
        <w:rPr>
          <w:rFonts w:cs="Times New Roman"/>
          <w:szCs w:val="24"/>
        </w:rPr>
      </w:pPr>
      <w:r w:rsidRPr="00880783">
        <w:rPr>
          <w:rFonts w:cs="Times New Roman"/>
          <w:szCs w:val="24"/>
        </w:rPr>
        <w:t>COMMISSIONER STOKIE:  Sure.</w:t>
      </w:r>
    </w:p>
    <w:p w14:paraId="69CC7C97" w14:textId="77777777" w:rsidR="00D928C6" w:rsidRPr="00880783" w:rsidRDefault="00D928C6" w:rsidP="00880783">
      <w:pPr>
        <w:rPr>
          <w:rFonts w:cs="Times New Roman"/>
          <w:szCs w:val="24"/>
        </w:rPr>
      </w:pPr>
    </w:p>
    <w:p w14:paraId="698468D8" w14:textId="0A935F59" w:rsidR="00880783" w:rsidRDefault="00880783" w:rsidP="00880783">
      <w:pPr>
        <w:rPr>
          <w:rFonts w:cs="Times New Roman"/>
          <w:szCs w:val="24"/>
        </w:rPr>
      </w:pPr>
      <w:r w:rsidRPr="00880783">
        <w:rPr>
          <w:rFonts w:cs="Times New Roman"/>
          <w:szCs w:val="24"/>
        </w:rPr>
        <w:t xml:space="preserve">MS DUNDAS:  And we too would like to acknowledge that we live and work on lands whose sovereignty was never ceded and acknowledge the deep connection Aboriginal and Torres Strait Islander peoples have to </w:t>
      </w:r>
      <w:r w:rsidR="0085497C">
        <w:rPr>
          <w:rFonts w:cs="Times New Roman"/>
          <w:szCs w:val="24"/>
        </w:rPr>
        <w:t>C</w:t>
      </w:r>
      <w:r w:rsidRPr="00880783">
        <w:rPr>
          <w:rFonts w:cs="Times New Roman"/>
          <w:szCs w:val="24"/>
        </w:rPr>
        <w:t xml:space="preserve">ountry and community through Australia.  We pay respect to </w:t>
      </w:r>
      <w:r w:rsidR="00152048">
        <w:rPr>
          <w:rFonts w:cs="Times New Roman"/>
          <w:szCs w:val="24"/>
        </w:rPr>
        <w:t>E</w:t>
      </w:r>
      <w:r w:rsidRPr="00880783">
        <w:rPr>
          <w:rFonts w:cs="Times New Roman"/>
          <w:szCs w:val="24"/>
        </w:rPr>
        <w:t xml:space="preserve">lders past, present and those yet to be, and acknowledging the work of the </w:t>
      </w:r>
      <w:r w:rsidR="00130CAB">
        <w:rPr>
          <w:rFonts w:cs="Times New Roman"/>
          <w:szCs w:val="24"/>
        </w:rPr>
        <w:t>C</w:t>
      </w:r>
      <w:r w:rsidRPr="00880783">
        <w:rPr>
          <w:rFonts w:cs="Times New Roman"/>
          <w:szCs w:val="24"/>
        </w:rPr>
        <w:t xml:space="preserve">ommission in looking to cultural safety as part of the ongoing work of the ECEC sector.  </w:t>
      </w:r>
    </w:p>
    <w:p w14:paraId="7AAFFFA5" w14:textId="77777777" w:rsidR="00D928C6" w:rsidRPr="00880783" w:rsidRDefault="00D928C6" w:rsidP="00880783">
      <w:pPr>
        <w:rPr>
          <w:rFonts w:cs="Times New Roman"/>
          <w:szCs w:val="24"/>
        </w:rPr>
      </w:pPr>
    </w:p>
    <w:p w14:paraId="17B7125E" w14:textId="34CE4885" w:rsidR="00880783" w:rsidRPr="00880783" w:rsidRDefault="00880783" w:rsidP="00880783">
      <w:pPr>
        <w:rPr>
          <w:rFonts w:cs="Times New Roman"/>
          <w:szCs w:val="24"/>
        </w:rPr>
      </w:pPr>
      <w:r w:rsidRPr="00880783">
        <w:rPr>
          <w:rFonts w:cs="Times New Roman"/>
          <w:szCs w:val="24"/>
        </w:rPr>
        <w:t xml:space="preserve">We also acknowledge a history of displacement can have intergenerational effects contributing to adverse experiences for children and families.  Responsive relationships built through dialogue and positive interactions are crucial to developing healthy brains and healthy lives.  Supporting and modelling respectful dialogue in the community can promote connection and engagement to deliver improved outcomes for children and families.  </w:t>
      </w:r>
    </w:p>
    <w:p w14:paraId="4616D38B" w14:textId="77777777" w:rsidR="00D928C6" w:rsidRDefault="00D928C6" w:rsidP="00880783">
      <w:pPr>
        <w:rPr>
          <w:rFonts w:cs="Times New Roman"/>
          <w:szCs w:val="24"/>
        </w:rPr>
      </w:pPr>
    </w:p>
    <w:p w14:paraId="65486934" w14:textId="52BD823E" w:rsidR="00880783" w:rsidRDefault="00880783" w:rsidP="00880783">
      <w:pPr>
        <w:rPr>
          <w:rFonts w:cs="Times New Roman"/>
          <w:szCs w:val="24"/>
        </w:rPr>
      </w:pPr>
      <w:r w:rsidRPr="00880783">
        <w:rPr>
          <w:rFonts w:cs="Times New Roman"/>
          <w:szCs w:val="24"/>
        </w:rPr>
        <w:t xml:space="preserve">What fosters positive development outcomes for children and their families will foster positive outcomes for us all.  We acknowledge the work of the </w:t>
      </w:r>
      <w:r w:rsidR="00814C4E">
        <w:rPr>
          <w:rFonts w:cs="Times New Roman"/>
          <w:szCs w:val="24"/>
        </w:rPr>
        <w:t>C</w:t>
      </w:r>
      <w:r w:rsidRPr="00880783">
        <w:rPr>
          <w:rFonts w:cs="Times New Roman"/>
          <w:szCs w:val="24"/>
        </w:rPr>
        <w:t>ommission to date.  It</w:t>
      </w:r>
      <w:r w:rsidR="00D942BC">
        <w:rPr>
          <w:rFonts w:cs="Times New Roman"/>
          <w:szCs w:val="24"/>
        </w:rPr>
        <w:t>'</w:t>
      </w:r>
      <w:r w:rsidRPr="00880783">
        <w:rPr>
          <w:rFonts w:cs="Times New Roman"/>
          <w:szCs w:val="24"/>
        </w:rPr>
        <w:t xml:space="preserve">s a significant piece of work and builds on generational desires to improve the early childhood and education sector, for we know that when children prosper, so do their communities and if as a nation we can ensure a good start in life for our children, the benefits for us all will be immense.  </w:t>
      </w:r>
    </w:p>
    <w:p w14:paraId="3B8672C7" w14:textId="77777777" w:rsidR="0003477C" w:rsidRPr="00880783" w:rsidRDefault="0003477C" w:rsidP="00880783">
      <w:pPr>
        <w:rPr>
          <w:rFonts w:cs="Times New Roman"/>
          <w:szCs w:val="24"/>
        </w:rPr>
      </w:pPr>
    </w:p>
    <w:p w14:paraId="25F8CD8E" w14:textId="70470E35" w:rsidR="00880783" w:rsidRDefault="00880783" w:rsidP="00880783">
      <w:pPr>
        <w:rPr>
          <w:rFonts w:cs="Times New Roman"/>
          <w:szCs w:val="24"/>
        </w:rPr>
      </w:pPr>
      <w:r w:rsidRPr="00880783">
        <w:rPr>
          <w:rFonts w:cs="Times New Roman"/>
          <w:szCs w:val="24"/>
        </w:rPr>
        <w:t xml:space="preserve">Improved ECEC investment will help tackle intergenerational disadvantage and support every child to thrive from the start.  A plethora of reports and research findings over the past few decades all point to this, yet despite the substantial changes made in the past towards universal early childhood education and care and steps towards consistency by the national quality framework, significant change is still required to ensure universal and equitable access is in place to support the many children and communities that are currently not thriving.  </w:t>
      </w:r>
    </w:p>
    <w:p w14:paraId="0CF28377" w14:textId="77777777" w:rsidR="0003477C" w:rsidRPr="00880783" w:rsidRDefault="0003477C" w:rsidP="00880783">
      <w:pPr>
        <w:rPr>
          <w:rFonts w:cs="Times New Roman"/>
          <w:szCs w:val="24"/>
        </w:rPr>
      </w:pPr>
    </w:p>
    <w:p w14:paraId="54F27602" w14:textId="738FF3D7" w:rsidR="00880783" w:rsidRDefault="00880783" w:rsidP="00880783">
      <w:pPr>
        <w:rPr>
          <w:rFonts w:cs="Times New Roman"/>
          <w:szCs w:val="24"/>
        </w:rPr>
      </w:pPr>
      <w:r w:rsidRPr="00880783">
        <w:rPr>
          <w:rFonts w:cs="Times New Roman"/>
          <w:szCs w:val="24"/>
        </w:rPr>
        <w:lastRenderedPageBreak/>
        <w:t xml:space="preserve">And this includes ensuring fundamental needs beyond ECEC centres are being met, such as transport, medical services, access to information and services in a range of languages.  ECEC in itself represents a complex system, but we need to recognise it interfaces with multiple other complex systems.  We see that engagement in high quality ECEC is well-established to directly support long-term economic participation, reduce criminal behaviour in adulthood and is a protective factor for most social determinants of health, in addition to supporting brain development in the first 2,000 days and ongoing educational outcomes.  </w:t>
      </w:r>
    </w:p>
    <w:p w14:paraId="310891A4" w14:textId="77777777" w:rsidR="0003477C" w:rsidRPr="00880783" w:rsidRDefault="0003477C" w:rsidP="00880783">
      <w:pPr>
        <w:rPr>
          <w:rFonts w:cs="Times New Roman"/>
          <w:szCs w:val="24"/>
        </w:rPr>
      </w:pPr>
    </w:p>
    <w:p w14:paraId="74A6181E" w14:textId="1A459BD2" w:rsidR="00880783" w:rsidRDefault="00880783" w:rsidP="00880783">
      <w:pPr>
        <w:rPr>
          <w:rFonts w:cs="Times New Roman"/>
          <w:szCs w:val="24"/>
        </w:rPr>
      </w:pPr>
      <w:r w:rsidRPr="00880783">
        <w:rPr>
          <w:rFonts w:cs="Times New Roman"/>
          <w:szCs w:val="24"/>
        </w:rPr>
        <w:t xml:space="preserve">Importantly, the benefits of high quality ECEC can bring to life the needs of children from vulnerable </w:t>
      </w:r>
      <w:r w:rsidR="00862C52" w:rsidRPr="00880783">
        <w:rPr>
          <w:rFonts w:cs="Times New Roman"/>
          <w:szCs w:val="24"/>
        </w:rPr>
        <w:t>families,</w:t>
      </w:r>
      <w:r w:rsidRPr="00880783">
        <w:rPr>
          <w:rFonts w:cs="Times New Roman"/>
          <w:szCs w:val="24"/>
        </w:rPr>
        <w:t xml:space="preserve"> and it is a mechanism to interrupt intergenerational disadvantage.  Supporting high quality </w:t>
      </w:r>
      <w:r w:rsidR="00E2308C">
        <w:rPr>
          <w:rFonts w:cs="Times New Roman"/>
          <w:szCs w:val="24"/>
        </w:rPr>
        <w:t>and</w:t>
      </w:r>
      <w:r w:rsidRPr="00880783">
        <w:rPr>
          <w:rFonts w:cs="Times New Roman"/>
          <w:szCs w:val="24"/>
        </w:rPr>
        <w:t xml:space="preserve"> accessible ECEC systems must be conceptualised as a well-being investment with benefits that cross generations and government portfolios.  </w:t>
      </w:r>
    </w:p>
    <w:p w14:paraId="453392B0" w14:textId="77777777" w:rsidR="0003477C" w:rsidRPr="00880783" w:rsidRDefault="0003477C" w:rsidP="00880783">
      <w:pPr>
        <w:rPr>
          <w:rFonts w:cs="Times New Roman"/>
          <w:szCs w:val="24"/>
        </w:rPr>
      </w:pPr>
    </w:p>
    <w:p w14:paraId="22F83E98" w14:textId="7E54C4B3" w:rsidR="00880783" w:rsidRDefault="00880783" w:rsidP="00880783">
      <w:pPr>
        <w:rPr>
          <w:rFonts w:cs="Times New Roman"/>
          <w:szCs w:val="24"/>
        </w:rPr>
      </w:pPr>
      <w:r w:rsidRPr="00880783">
        <w:rPr>
          <w:rFonts w:cs="Times New Roman"/>
          <w:szCs w:val="24"/>
        </w:rPr>
        <w:t>We acknowledge the recommendations that have been outlined in the draft report and see many great pieces of work and, of course, it</w:t>
      </w:r>
      <w:r w:rsidR="00D942BC">
        <w:rPr>
          <w:rFonts w:cs="Times New Roman"/>
          <w:szCs w:val="24"/>
        </w:rPr>
        <w:t>'</w:t>
      </w:r>
      <w:r w:rsidRPr="00880783">
        <w:rPr>
          <w:rFonts w:cs="Times New Roman"/>
          <w:szCs w:val="24"/>
        </w:rPr>
        <w:t>s always about how governments will take these forward.  We think the framing within a well-being investment will help lift ECEC to the status that it needs to help all children thrive.  Thank you.</w:t>
      </w:r>
    </w:p>
    <w:p w14:paraId="5D5BDDEA" w14:textId="77777777" w:rsidR="0003477C" w:rsidRPr="00880783" w:rsidRDefault="0003477C" w:rsidP="00880783">
      <w:pPr>
        <w:rPr>
          <w:rFonts w:cs="Times New Roman"/>
          <w:szCs w:val="24"/>
        </w:rPr>
      </w:pPr>
    </w:p>
    <w:p w14:paraId="28862543" w14:textId="511DF48F" w:rsidR="00880783" w:rsidRDefault="00880783" w:rsidP="00880783">
      <w:pPr>
        <w:rPr>
          <w:rFonts w:cs="Times New Roman"/>
          <w:szCs w:val="24"/>
        </w:rPr>
      </w:pPr>
      <w:r w:rsidRPr="00880783">
        <w:rPr>
          <w:rFonts w:cs="Times New Roman"/>
          <w:szCs w:val="24"/>
        </w:rPr>
        <w:t>COMMISSIONER STOKIE:  Thank you.  There is a number of recommendations that we put into our draft report, and you</w:t>
      </w:r>
      <w:r w:rsidR="00D942BC">
        <w:rPr>
          <w:rFonts w:cs="Times New Roman"/>
          <w:szCs w:val="24"/>
        </w:rPr>
        <w:t>'</w:t>
      </w:r>
      <w:r w:rsidRPr="00880783">
        <w:rPr>
          <w:rFonts w:cs="Times New Roman"/>
          <w:szCs w:val="24"/>
        </w:rPr>
        <w:t>ve made a very sort of strong case around framing around well-being.  I</w:t>
      </w:r>
      <w:r w:rsidR="00D942BC">
        <w:rPr>
          <w:rFonts w:cs="Times New Roman"/>
          <w:szCs w:val="24"/>
        </w:rPr>
        <w:t>'</w:t>
      </w:r>
      <w:r w:rsidRPr="00880783">
        <w:rPr>
          <w:rFonts w:cs="Times New Roman"/>
          <w:szCs w:val="24"/>
        </w:rPr>
        <w:t>m just wondering, are there specific things that we</w:t>
      </w:r>
      <w:r w:rsidR="00D942BC">
        <w:rPr>
          <w:rFonts w:cs="Times New Roman"/>
          <w:szCs w:val="24"/>
        </w:rPr>
        <w:t>'</w:t>
      </w:r>
      <w:r w:rsidRPr="00880783">
        <w:rPr>
          <w:rFonts w:cs="Times New Roman"/>
          <w:szCs w:val="24"/>
        </w:rPr>
        <w:t>ve raised that either don</w:t>
      </w:r>
      <w:r w:rsidR="00D942BC">
        <w:rPr>
          <w:rFonts w:cs="Times New Roman"/>
          <w:szCs w:val="24"/>
        </w:rPr>
        <w:t>'</w:t>
      </w:r>
      <w:r w:rsidRPr="00880783">
        <w:rPr>
          <w:rFonts w:cs="Times New Roman"/>
          <w:szCs w:val="24"/>
        </w:rPr>
        <w:t>t do that or ones that we should be having greater emphasis on?  We</w:t>
      </w:r>
      <w:r w:rsidR="00D942BC">
        <w:rPr>
          <w:rFonts w:cs="Times New Roman"/>
          <w:szCs w:val="24"/>
        </w:rPr>
        <w:t>'</w:t>
      </w:r>
      <w:r w:rsidRPr="00880783">
        <w:rPr>
          <w:rFonts w:cs="Times New Roman"/>
          <w:szCs w:val="24"/>
        </w:rPr>
        <w:t>ve had a very strong focus in around trying to centre the child or at least rebalance the regulatory approach, not just around labour force participation, but very much around the child.  I</w:t>
      </w:r>
      <w:r w:rsidR="00D942BC">
        <w:rPr>
          <w:rFonts w:cs="Times New Roman"/>
          <w:szCs w:val="24"/>
        </w:rPr>
        <w:t>'</w:t>
      </w:r>
      <w:r w:rsidRPr="00880783">
        <w:rPr>
          <w:rFonts w:cs="Times New Roman"/>
          <w:szCs w:val="24"/>
        </w:rPr>
        <w:t>m just wondering from a well-being perspective what have we missed.</w:t>
      </w:r>
    </w:p>
    <w:p w14:paraId="0BE2C967" w14:textId="77777777" w:rsidR="0003477C" w:rsidRPr="00880783" w:rsidRDefault="0003477C" w:rsidP="00880783">
      <w:pPr>
        <w:rPr>
          <w:rFonts w:cs="Times New Roman"/>
          <w:szCs w:val="24"/>
        </w:rPr>
      </w:pPr>
    </w:p>
    <w:p w14:paraId="3D503F3A" w14:textId="77777777" w:rsidR="00880783" w:rsidRDefault="00880783" w:rsidP="00880783">
      <w:pPr>
        <w:rPr>
          <w:rFonts w:cs="Times New Roman"/>
          <w:szCs w:val="24"/>
        </w:rPr>
      </w:pPr>
      <w:r w:rsidRPr="00880783">
        <w:rPr>
          <w:rFonts w:cs="Times New Roman"/>
          <w:szCs w:val="24"/>
        </w:rPr>
        <w:t>MS HARRIS:  Can I take that one?</w:t>
      </w:r>
    </w:p>
    <w:p w14:paraId="383F0030" w14:textId="77777777" w:rsidR="0003477C" w:rsidRPr="00880783" w:rsidRDefault="0003477C" w:rsidP="00880783">
      <w:pPr>
        <w:rPr>
          <w:rFonts w:cs="Times New Roman"/>
          <w:szCs w:val="24"/>
        </w:rPr>
      </w:pPr>
    </w:p>
    <w:p w14:paraId="4A965D46" w14:textId="77777777" w:rsidR="00880783" w:rsidRDefault="00880783" w:rsidP="00880783">
      <w:pPr>
        <w:rPr>
          <w:rFonts w:cs="Times New Roman"/>
          <w:szCs w:val="24"/>
        </w:rPr>
      </w:pPr>
      <w:r w:rsidRPr="00880783">
        <w:rPr>
          <w:rFonts w:cs="Times New Roman"/>
          <w:szCs w:val="24"/>
        </w:rPr>
        <w:t>MS DUNDAS:  Sure.</w:t>
      </w:r>
    </w:p>
    <w:p w14:paraId="0EC27564" w14:textId="77777777" w:rsidR="0003477C" w:rsidRPr="00880783" w:rsidRDefault="0003477C" w:rsidP="00880783">
      <w:pPr>
        <w:rPr>
          <w:rFonts w:cs="Times New Roman"/>
          <w:szCs w:val="24"/>
        </w:rPr>
      </w:pPr>
    </w:p>
    <w:p w14:paraId="05853208" w14:textId="7B77870D" w:rsidR="00880783" w:rsidRDefault="00880783" w:rsidP="00880783">
      <w:pPr>
        <w:rPr>
          <w:rFonts w:cs="Times New Roman"/>
          <w:szCs w:val="24"/>
        </w:rPr>
      </w:pPr>
      <w:r w:rsidRPr="00880783">
        <w:rPr>
          <w:rFonts w:cs="Times New Roman"/>
          <w:szCs w:val="24"/>
        </w:rPr>
        <w:t>MS HARRIS:  First of all, it</w:t>
      </w:r>
      <w:r w:rsidR="00D942BC">
        <w:rPr>
          <w:rFonts w:cs="Times New Roman"/>
          <w:szCs w:val="24"/>
        </w:rPr>
        <w:t>'</w:t>
      </w:r>
      <w:r w:rsidRPr="00880783">
        <w:rPr>
          <w:rFonts w:cs="Times New Roman"/>
          <w:szCs w:val="24"/>
        </w:rPr>
        <w:t>s a terrific piece of work.  There</w:t>
      </w:r>
      <w:r w:rsidR="00D942BC">
        <w:rPr>
          <w:rFonts w:cs="Times New Roman"/>
          <w:szCs w:val="24"/>
        </w:rPr>
        <w:t>'</w:t>
      </w:r>
      <w:r w:rsidRPr="00880783">
        <w:rPr>
          <w:rFonts w:cs="Times New Roman"/>
          <w:szCs w:val="24"/>
        </w:rPr>
        <w:t>s a lot to love, and there</w:t>
      </w:r>
      <w:r w:rsidR="00D942BC">
        <w:rPr>
          <w:rFonts w:cs="Times New Roman"/>
          <w:szCs w:val="24"/>
        </w:rPr>
        <w:t>'</w:t>
      </w:r>
      <w:r w:rsidRPr="00880783">
        <w:rPr>
          <w:rFonts w:cs="Times New Roman"/>
          <w:szCs w:val="24"/>
        </w:rPr>
        <w:t>s a lot that we do love about it.  I think it</w:t>
      </w:r>
      <w:r w:rsidR="00D942BC">
        <w:rPr>
          <w:rFonts w:cs="Times New Roman"/>
          <w:szCs w:val="24"/>
        </w:rPr>
        <w:t>'</w:t>
      </w:r>
      <w:r w:rsidRPr="00880783">
        <w:rPr>
          <w:rFonts w:cs="Times New Roman"/>
          <w:szCs w:val="24"/>
        </w:rPr>
        <w:t>s really critical that, as you say, you</w:t>
      </w:r>
      <w:r w:rsidR="00D942BC">
        <w:rPr>
          <w:rFonts w:cs="Times New Roman"/>
          <w:szCs w:val="24"/>
        </w:rPr>
        <w:t>'</w:t>
      </w:r>
      <w:r w:rsidRPr="00880783">
        <w:rPr>
          <w:rFonts w:cs="Times New Roman"/>
          <w:szCs w:val="24"/>
        </w:rPr>
        <w:t xml:space="preserve">ve moved the conversation on from all being about labour participation to </w:t>
      </w:r>
      <w:r w:rsidR="0003477C" w:rsidRPr="00880783">
        <w:rPr>
          <w:rFonts w:cs="Times New Roman"/>
          <w:szCs w:val="24"/>
        </w:rPr>
        <w:t>centring</w:t>
      </w:r>
      <w:r w:rsidRPr="00880783">
        <w:rPr>
          <w:rFonts w:cs="Times New Roman"/>
          <w:szCs w:val="24"/>
        </w:rPr>
        <w:t xml:space="preserve"> the needs of the child.  And that</w:t>
      </w:r>
      <w:r w:rsidR="00D942BC">
        <w:rPr>
          <w:rFonts w:cs="Times New Roman"/>
          <w:szCs w:val="24"/>
        </w:rPr>
        <w:t>'</w:t>
      </w:r>
      <w:r w:rsidRPr="00880783">
        <w:rPr>
          <w:rFonts w:cs="Times New Roman"/>
          <w:szCs w:val="24"/>
        </w:rPr>
        <w:t>s one of the really great things about high quali</w:t>
      </w:r>
      <w:r w:rsidR="003C7DA1">
        <w:rPr>
          <w:rFonts w:cs="Times New Roman"/>
          <w:szCs w:val="24"/>
        </w:rPr>
        <w:t>ty</w:t>
      </w:r>
      <w:r w:rsidRPr="00880783">
        <w:rPr>
          <w:rFonts w:cs="Times New Roman"/>
          <w:szCs w:val="24"/>
        </w:rPr>
        <w:t xml:space="preserve"> early education and care, you do get that triple dividend when you get it right.  </w:t>
      </w:r>
    </w:p>
    <w:p w14:paraId="5AC34156" w14:textId="77777777" w:rsidR="0003477C" w:rsidRPr="00880783" w:rsidRDefault="0003477C" w:rsidP="00880783">
      <w:pPr>
        <w:rPr>
          <w:rFonts w:cs="Times New Roman"/>
          <w:szCs w:val="24"/>
        </w:rPr>
      </w:pPr>
    </w:p>
    <w:p w14:paraId="61DD0A16" w14:textId="5C99D772" w:rsidR="00880783" w:rsidRDefault="00880783" w:rsidP="00880783">
      <w:pPr>
        <w:rPr>
          <w:rFonts w:cs="Times New Roman"/>
          <w:szCs w:val="24"/>
        </w:rPr>
      </w:pPr>
      <w:r w:rsidRPr="00880783">
        <w:rPr>
          <w:rFonts w:cs="Times New Roman"/>
          <w:szCs w:val="24"/>
        </w:rPr>
        <w:t>You are providing jobs for people who are supporting ECEC; you</w:t>
      </w:r>
      <w:r w:rsidR="00D942BC">
        <w:rPr>
          <w:rFonts w:cs="Times New Roman"/>
          <w:szCs w:val="24"/>
        </w:rPr>
        <w:t>'</w:t>
      </w:r>
      <w:r w:rsidRPr="00880783">
        <w:rPr>
          <w:rFonts w:cs="Times New Roman"/>
          <w:szCs w:val="24"/>
        </w:rPr>
        <w:t xml:space="preserve">re providing a mechanism for more people, mostly women, to get back into work; and of course, you are benefiting the children themselves.  And the other thing that Roslyn touched on, which I think is really critical here, is that one of the reasons that high quality accessible early education and care is so </w:t>
      </w:r>
      <w:r w:rsidRPr="00880783">
        <w:rPr>
          <w:rFonts w:cs="Times New Roman"/>
          <w:szCs w:val="24"/>
        </w:rPr>
        <w:lastRenderedPageBreak/>
        <w:t>effective from a social benefit perspective is that it</w:t>
      </w:r>
      <w:r w:rsidR="00D942BC">
        <w:rPr>
          <w:rFonts w:cs="Times New Roman"/>
          <w:szCs w:val="24"/>
        </w:rPr>
        <w:t>'</w:t>
      </w:r>
      <w:r w:rsidRPr="00880783">
        <w:rPr>
          <w:rFonts w:cs="Times New Roman"/>
          <w:szCs w:val="24"/>
        </w:rPr>
        <w:t xml:space="preserve">s the children with the highest needs who benefit the most.  </w:t>
      </w:r>
    </w:p>
    <w:p w14:paraId="16548EFE" w14:textId="77777777" w:rsidR="0003477C" w:rsidRPr="00880783" w:rsidRDefault="0003477C" w:rsidP="00880783">
      <w:pPr>
        <w:rPr>
          <w:rFonts w:cs="Times New Roman"/>
          <w:szCs w:val="24"/>
        </w:rPr>
      </w:pPr>
    </w:p>
    <w:p w14:paraId="77D8DC22" w14:textId="1AEC0F25" w:rsidR="00880783" w:rsidRPr="00880783" w:rsidRDefault="00880783" w:rsidP="00880783">
      <w:pPr>
        <w:rPr>
          <w:rFonts w:cs="Times New Roman"/>
          <w:szCs w:val="24"/>
        </w:rPr>
      </w:pPr>
      <w:r w:rsidRPr="00880783">
        <w:rPr>
          <w:rFonts w:cs="Times New Roman"/>
          <w:szCs w:val="24"/>
        </w:rPr>
        <w:t>It can really provide not just the same benefits that all children get around their development and all the things that Roslyn talked about, but good ECEC, those strong relationships in those early years can provide an incredible stabilising influence on the lives of children who might be living with adversity, and that</w:t>
      </w:r>
      <w:r w:rsidR="00D942BC">
        <w:rPr>
          <w:rFonts w:cs="Times New Roman"/>
          <w:szCs w:val="24"/>
        </w:rPr>
        <w:t>'</w:t>
      </w:r>
      <w:r w:rsidRPr="00880783">
        <w:rPr>
          <w:rFonts w:cs="Times New Roman"/>
          <w:szCs w:val="24"/>
        </w:rPr>
        <w:t xml:space="preserve">s why we were so pleased to see this focus on benefits to the child and the focus to the child.  </w:t>
      </w:r>
    </w:p>
    <w:p w14:paraId="035C88F5" w14:textId="77777777" w:rsidR="0003477C" w:rsidRDefault="0003477C" w:rsidP="00880783">
      <w:pPr>
        <w:rPr>
          <w:rFonts w:cs="Times New Roman"/>
          <w:szCs w:val="24"/>
        </w:rPr>
      </w:pPr>
    </w:p>
    <w:p w14:paraId="55820501" w14:textId="791F2E7A" w:rsidR="00880783" w:rsidRPr="00880783" w:rsidRDefault="00880783" w:rsidP="00880783">
      <w:pPr>
        <w:rPr>
          <w:rFonts w:cs="Times New Roman"/>
          <w:szCs w:val="24"/>
        </w:rPr>
      </w:pPr>
      <w:r w:rsidRPr="00880783">
        <w:rPr>
          <w:rFonts w:cs="Times New Roman"/>
          <w:szCs w:val="24"/>
        </w:rPr>
        <w:t>So I think that one of the things we were really pleased to see were the number of recommendations that focused around that equity of access, recognising the barriers that currently exist and making strong cases for change, and that</w:t>
      </w:r>
      <w:r w:rsidR="00D942BC">
        <w:rPr>
          <w:rFonts w:cs="Times New Roman"/>
          <w:szCs w:val="24"/>
        </w:rPr>
        <w:t>'</w:t>
      </w:r>
      <w:r w:rsidRPr="00880783">
        <w:rPr>
          <w:rFonts w:cs="Times New Roman"/>
          <w:szCs w:val="24"/>
        </w:rPr>
        <w:t>s everything from looking at the way we fund to looking at what needs to be done to strengthen the system.  As Roslyn says, it</w:t>
      </w:r>
      <w:r w:rsidR="00D942BC">
        <w:rPr>
          <w:rFonts w:cs="Times New Roman"/>
          <w:szCs w:val="24"/>
        </w:rPr>
        <w:t>'</w:t>
      </w:r>
      <w:r w:rsidRPr="00880783">
        <w:rPr>
          <w:rFonts w:cs="Times New Roman"/>
          <w:szCs w:val="24"/>
        </w:rPr>
        <w:t xml:space="preserve">s a complicated system that interfaces with other systems.  </w:t>
      </w:r>
    </w:p>
    <w:p w14:paraId="6D0F7094" w14:textId="77777777" w:rsidR="0003477C" w:rsidRDefault="0003477C" w:rsidP="00880783">
      <w:pPr>
        <w:rPr>
          <w:rFonts w:cs="Times New Roman"/>
          <w:szCs w:val="24"/>
        </w:rPr>
      </w:pPr>
    </w:p>
    <w:p w14:paraId="7806CC8E" w14:textId="3384EDAB" w:rsidR="00880783" w:rsidRDefault="00880783" w:rsidP="00880783">
      <w:pPr>
        <w:rPr>
          <w:rFonts w:cs="Times New Roman"/>
          <w:szCs w:val="24"/>
        </w:rPr>
      </w:pPr>
      <w:r w:rsidRPr="00880783">
        <w:rPr>
          <w:rFonts w:cs="Times New Roman"/>
          <w:szCs w:val="24"/>
        </w:rPr>
        <w:t>The systems mapping work at the Early Years Catalyst, of which we are part, identified 10 systems which can be recognised to be part of the early childhood development overall system, of which ECEC is one, and it</w:t>
      </w:r>
      <w:r w:rsidR="00D942BC">
        <w:rPr>
          <w:rFonts w:cs="Times New Roman"/>
          <w:szCs w:val="24"/>
        </w:rPr>
        <w:t>'</w:t>
      </w:r>
      <w:r w:rsidRPr="00880783">
        <w:rPr>
          <w:rFonts w:cs="Times New Roman"/>
          <w:szCs w:val="24"/>
        </w:rPr>
        <w:t>s some of those interfaces that prevent those barriers to access.  So getting granular – let me have a look.  Yes, look, the recommendations to increase the subsidy rate, t</w:t>
      </w:r>
      <w:r w:rsidR="0003477C">
        <w:rPr>
          <w:rFonts w:cs="Times New Roman"/>
          <w:szCs w:val="24"/>
        </w:rPr>
        <w:t>o</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55C7C528" w14:textId="77777777" w:rsidR="0003477C" w:rsidRPr="00880783" w:rsidRDefault="0003477C" w:rsidP="00880783">
      <w:pPr>
        <w:rPr>
          <w:rFonts w:cs="Times New Roman"/>
          <w:szCs w:val="24"/>
        </w:rPr>
      </w:pPr>
    </w:p>
    <w:p w14:paraId="37E25195" w14:textId="77777777" w:rsidR="00880783" w:rsidRPr="00880783" w:rsidRDefault="00880783" w:rsidP="00880783">
      <w:pPr>
        <w:rPr>
          <w:rFonts w:cs="Times New Roman"/>
          <w:szCs w:val="24"/>
        </w:rPr>
      </w:pPr>
      <w:r w:rsidRPr="00880783">
        <w:rPr>
          <w:rFonts w:cs="Times New Roman"/>
          <w:szCs w:val="24"/>
        </w:rPr>
        <w:t>COMMISSIONER STOKIE:  Sorry, go ahead.</w:t>
      </w:r>
    </w:p>
    <w:p w14:paraId="59FFEA1C" w14:textId="77777777" w:rsidR="0003477C" w:rsidRDefault="0003477C" w:rsidP="00880783">
      <w:pPr>
        <w:rPr>
          <w:rFonts w:cs="Times New Roman"/>
          <w:szCs w:val="24"/>
        </w:rPr>
      </w:pPr>
    </w:p>
    <w:p w14:paraId="00608D7C" w14:textId="179F6C06" w:rsidR="00880783" w:rsidRPr="00880783" w:rsidRDefault="00880783" w:rsidP="00880783">
      <w:pPr>
        <w:rPr>
          <w:rFonts w:cs="Times New Roman"/>
          <w:szCs w:val="24"/>
        </w:rPr>
      </w:pPr>
      <w:r w:rsidRPr="00880783">
        <w:rPr>
          <w:rFonts w:cs="Times New Roman"/>
          <w:szCs w:val="24"/>
        </w:rPr>
        <w:t>COMMISSIONER BRENNAN:  So sorry.</w:t>
      </w:r>
    </w:p>
    <w:p w14:paraId="18855571" w14:textId="77777777" w:rsidR="0003477C" w:rsidRDefault="0003477C" w:rsidP="00880783">
      <w:pPr>
        <w:rPr>
          <w:rFonts w:cs="Times New Roman"/>
          <w:szCs w:val="24"/>
        </w:rPr>
      </w:pPr>
    </w:p>
    <w:p w14:paraId="1320850C" w14:textId="3DDC7634" w:rsidR="00880783" w:rsidRDefault="00880783" w:rsidP="00880783">
      <w:pPr>
        <w:rPr>
          <w:rFonts w:cs="Times New Roman"/>
          <w:szCs w:val="24"/>
        </w:rPr>
      </w:pPr>
      <w:r w:rsidRPr="00880783">
        <w:rPr>
          <w:rFonts w:cs="Times New Roman"/>
          <w:szCs w:val="24"/>
        </w:rPr>
        <w:t xml:space="preserve">COMMISSIONER STOKIE:  No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5061A70" w14:textId="77777777" w:rsidR="0003477C" w:rsidRPr="00880783" w:rsidRDefault="0003477C" w:rsidP="00880783">
      <w:pPr>
        <w:rPr>
          <w:rFonts w:cs="Times New Roman"/>
          <w:szCs w:val="24"/>
        </w:rPr>
      </w:pPr>
    </w:p>
    <w:p w14:paraId="619CDD46" w14:textId="5E8530A4" w:rsidR="00880783" w:rsidRDefault="00880783" w:rsidP="00880783">
      <w:pPr>
        <w:rPr>
          <w:rFonts w:cs="Times New Roman"/>
          <w:szCs w:val="24"/>
        </w:rPr>
      </w:pPr>
      <w:r w:rsidRPr="00880783">
        <w:rPr>
          <w:rFonts w:cs="Times New Roman"/>
          <w:szCs w:val="24"/>
        </w:rPr>
        <w:t>MS HARRIS:  I can get you that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D059A33" w14:textId="77777777" w:rsidR="0019549D" w:rsidRPr="00880783" w:rsidRDefault="0019549D" w:rsidP="00880783">
      <w:pPr>
        <w:rPr>
          <w:rFonts w:cs="Times New Roman"/>
          <w:szCs w:val="24"/>
        </w:rPr>
      </w:pPr>
    </w:p>
    <w:p w14:paraId="59E1AC50" w14:textId="0D9E7AFD" w:rsidR="00880783" w:rsidRPr="00880783" w:rsidRDefault="00880783" w:rsidP="00880783">
      <w:pPr>
        <w:rPr>
          <w:rFonts w:cs="Times New Roman"/>
          <w:szCs w:val="24"/>
        </w:rPr>
      </w:pPr>
      <w:r w:rsidRPr="00880783">
        <w:rPr>
          <w:rFonts w:cs="Times New Roman"/>
          <w:szCs w:val="24"/>
        </w:rPr>
        <w:t>COMMISSIONER BRENNAN:  I was actually wondering, and I should know, but the systems mapping that you referred to.</w:t>
      </w:r>
    </w:p>
    <w:p w14:paraId="3A98B4EA" w14:textId="77777777" w:rsidR="0019549D" w:rsidRDefault="0019549D" w:rsidP="00880783">
      <w:pPr>
        <w:rPr>
          <w:rFonts w:cs="Times New Roman"/>
          <w:szCs w:val="24"/>
        </w:rPr>
      </w:pPr>
    </w:p>
    <w:p w14:paraId="419C5BF8" w14:textId="41D8F0BF" w:rsidR="00880783" w:rsidRPr="00880783" w:rsidRDefault="00880783" w:rsidP="00880783">
      <w:pPr>
        <w:rPr>
          <w:rFonts w:cs="Times New Roman"/>
          <w:szCs w:val="24"/>
        </w:rPr>
      </w:pPr>
      <w:r w:rsidRPr="00880783">
        <w:rPr>
          <w:rFonts w:cs="Times New Roman"/>
          <w:szCs w:val="24"/>
        </w:rPr>
        <w:t>MS HARRIS:  Yes.</w:t>
      </w:r>
    </w:p>
    <w:p w14:paraId="16B3FD2F" w14:textId="77777777" w:rsidR="0019549D" w:rsidRDefault="0019549D" w:rsidP="00880783">
      <w:pPr>
        <w:rPr>
          <w:rFonts w:cs="Times New Roman"/>
          <w:szCs w:val="24"/>
        </w:rPr>
      </w:pPr>
    </w:p>
    <w:p w14:paraId="268109F1" w14:textId="13E0E26D" w:rsidR="00880783" w:rsidRPr="00880783" w:rsidRDefault="00880783" w:rsidP="00880783">
      <w:pPr>
        <w:rPr>
          <w:rFonts w:cs="Times New Roman"/>
          <w:szCs w:val="24"/>
        </w:rPr>
      </w:pPr>
      <w:r w:rsidRPr="00880783">
        <w:rPr>
          <w:rFonts w:cs="Times New Roman"/>
          <w:szCs w:val="24"/>
        </w:rPr>
        <w:t xml:space="preserve">COMMISSIONER BRENNAN:  Do we have that?  Have you given that </w:t>
      </w:r>
      <w:r w:rsidR="002F5770">
        <w:rPr>
          <w:rFonts w:cs="Times New Roman"/>
          <w:szCs w:val="24"/>
        </w:rPr>
        <w:t>to us</w:t>
      </w:r>
      <w:r w:rsidRPr="00880783">
        <w:rPr>
          <w:rFonts w:cs="Times New Roman"/>
          <w:szCs w:val="24"/>
        </w:rPr>
        <w:t>?</w:t>
      </w:r>
    </w:p>
    <w:p w14:paraId="6A03417D" w14:textId="77777777" w:rsidR="0019549D" w:rsidRDefault="0019549D" w:rsidP="00880783">
      <w:pPr>
        <w:rPr>
          <w:rFonts w:cs="Times New Roman"/>
          <w:szCs w:val="24"/>
        </w:rPr>
      </w:pPr>
    </w:p>
    <w:p w14:paraId="3F673C04" w14:textId="6AB2D787" w:rsidR="00880783" w:rsidRPr="00880783" w:rsidRDefault="00880783" w:rsidP="00880783">
      <w:pPr>
        <w:rPr>
          <w:rFonts w:cs="Times New Roman"/>
          <w:szCs w:val="24"/>
        </w:rPr>
      </w:pPr>
      <w:r w:rsidRPr="00880783">
        <w:rPr>
          <w:rFonts w:cs="Times New Roman"/>
          <w:szCs w:val="24"/>
        </w:rPr>
        <w:t>MS HARRIS:  I think you do, but I will certainly send it again.</w:t>
      </w:r>
    </w:p>
    <w:p w14:paraId="281807EC" w14:textId="77777777" w:rsidR="0019549D" w:rsidRDefault="0019549D" w:rsidP="00880783">
      <w:pPr>
        <w:rPr>
          <w:rFonts w:cs="Times New Roman"/>
          <w:szCs w:val="24"/>
        </w:rPr>
      </w:pPr>
    </w:p>
    <w:p w14:paraId="76763AA5" w14:textId="7BF95AA9" w:rsidR="00880783" w:rsidRPr="00880783" w:rsidRDefault="00880783" w:rsidP="00880783">
      <w:pPr>
        <w:rPr>
          <w:rFonts w:cs="Times New Roman"/>
          <w:szCs w:val="24"/>
        </w:rPr>
      </w:pPr>
      <w:r w:rsidRPr="00880783">
        <w:rPr>
          <w:rFonts w:cs="Times New Roman"/>
          <w:szCs w:val="24"/>
        </w:rPr>
        <w:t>MS DUNDAS:  We can certainly provide it.</w:t>
      </w:r>
    </w:p>
    <w:p w14:paraId="31E42474" w14:textId="77777777" w:rsidR="0019549D" w:rsidRDefault="0019549D" w:rsidP="00880783">
      <w:pPr>
        <w:rPr>
          <w:rFonts w:cs="Times New Roman"/>
          <w:szCs w:val="24"/>
        </w:rPr>
      </w:pPr>
    </w:p>
    <w:p w14:paraId="30B4B9F0" w14:textId="355B3103" w:rsidR="00880783" w:rsidRPr="00880783" w:rsidRDefault="00880783" w:rsidP="00880783">
      <w:pPr>
        <w:rPr>
          <w:rFonts w:cs="Times New Roman"/>
          <w:szCs w:val="24"/>
        </w:rPr>
      </w:pPr>
      <w:r w:rsidRPr="00880783">
        <w:rPr>
          <w:rFonts w:cs="Times New Roman"/>
          <w:szCs w:val="24"/>
        </w:rPr>
        <w:t>COMMISSIONER BRENNAN:  If you</w:t>
      </w:r>
      <w:r w:rsidR="001C4426">
        <w:rPr>
          <w:rFonts w:cs="Times New Roman"/>
          <w:szCs w:val="24"/>
        </w:rPr>
        <w:t xml:space="preserve"> have sent it, we’ve got it</w:t>
      </w:r>
      <w:r w:rsidRPr="00880783">
        <w:rPr>
          <w:rFonts w:cs="Times New Roman"/>
          <w:szCs w:val="24"/>
        </w:rPr>
        <w:t xml:space="preserve">.  </w:t>
      </w:r>
    </w:p>
    <w:p w14:paraId="3BDB5836" w14:textId="77777777" w:rsidR="0019549D" w:rsidRDefault="0019549D" w:rsidP="00880783">
      <w:pPr>
        <w:rPr>
          <w:rFonts w:cs="Times New Roman"/>
          <w:szCs w:val="24"/>
        </w:rPr>
      </w:pPr>
    </w:p>
    <w:p w14:paraId="204DF88B" w14:textId="08D704AF" w:rsidR="00880783" w:rsidRDefault="00880783" w:rsidP="00880783">
      <w:pPr>
        <w:rPr>
          <w:rFonts w:cs="Times New Roman"/>
          <w:szCs w:val="24"/>
        </w:rPr>
      </w:pPr>
      <w:r w:rsidRPr="00880783">
        <w:rPr>
          <w:rFonts w:cs="Times New Roman"/>
          <w:szCs w:val="24"/>
        </w:rPr>
        <w:t>MS DUNDAS:  Yes.</w:t>
      </w:r>
    </w:p>
    <w:p w14:paraId="476D8328" w14:textId="77777777" w:rsidR="0019549D" w:rsidRPr="00880783" w:rsidRDefault="0019549D" w:rsidP="00880783">
      <w:pPr>
        <w:rPr>
          <w:rFonts w:cs="Times New Roman"/>
          <w:szCs w:val="24"/>
        </w:rPr>
      </w:pPr>
    </w:p>
    <w:p w14:paraId="6A44A37E" w14:textId="77777777" w:rsidR="00880783" w:rsidRPr="00880783" w:rsidRDefault="00880783" w:rsidP="00880783">
      <w:pPr>
        <w:rPr>
          <w:rFonts w:cs="Times New Roman"/>
          <w:szCs w:val="24"/>
        </w:rPr>
      </w:pPr>
      <w:r w:rsidRPr="00880783">
        <w:rPr>
          <w:rFonts w:cs="Times New Roman"/>
          <w:szCs w:val="24"/>
        </w:rPr>
        <w:t>COMMISSIONER BRENNAN:  When you said it, I thought, okay, I want to have another look at that.</w:t>
      </w:r>
    </w:p>
    <w:p w14:paraId="2DB73CF9" w14:textId="77777777" w:rsidR="0019549D" w:rsidRDefault="0019549D" w:rsidP="00880783">
      <w:pPr>
        <w:rPr>
          <w:rFonts w:cs="Times New Roman"/>
          <w:szCs w:val="24"/>
        </w:rPr>
      </w:pPr>
    </w:p>
    <w:p w14:paraId="6640FF0C" w14:textId="3A71758C" w:rsidR="00880783" w:rsidRPr="00880783" w:rsidRDefault="00880783" w:rsidP="00880783">
      <w:pPr>
        <w:rPr>
          <w:rFonts w:cs="Times New Roman"/>
          <w:szCs w:val="24"/>
        </w:rPr>
      </w:pPr>
      <w:r w:rsidRPr="00880783">
        <w:rPr>
          <w:rFonts w:cs="Times New Roman"/>
          <w:szCs w:val="24"/>
        </w:rPr>
        <w:t>MS HARRIS:  Yes.</w:t>
      </w:r>
    </w:p>
    <w:p w14:paraId="7293F102" w14:textId="77777777" w:rsidR="0019549D" w:rsidRDefault="0019549D" w:rsidP="00880783">
      <w:pPr>
        <w:rPr>
          <w:rFonts w:cs="Times New Roman"/>
          <w:szCs w:val="24"/>
        </w:rPr>
      </w:pPr>
    </w:p>
    <w:p w14:paraId="66856D3D" w14:textId="6FB7A077" w:rsidR="00880783" w:rsidRPr="00880783" w:rsidRDefault="00880783" w:rsidP="00880783">
      <w:pPr>
        <w:rPr>
          <w:rFonts w:cs="Times New Roman"/>
          <w:szCs w:val="24"/>
        </w:rPr>
      </w:pPr>
      <w:r w:rsidRPr="00880783">
        <w:rPr>
          <w:rFonts w:cs="Times New Roman"/>
          <w:szCs w:val="24"/>
        </w:rPr>
        <w:t>MS DUNDAS:  Yes.  So I believe you had evidence presented by Social Ventures Australia.</w:t>
      </w:r>
    </w:p>
    <w:p w14:paraId="7673712F" w14:textId="77777777" w:rsidR="0019549D" w:rsidRDefault="0019549D" w:rsidP="00880783">
      <w:pPr>
        <w:rPr>
          <w:rFonts w:cs="Times New Roman"/>
          <w:szCs w:val="24"/>
        </w:rPr>
      </w:pPr>
    </w:p>
    <w:p w14:paraId="27BC9CFF" w14:textId="6319F907" w:rsidR="00880783" w:rsidRPr="00880783" w:rsidRDefault="00880783" w:rsidP="00880783">
      <w:pPr>
        <w:rPr>
          <w:rFonts w:cs="Times New Roman"/>
          <w:szCs w:val="24"/>
        </w:rPr>
      </w:pPr>
      <w:r w:rsidRPr="00880783">
        <w:rPr>
          <w:rFonts w:cs="Times New Roman"/>
          <w:szCs w:val="24"/>
        </w:rPr>
        <w:t>COMMISSIONER BRENNAN:  Yes.</w:t>
      </w:r>
    </w:p>
    <w:p w14:paraId="17183EDD" w14:textId="77777777" w:rsidR="0019549D" w:rsidRDefault="0019549D" w:rsidP="00880783">
      <w:pPr>
        <w:rPr>
          <w:rFonts w:cs="Times New Roman"/>
          <w:szCs w:val="24"/>
        </w:rPr>
      </w:pPr>
    </w:p>
    <w:p w14:paraId="09DFA254" w14:textId="7E498DB8" w:rsidR="00880783" w:rsidRPr="00880783" w:rsidRDefault="00880783" w:rsidP="00880783">
      <w:pPr>
        <w:rPr>
          <w:rFonts w:cs="Times New Roman"/>
          <w:szCs w:val="24"/>
        </w:rPr>
      </w:pPr>
      <w:r w:rsidRPr="00880783">
        <w:rPr>
          <w:rFonts w:cs="Times New Roman"/>
          <w:szCs w:val="24"/>
        </w:rPr>
        <w:t>MS DUNDAS:  Who were partners in that work, and they too would</w:t>
      </w:r>
      <w:r w:rsidR="00D942BC">
        <w:rPr>
          <w:rFonts w:cs="Times New Roman"/>
          <w:szCs w:val="24"/>
        </w:rPr>
        <w:t>'</w:t>
      </w:r>
      <w:r w:rsidRPr="00880783">
        <w:rPr>
          <w:rFonts w:cs="Times New Roman"/>
          <w:szCs w:val="24"/>
        </w:rPr>
        <w:t>ve spoken about this.</w:t>
      </w:r>
    </w:p>
    <w:p w14:paraId="06DD7C64" w14:textId="77777777" w:rsidR="0019549D" w:rsidRDefault="0019549D" w:rsidP="00880783">
      <w:pPr>
        <w:rPr>
          <w:rFonts w:cs="Times New Roman"/>
          <w:szCs w:val="24"/>
        </w:rPr>
      </w:pPr>
    </w:p>
    <w:p w14:paraId="63633320" w14:textId="7826E2F3" w:rsidR="00880783" w:rsidRPr="00880783" w:rsidRDefault="00880783" w:rsidP="00880783">
      <w:pPr>
        <w:rPr>
          <w:rFonts w:cs="Times New Roman"/>
          <w:szCs w:val="24"/>
        </w:rPr>
      </w:pPr>
      <w:r w:rsidRPr="00880783">
        <w:rPr>
          <w:rFonts w:cs="Times New Roman"/>
          <w:szCs w:val="24"/>
        </w:rPr>
        <w:t xml:space="preserve">COMMISSIONER BRENNAN:  Okay, got it.  Okay. </w:t>
      </w:r>
    </w:p>
    <w:p w14:paraId="7B8424C6" w14:textId="77777777" w:rsidR="0019549D" w:rsidRDefault="0019549D" w:rsidP="00880783">
      <w:pPr>
        <w:rPr>
          <w:rFonts w:cs="Times New Roman"/>
          <w:szCs w:val="24"/>
        </w:rPr>
      </w:pPr>
    </w:p>
    <w:p w14:paraId="6FAD3ED2" w14:textId="2C9E0D75" w:rsidR="00880783" w:rsidRPr="00880783" w:rsidRDefault="00880783" w:rsidP="00880783">
      <w:pPr>
        <w:rPr>
          <w:rFonts w:cs="Times New Roman"/>
          <w:szCs w:val="24"/>
        </w:rPr>
      </w:pPr>
      <w:r w:rsidRPr="00880783">
        <w:rPr>
          <w:rFonts w:cs="Times New Roman"/>
          <w:szCs w:val="24"/>
        </w:rPr>
        <w:t xml:space="preserve">MS DUNDAS:  So I think, as we were about to get to, one of the important additions to look at knowing the remit that the </w:t>
      </w:r>
      <w:r w:rsidR="00100381">
        <w:rPr>
          <w:rFonts w:cs="Times New Roman"/>
          <w:szCs w:val="24"/>
        </w:rPr>
        <w:t>C</w:t>
      </w:r>
      <w:r w:rsidRPr="00880783">
        <w:rPr>
          <w:rFonts w:cs="Times New Roman"/>
          <w:szCs w:val="24"/>
        </w:rPr>
        <w:t>ommission has and the directions that have been set for this investigation is the capacity to recognise the interactions of the complex systems and to help the government consider where ECEC sits in a holistic sense and not to see it as an economic driver only, but to see the benefits for children.</w:t>
      </w:r>
    </w:p>
    <w:p w14:paraId="3A3CC834" w14:textId="77777777" w:rsidR="0019549D" w:rsidRDefault="0019549D" w:rsidP="00880783">
      <w:pPr>
        <w:rPr>
          <w:rFonts w:cs="Times New Roman"/>
          <w:szCs w:val="24"/>
        </w:rPr>
      </w:pPr>
    </w:p>
    <w:p w14:paraId="644FE337" w14:textId="282E863F" w:rsidR="00880783" w:rsidRPr="00880783" w:rsidRDefault="00880783" w:rsidP="00880783">
      <w:pPr>
        <w:rPr>
          <w:rFonts w:cs="Times New Roman"/>
          <w:szCs w:val="24"/>
        </w:rPr>
      </w:pPr>
      <w:r w:rsidRPr="00880783">
        <w:rPr>
          <w:rFonts w:cs="Times New Roman"/>
          <w:szCs w:val="24"/>
        </w:rPr>
        <w:t>COMMISSIONER BRENNAN:  Do you think we</w:t>
      </w:r>
      <w:r w:rsidR="00D942BC">
        <w:rPr>
          <w:rFonts w:cs="Times New Roman"/>
          <w:szCs w:val="24"/>
        </w:rPr>
        <w:t>'</w:t>
      </w:r>
      <w:r w:rsidRPr="00880783">
        <w:rPr>
          <w:rFonts w:cs="Times New Roman"/>
          <w:szCs w:val="24"/>
        </w:rPr>
        <w:t>re doing that?</w:t>
      </w:r>
    </w:p>
    <w:p w14:paraId="4E46083A" w14:textId="77777777" w:rsidR="0019549D" w:rsidRDefault="0019549D" w:rsidP="00880783">
      <w:pPr>
        <w:rPr>
          <w:rFonts w:cs="Times New Roman"/>
          <w:szCs w:val="24"/>
        </w:rPr>
      </w:pPr>
    </w:p>
    <w:p w14:paraId="67CCA898" w14:textId="1E2086DC" w:rsidR="00880783" w:rsidRPr="00880783" w:rsidRDefault="00880783" w:rsidP="00880783">
      <w:pPr>
        <w:rPr>
          <w:rFonts w:cs="Times New Roman"/>
          <w:szCs w:val="24"/>
        </w:rPr>
      </w:pPr>
      <w:r w:rsidRPr="00880783">
        <w:rPr>
          <w:rFonts w:cs="Times New Roman"/>
          <w:szCs w:val="24"/>
        </w:rPr>
        <w:t>MS DUNDAS:  We want to put it in bold, highlighted, to ensure that the government doesn</w:t>
      </w:r>
      <w:r w:rsidR="00D942BC">
        <w:rPr>
          <w:rFonts w:cs="Times New Roman"/>
          <w:szCs w:val="24"/>
        </w:rPr>
        <w:t>'</w:t>
      </w:r>
      <w:r w:rsidRPr="00880783">
        <w:rPr>
          <w:rFonts w:cs="Times New Roman"/>
          <w:szCs w:val="24"/>
        </w:rPr>
        <w:t>t step away from those recommendations.</w:t>
      </w:r>
    </w:p>
    <w:p w14:paraId="5A15144D" w14:textId="77777777" w:rsidR="0019549D" w:rsidRDefault="0019549D" w:rsidP="00880783">
      <w:pPr>
        <w:rPr>
          <w:rFonts w:cs="Times New Roman"/>
          <w:szCs w:val="24"/>
        </w:rPr>
      </w:pPr>
    </w:p>
    <w:p w14:paraId="316CB379" w14:textId="4A73DDE9" w:rsidR="00880783" w:rsidRPr="00880783" w:rsidRDefault="00880783" w:rsidP="00880783">
      <w:pPr>
        <w:rPr>
          <w:rFonts w:cs="Times New Roman"/>
          <w:szCs w:val="24"/>
        </w:rPr>
      </w:pPr>
      <w:r w:rsidRPr="00880783">
        <w:rPr>
          <w:rFonts w:cs="Times New Roman"/>
          <w:szCs w:val="24"/>
        </w:rPr>
        <w:t xml:space="preserve">COMMISSIONER BRENNAN:  Okay. </w:t>
      </w:r>
    </w:p>
    <w:p w14:paraId="05660496" w14:textId="77777777" w:rsidR="0019549D" w:rsidRDefault="0019549D" w:rsidP="00880783">
      <w:pPr>
        <w:rPr>
          <w:rFonts w:cs="Times New Roman"/>
          <w:szCs w:val="24"/>
        </w:rPr>
      </w:pPr>
    </w:p>
    <w:p w14:paraId="322E0425" w14:textId="6552B096" w:rsidR="00880783" w:rsidRPr="00880783" w:rsidRDefault="00880783" w:rsidP="00880783">
      <w:pPr>
        <w:rPr>
          <w:rFonts w:cs="Times New Roman"/>
          <w:szCs w:val="24"/>
        </w:rPr>
      </w:pPr>
      <w:r w:rsidRPr="00880783">
        <w:rPr>
          <w:rFonts w:cs="Times New Roman"/>
          <w:szCs w:val="24"/>
        </w:rPr>
        <w:t>MS DUNDAS:  Sorry, you wanted to</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28C7276" w14:textId="77777777" w:rsidR="0019549D" w:rsidRDefault="0019549D" w:rsidP="00880783">
      <w:pPr>
        <w:rPr>
          <w:rFonts w:cs="Times New Roman"/>
          <w:szCs w:val="24"/>
        </w:rPr>
      </w:pPr>
    </w:p>
    <w:p w14:paraId="2A61DB74" w14:textId="683CF79F" w:rsidR="00880783" w:rsidRPr="00880783" w:rsidRDefault="00880783" w:rsidP="00880783">
      <w:pPr>
        <w:rPr>
          <w:rFonts w:cs="Times New Roman"/>
          <w:szCs w:val="24"/>
        </w:rPr>
      </w:pPr>
      <w:r w:rsidRPr="00880783">
        <w:rPr>
          <w:rFonts w:cs="Times New Roman"/>
          <w:szCs w:val="24"/>
        </w:rPr>
        <w:t>MS HARRIS:  No, no, that</w:t>
      </w:r>
      <w:r w:rsidR="00D942BC">
        <w:rPr>
          <w:rFonts w:cs="Times New Roman"/>
          <w:szCs w:val="24"/>
        </w:rPr>
        <w:t>'</w:t>
      </w:r>
      <w:r w:rsidRPr="00880783">
        <w:rPr>
          <w:rFonts w:cs="Times New Roman"/>
          <w:szCs w:val="24"/>
        </w:rPr>
        <w:t>s quite all right.  It</w:t>
      </w:r>
      <w:r w:rsidR="00D942BC">
        <w:rPr>
          <w:rFonts w:cs="Times New Roman"/>
          <w:szCs w:val="24"/>
        </w:rPr>
        <w:t>'</w:t>
      </w:r>
      <w:r w:rsidRPr="00880783">
        <w:rPr>
          <w:rFonts w:cs="Times New Roman"/>
          <w:szCs w:val="24"/>
        </w:rPr>
        <w:t>s a complex system.  And as Roslyn said at the top of this, what we recommend is not always what will be taken off.</w:t>
      </w:r>
    </w:p>
    <w:p w14:paraId="2213C521" w14:textId="77777777" w:rsidR="0019549D" w:rsidRDefault="0019549D" w:rsidP="00880783">
      <w:pPr>
        <w:rPr>
          <w:rFonts w:cs="Times New Roman"/>
          <w:szCs w:val="24"/>
        </w:rPr>
      </w:pPr>
    </w:p>
    <w:p w14:paraId="072CCD15" w14:textId="203811E8" w:rsidR="00880783" w:rsidRPr="00880783" w:rsidRDefault="00880783" w:rsidP="00880783">
      <w:pPr>
        <w:rPr>
          <w:rFonts w:cs="Times New Roman"/>
          <w:szCs w:val="24"/>
        </w:rPr>
      </w:pPr>
      <w:r w:rsidRPr="00880783">
        <w:rPr>
          <w:rFonts w:cs="Times New Roman"/>
          <w:szCs w:val="24"/>
        </w:rPr>
        <w:t>MS DUNDAS:  Yes.</w:t>
      </w:r>
    </w:p>
    <w:p w14:paraId="5CB6521E" w14:textId="77777777" w:rsidR="0019549D" w:rsidRDefault="0019549D" w:rsidP="00880783">
      <w:pPr>
        <w:rPr>
          <w:rFonts w:cs="Times New Roman"/>
          <w:szCs w:val="24"/>
        </w:rPr>
      </w:pPr>
    </w:p>
    <w:p w14:paraId="5CC44D3C" w14:textId="467708B0" w:rsidR="00880783" w:rsidRPr="00880783" w:rsidRDefault="00880783" w:rsidP="00880783">
      <w:pPr>
        <w:rPr>
          <w:rFonts w:cs="Times New Roman"/>
          <w:szCs w:val="24"/>
        </w:rPr>
      </w:pPr>
      <w:r w:rsidRPr="00880783">
        <w:rPr>
          <w:rFonts w:cs="Times New Roman"/>
          <w:szCs w:val="24"/>
        </w:rPr>
        <w:t>MS HARRIS:  So any support that we can provide i</w:t>
      </w:r>
      <w:r w:rsidR="003779F8">
        <w:rPr>
          <w:rFonts w:cs="Times New Roman"/>
          <w:szCs w:val="24"/>
        </w:rPr>
        <w:t>n</w:t>
      </w:r>
      <w:r w:rsidRPr="00880783">
        <w:rPr>
          <w:rFonts w:cs="Times New Roman"/>
          <w:szCs w:val="24"/>
        </w:rPr>
        <w:t xml:space="preserve"> strengthening that case.  It will be.</w:t>
      </w:r>
    </w:p>
    <w:p w14:paraId="7F915743" w14:textId="77777777" w:rsidR="0019549D" w:rsidRDefault="0019549D" w:rsidP="00880783">
      <w:pPr>
        <w:rPr>
          <w:rFonts w:cs="Times New Roman"/>
          <w:szCs w:val="24"/>
        </w:rPr>
      </w:pPr>
    </w:p>
    <w:p w14:paraId="71D3CFE2" w14:textId="5F9510D7" w:rsidR="00880783" w:rsidRPr="00880783" w:rsidRDefault="00880783" w:rsidP="00880783">
      <w:pPr>
        <w:rPr>
          <w:rFonts w:cs="Times New Roman"/>
          <w:szCs w:val="24"/>
        </w:rPr>
      </w:pPr>
      <w:r w:rsidRPr="00880783">
        <w:rPr>
          <w:rFonts w:cs="Times New Roman"/>
          <w:szCs w:val="24"/>
        </w:rPr>
        <w:t>COMMISSIONER STOKIE:  Sorry, just before you go on, Diana.  Sorry, I don</w:t>
      </w:r>
      <w:r w:rsidR="00D942BC">
        <w:rPr>
          <w:rFonts w:cs="Times New Roman"/>
          <w:szCs w:val="24"/>
        </w:rPr>
        <w:t>'</w:t>
      </w:r>
      <w:r w:rsidRPr="00880783">
        <w:rPr>
          <w:rFonts w:cs="Times New Roman"/>
          <w:szCs w:val="24"/>
        </w:rPr>
        <w:t>t mean to disrupt you, but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E6FC6EB" w14:textId="77777777" w:rsidR="0019549D" w:rsidRDefault="0019549D" w:rsidP="00880783">
      <w:pPr>
        <w:rPr>
          <w:rFonts w:cs="Times New Roman"/>
          <w:szCs w:val="24"/>
        </w:rPr>
      </w:pPr>
    </w:p>
    <w:p w14:paraId="65DB102E" w14:textId="1D047100" w:rsidR="00880783" w:rsidRPr="00880783" w:rsidRDefault="00880783" w:rsidP="00880783">
      <w:pPr>
        <w:rPr>
          <w:rFonts w:cs="Times New Roman"/>
          <w:szCs w:val="24"/>
        </w:rPr>
      </w:pPr>
      <w:r w:rsidRPr="00880783">
        <w:rPr>
          <w:rFonts w:cs="Times New Roman"/>
          <w:szCs w:val="24"/>
        </w:rPr>
        <w:t>MS HARRIS:  Not at all.</w:t>
      </w:r>
    </w:p>
    <w:p w14:paraId="24EC3F6C" w14:textId="77777777" w:rsidR="0019549D" w:rsidRDefault="0019549D" w:rsidP="00880783">
      <w:pPr>
        <w:rPr>
          <w:rFonts w:cs="Times New Roman"/>
          <w:szCs w:val="24"/>
        </w:rPr>
      </w:pPr>
    </w:p>
    <w:p w14:paraId="200890F3" w14:textId="1E77023D" w:rsidR="00880783" w:rsidRPr="00880783" w:rsidRDefault="00880783" w:rsidP="00880783">
      <w:pPr>
        <w:rPr>
          <w:rFonts w:cs="Times New Roman"/>
          <w:szCs w:val="24"/>
        </w:rPr>
      </w:pPr>
      <w:r w:rsidRPr="00880783">
        <w:rPr>
          <w:rFonts w:cs="Times New Roman"/>
          <w:szCs w:val="24"/>
        </w:rPr>
        <w:lastRenderedPageBreak/>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we agree it</w:t>
      </w:r>
      <w:r w:rsidR="00D942BC">
        <w:rPr>
          <w:rFonts w:cs="Times New Roman"/>
          <w:szCs w:val="24"/>
        </w:rPr>
        <w:t>'</w:t>
      </w:r>
      <w:r w:rsidRPr="00880783">
        <w:rPr>
          <w:rFonts w:cs="Times New Roman"/>
          <w:szCs w:val="24"/>
        </w:rPr>
        <w:t>s a complex system and I wonder from – and maybe it</w:t>
      </w:r>
      <w:r w:rsidR="00D942BC">
        <w:rPr>
          <w:rFonts w:cs="Times New Roman"/>
          <w:szCs w:val="24"/>
        </w:rPr>
        <w:t>'</w:t>
      </w:r>
      <w:r w:rsidRPr="00880783">
        <w:rPr>
          <w:rFonts w:cs="Times New Roman"/>
          <w:szCs w:val="24"/>
        </w:rPr>
        <w:t>s an unfair question, but an external observer looking at what we</w:t>
      </w:r>
      <w:r w:rsidR="00D942BC">
        <w:rPr>
          <w:rFonts w:cs="Times New Roman"/>
          <w:szCs w:val="24"/>
        </w:rPr>
        <w:t>'</w:t>
      </w:r>
      <w:r w:rsidRPr="00880783">
        <w:rPr>
          <w:rFonts w:cs="Times New Roman"/>
          <w:szCs w:val="24"/>
        </w:rPr>
        <w:t>re making suggestions on, are we making it more complex with our suggestions or are we making it simpler?  Or is that not an ambition, we</w:t>
      </w:r>
      <w:r w:rsidR="00D942BC">
        <w:rPr>
          <w:rFonts w:cs="Times New Roman"/>
          <w:szCs w:val="24"/>
        </w:rPr>
        <w:t>'</w:t>
      </w:r>
      <w:r w:rsidRPr="00880783">
        <w:rPr>
          <w:rFonts w:cs="Times New Roman"/>
          <w:szCs w:val="24"/>
        </w:rPr>
        <w:t>re focusing on the child?</w:t>
      </w:r>
    </w:p>
    <w:p w14:paraId="5D98A7AB" w14:textId="77777777" w:rsidR="0019549D" w:rsidRDefault="0019549D" w:rsidP="00880783">
      <w:pPr>
        <w:rPr>
          <w:rFonts w:cs="Times New Roman"/>
          <w:szCs w:val="24"/>
        </w:rPr>
      </w:pPr>
    </w:p>
    <w:p w14:paraId="03AD84C3" w14:textId="74B3FE31" w:rsidR="00880783" w:rsidRPr="00880783" w:rsidRDefault="00880783" w:rsidP="00880783">
      <w:pPr>
        <w:rPr>
          <w:rFonts w:cs="Times New Roman"/>
          <w:szCs w:val="24"/>
        </w:rPr>
      </w:pPr>
      <w:r w:rsidRPr="00880783">
        <w:rPr>
          <w:rFonts w:cs="Times New Roman"/>
          <w:szCs w:val="24"/>
        </w:rPr>
        <w:t xml:space="preserve">MS HARRIS:  No, look, </w:t>
      </w:r>
      <w:r w:rsidR="00B40EF7">
        <w:rPr>
          <w:rFonts w:cs="Times New Roman"/>
          <w:szCs w:val="24"/>
        </w:rPr>
        <w:t xml:space="preserve">you ask </w:t>
      </w:r>
      <w:r w:rsidRPr="00880783">
        <w:rPr>
          <w:rFonts w:cs="Times New Roman"/>
          <w:szCs w:val="24"/>
        </w:rPr>
        <w:t>a really, really good question, and it</w:t>
      </w:r>
      <w:r w:rsidR="00D942BC">
        <w:rPr>
          <w:rFonts w:cs="Times New Roman"/>
          <w:szCs w:val="24"/>
        </w:rPr>
        <w:t>'</w:t>
      </w:r>
      <w:r w:rsidRPr="00880783">
        <w:rPr>
          <w:rFonts w:cs="Times New Roman"/>
          <w:szCs w:val="24"/>
        </w:rPr>
        <w:t>s one that we often grapple with in our systems thinking.  We all know that we want to reduce duplication in systems but people don</w:t>
      </w:r>
      <w:r w:rsidR="00D942BC">
        <w:rPr>
          <w:rFonts w:cs="Times New Roman"/>
          <w:szCs w:val="24"/>
        </w:rPr>
        <w:t>'</w:t>
      </w:r>
      <w:r w:rsidRPr="00880783">
        <w:rPr>
          <w:rFonts w:cs="Times New Roman"/>
          <w:szCs w:val="24"/>
        </w:rPr>
        <w:t>t often ask themselves that question.  It</w:t>
      </w:r>
      <w:r w:rsidR="00D942BC">
        <w:rPr>
          <w:rFonts w:cs="Times New Roman"/>
          <w:szCs w:val="24"/>
        </w:rPr>
        <w:t>'</w:t>
      </w:r>
      <w:r w:rsidRPr="00880783">
        <w:rPr>
          <w:rFonts w:cs="Times New Roman"/>
          <w:szCs w:val="24"/>
        </w:rPr>
        <w:t>s like, what should we be adding, what should we be subtracting.</w:t>
      </w:r>
    </w:p>
    <w:p w14:paraId="59F0C089" w14:textId="77777777" w:rsidR="0019549D" w:rsidRDefault="0019549D" w:rsidP="00880783">
      <w:pPr>
        <w:rPr>
          <w:rFonts w:cs="Times New Roman"/>
          <w:szCs w:val="24"/>
        </w:rPr>
      </w:pPr>
    </w:p>
    <w:p w14:paraId="32CACF15" w14:textId="50EDF3B4" w:rsidR="00880783" w:rsidRPr="00880783" w:rsidRDefault="00880783" w:rsidP="00880783">
      <w:pPr>
        <w:rPr>
          <w:rFonts w:cs="Times New Roman"/>
          <w:szCs w:val="24"/>
        </w:rPr>
      </w:pPr>
      <w:r w:rsidRPr="00880783">
        <w:rPr>
          <w:rFonts w:cs="Times New Roman"/>
          <w:szCs w:val="24"/>
        </w:rPr>
        <w:t>MS DUNDAS:  Certainly the discussion in the report about the activity test.  So much easier if it didn</w:t>
      </w:r>
      <w:r w:rsidR="00D942BC">
        <w:rPr>
          <w:rFonts w:cs="Times New Roman"/>
          <w:szCs w:val="24"/>
        </w:rPr>
        <w:t>'</w:t>
      </w:r>
      <w:r w:rsidRPr="00880783">
        <w:rPr>
          <w:rFonts w:cs="Times New Roman"/>
          <w:szCs w:val="24"/>
        </w:rPr>
        <w:t>t exist.</w:t>
      </w:r>
    </w:p>
    <w:p w14:paraId="03BA2BEA" w14:textId="77777777" w:rsidR="0019549D" w:rsidRDefault="0019549D" w:rsidP="00880783">
      <w:pPr>
        <w:rPr>
          <w:rFonts w:cs="Times New Roman"/>
          <w:szCs w:val="24"/>
        </w:rPr>
      </w:pPr>
    </w:p>
    <w:p w14:paraId="297732D8" w14:textId="74192555" w:rsidR="00880783" w:rsidRPr="00880783" w:rsidRDefault="00880783" w:rsidP="00880783">
      <w:pPr>
        <w:rPr>
          <w:rFonts w:cs="Times New Roman"/>
          <w:szCs w:val="24"/>
        </w:rPr>
      </w:pPr>
      <w:r w:rsidRPr="00880783">
        <w:rPr>
          <w:rFonts w:cs="Times New Roman"/>
          <w:szCs w:val="24"/>
        </w:rPr>
        <w:t>MS HARRIS:  Yes.</w:t>
      </w:r>
    </w:p>
    <w:p w14:paraId="0B8224E7" w14:textId="77777777" w:rsidR="0019549D" w:rsidRDefault="0019549D" w:rsidP="00880783">
      <w:pPr>
        <w:rPr>
          <w:rFonts w:cs="Times New Roman"/>
          <w:szCs w:val="24"/>
        </w:rPr>
      </w:pPr>
    </w:p>
    <w:p w14:paraId="5CE6569E" w14:textId="1F5E9B8D" w:rsidR="00880783" w:rsidRPr="00880783" w:rsidRDefault="00880783" w:rsidP="00880783">
      <w:pPr>
        <w:rPr>
          <w:rFonts w:cs="Times New Roman"/>
          <w:szCs w:val="24"/>
        </w:rPr>
      </w:pPr>
      <w:r w:rsidRPr="00880783">
        <w:rPr>
          <w:rFonts w:cs="Times New Roman"/>
          <w:szCs w:val="24"/>
        </w:rPr>
        <w:t>COMMISSIONER STOKIE:  Yes.</w:t>
      </w:r>
    </w:p>
    <w:p w14:paraId="69D4F732" w14:textId="77777777" w:rsidR="0019549D" w:rsidRDefault="0019549D" w:rsidP="00880783">
      <w:pPr>
        <w:rPr>
          <w:rFonts w:cs="Times New Roman"/>
          <w:szCs w:val="24"/>
        </w:rPr>
      </w:pPr>
    </w:p>
    <w:p w14:paraId="0B95D68D" w14:textId="541CA439" w:rsidR="00880783" w:rsidRPr="00880783" w:rsidRDefault="00880783" w:rsidP="00880783">
      <w:pPr>
        <w:rPr>
          <w:rFonts w:cs="Times New Roman"/>
          <w:szCs w:val="24"/>
        </w:rPr>
      </w:pPr>
      <w:r w:rsidRPr="00880783">
        <w:rPr>
          <w:rFonts w:cs="Times New Roman"/>
          <w:szCs w:val="24"/>
        </w:rPr>
        <w:t>MS HARRIS:  Something you could easily subtract.</w:t>
      </w:r>
    </w:p>
    <w:p w14:paraId="22042A60" w14:textId="77777777" w:rsidR="0019549D" w:rsidRDefault="0019549D" w:rsidP="00880783">
      <w:pPr>
        <w:rPr>
          <w:rFonts w:cs="Times New Roman"/>
          <w:szCs w:val="24"/>
        </w:rPr>
      </w:pPr>
    </w:p>
    <w:p w14:paraId="0E5488F6" w14:textId="66D7D291" w:rsidR="00880783" w:rsidRPr="00880783" w:rsidRDefault="00880783" w:rsidP="00880783">
      <w:pPr>
        <w:rPr>
          <w:rFonts w:cs="Times New Roman"/>
          <w:szCs w:val="24"/>
        </w:rPr>
      </w:pPr>
      <w:r w:rsidRPr="00880783">
        <w:rPr>
          <w:rFonts w:cs="Times New Roman"/>
          <w:szCs w:val="24"/>
        </w:rPr>
        <w:t>MS DUNDAS:  And to centre the child, why do we care what the parents are doing while that – well, we should care in a more broader sense, but we shouldn</w:t>
      </w:r>
      <w:r w:rsidR="00D942BC">
        <w:rPr>
          <w:rFonts w:cs="Times New Roman"/>
          <w:szCs w:val="24"/>
        </w:rPr>
        <w:t>'</w:t>
      </w:r>
      <w:r w:rsidRPr="00880783">
        <w:rPr>
          <w:rFonts w:cs="Times New Roman"/>
          <w:szCs w:val="24"/>
        </w:rPr>
        <w:t>t put barriers that stop the child from being able to access the ECEC system and high quality supports in that way.</w:t>
      </w:r>
    </w:p>
    <w:p w14:paraId="3BB30EA8" w14:textId="77777777" w:rsidR="0019549D" w:rsidRDefault="0019549D" w:rsidP="00880783">
      <w:pPr>
        <w:rPr>
          <w:rFonts w:cs="Times New Roman"/>
          <w:szCs w:val="24"/>
        </w:rPr>
      </w:pPr>
    </w:p>
    <w:p w14:paraId="5C16FF83" w14:textId="7CE015D9" w:rsidR="00880783" w:rsidRPr="00880783" w:rsidRDefault="00880783" w:rsidP="00880783">
      <w:pPr>
        <w:rPr>
          <w:rFonts w:cs="Times New Roman"/>
          <w:szCs w:val="24"/>
        </w:rPr>
      </w:pPr>
      <w:r w:rsidRPr="00880783">
        <w:rPr>
          <w:rFonts w:cs="Times New Roman"/>
          <w:szCs w:val="24"/>
        </w:rPr>
        <w:t>COMMISSIONER STOKIE:  Yes.</w:t>
      </w:r>
    </w:p>
    <w:p w14:paraId="1F4213E6" w14:textId="77777777" w:rsidR="0019549D" w:rsidRDefault="0019549D" w:rsidP="00880783">
      <w:pPr>
        <w:rPr>
          <w:rFonts w:cs="Times New Roman"/>
          <w:szCs w:val="24"/>
        </w:rPr>
      </w:pPr>
    </w:p>
    <w:p w14:paraId="79551CA1" w14:textId="56B16771" w:rsidR="00880783" w:rsidRPr="00880783" w:rsidRDefault="00880783" w:rsidP="00880783">
      <w:pPr>
        <w:rPr>
          <w:rFonts w:cs="Times New Roman"/>
          <w:szCs w:val="24"/>
        </w:rPr>
      </w:pPr>
      <w:r w:rsidRPr="00880783">
        <w:rPr>
          <w:rFonts w:cs="Times New Roman"/>
          <w:szCs w:val="24"/>
        </w:rPr>
        <w:t>MS DUNDAS:  So it</w:t>
      </w:r>
      <w:r w:rsidR="00D942BC">
        <w:rPr>
          <w:rFonts w:cs="Times New Roman"/>
          <w:szCs w:val="24"/>
        </w:rPr>
        <w:t>'</w:t>
      </w:r>
      <w:r w:rsidRPr="00880783">
        <w:rPr>
          <w:rFonts w:cs="Times New Roman"/>
          <w:szCs w:val="24"/>
        </w:rPr>
        <w:t>s not a question of reviewing or reforming, it</w:t>
      </w:r>
      <w:r w:rsidR="00D942BC">
        <w:rPr>
          <w:rFonts w:cs="Times New Roman"/>
          <w:szCs w:val="24"/>
        </w:rPr>
        <w:t>'</w:t>
      </w:r>
      <w:r w:rsidRPr="00880783">
        <w:rPr>
          <w:rFonts w:cs="Times New Roman"/>
          <w:szCs w:val="24"/>
        </w:rPr>
        <w:t>s just dump it all together.  That</w:t>
      </w:r>
      <w:r w:rsidR="00D942BC">
        <w:rPr>
          <w:rFonts w:cs="Times New Roman"/>
          <w:szCs w:val="24"/>
        </w:rPr>
        <w:t>'</w:t>
      </w:r>
      <w:r w:rsidRPr="00880783">
        <w:rPr>
          <w:rFonts w:cs="Times New Roman"/>
          <w:szCs w:val="24"/>
        </w:rPr>
        <w:t>s one easy way to simplify the system.</w:t>
      </w:r>
    </w:p>
    <w:p w14:paraId="4E7B7967" w14:textId="77777777" w:rsidR="0019549D" w:rsidRDefault="0019549D" w:rsidP="00880783">
      <w:pPr>
        <w:rPr>
          <w:rFonts w:cs="Times New Roman"/>
          <w:szCs w:val="24"/>
        </w:rPr>
      </w:pPr>
    </w:p>
    <w:p w14:paraId="513836BC" w14:textId="01A129A4" w:rsidR="00880783" w:rsidRPr="00880783" w:rsidRDefault="00880783" w:rsidP="00880783">
      <w:pPr>
        <w:rPr>
          <w:rFonts w:cs="Times New Roman"/>
          <w:szCs w:val="24"/>
        </w:rPr>
      </w:pPr>
      <w:r w:rsidRPr="00880783">
        <w:rPr>
          <w:rFonts w:cs="Times New Roman"/>
          <w:szCs w:val="24"/>
        </w:rPr>
        <w:t>COMMISSIONER BRENNAN:  Yes.  We certainly had quite a bit of advocacy around that and asked for people</w:t>
      </w:r>
      <w:r w:rsidR="00D942BC">
        <w:rPr>
          <w:rFonts w:cs="Times New Roman"/>
          <w:szCs w:val="24"/>
        </w:rPr>
        <w:t>'</w:t>
      </w:r>
      <w:r w:rsidRPr="00880783">
        <w:rPr>
          <w:rFonts w:cs="Times New Roman"/>
          <w:szCs w:val="24"/>
        </w:rPr>
        <w:t>s thoughts on going beyond removal of the activity test for the first 30 hours.  We</w:t>
      </w:r>
      <w:r w:rsidR="00D942BC">
        <w:rPr>
          <w:rFonts w:cs="Times New Roman"/>
          <w:szCs w:val="24"/>
        </w:rPr>
        <w:t>'</w:t>
      </w:r>
      <w:r w:rsidRPr="00880783">
        <w:rPr>
          <w:rFonts w:cs="Times New Roman"/>
          <w:szCs w:val="24"/>
        </w:rPr>
        <w:t>re giving a lot of consideration to that and to the information that we received in response.  Clearly, there</w:t>
      </w:r>
      <w:r w:rsidR="00D942BC">
        <w:rPr>
          <w:rFonts w:cs="Times New Roman"/>
          <w:szCs w:val="24"/>
        </w:rPr>
        <w:t>'</w:t>
      </w:r>
      <w:r w:rsidRPr="00880783">
        <w:rPr>
          <w:rFonts w:cs="Times New Roman"/>
          <w:szCs w:val="24"/>
        </w:rPr>
        <w:t>d be an</w:t>
      </w:r>
      <w:r w:rsidR="00637913">
        <w:rPr>
          <w:rFonts w:cs="Times New Roman"/>
          <w:szCs w:val="24"/>
        </w:rPr>
        <w:t xml:space="preserve"> issue</w:t>
      </w:r>
      <w:r w:rsidRPr="00880783">
        <w:rPr>
          <w:rFonts w:cs="Times New Roman"/>
          <w:szCs w:val="24"/>
        </w:rPr>
        <w:t xml:space="preserve"> – well, we think there</w:t>
      </w:r>
      <w:r w:rsidR="00D942BC">
        <w:rPr>
          <w:rFonts w:cs="Times New Roman"/>
          <w:szCs w:val="24"/>
        </w:rPr>
        <w:t>'</w:t>
      </w:r>
      <w:r w:rsidRPr="00880783">
        <w:rPr>
          <w:rFonts w:cs="Times New Roman"/>
          <w:szCs w:val="24"/>
        </w:rPr>
        <w:t>d be an issue if it were just removed like that, particularly at a time when we</w:t>
      </w:r>
      <w:r w:rsidR="00D942BC">
        <w:rPr>
          <w:rFonts w:cs="Times New Roman"/>
          <w:szCs w:val="24"/>
        </w:rPr>
        <w:t>'</w:t>
      </w:r>
      <w:r w:rsidRPr="00880783">
        <w:rPr>
          <w:rFonts w:cs="Times New Roman"/>
          <w:szCs w:val="24"/>
        </w:rPr>
        <w:t>re trying to</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6A82C19C" w14:textId="77777777" w:rsidR="0019549D" w:rsidRDefault="0019549D" w:rsidP="00880783">
      <w:pPr>
        <w:rPr>
          <w:rFonts w:cs="Times New Roman"/>
          <w:szCs w:val="24"/>
        </w:rPr>
      </w:pPr>
    </w:p>
    <w:p w14:paraId="7498BA03" w14:textId="7032DE30" w:rsidR="00880783" w:rsidRPr="00880783" w:rsidRDefault="00880783" w:rsidP="00880783">
      <w:pPr>
        <w:rPr>
          <w:rFonts w:cs="Times New Roman"/>
          <w:szCs w:val="24"/>
        </w:rPr>
      </w:pPr>
      <w:r w:rsidRPr="00880783">
        <w:rPr>
          <w:rFonts w:cs="Times New Roman"/>
          <w:szCs w:val="24"/>
        </w:rPr>
        <w:t>MS DUNDAS:  Around the workforce and being able to meet that demand, yes.</w:t>
      </w:r>
    </w:p>
    <w:p w14:paraId="326B182B" w14:textId="77777777" w:rsidR="0019549D" w:rsidRDefault="0019549D" w:rsidP="00880783">
      <w:pPr>
        <w:rPr>
          <w:rFonts w:cs="Times New Roman"/>
          <w:szCs w:val="24"/>
        </w:rPr>
      </w:pPr>
    </w:p>
    <w:p w14:paraId="2224FEA0" w14:textId="195EA352" w:rsidR="00880783" w:rsidRPr="00880783" w:rsidRDefault="00880783" w:rsidP="00880783">
      <w:pPr>
        <w:rPr>
          <w:rFonts w:cs="Times New Roman"/>
          <w:szCs w:val="24"/>
        </w:rPr>
      </w:pPr>
      <w:r w:rsidRPr="00880783">
        <w:rPr>
          <w:rFonts w:cs="Times New Roman"/>
          <w:szCs w:val="24"/>
        </w:rPr>
        <w:t xml:space="preserve">COMMISSIONER BRENNAN:  Yes, deal with the workforce directly, improve supply and reach out to the children who are completely missing out, so there would be a risk if something like that unfolded too quickly, that people already in the system would expand their usage and it would </w:t>
      </w:r>
      <w:r w:rsidR="00485400">
        <w:rPr>
          <w:rFonts w:cs="Times New Roman"/>
          <w:szCs w:val="24"/>
        </w:rPr>
        <w:t xml:space="preserve">not </w:t>
      </w:r>
      <w:r w:rsidRPr="00880783">
        <w:rPr>
          <w:rFonts w:cs="Times New Roman"/>
          <w:szCs w:val="24"/>
        </w:rPr>
        <w:t>move the system in the direction we</w:t>
      </w:r>
      <w:r w:rsidR="00D942BC">
        <w:rPr>
          <w:rFonts w:cs="Times New Roman"/>
          <w:szCs w:val="24"/>
        </w:rPr>
        <w:t>'</w:t>
      </w:r>
      <w:r w:rsidRPr="00880783">
        <w:rPr>
          <w:rFonts w:cs="Times New Roman"/>
          <w:szCs w:val="24"/>
        </w:rPr>
        <w:t>re hoping.  But we</w:t>
      </w:r>
      <w:r w:rsidR="00D942BC">
        <w:rPr>
          <w:rFonts w:cs="Times New Roman"/>
          <w:szCs w:val="24"/>
        </w:rPr>
        <w:t>'</w:t>
      </w:r>
      <w:r w:rsidRPr="00880783">
        <w:rPr>
          <w:rFonts w:cs="Times New Roman"/>
          <w:szCs w:val="24"/>
        </w:rPr>
        <w:t>re certainly giving a lot of consideration to that issue.</w:t>
      </w:r>
    </w:p>
    <w:p w14:paraId="00490B95" w14:textId="77777777" w:rsidR="00880783" w:rsidRPr="00880783" w:rsidRDefault="00880783" w:rsidP="00880783">
      <w:pPr>
        <w:rPr>
          <w:rFonts w:cs="Times New Roman"/>
          <w:szCs w:val="24"/>
        </w:rPr>
      </w:pPr>
    </w:p>
    <w:p w14:paraId="0D4E033C" w14:textId="382B81D5" w:rsidR="00880783" w:rsidRPr="00880783" w:rsidRDefault="00880783" w:rsidP="00880783">
      <w:pPr>
        <w:rPr>
          <w:rFonts w:cs="Times New Roman"/>
          <w:szCs w:val="24"/>
        </w:rPr>
      </w:pPr>
      <w:r w:rsidRPr="00880783">
        <w:rPr>
          <w:rFonts w:cs="Times New Roman"/>
          <w:szCs w:val="24"/>
        </w:rPr>
        <w:t>MS HARRIS:  And as I</w:t>
      </w:r>
      <w:r w:rsidR="00D942BC">
        <w:rPr>
          <w:rFonts w:cs="Times New Roman"/>
          <w:szCs w:val="24"/>
        </w:rPr>
        <w:t>'</w:t>
      </w:r>
      <w:r w:rsidRPr="00880783">
        <w:rPr>
          <w:rFonts w:cs="Times New Roman"/>
          <w:szCs w:val="24"/>
        </w:rPr>
        <w:t>m sure everyone else has told you</w:t>
      </w:r>
      <w:r w:rsidR="00F65DA7">
        <w:rPr>
          <w:rFonts w:cs="Times New Roman"/>
          <w:szCs w:val="24"/>
        </w:rPr>
        <w:t xml:space="preserve"> about</w:t>
      </w:r>
      <w:r w:rsidRPr="00880783">
        <w:rPr>
          <w:rFonts w:cs="Times New Roman"/>
          <w:szCs w:val="24"/>
        </w:rPr>
        <w:t xml:space="preserve"> any kind of phased reduction or removal of the activity test</w:t>
      </w:r>
      <w:r w:rsidR="00F65DA7">
        <w:rPr>
          <w:rFonts w:cs="Times New Roman"/>
          <w:szCs w:val="24"/>
        </w:rPr>
        <w:t>,</w:t>
      </w:r>
      <w:r w:rsidRPr="00880783">
        <w:rPr>
          <w:rFonts w:cs="Times New Roman"/>
          <w:szCs w:val="24"/>
        </w:rPr>
        <w:t xml:space="preserve"> we have recommended</w:t>
      </w:r>
      <w:r w:rsidR="00B51B14">
        <w:rPr>
          <w:rFonts w:cs="Times New Roman"/>
          <w:szCs w:val="24"/>
        </w:rPr>
        <w:t xml:space="preserve"> that</w:t>
      </w:r>
      <w:r w:rsidRPr="00880783">
        <w:rPr>
          <w:rFonts w:cs="Times New Roman"/>
          <w:szCs w:val="24"/>
        </w:rPr>
        <w:t xml:space="preserve"> it be targeted</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4DEDFCE" w14:textId="77777777" w:rsidR="00880783" w:rsidRPr="00880783" w:rsidRDefault="00880783" w:rsidP="00880783">
      <w:pPr>
        <w:rPr>
          <w:rFonts w:cs="Times New Roman"/>
          <w:szCs w:val="24"/>
        </w:rPr>
      </w:pPr>
    </w:p>
    <w:p w14:paraId="753C9CDE" w14:textId="77777777" w:rsidR="00880783" w:rsidRPr="00880783" w:rsidRDefault="00880783" w:rsidP="00880783">
      <w:pPr>
        <w:rPr>
          <w:rFonts w:cs="Times New Roman"/>
          <w:szCs w:val="24"/>
        </w:rPr>
      </w:pPr>
      <w:r w:rsidRPr="00880783">
        <w:rPr>
          <w:rFonts w:cs="Times New Roman"/>
          <w:szCs w:val="24"/>
        </w:rPr>
        <w:t>COMMISSIONER BRENNAN:  Yes.</w:t>
      </w:r>
    </w:p>
    <w:p w14:paraId="315AE6B1" w14:textId="77777777" w:rsidR="00880783" w:rsidRPr="00880783" w:rsidRDefault="00880783" w:rsidP="00880783">
      <w:pPr>
        <w:rPr>
          <w:rFonts w:cs="Times New Roman"/>
          <w:szCs w:val="24"/>
        </w:rPr>
      </w:pPr>
    </w:p>
    <w:p w14:paraId="0750D26C" w14:textId="78208EBC" w:rsidR="00880783" w:rsidRPr="00880783" w:rsidRDefault="00880783" w:rsidP="00880783">
      <w:pPr>
        <w:rPr>
          <w:rFonts w:cs="Times New Roman"/>
          <w:szCs w:val="24"/>
        </w:rPr>
      </w:pPr>
      <w:r w:rsidRPr="00880783">
        <w:rPr>
          <w:rFonts w:cs="Times New Roman"/>
          <w:szCs w:val="24"/>
        </w:rPr>
        <w:t>MS HARRIS</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because what</w:t>
      </w:r>
      <w:r w:rsidR="00AC1DD3">
        <w:rPr>
          <w:rFonts w:cs="Times New Roman"/>
          <w:szCs w:val="24"/>
        </w:rPr>
        <w:t>’</w:t>
      </w:r>
      <w:r w:rsidRPr="00880783">
        <w:rPr>
          <w:rFonts w:cs="Times New Roman"/>
          <w:szCs w:val="24"/>
        </w:rPr>
        <w:t>s (</w:t>
      </w:r>
      <w:r w:rsidRPr="00A90303">
        <w:rPr>
          <w:rFonts w:cs="Times New Roman"/>
          <w:szCs w:val="24"/>
        </w:rPr>
        <w:t>indistinct</w:t>
      </w:r>
      <w:r w:rsidRPr="00880783">
        <w:rPr>
          <w:rFonts w:cs="Times New Roman"/>
          <w:szCs w:val="24"/>
        </w:rPr>
        <w: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2A51C9A" w14:textId="77777777" w:rsidR="00880783" w:rsidRPr="00880783" w:rsidRDefault="00880783" w:rsidP="00880783">
      <w:pPr>
        <w:rPr>
          <w:rFonts w:cs="Times New Roman"/>
          <w:szCs w:val="24"/>
        </w:rPr>
      </w:pPr>
    </w:p>
    <w:p w14:paraId="53470F98" w14:textId="77777777" w:rsidR="00880783" w:rsidRPr="00880783" w:rsidRDefault="00880783" w:rsidP="00880783">
      <w:pPr>
        <w:rPr>
          <w:rFonts w:cs="Times New Roman"/>
          <w:szCs w:val="24"/>
        </w:rPr>
      </w:pPr>
      <w:r w:rsidRPr="00880783">
        <w:rPr>
          <w:rFonts w:cs="Times New Roman"/>
          <w:szCs w:val="24"/>
        </w:rPr>
        <w:t>COMMISSIONER BRENNAN:  Indeed.  Yes.</w:t>
      </w:r>
    </w:p>
    <w:p w14:paraId="682E1747" w14:textId="77777777" w:rsidR="00880783" w:rsidRPr="00880783" w:rsidRDefault="00880783" w:rsidP="00880783">
      <w:pPr>
        <w:rPr>
          <w:rFonts w:cs="Times New Roman"/>
          <w:szCs w:val="24"/>
        </w:rPr>
      </w:pPr>
    </w:p>
    <w:p w14:paraId="4B3FEF8F" w14:textId="77777777" w:rsidR="00880783" w:rsidRPr="00880783" w:rsidRDefault="00880783" w:rsidP="00880783">
      <w:pPr>
        <w:rPr>
          <w:rFonts w:cs="Times New Roman"/>
          <w:szCs w:val="24"/>
        </w:rPr>
      </w:pPr>
      <w:r w:rsidRPr="00880783">
        <w:rPr>
          <w:rFonts w:cs="Times New Roman"/>
          <w:szCs w:val="24"/>
        </w:rPr>
        <w:t>COMMISSIONER STOKIE:  Yes.</w:t>
      </w:r>
    </w:p>
    <w:p w14:paraId="6ED628F2" w14:textId="77777777" w:rsidR="00880783" w:rsidRPr="00880783" w:rsidRDefault="00880783" w:rsidP="00880783">
      <w:pPr>
        <w:rPr>
          <w:rFonts w:cs="Times New Roman"/>
          <w:szCs w:val="24"/>
        </w:rPr>
      </w:pPr>
    </w:p>
    <w:p w14:paraId="28EDD09D" w14:textId="283871B8" w:rsidR="00880783" w:rsidRPr="00880783" w:rsidRDefault="00880783" w:rsidP="00880783">
      <w:pPr>
        <w:rPr>
          <w:rFonts w:cs="Times New Roman"/>
          <w:szCs w:val="24"/>
        </w:rPr>
      </w:pPr>
      <w:r w:rsidRPr="00880783">
        <w:rPr>
          <w:rFonts w:cs="Times New Roman"/>
          <w:szCs w:val="24"/>
        </w:rPr>
        <w:t>MS DUNDAS:  And I think there</w:t>
      </w:r>
      <w:r w:rsidR="00D942BC">
        <w:rPr>
          <w:rFonts w:cs="Times New Roman"/>
          <w:szCs w:val="24"/>
        </w:rPr>
        <w:t>'</w:t>
      </w:r>
      <w:r w:rsidRPr="00880783">
        <w:rPr>
          <w:rFonts w:cs="Times New Roman"/>
          <w:szCs w:val="24"/>
        </w:rPr>
        <w:t>s a conversation we can have around the navigators proposal.  We certainly see at the moment, there is a need, the system is complex, especially if you</w:t>
      </w:r>
      <w:r w:rsidR="00D942BC">
        <w:rPr>
          <w:rFonts w:cs="Times New Roman"/>
          <w:szCs w:val="24"/>
        </w:rPr>
        <w:t>'</w:t>
      </w:r>
      <w:r w:rsidRPr="00880783">
        <w:rPr>
          <w:rFonts w:cs="Times New Roman"/>
          <w:szCs w:val="24"/>
        </w:rPr>
        <w:t>re trying to access ECEC and English is not your first language, you</w:t>
      </w:r>
      <w:r w:rsidR="00D942BC">
        <w:rPr>
          <w:rFonts w:cs="Times New Roman"/>
          <w:szCs w:val="24"/>
        </w:rPr>
        <w:t>'</w:t>
      </w:r>
      <w:r w:rsidRPr="00880783">
        <w:rPr>
          <w:rFonts w:cs="Times New Roman"/>
          <w:szCs w:val="24"/>
        </w:rPr>
        <w:t>re already marginalised from the community for whatever reason, be it social, language, poverty, transport, to then add all of the complexities of how do you access the subsidy, what centre can you participate in at what times, how do you get there, how does the need to do significant paperwork still to be able to engage in the system.  The navigators can help in that process, but we think there needs to be work to actually lift our gaze, and what are the reforms that we can undertake so we no longer need navigators?  And again, it</w:t>
      </w:r>
      <w:r w:rsidR="00D942BC">
        <w:rPr>
          <w:rFonts w:cs="Times New Roman"/>
          <w:szCs w:val="24"/>
        </w:rPr>
        <w:t>'</w:t>
      </w:r>
      <w:r w:rsidRPr="00880783">
        <w:rPr>
          <w:rFonts w:cs="Times New Roman"/>
          <w:szCs w:val="24"/>
        </w:rPr>
        <w:t>s a staged approach, but we don</w:t>
      </w:r>
      <w:r w:rsidR="00D942BC">
        <w:rPr>
          <w:rFonts w:cs="Times New Roman"/>
          <w:szCs w:val="24"/>
        </w:rPr>
        <w:t>'</w:t>
      </w:r>
      <w:r w:rsidRPr="00880783">
        <w:rPr>
          <w:rFonts w:cs="Times New Roman"/>
          <w:szCs w:val="24"/>
        </w:rPr>
        <w:t>t want to be embedding a band-aid and making that a core part of an already complex system when we can start making the moves to make the system easier to access.</w:t>
      </w:r>
    </w:p>
    <w:p w14:paraId="4668E4E3" w14:textId="77777777" w:rsidR="00880783" w:rsidRPr="00880783" w:rsidRDefault="00880783" w:rsidP="00880783">
      <w:pPr>
        <w:rPr>
          <w:rFonts w:cs="Times New Roman"/>
          <w:szCs w:val="24"/>
        </w:rPr>
      </w:pPr>
    </w:p>
    <w:p w14:paraId="4121A7BD" w14:textId="1D88913D" w:rsidR="00880783" w:rsidRPr="00880783" w:rsidRDefault="00880783" w:rsidP="00880783">
      <w:pPr>
        <w:rPr>
          <w:rFonts w:cs="Times New Roman"/>
          <w:szCs w:val="24"/>
        </w:rPr>
      </w:pPr>
      <w:r w:rsidRPr="00880783">
        <w:rPr>
          <w:rFonts w:cs="Times New Roman"/>
          <w:szCs w:val="24"/>
        </w:rPr>
        <w:t>COMMISSIONER BRENNAN:  I think that</w:t>
      </w:r>
      <w:r w:rsidR="00D942BC">
        <w:rPr>
          <w:rFonts w:cs="Times New Roman"/>
          <w:szCs w:val="24"/>
        </w:rPr>
        <w:t>'</w:t>
      </w:r>
      <w:r w:rsidRPr="00880783">
        <w:rPr>
          <w:rFonts w:cs="Times New Roman"/>
          <w:szCs w:val="24"/>
        </w:rPr>
        <w:t>s a really good point.  How complex does the system need to be to achieve the objectives we want?  And I think – I agree with you, that it does raise a real flag when a system is so complicated that parents cannot – many parents cannot access it without a navigator or some kind of personal support to help them through, that</w:t>
      </w:r>
      <w:r w:rsidR="00D942BC">
        <w:rPr>
          <w:rFonts w:cs="Times New Roman"/>
          <w:szCs w:val="24"/>
        </w:rPr>
        <w:t>'</w:t>
      </w:r>
      <w:r w:rsidRPr="00880783">
        <w:rPr>
          <w:rFonts w:cs="Times New Roman"/>
          <w:szCs w:val="24"/>
        </w:rPr>
        <w:t>s not the case in many universal systems, so yes.  Food for thought.  But we certainly think it</w:t>
      </w:r>
      <w:r w:rsidR="00D942BC">
        <w:rPr>
          <w:rFonts w:cs="Times New Roman"/>
          <w:szCs w:val="24"/>
        </w:rPr>
        <w:t>'</w:t>
      </w:r>
      <w:r w:rsidRPr="00880783">
        <w:rPr>
          <w:rFonts w:cs="Times New Roman"/>
          <w:szCs w:val="24"/>
        </w:rPr>
        <w:t>s needed at the moment.</w:t>
      </w:r>
    </w:p>
    <w:p w14:paraId="432CDE3E" w14:textId="77777777" w:rsidR="00880783" w:rsidRPr="00880783" w:rsidRDefault="00880783" w:rsidP="00880783">
      <w:pPr>
        <w:rPr>
          <w:rFonts w:cs="Times New Roman"/>
          <w:szCs w:val="24"/>
        </w:rPr>
      </w:pPr>
    </w:p>
    <w:p w14:paraId="2B56CF89" w14:textId="04DB495A" w:rsidR="00880783" w:rsidRPr="00880783" w:rsidRDefault="00880783" w:rsidP="00880783">
      <w:pPr>
        <w:rPr>
          <w:rFonts w:cs="Times New Roman"/>
          <w:szCs w:val="24"/>
        </w:rPr>
      </w:pPr>
      <w:r w:rsidRPr="00880783">
        <w:rPr>
          <w:rFonts w:cs="Times New Roman"/>
          <w:szCs w:val="24"/>
        </w:rPr>
        <w:t>MS DUNDAS:  Yes.  And that</w:t>
      </w:r>
      <w:r w:rsidR="00D942BC">
        <w:rPr>
          <w:rFonts w:cs="Times New Roman"/>
          <w:szCs w:val="24"/>
        </w:rPr>
        <w:t>'</w:t>
      </w:r>
      <w:r w:rsidRPr="00880783">
        <w:rPr>
          <w:rFonts w:cs="Times New Roman"/>
          <w:szCs w:val="24"/>
        </w:rPr>
        <w:t xml:space="preserve">s clear, we did some consultations prior to the </w:t>
      </w:r>
      <w:r w:rsidR="00500F38">
        <w:rPr>
          <w:rFonts w:cs="Times New Roman"/>
          <w:szCs w:val="24"/>
        </w:rPr>
        <w:t>f</w:t>
      </w:r>
      <w:r w:rsidRPr="00880783">
        <w:rPr>
          <w:rFonts w:cs="Times New Roman"/>
          <w:szCs w:val="24"/>
        </w:rPr>
        <w:t xml:space="preserve">ederal </w:t>
      </w:r>
      <w:r w:rsidR="00500F38">
        <w:rPr>
          <w:rFonts w:cs="Times New Roman"/>
          <w:szCs w:val="24"/>
        </w:rPr>
        <w:t>g</w:t>
      </w:r>
      <w:r w:rsidRPr="00880783">
        <w:rPr>
          <w:rFonts w:cs="Times New Roman"/>
          <w:szCs w:val="24"/>
        </w:rPr>
        <w:t>overnment</w:t>
      </w:r>
      <w:r w:rsidR="00D942BC">
        <w:rPr>
          <w:rFonts w:cs="Times New Roman"/>
          <w:szCs w:val="24"/>
        </w:rPr>
        <w:t>'</w:t>
      </w:r>
      <w:r w:rsidRPr="00880783">
        <w:rPr>
          <w:rFonts w:cs="Times New Roman"/>
          <w:szCs w:val="24"/>
        </w:rPr>
        <w:t xml:space="preserve">s </w:t>
      </w:r>
      <w:r w:rsidR="00E75E2F">
        <w:rPr>
          <w:rFonts w:cs="Times New Roman"/>
          <w:szCs w:val="24"/>
        </w:rPr>
        <w:t>E</w:t>
      </w:r>
      <w:r w:rsidRPr="00880783">
        <w:rPr>
          <w:rFonts w:cs="Times New Roman"/>
          <w:szCs w:val="24"/>
        </w:rPr>
        <w:t xml:space="preserve">arly </w:t>
      </w:r>
      <w:r w:rsidR="00E75E2F">
        <w:rPr>
          <w:rFonts w:cs="Times New Roman"/>
          <w:szCs w:val="24"/>
        </w:rPr>
        <w:t>Y</w:t>
      </w:r>
      <w:r w:rsidRPr="00880783">
        <w:rPr>
          <w:rFonts w:cs="Times New Roman"/>
          <w:szCs w:val="24"/>
        </w:rPr>
        <w:t xml:space="preserve">ears </w:t>
      </w:r>
      <w:r w:rsidR="00E75E2F">
        <w:rPr>
          <w:rFonts w:cs="Times New Roman"/>
          <w:szCs w:val="24"/>
        </w:rPr>
        <w:t>S</w:t>
      </w:r>
      <w:r w:rsidRPr="00880783">
        <w:rPr>
          <w:rFonts w:cs="Times New Roman"/>
          <w:szCs w:val="24"/>
        </w:rPr>
        <w:t>ummit in</w:t>
      </w:r>
      <w:r w:rsidR="00D942BC">
        <w:rPr>
          <w:rFonts w:cs="Times New Roman"/>
          <w:szCs w:val="24"/>
        </w:rPr>
        <w:t> February</w:t>
      </w:r>
      <w:r w:rsidRPr="00880783">
        <w:rPr>
          <w:rFonts w:cs="Times New Roman"/>
          <w:szCs w:val="24"/>
        </w:rPr>
        <w:t xml:space="preserve"> </w:t>
      </w:r>
      <w:r w:rsidR="00E75E2F">
        <w:rPr>
          <w:rFonts w:cs="Times New Roman"/>
          <w:szCs w:val="24"/>
        </w:rPr>
        <w:t>20</w:t>
      </w:r>
      <w:r w:rsidRPr="00880783">
        <w:rPr>
          <w:rFonts w:cs="Times New Roman"/>
          <w:szCs w:val="24"/>
        </w:rPr>
        <w:t>23 and heard from many parents and worke</w:t>
      </w:r>
      <w:r w:rsidR="00322FAB">
        <w:rPr>
          <w:rFonts w:cs="Times New Roman"/>
          <w:szCs w:val="24"/>
        </w:rPr>
        <w:t>rs</w:t>
      </w:r>
      <w:r w:rsidRPr="00880783">
        <w:rPr>
          <w:rFonts w:cs="Times New Roman"/>
          <w:szCs w:val="24"/>
        </w:rPr>
        <w:t xml:space="preserve"> in the system about this need for navigators, about the complexity of even getting in the door.  And one of the – and this is a big challenge for the </w:t>
      </w:r>
      <w:r w:rsidR="00322FAB">
        <w:rPr>
          <w:rFonts w:cs="Times New Roman"/>
          <w:szCs w:val="24"/>
        </w:rPr>
        <w:t>C</w:t>
      </w:r>
      <w:r w:rsidRPr="00880783">
        <w:rPr>
          <w:rFonts w:cs="Times New Roman"/>
          <w:szCs w:val="24"/>
        </w:rPr>
        <w:t>ommission, I admit</w:t>
      </w:r>
      <w:r w:rsidR="00322FAB">
        <w:rPr>
          <w:rFonts w:cs="Times New Roman"/>
          <w:szCs w:val="24"/>
        </w:rPr>
        <w:t xml:space="preserve"> –</w:t>
      </w:r>
      <w:r w:rsidRPr="00880783">
        <w:rPr>
          <w:rFonts w:cs="Times New Roman"/>
          <w:szCs w:val="24"/>
        </w:rPr>
        <w:t xml:space="preserve"> but one of the things that could, again, be investigated, is the complexity across the </w:t>
      </w:r>
      <w:r w:rsidR="00322FAB" w:rsidRPr="00722806">
        <w:rPr>
          <w:rFonts w:cs="Times New Roman"/>
          <w:szCs w:val="24"/>
        </w:rPr>
        <w:t>f</w:t>
      </w:r>
      <w:r w:rsidRPr="00880783">
        <w:rPr>
          <w:rFonts w:cs="Times New Roman"/>
          <w:szCs w:val="24"/>
        </w:rPr>
        <w:t xml:space="preserve">ederation in relation to ECEC.  </w:t>
      </w:r>
    </w:p>
    <w:p w14:paraId="3C647A89" w14:textId="77777777" w:rsidR="00880783" w:rsidRPr="00880783" w:rsidRDefault="00880783" w:rsidP="00880783">
      <w:pPr>
        <w:rPr>
          <w:rFonts w:cs="Times New Roman"/>
          <w:szCs w:val="24"/>
        </w:rPr>
      </w:pPr>
    </w:p>
    <w:p w14:paraId="75BDA359" w14:textId="77777777" w:rsidR="00880783" w:rsidRPr="00880783" w:rsidRDefault="00880783" w:rsidP="00880783">
      <w:pPr>
        <w:rPr>
          <w:rFonts w:cs="Times New Roman"/>
          <w:szCs w:val="24"/>
        </w:rPr>
      </w:pPr>
      <w:r w:rsidRPr="00880783">
        <w:rPr>
          <w:rFonts w:cs="Times New Roman"/>
          <w:szCs w:val="24"/>
        </w:rPr>
        <w:t>COMMISSIONER BRENNAN:  Yes.</w:t>
      </w:r>
    </w:p>
    <w:p w14:paraId="07307569" w14:textId="77777777" w:rsidR="00880783" w:rsidRPr="00880783" w:rsidRDefault="00880783" w:rsidP="00880783">
      <w:pPr>
        <w:rPr>
          <w:rFonts w:cs="Times New Roman"/>
          <w:szCs w:val="24"/>
        </w:rPr>
      </w:pPr>
    </w:p>
    <w:p w14:paraId="6914FC28" w14:textId="6D8D8BE4" w:rsidR="00880783" w:rsidRPr="00880783" w:rsidRDefault="00880783" w:rsidP="00880783">
      <w:pPr>
        <w:rPr>
          <w:rFonts w:cs="Times New Roman"/>
          <w:szCs w:val="24"/>
        </w:rPr>
      </w:pPr>
      <w:r w:rsidRPr="00880783">
        <w:rPr>
          <w:rFonts w:cs="Times New Roman"/>
          <w:szCs w:val="24"/>
        </w:rPr>
        <w:lastRenderedPageBreak/>
        <w:t>MS DUNDAS:  The differences of, you know, local council engagement has a high level of ECEC service delivery in Victoria, the West Australian approach where it</w:t>
      </w:r>
      <w:r w:rsidR="00D942BC">
        <w:rPr>
          <w:rFonts w:cs="Times New Roman"/>
          <w:szCs w:val="24"/>
        </w:rPr>
        <w:t>'</w:t>
      </w:r>
      <w:r w:rsidRPr="00880783">
        <w:rPr>
          <w:rFonts w:cs="Times New Roman"/>
          <w:szCs w:val="24"/>
        </w:rPr>
        <w:t xml:space="preserve">s actually kind of sucked up into the school system, so the </w:t>
      </w:r>
      <w:r w:rsidR="0039269C">
        <w:rPr>
          <w:rFonts w:cs="Times New Roman"/>
          <w:szCs w:val="24"/>
        </w:rPr>
        <w:t>N</w:t>
      </w:r>
      <w:r w:rsidRPr="00880783">
        <w:rPr>
          <w:rFonts w:cs="Times New Roman"/>
          <w:szCs w:val="24"/>
        </w:rPr>
        <w:t xml:space="preserve">ational </w:t>
      </w:r>
      <w:r w:rsidR="0039269C">
        <w:rPr>
          <w:rFonts w:cs="Times New Roman"/>
          <w:szCs w:val="24"/>
        </w:rPr>
        <w:t>Q</w:t>
      </w:r>
      <w:r w:rsidRPr="00880783">
        <w:rPr>
          <w:rFonts w:cs="Times New Roman"/>
          <w:szCs w:val="24"/>
        </w:rPr>
        <w:t xml:space="preserve">uality </w:t>
      </w:r>
      <w:r w:rsidR="0039269C">
        <w:rPr>
          <w:rFonts w:cs="Times New Roman"/>
          <w:szCs w:val="24"/>
        </w:rPr>
        <w:t>S</w:t>
      </w:r>
      <w:r w:rsidRPr="00880783">
        <w:rPr>
          <w:rFonts w:cs="Times New Roman"/>
          <w:szCs w:val="24"/>
        </w:rPr>
        <w:t>tandards don</w:t>
      </w:r>
      <w:r w:rsidR="00D942BC">
        <w:rPr>
          <w:rFonts w:cs="Times New Roman"/>
          <w:szCs w:val="24"/>
        </w:rPr>
        <w:t>'</w:t>
      </w:r>
      <w:r w:rsidRPr="00880783">
        <w:rPr>
          <w:rFonts w:cs="Times New Roman"/>
          <w:szCs w:val="24"/>
        </w:rPr>
        <w:t>t apply in the same way.  The focus on the family day</w:t>
      </w:r>
      <w:r w:rsidR="00CB0C2F">
        <w:rPr>
          <w:rFonts w:cs="Times New Roman"/>
          <w:szCs w:val="24"/>
        </w:rPr>
        <w:t xml:space="preserve"> </w:t>
      </w:r>
      <w:r w:rsidRPr="00880783">
        <w:rPr>
          <w:rFonts w:cs="Times New Roman"/>
          <w:szCs w:val="24"/>
        </w:rPr>
        <w:t xml:space="preserve">care changes that rolled out about a decade ago that means the way that that can be accessed is, again, different in jurisdictions.  </w:t>
      </w:r>
    </w:p>
    <w:p w14:paraId="651A8184" w14:textId="77777777" w:rsidR="00880783" w:rsidRPr="00880783" w:rsidRDefault="00880783" w:rsidP="00880783">
      <w:pPr>
        <w:rPr>
          <w:rFonts w:cs="Times New Roman"/>
          <w:szCs w:val="24"/>
        </w:rPr>
      </w:pPr>
    </w:p>
    <w:p w14:paraId="44E78FE0" w14:textId="31378A8D" w:rsidR="00880783" w:rsidRPr="00880783" w:rsidRDefault="00880783" w:rsidP="00880783">
      <w:pPr>
        <w:rPr>
          <w:rFonts w:cs="Times New Roman"/>
          <w:szCs w:val="24"/>
        </w:rPr>
      </w:pPr>
      <w:r w:rsidRPr="00880783">
        <w:rPr>
          <w:rFonts w:cs="Times New Roman"/>
          <w:szCs w:val="24"/>
        </w:rPr>
        <w:t>So if families are moving, that is another barrier to, again, centring the child and maintaining the child</w:t>
      </w:r>
      <w:r w:rsidR="00D942BC">
        <w:rPr>
          <w:rFonts w:cs="Times New Roman"/>
          <w:szCs w:val="24"/>
        </w:rPr>
        <w:t>'</w:t>
      </w:r>
      <w:r w:rsidRPr="00880783">
        <w:rPr>
          <w:rFonts w:cs="Times New Roman"/>
          <w:szCs w:val="24"/>
        </w:rPr>
        <w:t>s connection with a high</w:t>
      </w:r>
      <w:r w:rsidR="00794305">
        <w:rPr>
          <w:rFonts w:cs="Times New Roman"/>
          <w:szCs w:val="24"/>
        </w:rPr>
        <w:t xml:space="preserve"> </w:t>
      </w:r>
      <w:r w:rsidRPr="00880783">
        <w:rPr>
          <w:rFonts w:cs="Times New Roman"/>
          <w:szCs w:val="24"/>
        </w:rPr>
        <w:t>quality service that helps them develop their brains, their relationships and a whole range of protective behaviours</w:t>
      </w:r>
      <w:r w:rsidR="00CB0C2F">
        <w:rPr>
          <w:rFonts w:cs="Times New Roman"/>
          <w:szCs w:val="24"/>
        </w:rPr>
        <w:t>,</w:t>
      </w:r>
      <w:r w:rsidRPr="00880783">
        <w:rPr>
          <w:rFonts w:cs="Times New Roman"/>
          <w:szCs w:val="24"/>
        </w:rPr>
        <w:t xml:space="preserve"> because the transitions between jurisdictions are so complex in and of themselves.  So there</w:t>
      </w:r>
      <w:r w:rsidR="00D942BC">
        <w:rPr>
          <w:rFonts w:cs="Times New Roman"/>
          <w:szCs w:val="24"/>
        </w:rPr>
        <w:t>'</w:t>
      </w:r>
      <w:r w:rsidRPr="00880783">
        <w:rPr>
          <w:rFonts w:cs="Times New Roman"/>
          <w:szCs w:val="24"/>
        </w:rPr>
        <w:t xml:space="preserve">s the national system, and the national </w:t>
      </w:r>
      <w:r w:rsidR="009E4F81">
        <w:rPr>
          <w:rFonts w:cs="Times New Roman"/>
          <w:szCs w:val="24"/>
        </w:rPr>
        <w:t>leaders</w:t>
      </w:r>
      <w:r w:rsidRPr="00880783">
        <w:rPr>
          <w:rFonts w:cs="Times New Roman"/>
          <w:szCs w:val="24"/>
        </w:rPr>
        <w:t>, and</w:t>
      </w:r>
      <w:r w:rsidR="009E4F81">
        <w:rPr>
          <w:rFonts w:cs="Times New Roman"/>
          <w:szCs w:val="24"/>
        </w:rPr>
        <w:t xml:space="preserve"> then</w:t>
      </w:r>
      <w:r w:rsidRPr="00880783">
        <w:rPr>
          <w:rFonts w:cs="Times New Roman"/>
          <w:szCs w:val="24"/>
        </w:rPr>
        <w:t xml:space="preserve"> all the different ways it</w:t>
      </w:r>
      <w:r w:rsidR="00D942BC">
        <w:rPr>
          <w:rFonts w:cs="Times New Roman"/>
          <w:szCs w:val="24"/>
        </w:rPr>
        <w:t>'</w:t>
      </w:r>
      <w:r w:rsidRPr="00880783">
        <w:rPr>
          <w:rFonts w:cs="Times New Roman"/>
          <w:szCs w:val="24"/>
        </w:rPr>
        <w:t>s rolled out at a state level.</w:t>
      </w:r>
    </w:p>
    <w:p w14:paraId="028765F0" w14:textId="77777777" w:rsidR="00880783" w:rsidRPr="00880783" w:rsidRDefault="00880783" w:rsidP="00880783">
      <w:pPr>
        <w:rPr>
          <w:rFonts w:cs="Times New Roman"/>
          <w:szCs w:val="24"/>
        </w:rPr>
      </w:pPr>
    </w:p>
    <w:p w14:paraId="1F5E4856" w14:textId="6A8509F2" w:rsidR="00880783" w:rsidRPr="00880783" w:rsidRDefault="00880783" w:rsidP="00880783">
      <w:pPr>
        <w:rPr>
          <w:rFonts w:cs="Times New Roman"/>
          <w:szCs w:val="24"/>
        </w:rPr>
      </w:pPr>
      <w:r w:rsidRPr="00880783">
        <w:rPr>
          <w:rFonts w:cs="Times New Roman"/>
          <w:szCs w:val="24"/>
        </w:rPr>
        <w:t>COMMISSIONER BRENNAN:  Yes.  We certainly</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F09BBCB" w14:textId="77777777" w:rsidR="00880783" w:rsidRPr="00880783" w:rsidRDefault="00880783" w:rsidP="00880783">
      <w:pPr>
        <w:rPr>
          <w:rFonts w:cs="Times New Roman"/>
          <w:szCs w:val="24"/>
        </w:rPr>
      </w:pPr>
    </w:p>
    <w:p w14:paraId="33766690" w14:textId="3ACB212F" w:rsidR="00880783" w:rsidRPr="00880783" w:rsidRDefault="00880783" w:rsidP="00880783">
      <w:pPr>
        <w:rPr>
          <w:rFonts w:cs="Times New Roman"/>
          <w:szCs w:val="24"/>
        </w:rPr>
      </w:pPr>
      <w:r w:rsidRPr="00880783">
        <w:rPr>
          <w:rFonts w:cs="Times New Roman"/>
          <w:szCs w:val="24"/>
        </w:rPr>
        <w:t xml:space="preserve">MS DUNDAS:  So just reform the </w:t>
      </w:r>
      <w:r w:rsidR="00C5167D" w:rsidRPr="00722806">
        <w:rPr>
          <w:rFonts w:cs="Times New Roman"/>
          <w:szCs w:val="24"/>
        </w:rPr>
        <w:t>f</w:t>
      </w:r>
      <w:r w:rsidRPr="00880783">
        <w:rPr>
          <w:rFonts w:cs="Times New Roman"/>
          <w:szCs w:val="24"/>
        </w:rPr>
        <w:t>ederation, can you do that, Commissioner?</w:t>
      </w:r>
    </w:p>
    <w:p w14:paraId="60497A0D" w14:textId="77777777" w:rsidR="00880783" w:rsidRPr="00880783" w:rsidRDefault="00880783" w:rsidP="00880783">
      <w:pPr>
        <w:rPr>
          <w:rFonts w:cs="Times New Roman"/>
          <w:szCs w:val="24"/>
        </w:rPr>
      </w:pPr>
    </w:p>
    <w:p w14:paraId="7DDC3975" w14:textId="1DC4D960" w:rsidR="00880783" w:rsidRPr="00880783" w:rsidRDefault="00880783" w:rsidP="00880783">
      <w:pPr>
        <w:rPr>
          <w:rFonts w:cs="Times New Roman"/>
          <w:szCs w:val="24"/>
        </w:rPr>
      </w:pPr>
      <w:r w:rsidRPr="00880783">
        <w:rPr>
          <w:rFonts w:cs="Times New Roman"/>
          <w:szCs w:val="24"/>
        </w:rPr>
        <w:t>COMMISSIONER BRENNAN:  We</w:t>
      </w:r>
      <w:r w:rsidR="00D942BC">
        <w:rPr>
          <w:rFonts w:cs="Times New Roman"/>
          <w:szCs w:val="24"/>
        </w:rPr>
        <w:t>'</w:t>
      </w:r>
      <w:r w:rsidRPr="00880783">
        <w:rPr>
          <w:rFonts w:cs="Times New Roman"/>
          <w:szCs w:val="24"/>
        </w:rPr>
        <w:t>re up to here (</w:t>
      </w:r>
      <w:r w:rsidRPr="00E411C9">
        <w:rPr>
          <w:rFonts w:cs="Times New Roman"/>
          <w:szCs w:val="24"/>
        </w:rPr>
        <w:t>indistinct</w:t>
      </w:r>
      <w:r w:rsidRPr="00880783">
        <w:rPr>
          <w:rFonts w:cs="Times New Roman"/>
          <w:szCs w:val="24"/>
        </w:rPr>
        <w:t xml:space="preserve">).  But </w:t>
      </w:r>
      <w:r w:rsidR="00D4544B">
        <w:rPr>
          <w:rFonts w:cs="Times New Roman"/>
          <w:szCs w:val="24"/>
        </w:rPr>
        <w:t>can I</w:t>
      </w:r>
      <w:r w:rsidR="00EE39B4">
        <w:rPr>
          <w:rFonts w:cs="Times New Roman"/>
          <w:szCs w:val="24"/>
        </w:rPr>
        <w:t xml:space="preserve"> just</w:t>
      </w:r>
      <w:r w:rsidR="00D4544B">
        <w:rPr>
          <w:rFonts w:cs="Times New Roman"/>
          <w:szCs w:val="24"/>
        </w:rPr>
        <w:t xml:space="preserve"> quickly just say</w:t>
      </w:r>
      <w:r w:rsidRPr="00880783">
        <w:rPr>
          <w:rFonts w:cs="Times New Roman"/>
          <w:szCs w:val="24"/>
        </w:rPr>
        <w:t>, that we – one of our recommendations, the one about providing the 100 per cent subsidy to families below $80,000, and hopefully such families being able to use the health care card as their point of entry to the system, rather than Centrelink.  That</w:t>
      </w:r>
      <w:r w:rsidR="00D942BC">
        <w:rPr>
          <w:rFonts w:cs="Times New Roman"/>
          <w:szCs w:val="24"/>
        </w:rPr>
        <w:t>'</w:t>
      </w:r>
      <w:r w:rsidRPr="00880783">
        <w:rPr>
          <w:rFonts w:cs="Times New Roman"/>
          <w:szCs w:val="24"/>
        </w:rPr>
        <w:t>s our ambition, of course, it</w:t>
      </w:r>
      <w:r w:rsidR="00D942BC">
        <w:rPr>
          <w:rFonts w:cs="Times New Roman"/>
          <w:szCs w:val="24"/>
        </w:rPr>
        <w:t>'</w:t>
      </w:r>
      <w:r w:rsidRPr="00880783">
        <w:rPr>
          <w:rFonts w:cs="Times New Roman"/>
          <w:szCs w:val="24"/>
        </w:rPr>
        <w:t>s up to government to consider that.  But I was wondering, I had a couple of questions about navigators in current arrangements, and how extensive that need is.  I mean, do we need – we</w:t>
      </w:r>
      <w:r w:rsidR="00D942BC">
        <w:rPr>
          <w:rFonts w:cs="Times New Roman"/>
          <w:szCs w:val="24"/>
        </w:rPr>
        <w:t>'</w:t>
      </w:r>
      <w:r w:rsidRPr="00880783">
        <w:rPr>
          <w:rFonts w:cs="Times New Roman"/>
          <w:szCs w:val="24"/>
        </w:rPr>
        <w:t>re not going to have a navigator with every service, but where do we need them, and in what kinds of environments do we need them?</w:t>
      </w:r>
    </w:p>
    <w:p w14:paraId="04953D8F" w14:textId="77777777" w:rsidR="00880783" w:rsidRPr="00880783" w:rsidRDefault="00880783" w:rsidP="00880783">
      <w:pPr>
        <w:rPr>
          <w:rFonts w:cs="Times New Roman"/>
          <w:szCs w:val="24"/>
        </w:rPr>
      </w:pPr>
    </w:p>
    <w:p w14:paraId="6C675AC2" w14:textId="77777777" w:rsidR="00880783" w:rsidRPr="00880783" w:rsidRDefault="00880783" w:rsidP="00880783">
      <w:pPr>
        <w:rPr>
          <w:rFonts w:cs="Times New Roman"/>
          <w:szCs w:val="24"/>
        </w:rPr>
      </w:pPr>
      <w:r w:rsidRPr="00880783">
        <w:rPr>
          <w:rFonts w:cs="Times New Roman"/>
          <w:szCs w:val="24"/>
        </w:rPr>
        <w:t>MS DUNDAS:  You get that.</w:t>
      </w:r>
    </w:p>
    <w:p w14:paraId="5411AD13" w14:textId="77777777" w:rsidR="00880783" w:rsidRPr="00880783" w:rsidRDefault="00880783" w:rsidP="00880783">
      <w:pPr>
        <w:rPr>
          <w:rFonts w:cs="Times New Roman"/>
          <w:szCs w:val="24"/>
        </w:rPr>
      </w:pPr>
    </w:p>
    <w:p w14:paraId="4529A19F" w14:textId="6F66BE0D" w:rsidR="00880783" w:rsidRPr="00880783" w:rsidRDefault="00880783" w:rsidP="00880783">
      <w:pPr>
        <w:rPr>
          <w:rFonts w:cs="Times New Roman"/>
          <w:szCs w:val="24"/>
        </w:rPr>
      </w:pPr>
      <w:r w:rsidRPr="00880783">
        <w:rPr>
          <w:rFonts w:cs="Times New Roman"/>
          <w:szCs w:val="24"/>
        </w:rPr>
        <w:t>MS HARRIS:  If we have a look at navigators in other systems and, of course, the best evidence for navigators tends to be</w:t>
      </w:r>
      <w:r w:rsidR="007E7BF9">
        <w:rPr>
          <w:rFonts w:cs="Times New Roman"/>
          <w:szCs w:val="24"/>
        </w:rPr>
        <w:t xml:space="preserve"> in</w:t>
      </w:r>
      <w:r w:rsidRPr="00880783">
        <w:rPr>
          <w:rFonts w:cs="Times New Roman"/>
          <w:szCs w:val="24"/>
        </w:rPr>
        <w:t xml:space="preserve"> health care services. </w:t>
      </w:r>
      <w:r w:rsidR="00D441FC">
        <w:rPr>
          <w:rFonts w:cs="Times New Roman"/>
          <w:szCs w:val="24"/>
        </w:rPr>
        <w:t>F</w:t>
      </w:r>
      <w:r w:rsidRPr="00880783">
        <w:rPr>
          <w:rFonts w:cs="Times New Roman"/>
          <w:szCs w:val="24"/>
        </w:rPr>
        <w:t>requently what you find is that the navigators provide – they don</w:t>
      </w:r>
      <w:r w:rsidR="00D942BC">
        <w:rPr>
          <w:rFonts w:cs="Times New Roman"/>
          <w:szCs w:val="24"/>
        </w:rPr>
        <w:t>'</w:t>
      </w:r>
      <w:r w:rsidRPr="00880783">
        <w:rPr>
          <w:rFonts w:cs="Times New Roman"/>
          <w:szCs w:val="24"/>
        </w:rPr>
        <w:t>t actually provide the navigator service in some ways, in the ways that we conceptualise.  What they actually provide is continuity of care, and it</w:t>
      </w:r>
      <w:r w:rsidR="00D942BC">
        <w:rPr>
          <w:rFonts w:cs="Times New Roman"/>
          <w:szCs w:val="24"/>
        </w:rPr>
        <w:t>'</w:t>
      </w:r>
      <w:r w:rsidRPr="00880783">
        <w:rPr>
          <w:rFonts w:cs="Times New Roman"/>
          <w:szCs w:val="24"/>
        </w:rPr>
        <w:t>s about that thread that runs all the way through, and that</w:t>
      </w:r>
      <w:r w:rsidR="00D942BC">
        <w:rPr>
          <w:rFonts w:cs="Times New Roman"/>
          <w:szCs w:val="24"/>
        </w:rPr>
        <w:t>'</w:t>
      </w:r>
      <w:r w:rsidRPr="00880783">
        <w:rPr>
          <w:rFonts w:cs="Times New Roman"/>
          <w:szCs w:val="24"/>
        </w:rPr>
        <w:t>s always been one of the issues with the early years system, in that you start out in health through birth and matrescence, and then frequently there</w:t>
      </w:r>
      <w:r w:rsidR="00D942BC">
        <w:rPr>
          <w:rFonts w:cs="Times New Roman"/>
          <w:szCs w:val="24"/>
        </w:rPr>
        <w:t>'</w:t>
      </w:r>
      <w:r w:rsidRPr="00880783">
        <w:rPr>
          <w:rFonts w:cs="Times New Roman"/>
          <w:szCs w:val="24"/>
        </w:rPr>
        <w:t>s a gap until you start school</w:t>
      </w:r>
      <w:r w:rsidR="008E3AFD">
        <w:rPr>
          <w:rFonts w:cs="Times New Roman"/>
          <w:szCs w:val="24"/>
        </w:rPr>
        <w:t xml:space="preserve"> at</w:t>
      </w:r>
      <w:r w:rsidRPr="00880783">
        <w:rPr>
          <w:rFonts w:cs="Times New Roman"/>
          <w:szCs w:val="24"/>
        </w:rPr>
        <w:t xml:space="preserve"> four, and ECEC is the best thing we</w:t>
      </w:r>
      <w:r w:rsidR="00D942BC">
        <w:rPr>
          <w:rFonts w:cs="Times New Roman"/>
          <w:szCs w:val="24"/>
        </w:rPr>
        <w:t>'</w:t>
      </w:r>
      <w:r w:rsidRPr="00880783">
        <w:rPr>
          <w:rFonts w:cs="Times New Roman"/>
          <w:szCs w:val="24"/>
        </w:rPr>
        <w:t>ve got in terms of a not</w:t>
      </w:r>
      <w:r w:rsidR="00E95E49">
        <w:rPr>
          <w:rFonts w:cs="Times New Roman"/>
          <w:szCs w:val="24"/>
        </w:rPr>
        <w:t xml:space="preserve"> </w:t>
      </w:r>
      <w:r w:rsidRPr="00880783">
        <w:rPr>
          <w:rFonts w:cs="Times New Roman"/>
          <w:szCs w:val="24"/>
        </w:rPr>
        <w:t>universal service there.  So navigators, I think, is actually as much about that thread all the way through, as it is about navigating a complicated system.  And if you take – if you apply that lens as well, it possibly changes how you think about the navigator role.</w:t>
      </w:r>
    </w:p>
    <w:p w14:paraId="692A23EE" w14:textId="77777777" w:rsidR="00880783" w:rsidRPr="00880783" w:rsidRDefault="00880783" w:rsidP="00880783">
      <w:pPr>
        <w:rPr>
          <w:rFonts w:cs="Times New Roman"/>
          <w:szCs w:val="24"/>
        </w:rPr>
      </w:pPr>
    </w:p>
    <w:p w14:paraId="10B15321" w14:textId="4FC243D7" w:rsidR="00880783" w:rsidRPr="00880783" w:rsidRDefault="00880783" w:rsidP="00880783">
      <w:pPr>
        <w:rPr>
          <w:rFonts w:cs="Times New Roman"/>
          <w:szCs w:val="24"/>
        </w:rPr>
      </w:pPr>
      <w:r w:rsidRPr="00880783">
        <w:rPr>
          <w:rFonts w:cs="Times New Roman"/>
          <w:szCs w:val="24"/>
        </w:rPr>
        <w:lastRenderedPageBreak/>
        <w:t>MS DUNDAS:  And through that, there</w:t>
      </w:r>
      <w:r w:rsidR="00D942BC">
        <w:rPr>
          <w:rFonts w:cs="Times New Roman"/>
          <w:szCs w:val="24"/>
        </w:rPr>
        <w:t>'</w:t>
      </w:r>
      <w:r w:rsidRPr="00880783">
        <w:rPr>
          <w:rFonts w:cs="Times New Roman"/>
          <w:szCs w:val="24"/>
        </w:rPr>
        <w:t>s the work that</w:t>
      </w:r>
      <w:r w:rsidR="00D942BC">
        <w:rPr>
          <w:rFonts w:cs="Times New Roman"/>
          <w:szCs w:val="24"/>
        </w:rPr>
        <w:t>'</w:t>
      </w:r>
      <w:r w:rsidRPr="00880783">
        <w:rPr>
          <w:rFonts w:cs="Times New Roman"/>
          <w:szCs w:val="24"/>
        </w:rPr>
        <w:t xml:space="preserve">s going on from the </w:t>
      </w:r>
      <w:r w:rsidR="00CB7BBE">
        <w:rPr>
          <w:rFonts w:cs="Times New Roman"/>
          <w:szCs w:val="24"/>
        </w:rPr>
        <w:t>F</w:t>
      </w:r>
      <w:r w:rsidRPr="00880783">
        <w:rPr>
          <w:rFonts w:cs="Times New Roman"/>
          <w:szCs w:val="24"/>
        </w:rPr>
        <w:t xml:space="preserve">amily and </w:t>
      </w:r>
      <w:r w:rsidR="00CB7BBE">
        <w:rPr>
          <w:rFonts w:cs="Times New Roman"/>
          <w:szCs w:val="24"/>
        </w:rPr>
        <w:t>C</w:t>
      </w:r>
      <w:r w:rsidRPr="00880783">
        <w:rPr>
          <w:rFonts w:cs="Times New Roman"/>
          <w:szCs w:val="24"/>
        </w:rPr>
        <w:t xml:space="preserve">hild </w:t>
      </w:r>
      <w:r w:rsidR="00CB7BBE">
        <w:rPr>
          <w:rFonts w:cs="Times New Roman"/>
          <w:szCs w:val="24"/>
        </w:rPr>
        <w:t>H</w:t>
      </w:r>
      <w:r w:rsidRPr="00880783">
        <w:rPr>
          <w:rFonts w:cs="Times New Roman"/>
          <w:szCs w:val="24"/>
        </w:rPr>
        <w:t xml:space="preserve">ubs </w:t>
      </w:r>
      <w:r w:rsidR="00CB7BBE">
        <w:rPr>
          <w:rFonts w:cs="Times New Roman"/>
          <w:szCs w:val="24"/>
        </w:rPr>
        <w:t>N</w:t>
      </w:r>
      <w:r w:rsidRPr="00880783">
        <w:rPr>
          <w:rFonts w:cs="Times New Roman"/>
          <w:szCs w:val="24"/>
        </w:rPr>
        <w:t>etwork, which is not ECEC specific, but it is about what are the opportunities to pull down</w:t>
      </w:r>
      <w:r w:rsidR="00EF689C">
        <w:rPr>
          <w:rFonts w:cs="Times New Roman"/>
          <w:szCs w:val="24"/>
        </w:rPr>
        <w:t xml:space="preserve"> silos</w:t>
      </w:r>
      <w:r w:rsidRPr="00880783">
        <w:rPr>
          <w:rFonts w:cs="Times New Roman"/>
          <w:szCs w:val="24"/>
        </w:rPr>
        <w:t xml:space="preserve"> and barriers that exist in those interfacing systems that are looking to support children and their families.  </w:t>
      </w:r>
    </w:p>
    <w:p w14:paraId="7DCEE184" w14:textId="77777777" w:rsidR="00880783" w:rsidRPr="00880783" w:rsidRDefault="00880783" w:rsidP="00880783">
      <w:pPr>
        <w:rPr>
          <w:rFonts w:cs="Times New Roman"/>
          <w:szCs w:val="24"/>
        </w:rPr>
      </w:pPr>
    </w:p>
    <w:p w14:paraId="04AE7E91" w14:textId="6AB15D41" w:rsidR="00880783" w:rsidRPr="00880783" w:rsidRDefault="00880783" w:rsidP="00880783">
      <w:pPr>
        <w:rPr>
          <w:rFonts w:cs="Times New Roman"/>
          <w:szCs w:val="24"/>
        </w:rPr>
      </w:pPr>
      <w:r w:rsidRPr="00880783">
        <w:rPr>
          <w:rFonts w:cs="Times New Roman"/>
          <w:szCs w:val="24"/>
        </w:rPr>
        <w:t>So where are families naturally going to access the primary support they say they need, and what are the opportunities to expand that space and the services that are available there?  And it</w:t>
      </w:r>
      <w:r w:rsidR="00D942BC">
        <w:rPr>
          <w:rFonts w:cs="Times New Roman"/>
          <w:szCs w:val="24"/>
        </w:rPr>
        <w:t>'</w:t>
      </w:r>
      <w:r w:rsidRPr="00880783">
        <w:rPr>
          <w:rFonts w:cs="Times New Roman"/>
          <w:szCs w:val="24"/>
        </w:rPr>
        <w:t>s not just a simple co-location question, it</w:t>
      </w:r>
      <w:r w:rsidR="00D942BC">
        <w:rPr>
          <w:rFonts w:cs="Times New Roman"/>
          <w:szCs w:val="24"/>
        </w:rPr>
        <w:t>'</w:t>
      </w:r>
      <w:r w:rsidRPr="00880783">
        <w:rPr>
          <w:rFonts w:cs="Times New Roman"/>
          <w:szCs w:val="24"/>
        </w:rPr>
        <w:t xml:space="preserve">s actually about, again, that through point of continuity of care.  And having the responsiveness of services where families are gathering, and there are some great models.  There are over 100 hubs that have already sprung up in either schools or community centres or healthcare, some out of ECE.  Some great examples about how that is providing almost like a universal navigation in that there is a front door, and how families can then access supports </w:t>
      </w:r>
      <w:r w:rsidR="001C1D8D">
        <w:rPr>
          <w:rFonts w:cs="Times New Roman"/>
          <w:szCs w:val="24"/>
        </w:rPr>
        <w:t>once</w:t>
      </w:r>
      <w:r w:rsidRPr="00880783">
        <w:rPr>
          <w:rFonts w:cs="Times New Roman"/>
          <w:szCs w:val="24"/>
        </w:rPr>
        <w:t xml:space="preserve"> they go through that door is quite fluid.  </w:t>
      </w:r>
    </w:p>
    <w:p w14:paraId="353A2CA9" w14:textId="77777777" w:rsidR="00880783" w:rsidRPr="00880783" w:rsidRDefault="00880783" w:rsidP="00880783">
      <w:pPr>
        <w:rPr>
          <w:rFonts w:cs="Times New Roman"/>
          <w:szCs w:val="24"/>
        </w:rPr>
      </w:pPr>
    </w:p>
    <w:p w14:paraId="13D01AC7" w14:textId="77777777" w:rsidR="00880783" w:rsidRPr="00880783" w:rsidRDefault="00880783" w:rsidP="00880783">
      <w:pPr>
        <w:rPr>
          <w:rFonts w:cs="Times New Roman"/>
          <w:szCs w:val="24"/>
        </w:rPr>
      </w:pPr>
      <w:r w:rsidRPr="00880783">
        <w:rPr>
          <w:rFonts w:cs="Times New Roman"/>
          <w:szCs w:val="24"/>
        </w:rPr>
        <w:t>And that could be another approach, but within that, it sounds simple in some ways but there needs to be the resourcing to support, not just co-location, and the physical environment, but the capacity, again, of the workforce to be able to take on those clients, share and have a common understanding of how those families can be supported.</w:t>
      </w:r>
    </w:p>
    <w:p w14:paraId="319FED6E" w14:textId="77777777" w:rsidR="00880783" w:rsidRPr="00880783" w:rsidRDefault="00880783" w:rsidP="00880783">
      <w:pPr>
        <w:rPr>
          <w:rFonts w:cs="Times New Roman"/>
          <w:szCs w:val="24"/>
        </w:rPr>
      </w:pPr>
    </w:p>
    <w:p w14:paraId="5F646415" w14:textId="77777777" w:rsidR="00880783" w:rsidRPr="00880783" w:rsidRDefault="00880783" w:rsidP="00880783">
      <w:pPr>
        <w:rPr>
          <w:rFonts w:cs="Times New Roman"/>
          <w:szCs w:val="24"/>
        </w:rPr>
      </w:pPr>
      <w:r w:rsidRPr="00880783">
        <w:rPr>
          <w:rFonts w:cs="Times New Roman"/>
          <w:szCs w:val="24"/>
        </w:rPr>
        <w:t>COMMISSIONER BRENNAN:  Okay.</w:t>
      </w:r>
    </w:p>
    <w:p w14:paraId="296072A4" w14:textId="77777777" w:rsidR="00880783" w:rsidRPr="00880783" w:rsidRDefault="00880783" w:rsidP="00880783">
      <w:pPr>
        <w:rPr>
          <w:rFonts w:cs="Times New Roman"/>
          <w:szCs w:val="24"/>
        </w:rPr>
      </w:pPr>
    </w:p>
    <w:p w14:paraId="741ABE77" w14:textId="3C1E053F" w:rsidR="00880783" w:rsidRPr="00880783" w:rsidRDefault="00880783" w:rsidP="00880783">
      <w:pPr>
        <w:rPr>
          <w:rFonts w:cs="Times New Roman"/>
          <w:szCs w:val="24"/>
        </w:rPr>
      </w:pPr>
      <w:r w:rsidRPr="00880783">
        <w:rPr>
          <w:rFonts w:cs="Times New Roman"/>
          <w:szCs w:val="24"/>
        </w:rPr>
        <w:t>MS HARRIS:  When you drill down to pretty much any of those navigator roles, what makes a hub work, it</w:t>
      </w:r>
      <w:r w:rsidR="00D942BC">
        <w:rPr>
          <w:rFonts w:cs="Times New Roman"/>
          <w:szCs w:val="24"/>
        </w:rPr>
        <w:t>'</w:t>
      </w:r>
      <w:r w:rsidRPr="00880783">
        <w:rPr>
          <w:rFonts w:cs="Times New Roman"/>
          <w:szCs w:val="24"/>
        </w:rPr>
        <w:t>s all relational.  And, (</w:t>
      </w:r>
      <w:r w:rsidRPr="00F74E2A">
        <w:rPr>
          <w:rFonts w:cs="Times New Roman"/>
          <w:szCs w:val="24"/>
        </w:rPr>
        <w:t>indistinct</w:t>
      </w:r>
      <w:r w:rsidRPr="00880783">
        <w:rPr>
          <w:rFonts w:cs="Times New Roman"/>
          <w:szCs w:val="24"/>
        </w:rPr>
        <w:t>).  It</w:t>
      </w:r>
      <w:r w:rsidR="00D942BC">
        <w:rPr>
          <w:rFonts w:cs="Times New Roman"/>
          <w:szCs w:val="24"/>
        </w:rPr>
        <w:t>'</w:t>
      </w:r>
      <w:r w:rsidRPr="00880783">
        <w:rPr>
          <w:rFonts w:cs="Times New Roman"/>
          <w:szCs w:val="24"/>
        </w:rPr>
        <w:t>s about whoever is holding that relationship with that family, how they then do the warm handover to whatever they need next.  And that is, unfortunately, you know, it</w:t>
      </w:r>
      <w:r w:rsidR="00D942BC">
        <w:rPr>
          <w:rFonts w:cs="Times New Roman"/>
          <w:szCs w:val="24"/>
        </w:rPr>
        <w:t>'</w:t>
      </w:r>
      <w:r w:rsidRPr="00880783">
        <w:rPr>
          <w:rFonts w:cs="Times New Roman"/>
          <w:szCs w:val="24"/>
        </w:rPr>
        <w:t>s how human beings work, it</w:t>
      </w:r>
      <w:r w:rsidR="00D942BC">
        <w:rPr>
          <w:rFonts w:cs="Times New Roman"/>
          <w:szCs w:val="24"/>
        </w:rPr>
        <w:t>'</w:t>
      </w:r>
      <w:r w:rsidRPr="00880783">
        <w:rPr>
          <w:rFonts w:cs="Times New Roman"/>
          <w:szCs w:val="24"/>
        </w:rPr>
        <w:t>s not how jobs work.  And it</w:t>
      </w:r>
      <w:r w:rsidR="00D942BC">
        <w:rPr>
          <w:rFonts w:cs="Times New Roman"/>
          <w:szCs w:val="24"/>
        </w:rPr>
        <w:t>'</w:t>
      </w:r>
      <w:r w:rsidRPr="00880783">
        <w:rPr>
          <w:rFonts w:cs="Times New Roman"/>
          <w:szCs w:val="24"/>
        </w:rPr>
        <w:t>s very rare that you get a job that gives you the time and the space to forge those relationships, not just with your families but</w:t>
      </w:r>
      <w:r w:rsidR="00D30B08">
        <w:rPr>
          <w:rFonts w:cs="Times New Roman"/>
          <w:szCs w:val="24"/>
        </w:rPr>
        <w:t xml:space="preserve"> also</w:t>
      </w:r>
      <w:r w:rsidRPr="00880783">
        <w:rPr>
          <w:rFonts w:cs="Times New Roman"/>
          <w:szCs w:val="24"/>
        </w:rPr>
        <w:t xml:space="preserve"> with the other players in the system, so you know who to hand them to.</w:t>
      </w:r>
    </w:p>
    <w:p w14:paraId="4109C09C" w14:textId="77777777" w:rsidR="00880783" w:rsidRPr="00880783" w:rsidRDefault="00880783" w:rsidP="00880783">
      <w:pPr>
        <w:rPr>
          <w:rFonts w:cs="Times New Roman"/>
          <w:szCs w:val="24"/>
        </w:rPr>
      </w:pPr>
    </w:p>
    <w:p w14:paraId="2E2EF15F" w14:textId="217DD54A" w:rsidR="00880783" w:rsidRPr="00880783" w:rsidRDefault="00880783" w:rsidP="00880783">
      <w:pPr>
        <w:rPr>
          <w:rFonts w:cs="Times New Roman"/>
          <w:szCs w:val="24"/>
        </w:rPr>
      </w:pPr>
      <w:r w:rsidRPr="00880783">
        <w:rPr>
          <w:rFonts w:cs="Times New Roman"/>
          <w:szCs w:val="24"/>
        </w:rPr>
        <w:t>COMMISSIONER STOKIE:  So working within the current system, we have a federation, we have tiers of government that have independent constitutions it</w:t>
      </w:r>
      <w:r w:rsidR="00D942BC">
        <w:rPr>
          <w:rFonts w:cs="Times New Roman"/>
          <w:szCs w:val="24"/>
        </w:rPr>
        <w:t>'</w:t>
      </w:r>
      <w:r w:rsidRPr="00880783">
        <w:rPr>
          <w:rFonts w:cs="Times New Roman"/>
          <w:szCs w:val="24"/>
        </w:rPr>
        <w:t>s very</w:t>
      </w:r>
      <w:r w:rsidR="0019549D">
        <w:rPr>
          <w:rFonts w:cs="Times New Roman"/>
          <w:szCs w:val="24"/>
        </w:rPr>
        <w:t>,</w:t>
      </w:r>
      <w:r w:rsidRPr="00880783">
        <w:rPr>
          <w:rFonts w:cs="Times New Roman"/>
          <w:szCs w:val="24"/>
        </w:rPr>
        <w:t xml:space="preserve"> very hard to change at the best of times.  So working within that, where does that role sit in your mind?</w:t>
      </w:r>
    </w:p>
    <w:p w14:paraId="59EE950A" w14:textId="77777777" w:rsidR="00880783" w:rsidRPr="00880783" w:rsidRDefault="00880783" w:rsidP="00880783">
      <w:pPr>
        <w:rPr>
          <w:rFonts w:cs="Times New Roman"/>
          <w:szCs w:val="24"/>
        </w:rPr>
      </w:pPr>
    </w:p>
    <w:p w14:paraId="30D87E12" w14:textId="315371C3" w:rsidR="00880783" w:rsidRPr="00880783" w:rsidRDefault="00880783" w:rsidP="00880783">
      <w:pPr>
        <w:rPr>
          <w:rFonts w:cs="Times New Roman"/>
          <w:szCs w:val="24"/>
        </w:rPr>
      </w:pPr>
      <w:r w:rsidRPr="00880783">
        <w:rPr>
          <w:rFonts w:cs="Times New Roman"/>
          <w:szCs w:val="24"/>
        </w:rPr>
        <w:t xml:space="preserve">MS HARRIS:  The </w:t>
      </w:r>
      <w:r w:rsidR="00BA0907">
        <w:rPr>
          <w:rFonts w:cs="Times New Roman"/>
          <w:szCs w:val="24"/>
        </w:rPr>
        <w:t>navigator</w:t>
      </w:r>
      <w:r w:rsidRPr="00880783">
        <w:rPr>
          <w:rFonts w:cs="Times New Roman"/>
          <w:szCs w:val="24"/>
        </w:rPr>
        <w:t xml:space="preserve"> or the hub role?</w:t>
      </w:r>
    </w:p>
    <w:p w14:paraId="7C693F6B" w14:textId="77777777" w:rsidR="00880783" w:rsidRPr="00880783" w:rsidRDefault="00880783" w:rsidP="00880783">
      <w:pPr>
        <w:rPr>
          <w:rFonts w:cs="Times New Roman"/>
          <w:szCs w:val="24"/>
        </w:rPr>
      </w:pPr>
    </w:p>
    <w:p w14:paraId="6CB2E5A1" w14:textId="5BD7C4B3" w:rsidR="00880783" w:rsidRPr="00880783" w:rsidRDefault="00880783" w:rsidP="00880783">
      <w:pPr>
        <w:rPr>
          <w:rFonts w:cs="Times New Roman"/>
          <w:szCs w:val="24"/>
        </w:rPr>
      </w:pPr>
      <w:r w:rsidRPr="00880783">
        <w:rPr>
          <w:rFonts w:cs="Times New Roman"/>
          <w:szCs w:val="24"/>
        </w:rPr>
        <w:t>COMMISSIONER STOKIE:  Yes.  Because we need to make pretty specific – like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262031C6" w14:textId="77777777" w:rsidR="00880783" w:rsidRPr="00880783" w:rsidRDefault="00880783" w:rsidP="00880783">
      <w:pPr>
        <w:rPr>
          <w:rFonts w:cs="Times New Roman"/>
          <w:szCs w:val="24"/>
        </w:rPr>
      </w:pPr>
    </w:p>
    <w:p w14:paraId="3C223C24" w14:textId="694015F0" w:rsidR="00880783" w:rsidRPr="00880783" w:rsidRDefault="00880783" w:rsidP="00880783">
      <w:pPr>
        <w:rPr>
          <w:rFonts w:cs="Times New Roman"/>
          <w:szCs w:val="24"/>
        </w:rPr>
      </w:pPr>
      <w:r w:rsidRPr="00880783">
        <w:rPr>
          <w:rFonts w:cs="Times New Roman"/>
          <w:szCs w:val="24"/>
        </w:rPr>
        <w:t>MS HARRIS:</w:t>
      </w:r>
      <w:r w:rsidR="004F5AE2">
        <w:rPr>
          <w:rFonts w:cs="Times New Roman"/>
          <w:szCs w:val="24"/>
        </w:rPr>
        <w:t xml:space="preserve"> - - - </w:t>
      </w:r>
      <w:r w:rsidR="004F5AE2" w:rsidRPr="00FE7B57">
        <w:rPr>
          <w:rFonts w:cs="Times New Roman"/>
          <w:szCs w:val="24"/>
        </w:rPr>
        <w:t>foundations</w:t>
      </w:r>
      <w:r w:rsidRPr="00FE7B57">
        <w:rPr>
          <w:rFonts w:cs="Times New Roman"/>
          <w:szCs w:val="24"/>
        </w:rPr>
        <w:t xml:space="preserve"> (Indistinct.)</w:t>
      </w:r>
    </w:p>
    <w:p w14:paraId="086A084C" w14:textId="77777777" w:rsidR="00880783" w:rsidRPr="00880783" w:rsidRDefault="00880783" w:rsidP="00880783">
      <w:pPr>
        <w:rPr>
          <w:rFonts w:cs="Times New Roman"/>
          <w:szCs w:val="24"/>
        </w:rPr>
      </w:pPr>
    </w:p>
    <w:p w14:paraId="66CD0F91" w14:textId="6A2B47E9" w:rsidR="00880783" w:rsidRPr="00880783" w:rsidRDefault="00880783" w:rsidP="00880783">
      <w:pPr>
        <w:rPr>
          <w:rFonts w:cs="Times New Roman"/>
          <w:szCs w:val="24"/>
        </w:rPr>
      </w:pPr>
      <w:r w:rsidRPr="00880783">
        <w:rPr>
          <w:rFonts w:cs="Times New Roman"/>
          <w:szCs w:val="24"/>
        </w:rPr>
        <w:t xml:space="preserve">COMMISSIONER STOKIE:  We say things like, well, we should have a navigator, well, what do you mean?  Who?  Who employs them, who funds </w:t>
      </w:r>
      <w:r w:rsidRPr="00880783">
        <w:rPr>
          <w:rFonts w:cs="Times New Roman"/>
          <w:szCs w:val="24"/>
        </w:rPr>
        <w:lastRenderedPageBreak/>
        <w:t>them, where do they sit, what roles do they have, what powers do they have?  That</w:t>
      </w:r>
      <w:r w:rsidR="00D942BC">
        <w:rPr>
          <w:rFonts w:cs="Times New Roman"/>
          <w:szCs w:val="24"/>
        </w:rPr>
        <w:t>'</w:t>
      </w:r>
      <w:r w:rsidRPr="00880783">
        <w:rPr>
          <w:rFonts w:cs="Times New Roman"/>
          <w:szCs w:val="24"/>
        </w:rPr>
        <w:t>s the nature – I don</w:t>
      </w:r>
      <w:r w:rsidR="00D942BC">
        <w:rPr>
          <w:rFonts w:cs="Times New Roman"/>
          <w:szCs w:val="24"/>
        </w:rPr>
        <w:t>'</w:t>
      </w:r>
      <w:r w:rsidRPr="00880783">
        <w:rPr>
          <w:rFonts w:cs="Times New Roman"/>
          <w:szCs w:val="24"/>
        </w:rPr>
        <w:t>t disagree with you, we actually think that there are some very good examples of where that works.  They</w:t>
      </w:r>
      <w:r w:rsidR="00D942BC">
        <w:rPr>
          <w:rFonts w:cs="Times New Roman"/>
          <w:szCs w:val="24"/>
        </w:rPr>
        <w:t>'</w:t>
      </w:r>
      <w:r w:rsidRPr="00880783">
        <w:rPr>
          <w:rFonts w:cs="Times New Roman"/>
          <w:szCs w:val="24"/>
        </w:rPr>
        <w:t>re not sitting in ECEC for starters, as far as I can see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63DB2436" w14:textId="77777777" w:rsidR="00880783" w:rsidRPr="00880783" w:rsidRDefault="00880783" w:rsidP="00880783">
      <w:pPr>
        <w:rPr>
          <w:rFonts w:cs="Times New Roman"/>
          <w:szCs w:val="24"/>
        </w:rPr>
      </w:pPr>
    </w:p>
    <w:p w14:paraId="69091317" w14:textId="77777777" w:rsidR="00880783" w:rsidRPr="00880783" w:rsidRDefault="00880783" w:rsidP="00880783">
      <w:pPr>
        <w:rPr>
          <w:rFonts w:cs="Times New Roman"/>
          <w:szCs w:val="24"/>
        </w:rPr>
      </w:pPr>
      <w:r w:rsidRPr="00880783">
        <w:rPr>
          <w:rFonts w:cs="Times New Roman"/>
          <w:szCs w:val="24"/>
        </w:rPr>
        <w:t xml:space="preserve">COMMISSIONER BRENNAN:  They are in some really good – they are actually.  </w:t>
      </w:r>
    </w:p>
    <w:p w14:paraId="1C2E53A4" w14:textId="77777777" w:rsidR="00880783" w:rsidRPr="00880783" w:rsidRDefault="00880783" w:rsidP="00880783">
      <w:pPr>
        <w:rPr>
          <w:rFonts w:cs="Times New Roman"/>
          <w:szCs w:val="24"/>
        </w:rPr>
      </w:pPr>
    </w:p>
    <w:p w14:paraId="384B7ED7" w14:textId="7342571C" w:rsidR="00880783" w:rsidRPr="00880783" w:rsidRDefault="00880783" w:rsidP="00880783">
      <w:pPr>
        <w:rPr>
          <w:rFonts w:cs="Times New Roman"/>
          <w:szCs w:val="24"/>
        </w:rPr>
      </w:pPr>
      <w:r w:rsidRPr="00880783">
        <w:rPr>
          <w:rFonts w:cs="Times New Roman"/>
          <w:szCs w:val="24"/>
        </w:rPr>
        <w:t xml:space="preserve">MS HARRIS:  </w:t>
      </w:r>
      <w:r w:rsidRPr="00FE7B57">
        <w:rPr>
          <w:rFonts w:cs="Times New Roman"/>
          <w:szCs w:val="24"/>
        </w:rPr>
        <w:t>Yes, (indistinct).</w:t>
      </w:r>
    </w:p>
    <w:p w14:paraId="434DC3CA" w14:textId="77777777" w:rsidR="00880783" w:rsidRPr="00880783" w:rsidRDefault="00880783" w:rsidP="00880783">
      <w:pPr>
        <w:rPr>
          <w:rFonts w:cs="Times New Roman"/>
          <w:szCs w:val="24"/>
        </w:rPr>
      </w:pPr>
    </w:p>
    <w:p w14:paraId="195CF361" w14:textId="36F63999" w:rsidR="00880783" w:rsidRPr="00880783" w:rsidRDefault="00880783" w:rsidP="00880783">
      <w:pPr>
        <w:rPr>
          <w:rFonts w:cs="Times New Roman"/>
          <w:szCs w:val="24"/>
        </w:rPr>
      </w:pPr>
      <w:r w:rsidRPr="00880783">
        <w:rPr>
          <w:rFonts w:cs="Times New Roman"/>
          <w:szCs w:val="24"/>
        </w:rPr>
        <w:t>COMMISSIONER STOKIE:  For larger providers, they might be.  But not at an individual</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DF17F4C" w14:textId="77777777" w:rsidR="00880783" w:rsidRPr="00880783" w:rsidRDefault="00880783" w:rsidP="00880783">
      <w:pPr>
        <w:rPr>
          <w:rFonts w:cs="Times New Roman"/>
          <w:szCs w:val="24"/>
        </w:rPr>
      </w:pPr>
    </w:p>
    <w:p w14:paraId="54AD3CC8" w14:textId="396AB6CF" w:rsidR="00880783" w:rsidRPr="00880783" w:rsidRDefault="00880783" w:rsidP="00880783">
      <w:pPr>
        <w:rPr>
          <w:rFonts w:cs="Times New Roman"/>
          <w:szCs w:val="24"/>
        </w:rPr>
      </w:pPr>
      <w:r w:rsidRPr="00880783">
        <w:rPr>
          <w:rFonts w:cs="Times New Roman"/>
          <w:szCs w:val="24"/>
        </w:rPr>
        <w:t>COMMISSIONER BRENNAN:  No.  Even</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501AB03" w14:textId="77777777" w:rsidR="00880783" w:rsidRPr="00880783" w:rsidRDefault="00880783" w:rsidP="00880783">
      <w:pPr>
        <w:rPr>
          <w:rFonts w:cs="Times New Roman"/>
          <w:szCs w:val="24"/>
        </w:rPr>
      </w:pPr>
    </w:p>
    <w:p w14:paraId="7C0A4A35" w14:textId="230E8804" w:rsidR="00880783" w:rsidRPr="00880783" w:rsidRDefault="00880783" w:rsidP="00880783">
      <w:pPr>
        <w:rPr>
          <w:rFonts w:cs="Times New Roman"/>
          <w:szCs w:val="24"/>
        </w:rPr>
      </w:pPr>
      <w:r w:rsidRPr="00880783">
        <w:rPr>
          <w:rFonts w:cs="Times New Roman"/>
          <w:szCs w:val="24"/>
        </w:rPr>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centre level.  You think, Deb?</w:t>
      </w:r>
    </w:p>
    <w:p w14:paraId="31CDD555" w14:textId="77777777" w:rsidR="00880783" w:rsidRPr="00880783" w:rsidRDefault="00880783" w:rsidP="00880783">
      <w:pPr>
        <w:rPr>
          <w:rFonts w:cs="Times New Roman"/>
          <w:szCs w:val="24"/>
        </w:rPr>
      </w:pPr>
    </w:p>
    <w:p w14:paraId="407DDDF1" w14:textId="77777777" w:rsidR="00880783" w:rsidRPr="00880783" w:rsidRDefault="00880783" w:rsidP="00880783">
      <w:pPr>
        <w:rPr>
          <w:rFonts w:cs="Times New Roman"/>
          <w:szCs w:val="24"/>
        </w:rPr>
      </w:pPr>
      <w:r w:rsidRPr="00880783">
        <w:rPr>
          <w:rFonts w:cs="Times New Roman"/>
          <w:szCs w:val="24"/>
        </w:rPr>
        <w:t>MS HARRIS:  I can think of one.</w:t>
      </w:r>
    </w:p>
    <w:p w14:paraId="37B84C01" w14:textId="77777777" w:rsidR="00880783" w:rsidRPr="00880783" w:rsidRDefault="00880783" w:rsidP="00880783">
      <w:pPr>
        <w:rPr>
          <w:rFonts w:cs="Times New Roman"/>
          <w:szCs w:val="24"/>
        </w:rPr>
      </w:pPr>
    </w:p>
    <w:p w14:paraId="344899F5" w14:textId="77777777" w:rsidR="00880783" w:rsidRPr="00880783" w:rsidRDefault="00880783" w:rsidP="00880783">
      <w:pPr>
        <w:rPr>
          <w:rFonts w:cs="Times New Roman"/>
          <w:szCs w:val="24"/>
        </w:rPr>
      </w:pPr>
      <w:r w:rsidRPr="00880783">
        <w:rPr>
          <w:rFonts w:cs="Times New Roman"/>
          <w:szCs w:val="24"/>
        </w:rPr>
        <w:t>COMMISSIONER BRENNAN:  I can think of Sydney Day Nurseries in Sydney doing that brilliantly</w:t>
      </w:r>
      <w:r w:rsidRPr="00FE7B57">
        <w:rPr>
          <w:rFonts w:cs="Times New Roman"/>
          <w:szCs w:val="24"/>
        </w:rPr>
        <w:t>.  (Indistinct).</w:t>
      </w:r>
    </w:p>
    <w:p w14:paraId="60470C71" w14:textId="77777777" w:rsidR="00880783" w:rsidRPr="00880783" w:rsidRDefault="00880783" w:rsidP="00880783">
      <w:pPr>
        <w:rPr>
          <w:rFonts w:cs="Times New Roman"/>
          <w:szCs w:val="24"/>
        </w:rPr>
      </w:pPr>
    </w:p>
    <w:p w14:paraId="20B52CFC" w14:textId="2345C74E" w:rsidR="00880783" w:rsidRPr="00880783" w:rsidRDefault="00880783" w:rsidP="00880783">
      <w:pPr>
        <w:rPr>
          <w:rFonts w:cs="Times New Roman"/>
          <w:szCs w:val="24"/>
        </w:rPr>
      </w:pPr>
      <w:r w:rsidRPr="00880783">
        <w:rPr>
          <w:rFonts w:cs="Times New Roman"/>
          <w:szCs w:val="24"/>
        </w:rPr>
        <w:t>COMMISSIONER STOKIE:  But is that the role that we want to see within each service is, perhaps, my question and</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618B8288" w14:textId="77777777" w:rsidR="00880783" w:rsidRPr="00880783" w:rsidRDefault="00880783" w:rsidP="00880783">
      <w:pPr>
        <w:rPr>
          <w:rFonts w:cs="Times New Roman"/>
          <w:szCs w:val="24"/>
        </w:rPr>
      </w:pPr>
    </w:p>
    <w:p w14:paraId="401B8415" w14:textId="34C6CEB6" w:rsidR="00880783" w:rsidRPr="00880783" w:rsidRDefault="00880783" w:rsidP="00880783">
      <w:pPr>
        <w:rPr>
          <w:rFonts w:cs="Times New Roman"/>
          <w:szCs w:val="24"/>
        </w:rPr>
      </w:pPr>
      <w:r w:rsidRPr="00880783">
        <w:rPr>
          <w:rFonts w:cs="Times New Roman"/>
          <w:szCs w:val="24"/>
        </w:rPr>
        <w:t>COMMISSIONER BRENNAN:  Well, that</w:t>
      </w:r>
      <w:r w:rsidR="00D942BC">
        <w:rPr>
          <w:rFonts w:cs="Times New Roman"/>
          <w:szCs w:val="24"/>
        </w:rPr>
        <w:t>'</w:t>
      </w:r>
      <w:r w:rsidRPr="00880783">
        <w:rPr>
          <w:rFonts w:cs="Times New Roman"/>
          <w:szCs w:val="24"/>
        </w:rPr>
        <w:t>s – no, I don</w:t>
      </w:r>
      <w:r w:rsidR="00D942BC">
        <w:rPr>
          <w:rFonts w:cs="Times New Roman"/>
          <w:szCs w:val="24"/>
        </w:rPr>
        <w:t>'</w:t>
      </w:r>
      <w:r w:rsidRPr="00880783">
        <w:rPr>
          <w:rFonts w:cs="Times New Roman"/>
          <w:szCs w:val="24"/>
        </w:rPr>
        <w:t>t think you can have it within each service.  That</w:t>
      </w:r>
      <w:r w:rsidR="00D942BC">
        <w:rPr>
          <w:rFonts w:cs="Times New Roman"/>
          <w:szCs w:val="24"/>
        </w:rPr>
        <w:t>'</w:t>
      </w:r>
      <w:r w:rsidRPr="00880783">
        <w:rPr>
          <w:rFonts w:cs="Times New Roman"/>
          <w:szCs w:val="24"/>
        </w:rPr>
        <w:t>s really my question.</w:t>
      </w:r>
    </w:p>
    <w:p w14:paraId="7AA6E9F3" w14:textId="77777777" w:rsidR="00880783" w:rsidRPr="00880783" w:rsidRDefault="00880783" w:rsidP="00880783">
      <w:pPr>
        <w:rPr>
          <w:rFonts w:cs="Times New Roman"/>
          <w:szCs w:val="24"/>
        </w:rPr>
      </w:pPr>
    </w:p>
    <w:p w14:paraId="706A04B0" w14:textId="77777777" w:rsidR="00880783" w:rsidRPr="00880783" w:rsidRDefault="00880783" w:rsidP="00880783">
      <w:pPr>
        <w:rPr>
          <w:rFonts w:cs="Times New Roman"/>
          <w:szCs w:val="24"/>
        </w:rPr>
      </w:pPr>
      <w:r w:rsidRPr="00880783">
        <w:rPr>
          <w:rFonts w:cs="Times New Roman"/>
          <w:szCs w:val="24"/>
        </w:rPr>
        <w:t>MS DUNDAS:  Yes.</w:t>
      </w:r>
    </w:p>
    <w:p w14:paraId="2E42C60E" w14:textId="77777777" w:rsidR="00880783" w:rsidRPr="00880783" w:rsidRDefault="00880783" w:rsidP="00880783">
      <w:pPr>
        <w:rPr>
          <w:rFonts w:cs="Times New Roman"/>
          <w:szCs w:val="24"/>
        </w:rPr>
      </w:pPr>
    </w:p>
    <w:p w14:paraId="52B4D323" w14:textId="428A9AEC" w:rsidR="00880783" w:rsidRPr="00880783" w:rsidRDefault="00880783" w:rsidP="00880783">
      <w:pPr>
        <w:rPr>
          <w:rFonts w:cs="Times New Roman"/>
          <w:szCs w:val="24"/>
        </w:rPr>
      </w:pPr>
      <w:r w:rsidRPr="00880783">
        <w:rPr>
          <w:rFonts w:cs="Times New Roman"/>
          <w:szCs w:val="24"/>
        </w:rPr>
        <w:t>COMMISSIONER BRENNAN:  You know, is it a</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E14CD90" w14:textId="77777777" w:rsidR="00880783" w:rsidRPr="00880783" w:rsidRDefault="00880783" w:rsidP="00880783">
      <w:pPr>
        <w:rPr>
          <w:rFonts w:cs="Times New Roman"/>
          <w:szCs w:val="24"/>
        </w:rPr>
      </w:pPr>
    </w:p>
    <w:p w14:paraId="7F1F0412" w14:textId="77777777" w:rsidR="00880783" w:rsidRPr="00880783" w:rsidRDefault="00880783" w:rsidP="00880783">
      <w:pPr>
        <w:rPr>
          <w:rFonts w:cs="Times New Roman"/>
          <w:szCs w:val="24"/>
        </w:rPr>
      </w:pPr>
      <w:r w:rsidRPr="00880783">
        <w:rPr>
          <w:rFonts w:cs="Times New Roman"/>
          <w:szCs w:val="24"/>
        </w:rPr>
        <w:t>MS HARRIS:  Yes.</w:t>
      </w:r>
    </w:p>
    <w:p w14:paraId="63EC22FE" w14:textId="77777777" w:rsidR="00880783" w:rsidRPr="00880783" w:rsidRDefault="00880783" w:rsidP="00880783">
      <w:pPr>
        <w:rPr>
          <w:rFonts w:cs="Times New Roman"/>
          <w:szCs w:val="24"/>
        </w:rPr>
      </w:pPr>
    </w:p>
    <w:p w14:paraId="75075F3C" w14:textId="652E9DB2" w:rsidR="00880783" w:rsidRPr="00880783" w:rsidRDefault="00880783" w:rsidP="00880783">
      <w:pPr>
        <w:rPr>
          <w:rFonts w:cs="Times New Roman"/>
          <w:szCs w:val="24"/>
        </w:rPr>
      </w:pPr>
      <w:r w:rsidRPr="00880783">
        <w:rPr>
          <w:rFonts w:cs="Times New Roman"/>
          <w:szCs w:val="24"/>
        </w:rPr>
        <w:t>MS DUNDAS:  And it</w:t>
      </w:r>
      <w:r w:rsidR="00D942BC">
        <w:rPr>
          <w:rFonts w:cs="Times New Roman"/>
          <w:szCs w:val="24"/>
        </w:rPr>
        <w:t>'</w:t>
      </w:r>
      <w:r w:rsidRPr="00880783">
        <w:rPr>
          <w:rFonts w:cs="Times New Roman"/>
          <w:szCs w:val="24"/>
        </w:rPr>
        <w:t>s the – hubs and navigators need to be responsive to where the community is going, and so it depends.  And that</w:t>
      </w:r>
      <w:r w:rsidR="00D942BC">
        <w:rPr>
          <w:rFonts w:cs="Times New Roman"/>
          <w:szCs w:val="24"/>
        </w:rPr>
        <w:t>'</w:t>
      </w:r>
      <w:r w:rsidRPr="00880783">
        <w:rPr>
          <w:rFonts w:cs="Times New Roman"/>
          <w:szCs w:val="24"/>
        </w:rPr>
        <w:t>s why – and yes, understanding the complexities that you</w:t>
      </w:r>
      <w:r w:rsidR="00D942BC">
        <w:rPr>
          <w:rFonts w:cs="Times New Roman"/>
          <w:szCs w:val="24"/>
        </w:rPr>
        <w:t>'</w:t>
      </w:r>
      <w:r w:rsidRPr="00880783">
        <w:rPr>
          <w:rFonts w:cs="Times New Roman"/>
          <w:szCs w:val="24"/>
        </w:rPr>
        <w:t xml:space="preserve">re trying to grapple with.  Putting at the front the centring of the child and the understanding of wellbeing to shake up the government responses that say, </w:t>
      </w:r>
      <w:r w:rsidR="00D942BC">
        <w:rPr>
          <w:rFonts w:cs="Times New Roman"/>
          <w:szCs w:val="24"/>
        </w:rPr>
        <w:t>'</w:t>
      </w:r>
      <w:r w:rsidRPr="00880783">
        <w:rPr>
          <w:rFonts w:cs="Times New Roman"/>
          <w:szCs w:val="24"/>
        </w:rPr>
        <w:t>Well, we</w:t>
      </w:r>
      <w:r w:rsidR="00D942BC">
        <w:rPr>
          <w:rFonts w:cs="Times New Roman"/>
          <w:szCs w:val="24"/>
        </w:rPr>
        <w:t>'</w:t>
      </w:r>
      <w:r w:rsidRPr="00880783">
        <w:rPr>
          <w:rFonts w:cs="Times New Roman"/>
          <w:szCs w:val="24"/>
        </w:rPr>
        <w:t>ve got a health bucket, we</w:t>
      </w:r>
      <w:r w:rsidR="00D942BC">
        <w:rPr>
          <w:rFonts w:cs="Times New Roman"/>
          <w:szCs w:val="24"/>
        </w:rPr>
        <w:t>'</w:t>
      </w:r>
      <w:r w:rsidRPr="00880783">
        <w:rPr>
          <w:rFonts w:cs="Times New Roman"/>
          <w:szCs w:val="24"/>
        </w:rPr>
        <w:t>ve got an education bucket, we</w:t>
      </w:r>
      <w:r w:rsidR="00D942BC">
        <w:rPr>
          <w:rFonts w:cs="Times New Roman"/>
          <w:szCs w:val="24"/>
        </w:rPr>
        <w:t>'</w:t>
      </w:r>
      <w:r w:rsidRPr="00880783">
        <w:rPr>
          <w:rFonts w:cs="Times New Roman"/>
          <w:szCs w:val="24"/>
        </w:rPr>
        <w:t>ve got a family services bucket.</w:t>
      </w:r>
      <w:r w:rsidR="00D942BC">
        <w:rPr>
          <w:rFonts w:cs="Times New Roman"/>
          <w:szCs w:val="24"/>
        </w:rPr>
        <w:t>'</w:t>
      </w:r>
    </w:p>
    <w:p w14:paraId="36DD6F64" w14:textId="77777777" w:rsidR="00880783" w:rsidRPr="00880783" w:rsidRDefault="00880783" w:rsidP="00880783">
      <w:pPr>
        <w:rPr>
          <w:rFonts w:cs="Times New Roman"/>
          <w:szCs w:val="24"/>
        </w:rPr>
      </w:pPr>
    </w:p>
    <w:p w14:paraId="68072D10" w14:textId="77777777" w:rsidR="00880783" w:rsidRPr="00880783" w:rsidRDefault="00880783" w:rsidP="00880783">
      <w:pPr>
        <w:rPr>
          <w:rFonts w:cs="Times New Roman"/>
          <w:szCs w:val="24"/>
        </w:rPr>
      </w:pPr>
      <w:r w:rsidRPr="00880783">
        <w:rPr>
          <w:rFonts w:cs="Times New Roman"/>
          <w:szCs w:val="24"/>
        </w:rPr>
        <w:t>COMMISSIONER STOKIE:  Yes.</w:t>
      </w:r>
    </w:p>
    <w:p w14:paraId="7658A191" w14:textId="77777777" w:rsidR="00880783" w:rsidRPr="00880783" w:rsidRDefault="00880783" w:rsidP="00880783">
      <w:pPr>
        <w:rPr>
          <w:rFonts w:cs="Times New Roman"/>
          <w:szCs w:val="24"/>
        </w:rPr>
      </w:pPr>
    </w:p>
    <w:p w14:paraId="413B20F3" w14:textId="5552347E" w:rsidR="00880783" w:rsidRPr="00880783" w:rsidRDefault="00880783" w:rsidP="00880783">
      <w:pPr>
        <w:rPr>
          <w:rFonts w:cs="Times New Roman"/>
          <w:szCs w:val="24"/>
        </w:rPr>
      </w:pPr>
      <w:r w:rsidRPr="00880783">
        <w:rPr>
          <w:rFonts w:cs="Times New Roman"/>
          <w:szCs w:val="24"/>
        </w:rPr>
        <w:t>MS DUNDAS:  We can</w:t>
      </w:r>
      <w:r w:rsidR="00D942BC">
        <w:rPr>
          <w:rFonts w:cs="Times New Roman"/>
          <w:szCs w:val="24"/>
        </w:rPr>
        <w:t>'</w:t>
      </w:r>
      <w:r w:rsidRPr="00880783">
        <w:rPr>
          <w:rFonts w:cs="Times New Roman"/>
          <w:szCs w:val="24"/>
        </w:rPr>
        <w:t>t keep trying to carve up children to see which bucket they fit in.</w:t>
      </w:r>
    </w:p>
    <w:p w14:paraId="146BEC10" w14:textId="77777777" w:rsidR="00880783" w:rsidRPr="00880783" w:rsidRDefault="00880783" w:rsidP="00880783">
      <w:pPr>
        <w:rPr>
          <w:rFonts w:cs="Times New Roman"/>
          <w:szCs w:val="24"/>
        </w:rPr>
      </w:pPr>
    </w:p>
    <w:p w14:paraId="0B4BD6DE" w14:textId="77777777" w:rsidR="00880783" w:rsidRPr="00880783" w:rsidRDefault="00880783" w:rsidP="00880783">
      <w:pPr>
        <w:rPr>
          <w:rFonts w:cs="Times New Roman"/>
          <w:szCs w:val="24"/>
        </w:rPr>
      </w:pPr>
      <w:r w:rsidRPr="00880783">
        <w:rPr>
          <w:rFonts w:cs="Times New Roman"/>
          <w:szCs w:val="24"/>
        </w:rPr>
        <w:t>COMMISSIONER STOKIE:  Sure.</w:t>
      </w:r>
    </w:p>
    <w:p w14:paraId="777EA6D6" w14:textId="77777777" w:rsidR="00880783" w:rsidRPr="00880783" w:rsidRDefault="00880783" w:rsidP="00880783">
      <w:pPr>
        <w:rPr>
          <w:rFonts w:cs="Times New Roman"/>
          <w:szCs w:val="24"/>
        </w:rPr>
      </w:pPr>
    </w:p>
    <w:p w14:paraId="50D355AE" w14:textId="77777777" w:rsidR="00880783" w:rsidRPr="00880783" w:rsidRDefault="00880783" w:rsidP="00880783">
      <w:pPr>
        <w:rPr>
          <w:rFonts w:cs="Times New Roman"/>
          <w:szCs w:val="24"/>
        </w:rPr>
      </w:pPr>
      <w:r w:rsidRPr="00880783">
        <w:rPr>
          <w:rFonts w:cs="Times New Roman"/>
          <w:szCs w:val="24"/>
        </w:rPr>
        <w:t>MS DUNDAS:  We need those buckets to come together.</w:t>
      </w:r>
    </w:p>
    <w:p w14:paraId="568ACA74" w14:textId="77777777" w:rsidR="00880783" w:rsidRPr="00880783" w:rsidRDefault="00880783" w:rsidP="00880783">
      <w:pPr>
        <w:rPr>
          <w:rFonts w:cs="Times New Roman"/>
          <w:szCs w:val="24"/>
        </w:rPr>
      </w:pPr>
    </w:p>
    <w:p w14:paraId="2585A09B" w14:textId="197FCFC9" w:rsidR="00880783" w:rsidRPr="00880783" w:rsidRDefault="00880783" w:rsidP="00880783">
      <w:pPr>
        <w:rPr>
          <w:rFonts w:cs="Times New Roman"/>
          <w:szCs w:val="24"/>
        </w:rPr>
      </w:pPr>
      <w:r w:rsidRPr="00880783">
        <w:rPr>
          <w:rFonts w:cs="Times New Roman"/>
          <w:szCs w:val="24"/>
        </w:rPr>
        <w:t>COMMISSIONER STOKIE:  So we</w:t>
      </w:r>
      <w:r w:rsidR="00D942BC">
        <w:rPr>
          <w:rFonts w:cs="Times New Roman"/>
          <w:szCs w:val="24"/>
        </w:rPr>
        <w:t>'</w:t>
      </w:r>
      <w:r w:rsidRPr="00880783">
        <w:rPr>
          <w:rFonts w:cs="Times New Roman"/>
          <w:szCs w:val="24"/>
        </w:rPr>
        <w:t xml:space="preserve">ve made recommendations in – around a </w:t>
      </w:r>
      <w:r w:rsidR="00786FB4">
        <w:rPr>
          <w:rFonts w:cs="Times New Roman"/>
          <w:szCs w:val="24"/>
        </w:rPr>
        <w:t>N</w:t>
      </w:r>
      <w:r w:rsidRPr="00880783">
        <w:rPr>
          <w:rFonts w:cs="Times New Roman"/>
          <w:szCs w:val="24"/>
        </w:rPr>
        <w:t xml:space="preserve">ational </w:t>
      </w:r>
      <w:r w:rsidR="00786FB4">
        <w:rPr>
          <w:rFonts w:cs="Times New Roman"/>
          <w:szCs w:val="24"/>
        </w:rPr>
        <w:t>P</w:t>
      </w:r>
      <w:r w:rsidRPr="00880783">
        <w:rPr>
          <w:rFonts w:cs="Times New Roman"/>
          <w:szCs w:val="24"/>
        </w:rPr>
        <w:t xml:space="preserve">artnership </w:t>
      </w:r>
      <w:r w:rsidR="00786FB4">
        <w:rPr>
          <w:rFonts w:cs="Times New Roman"/>
          <w:szCs w:val="24"/>
        </w:rPr>
        <w:t>A</w:t>
      </w:r>
      <w:r w:rsidRPr="00880783">
        <w:rPr>
          <w:rFonts w:cs="Times New Roman"/>
          <w:szCs w:val="24"/>
        </w:rPr>
        <w:t>greement, particularly as it relates to ECEC, it could extend to a whole range of other elements, particularly that joined-up nature of the hubs, or the interconnection between, say, a child</w:t>
      </w:r>
      <w:r w:rsidR="007D556F">
        <w:rPr>
          <w:rFonts w:cs="Times New Roman"/>
          <w:szCs w:val="24"/>
        </w:rPr>
        <w:t xml:space="preserve"> and</w:t>
      </w:r>
      <w:r w:rsidRPr="00880783">
        <w:rPr>
          <w:rFonts w:cs="Times New Roman"/>
          <w:szCs w:val="24"/>
        </w:rPr>
        <w:t xml:space="preserve"> family learning centre as it relates into as a feeder process into an early childhood education</w:t>
      </w:r>
      <w:r w:rsidR="007D556F">
        <w:rPr>
          <w:rFonts w:cs="Times New Roman"/>
          <w:szCs w:val="24"/>
        </w:rPr>
        <w:t xml:space="preserve"> and</w:t>
      </w:r>
      <w:r w:rsidRPr="00880783">
        <w:rPr>
          <w:rFonts w:cs="Times New Roman"/>
          <w:szCs w:val="24"/>
        </w:rPr>
        <w:t xml:space="preserve"> care service, or relationships into maternal health nursing, et cetera.  But some of those at are a state level, and some of those are at a federal level, and that</w:t>
      </w:r>
      <w:r w:rsidR="00D942BC">
        <w:rPr>
          <w:rFonts w:cs="Times New Roman"/>
          <w:szCs w:val="24"/>
        </w:rPr>
        <w:t>'</w:t>
      </w:r>
      <w:r w:rsidRPr="00880783">
        <w:rPr>
          <w:rFonts w:cs="Times New Roman"/>
          <w:szCs w:val="24"/>
        </w:rPr>
        <w:t>s partly why we</w:t>
      </w:r>
      <w:r w:rsidR="00D942BC">
        <w:rPr>
          <w:rFonts w:cs="Times New Roman"/>
          <w:szCs w:val="24"/>
        </w:rPr>
        <w:t>'</w:t>
      </w:r>
      <w:r w:rsidRPr="00880783">
        <w:rPr>
          <w:rFonts w:cs="Times New Roman"/>
          <w:szCs w:val="24"/>
        </w:rPr>
        <w:t>re saying the Commonwealth and the states, and the territories need to come together.  Would you be in agreement with that view?</w:t>
      </w:r>
    </w:p>
    <w:p w14:paraId="126F1355" w14:textId="77777777" w:rsidR="00880783" w:rsidRPr="00880783" w:rsidRDefault="00880783" w:rsidP="00880783">
      <w:pPr>
        <w:rPr>
          <w:rFonts w:cs="Times New Roman"/>
          <w:szCs w:val="24"/>
        </w:rPr>
      </w:pPr>
    </w:p>
    <w:p w14:paraId="4A45601F" w14:textId="12704281" w:rsidR="00880783" w:rsidRPr="00880783" w:rsidRDefault="00880783" w:rsidP="00880783">
      <w:pPr>
        <w:rPr>
          <w:rFonts w:cs="Times New Roman"/>
          <w:szCs w:val="24"/>
        </w:rPr>
      </w:pPr>
      <w:r w:rsidRPr="00880783">
        <w:rPr>
          <w:rFonts w:cs="Times New Roman"/>
          <w:szCs w:val="24"/>
        </w:rPr>
        <w:t>MS HARRIS:  Yes.  And</w:t>
      </w:r>
      <w:r w:rsidR="005E2E7B">
        <w:rPr>
          <w:rFonts w:cs="Times New Roman"/>
          <w:szCs w:val="24"/>
        </w:rPr>
        <w:t xml:space="preserve"> local</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62856099" w14:textId="77777777" w:rsidR="00880783" w:rsidRPr="00880783" w:rsidRDefault="00880783" w:rsidP="00880783">
      <w:pPr>
        <w:rPr>
          <w:rFonts w:cs="Times New Roman"/>
          <w:szCs w:val="24"/>
        </w:rPr>
      </w:pPr>
    </w:p>
    <w:p w14:paraId="31D7B788" w14:textId="77777777" w:rsidR="00880783" w:rsidRPr="00880783" w:rsidRDefault="00880783" w:rsidP="00880783">
      <w:pPr>
        <w:rPr>
          <w:rFonts w:cs="Times New Roman"/>
          <w:szCs w:val="24"/>
        </w:rPr>
      </w:pPr>
      <w:r w:rsidRPr="00880783">
        <w:rPr>
          <w:rFonts w:cs="Times New Roman"/>
          <w:szCs w:val="24"/>
        </w:rPr>
        <w:t>COMMISSIONER STOKIE:  Okay.</w:t>
      </w:r>
    </w:p>
    <w:p w14:paraId="3BA8B01A" w14:textId="77777777" w:rsidR="00880783" w:rsidRPr="00880783" w:rsidRDefault="00880783" w:rsidP="00880783">
      <w:pPr>
        <w:rPr>
          <w:rFonts w:cs="Times New Roman"/>
          <w:szCs w:val="24"/>
        </w:rPr>
      </w:pPr>
    </w:p>
    <w:p w14:paraId="5178AB2A" w14:textId="29EE0A7E" w:rsidR="00880783" w:rsidRPr="00880783" w:rsidRDefault="00880783" w:rsidP="00880783">
      <w:pPr>
        <w:rPr>
          <w:rFonts w:cs="Times New Roman"/>
          <w:szCs w:val="24"/>
        </w:rPr>
      </w:pPr>
      <w:r w:rsidRPr="00880783">
        <w:rPr>
          <w:rFonts w:cs="Times New Roman"/>
          <w:szCs w:val="24"/>
        </w:rPr>
        <w:t>MS HARRIS</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local government</w:t>
      </w:r>
      <w:r w:rsidR="00587BA8">
        <w:rPr>
          <w:rFonts w:cs="Times New Roman"/>
          <w:szCs w:val="24"/>
        </w:rPr>
        <w:t>s</w:t>
      </w:r>
      <w:r w:rsidRPr="00880783">
        <w:rPr>
          <w:rFonts w:cs="Times New Roman"/>
          <w:szCs w:val="24"/>
        </w:rPr>
        <w:t xml:space="preserve"> tend to get forgotten in these conversations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D4B3C4F" w14:textId="77777777" w:rsidR="00880783" w:rsidRPr="00880783" w:rsidRDefault="00880783" w:rsidP="00880783">
      <w:pPr>
        <w:rPr>
          <w:rFonts w:cs="Times New Roman"/>
          <w:szCs w:val="24"/>
        </w:rPr>
      </w:pPr>
    </w:p>
    <w:p w14:paraId="6A555234" w14:textId="77777777" w:rsidR="00880783" w:rsidRPr="00880783" w:rsidRDefault="00880783" w:rsidP="00880783">
      <w:pPr>
        <w:rPr>
          <w:rFonts w:cs="Times New Roman"/>
          <w:szCs w:val="24"/>
        </w:rPr>
      </w:pPr>
      <w:r w:rsidRPr="00880783">
        <w:rPr>
          <w:rFonts w:cs="Times New Roman"/>
          <w:szCs w:val="24"/>
        </w:rPr>
        <w:t>COMMISSIONER STOKIE:  Fine.</w:t>
      </w:r>
    </w:p>
    <w:p w14:paraId="663F74DF" w14:textId="77777777" w:rsidR="00880783" w:rsidRPr="00880783" w:rsidRDefault="00880783" w:rsidP="00880783">
      <w:pPr>
        <w:rPr>
          <w:rFonts w:cs="Times New Roman"/>
          <w:szCs w:val="24"/>
        </w:rPr>
      </w:pPr>
    </w:p>
    <w:p w14:paraId="2B738301" w14:textId="673B3E98" w:rsidR="00880783" w:rsidRPr="00880783" w:rsidRDefault="00880783" w:rsidP="00880783">
      <w:pPr>
        <w:rPr>
          <w:rFonts w:cs="Times New Roman"/>
          <w:szCs w:val="24"/>
        </w:rPr>
      </w:pPr>
      <w:r w:rsidRPr="00880783">
        <w:rPr>
          <w:rFonts w:cs="Times New Roman"/>
          <w:szCs w:val="24"/>
        </w:rPr>
        <w:t>MS HARRIS</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I</w:t>
      </w:r>
      <w:r w:rsidR="00D942BC">
        <w:rPr>
          <w:rFonts w:cs="Times New Roman"/>
          <w:szCs w:val="24"/>
        </w:rPr>
        <w:t>'</w:t>
      </w:r>
      <w:r w:rsidRPr="00880783">
        <w:rPr>
          <w:rFonts w:cs="Times New Roman"/>
          <w:szCs w:val="24"/>
        </w:rPr>
        <w:t xml:space="preserve">m going to go back </w:t>
      </w:r>
      <w:r w:rsidR="00587BA8">
        <w:rPr>
          <w:rFonts w:cs="Times New Roman"/>
          <w:szCs w:val="24"/>
        </w:rPr>
        <w:t xml:space="preserve">a </w:t>
      </w:r>
      <w:r w:rsidRPr="00880783">
        <w:rPr>
          <w:rFonts w:cs="Times New Roman"/>
          <w:szCs w:val="24"/>
        </w:rPr>
        <w:t>step, and I</w:t>
      </w:r>
      <w:r w:rsidR="00D942BC">
        <w:rPr>
          <w:rFonts w:cs="Times New Roman"/>
          <w:szCs w:val="24"/>
        </w:rPr>
        <w:t>'</w:t>
      </w:r>
      <w:r w:rsidRPr="00880783">
        <w:rPr>
          <w:rFonts w:cs="Times New Roman"/>
          <w:szCs w:val="24"/>
        </w:rPr>
        <w:t xml:space="preserve">m going to get granular.  </w:t>
      </w:r>
    </w:p>
    <w:p w14:paraId="097577BC" w14:textId="77777777" w:rsidR="00880783" w:rsidRPr="00880783" w:rsidRDefault="00880783" w:rsidP="00880783">
      <w:pPr>
        <w:rPr>
          <w:rFonts w:cs="Times New Roman"/>
          <w:szCs w:val="24"/>
        </w:rPr>
      </w:pPr>
    </w:p>
    <w:p w14:paraId="7A7F2DE0" w14:textId="77777777" w:rsidR="00880783" w:rsidRPr="00880783" w:rsidRDefault="00880783" w:rsidP="00880783">
      <w:pPr>
        <w:rPr>
          <w:rFonts w:cs="Times New Roman"/>
          <w:szCs w:val="24"/>
        </w:rPr>
      </w:pPr>
      <w:r w:rsidRPr="00880783">
        <w:rPr>
          <w:rFonts w:cs="Times New Roman"/>
          <w:szCs w:val="24"/>
        </w:rPr>
        <w:t>COMMISSIONER STOKIE:  Sorry.  I did distract you.  I apologise.</w:t>
      </w:r>
    </w:p>
    <w:p w14:paraId="7C0FEE9F" w14:textId="77777777" w:rsidR="00880783" w:rsidRPr="00880783" w:rsidRDefault="00880783" w:rsidP="00880783">
      <w:pPr>
        <w:rPr>
          <w:rFonts w:cs="Times New Roman"/>
          <w:szCs w:val="24"/>
        </w:rPr>
      </w:pPr>
    </w:p>
    <w:p w14:paraId="0A423A88" w14:textId="57531741" w:rsidR="00880783" w:rsidRPr="00880783" w:rsidRDefault="00880783" w:rsidP="00880783">
      <w:pPr>
        <w:rPr>
          <w:rFonts w:cs="Times New Roman"/>
          <w:szCs w:val="24"/>
        </w:rPr>
      </w:pPr>
      <w:r w:rsidRPr="00880783">
        <w:rPr>
          <w:rFonts w:cs="Times New Roman"/>
          <w:szCs w:val="24"/>
        </w:rPr>
        <w:t>MS HARRIS:  No. No.  I</w:t>
      </w:r>
      <w:r w:rsidR="00D942BC">
        <w:rPr>
          <w:rFonts w:cs="Times New Roman"/>
          <w:szCs w:val="24"/>
        </w:rPr>
        <w:t>'</w:t>
      </w:r>
      <w:r w:rsidRPr="00880783">
        <w:rPr>
          <w:rFonts w:cs="Times New Roman"/>
          <w:szCs w:val="24"/>
        </w:rPr>
        <w:t>m answering your question, Martin, because I am a pragmatist and I know that sometimes it</w:t>
      </w:r>
      <w:r w:rsidR="00D942BC">
        <w:rPr>
          <w:rFonts w:cs="Times New Roman"/>
          <w:szCs w:val="24"/>
        </w:rPr>
        <w:t>'</w:t>
      </w:r>
      <w:r w:rsidRPr="00880783">
        <w:rPr>
          <w:rFonts w:cs="Times New Roman"/>
          <w:szCs w:val="24"/>
        </w:rPr>
        <w:t>s really small steps.  So I know that this is in your mountains of evidence.  But I want to draw you back to the Good</w:t>
      </w:r>
      <w:r w:rsidR="00093F94">
        <w:rPr>
          <w:rFonts w:cs="Times New Roman"/>
          <w:szCs w:val="24"/>
        </w:rPr>
        <w:t>s</w:t>
      </w:r>
      <w:r w:rsidRPr="00880783">
        <w:rPr>
          <w:rFonts w:cs="Times New Roman"/>
          <w:szCs w:val="24"/>
        </w:rPr>
        <w:t xml:space="preserve">tart program that operates in South Australia which is focused on children in early education and care who are either in or about to brush up against the child protection system.  </w:t>
      </w:r>
    </w:p>
    <w:p w14:paraId="29CC351F" w14:textId="77777777" w:rsidR="00880783" w:rsidRPr="00880783" w:rsidRDefault="00880783" w:rsidP="00880783">
      <w:pPr>
        <w:rPr>
          <w:rFonts w:cs="Times New Roman"/>
          <w:szCs w:val="24"/>
        </w:rPr>
      </w:pPr>
    </w:p>
    <w:p w14:paraId="1A1EA534" w14:textId="62BF4BE1" w:rsidR="00880783" w:rsidRPr="00880783" w:rsidRDefault="00880783" w:rsidP="00880783">
      <w:pPr>
        <w:rPr>
          <w:rFonts w:cs="Times New Roman"/>
          <w:szCs w:val="24"/>
        </w:rPr>
      </w:pPr>
      <w:r w:rsidRPr="00880783">
        <w:rPr>
          <w:rFonts w:cs="Times New Roman"/>
          <w:szCs w:val="24"/>
        </w:rPr>
        <w:t xml:space="preserve">Now that is a really good example of a dedicated resource, they take the educator who has the best relationship with that child, and they pull them out, and they say, </w:t>
      </w:r>
      <w:r w:rsidR="00D942BC">
        <w:rPr>
          <w:rFonts w:cs="Times New Roman"/>
          <w:szCs w:val="24"/>
        </w:rPr>
        <w:t>'</w:t>
      </w:r>
      <w:r w:rsidRPr="00880783">
        <w:rPr>
          <w:rFonts w:cs="Times New Roman"/>
          <w:szCs w:val="24"/>
        </w:rPr>
        <w:t>Right, you are focused on this kid and this family and we can give you extra training and extra support, extra reflective support and mentoring.  And you</w:t>
      </w:r>
      <w:r w:rsidR="00D942BC">
        <w:rPr>
          <w:rFonts w:cs="Times New Roman"/>
          <w:szCs w:val="24"/>
        </w:rPr>
        <w:t>'</w:t>
      </w:r>
      <w:r w:rsidRPr="00880783">
        <w:rPr>
          <w:rFonts w:cs="Times New Roman"/>
          <w:szCs w:val="24"/>
        </w:rPr>
        <w:t>re going to have that role of holding those relationships.</w:t>
      </w:r>
      <w:r w:rsidR="00D942BC">
        <w:rPr>
          <w:rFonts w:cs="Times New Roman"/>
          <w:szCs w:val="24"/>
        </w:rPr>
        <w:t>'</w:t>
      </w:r>
      <w:r w:rsidRPr="00880783">
        <w:rPr>
          <w:rFonts w:cs="Times New Roman"/>
          <w:szCs w:val="24"/>
        </w:rPr>
        <w:t xml:space="preserve">  And what happens in practice is that those educators become a navigator and they build relationships with the social workers, they build relationships with the family, they start to understand what</w:t>
      </w:r>
      <w:r w:rsidR="00D942BC">
        <w:rPr>
          <w:rFonts w:cs="Times New Roman"/>
          <w:szCs w:val="24"/>
        </w:rPr>
        <w:t>'</w:t>
      </w:r>
      <w:r w:rsidRPr="00880783">
        <w:rPr>
          <w:rFonts w:cs="Times New Roman"/>
          <w:szCs w:val="24"/>
        </w:rPr>
        <w:t xml:space="preserve">s going on because it comes, again, from centring the child.  </w:t>
      </w:r>
    </w:p>
    <w:p w14:paraId="24B4858C" w14:textId="77777777" w:rsidR="00880783" w:rsidRPr="00880783" w:rsidRDefault="00880783" w:rsidP="00880783">
      <w:pPr>
        <w:rPr>
          <w:rFonts w:cs="Times New Roman"/>
          <w:szCs w:val="24"/>
        </w:rPr>
      </w:pPr>
    </w:p>
    <w:p w14:paraId="3C74148A" w14:textId="25830E9A" w:rsidR="00880783" w:rsidRPr="00880783" w:rsidRDefault="00880783" w:rsidP="00880783">
      <w:pPr>
        <w:rPr>
          <w:rFonts w:cs="Times New Roman"/>
          <w:szCs w:val="24"/>
        </w:rPr>
      </w:pPr>
      <w:r w:rsidRPr="00880783">
        <w:rPr>
          <w:rFonts w:cs="Times New Roman"/>
          <w:szCs w:val="24"/>
        </w:rPr>
        <w:t>There</w:t>
      </w:r>
      <w:r w:rsidR="00D942BC">
        <w:rPr>
          <w:rFonts w:cs="Times New Roman"/>
          <w:szCs w:val="24"/>
        </w:rPr>
        <w:t>'</w:t>
      </w:r>
      <w:r w:rsidRPr="00880783">
        <w:rPr>
          <w:rFonts w:cs="Times New Roman"/>
          <w:szCs w:val="24"/>
        </w:rPr>
        <w:t>s a lovely case study which, again, I</w:t>
      </w:r>
      <w:r w:rsidR="00D942BC">
        <w:rPr>
          <w:rFonts w:cs="Times New Roman"/>
          <w:szCs w:val="24"/>
        </w:rPr>
        <w:t>'</w:t>
      </w:r>
      <w:r w:rsidRPr="00880783">
        <w:rPr>
          <w:rFonts w:cs="Times New Roman"/>
          <w:szCs w:val="24"/>
        </w:rPr>
        <w:t>m sure you</w:t>
      </w:r>
      <w:r w:rsidR="00D942BC">
        <w:rPr>
          <w:rFonts w:cs="Times New Roman"/>
          <w:szCs w:val="24"/>
        </w:rPr>
        <w:t>'</w:t>
      </w:r>
      <w:r w:rsidRPr="00880783">
        <w:rPr>
          <w:rFonts w:cs="Times New Roman"/>
          <w:szCs w:val="24"/>
        </w:rPr>
        <w:t>ll have but I</w:t>
      </w:r>
      <w:r w:rsidR="00D942BC">
        <w:rPr>
          <w:rFonts w:cs="Times New Roman"/>
          <w:szCs w:val="24"/>
        </w:rPr>
        <w:t>'</w:t>
      </w:r>
      <w:r w:rsidRPr="00880783">
        <w:rPr>
          <w:rFonts w:cs="Times New Roman"/>
          <w:szCs w:val="24"/>
        </w:rPr>
        <w:t>ll find for you, about the educators noticing that a particular child in this situation – there was one day of the week where he fell off.  He</w:t>
      </w:r>
      <w:r w:rsidR="00D942BC">
        <w:rPr>
          <w:rFonts w:cs="Times New Roman"/>
          <w:szCs w:val="24"/>
        </w:rPr>
        <w:t>'</w:t>
      </w:r>
      <w:r w:rsidRPr="00880783">
        <w:rPr>
          <w:rFonts w:cs="Times New Roman"/>
          <w:szCs w:val="24"/>
        </w:rPr>
        <w:t xml:space="preserve">d be fine the rest of the </w:t>
      </w:r>
      <w:r w:rsidRPr="00880783">
        <w:rPr>
          <w:rFonts w:cs="Times New Roman"/>
          <w:szCs w:val="24"/>
        </w:rPr>
        <w:lastRenderedPageBreak/>
        <w:t>week, and he</w:t>
      </w:r>
      <w:r w:rsidR="00D942BC">
        <w:rPr>
          <w:rFonts w:cs="Times New Roman"/>
          <w:szCs w:val="24"/>
        </w:rPr>
        <w:t>'</w:t>
      </w:r>
      <w:r w:rsidRPr="00880783">
        <w:rPr>
          <w:rFonts w:cs="Times New Roman"/>
          <w:szCs w:val="24"/>
        </w:rPr>
        <w:t>d come in and he</w:t>
      </w:r>
      <w:r w:rsidR="00D942BC">
        <w:rPr>
          <w:rFonts w:cs="Times New Roman"/>
          <w:szCs w:val="24"/>
        </w:rPr>
        <w:t>'</w:t>
      </w:r>
      <w:r w:rsidRPr="00880783">
        <w:rPr>
          <w:rFonts w:cs="Times New Roman"/>
          <w:szCs w:val="24"/>
        </w:rPr>
        <w:t>d be completely ratty.  And they eventually worked out that that was the day after he was supposed to see his non-custodial parent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C44D350" w14:textId="77777777" w:rsidR="00880783" w:rsidRPr="00880783" w:rsidRDefault="00880783" w:rsidP="00880783">
      <w:pPr>
        <w:rPr>
          <w:rFonts w:cs="Times New Roman"/>
          <w:szCs w:val="24"/>
        </w:rPr>
      </w:pPr>
    </w:p>
    <w:p w14:paraId="076B9475" w14:textId="73152E07" w:rsidR="00880783" w:rsidRPr="00880783" w:rsidRDefault="00880783" w:rsidP="00880783">
      <w:pPr>
        <w:rPr>
          <w:rFonts w:cs="Times New Roman"/>
          <w:szCs w:val="24"/>
        </w:rPr>
      </w:pPr>
      <w:r w:rsidRPr="00880783">
        <w:rPr>
          <w:rFonts w:cs="Times New Roman"/>
          <w:szCs w:val="24"/>
        </w:rPr>
        <w:t>COMMISSIONER BRENNAN:  Yes.  That</w:t>
      </w:r>
      <w:r w:rsidR="00D942BC">
        <w:rPr>
          <w:rFonts w:cs="Times New Roman"/>
          <w:szCs w:val="24"/>
        </w:rPr>
        <w:t>'</w:t>
      </w:r>
      <w:r w:rsidRPr="00880783">
        <w:rPr>
          <w:rFonts w:cs="Times New Roman"/>
          <w:szCs w:val="24"/>
        </w:rPr>
        <w:t>s right.  Yes.</w:t>
      </w:r>
    </w:p>
    <w:p w14:paraId="452B11AA" w14:textId="77777777" w:rsidR="00880783" w:rsidRPr="00880783" w:rsidRDefault="00880783" w:rsidP="00880783">
      <w:pPr>
        <w:rPr>
          <w:rFonts w:cs="Times New Roman"/>
          <w:szCs w:val="24"/>
        </w:rPr>
      </w:pPr>
    </w:p>
    <w:p w14:paraId="20517356" w14:textId="5F52BCD0" w:rsidR="00880783" w:rsidRPr="00880783" w:rsidRDefault="00880783" w:rsidP="00880783">
      <w:pPr>
        <w:rPr>
          <w:rFonts w:cs="Times New Roman"/>
          <w:szCs w:val="24"/>
        </w:rPr>
      </w:pPr>
      <w:r w:rsidRPr="00880783">
        <w:rPr>
          <w:rFonts w:cs="Times New Roman"/>
          <w:szCs w:val="24"/>
        </w:rPr>
        <w:t>MS HARRIS</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and it never went well.  And so it was understanding what was going on for that child and putting those supports in place.</w:t>
      </w:r>
    </w:p>
    <w:p w14:paraId="6FC27624" w14:textId="77777777" w:rsidR="00880783" w:rsidRPr="00880783" w:rsidRDefault="00880783" w:rsidP="00880783">
      <w:pPr>
        <w:rPr>
          <w:rFonts w:cs="Times New Roman"/>
          <w:szCs w:val="24"/>
        </w:rPr>
      </w:pPr>
    </w:p>
    <w:p w14:paraId="123B435C" w14:textId="2896A642" w:rsidR="00880783" w:rsidRPr="00880783" w:rsidRDefault="00880783" w:rsidP="00880783">
      <w:pPr>
        <w:rPr>
          <w:rFonts w:cs="Times New Roman"/>
          <w:szCs w:val="24"/>
        </w:rPr>
      </w:pPr>
      <w:r w:rsidRPr="00880783">
        <w:rPr>
          <w:rFonts w:cs="Times New Roman"/>
          <w:szCs w:val="24"/>
        </w:rPr>
        <w:t xml:space="preserve">MS DUNDAS:  So certainly, the recommendation around a </w:t>
      </w:r>
      <w:r w:rsidR="006C24DB">
        <w:rPr>
          <w:rFonts w:cs="Times New Roman"/>
          <w:szCs w:val="24"/>
        </w:rPr>
        <w:t>C</w:t>
      </w:r>
      <w:r w:rsidRPr="00880783">
        <w:rPr>
          <w:rFonts w:cs="Times New Roman"/>
          <w:szCs w:val="24"/>
        </w:rPr>
        <w:t>ommission is certainly something that I think can help provide the lift that we</w:t>
      </w:r>
      <w:r w:rsidR="00D942BC">
        <w:rPr>
          <w:rFonts w:cs="Times New Roman"/>
          <w:szCs w:val="24"/>
        </w:rPr>
        <w:t>'</w:t>
      </w:r>
      <w:r w:rsidRPr="00880783">
        <w:rPr>
          <w:rFonts w:cs="Times New Roman"/>
          <w:szCs w:val="24"/>
        </w:rPr>
        <w:t>re talking about.  Especially, if it can take on a syste</w:t>
      </w:r>
      <w:r w:rsidR="00B74465">
        <w:rPr>
          <w:rFonts w:cs="Times New Roman"/>
          <w:szCs w:val="24"/>
        </w:rPr>
        <w:t>m</w:t>
      </w:r>
      <w:r w:rsidRPr="00880783">
        <w:rPr>
          <w:rFonts w:cs="Times New Roman"/>
          <w:szCs w:val="24"/>
        </w:rPr>
        <w:t xml:space="preserve"> stewardship role and look to improve coordination and accountability across all these levels of government.  And to be honest, for the government to do that, it would need to be different.  It would not just replicate other </w:t>
      </w:r>
      <w:r w:rsidR="00A82793">
        <w:rPr>
          <w:rFonts w:cs="Times New Roman"/>
          <w:szCs w:val="24"/>
        </w:rPr>
        <w:t>C</w:t>
      </w:r>
      <w:r w:rsidRPr="00880783">
        <w:rPr>
          <w:rFonts w:cs="Times New Roman"/>
          <w:szCs w:val="24"/>
        </w:rPr>
        <w:t xml:space="preserve">ommissions that have </w:t>
      </w:r>
      <w:r w:rsidR="00A82793">
        <w:rPr>
          <w:rFonts w:cs="Times New Roman"/>
          <w:szCs w:val="24"/>
        </w:rPr>
        <w:t>b</w:t>
      </w:r>
      <w:r w:rsidRPr="00880783">
        <w:rPr>
          <w:rFonts w:cs="Times New Roman"/>
          <w:szCs w:val="24"/>
        </w:rPr>
        <w:t>ee</w:t>
      </w:r>
      <w:r w:rsidR="00A82793">
        <w:rPr>
          <w:rFonts w:cs="Times New Roman"/>
          <w:szCs w:val="24"/>
        </w:rPr>
        <w:t>n</w:t>
      </w:r>
      <w:r w:rsidRPr="00880783">
        <w:rPr>
          <w:rFonts w:cs="Times New Roman"/>
          <w:szCs w:val="24"/>
        </w:rPr>
        <w:t xml:space="preserve"> established and the roles that are seen in other systems.  We do need to do something radical and different here to meet the complexities of the system but to actually drive government to think conceptually different, all governments to think conceptually different and place children at the centre.  It</w:t>
      </w:r>
      <w:r w:rsidR="00D942BC">
        <w:rPr>
          <w:rFonts w:cs="Times New Roman"/>
          <w:szCs w:val="24"/>
        </w:rPr>
        <w:t>'</w:t>
      </w:r>
      <w:r w:rsidRPr="00880783">
        <w:rPr>
          <w:rFonts w:cs="Times New Roman"/>
          <w:szCs w:val="24"/>
        </w:rPr>
        <w:t>s not something that they</w:t>
      </w:r>
      <w:r w:rsidR="00D942BC">
        <w:rPr>
          <w:rFonts w:cs="Times New Roman"/>
          <w:szCs w:val="24"/>
        </w:rPr>
        <w:t>'</w:t>
      </w:r>
      <w:r w:rsidRPr="00880783">
        <w:rPr>
          <w:rFonts w:cs="Times New Roman"/>
          <w:szCs w:val="24"/>
        </w:rPr>
        <w:t>ve done before, so it would be radical in some ways.</w:t>
      </w:r>
    </w:p>
    <w:p w14:paraId="0693D2B4" w14:textId="77777777" w:rsidR="00880783" w:rsidRPr="00880783" w:rsidRDefault="00880783" w:rsidP="00880783">
      <w:pPr>
        <w:rPr>
          <w:rFonts w:cs="Times New Roman"/>
          <w:szCs w:val="24"/>
        </w:rPr>
      </w:pPr>
    </w:p>
    <w:p w14:paraId="7006F24B" w14:textId="33A52D93" w:rsidR="00880783" w:rsidRPr="00880783" w:rsidRDefault="00880783" w:rsidP="00880783">
      <w:pPr>
        <w:rPr>
          <w:rFonts w:cs="Times New Roman"/>
          <w:szCs w:val="24"/>
        </w:rPr>
      </w:pPr>
      <w:r w:rsidRPr="00880783">
        <w:rPr>
          <w:rFonts w:cs="Times New Roman"/>
          <w:szCs w:val="24"/>
        </w:rPr>
        <w:t>COMMISSIONER BRENNAN:  And something that quite a few seem to have an appetite for though</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558A1C35" w14:textId="77777777" w:rsidR="00880783" w:rsidRPr="00880783" w:rsidRDefault="00880783" w:rsidP="00880783">
      <w:pPr>
        <w:rPr>
          <w:rFonts w:cs="Times New Roman"/>
          <w:szCs w:val="24"/>
        </w:rPr>
      </w:pPr>
    </w:p>
    <w:p w14:paraId="2E690BED" w14:textId="77777777" w:rsidR="00880783" w:rsidRPr="00880783" w:rsidRDefault="00880783" w:rsidP="00880783">
      <w:pPr>
        <w:rPr>
          <w:rFonts w:cs="Times New Roman"/>
          <w:szCs w:val="24"/>
        </w:rPr>
      </w:pPr>
      <w:r w:rsidRPr="00880783">
        <w:rPr>
          <w:rFonts w:cs="Times New Roman"/>
          <w:szCs w:val="24"/>
        </w:rPr>
        <w:t>MS DUNDAS:  Yes.</w:t>
      </w:r>
    </w:p>
    <w:p w14:paraId="0EFB4171" w14:textId="77777777" w:rsidR="00880783" w:rsidRPr="00880783" w:rsidRDefault="00880783" w:rsidP="00880783">
      <w:pPr>
        <w:rPr>
          <w:rFonts w:cs="Times New Roman"/>
          <w:szCs w:val="24"/>
        </w:rPr>
      </w:pPr>
    </w:p>
    <w:p w14:paraId="580A4452" w14:textId="3674E89A" w:rsidR="00880783" w:rsidRPr="00880783" w:rsidRDefault="00880783" w:rsidP="00880783">
      <w:pPr>
        <w:rPr>
          <w:rFonts w:cs="Times New Roman"/>
          <w:szCs w:val="24"/>
        </w:rPr>
      </w:pPr>
      <w:r w:rsidRPr="00880783">
        <w:rPr>
          <w:rFonts w:cs="Times New Roman"/>
          <w:szCs w:val="24"/>
        </w:rPr>
        <w:t>COMMISSIONER BRENNAN</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 xml:space="preserve">at the </w:t>
      </w:r>
      <w:r w:rsidRPr="00B02A3E">
        <w:rPr>
          <w:rFonts w:cs="Times New Roman"/>
          <w:szCs w:val="24"/>
        </w:rPr>
        <w:t>moment. (Indistinct).</w:t>
      </w:r>
    </w:p>
    <w:p w14:paraId="1CEBE771" w14:textId="77777777" w:rsidR="00880783" w:rsidRPr="00880783" w:rsidRDefault="00880783" w:rsidP="00880783">
      <w:pPr>
        <w:rPr>
          <w:rFonts w:cs="Times New Roman"/>
          <w:szCs w:val="24"/>
        </w:rPr>
      </w:pPr>
    </w:p>
    <w:p w14:paraId="211A91E0" w14:textId="65DE4F83" w:rsidR="00880783" w:rsidRPr="00880783" w:rsidRDefault="00880783" w:rsidP="00880783">
      <w:pPr>
        <w:rPr>
          <w:rFonts w:cs="Times New Roman"/>
          <w:szCs w:val="24"/>
        </w:rPr>
      </w:pPr>
      <w:r w:rsidRPr="00880783">
        <w:rPr>
          <w:rFonts w:cs="Times New Roman"/>
          <w:szCs w:val="24"/>
        </w:rPr>
        <w:t>MS DUNDAS:  Because we know what we</w:t>
      </w:r>
      <w:r w:rsidR="00D942BC">
        <w:rPr>
          <w:rFonts w:cs="Times New Roman"/>
          <w:szCs w:val="24"/>
        </w:rPr>
        <w:t>'</w:t>
      </w:r>
      <w:r w:rsidRPr="00880783">
        <w:rPr>
          <w:rFonts w:cs="Times New Roman"/>
          <w:szCs w:val="24"/>
        </w:rPr>
        <w:t>ve been doing has</w:t>
      </w:r>
      <w:r w:rsidR="003F66AB">
        <w:rPr>
          <w:rFonts w:cs="Times New Roman"/>
          <w:szCs w:val="24"/>
        </w:rPr>
        <w:t>n’t</w:t>
      </w:r>
      <w:r w:rsidRPr="00880783">
        <w:rPr>
          <w:rFonts w:cs="Times New Roman"/>
          <w:szCs w:val="24"/>
        </w:rPr>
        <w:t xml:space="preserve"> given us the outcomes we need.</w:t>
      </w:r>
    </w:p>
    <w:p w14:paraId="135AFE38" w14:textId="77777777" w:rsidR="00880783" w:rsidRPr="00880783" w:rsidRDefault="00880783" w:rsidP="00880783">
      <w:pPr>
        <w:rPr>
          <w:rFonts w:cs="Times New Roman"/>
          <w:szCs w:val="24"/>
        </w:rPr>
      </w:pPr>
    </w:p>
    <w:p w14:paraId="24D75488" w14:textId="09868AD8" w:rsidR="00880783" w:rsidRPr="00880783" w:rsidRDefault="00880783" w:rsidP="00880783">
      <w:pPr>
        <w:rPr>
          <w:rFonts w:cs="Times New Roman"/>
          <w:szCs w:val="24"/>
        </w:rPr>
      </w:pPr>
      <w:r w:rsidRPr="00880783">
        <w:rPr>
          <w:rFonts w:cs="Times New Roman"/>
          <w:szCs w:val="24"/>
        </w:rPr>
        <w:t xml:space="preserve">COMMISSIONER GROPP:  </w:t>
      </w:r>
      <w:r w:rsidRPr="00544CF6">
        <w:rPr>
          <w:rFonts w:cs="Times New Roman"/>
          <w:szCs w:val="24"/>
        </w:rPr>
        <w:t>(Indistinct).  Just</w:t>
      </w:r>
      <w:r w:rsidRPr="00880783">
        <w:rPr>
          <w:rFonts w:cs="Times New Roman"/>
          <w:szCs w:val="24"/>
        </w:rPr>
        <w:t xml:space="preserve"> on that, last week we had a flying visit to Perth, and we had hearings where Julia Gillard, former </w:t>
      </w:r>
      <w:r w:rsidR="006F4102">
        <w:rPr>
          <w:rFonts w:cs="Times New Roman"/>
          <w:szCs w:val="24"/>
        </w:rPr>
        <w:t>P</w:t>
      </w:r>
      <w:r w:rsidRPr="00880783">
        <w:rPr>
          <w:rFonts w:cs="Times New Roman"/>
          <w:szCs w:val="24"/>
        </w:rPr>
        <w:t xml:space="preserve">rime </w:t>
      </w:r>
      <w:r w:rsidR="006F4102">
        <w:rPr>
          <w:rFonts w:cs="Times New Roman"/>
          <w:szCs w:val="24"/>
        </w:rPr>
        <w:t>M</w:t>
      </w:r>
      <w:r w:rsidRPr="00880783">
        <w:rPr>
          <w:rFonts w:cs="Times New Roman"/>
          <w:szCs w:val="24"/>
        </w:rPr>
        <w:t xml:space="preserve">inister, and former South Australian </w:t>
      </w:r>
      <w:r w:rsidR="006F4102">
        <w:rPr>
          <w:rFonts w:cs="Times New Roman"/>
          <w:szCs w:val="24"/>
        </w:rPr>
        <w:t>R</w:t>
      </w:r>
      <w:r w:rsidRPr="00880783">
        <w:rPr>
          <w:rFonts w:cs="Times New Roman"/>
          <w:szCs w:val="24"/>
        </w:rPr>
        <w:t xml:space="preserve">oyal </w:t>
      </w:r>
      <w:r w:rsidR="006F4102">
        <w:rPr>
          <w:rFonts w:cs="Times New Roman"/>
          <w:szCs w:val="24"/>
        </w:rPr>
        <w:t>C</w:t>
      </w:r>
      <w:r w:rsidRPr="00880783">
        <w:rPr>
          <w:rFonts w:cs="Times New Roman"/>
          <w:szCs w:val="24"/>
        </w:rPr>
        <w:t>ommissioner, and she said – she raised the issue of, say, having a target but related to also reducing developmental delay or vulnerability</w:t>
      </w:r>
      <w:r w:rsidR="006F4102">
        <w:rPr>
          <w:rFonts w:cs="Times New Roman"/>
          <w:szCs w:val="24"/>
        </w:rPr>
        <w:t xml:space="preserve">, </w:t>
      </w:r>
      <w:r w:rsidRPr="00880783">
        <w:rPr>
          <w:rFonts w:cs="Times New Roman"/>
          <w:szCs w:val="24"/>
        </w:rPr>
        <w:t>across the board in children.  Something – clarify what the objective is, and I guess.  If we</w:t>
      </w:r>
      <w:r w:rsidR="00D942BC">
        <w:rPr>
          <w:rFonts w:cs="Times New Roman"/>
          <w:szCs w:val="24"/>
        </w:rPr>
        <w:t>'</w:t>
      </w:r>
      <w:r w:rsidRPr="00880783">
        <w:rPr>
          <w:rFonts w:cs="Times New Roman"/>
          <w:szCs w:val="24"/>
        </w:rPr>
        <w:t xml:space="preserve">re going to have an ECEC </w:t>
      </w:r>
      <w:r w:rsidR="001E0BD5">
        <w:rPr>
          <w:rFonts w:cs="Times New Roman"/>
          <w:szCs w:val="24"/>
        </w:rPr>
        <w:t>C</w:t>
      </w:r>
      <w:r w:rsidRPr="00880783">
        <w:rPr>
          <w:rFonts w:cs="Times New Roman"/>
          <w:szCs w:val="24"/>
        </w:rPr>
        <w:t xml:space="preserve">ommission, we would have that sort of objective.  Do you think something like that would help, sort of, shift – and then everything to achieve that, that would be the overarching goal, and then you have a </w:t>
      </w:r>
      <w:r w:rsidR="001E0BD5">
        <w:rPr>
          <w:rFonts w:cs="Times New Roman"/>
          <w:szCs w:val="24"/>
        </w:rPr>
        <w:t>C</w:t>
      </w:r>
      <w:r w:rsidRPr="00880783">
        <w:rPr>
          <w:rFonts w:cs="Times New Roman"/>
          <w:szCs w:val="24"/>
        </w:rPr>
        <w:t>ommission –governments would have to agree on their roles and responsibilities and agree to that objective.  Do you think something like that would be helpful if your objective is to childhood wellbeing?</w:t>
      </w:r>
    </w:p>
    <w:p w14:paraId="73D2A2FF" w14:textId="77777777" w:rsidR="00880783" w:rsidRPr="00880783" w:rsidRDefault="00880783" w:rsidP="00880783">
      <w:pPr>
        <w:rPr>
          <w:rFonts w:cs="Times New Roman"/>
          <w:szCs w:val="24"/>
        </w:rPr>
      </w:pPr>
    </w:p>
    <w:p w14:paraId="72C3F650" w14:textId="3B2051BC" w:rsidR="00880783" w:rsidRPr="00880783" w:rsidRDefault="00880783" w:rsidP="00880783">
      <w:pPr>
        <w:rPr>
          <w:rFonts w:cs="Times New Roman"/>
          <w:szCs w:val="24"/>
        </w:rPr>
      </w:pPr>
      <w:r w:rsidRPr="00880783">
        <w:rPr>
          <w:rFonts w:cs="Times New Roman"/>
          <w:szCs w:val="24"/>
        </w:rPr>
        <w:t>MS HARRIS:  You put your finger on one of the really tricky parts of systems change, which is how do we measure it?  Now we</w:t>
      </w:r>
      <w:r w:rsidR="00D942BC">
        <w:rPr>
          <w:rFonts w:cs="Times New Roman"/>
          <w:szCs w:val="24"/>
        </w:rPr>
        <w:t>'</w:t>
      </w:r>
      <w:r w:rsidRPr="00880783">
        <w:rPr>
          <w:rFonts w:cs="Times New Roman"/>
          <w:szCs w:val="24"/>
        </w:rPr>
        <w:t xml:space="preserve">re all working </w:t>
      </w:r>
      <w:r w:rsidRPr="00880783">
        <w:rPr>
          <w:rFonts w:cs="Times New Roman"/>
          <w:szCs w:val="24"/>
        </w:rPr>
        <w:lastRenderedPageBreak/>
        <w:t>towards better outcomes for children.  The instruments that we have to measure those are necessarily sometimes blunt.</w:t>
      </w:r>
    </w:p>
    <w:p w14:paraId="62CD47A2" w14:textId="77777777" w:rsidR="00880783" w:rsidRPr="00880783" w:rsidRDefault="00880783" w:rsidP="00880783">
      <w:pPr>
        <w:rPr>
          <w:rFonts w:cs="Times New Roman"/>
          <w:szCs w:val="24"/>
        </w:rPr>
      </w:pPr>
    </w:p>
    <w:p w14:paraId="7841F355" w14:textId="018400FD" w:rsidR="00880783" w:rsidRPr="00880783" w:rsidRDefault="00880783" w:rsidP="00880783">
      <w:pPr>
        <w:rPr>
          <w:rFonts w:cs="Times New Roman"/>
          <w:szCs w:val="24"/>
        </w:rPr>
      </w:pPr>
      <w:r w:rsidRPr="00880783">
        <w:rPr>
          <w:rFonts w:cs="Times New Roman"/>
          <w:szCs w:val="24"/>
        </w:rPr>
        <w:t>COMMISSIONER GROPP:  She was referring to the, like, census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520E9C9" w14:textId="77777777" w:rsidR="00880783" w:rsidRPr="00880783" w:rsidRDefault="00880783" w:rsidP="00880783">
      <w:pPr>
        <w:rPr>
          <w:rFonts w:cs="Times New Roman"/>
          <w:szCs w:val="24"/>
        </w:rPr>
      </w:pPr>
    </w:p>
    <w:p w14:paraId="2AB578B2" w14:textId="09892869" w:rsidR="00880783" w:rsidRPr="00880783" w:rsidRDefault="00880783" w:rsidP="00880783">
      <w:pPr>
        <w:rPr>
          <w:rFonts w:cs="Times New Roman"/>
          <w:szCs w:val="24"/>
        </w:rPr>
      </w:pPr>
      <w:r w:rsidRPr="00880783">
        <w:rPr>
          <w:rFonts w:cs="Times New Roman"/>
          <w:szCs w:val="24"/>
        </w:rPr>
        <w:t>MS DUNDAS:  Yes.  The</w:t>
      </w:r>
      <w:r w:rsidR="005C0B39">
        <w:rPr>
          <w:rFonts w:cs="Times New Roman"/>
          <w:szCs w:val="24"/>
        </w:rPr>
        <w:t xml:space="preserve"> AEDC</w:t>
      </w:r>
      <w:r w:rsidRPr="00880783">
        <w:rPr>
          <w:rFonts w:cs="Times New Roman"/>
          <w:szCs w:val="24"/>
        </w:rPr>
        <w:t>.</w:t>
      </w:r>
    </w:p>
    <w:p w14:paraId="0EE412BE" w14:textId="77777777" w:rsidR="00880783" w:rsidRPr="00880783" w:rsidRDefault="00880783" w:rsidP="00880783">
      <w:pPr>
        <w:rPr>
          <w:rFonts w:cs="Times New Roman"/>
          <w:szCs w:val="24"/>
        </w:rPr>
      </w:pPr>
    </w:p>
    <w:p w14:paraId="5EAFC0D6" w14:textId="14C4EE58" w:rsidR="00880783" w:rsidRPr="00880783" w:rsidRDefault="00880783" w:rsidP="00880783">
      <w:pPr>
        <w:rPr>
          <w:rFonts w:cs="Times New Roman"/>
          <w:szCs w:val="24"/>
        </w:rPr>
      </w:pPr>
      <w:r w:rsidRPr="00880783">
        <w:rPr>
          <w:rFonts w:cs="Times New Roman"/>
          <w:szCs w:val="24"/>
        </w:rPr>
        <w:t xml:space="preserve">MS HARRIS:   The </w:t>
      </w:r>
      <w:r w:rsidR="005C0B39">
        <w:rPr>
          <w:rFonts w:cs="Times New Roman"/>
          <w:szCs w:val="24"/>
        </w:rPr>
        <w:t>AEDC</w:t>
      </w:r>
      <w:r w:rsidRPr="00880783">
        <w:rPr>
          <w:rFonts w:cs="Times New Roman"/>
          <w:szCs w:val="24"/>
        </w:rPr>
        <w:t>, yes.  And look, it</w:t>
      </w:r>
      <w:r w:rsidR="00D942BC">
        <w:rPr>
          <w:rFonts w:cs="Times New Roman"/>
          <w:szCs w:val="24"/>
        </w:rPr>
        <w:t>'</w:t>
      </w:r>
      <w:r w:rsidRPr="00880783">
        <w:rPr>
          <w:rFonts w:cs="Times New Roman"/>
          <w:szCs w:val="24"/>
        </w:rPr>
        <w:t>s the best thing we</w:t>
      </w:r>
      <w:r w:rsidR="00D942BC">
        <w:rPr>
          <w:rFonts w:cs="Times New Roman"/>
          <w:szCs w:val="24"/>
        </w:rPr>
        <w:t>'</w:t>
      </w:r>
      <w:r w:rsidRPr="00880783">
        <w:rPr>
          <w:rFonts w:cs="Times New Roman"/>
          <w:szCs w:val="24"/>
        </w:rPr>
        <w:t>ve got for that, and I think that it</w:t>
      </w:r>
      <w:r w:rsidR="00D942BC">
        <w:rPr>
          <w:rFonts w:cs="Times New Roman"/>
          <w:szCs w:val="24"/>
        </w:rPr>
        <w:t>'</w:t>
      </w:r>
      <w:r w:rsidRPr="00880783">
        <w:rPr>
          <w:rFonts w:cs="Times New Roman"/>
          <w:szCs w:val="24"/>
        </w:rPr>
        <w:t xml:space="preserve">s probably an excellent place to start.  I think that there are plenty of people whose thinking on what a </w:t>
      </w:r>
      <w:r w:rsidR="00C47784">
        <w:rPr>
          <w:rFonts w:cs="Times New Roman"/>
          <w:szCs w:val="24"/>
        </w:rPr>
        <w:t>C</w:t>
      </w:r>
      <w:r w:rsidRPr="00880783">
        <w:rPr>
          <w:rFonts w:cs="Times New Roman"/>
          <w:szCs w:val="24"/>
        </w:rPr>
        <w:t>ommission and that system</w:t>
      </w:r>
      <w:r w:rsidR="00FC05BA">
        <w:rPr>
          <w:rFonts w:cs="Times New Roman"/>
          <w:szCs w:val="24"/>
        </w:rPr>
        <w:t>s</w:t>
      </w:r>
      <w:r w:rsidRPr="00880783">
        <w:rPr>
          <w:rFonts w:cs="Times New Roman"/>
          <w:szCs w:val="24"/>
        </w:rPr>
        <w:t xml:space="preserve"> stewardship role could be, plenty of people whose thinking on that is more advanced than mine.  But I think it needs to have that overarching north star of outcomes for children but recognising tha</w:t>
      </w:r>
      <w:r w:rsidR="0031319C">
        <w:rPr>
          <w:rFonts w:cs="Times New Roman"/>
          <w:szCs w:val="24"/>
        </w:rPr>
        <w:t>t</w:t>
      </w:r>
      <w:r w:rsidRPr="00880783">
        <w:rPr>
          <w:rFonts w:cs="Times New Roman"/>
          <w:szCs w:val="24"/>
        </w:rPr>
        <w:t xml:space="preserve"> system</w:t>
      </w:r>
      <w:r w:rsidR="0031319C">
        <w:rPr>
          <w:rFonts w:cs="Times New Roman"/>
          <w:szCs w:val="24"/>
        </w:rPr>
        <w:t>s</w:t>
      </w:r>
      <w:r w:rsidRPr="00880783">
        <w:rPr>
          <w:rFonts w:cs="Times New Roman"/>
          <w:szCs w:val="24"/>
        </w:rPr>
        <w:t xml:space="preserve"> change is a long game, and it is a game of – frequently we don</w:t>
      </w:r>
      <w:r w:rsidR="00D942BC">
        <w:rPr>
          <w:rFonts w:cs="Times New Roman"/>
          <w:szCs w:val="24"/>
        </w:rPr>
        <w:t>'</w:t>
      </w:r>
      <w:r w:rsidRPr="00880783">
        <w:rPr>
          <w:rFonts w:cs="Times New Roman"/>
          <w:szCs w:val="24"/>
        </w:rPr>
        <w:t>t know what we</w:t>
      </w:r>
      <w:r w:rsidR="00D942BC">
        <w:rPr>
          <w:rFonts w:cs="Times New Roman"/>
          <w:szCs w:val="24"/>
        </w:rPr>
        <w:t>'</w:t>
      </w:r>
      <w:r w:rsidRPr="00880783">
        <w:rPr>
          <w:rFonts w:cs="Times New Roman"/>
          <w:szCs w:val="24"/>
        </w:rPr>
        <w:t>re doing, all we can do is try and then look around and see what</w:t>
      </w:r>
      <w:r w:rsidR="00D942BC">
        <w:rPr>
          <w:rFonts w:cs="Times New Roman"/>
          <w:szCs w:val="24"/>
        </w:rPr>
        <w:t>'</w:t>
      </w:r>
      <w:r w:rsidRPr="00880783">
        <w:rPr>
          <w:rFonts w:cs="Times New Roman"/>
          <w:szCs w:val="24"/>
        </w:rPr>
        <w:t>s happened.</w:t>
      </w:r>
    </w:p>
    <w:p w14:paraId="1785CC54" w14:textId="77777777" w:rsidR="00880783" w:rsidRPr="00880783" w:rsidRDefault="00880783" w:rsidP="00880783">
      <w:pPr>
        <w:rPr>
          <w:rFonts w:cs="Times New Roman"/>
          <w:szCs w:val="24"/>
        </w:rPr>
      </w:pPr>
    </w:p>
    <w:p w14:paraId="02FC6C4A" w14:textId="61F8734B" w:rsidR="00880783" w:rsidRPr="00880783" w:rsidRDefault="00D2774A" w:rsidP="00880783">
      <w:pPr>
        <w:rPr>
          <w:rFonts w:cs="Times New Roman"/>
          <w:szCs w:val="24"/>
        </w:rPr>
      </w:pPr>
      <w:r>
        <w:rPr>
          <w:rFonts w:cs="Times New Roman"/>
          <w:szCs w:val="24"/>
        </w:rPr>
        <w:t>COMMISIONER</w:t>
      </w:r>
      <w:r w:rsidR="00B06CBF">
        <w:rPr>
          <w:rFonts w:cs="Times New Roman"/>
          <w:szCs w:val="24"/>
        </w:rPr>
        <w:t xml:space="preserve"> GROPP</w:t>
      </w:r>
      <w:r w:rsidR="00880783" w:rsidRPr="00880783">
        <w:rPr>
          <w:rFonts w:cs="Times New Roman"/>
          <w:szCs w:val="24"/>
        </w:rPr>
        <w:t>:  Step backwards.</w:t>
      </w:r>
    </w:p>
    <w:p w14:paraId="28D30815" w14:textId="77777777" w:rsidR="00880783" w:rsidRPr="00880783" w:rsidRDefault="00880783" w:rsidP="00880783">
      <w:pPr>
        <w:rPr>
          <w:rFonts w:cs="Times New Roman"/>
          <w:szCs w:val="24"/>
        </w:rPr>
      </w:pPr>
    </w:p>
    <w:p w14:paraId="42E9E61F" w14:textId="2ECEA5A9" w:rsidR="00880783" w:rsidRPr="00880783" w:rsidRDefault="00880783" w:rsidP="00880783">
      <w:pPr>
        <w:rPr>
          <w:rFonts w:cs="Times New Roman"/>
          <w:szCs w:val="24"/>
        </w:rPr>
      </w:pPr>
      <w:r w:rsidRPr="00880783">
        <w:rPr>
          <w:rFonts w:cs="Times New Roman"/>
          <w:szCs w:val="24"/>
        </w:rPr>
        <w:t>MS HARRIS:  So it</w:t>
      </w:r>
      <w:r w:rsidR="00D942BC">
        <w:rPr>
          <w:rFonts w:cs="Times New Roman"/>
          <w:szCs w:val="24"/>
        </w:rPr>
        <w:t>'</w:t>
      </w:r>
      <w:r w:rsidRPr="00880783">
        <w:rPr>
          <w:rFonts w:cs="Times New Roman"/>
          <w:szCs w:val="24"/>
        </w:rPr>
        <w:t>s about understanding where the touch points are, where the bottlenecks, where the unintended consequences are, having that really flexible and adaptive approach. And with that – and look, we</w:t>
      </w:r>
      <w:r w:rsidR="00D942BC">
        <w:rPr>
          <w:rFonts w:cs="Times New Roman"/>
          <w:szCs w:val="24"/>
        </w:rPr>
        <w:t>'</w:t>
      </w:r>
      <w:r w:rsidRPr="00880783">
        <w:rPr>
          <w:rFonts w:cs="Times New Roman"/>
          <w:szCs w:val="24"/>
        </w:rPr>
        <w:t>re thinking of getting better on how we do that, and we can recognise that we</w:t>
      </w:r>
      <w:r w:rsidR="00D942BC">
        <w:rPr>
          <w:rFonts w:cs="Times New Roman"/>
          <w:szCs w:val="24"/>
        </w:rPr>
        <w:t>'</w:t>
      </w:r>
      <w:r w:rsidRPr="00880783">
        <w:rPr>
          <w:rFonts w:cs="Times New Roman"/>
          <w:szCs w:val="24"/>
        </w:rPr>
        <w:t>re – when we</w:t>
      </w:r>
      <w:r w:rsidR="00D942BC">
        <w:rPr>
          <w:rFonts w:cs="Times New Roman"/>
          <w:szCs w:val="24"/>
        </w:rPr>
        <w:t>'</w:t>
      </w:r>
      <w:r w:rsidRPr="00880783">
        <w:rPr>
          <w:rFonts w:cs="Times New Roman"/>
          <w:szCs w:val="24"/>
        </w:rPr>
        <w:t xml:space="preserve">re moving towards our north star of better outcomes for kids, which can be conceptualised as improved </w:t>
      </w:r>
      <w:r w:rsidR="00776D4D">
        <w:rPr>
          <w:rFonts w:cs="Times New Roman"/>
          <w:szCs w:val="24"/>
        </w:rPr>
        <w:t>AEDC</w:t>
      </w:r>
      <w:r w:rsidRPr="00880783">
        <w:rPr>
          <w:rFonts w:cs="Times New Roman"/>
          <w:szCs w:val="24"/>
        </w:rPr>
        <w:t xml:space="preserve"> results.  And you also put your finger on an important part of that which is what</w:t>
      </w:r>
      <w:r w:rsidR="00D942BC">
        <w:rPr>
          <w:rFonts w:cs="Times New Roman"/>
          <w:szCs w:val="24"/>
        </w:rPr>
        <w:t>'</w:t>
      </w:r>
      <w:r w:rsidRPr="00880783">
        <w:rPr>
          <w:rFonts w:cs="Times New Roman"/>
          <w:szCs w:val="24"/>
        </w:rPr>
        <w:t>s the part of individual players or actors in the system, what do they contribute?</w:t>
      </w:r>
    </w:p>
    <w:p w14:paraId="222E1199" w14:textId="77777777" w:rsidR="00880783" w:rsidRPr="00880783" w:rsidRDefault="00880783" w:rsidP="00880783">
      <w:pPr>
        <w:rPr>
          <w:rFonts w:cs="Times New Roman"/>
          <w:szCs w:val="24"/>
        </w:rPr>
      </w:pPr>
    </w:p>
    <w:p w14:paraId="5C65E85B" w14:textId="1A0070FF" w:rsidR="00880783" w:rsidRPr="00880783" w:rsidRDefault="00880783" w:rsidP="00880783">
      <w:pPr>
        <w:rPr>
          <w:rFonts w:cs="Times New Roman"/>
          <w:szCs w:val="24"/>
        </w:rPr>
      </w:pPr>
      <w:r w:rsidRPr="00880783">
        <w:rPr>
          <w:rFonts w:cs="Times New Roman"/>
          <w:szCs w:val="24"/>
        </w:rPr>
        <w:t>MS DUNDAS:  And I</w:t>
      </w:r>
      <w:r w:rsidR="00D942BC">
        <w:rPr>
          <w:rFonts w:cs="Times New Roman"/>
          <w:szCs w:val="24"/>
        </w:rPr>
        <w:t>'</w:t>
      </w:r>
      <w:r w:rsidRPr="00880783">
        <w:rPr>
          <w:rFonts w:cs="Times New Roman"/>
          <w:szCs w:val="24"/>
        </w:rPr>
        <w:t>ll just make a note to that, as Diana said, we think we</w:t>
      </w:r>
      <w:r w:rsidR="00D942BC">
        <w:rPr>
          <w:rFonts w:cs="Times New Roman"/>
          <w:szCs w:val="24"/>
        </w:rPr>
        <w:t>'</w:t>
      </w:r>
      <w:r w:rsidRPr="00880783">
        <w:rPr>
          <w:rFonts w:cs="Times New Roman"/>
          <w:szCs w:val="24"/>
        </w:rPr>
        <w:t>re all working for the benefits of children, but what the systems mapping report tells us is that</w:t>
      </w:r>
      <w:r w:rsidR="00D942BC">
        <w:rPr>
          <w:rFonts w:cs="Times New Roman"/>
          <w:szCs w:val="24"/>
        </w:rPr>
        <w:t>'</w:t>
      </w:r>
      <w:r w:rsidRPr="00880783">
        <w:rPr>
          <w:rFonts w:cs="Times New Roman"/>
          <w:szCs w:val="24"/>
        </w:rPr>
        <w:t>s not actually true.  We are quite comfortable as a community of letting things go that don</w:t>
      </w:r>
      <w:r w:rsidR="00D942BC">
        <w:rPr>
          <w:rFonts w:cs="Times New Roman"/>
          <w:szCs w:val="24"/>
        </w:rPr>
        <w:t>'</w:t>
      </w:r>
      <w:r w:rsidRPr="00880783">
        <w:rPr>
          <w:rFonts w:cs="Times New Roman"/>
          <w:szCs w:val="24"/>
        </w:rPr>
        <w:t>t have good outcomes for children.  And that</w:t>
      </w:r>
      <w:r w:rsidR="00D942BC">
        <w:rPr>
          <w:rFonts w:cs="Times New Roman"/>
          <w:szCs w:val="24"/>
        </w:rPr>
        <w:t>'</w:t>
      </w:r>
      <w:r w:rsidRPr="00880783">
        <w:rPr>
          <w:rFonts w:cs="Times New Roman"/>
          <w:szCs w:val="24"/>
        </w:rPr>
        <w:t xml:space="preserve">s why we talk about the systems relationships and recognising the role ECEC can have as a great disrupter, but it is up against a whole range of systems that do not centre children and are not working for better outcomes.  </w:t>
      </w:r>
    </w:p>
    <w:p w14:paraId="4C8FD9BA" w14:textId="77777777" w:rsidR="00880783" w:rsidRPr="00880783" w:rsidRDefault="00880783" w:rsidP="00880783">
      <w:pPr>
        <w:rPr>
          <w:rFonts w:cs="Times New Roman"/>
          <w:szCs w:val="24"/>
        </w:rPr>
      </w:pPr>
    </w:p>
    <w:p w14:paraId="45A09946" w14:textId="0E147113" w:rsidR="00880783" w:rsidRPr="00880783" w:rsidRDefault="00880783" w:rsidP="00880783">
      <w:pPr>
        <w:rPr>
          <w:rFonts w:cs="Times New Roman"/>
          <w:szCs w:val="24"/>
        </w:rPr>
      </w:pPr>
      <w:r w:rsidRPr="00880783">
        <w:rPr>
          <w:rFonts w:cs="Times New Roman"/>
          <w:szCs w:val="24"/>
        </w:rPr>
        <w:t xml:space="preserve">So the role of a </w:t>
      </w:r>
      <w:r w:rsidR="00283BAE">
        <w:rPr>
          <w:rFonts w:cs="Times New Roman"/>
          <w:szCs w:val="24"/>
        </w:rPr>
        <w:t>C</w:t>
      </w:r>
      <w:r w:rsidRPr="00880783">
        <w:rPr>
          <w:rFonts w:cs="Times New Roman"/>
          <w:szCs w:val="24"/>
        </w:rPr>
        <w:t>ommission in helping to challenge and call for that actual deepening of centring children, and that</w:t>
      </w:r>
      <w:r w:rsidR="00D942BC">
        <w:rPr>
          <w:rFonts w:cs="Times New Roman"/>
          <w:szCs w:val="24"/>
        </w:rPr>
        <w:t>'</w:t>
      </w:r>
      <w:r w:rsidRPr="00880783">
        <w:rPr>
          <w:rFonts w:cs="Times New Roman"/>
          <w:szCs w:val="24"/>
        </w:rPr>
        <w:t>s why we</w:t>
      </w:r>
      <w:r w:rsidR="00D942BC">
        <w:rPr>
          <w:rFonts w:cs="Times New Roman"/>
          <w:szCs w:val="24"/>
        </w:rPr>
        <w:t>'</w:t>
      </w:r>
      <w:r w:rsidRPr="00880783">
        <w:rPr>
          <w:rFonts w:cs="Times New Roman"/>
          <w:szCs w:val="24"/>
        </w:rPr>
        <w:t xml:space="preserve">re stressing this, we see the words in the report, we see that the </w:t>
      </w:r>
      <w:r w:rsidR="00283BAE">
        <w:rPr>
          <w:rFonts w:cs="Times New Roman"/>
          <w:szCs w:val="24"/>
        </w:rPr>
        <w:t>C</w:t>
      </w:r>
      <w:r w:rsidRPr="00880783">
        <w:rPr>
          <w:rFonts w:cs="Times New Roman"/>
          <w:szCs w:val="24"/>
        </w:rPr>
        <w:t>ommission has heard all of this evidence and is taking it forward, but so much of that is based on what is outlined in the systems mapping report as an iceberg.  And we say the good things, but actually, when we turn around to delivery, we reinforce the system</w:t>
      </w:r>
      <w:r w:rsidR="00D942BC">
        <w:rPr>
          <w:rFonts w:cs="Times New Roman"/>
          <w:szCs w:val="24"/>
        </w:rPr>
        <w:t>'</w:t>
      </w:r>
      <w:r w:rsidRPr="00880783">
        <w:rPr>
          <w:rFonts w:cs="Times New Roman"/>
          <w:szCs w:val="24"/>
        </w:rPr>
        <w:t xml:space="preserve">s failures.  </w:t>
      </w:r>
    </w:p>
    <w:p w14:paraId="3D24F111" w14:textId="77777777" w:rsidR="00880783" w:rsidRPr="00880783" w:rsidRDefault="00880783" w:rsidP="00880783">
      <w:pPr>
        <w:rPr>
          <w:rFonts w:cs="Times New Roman"/>
          <w:szCs w:val="24"/>
        </w:rPr>
      </w:pPr>
    </w:p>
    <w:p w14:paraId="4D40DC76" w14:textId="34F159AB" w:rsidR="00880783" w:rsidRPr="00880783" w:rsidRDefault="00880783" w:rsidP="00880783">
      <w:pPr>
        <w:rPr>
          <w:rFonts w:cs="Times New Roman"/>
          <w:szCs w:val="24"/>
        </w:rPr>
      </w:pPr>
      <w:r w:rsidRPr="00880783">
        <w:rPr>
          <w:rFonts w:cs="Times New Roman"/>
          <w:szCs w:val="24"/>
        </w:rPr>
        <w:t>So that</w:t>
      </w:r>
      <w:r w:rsidR="00D942BC">
        <w:rPr>
          <w:rFonts w:cs="Times New Roman"/>
          <w:szCs w:val="24"/>
        </w:rPr>
        <w:t>'</w:t>
      </w:r>
      <w:r w:rsidRPr="00880783">
        <w:rPr>
          <w:rFonts w:cs="Times New Roman"/>
          <w:szCs w:val="24"/>
        </w:rPr>
        <w:t xml:space="preserve">s why we talk about the </w:t>
      </w:r>
      <w:r w:rsidR="006D676E">
        <w:rPr>
          <w:rFonts w:cs="Times New Roman"/>
          <w:szCs w:val="24"/>
        </w:rPr>
        <w:t>C</w:t>
      </w:r>
      <w:r w:rsidRPr="00880783">
        <w:rPr>
          <w:rFonts w:cs="Times New Roman"/>
          <w:szCs w:val="24"/>
        </w:rPr>
        <w:t xml:space="preserve">ommission being radical, the proposed </w:t>
      </w:r>
      <w:r w:rsidR="006D676E">
        <w:rPr>
          <w:rFonts w:cs="Times New Roman"/>
          <w:szCs w:val="24"/>
        </w:rPr>
        <w:t>C</w:t>
      </w:r>
      <w:r w:rsidRPr="00880783">
        <w:rPr>
          <w:rFonts w:cs="Times New Roman"/>
          <w:szCs w:val="24"/>
        </w:rPr>
        <w:t xml:space="preserve">ommission for ECEC being radical, because it will have to put, not just governments, but communities to go, well, actually if you want to centre </w:t>
      </w:r>
      <w:r w:rsidRPr="00880783">
        <w:rPr>
          <w:rFonts w:cs="Times New Roman"/>
          <w:szCs w:val="24"/>
        </w:rPr>
        <w:lastRenderedPageBreak/>
        <w:t xml:space="preserve">children, </w:t>
      </w:r>
      <w:r w:rsidR="006D676E">
        <w:rPr>
          <w:rFonts w:cs="Times New Roman"/>
          <w:szCs w:val="24"/>
        </w:rPr>
        <w:t xml:space="preserve">then </w:t>
      </w:r>
      <w:r w:rsidRPr="00880783">
        <w:rPr>
          <w:rFonts w:cs="Times New Roman"/>
          <w:szCs w:val="24"/>
        </w:rPr>
        <w:t>we need to change our approaches in a whole range of different things.</w:t>
      </w:r>
    </w:p>
    <w:p w14:paraId="4C56790D" w14:textId="77777777" w:rsidR="00880783" w:rsidRPr="00880783" w:rsidRDefault="00880783" w:rsidP="00880783">
      <w:pPr>
        <w:rPr>
          <w:rFonts w:cs="Times New Roman"/>
          <w:szCs w:val="24"/>
        </w:rPr>
      </w:pPr>
    </w:p>
    <w:p w14:paraId="2C6ECDED" w14:textId="26A4174B" w:rsidR="00880783" w:rsidRPr="00880783" w:rsidRDefault="00880783" w:rsidP="00880783">
      <w:pPr>
        <w:rPr>
          <w:rFonts w:cs="Times New Roman"/>
          <w:szCs w:val="24"/>
        </w:rPr>
      </w:pPr>
      <w:r w:rsidRPr="00880783">
        <w:rPr>
          <w:rFonts w:cs="Times New Roman"/>
          <w:szCs w:val="24"/>
        </w:rPr>
        <w:t>MS HARRIS:  And you think that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1DECDA6" w14:textId="77777777" w:rsidR="00880783" w:rsidRPr="00880783" w:rsidRDefault="00880783" w:rsidP="00880783">
      <w:pPr>
        <w:rPr>
          <w:rFonts w:cs="Times New Roman"/>
          <w:szCs w:val="24"/>
        </w:rPr>
      </w:pPr>
    </w:p>
    <w:p w14:paraId="4B8416E5" w14:textId="77777777" w:rsidR="00880783" w:rsidRPr="00880783" w:rsidRDefault="00880783" w:rsidP="00880783">
      <w:pPr>
        <w:rPr>
          <w:rFonts w:cs="Times New Roman"/>
          <w:szCs w:val="24"/>
        </w:rPr>
      </w:pPr>
      <w:r w:rsidRPr="00880783">
        <w:rPr>
          <w:rFonts w:cs="Times New Roman"/>
          <w:szCs w:val="24"/>
        </w:rPr>
        <w:t>MS DUNDAS:  A big remit.</w:t>
      </w:r>
    </w:p>
    <w:p w14:paraId="256F34DF" w14:textId="77777777" w:rsidR="00880783" w:rsidRPr="00880783" w:rsidRDefault="00880783" w:rsidP="00880783">
      <w:pPr>
        <w:rPr>
          <w:rFonts w:cs="Times New Roman"/>
          <w:szCs w:val="24"/>
        </w:rPr>
      </w:pPr>
    </w:p>
    <w:p w14:paraId="364C1525" w14:textId="0C5F4F36" w:rsidR="00880783" w:rsidRPr="00880783" w:rsidRDefault="00880783" w:rsidP="00880783">
      <w:pPr>
        <w:rPr>
          <w:rFonts w:cs="Times New Roman"/>
          <w:szCs w:val="24"/>
        </w:rPr>
      </w:pPr>
      <w:r w:rsidRPr="00880783">
        <w:rPr>
          <w:rFonts w:cs="Times New Roman"/>
          <w:szCs w:val="24"/>
        </w:rPr>
        <w:t>COMMISSIONER STOKIE:  Well, can we just delve into that a little bit?  We</w:t>
      </w:r>
      <w:r w:rsidR="00D942BC">
        <w:rPr>
          <w:rFonts w:cs="Times New Roman"/>
          <w:szCs w:val="24"/>
        </w:rPr>
        <w:t>'</w:t>
      </w:r>
      <w:r w:rsidRPr="00880783">
        <w:rPr>
          <w:rFonts w:cs="Times New Roman"/>
          <w:szCs w:val="24"/>
        </w:rPr>
        <w:t>re not proposing that ECEC participation is mandatory.  Our main focus is about ensuring that there is affordable, accessible, available services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FD406E2" w14:textId="77777777" w:rsidR="00880783" w:rsidRPr="00880783" w:rsidRDefault="00880783" w:rsidP="00880783">
      <w:pPr>
        <w:rPr>
          <w:rFonts w:cs="Times New Roman"/>
          <w:szCs w:val="24"/>
        </w:rPr>
      </w:pPr>
    </w:p>
    <w:p w14:paraId="2418C8CC" w14:textId="2A09BC3B" w:rsidR="00880783" w:rsidRPr="00880783" w:rsidRDefault="00F95470" w:rsidP="00880783">
      <w:pPr>
        <w:rPr>
          <w:rFonts w:cs="Times New Roman"/>
          <w:szCs w:val="24"/>
        </w:rPr>
      </w:pPr>
      <w:r>
        <w:rPr>
          <w:rFonts w:cs="Times New Roman"/>
          <w:szCs w:val="24"/>
        </w:rPr>
        <w:t>MS DUNDAS</w:t>
      </w:r>
      <w:r w:rsidR="00880783" w:rsidRPr="00880783">
        <w:rPr>
          <w:rFonts w:cs="Times New Roman"/>
          <w:szCs w:val="24"/>
        </w:rPr>
        <w:t>:  High quality.</w:t>
      </w:r>
    </w:p>
    <w:p w14:paraId="65DBF287" w14:textId="77777777" w:rsidR="00880783" w:rsidRPr="00880783" w:rsidRDefault="00880783" w:rsidP="00880783">
      <w:pPr>
        <w:rPr>
          <w:rFonts w:cs="Times New Roman"/>
          <w:szCs w:val="24"/>
        </w:rPr>
      </w:pPr>
    </w:p>
    <w:p w14:paraId="41F41CA1" w14:textId="1FE194BB" w:rsidR="00880783" w:rsidRPr="00880783" w:rsidRDefault="00880783" w:rsidP="00880783">
      <w:pPr>
        <w:rPr>
          <w:rFonts w:cs="Times New Roman"/>
          <w:szCs w:val="24"/>
        </w:rPr>
      </w:pPr>
      <w:r w:rsidRPr="00880783">
        <w:rPr>
          <w:rFonts w:cs="Times New Roman"/>
          <w:szCs w:val="24"/>
        </w:rPr>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but then.  And high quality, sorry, I beg your pardon.</w:t>
      </w:r>
    </w:p>
    <w:p w14:paraId="4CFB226E" w14:textId="77777777" w:rsidR="00880783" w:rsidRPr="00880783" w:rsidRDefault="00880783" w:rsidP="00880783">
      <w:pPr>
        <w:rPr>
          <w:rFonts w:cs="Times New Roman"/>
          <w:szCs w:val="24"/>
        </w:rPr>
      </w:pPr>
    </w:p>
    <w:p w14:paraId="5964BCE9" w14:textId="5286E55F" w:rsidR="00880783" w:rsidRPr="00880783" w:rsidRDefault="00F95470" w:rsidP="00880783">
      <w:pPr>
        <w:rPr>
          <w:rFonts w:cs="Times New Roman"/>
          <w:szCs w:val="24"/>
        </w:rPr>
      </w:pPr>
      <w:r>
        <w:rPr>
          <w:rFonts w:cs="Times New Roman"/>
          <w:szCs w:val="24"/>
        </w:rPr>
        <w:t>COMMISIONER BRENNAN</w:t>
      </w:r>
      <w:r w:rsidR="00880783" w:rsidRPr="00880783">
        <w:rPr>
          <w:rFonts w:cs="Times New Roman"/>
          <w:szCs w:val="24"/>
        </w:rPr>
        <w:t>:  Absolutely.</w:t>
      </w:r>
    </w:p>
    <w:p w14:paraId="08B02684" w14:textId="77777777" w:rsidR="00880783" w:rsidRPr="00880783" w:rsidRDefault="00880783" w:rsidP="00880783">
      <w:pPr>
        <w:rPr>
          <w:rFonts w:cs="Times New Roman"/>
          <w:szCs w:val="24"/>
        </w:rPr>
      </w:pPr>
    </w:p>
    <w:p w14:paraId="68C250B2" w14:textId="0FBC8FCE" w:rsidR="00880783" w:rsidRPr="00880783" w:rsidRDefault="00880783" w:rsidP="00880783">
      <w:pPr>
        <w:rPr>
          <w:rFonts w:cs="Times New Roman"/>
          <w:szCs w:val="24"/>
        </w:rPr>
      </w:pPr>
      <w:r w:rsidRPr="00880783">
        <w:rPr>
          <w:rFonts w:cs="Times New Roman"/>
          <w:szCs w:val="24"/>
        </w:rPr>
        <w:t>COMMISSIONER STOKIE:  Exactly what I was saying.  But yes.  And therefore there</w:t>
      </w:r>
      <w:r w:rsidR="00D942BC">
        <w:rPr>
          <w:rFonts w:cs="Times New Roman"/>
          <w:szCs w:val="24"/>
        </w:rPr>
        <w:t>'</w:t>
      </w:r>
      <w:r w:rsidRPr="00880783">
        <w:rPr>
          <w:rFonts w:cs="Times New Roman"/>
          <w:szCs w:val="24"/>
        </w:rPr>
        <w:t>s still a degree of choice and families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19EA618" w14:textId="77777777" w:rsidR="00880783" w:rsidRPr="00880783" w:rsidRDefault="00880783" w:rsidP="00880783">
      <w:pPr>
        <w:rPr>
          <w:rFonts w:cs="Times New Roman"/>
          <w:szCs w:val="24"/>
        </w:rPr>
      </w:pPr>
    </w:p>
    <w:p w14:paraId="3E5689A3" w14:textId="1C1A415C" w:rsidR="00880783" w:rsidRPr="00880783" w:rsidRDefault="00ED4FDF" w:rsidP="00880783">
      <w:pPr>
        <w:rPr>
          <w:rFonts w:cs="Times New Roman"/>
          <w:szCs w:val="24"/>
        </w:rPr>
      </w:pPr>
      <w:r>
        <w:rPr>
          <w:rFonts w:cs="Times New Roman"/>
          <w:szCs w:val="24"/>
        </w:rPr>
        <w:t>MS DUNDAS</w:t>
      </w:r>
      <w:r w:rsidR="00880783" w:rsidRPr="00880783">
        <w:rPr>
          <w:rFonts w:cs="Times New Roman"/>
          <w:szCs w:val="24"/>
        </w:rPr>
        <w:t>:  Yes.  Of course.</w:t>
      </w:r>
    </w:p>
    <w:p w14:paraId="18EAFE6C" w14:textId="77777777" w:rsidR="00880783" w:rsidRPr="00880783" w:rsidRDefault="00880783" w:rsidP="00880783">
      <w:pPr>
        <w:rPr>
          <w:rFonts w:cs="Times New Roman"/>
          <w:szCs w:val="24"/>
        </w:rPr>
      </w:pPr>
    </w:p>
    <w:p w14:paraId="0A2F29C3" w14:textId="364A23B7" w:rsidR="00880783" w:rsidRPr="00880783" w:rsidRDefault="00880783" w:rsidP="00880783">
      <w:pPr>
        <w:rPr>
          <w:rFonts w:cs="Times New Roman"/>
          <w:szCs w:val="24"/>
        </w:rPr>
      </w:pPr>
      <w:r w:rsidRPr="00880783">
        <w:rPr>
          <w:rFonts w:cs="Times New Roman"/>
          <w:szCs w:val="24"/>
        </w:rPr>
        <w:t>COMMISSIONER STOKIE:  We don</w:t>
      </w:r>
      <w:r w:rsidR="00D942BC">
        <w:rPr>
          <w:rFonts w:cs="Times New Roman"/>
          <w:szCs w:val="24"/>
        </w:rPr>
        <w:t>'</w:t>
      </w:r>
      <w:r w:rsidRPr="00880783">
        <w:rPr>
          <w:rFonts w:cs="Times New Roman"/>
          <w:szCs w:val="24"/>
        </w:rPr>
        <w:t>t want them to be constrained choices or unduly constrained choices, et cetera.  But what I</w:t>
      </w:r>
      <w:r w:rsidR="00D942BC">
        <w:rPr>
          <w:rFonts w:cs="Times New Roman"/>
          <w:szCs w:val="24"/>
        </w:rPr>
        <w:t>'</w:t>
      </w:r>
      <w:r w:rsidRPr="00880783">
        <w:rPr>
          <w:rFonts w:cs="Times New Roman"/>
          <w:szCs w:val="24"/>
        </w:rPr>
        <w:t>m hearing when you</w:t>
      </w:r>
      <w:r w:rsidR="00D942BC">
        <w:rPr>
          <w:rFonts w:cs="Times New Roman"/>
          <w:szCs w:val="24"/>
        </w:rPr>
        <w:t>'</w:t>
      </w:r>
      <w:r w:rsidRPr="00880783">
        <w:rPr>
          <w:rFonts w:cs="Times New Roman"/>
          <w:szCs w:val="24"/>
        </w:rPr>
        <w:t xml:space="preserve">re talking about this sort of radical change, </w:t>
      </w:r>
      <w:r w:rsidR="000E6775">
        <w:rPr>
          <w:rFonts w:cs="Times New Roman"/>
          <w:szCs w:val="24"/>
        </w:rPr>
        <w:t xml:space="preserve">the </w:t>
      </w:r>
      <w:r w:rsidRPr="00880783">
        <w:rPr>
          <w:rFonts w:cs="Times New Roman"/>
          <w:szCs w:val="24"/>
        </w:rPr>
        <w:t>below the water iceberg, et cetera, it feels that your ambition or desire, particularly for some, would be much more directed tha</w:t>
      </w:r>
      <w:r w:rsidR="000E6775">
        <w:rPr>
          <w:rFonts w:cs="Times New Roman"/>
          <w:szCs w:val="24"/>
        </w:rPr>
        <w:t>n</w:t>
      </w:r>
      <w:r w:rsidRPr="00880783">
        <w:rPr>
          <w:rFonts w:cs="Times New Roman"/>
          <w:szCs w:val="24"/>
        </w:rPr>
        <w:t xml:space="preserve"> we</w:t>
      </w:r>
      <w:r w:rsidR="00D942BC">
        <w:rPr>
          <w:rFonts w:cs="Times New Roman"/>
          <w:szCs w:val="24"/>
        </w:rPr>
        <w:t>'</w:t>
      </w:r>
      <w:r w:rsidRPr="00880783">
        <w:rPr>
          <w:rFonts w:cs="Times New Roman"/>
          <w:szCs w:val="24"/>
        </w:rPr>
        <w:t>re, perhaps, going.  And I just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E61DDFA" w14:textId="77777777" w:rsidR="00880783" w:rsidRPr="00880783" w:rsidRDefault="00880783" w:rsidP="00880783">
      <w:pPr>
        <w:rPr>
          <w:rFonts w:cs="Times New Roman"/>
          <w:szCs w:val="24"/>
        </w:rPr>
      </w:pPr>
    </w:p>
    <w:p w14:paraId="1B8DAC3E" w14:textId="77777777" w:rsidR="00880783" w:rsidRPr="00880783" w:rsidRDefault="00880783" w:rsidP="00880783">
      <w:pPr>
        <w:rPr>
          <w:rFonts w:cs="Times New Roman"/>
          <w:szCs w:val="24"/>
        </w:rPr>
      </w:pPr>
      <w:r w:rsidRPr="00880783">
        <w:rPr>
          <w:rFonts w:cs="Times New Roman"/>
          <w:szCs w:val="24"/>
        </w:rPr>
        <w:t>MS DUNDAS:  Absolutely.</w:t>
      </w:r>
    </w:p>
    <w:p w14:paraId="251599FF" w14:textId="77777777" w:rsidR="00880783" w:rsidRPr="00880783" w:rsidRDefault="00880783" w:rsidP="00880783">
      <w:pPr>
        <w:rPr>
          <w:rFonts w:cs="Times New Roman"/>
          <w:szCs w:val="24"/>
        </w:rPr>
      </w:pPr>
    </w:p>
    <w:p w14:paraId="48C18C73" w14:textId="2C0EB5F9" w:rsidR="00880783" w:rsidRPr="00880783" w:rsidRDefault="00880783" w:rsidP="00880783">
      <w:pPr>
        <w:rPr>
          <w:rFonts w:cs="Times New Roman"/>
          <w:szCs w:val="24"/>
        </w:rPr>
      </w:pPr>
      <w:r w:rsidRPr="00880783">
        <w:rPr>
          <w:rFonts w:cs="Times New Roman"/>
          <w:szCs w:val="24"/>
        </w:rPr>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I was just trying to understand</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435F630" w14:textId="77777777" w:rsidR="00880783" w:rsidRPr="00880783" w:rsidRDefault="00880783" w:rsidP="00880783">
      <w:pPr>
        <w:rPr>
          <w:rFonts w:cs="Times New Roman"/>
          <w:szCs w:val="24"/>
        </w:rPr>
      </w:pPr>
    </w:p>
    <w:p w14:paraId="6532642E" w14:textId="6CA6752F" w:rsidR="00880783" w:rsidRPr="00880783" w:rsidRDefault="00880783" w:rsidP="00880783">
      <w:pPr>
        <w:rPr>
          <w:rFonts w:cs="Times New Roman"/>
          <w:szCs w:val="24"/>
        </w:rPr>
      </w:pPr>
      <w:r w:rsidRPr="00880783">
        <w:rPr>
          <w:rFonts w:cs="Times New Roman"/>
          <w:szCs w:val="24"/>
        </w:rPr>
        <w:t>MS DUNDAS:  Sorry</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593A2342" w14:textId="77777777" w:rsidR="00880783" w:rsidRPr="00880783" w:rsidRDefault="00880783" w:rsidP="00880783">
      <w:pPr>
        <w:rPr>
          <w:rFonts w:cs="Times New Roman"/>
          <w:szCs w:val="24"/>
        </w:rPr>
      </w:pPr>
    </w:p>
    <w:p w14:paraId="2667800F" w14:textId="679602D0" w:rsidR="00880783" w:rsidRPr="00880783" w:rsidRDefault="00880783" w:rsidP="00880783">
      <w:pPr>
        <w:rPr>
          <w:rFonts w:cs="Times New Roman"/>
          <w:szCs w:val="24"/>
        </w:rPr>
      </w:pPr>
      <w:r w:rsidRPr="00880783">
        <w:rPr>
          <w:rFonts w:cs="Times New Roman"/>
          <w:szCs w:val="24"/>
        </w:rPr>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am I misunderstanding you, or mishearing you?</w:t>
      </w:r>
    </w:p>
    <w:p w14:paraId="6BA87432" w14:textId="77777777" w:rsidR="00880783" w:rsidRPr="00880783" w:rsidRDefault="00880783" w:rsidP="00880783">
      <w:pPr>
        <w:rPr>
          <w:rFonts w:cs="Times New Roman"/>
          <w:szCs w:val="24"/>
        </w:rPr>
      </w:pPr>
    </w:p>
    <w:p w14:paraId="387E9D92" w14:textId="299F9C7B" w:rsidR="00880783" w:rsidRPr="00880783" w:rsidRDefault="00880783" w:rsidP="00880783">
      <w:pPr>
        <w:rPr>
          <w:rFonts w:cs="Times New Roman"/>
          <w:szCs w:val="24"/>
        </w:rPr>
      </w:pPr>
      <w:r w:rsidRPr="00880783">
        <w:rPr>
          <w:rFonts w:cs="Times New Roman"/>
          <w:szCs w:val="24"/>
        </w:rPr>
        <w:t>MS DUNDAS:  I think it</w:t>
      </w:r>
      <w:r w:rsidR="00D942BC">
        <w:rPr>
          <w:rFonts w:cs="Times New Roman"/>
          <w:szCs w:val="24"/>
        </w:rPr>
        <w:t>'</w:t>
      </w:r>
      <w:r w:rsidRPr="00880783">
        <w:rPr>
          <w:rFonts w:cs="Times New Roman"/>
          <w:szCs w:val="24"/>
        </w:rPr>
        <w:t xml:space="preserve">s about seeing ECEC as a component of </w:t>
      </w:r>
      <w:r w:rsidR="00734494">
        <w:rPr>
          <w:rFonts w:cs="Times New Roman"/>
          <w:szCs w:val="24"/>
        </w:rPr>
        <w:t xml:space="preserve">an </w:t>
      </w:r>
      <w:r w:rsidRPr="00880783">
        <w:rPr>
          <w:rFonts w:cs="Times New Roman"/>
          <w:szCs w:val="24"/>
        </w:rPr>
        <w:t>early childhood development system</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6C6FCA2B" w14:textId="77777777" w:rsidR="00880783" w:rsidRPr="00880783" w:rsidRDefault="00880783" w:rsidP="00880783">
      <w:pPr>
        <w:rPr>
          <w:rFonts w:cs="Times New Roman"/>
          <w:szCs w:val="24"/>
        </w:rPr>
      </w:pPr>
    </w:p>
    <w:p w14:paraId="17ABD58D" w14:textId="77777777" w:rsidR="00880783" w:rsidRPr="00880783" w:rsidRDefault="00880783" w:rsidP="00880783">
      <w:pPr>
        <w:rPr>
          <w:rFonts w:cs="Times New Roman"/>
          <w:szCs w:val="24"/>
        </w:rPr>
      </w:pPr>
      <w:r w:rsidRPr="00880783">
        <w:rPr>
          <w:rFonts w:cs="Times New Roman"/>
          <w:szCs w:val="24"/>
        </w:rPr>
        <w:t>COMMISSIONER STOKIE:  Yes.</w:t>
      </w:r>
    </w:p>
    <w:p w14:paraId="362C3480" w14:textId="77777777" w:rsidR="00880783" w:rsidRPr="00880783" w:rsidRDefault="00880783" w:rsidP="00880783">
      <w:pPr>
        <w:rPr>
          <w:rFonts w:cs="Times New Roman"/>
          <w:szCs w:val="24"/>
        </w:rPr>
      </w:pPr>
    </w:p>
    <w:p w14:paraId="58E6E7C4" w14:textId="5548ED49" w:rsidR="00880783" w:rsidRPr="00880783" w:rsidRDefault="00880783" w:rsidP="00880783">
      <w:pPr>
        <w:rPr>
          <w:rFonts w:cs="Times New Roman"/>
          <w:szCs w:val="24"/>
        </w:rPr>
      </w:pPr>
      <w:r w:rsidRPr="00880783">
        <w:rPr>
          <w:rFonts w:cs="Times New Roman"/>
          <w:szCs w:val="24"/>
        </w:rPr>
        <w:t>MS DUNDAS</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so an E</w:t>
      </w:r>
      <w:r w:rsidR="00734494">
        <w:rPr>
          <w:rFonts w:cs="Times New Roman"/>
          <w:szCs w:val="24"/>
        </w:rPr>
        <w:t>CD</w:t>
      </w:r>
      <w:r w:rsidRPr="00880783">
        <w:rPr>
          <w:rFonts w:cs="Times New Roman"/>
          <w:szCs w:val="24"/>
        </w:rPr>
        <w:t xml:space="preserve"> system.  And the recognition that if, as a community, as a society, we are centring children, it might mean that then more children attend ECEC settings, but we also have a community that is actually valuing engagement.  And it might not be that they attend ECEC, but </w:t>
      </w:r>
      <w:r w:rsidRPr="00880783">
        <w:rPr>
          <w:rFonts w:cs="Times New Roman"/>
          <w:szCs w:val="24"/>
        </w:rPr>
        <w:lastRenderedPageBreak/>
        <w:t>their access to parenting supports has increased because community understanding of the benefit of parenting supports has increased.</w:t>
      </w:r>
    </w:p>
    <w:p w14:paraId="2D563F2B" w14:textId="77777777" w:rsidR="00880783" w:rsidRPr="00880783" w:rsidRDefault="00880783" w:rsidP="00880783">
      <w:pPr>
        <w:rPr>
          <w:rFonts w:cs="Times New Roman"/>
          <w:szCs w:val="24"/>
        </w:rPr>
      </w:pPr>
    </w:p>
    <w:p w14:paraId="60C21CDA" w14:textId="1A7A77A8" w:rsidR="00880783" w:rsidRPr="00880783" w:rsidRDefault="00880783" w:rsidP="00880783">
      <w:pPr>
        <w:rPr>
          <w:rFonts w:cs="Times New Roman"/>
          <w:szCs w:val="24"/>
        </w:rPr>
      </w:pPr>
      <w:r w:rsidRPr="00880783">
        <w:rPr>
          <w:rFonts w:cs="Times New Roman"/>
          <w:szCs w:val="24"/>
        </w:rPr>
        <w:t>MS HARRIS:  If you have a look at the ACCC</w:t>
      </w:r>
      <w:r w:rsidR="00D942BC">
        <w:rPr>
          <w:rFonts w:cs="Times New Roman"/>
          <w:szCs w:val="24"/>
        </w:rPr>
        <w:t>'</w:t>
      </w:r>
      <w:r w:rsidRPr="00880783">
        <w:rPr>
          <w:rFonts w:cs="Times New Roman"/>
          <w:szCs w:val="24"/>
        </w:rPr>
        <w:t xml:space="preserve">s work on pricing, that makes it very clear that elements of our current system are working just fine, they are working </w:t>
      </w:r>
      <w:r w:rsidR="004D6B5D">
        <w:rPr>
          <w:rFonts w:cs="Times New Roman"/>
          <w:szCs w:val="24"/>
        </w:rPr>
        <w:t xml:space="preserve">exactly </w:t>
      </w:r>
      <w:r w:rsidRPr="00880783">
        <w:rPr>
          <w:rFonts w:cs="Times New Roman"/>
          <w:szCs w:val="24"/>
        </w:rPr>
        <w:t>as they are intended to do, and they are making profit for some people.  What they</w:t>
      </w:r>
      <w:r w:rsidR="00D942BC">
        <w:rPr>
          <w:rFonts w:cs="Times New Roman"/>
          <w:szCs w:val="24"/>
        </w:rPr>
        <w:t>'</w:t>
      </w:r>
      <w:r w:rsidRPr="00880783">
        <w:rPr>
          <w:rFonts w:cs="Times New Roman"/>
          <w:szCs w:val="24"/>
        </w:rPr>
        <w:t>re not doing is centring children.  So that</w:t>
      </w:r>
      <w:r w:rsidR="00D942BC">
        <w:rPr>
          <w:rFonts w:cs="Times New Roman"/>
          <w:szCs w:val="24"/>
        </w:rPr>
        <w:t>'</w:t>
      </w:r>
      <w:r w:rsidRPr="00880783">
        <w:rPr>
          <w:rFonts w:cs="Times New Roman"/>
          <w:szCs w:val="24"/>
        </w:rPr>
        <w:t>s the kind of thing that we</w:t>
      </w:r>
      <w:r w:rsidR="00D942BC">
        <w:rPr>
          <w:rFonts w:cs="Times New Roman"/>
          <w:szCs w:val="24"/>
        </w:rPr>
        <w:t>'</w:t>
      </w:r>
      <w:r w:rsidRPr="00880783">
        <w:rPr>
          <w:rFonts w:cs="Times New Roman"/>
          <w:szCs w:val="24"/>
        </w:rPr>
        <w:t>re talking about.  Every system works, but it works not necessarily for the things that you think – that you wanted it to work for.  And that</w:t>
      </w:r>
      <w:r w:rsidR="00D942BC">
        <w:rPr>
          <w:rFonts w:cs="Times New Roman"/>
          <w:szCs w:val="24"/>
        </w:rPr>
        <w:t>'</w:t>
      </w:r>
      <w:r w:rsidRPr="00880783">
        <w:rPr>
          <w:rFonts w:cs="Times New Roman"/>
          <w:szCs w:val="24"/>
        </w:rPr>
        <w:t xml:space="preserve">s what Ros means when she talks about the </w:t>
      </w:r>
      <w:r w:rsidR="00805BBC">
        <w:rPr>
          <w:rFonts w:cs="Times New Roman"/>
          <w:szCs w:val="24"/>
        </w:rPr>
        <w:t>C</w:t>
      </w:r>
      <w:r w:rsidRPr="00880783">
        <w:rPr>
          <w:rFonts w:cs="Times New Roman"/>
          <w:szCs w:val="24"/>
        </w:rPr>
        <w:t xml:space="preserve">ommissioner – the </w:t>
      </w:r>
      <w:r w:rsidR="00805BBC">
        <w:rPr>
          <w:rFonts w:cs="Times New Roman"/>
          <w:szCs w:val="24"/>
        </w:rPr>
        <w:t>C</w:t>
      </w:r>
      <w:r w:rsidRPr="00880783">
        <w:rPr>
          <w:rFonts w:cs="Times New Roman"/>
          <w:szCs w:val="24"/>
        </w:rPr>
        <w:t>ommission would have to take that radical approach</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1D9B4EF" w14:textId="77777777" w:rsidR="00880783" w:rsidRPr="00880783" w:rsidRDefault="00880783" w:rsidP="00880783">
      <w:pPr>
        <w:rPr>
          <w:rFonts w:cs="Times New Roman"/>
          <w:szCs w:val="24"/>
        </w:rPr>
      </w:pPr>
    </w:p>
    <w:p w14:paraId="67FEF137" w14:textId="77777777" w:rsidR="00880783" w:rsidRPr="00880783" w:rsidRDefault="00880783" w:rsidP="00880783">
      <w:pPr>
        <w:rPr>
          <w:rFonts w:cs="Times New Roman"/>
          <w:szCs w:val="24"/>
        </w:rPr>
      </w:pPr>
      <w:r w:rsidRPr="00880783">
        <w:rPr>
          <w:rFonts w:cs="Times New Roman"/>
          <w:szCs w:val="24"/>
        </w:rPr>
        <w:t>COMMISSIONER STOKIE:  Sure.</w:t>
      </w:r>
    </w:p>
    <w:p w14:paraId="3A78B441" w14:textId="77777777" w:rsidR="00880783" w:rsidRPr="00880783" w:rsidRDefault="00880783" w:rsidP="00880783">
      <w:pPr>
        <w:rPr>
          <w:rFonts w:cs="Times New Roman"/>
          <w:szCs w:val="24"/>
        </w:rPr>
      </w:pPr>
    </w:p>
    <w:p w14:paraId="43A80352" w14:textId="0DB8C55C" w:rsidR="00880783" w:rsidRPr="00880783" w:rsidRDefault="00880783" w:rsidP="00880783">
      <w:pPr>
        <w:rPr>
          <w:rFonts w:cs="Times New Roman"/>
          <w:szCs w:val="24"/>
        </w:rPr>
      </w:pPr>
      <w:r w:rsidRPr="00880783">
        <w:rPr>
          <w:rFonts w:cs="Times New Roman"/>
          <w:szCs w:val="24"/>
        </w:rPr>
        <w:t>MS HARRIS</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in centring children.  We do see that there</w:t>
      </w:r>
      <w:r w:rsidR="00D942BC">
        <w:rPr>
          <w:rFonts w:cs="Times New Roman"/>
          <w:szCs w:val="24"/>
        </w:rPr>
        <w:t>'</w:t>
      </w:r>
      <w:r w:rsidRPr="00880783">
        <w:rPr>
          <w:rFonts w:cs="Times New Roman"/>
          <w:szCs w:val="24"/>
        </w:rPr>
        <w:t>s an appetite for that, and you</w:t>
      </w:r>
      <w:r w:rsidR="00D942BC">
        <w:rPr>
          <w:rFonts w:cs="Times New Roman"/>
          <w:szCs w:val="24"/>
        </w:rPr>
        <w:t>'</w:t>
      </w:r>
      <w:r w:rsidRPr="00880783">
        <w:rPr>
          <w:rFonts w:cs="Times New Roman"/>
          <w:szCs w:val="24"/>
        </w:rPr>
        <w:t>ve really surfaced that very well in this report.  And when we look globally at some of the comparative countries, when you look at Canada, Ireland, the UK doing it slightly differently, but there</w:t>
      </w:r>
      <w:r w:rsidR="00D942BC">
        <w:rPr>
          <w:rFonts w:cs="Times New Roman"/>
          <w:szCs w:val="24"/>
        </w:rPr>
        <w:t>'</w:t>
      </w:r>
      <w:r w:rsidRPr="00880783">
        <w:rPr>
          <w:rFonts w:cs="Times New Roman"/>
          <w:szCs w:val="24"/>
        </w:rPr>
        <w:t>s that move away from demand-side subsidies to supply-side subsidies and direct price controls rather than indirect price controls because the way we</w:t>
      </w:r>
      <w:r w:rsidR="00D942BC">
        <w:rPr>
          <w:rFonts w:cs="Times New Roman"/>
          <w:szCs w:val="24"/>
        </w:rPr>
        <w:t>'</w:t>
      </w:r>
      <w:r w:rsidRPr="00880783">
        <w:rPr>
          <w:rFonts w:cs="Times New Roman"/>
          <w:szCs w:val="24"/>
        </w:rPr>
        <w:t>ve been doing it isn</w:t>
      </w:r>
      <w:r w:rsidR="00D942BC">
        <w:rPr>
          <w:rFonts w:cs="Times New Roman"/>
          <w:szCs w:val="24"/>
        </w:rPr>
        <w:t>'</w:t>
      </w:r>
      <w:r w:rsidRPr="00880783">
        <w:rPr>
          <w:rFonts w:cs="Times New Roman"/>
          <w:szCs w:val="24"/>
        </w:rPr>
        <w:t>t working for everybody, and it</w:t>
      </w:r>
      <w:r w:rsidR="00D942BC">
        <w:rPr>
          <w:rFonts w:cs="Times New Roman"/>
          <w:szCs w:val="24"/>
        </w:rPr>
        <w:t>'</w:t>
      </w:r>
      <w:r w:rsidRPr="00880783">
        <w:rPr>
          <w:rFonts w:cs="Times New Roman"/>
          <w:szCs w:val="24"/>
        </w:rPr>
        <w:t>s about that equity lens.</w:t>
      </w:r>
    </w:p>
    <w:p w14:paraId="1F94353C" w14:textId="77777777" w:rsidR="00880783" w:rsidRPr="00880783" w:rsidRDefault="00880783" w:rsidP="00880783">
      <w:pPr>
        <w:rPr>
          <w:rFonts w:cs="Times New Roman"/>
          <w:szCs w:val="24"/>
        </w:rPr>
      </w:pPr>
    </w:p>
    <w:p w14:paraId="13CB0D79" w14:textId="6F25E511" w:rsidR="00880783" w:rsidRPr="00880783" w:rsidRDefault="00880783" w:rsidP="00880783">
      <w:pPr>
        <w:rPr>
          <w:rFonts w:cs="Times New Roman"/>
          <w:szCs w:val="24"/>
        </w:rPr>
      </w:pPr>
      <w:r w:rsidRPr="00880783">
        <w:rPr>
          <w:rFonts w:cs="Times New Roman"/>
          <w:szCs w:val="24"/>
        </w:rPr>
        <w:t>COMMISSIONER BRENNAN:  Can I ask you a question about the comment you made about not-for-profits and their success at making profits?  But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6FD0AA27" w14:textId="77777777" w:rsidR="00880783" w:rsidRPr="00880783" w:rsidRDefault="00880783" w:rsidP="00880783">
      <w:pPr>
        <w:rPr>
          <w:rFonts w:cs="Times New Roman"/>
          <w:szCs w:val="24"/>
        </w:rPr>
      </w:pPr>
    </w:p>
    <w:p w14:paraId="331C9A26" w14:textId="77777777" w:rsidR="00880783" w:rsidRPr="00880783" w:rsidRDefault="00880783" w:rsidP="00880783">
      <w:pPr>
        <w:rPr>
          <w:rFonts w:cs="Times New Roman"/>
          <w:szCs w:val="24"/>
        </w:rPr>
      </w:pPr>
      <w:r w:rsidRPr="00880783">
        <w:rPr>
          <w:rFonts w:cs="Times New Roman"/>
          <w:szCs w:val="24"/>
        </w:rPr>
        <w:t>MS HARRIS:  Some.  Not all.</w:t>
      </w:r>
    </w:p>
    <w:p w14:paraId="6B526092" w14:textId="77777777" w:rsidR="00880783" w:rsidRPr="00880783" w:rsidRDefault="00880783" w:rsidP="00880783">
      <w:pPr>
        <w:rPr>
          <w:rFonts w:cs="Times New Roman"/>
          <w:szCs w:val="24"/>
        </w:rPr>
      </w:pPr>
    </w:p>
    <w:p w14:paraId="524FA6CA" w14:textId="77777777" w:rsidR="00880783" w:rsidRPr="00880783" w:rsidRDefault="00880783" w:rsidP="00880783">
      <w:pPr>
        <w:rPr>
          <w:rFonts w:cs="Times New Roman"/>
          <w:szCs w:val="24"/>
        </w:rPr>
      </w:pPr>
      <w:r w:rsidRPr="00880783">
        <w:rPr>
          <w:rFonts w:cs="Times New Roman"/>
          <w:szCs w:val="24"/>
        </w:rPr>
        <w:t>COMMISSIONER BRENNAN:  No.  Not at all.</w:t>
      </w:r>
    </w:p>
    <w:p w14:paraId="54BE86FF" w14:textId="77777777" w:rsidR="00880783" w:rsidRPr="00880783" w:rsidRDefault="00880783" w:rsidP="00880783">
      <w:pPr>
        <w:rPr>
          <w:rFonts w:cs="Times New Roman"/>
          <w:szCs w:val="24"/>
        </w:rPr>
      </w:pPr>
    </w:p>
    <w:p w14:paraId="2C4DC8E4" w14:textId="0E46B062" w:rsidR="00880783" w:rsidRPr="00880783" w:rsidRDefault="00880783" w:rsidP="00880783">
      <w:pPr>
        <w:rPr>
          <w:rFonts w:cs="Times New Roman"/>
          <w:szCs w:val="24"/>
        </w:rPr>
      </w:pPr>
      <w:r w:rsidRPr="00880783">
        <w:rPr>
          <w:rFonts w:cs="Times New Roman"/>
          <w:szCs w:val="24"/>
        </w:rPr>
        <w:t>MS HARRIS:  Tough business.  I wouldn</w:t>
      </w:r>
      <w:r w:rsidR="00D942BC">
        <w:rPr>
          <w:rFonts w:cs="Times New Roman"/>
          <w:szCs w:val="24"/>
        </w:rPr>
        <w:t>'</w:t>
      </w:r>
      <w:r w:rsidRPr="00880783">
        <w:rPr>
          <w:rFonts w:cs="Times New Roman"/>
          <w:szCs w:val="24"/>
        </w:rPr>
        <w:t>t do it.</w:t>
      </w:r>
    </w:p>
    <w:p w14:paraId="3F20AE04" w14:textId="77777777" w:rsidR="00880783" w:rsidRPr="00880783" w:rsidRDefault="00880783" w:rsidP="00880783">
      <w:pPr>
        <w:rPr>
          <w:rFonts w:cs="Times New Roman"/>
          <w:szCs w:val="24"/>
        </w:rPr>
      </w:pPr>
    </w:p>
    <w:p w14:paraId="63C0AB77" w14:textId="6636C3F0" w:rsidR="00880783" w:rsidRPr="00880783" w:rsidRDefault="00880783" w:rsidP="00880783">
      <w:pPr>
        <w:rPr>
          <w:rFonts w:cs="Times New Roman"/>
          <w:szCs w:val="24"/>
        </w:rPr>
      </w:pPr>
      <w:r w:rsidRPr="00880783">
        <w:rPr>
          <w:rFonts w:cs="Times New Roman"/>
          <w:szCs w:val="24"/>
        </w:rPr>
        <w:t>COMMISSIONER BRENNAN:  But when we look at the quality data, and I</w:t>
      </w:r>
      <w:r w:rsidR="00D942BC">
        <w:rPr>
          <w:rFonts w:cs="Times New Roman"/>
          <w:szCs w:val="24"/>
        </w:rPr>
        <w:t>'</w:t>
      </w:r>
      <w:r w:rsidRPr="00880783">
        <w:rPr>
          <w:rFonts w:cs="Times New Roman"/>
          <w:szCs w:val="24"/>
        </w:rPr>
        <w:t xml:space="preserve">ll leave aside the question of who is exceeding the quality rating, just leave aside that, look at who is meeting it.  Most services now are meeting the </w:t>
      </w:r>
      <w:r w:rsidR="001C6F4D">
        <w:rPr>
          <w:rFonts w:cs="Times New Roman"/>
          <w:szCs w:val="24"/>
        </w:rPr>
        <w:t>N</w:t>
      </w:r>
      <w:r w:rsidRPr="00880783">
        <w:rPr>
          <w:rFonts w:cs="Times New Roman"/>
          <w:szCs w:val="24"/>
        </w:rPr>
        <w:t xml:space="preserve">ational </w:t>
      </w:r>
      <w:r w:rsidR="001C6F4D">
        <w:rPr>
          <w:rFonts w:cs="Times New Roman"/>
          <w:szCs w:val="24"/>
        </w:rPr>
        <w:t>Q</w:t>
      </w:r>
      <w:r w:rsidRPr="00880783">
        <w:rPr>
          <w:rFonts w:cs="Times New Roman"/>
          <w:szCs w:val="24"/>
        </w:rPr>
        <w:t xml:space="preserve">uality </w:t>
      </w:r>
      <w:r w:rsidR="001C6F4D">
        <w:rPr>
          <w:rFonts w:cs="Times New Roman"/>
          <w:szCs w:val="24"/>
        </w:rPr>
        <w:t>S</w:t>
      </w:r>
      <w:r w:rsidRPr="00880783">
        <w:rPr>
          <w:rFonts w:cs="Times New Roman"/>
          <w:szCs w:val="24"/>
        </w:rPr>
        <w:t>tandard including most for-profits.  There are definitely a group of for-profits that are not, and there</w:t>
      </w:r>
      <w:r w:rsidR="00D942BC">
        <w:rPr>
          <w:rFonts w:cs="Times New Roman"/>
          <w:szCs w:val="24"/>
        </w:rPr>
        <w:t>'</w:t>
      </w:r>
      <w:r w:rsidRPr="00880783">
        <w:rPr>
          <w:rFonts w:cs="Times New Roman"/>
          <w:szCs w:val="24"/>
        </w:rPr>
        <w:t>s a few – handful of not-for-profits.  But most are meeting.  So I</w:t>
      </w:r>
      <w:r w:rsidR="00D942BC">
        <w:rPr>
          <w:rFonts w:cs="Times New Roman"/>
          <w:szCs w:val="24"/>
        </w:rPr>
        <w:t>'</w:t>
      </w:r>
      <w:r w:rsidRPr="00880783">
        <w:rPr>
          <w:rFonts w:cs="Times New Roman"/>
          <w:szCs w:val="24"/>
        </w:rPr>
        <w:t>m interested – when you say they</w:t>
      </w:r>
      <w:r w:rsidR="00D942BC">
        <w:rPr>
          <w:rFonts w:cs="Times New Roman"/>
          <w:szCs w:val="24"/>
        </w:rPr>
        <w:t>'</w:t>
      </w:r>
      <w:r w:rsidRPr="00880783">
        <w:rPr>
          <w:rFonts w:cs="Times New Roman"/>
          <w:szCs w:val="24"/>
        </w:rPr>
        <w:t>re not delivering for children, is there more you can say about that to help me, or to help us understand what you mean?</w:t>
      </w:r>
    </w:p>
    <w:p w14:paraId="717ED02A" w14:textId="77777777" w:rsidR="00880783" w:rsidRPr="00880783" w:rsidRDefault="00880783" w:rsidP="00880783">
      <w:pPr>
        <w:rPr>
          <w:rFonts w:cs="Times New Roman"/>
          <w:szCs w:val="24"/>
        </w:rPr>
      </w:pPr>
    </w:p>
    <w:p w14:paraId="2904D697" w14:textId="48892C42" w:rsidR="00880783" w:rsidRPr="00880783" w:rsidRDefault="00880783" w:rsidP="00880783">
      <w:pPr>
        <w:rPr>
          <w:rFonts w:cs="Times New Roman"/>
          <w:szCs w:val="24"/>
        </w:rPr>
      </w:pPr>
      <w:r w:rsidRPr="00880783">
        <w:rPr>
          <w:rFonts w:cs="Times New Roman"/>
          <w:szCs w:val="24"/>
        </w:rPr>
        <w:t>MS DUNDAS:  Well, I think we need to recognise that it</w:t>
      </w:r>
      <w:r w:rsidR="00D942BC">
        <w:rPr>
          <w:rFonts w:cs="Times New Roman"/>
          <w:szCs w:val="24"/>
        </w:rPr>
        <w:t>'</w:t>
      </w:r>
      <w:r w:rsidRPr="00880783">
        <w:rPr>
          <w:rFonts w:cs="Times New Roman"/>
          <w:szCs w:val="24"/>
        </w:rPr>
        <w:t xml:space="preserve">s not a level playing field to start with.  So the </w:t>
      </w:r>
      <w:r w:rsidR="00E71D81">
        <w:rPr>
          <w:rFonts w:cs="Times New Roman"/>
          <w:szCs w:val="24"/>
        </w:rPr>
        <w:t>N</w:t>
      </w:r>
      <w:r w:rsidRPr="00880783">
        <w:rPr>
          <w:rFonts w:cs="Times New Roman"/>
          <w:szCs w:val="24"/>
        </w:rPr>
        <w:t xml:space="preserve">ational </w:t>
      </w:r>
      <w:r w:rsidR="00E71D81">
        <w:rPr>
          <w:rFonts w:cs="Times New Roman"/>
          <w:szCs w:val="24"/>
        </w:rPr>
        <w:t>Q</w:t>
      </w:r>
      <w:r w:rsidRPr="00880783">
        <w:rPr>
          <w:rFonts w:cs="Times New Roman"/>
          <w:szCs w:val="24"/>
        </w:rPr>
        <w:t xml:space="preserve">uality </w:t>
      </w:r>
      <w:r w:rsidR="00E71D81">
        <w:rPr>
          <w:rFonts w:cs="Times New Roman"/>
          <w:szCs w:val="24"/>
        </w:rPr>
        <w:t>S</w:t>
      </w:r>
      <w:r w:rsidRPr="00880783">
        <w:rPr>
          <w:rFonts w:cs="Times New Roman"/>
          <w:szCs w:val="24"/>
        </w:rPr>
        <w:t>tandards look to provide a base, but in some communities more is needed.</w:t>
      </w:r>
    </w:p>
    <w:p w14:paraId="39A93819" w14:textId="77777777" w:rsidR="00880783" w:rsidRPr="00880783" w:rsidRDefault="00880783" w:rsidP="00880783">
      <w:pPr>
        <w:rPr>
          <w:rFonts w:cs="Times New Roman"/>
          <w:szCs w:val="24"/>
        </w:rPr>
      </w:pPr>
    </w:p>
    <w:p w14:paraId="2BD9D75F" w14:textId="77777777" w:rsidR="00880783" w:rsidRPr="00880783" w:rsidRDefault="00880783" w:rsidP="00880783">
      <w:pPr>
        <w:rPr>
          <w:rFonts w:cs="Times New Roman"/>
          <w:szCs w:val="24"/>
        </w:rPr>
      </w:pPr>
      <w:r w:rsidRPr="00880783">
        <w:rPr>
          <w:rFonts w:cs="Times New Roman"/>
          <w:szCs w:val="24"/>
        </w:rPr>
        <w:t>COMMISSIONER BRENNAN:  Right.  Okay.</w:t>
      </w:r>
    </w:p>
    <w:p w14:paraId="5F282B81" w14:textId="77777777" w:rsidR="00880783" w:rsidRPr="00880783" w:rsidRDefault="00880783" w:rsidP="00880783">
      <w:pPr>
        <w:rPr>
          <w:rFonts w:cs="Times New Roman"/>
          <w:szCs w:val="24"/>
        </w:rPr>
      </w:pPr>
    </w:p>
    <w:p w14:paraId="2319E575" w14:textId="3D00A76E" w:rsidR="00880783" w:rsidRPr="00880783" w:rsidRDefault="00880783" w:rsidP="00880783">
      <w:pPr>
        <w:rPr>
          <w:rFonts w:cs="Times New Roman"/>
          <w:szCs w:val="24"/>
        </w:rPr>
      </w:pPr>
      <w:r w:rsidRPr="00880783">
        <w:rPr>
          <w:rFonts w:cs="Times New Roman"/>
          <w:szCs w:val="24"/>
        </w:rPr>
        <w:lastRenderedPageBreak/>
        <w:t>MS DUNDAS:  And if we</w:t>
      </w:r>
      <w:r w:rsidR="00D942BC">
        <w:rPr>
          <w:rFonts w:cs="Times New Roman"/>
          <w:szCs w:val="24"/>
        </w:rPr>
        <w:t>'</w:t>
      </w:r>
      <w:r w:rsidRPr="00880783">
        <w:rPr>
          <w:rFonts w:cs="Times New Roman"/>
          <w:szCs w:val="24"/>
        </w:rPr>
        <w:t>re centring children, we</w:t>
      </w:r>
      <w:r w:rsidR="00D942BC">
        <w:rPr>
          <w:rFonts w:cs="Times New Roman"/>
          <w:szCs w:val="24"/>
        </w:rPr>
        <w:t>'</w:t>
      </w:r>
      <w:r w:rsidRPr="00880783">
        <w:rPr>
          <w:rFonts w:cs="Times New Roman"/>
          <w:szCs w:val="24"/>
        </w:rPr>
        <w:t>d recognise that and recognise that it can</w:t>
      </w:r>
      <w:r w:rsidR="00D942BC">
        <w:rPr>
          <w:rFonts w:cs="Times New Roman"/>
          <w:szCs w:val="24"/>
        </w:rPr>
        <w:t>'</w:t>
      </w:r>
      <w:r w:rsidRPr="00880783">
        <w:rPr>
          <w:rFonts w:cs="Times New Roman"/>
          <w:szCs w:val="24"/>
        </w:rPr>
        <w:t>t – what</w:t>
      </w:r>
      <w:r w:rsidR="00D942BC">
        <w:rPr>
          <w:rFonts w:cs="Times New Roman"/>
          <w:szCs w:val="24"/>
        </w:rPr>
        <w:t>'</w:t>
      </w:r>
      <w:r w:rsidRPr="00880783">
        <w:rPr>
          <w:rFonts w:cs="Times New Roman"/>
          <w:szCs w:val="24"/>
        </w:rPr>
        <w:t>s the – universal but not uniform, I think is a phrase that</w:t>
      </w:r>
      <w:r w:rsidR="00D942BC">
        <w:rPr>
          <w:rFonts w:cs="Times New Roman"/>
          <w:szCs w:val="24"/>
        </w:rPr>
        <w:t>'</w:t>
      </w:r>
      <w:r w:rsidRPr="00880783">
        <w:rPr>
          <w:rFonts w:cs="Times New Roman"/>
          <w:szCs w:val="24"/>
        </w:rPr>
        <w:t>s come</w:t>
      </w:r>
      <w:r w:rsidR="00127AD7">
        <w:rPr>
          <w:rFonts w:cs="Times New Roman"/>
          <w:szCs w:val="24"/>
        </w:rPr>
        <w:t xml:space="preserve"> up</w:t>
      </w:r>
      <w:r w:rsidRPr="00880783">
        <w:rPr>
          <w:rFonts w:cs="Times New Roman"/>
          <w:szCs w:val="24"/>
        </w:rPr>
        <w:t xml:space="preserve"> any number of times.</w:t>
      </w:r>
    </w:p>
    <w:p w14:paraId="33847B11" w14:textId="77777777" w:rsidR="00880783" w:rsidRPr="00880783" w:rsidRDefault="00880783" w:rsidP="00880783">
      <w:pPr>
        <w:rPr>
          <w:rFonts w:cs="Times New Roman"/>
          <w:szCs w:val="24"/>
        </w:rPr>
      </w:pPr>
    </w:p>
    <w:p w14:paraId="7C72128A" w14:textId="77777777" w:rsidR="00880783" w:rsidRPr="00880783" w:rsidRDefault="00880783" w:rsidP="00880783">
      <w:pPr>
        <w:rPr>
          <w:rFonts w:cs="Times New Roman"/>
          <w:szCs w:val="24"/>
        </w:rPr>
      </w:pPr>
      <w:r w:rsidRPr="00880783">
        <w:rPr>
          <w:rFonts w:cs="Times New Roman"/>
          <w:szCs w:val="24"/>
        </w:rPr>
        <w:t>COMMISSIONER BRENNAN:  So do you think that notion of proportionate universalism or whatever, somehow needs to be embedded in the quality standards, or is it – yes?</w:t>
      </w:r>
    </w:p>
    <w:p w14:paraId="3F3E3065" w14:textId="77777777" w:rsidR="00880783" w:rsidRPr="00880783" w:rsidRDefault="00880783" w:rsidP="00880783">
      <w:pPr>
        <w:rPr>
          <w:rFonts w:cs="Times New Roman"/>
          <w:szCs w:val="24"/>
        </w:rPr>
      </w:pPr>
    </w:p>
    <w:p w14:paraId="4FD35AB2" w14:textId="033E5F88" w:rsidR="00880783" w:rsidRPr="00880783" w:rsidRDefault="00880783" w:rsidP="00880783">
      <w:pPr>
        <w:rPr>
          <w:rFonts w:cs="Times New Roman"/>
          <w:szCs w:val="24"/>
        </w:rPr>
      </w:pPr>
      <w:r w:rsidRPr="00880783">
        <w:rPr>
          <w:rFonts w:cs="Times New Roman"/>
          <w:szCs w:val="24"/>
        </w:rPr>
        <w:t>MS DUNDAS:  Yes.  It</w:t>
      </w:r>
      <w:r w:rsidR="00D942BC">
        <w:rPr>
          <w:rFonts w:cs="Times New Roman"/>
          <w:szCs w:val="24"/>
        </w:rPr>
        <w:t>'</w:t>
      </w:r>
      <w:r w:rsidRPr="00880783">
        <w:rPr>
          <w:rFonts w:cs="Times New Roman"/>
          <w:szCs w:val="24"/>
        </w:rPr>
        <w:t>s something that needs to be explored.  We know that you</w:t>
      </w:r>
      <w:r w:rsidR="00D942BC">
        <w:rPr>
          <w:rFonts w:cs="Times New Roman"/>
          <w:szCs w:val="24"/>
        </w:rPr>
        <w:t>'</w:t>
      </w:r>
      <w:r w:rsidRPr="00880783">
        <w:rPr>
          <w:rFonts w:cs="Times New Roman"/>
          <w:szCs w:val="24"/>
        </w:rPr>
        <w:t>ve heard the significant evidence from Professor Karen Thorpe around the quality standards say one thing in relation to nutrition</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A4B4DDB" w14:textId="77777777" w:rsidR="00880783" w:rsidRPr="00880783" w:rsidRDefault="00880783" w:rsidP="00880783">
      <w:pPr>
        <w:rPr>
          <w:rFonts w:cs="Times New Roman"/>
          <w:szCs w:val="24"/>
        </w:rPr>
      </w:pPr>
    </w:p>
    <w:p w14:paraId="35F6B9AE" w14:textId="77777777" w:rsidR="00880783" w:rsidRPr="00880783" w:rsidRDefault="00880783" w:rsidP="00880783">
      <w:pPr>
        <w:rPr>
          <w:rFonts w:cs="Times New Roman"/>
          <w:szCs w:val="24"/>
        </w:rPr>
      </w:pPr>
      <w:r w:rsidRPr="00880783">
        <w:rPr>
          <w:rFonts w:cs="Times New Roman"/>
          <w:szCs w:val="24"/>
        </w:rPr>
        <w:t>COMMISSIONER BRENNAN:  Yes.</w:t>
      </w:r>
    </w:p>
    <w:p w14:paraId="553E0A12" w14:textId="77777777" w:rsidR="00880783" w:rsidRPr="00880783" w:rsidRDefault="00880783" w:rsidP="00880783">
      <w:pPr>
        <w:rPr>
          <w:rFonts w:cs="Times New Roman"/>
          <w:szCs w:val="24"/>
        </w:rPr>
      </w:pPr>
    </w:p>
    <w:p w14:paraId="481547C7" w14:textId="5E7BB227" w:rsidR="00880783" w:rsidRPr="00880783" w:rsidRDefault="00880783" w:rsidP="00880783">
      <w:pPr>
        <w:rPr>
          <w:rFonts w:cs="Times New Roman"/>
          <w:szCs w:val="24"/>
        </w:rPr>
      </w:pPr>
      <w:r w:rsidRPr="00880783">
        <w:rPr>
          <w:rFonts w:cs="Times New Roman"/>
          <w:szCs w:val="24"/>
        </w:rPr>
        <w:t>MS DUNDAS</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and how that is being delivered.</w:t>
      </w:r>
    </w:p>
    <w:p w14:paraId="736F8511" w14:textId="77777777" w:rsidR="00880783" w:rsidRPr="00880783" w:rsidRDefault="00880783" w:rsidP="00880783">
      <w:pPr>
        <w:rPr>
          <w:rFonts w:cs="Times New Roman"/>
          <w:szCs w:val="24"/>
        </w:rPr>
      </w:pPr>
    </w:p>
    <w:p w14:paraId="1850CCF9" w14:textId="77777777" w:rsidR="00880783" w:rsidRPr="00880783" w:rsidRDefault="00880783" w:rsidP="00880783">
      <w:pPr>
        <w:rPr>
          <w:rFonts w:cs="Times New Roman"/>
          <w:szCs w:val="24"/>
        </w:rPr>
      </w:pPr>
      <w:r w:rsidRPr="00880783">
        <w:rPr>
          <w:rFonts w:cs="Times New Roman"/>
          <w:szCs w:val="24"/>
        </w:rPr>
        <w:t>COMMISSIONER BRENNAN:  Yes.</w:t>
      </w:r>
    </w:p>
    <w:p w14:paraId="6ED4203B" w14:textId="77777777" w:rsidR="00880783" w:rsidRPr="00880783" w:rsidRDefault="00880783" w:rsidP="00880783">
      <w:pPr>
        <w:rPr>
          <w:rFonts w:cs="Times New Roman"/>
          <w:szCs w:val="24"/>
        </w:rPr>
      </w:pPr>
    </w:p>
    <w:p w14:paraId="5AE564FA" w14:textId="5912A198" w:rsidR="00880783" w:rsidRPr="00880783" w:rsidRDefault="00880783" w:rsidP="00880783">
      <w:pPr>
        <w:rPr>
          <w:rFonts w:cs="Times New Roman"/>
          <w:szCs w:val="24"/>
        </w:rPr>
      </w:pPr>
      <w:r w:rsidRPr="00880783">
        <w:rPr>
          <w:rFonts w:cs="Times New Roman"/>
          <w:szCs w:val="24"/>
        </w:rPr>
        <w:t>MS DUNDAS:  It isn</w:t>
      </w:r>
      <w:r w:rsidR="00D942BC">
        <w:rPr>
          <w:rFonts w:cs="Times New Roman"/>
          <w:szCs w:val="24"/>
        </w:rPr>
        <w:t>'</w:t>
      </w:r>
      <w:r w:rsidRPr="00880783">
        <w:rPr>
          <w:rFonts w:cs="Times New Roman"/>
          <w:szCs w:val="24"/>
        </w:rPr>
        <w:t>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2D5FBA3D" w14:textId="77777777" w:rsidR="00880783" w:rsidRPr="00880783" w:rsidRDefault="00880783" w:rsidP="00880783">
      <w:pPr>
        <w:rPr>
          <w:rFonts w:cs="Times New Roman"/>
          <w:szCs w:val="24"/>
        </w:rPr>
      </w:pPr>
    </w:p>
    <w:p w14:paraId="4C7893D2" w14:textId="77777777" w:rsidR="00880783" w:rsidRPr="00880783" w:rsidRDefault="00880783" w:rsidP="00880783">
      <w:pPr>
        <w:rPr>
          <w:rFonts w:cs="Times New Roman"/>
          <w:szCs w:val="24"/>
        </w:rPr>
      </w:pPr>
      <w:r w:rsidRPr="00880783">
        <w:rPr>
          <w:rFonts w:cs="Times New Roman"/>
          <w:szCs w:val="24"/>
        </w:rPr>
        <w:t>COMMISSIONER BRENNAN:  We have indeed.</w:t>
      </w:r>
    </w:p>
    <w:p w14:paraId="48CBBB13" w14:textId="77777777" w:rsidR="00880783" w:rsidRPr="00880783" w:rsidRDefault="00880783" w:rsidP="00880783">
      <w:pPr>
        <w:rPr>
          <w:rFonts w:cs="Times New Roman"/>
          <w:szCs w:val="24"/>
        </w:rPr>
      </w:pPr>
    </w:p>
    <w:p w14:paraId="4AD4B54C" w14:textId="4252541B" w:rsidR="00880783" w:rsidRPr="00880783" w:rsidRDefault="00880783" w:rsidP="00880783">
      <w:pPr>
        <w:rPr>
          <w:rFonts w:cs="Times New Roman"/>
          <w:szCs w:val="24"/>
        </w:rPr>
      </w:pPr>
      <w:r w:rsidRPr="00880783">
        <w:rPr>
          <w:rFonts w:cs="Times New Roman"/>
          <w:szCs w:val="24"/>
        </w:rPr>
        <w:t>MS DUNDAS</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centring children.  So that</w:t>
      </w:r>
      <w:r w:rsidR="00D942BC">
        <w:rPr>
          <w:rFonts w:cs="Times New Roman"/>
          <w:szCs w:val="24"/>
        </w:rPr>
        <w:t>'</w:t>
      </w:r>
      <w:r w:rsidRPr="00880783">
        <w:rPr>
          <w:rFonts w:cs="Times New Roman"/>
          <w:szCs w:val="24"/>
        </w:rPr>
        <w:t>s one example of where we need to think differently and have a kind of universal proportionalism community-responsive approach that can roll out targeted subsidies to improve not just the delivery of the standard, but addressing the things that are meeting that standard, doesn</w:t>
      </w:r>
      <w:r w:rsidR="00D942BC">
        <w:rPr>
          <w:rFonts w:cs="Times New Roman"/>
          <w:szCs w:val="24"/>
        </w:rPr>
        <w:t>'</w:t>
      </w:r>
      <w:r w:rsidRPr="00880783">
        <w:rPr>
          <w:rFonts w:cs="Times New Roman"/>
          <w:szCs w:val="24"/>
        </w:rPr>
        <w:t>t look the same in those communities.</w:t>
      </w:r>
    </w:p>
    <w:p w14:paraId="5D3C05F1" w14:textId="77777777" w:rsidR="00880783" w:rsidRPr="00880783" w:rsidRDefault="00880783" w:rsidP="00880783">
      <w:pPr>
        <w:rPr>
          <w:rFonts w:cs="Times New Roman"/>
          <w:szCs w:val="24"/>
        </w:rPr>
      </w:pPr>
    </w:p>
    <w:p w14:paraId="62BCC684" w14:textId="71E1C551" w:rsidR="00880783" w:rsidRPr="00880783" w:rsidRDefault="00880783" w:rsidP="00880783">
      <w:pPr>
        <w:rPr>
          <w:rFonts w:cs="Times New Roman"/>
          <w:szCs w:val="24"/>
        </w:rPr>
      </w:pPr>
      <w:r w:rsidRPr="00880783">
        <w:rPr>
          <w:rFonts w:cs="Times New Roman"/>
          <w:szCs w:val="24"/>
        </w:rPr>
        <w:t>MS HARRIS:  It</w:t>
      </w:r>
      <w:r w:rsidR="00D942BC">
        <w:rPr>
          <w:rFonts w:cs="Times New Roman"/>
          <w:szCs w:val="24"/>
        </w:rPr>
        <w:t>'</w:t>
      </w:r>
      <w:r w:rsidRPr="00880783">
        <w:rPr>
          <w:rFonts w:cs="Times New Roman"/>
          <w:szCs w:val="24"/>
        </w:rPr>
        <w:t>s not just about quality standards, I mean, you know, you</w:t>
      </w:r>
      <w:r w:rsidR="00D942BC">
        <w:rPr>
          <w:rFonts w:cs="Times New Roman"/>
          <w:szCs w:val="24"/>
        </w:rPr>
        <w:t>'</w:t>
      </w:r>
      <w:r w:rsidRPr="00880783">
        <w:rPr>
          <w:rFonts w:cs="Times New Roman"/>
          <w:szCs w:val="24"/>
        </w:rPr>
        <w:t>ve got a whole big chunk in here about thin markets and the fact that the current system means that it is, simply, uneconomical for providers to operate in those thin markets and those places.</w:t>
      </w:r>
    </w:p>
    <w:p w14:paraId="7F18993B" w14:textId="77777777" w:rsidR="00880783" w:rsidRPr="00880783" w:rsidRDefault="00880783" w:rsidP="00880783">
      <w:pPr>
        <w:rPr>
          <w:rFonts w:cs="Times New Roman"/>
          <w:szCs w:val="24"/>
        </w:rPr>
      </w:pPr>
    </w:p>
    <w:p w14:paraId="6DBB601F" w14:textId="77777777" w:rsidR="00880783" w:rsidRPr="00880783" w:rsidRDefault="00880783" w:rsidP="00880783">
      <w:pPr>
        <w:rPr>
          <w:rFonts w:cs="Times New Roman"/>
          <w:szCs w:val="24"/>
        </w:rPr>
      </w:pPr>
      <w:r w:rsidRPr="00880783">
        <w:rPr>
          <w:rFonts w:cs="Times New Roman"/>
          <w:szCs w:val="24"/>
        </w:rPr>
        <w:t>COMMISSIONER BRENNAN:  Yes.</w:t>
      </w:r>
    </w:p>
    <w:p w14:paraId="4863707C" w14:textId="77777777" w:rsidR="00880783" w:rsidRPr="00880783" w:rsidRDefault="00880783" w:rsidP="00880783">
      <w:pPr>
        <w:rPr>
          <w:rFonts w:cs="Times New Roman"/>
          <w:szCs w:val="24"/>
        </w:rPr>
      </w:pPr>
    </w:p>
    <w:p w14:paraId="29DF1C31" w14:textId="726C1B76" w:rsidR="00880783" w:rsidRPr="00880783" w:rsidRDefault="00880783" w:rsidP="00880783">
      <w:pPr>
        <w:rPr>
          <w:rFonts w:cs="Times New Roman"/>
          <w:szCs w:val="24"/>
        </w:rPr>
      </w:pPr>
      <w:r w:rsidRPr="00880783">
        <w:rPr>
          <w:rFonts w:cs="Times New Roman"/>
          <w:szCs w:val="24"/>
        </w:rPr>
        <w:t>MS HARRIS:  So that</w:t>
      </w:r>
      <w:r w:rsidR="00D942BC">
        <w:rPr>
          <w:rFonts w:cs="Times New Roman"/>
          <w:szCs w:val="24"/>
        </w:rPr>
        <w:t>'</w:t>
      </w:r>
      <w:r w:rsidRPr="00880783">
        <w:rPr>
          <w:rFonts w:cs="Times New Roman"/>
          <w:szCs w:val="24"/>
        </w:rPr>
        <w:t>s sort of what I</w:t>
      </w:r>
      <w:r w:rsidR="00D942BC">
        <w:rPr>
          <w:rFonts w:cs="Times New Roman"/>
          <w:szCs w:val="24"/>
        </w:rPr>
        <w:t>'</w:t>
      </w:r>
      <w:r w:rsidRPr="00880783">
        <w:rPr>
          <w:rFonts w:cs="Times New Roman"/>
          <w:szCs w:val="24"/>
        </w:rPr>
        <w:t>m talking about in terms of recognising</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6F4940CA" w14:textId="77777777" w:rsidR="00880783" w:rsidRPr="00880783" w:rsidRDefault="00880783" w:rsidP="00880783">
      <w:pPr>
        <w:rPr>
          <w:rFonts w:cs="Times New Roman"/>
          <w:szCs w:val="24"/>
        </w:rPr>
      </w:pPr>
    </w:p>
    <w:p w14:paraId="6847800A" w14:textId="77777777" w:rsidR="00880783" w:rsidRPr="00880783" w:rsidRDefault="00880783" w:rsidP="00880783">
      <w:pPr>
        <w:rPr>
          <w:rFonts w:cs="Times New Roman"/>
          <w:szCs w:val="24"/>
        </w:rPr>
      </w:pPr>
      <w:r w:rsidRPr="00880783">
        <w:rPr>
          <w:rFonts w:cs="Times New Roman"/>
          <w:szCs w:val="24"/>
        </w:rPr>
        <w:t>COMMISSIONER BRENNAN:  Children missing out entirely.</w:t>
      </w:r>
    </w:p>
    <w:p w14:paraId="1A07E6D0" w14:textId="77777777" w:rsidR="00880783" w:rsidRPr="00880783" w:rsidRDefault="00880783" w:rsidP="00880783">
      <w:pPr>
        <w:rPr>
          <w:rFonts w:cs="Times New Roman"/>
          <w:szCs w:val="24"/>
        </w:rPr>
      </w:pPr>
    </w:p>
    <w:p w14:paraId="3C2E719C" w14:textId="77777777" w:rsidR="00880783" w:rsidRPr="00880783" w:rsidRDefault="00880783" w:rsidP="00880783">
      <w:pPr>
        <w:rPr>
          <w:rFonts w:cs="Times New Roman"/>
          <w:szCs w:val="24"/>
        </w:rPr>
      </w:pPr>
      <w:r w:rsidRPr="00880783">
        <w:rPr>
          <w:rFonts w:cs="Times New Roman"/>
          <w:szCs w:val="24"/>
        </w:rPr>
        <w:t>MS HARRIS:  Exactly.</w:t>
      </w:r>
    </w:p>
    <w:p w14:paraId="5CC9426A" w14:textId="77777777" w:rsidR="00880783" w:rsidRPr="00880783" w:rsidRDefault="00880783" w:rsidP="00880783">
      <w:pPr>
        <w:rPr>
          <w:rFonts w:cs="Times New Roman"/>
          <w:szCs w:val="24"/>
        </w:rPr>
      </w:pPr>
    </w:p>
    <w:p w14:paraId="3005C70F" w14:textId="3C81AB35" w:rsidR="00880783" w:rsidRPr="00880783" w:rsidRDefault="00880783" w:rsidP="00880783">
      <w:pPr>
        <w:rPr>
          <w:rFonts w:cs="Times New Roman"/>
          <w:szCs w:val="24"/>
        </w:rPr>
      </w:pPr>
      <w:r w:rsidRPr="00880783">
        <w:rPr>
          <w:rFonts w:cs="Times New Roman"/>
          <w:szCs w:val="24"/>
        </w:rPr>
        <w:t xml:space="preserve">COMMISSIONER GROPP:  We have the </w:t>
      </w:r>
      <w:r w:rsidR="00A878CB">
        <w:rPr>
          <w:rFonts w:cs="Times New Roman"/>
          <w:szCs w:val="24"/>
        </w:rPr>
        <w:t>I</w:t>
      </w:r>
      <w:r w:rsidRPr="00880783">
        <w:rPr>
          <w:rFonts w:cs="Times New Roman"/>
          <w:szCs w:val="24"/>
        </w:rPr>
        <w:t xml:space="preserve">nclusion </w:t>
      </w:r>
      <w:r w:rsidR="00A878CB">
        <w:rPr>
          <w:rFonts w:cs="Times New Roman"/>
          <w:szCs w:val="24"/>
        </w:rPr>
        <w:t>S</w:t>
      </w:r>
      <w:r w:rsidRPr="00880783">
        <w:rPr>
          <w:rFonts w:cs="Times New Roman"/>
          <w:szCs w:val="24"/>
        </w:rPr>
        <w:t xml:space="preserve">upport </w:t>
      </w:r>
      <w:r w:rsidR="00A878CB">
        <w:rPr>
          <w:rFonts w:cs="Times New Roman"/>
          <w:szCs w:val="24"/>
        </w:rPr>
        <w:t>P</w:t>
      </w:r>
      <w:r w:rsidRPr="00880783">
        <w:rPr>
          <w:rFonts w:cs="Times New Roman"/>
          <w:szCs w:val="24"/>
        </w:rPr>
        <w:t>rogram which is, you know, we</w:t>
      </w:r>
      <w:r w:rsidR="00D942BC">
        <w:rPr>
          <w:rFonts w:cs="Times New Roman"/>
          <w:szCs w:val="24"/>
        </w:rPr>
        <w:t>'</w:t>
      </w:r>
      <w:r w:rsidRPr="00880783">
        <w:rPr>
          <w:rFonts w:cs="Times New Roman"/>
          <w:szCs w:val="24"/>
        </w:rPr>
        <w:t>ve made recommendations around that to expand it to make it easier to access.  But that, in part, it doesn</w:t>
      </w:r>
      <w:r w:rsidR="00D942BC">
        <w:rPr>
          <w:rFonts w:cs="Times New Roman"/>
          <w:szCs w:val="24"/>
        </w:rPr>
        <w:t>'</w:t>
      </w:r>
      <w:r w:rsidRPr="00880783">
        <w:rPr>
          <w:rFonts w:cs="Times New Roman"/>
          <w:szCs w:val="24"/>
        </w:rPr>
        <w:t>t go fully to – you know, it</w:t>
      </w:r>
      <w:r w:rsidR="00D942BC">
        <w:rPr>
          <w:rFonts w:cs="Times New Roman"/>
          <w:szCs w:val="24"/>
        </w:rPr>
        <w:t>'</w:t>
      </w:r>
      <w:r w:rsidRPr="00880783">
        <w:rPr>
          <w:rFonts w:cs="Times New Roman"/>
          <w:szCs w:val="24"/>
        </w:rPr>
        <w:t xml:space="preserve">s there to address where children have additional needs.  But what kind of </w:t>
      </w:r>
      <w:r w:rsidRPr="00880783">
        <w:rPr>
          <w:rFonts w:cs="Times New Roman"/>
          <w:szCs w:val="24"/>
        </w:rPr>
        <w:lastRenderedPageBreak/>
        <w:t>system</w:t>
      </w:r>
      <w:r w:rsidR="00D01B86">
        <w:rPr>
          <w:rFonts w:cs="Times New Roman"/>
          <w:szCs w:val="24"/>
        </w:rPr>
        <w:t xml:space="preserve"> –</w:t>
      </w:r>
      <w:r w:rsidRPr="00880783">
        <w:rPr>
          <w:rFonts w:cs="Times New Roman"/>
          <w:szCs w:val="24"/>
        </w:rPr>
        <w:t xml:space="preserve"> do you think it</w:t>
      </w:r>
      <w:r w:rsidR="00D942BC">
        <w:rPr>
          <w:rFonts w:cs="Times New Roman"/>
          <w:szCs w:val="24"/>
        </w:rPr>
        <w:t>'</w:t>
      </w:r>
      <w:r w:rsidRPr="00880783">
        <w:rPr>
          <w:rFonts w:cs="Times New Roman"/>
          <w:szCs w:val="24"/>
        </w:rPr>
        <w:t xml:space="preserve">s a matter of expanding or changing that approach, or was it a new </w:t>
      </w:r>
      <w:r w:rsidRPr="007B5DEA">
        <w:rPr>
          <w:rFonts w:cs="Times New Roman"/>
          <w:szCs w:val="24"/>
        </w:rPr>
        <w:t>approach</w:t>
      </w:r>
      <w:r w:rsidR="0051134E" w:rsidRPr="007B5DEA">
        <w:rPr>
          <w:rFonts w:cs="Times New Roman"/>
          <w:szCs w:val="24"/>
        </w:rPr>
        <w:t xml:space="preserve"> </w:t>
      </w:r>
      <w:r w:rsidRPr="007B5DEA">
        <w:rPr>
          <w:rFonts w:cs="Times New Roman"/>
          <w:szCs w:val="24"/>
        </w:rPr>
        <w:t>(indistinct) – needs</w:t>
      </w:r>
      <w:r w:rsidRPr="00880783">
        <w:rPr>
          <w:rFonts w:cs="Times New Roman"/>
          <w:szCs w:val="24"/>
        </w:rPr>
        <w:t>-based funding?</w:t>
      </w:r>
    </w:p>
    <w:p w14:paraId="68B24929" w14:textId="77777777" w:rsidR="00880783" w:rsidRPr="00880783" w:rsidRDefault="00880783" w:rsidP="00880783">
      <w:pPr>
        <w:rPr>
          <w:rFonts w:cs="Times New Roman"/>
          <w:szCs w:val="24"/>
        </w:rPr>
      </w:pPr>
    </w:p>
    <w:p w14:paraId="1AADAB60" w14:textId="5591F16F" w:rsidR="00880783" w:rsidRPr="00880783" w:rsidRDefault="00880783" w:rsidP="00880783">
      <w:pPr>
        <w:rPr>
          <w:rFonts w:cs="Times New Roman"/>
          <w:szCs w:val="24"/>
        </w:rPr>
      </w:pPr>
      <w:r w:rsidRPr="00880783">
        <w:rPr>
          <w:rFonts w:cs="Times New Roman"/>
          <w:szCs w:val="24"/>
        </w:rPr>
        <w:t>MS DUNDAS:  I, certainly, I think with the I</w:t>
      </w:r>
      <w:r w:rsidR="00F1401A">
        <w:rPr>
          <w:rFonts w:cs="Times New Roman"/>
          <w:szCs w:val="24"/>
        </w:rPr>
        <w:t>S</w:t>
      </w:r>
      <w:r w:rsidRPr="00880783">
        <w:rPr>
          <w:rFonts w:cs="Times New Roman"/>
          <w:szCs w:val="24"/>
        </w:rPr>
        <w:t>P, it pulls over around workforce shortages.</w:t>
      </w:r>
    </w:p>
    <w:p w14:paraId="1394308F" w14:textId="77777777" w:rsidR="00880783" w:rsidRPr="00880783" w:rsidRDefault="00880783" w:rsidP="00880783">
      <w:pPr>
        <w:rPr>
          <w:rFonts w:cs="Times New Roman"/>
          <w:szCs w:val="24"/>
        </w:rPr>
      </w:pPr>
    </w:p>
    <w:p w14:paraId="371797A5" w14:textId="0A62EEF8" w:rsidR="00880783" w:rsidRPr="00880783" w:rsidRDefault="00880783" w:rsidP="00880783">
      <w:pPr>
        <w:rPr>
          <w:rFonts w:cs="Times New Roman"/>
          <w:szCs w:val="24"/>
        </w:rPr>
      </w:pPr>
      <w:r w:rsidRPr="00880783">
        <w:rPr>
          <w:rFonts w:cs="Times New Roman"/>
          <w:szCs w:val="24"/>
        </w:rPr>
        <w:t>COMMISSIONER GROPP:  That would happen whatever, you know</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F21698A" w14:textId="77777777" w:rsidR="00880783" w:rsidRPr="00880783" w:rsidRDefault="00880783" w:rsidP="00880783">
      <w:pPr>
        <w:rPr>
          <w:rFonts w:cs="Times New Roman"/>
          <w:szCs w:val="24"/>
        </w:rPr>
      </w:pPr>
    </w:p>
    <w:p w14:paraId="5FDA8961" w14:textId="77777777" w:rsidR="00880783" w:rsidRPr="00880783" w:rsidRDefault="00880783" w:rsidP="00880783">
      <w:pPr>
        <w:rPr>
          <w:rFonts w:cs="Times New Roman"/>
          <w:szCs w:val="24"/>
        </w:rPr>
      </w:pPr>
      <w:r w:rsidRPr="00880783">
        <w:rPr>
          <w:rFonts w:cs="Times New Roman"/>
          <w:szCs w:val="24"/>
        </w:rPr>
        <w:t>MS DUNDAS:  Yes.  Exactly.</w:t>
      </w:r>
    </w:p>
    <w:p w14:paraId="5DD53B8F" w14:textId="77777777" w:rsidR="00880783" w:rsidRPr="00880783" w:rsidRDefault="00880783" w:rsidP="00880783">
      <w:pPr>
        <w:rPr>
          <w:rFonts w:cs="Times New Roman"/>
          <w:szCs w:val="24"/>
        </w:rPr>
      </w:pPr>
    </w:p>
    <w:p w14:paraId="585AB750" w14:textId="6CDF372A" w:rsidR="00880783" w:rsidRPr="00880783" w:rsidRDefault="00880783" w:rsidP="00880783">
      <w:pPr>
        <w:rPr>
          <w:rFonts w:cs="Times New Roman"/>
          <w:szCs w:val="24"/>
        </w:rPr>
      </w:pPr>
      <w:r w:rsidRPr="00880783">
        <w:rPr>
          <w:rFonts w:cs="Times New Roman"/>
          <w:szCs w:val="24"/>
        </w:rPr>
        <w:t>COMMISSIONER GROPP</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 xml:space="preserve">resources are, whatever the program is, the resource </w:t>
      </w:r>
      <w:r w:rsidRPr="007B5DEA">
        <w:rPr>
          <w:rFonts w:cs="Times New Roman"/>
          <w:szCs w:val="24"/>
        </w:rPr>
        <w:t>constraints (indistinct)</w:t>
      </w:r>
      <w:r w:rsidR="00D942BC" w:rsidRPr="007B5DEA">
        <w:rPr>
          <w:rFonts w:cs="Times New Roman"/>
          <w:szCs w:val="24"/>
        </w:rPr>
        <w:t> </w:t>
      </w:r>
      <w:r w:rsidR="00D942BC" w:rsidRPr="007B5DEA">
        <w:rPr>
          <w:rFonts w:cs="Times New Roman"/>
          <w:szCs w:val="24"/>
        </w:rPr>
        <w:noBreakHyphen/>
        <w:t> </w:t>
      </w:r>
      <w:r w:rsidR="00D942BC" w:rsidRPr="007B5DEA">
        <w:rPr>
          <w:rFonts w:cs="Times New Roman"/>
          <w:szCs w:val="24"/>
        </w:rPr>
        <w:noBreakHyphen/>
        <w:t> </w:t>
      </w:r>
      <w:r w:rsidR="00D942BC" w:rsidRPr="007B5DEA">
        <w:rPr>
          <w:rFonts w:cs="Times New Roman"/>
          <w:szCs w:val="24"/>
        </w:rPr>
        <w:noBreakHyphen/>
      </w:r>
    </w:p>
    <w:p w14:paraId="2B375427" w14:textId="77777777" w:rsidR="00880783" w:rsidRPr="00880783" w:rsidRDefault="00880783" w:rsidP="00880783">
      <w:pPr>
        <w:rPr>
          <w:rFonts w:cs="Times New Roman"/>
          <w:szCs w:val="24"/>
        </w:rPr>
      </w:pPr>
    </w:p>
    <w:p w14:paraId="04A418B7" w14:textId="1928BFED" w:rsidR="00880783" w:rsidRPr="00880783" w:rsidRDefault="00880783" w:rsidP="00880783">
      <w:pPr>
        <w:rPr>
          <w:rFonts w:cs="Times New Roman"/>
          <w:szCs w:val="24"/>
        </w:rPr>
      </w:pPr>
      <w:r w:rsidRPr="00880783">
        <w:rPr>
          <w:rFonts w:cs="Times New Roman"/>
          <w:szCs w:val="24"/>
        </w:rPr>
        <w:t>MS DUNDAS:  So it is about, in terms of funding in – increased funding to meet social demand and need, but recognising, what does that – how does that bring in the workforce?  How does that skill up the community that is there to be able to respond to those needs?  Certainly, I think there</w:t>
      </w:r>
      <w:r w:rsidR="00D942BC">
        <w:rPr>
          <w:rFonts w:cs="Times New Roman"/>
          <w:szCs w:val="24"/>
        </w:rPr>
        <w:t>'</w:t>
      </w:r>
      <w:r w:rsidRPr="00880783">
        <w:rPr>
          <w:rFonts w:cs="Times New Roman"/>
          <w:szCs w:val="24"/>
        </w:rPr>
        <w:t>s some lessons we need to take from the NDIS in relation to that that we can</w:t>
      </w:r>
      <w:r w:rsidR="00D942BC">
        <w:rPr>
          <w:rFonts w:cs="Times New Roman"/>
          <w:szCs w:val="24"/>
        </w:rPr>
        <w:t>'</w:t>
      </w:r>
      <w:r w:rsidRPr="00880783">
        <w:rPr>
          <w:rFonts w:cs="Times New Roman"/>
          <w:szCs w:val="24"/>
        </w:rPr>
        <w:t xml:space="preserve">t just say, </w:t>
      </w:r>
      <w:r w:rsidR="00D942BC">
        <w:rPr>
          <w:rFonts w:cs="Times New Roman"/>
          <w:szCs w:val="24"/>
        </w:rPr>
        <w:t>'</w:t>
      </w:r>
      <w:r w:rsidRPr="00880783">
        <w:rPr>
          <w:rFonts w:cs="Times New Roman"/>
          <w:szCs w:val="24"/>
        </w:rPr>
        <w:t>Well,</w:t>
      </w:r>
      <w:r w:rsidR="00A21955">
        <w:rPr>
          <w:rFonts w:cs="Times New Roman"/>
          <w:szCs w:val="24"/>
        </w:rPr>
        <w:t xml:space="preserve"> here</w:t>
      </w:r>
      <w:r w:rsidRPr="00880783">
        <w:rPr>
          <w:rFonts w:cs="Times New Roman"/>
          <w:szCs w:val="24"/>
        </w:rPr>
        <w:t xml:space="preserve"> family, here</w:t>
      </w:r>
      <w:r w:rsidR="00D942BC">
        <w:rPr>
          <w:rFonts w:cs="Times New Roman"/>
          <w:szCs w:val="24"/>
        </w:rPr>
        <w:t>'</w:t>
      </w:r>
      <w:r w:rsidRPr="00880783">
        <w:rPr>
          <w:rFonts w:cs="Times New Roman"/>
          <w:szCs w:val="24"/>
        </w:rPr>
        <w:t>s some money.</w:t>
      </w:r>
      <w:r w:rsidR="00D942BC">
        <w:rPr>
          <w:rFonts w:cs="Times New Roman"/>
          <w:szCs w:val="24"/>
        </w:rPr>
        <w:t>'</w:t>
      </w:r>
    </w:p>
    <w:p w14:paraId="2654CEF7" w14:textId="77777777" w:rsidR="00880783" w:rsidRPr="00880783" w:rsidRDefault="00880783" w:rsidP="00880783">
      <w:pPr>
        <w:rPr>
          <w:rFonts w:cs="Times New Roman"/>
          <w:szCs w:val="24"/>
        </w:rPr>
      </w:pPr>
    </w:p>
    <w:p w14:paraId="1E94B332" w14:textId="77777777" w:rsidR="00880783" w:rsidRPr="00880783" w:rsidRDefault="00880783" w:rsidP="00880783">
      <w:pPr>
        <w:rPr>
          <w:rFonts w:cs="Times New Roman"/>
          <w:szCs w:val="24"/>
        </w:rPr>
      </w:pPr>
      <w:r w:rsidRPr="00880783">
        <w:rPr>
          <w:rFonts w:cs="Times New Roman"/>
          <w:szCs w:val="24"/>
        </w:rPr>
        <w:t>COMMISSIONER GROPP:  Go find a provider.</w:t>
      </w:r>
    </w:p>
    <w:p w14:paraId="49AB5A5B" w14:textId="77777777" w:rsidR="00880783" w:rsidRPr="00880783" w:rsidRDefault="00880783" w:rsidP="00880783">
      <w:pPr>
        <w:rPr>
          <w:rFonts w:cs="Times New Roman"/>
          <w:szCs w:val="24"/>
        </w:rPr>
      </w:pPr>
    </w:p>
    <w:p w14:paraId="4DB6430E" w14:textId="77777777" w:rsidR="00880783" w:rsidRPr="00880783" w:rsidRDefault="00880783" w:rsidP="00880783">
      <w:pPr>
        <w:rPr>
          <w:rFonts w:cs="Times New Roman"/>
          <w:szCs w:val="24"/>
        </w:rPr>
      </w:pPr>
      <w:r w:rsidRPr="00880783">
        <w:rPr>
          <w:rFonts w:cs="Times New Roman"/>
          <w:szCs w:val="24"/>
        </w:rPr>
        <w:t>MS DUNDAS:  Yes.  When there are no providers, when there are no additional services, when there are no particular needs in that community.</w:t>
      </w:r>
    </w:p>
    <w:p w14:paraId="64373C70" w14:textId="77777777" w:rsidR="00880783" w:rsidRPr="00880783" w:rsidRDefault="00880783" w:rsidP="00880783">
      <w:pPr>
        <w:rPr>
          <w:rFonts w:cs="Times New Roman"/>
          <w:szCs w:val="24"/>
        </w:rPr>
      </w:pPr>
    </w:p>
    <w:p w14:paraId="3616720D" w14:textId="1CB35FD3" w:rsidR="00880783" w:rsidRPr="00880783" w:rsidRDefault="00880783" w:rsidP="00880783">
      <w:pPr>
        <w:rPr>
          <w:rFonts w:cs="Times New Roman"/>
          <w:szCs w:val="24"/>
        </w:rPr>
      </w:pPr>
      <w:r w:rsidRPr="00880783">
        <w:rPr>
          <w:rFonts w:cs="Times New Roman"/>
          <w:szCs w:val="24"/>
        </w:rPr>
        <w:t xml:space="preserve">MS HARRIS:  Deb, you asked before, you said, you know, </w:t>
      </w:r>
      <w:r w:rsidR="00D942BC">
        <w:rPr>
          <w:rFonts w:cs="Times New Roman"/>
          <w:szCs w:val="24"/>
        </w:rPr>
        <w:t>'</w:t>
      </w:r>
      <w:r w:rsidRPr="00880783">
        <w:rPr>
          <w:rFonts w:cs="Times New Roman"/>
          <w:szCs w:val="24"/>
        </w:rPr>
        <w:t>The system is working for most kids.</w:t>
      </w:r>
      <w:r w:rsidR="00D942BC">
        <w:rPr>
          <w:rFonts w:cs="Times New Roman"/>
          <w:szCs w:val="24"/>
        </w:rPr>
        <w:t>'</w:t>
      </w:r>
      <w:r w:rsidRPr="00880783">
        <w:rPr>
          <w:rFonts w:cs="Times New Roman"/>
          <w:szCs w:val="24"/>
        </w:rPr>
        <w:t xml:space="preserve">  But I think part of the reason why it</w:t>
      </w:r>
      <w:r w:rsidR="00D942BC">
        <w:rPr>
          <w:rFonts w:cs="Times New Roman"/>
          <w:szCs w:val="24"/>
        </w:rPr>
        <w:t>'</w:t>
      </w:r>
      <w:r w:rsidRPr="00880783">
        <w:rPr>
          <w:rFonts w:cs="Times New Roman"/>
          <w:szCs w:val="24"/>
        </w:rPr>
        <w:t>s currently working is because workers, our educators, are sacrificing to make that happen, and that</w:t>
      </w:r>
      <w:r w:rsidR="00D942BC">
        <w:rPr>
          <w:rFonts w:cs="Times New Roman"/>
          <w:szCs w:val="24"/>
        </w:rPr>
        <w:t>'</w:t>
      </w:r>
      <w:r w:rsidRPr="00880783">
        <w:rPr>
          <w:rFonts w:cs="Times New Roman"/>
          <w:szCs w:val="24"/>
        </w:rPr>
        <w:t>s not sustainable.  So, yes, I mean</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6221CA4" w14:textId="77777777" w:rsidR="00880783" w:rsidRPr="00880783" w:rsidRDefault="00880783" w:rsidP="00880783">
      <w:pPr>
        <w:rPr>
          <w:rFonts w:cs="Times New Roman"/>
          <w:szCs w:val="24"/>
        </w:rPr>
      </w:pPr>
    </w:p>
    <w:p w14:paraId="35B170BB" w14:textId="77777777" w:rsidR="00880783" w:rsidRPr="00880783" w:rsidRDefault="00880783" w:rsidP="00880783">
      <w:pPr>
        <w:rPr>
          <w:rFonts w:cs="Times New Roman"/>
          <w:szCs w:val="24"/>
        </w:rPr>
      </w:pPr>
      <w:r w:rsidRPr="00880783">
        <w:rPr>
          <w:rFonts w:cs="Times New Roman"/>
          <w:szCs w:val="24"/>
        </w:rPr>
        <w:t>COMMISSIONER BRENNAN:  Yes.</w:t>
      </w:r>
    </w:p>
    <w:p w14:paraId="733E95C4" w14:textId="77777777" w:rsidR="00880783" w:rsidRPr="00880783" w:rsidRDefault="00880783" w:rsidP="00880783">
      <w:pPr>
        <w:rPr>
          <w:rFonts w:cs="Times New Roman"/>
          <w:szCs w:val="24"/>
        </w:rPr>
      </w:pPr>
    </w:p>
    <w:p w14:paraId="43046641" w14:textId="5AE81FB7" w:rsidR="00880783" w:rsidRPr="00880783" w:rsidRDefault="00880783" w:rsidP="00880783">
      <w:pPr>
        <w:rPr>
          <w:rFonts w:cs="Times New Roman"/>
          <w:szCs w:val="24"/>
        </w:rPr>
      </w:pPr>
      <w:r w:rsidRPr="00880783">
        <w:rPr>
          <w:rFonts w:cs="Times New Roman"/>
          <w:szCs w:val="24"/>
        </w:rPr>
        <w:t>MS HARRIS</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That</w:t>
      </w:r>
      <w:r w:rsidR="00D942BC">
        <w:rPr>
          <w:rFonts w:cs="Times New Roman"/>
          <w:szCs w:val="24"/>
        </w:rPr>
        <w:t>'</w:t>
      </w:r>
      <w:r w:rsidRPr="00880783">
        <w:rPr>
          <w:rFonts w:cs="Times New Roman"/>
          <w:szCs w:val="24"/>
        </w:rPr>
        <w:t>s one of the things that – I</w:t>
      </w:r>
      <w:r w:rsidR="00D942BC">
        <w:rPr>
          <w:rFonts w:cs="Times New Roman"/>
          <w:szCs w:val="24"/>
        </w:rPr>
        <w:t>'</w:t>
      </w:r>
      <w:r w:rsidRPr="00880783">
        <w:rPr>
          <w:rFonts w:cs="Times New Roman"/>
          <w:szCs w:val="24"/>
        </w:rPr>
        <w:t>m doing the thing that I was told to do by one of my colleagues here.  That</w:t>
      </w:r>
      <w:r w:rsidR="00D942BC">
        <w:rPr>
          <w:rFonts w:cs="Times New Roman"/>
          <w:szCs w:val="24"/>
        </w:rPr>
        <w:t>'</w:t>
      </w:r>
      <w:r w:rsidRPr="00880783">
        <w:rPr>
          <w:rFonts w:cs="Times New Roman"/>
          <w:szCs w:val="24"/>
        </w:rPr>
        <w:t>s one of the things we would really love to see you guys do, is explicitly call for more investment in the workforce, increase pay</w:t>
      </w:r>
      <w:r w:rsidR="004F46A7">
        <w:rPr>
          <w:rFonts w:cs="Times New Roman"/>
          <w:szCs w:val="24"/>
        </w:rPr>
        <w:t xml:space="preserve"> and</w:t>
      </w:r>
      <w:r w:rsidRPr="00880783">
        <w:rPr>
          <w:rFonts w:cs="Times New Roman"/>
          <w:szCs w:val="24"/>
        </w:rPr>
        <w:t xml:space="preserve"> conditions as a mechanism.</w:t>
      </w:r>
    </w:p>
    <w:p w14:paraId="1AD3B4BE" w14:textId="77777777" w:rsidR="00880783" w:rsidRPr="00880783" w:rsidRDefault="00880783" w:rsidP="00880783">
      <w:pPr>
        <w:rPr>
          <w:rFonts w:cs="Times New Roman"/>
          <w:szCs w:val="24"/>
        </w:rPr>
      </w:pPr>
    </w:p>
    <w:p w14:paraId="46C98A6E" w14:textId="77777777" w:rsidR="00880783" w:rsidRPr="00880783" w:rsidRDefault="00880783" w:rsidP="00880783">
      <w:pPr>
        <w:rPr>
          <w:rFonts w:cs="Times New Roman"/>
          <w:szCs w:val="24"/>
        </w:rPr>
      </w:pPr>
      <w:r w:rsidRPr="00880783">
        <w:rPr>
          <w:rFonts w:cs="Times New Roman"/>
          <w:szCs w:val="24"/>
        </w:rPr>
        <w:t>COMMISSIONER BRENNAN:  Yes.</w:t>
      </w:r>
    </w:p>
    <w:p w14:paraId="3CD07AA6" w14:textId="77777777" w:rsidR="00880783" w:rsidRPr="00880783" w:rsidRDefault="00880783" w:rsidP="00880783">
      <w:pPr>
        <w:rPr>
          <w:rFonts w:cs="Times New Roman"/>
          <w:szCs w:val="24"/>
        </w:rPr>
      </w:pPr>
    </w:p>
    <w:p w14:paraId="24FE003B" w14:textId="0DF582CF" w:rsidR="00880783" w:rsidRPr="00880783" w:rsidRDefault="00880783" w:rsidP="00880783">
      <w:pPr>
        <w:rPr>
          <w:rFonts w:cs="Times New Roman"/>
          <w:szCs w:val="24"/>
        </w:rPr>
      </w:pPr>
      <w:r w:rsidRPr="00880783">
        <w:rPr>
          <w:rFonts w:cs="Times New Roman"/>
          <w:szCs w:val="24"/>
        </w:rPr>
        <w:t>COMMISSIONER STOKIE:  Yes.  We</w:t>
      </w:r>
      <w:r w:rsidR="00D942BC">
        <w:rPr>
          <w:rFonts w:cs="Times New Roman"/>
          <w:szCs w:val="24"/>
        </w:rPr>
        <w:t>'</w:t>
      </w:r>
      <w:r w:rsidRPr="00880783">
        <w:rPr>
          <w:rFonts w:cs="Times New Roman"/>
          <w:szCs w:val="24"/>
        </w:rPr>
        <w:t>ve had quite a lot of representation in that.  And we</w:t>
      </w:r>
      <w:r w:rsidR="00D942BC">
        <w:rPr>
          <w:rFonts w:cs="Times New Roman"/>
          <w:szCs w:val="24"/>
        </w:rPr>
        <w:t>'</w:t>
      </w:r>
      <w:r w:rsidRPr="00880783">
        <w:rPr>
          <w:rFonts w:cs="Times New Roman"/>
          <w:szCs w:val="24"/>
        </w:rPr>
        <w:t>d like to think we</w:t>
      </w:r>
      <w:r w:rsidR="00D942BC">
        <w:rPr>
          <w:rFonts w:cs="Times New Roman"/>
          <w:szCs w:val="24"/>
        </w:rPr>
        <w:t>'</w:t>
      </w:r>
      <w:r w:rsidRPr="00880783">
        <w:rPr>
          <w:rFonts w:cs="Times New Roman"/>
          <w:szCs w:val="24"/>
        </w:rPr>
        <w:t>ve actually acknowledged the importance and the primacy of the workforce.  We probably – we stopped short partly because of what was happening with the Fair Work Commission and processes that we didn</w:t>
      </w:r>
      <w:r w:rsidR="00D942BC">
        <w:rPr>
          <w:rFonts w:cs="Times New Roman"/>
          <w:szCs w:val="24"/>
        </w:rPr>
        <w:t>'</w:t>
      </w:r>
      <w:r w:rsidRPr="00880783">
        <w:rPr>
          <w:rFonts w:cs="Times New Roman"/>
          <w:szCs w:val="24"/>
        </w:rPr>
        <w:t xml:space="preserve">t wish to, almost, usurp their role.  But maybe we need to be a bit more explicit in our final report in this, in the directional change that we think is needed.  Because without the workforce and a happy </w:t>
      </w:r>
      <w:r w:rsidRPr="00880783">
        <w:rPr>
          <w:rFonts w:cs="Times New Roman"/>
          <w:szCs w:val="24"/>
        </w:rPr>
        <w:lastRenderedPageBreak/>
        <w:t>workforce, all the things that you</w:t>
      </w:r>
      <w:r w:rsidR="00D942BC">
        <w:rPr>
          <w:rFonts w:cs="Times New Roman"/>
          <w:szCs w:val="24"/>
        </w:rPr>
        <w:t>'</w:t>
      </w:r>
      <w:r w:rsidRPr="00880783">
        <w:rPr>
          <w:rFonts w:cs="Times New Roman"/>
          <w:szCs w:val="24"/>
        </w:rPr>
        <w:t>re talking about, all the things that we</w:t>
      </w:r>
      <w:r w:rsidR="00D942BC">
        <w:rPr>
          <w:rFonts w:cs="Times New Roman"/>
          <w:szCs w:val="24"/>
        </w:rPr>
        <w:t>'</w:t>
      </w:r>
      <w:r w:rsidRPr="00880783">
        <w:rPr>
          <w:rFonts w:cs="Times New Roman"/>
          <w:szCs w:val="24"/>
        </w:rPr>
        <w:t>ve been talking about, we can</w:t>
      </w:r>
      <w:r w:rsidR="00D942BC">
        <w:rPr>
          <w:rFonts w:cs="Times New Roman"/>
          <w:szCs w:val="24"/>
        </w:rPr>
        <w:t>'</w:t>
      </w:r>
      <w:r w:rsidRPr="00880783">
        <w:rPr>
          <w:rFonts w:cs="Times New Roman"/>
          <w:szCs w:val="24"/>
        </w:rPr>
        <w:t>t do, which – it won</w:t>
      </w:r>
      <w:r w:rsidR="00D942BC">
        <w:rPr>
          <w:rFonts w:cs="Times New Roman"/>
          <w:szCs w:val="24"/>
        </w:rPr>
        <w:t>'</w:t>
      </w:r>
      <w:r w:rsidRPr="00880783">
        <w:rPr>
          <w:rFonts w:cs="Times New Roman"/>
          <w:szCs w:val="24"/>
        </w:rPr>
        <w:t>t happen.</w:t>
      </w:r>
    </w:p>
    <w:p w14:paraId="3F5BADAD" w14:textId="77777777" w:rsidR="00880783" w:rsidRPr="00880783" w:rsidRDefault="00880783" w:rsidP="00880783">
      <w:pPr>
        <w:rPr>
          <w:rFonts w:cs="Times New Roman"/>
          <w:szCs w:val="24"/>
        </w:rPr>
      </w:pPr>
    </w:p>
    <w:p w14:paraId="3B22A24F" w14:textId="16159B01" w:rsidR="00880783" w:rsidRPr="00880783" w:rsidRDefault="00880783" w:rsidP="00880783">
      <w:pPr>
        <w:rPr>
          <w:rFonts w:cs="Times New Roman"/>
          <w:szCs w:val="24"/>
        </w:rPr>
      </w:pPr>
      <w:r w:rsidRPr="00880783">
        <w:rPr>
          <w:rFonts w:cs="Times New Roman"/>
          <w:szCs w:val="24"/>
        </w:rPr>
        <w:t xml:space="preserve">MS DUNDAS:  We strongly support the </w:t>
      </w:r>
      <w:r w:rsidR="00EB1012">
        <w:rPr>
          <w:rFonts w:cs="Times New Roman"/>
          <w:szCs w:val="24"/>
        </w:rPr>
        <w:t>C</w:t>
      </w:r>
      <w:r w:rsidRPr="00880783">
        <w:rPr>
          <w:rFonts w:cs="Times New Roman"/>
          <w:szCs w:val="24"/>
        </w:rPr>
        <w:t>ommission being bold in that space.</w:t>
      </w:r>
    </w:p>
    <w:p w14:paraId="3AB99015" w14:textId="77777777" w:rsidR="00880783" w:rsidRPr="00880783" w:rsidRDefault="00880783" w:rsidP="00880783">
      <w:pPr>
        <w:rPr>
          <w:rFonts w:cs="Times New Roman"/>
          <w:szCs w:val="24"/>
        </w:rPr>
      </w:pPr>
    </w:p>
    <w:p w14:paraId="7BD9583B" w14:textId="2B63708A" w:rsidR="00880783" w:rsidRPr="00880783" w:rsidRDefault="00880783" w:rsidP="00880783">
      <w:pPr>
        <w:rPr>
          <w:rFonts w:cs="Times New Roman"/>
          <w:szCs w:val="24"/>
        </w:rPr>
      </w:pPr>
      <w:r w:rsidRPr="00880783">
        <w:rPr>
          <w:rFonts w:cs="Times New Roman"/>
          <w:szCs w:val="24"/>
        </w:rPr>
        <w:t>MS HARRIS:  The other thing about workforce, and you touched on this a little while ago, Ros, is that there are models out there that are successfully integrating families into workforces, Children</w:t>
      </w:r>
      <w:r w:rsidR="00D942BC">
        <w:rPr>
          <w:rFonts w:cs="Times New Roman"/>
          <w:szCs w:val="24"/>
        </w:rPr>
        <w:t>'</w:t>
      </w:r>
      <w:r w:rsidRPr="00880783">
        <w:rPr>
          <w:rFonts w:cs="Times New Roman"/>
          <w:szCs w:val="24"/>
        </w:rPr>
        <w:t>s Ground is one of them, and that also goes to cultural safety.</w:t>
      </w:r>
    </w:p>
    <w:p w14:paraId="5C1AD122" w14:textId="77777777" w:rsidR="00880783" w:rsidRPr="00880783" w:rsidRDefault="00880783" w:rsidP="00880783">
      <w:pPr>
        <w:rPr>
          <w:rFonts w:cs="Times New Roman"/>
          <w:szCs w:val="24"/>
        </w:rPr>
      </w:pPr>
    </w:p>
    <w:p w14:paraId="0BD5EF61" w14:textId="77777777" w:rsidR="00880783" w:rsidRPr="00880783" w:rsidRDefault="00880783" w:rsidP="00880783">
      <w:pPr>
        <w:rPr>
          <w:rFonts w:cs="Times New Roman"/>
          <w:szCs w:val="24"/>
        </w:rPr>
      </w:pPr>
      <w:r w:rsidRPr="00880783">
        <w:rPr>
          <w:rFonts w:cs="Times New Roman"/>
          <w:szCs w:val="24"/>
        </w:rPr>
        <w:t>COMMISSIONER STOKIE:  Yes.</w:t>
      </w:r>
    </w:p>
    <w:p w14:paraId="294D108A" w14:textId="77777777" w:rsidR="00880783" w:rsidRPr="00880783" w:rsidRDefault="00880783" w:rsidP="00880783">
      <w:pPr>
        <w:rPr>
          <w:rFonts w:cs="Times New Roman"/>
          <w:szCs w:val="24"/>
        </w:rPr>
      </w:pPr>
    </w:p>
    <w:p w14:paraId="0C804FBC" w14:textId="37B32A81" w:rsidR="00880783" w:rsidRPr="00880783" w:rsidRDefault="00880783" w:rsidP="00880783">
      <w:pPr>
        <w:rPr>
          <w:rFonts w:cs="Times New Roman"/>
          <w:szCs w:val="24"/>
        </w:rPr>
      </w:pPr>
      <w:r w:rsidRPr="00880783">
        <w:rPr>
          <w:rFonts w:cs="Times New Roman"/>
          <w:szCs w:val="24"/>
        </w:rPr>
        <w:t>MS HARRIS:  That one is a terrific example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17F8B5B" w14:textId="77777777" w:rsidR="00880783" w:rsidRPr="00880783" w:rsidRDefault="00880783" w:rsidP="00880783">
      <w:pPr>
        <w:rPr>
          <w:rFonts w:cs="Times New Roman"/>
          <w:szCs w:val="24"/>
        </w:rPr>
      </w:pPr>
    </w:p>
    <w:p w14:paraId="0511F469" w14:textId="77777777" w:rsidR="00880783" w:rsidRPr="00880783" w:rsidRDefault="00880783" w:rsidP="00880783">
      <w:pPr>
        <w:rPr>
          <w:rFonts w:cs="Times New Roman"/>
          <w:szCs w:val="24"/>
        </w:rPr>
      </w:pPr>
      <w:r w:rsidRPr="00880783">
        <w:rPr>
          <w:rFonts w:cs="Times New Roman"/>
          <w:szCs w:val="24"/>
        </w:rPr>
        <w:t>COMMISSIONER STOKIE:  Yes.</w:t>
      </w:r>
    </w:p>
    <w:p w14:paraId="1CDA0529" w14:textId="77777777" w:rsidR="00880783" w:rsidRPr="00880783" w:rsidRDefault="00880783" w:rsidP="00880783">
      <w:pPr>
        <w:rPr>
          <w:rFonts w:cs="Times New Roman"/>
          <w:szCs w:val="24"/>
        </w:rPr>
      </w:pPr>
    </w:p>
    <w:p w14:paraId="7304C564" w14:textId="34BC7904" w:rsidR="00880783" w:rsidRPr="00880783" w:rsidRDefault="00880783" w:rsidP="00880783">
      <w:pPr>
        <w:rPr>
          <w:rFonts w:cs="Times New Roman"/>
          <w:szCs w:val="24"/>
        </w:rPr>
      </w:pPr>
      <w:r w:rsidRPr="00880783">
        <w:rPr>
          <w:rFonts w:cs="Times New Roman"/>
          <w:szCs w:val="24"/>
        </w:rPr>
        <w:t>MS HARRIS</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 xml:space="preserve">because it recognises for the families they work with, and I </w:t>
      </w:r>
      <w:r w:rsidRPr="002A707C">
        <w:rPr>
          <w:rFonts w:cs="Times New Roman"/>
          <w:szCs w:val="24"/>
        </w:rPr>
        <w:t>have (indistinct)</w:t>
      </w:r>
      <w:r w:rsidR="00D942BC" w:rsidRPr="002A707C">
        <w:rPr>
          <w:rFonts w:cs="Times New Roman"/>
          <w:szCs w:val="24"/>
        </w:rPr>
        <w:t> </w:t>
      </w:r>
      <w:r w:rsidR="00D942BC" w:rsidRPr="002A707C">
        <w:rPr>
          <w:rFonts w:cs="Times New Roman"/>
          <w:szCs w:val="24"/>
        </w:rPr>
        <w:noBreakHyphen/>
        <w:t> </w:t>
      </w:r>
      <w:r w:rsidR="00D942BC" w:rsidRPr="002A707C">
        <w:rPr>
          <w:rFonts w:cs="Times New Roman"/>
          <w:szCs w:val="24"/>
        </w:rPr>
        <w:noBreakHyphen/>
        <w:t> </w:t>
      </w:r>
      <w:r w:rsidR="00D942BC" w:rsidRPr="002A707C">
        <w:rPr>
          <w:rFonts w:cs="Times New Roman"/>
          <w:szCs w:val="24"/>
        </w:rPr>
        <w:noBreakHyphen/>
      </w:r>
    </w:p>
    <w:p w14:paraId="191582D2" w14:textId="77777777" w:rsidR="00880783" w:rsidRPr="00880783" w:rsidRDefault="00880783" w:rsidP="00880783">
      <w:pPr>
        <w:rPr>
          <w:rFonts w:cs="Times New Roman"/>
          <w:szCs w:val="24"/>
        </w:rPr>
      </w:pPr>
    </w:p>
    <w:p w14:paraId="69485E92" w14:textId="77777777" w:rsidR="00880783" w:rsidRPr="00880783" w:rsidRDefault="00880783" w:rsidP="00880783">
      <w:pPr>
        <w:rPr>
          <w:rFonts w:cs="Times New Roman"/>
          <w:szCs w:val="24"/>
        </w:rPr>
      </w:pPr>
      <w:r w:rsidRPr="00880783">
        <w:rPr>
          <w:rFonts w:cs="Times New Roman"/>
          <w:szCs w:val="24"/>
        </w:rPr>
        <w:t>COMMISSIONER STOKIE:  We spoke with them.</w:t>
      </w:r>
    </w:p>
    <w:p w14:paraId="1860EE4B" w14:textId="77777777" w:rsidR="00880783" w:rsidRPr="00880783" w:rsidRDefault="00880783" w:rsidP="00880783">
      <w:pPr>
        <w:rPr>
          <w:rFonts w:cs="Times New Roman"/>
          <w:szCs w:val="24"/>
        </w:rPr>
      </w:pPr>
    </w:p>
    <w:p w14:paraId="59A27242" w14:textId="77777777" w:rsidR="00880783" w:rsidRPr="00880783" w:rsidRDefault="00880783" w:rsidP="00880783">
      <w:pPr>
        <w:rPr>
          <w:rFonts w:cs="Times New Roman"/>
          <w:szCs w:val="24"/>
        </w:rPr>
      </w:pPr>
      <w:r w:rsidRPr="00880783">
        <w:rPr>
          <w:rFonts w:cs="Times New Roman"/>
          <w:szCs w:val="24"/>
        </w:rPr>
        <w:t>MS HARRIS:  Yes.  Absolutely.</w:t>
      </w:r>
    </w:p>
    <w:p w14:paraId="480644F6" w14:textId="77777777" w:rsidR="00880783" w:rsidRPr="00880783" w:rsidRDefault="00880783" w:rsidP="00880783">
      <w:pPr>
        <w:rPr>
          <w:rFonts w:cs="Times New Roman"/>
          <w:szCs w:val="24"/>
        </w:rPr>
      </w:pPr>
    </w:p>
    <w:p w14:paraId="33907C4A" w14:textId="2DEEC1AB" w:rsidR="00880783" w:rsidRPr="00880783" w:rsidRDefault="00880783" w:rsidP="00880783">
      <w:pPr>
        <w:rPr>
          <w:rFonts w:cs="Times New Roman"/>
          <w:szCs w:val="24"/>
        </w:rPr>
      </w:pPr>
      <w:r w:rsidRPr="00880783">
        <w:rPr>
          <w:rFonts w:cs="Times New Roman"/>
          <w:szCs w:val="24"/>
        </w:rPr>
        <w:t>COMMISSIONER STOKIE:  They were struggling with financing, you know, at the time as well.  Which is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8FD0470" w14:textId="381B6125" w:rsidR="00880783" w:rsidRPr="00880783" w:rsidRDefault="00880783" w:rsidP="00880783">
      <w:pPr>
        <w:rPr>
          <w:rFonts w:cs="Times New Roman"/>
          <w:szCs w:val="24"/>
        </w:rPr>
      </w:pPr>
    </w:p>
    <w:p w14:paraId="2DA0298F" w14:textId="55E841F0" w:rsidR="00880783" w:rsidRPr="00880783" w:rsidRDefault="00880783" w:rsidP="00880783">
      <w:pPr>
        <w:rPr>
          <w:rFonts w:cs="Times New Roman"/>
          <w:szCs w:val="24"/>
        </w:rPr>
      </w:pPr>
      <w:r w:rsidRPr="00880783">
        <w:rPr>
          <w:rFonts w:cs="Times New Roman"/>
          <w:szCs w:val="24"/>
        </w:rPr>
        <w:t xml:space="preserve">MS HARRIS:  Well, yes, exactly. </w:t>
      </w:r>
      <w:r w:rsidR="000A7C69">
        <w:rPr>
          <w:rFonts w:cs="Times New Roman"/>
          <w:szCs w:val="24"/>
        </w:rPr>
        <w:t>But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46729DD" w14:textId="77777777" w:rsidR="00880783" w:rsidRPr="00880783" w:rsidRDefault="00880783" w:rsidP="00880783">
      <w:pPr>
        <w:rPr>
          <w:rFonts w:cs="Times New Roman"/>
          <w:szCs w:val="24"/>
        </w:rPr>
      </w:pPr>
    </w:p>
    <w:p w14:paraId="34BDF819" w14:textId="27DE461D" w:rsidR="00880783" w:rsidRPr="00880783" w:rsidRDefault="00880783" w:rsidP="00880783">
      <w:pPr>
        <w:rPr>
          <w:rFonts w:cs="Times New Roman"/>
          <w:szCs w:val="24"/>
        </w:rPr>
      </w:pPr>
      <w:r w:rsidRPr="00880783">
        <w:rPr>
          <w:rFonts w:cs="Times New Roman"/>
          <w:szCs w:val="24"/>
        </w:rPr>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which is a shame.</w:t>
      </w:r>
    </w:p>
    <w:p w14:paraId="76E3B7D0" w14:textId="77777777" w:rsidR="00880783" w:rsidRPr="00880783" w:rsidRDefault="00880783" w:rsidP="00880783">
      <w:pPr>
        <w:rPr>
          <w:rFonts w:cs="Times New Roman"/>
          <w:szCs w:val="24"/>
        </w:rPr>
      </w:pPr>
    </w:p>
    <w:p w14:paraId="190F9383" w14:textId="28D0EA0E" w:rsidR="00880783" w:rsidRPr="00880783" w:rsidRDefault="00880783" w:rsidP="00880783">
      <w:pPr>
        <w:rPr>
          <w:rFonts w:cs="Times New Roman"/>
          <w:szCs w:val="24"/>
        </w:rPr>
      </w:pPr>
      <w:r w:rsidRPr="00880783">
        <w:rPr>
          <w:rFonts w:cs="Times New Roman"/>
          <w:szCs w:val="24"/>
        </w:rPr>
        <w:t>MS HARRIS</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it</w:t>
      </w:r>
      <w:r w:rsidR="00D942BC">
        <w:rPr>
          <w:rFonts w:cs="Times New Roman"/>
          <w:szCs w:val="24"/>
        </w:rPr>
        <w:t>'</w:t>
      </w:r>
      <w:r w:rsidRPr="00880783">
        <w:rPr>
          <w:rFonts w:cs="Times New Roman"/>
          <w:szCs w:val="24"/>
        </w:rPr>
        <w:t>s a pathway into work</w:t>
      </w:r>
      <w:r w:rsidR="0020081F">
        <w:rPr>
          <w:rFonts w:cs="Times New Roman"/>
          <w:szCs w:val="24"/>
        </w:rPr>
        <w:t>.</w:t>
      </w:r>
      <w:r w:rsidRPr="00880783">
        <w:rPr>
          <w:rFonts w:cs="Times New Roman"/>
          <w:szCs w:val="24"/>
        </w:rPr>
        <w:t xml:space="preserve"> </w:t>
      </w:r>
      <w:r w:rsidR="00285738">
        <w:rPr>
          <w:rFonts w:cs="Times New Roman"/>
          <w:szCs w:val="24"/>
        </w:rPr>
        <w:t xml:space="preserve">SNAICC’s early years </w:t>
      </w:r>
      <w:r w:rsidRPr="00880783">
        <w:rPr>
          <w:rFonts w:cs="Times New Roman"/>
          <w:szCs w:val="24"/>
        </w:rPr>
        <w:t>program, they do the same.</w:t>
      </w:r>
    </w:p>
    <w:p w14:paraId="059AC044" w14:textId="77777777" w:rsidR="00880783" w:rsidRPr="00880783" w:rsidRDefault="00880783" w:rsidP="00880783">
      <w:pPr>
        <w:rPr>
          <w:rFonts w:cs="Times New Roman"/>
          <w:szCs w:val="24"/>
        </w:rPr>
      </w:pPr>
    </w:p>
    <w:p w14:paraId="1CCEA29C" w14:textId="71AFF3B9" w:rsidR="00880783" w:rsidRPr="00880783" w:rsidRDefault="00880783" w:rsidP="00880783">
      <w:pPr>
        <w:rPr>
          <w:rFonts w:cs="Times New Roman"/>
          <w:szCs w:val="24"/>
        </w:rPr>
      </w:pPr>
      <w:r w:rsidRPr="00880783">
        <w:rPr>
          <w:rFonts w:cs="Times New Roman"/>
          <w:szCs w:val="24"/>
        </w:rPr>
        <w:t>MS DUNDAS:  T</w:t>
      </w:r>
      <w:r w:rsidR="000C18DA">
        <w:rPr>
          <w:rFonts w:cs="Times New Roman"/>
          <w:szCs w:val="24"/>
        </w:rPr>
        <w:t>HRYVE</w:t>
      </w:r>
      <w:r w:rsidRPr="00880783">
        <w:rPr>
          <w:rFonts w:cs="Times New Roman"/>
          <w:szCs w:val="24"/>
        </w:rPr>
        <w:t>.</w:t>
      </w:r>
    </w:p>
    <w:p w14:paraId="3E40ED19" w14:textId="77777777" w:rsidR="00880783" w:rsidRPr="00880783" w:rsidRDefault="00880783" w:rsidP="00880783">
      <w:pPr>
        <w:rPr>
          <w:rFonts w:cs="Times New Roman"/>
          <w:szCs w:val="24"/>
        </w:rPr>
      </w:pPr>
    </w:p>
    <w:p w14:paraId="5BD4BB49" w14:textId="0625FBD8" w:rsidR="00880783" w:rsidRPr="00880783" w:rsidRDefault="00880783" w:rsidP="00880783">
      <w:pPr>
        <w:rPr>
          <w:rFonts w:cs="Times New Roman"/>
          <w:szCs w:val="24"/>
        </w:rPr>
      </w:pPr>
      <w:r w:rsidRPr="00880783">
        <w:rPr>
          <w:rFonts w:cs="Times New Roman"/>
          <w:szCs w:val="24"/>
        </w:rPr>
        <w:t>MS HARRIS:  T</w:t>
      </w:r>
      <w:r w:rsidR="000C18DA">
        <w:rPr>
          <w:rFonts w:cs="Times New Roman"/>
          <w:szCs w:val="24"/>
        </w:rPr>
        <w:t>HRYVE</w:t>
      </w:r>
      <w:r w:rsidRPr="00880783">
        <w:rPr>
          <w:rFonts w:cs="Times New Roman"/>
          <w:szCs w:val="24"/>
        </w:rPr>
        <w:t>.</w:t>
      </w:r>
    </w:p>
    <w:p w14:paraId="0B21CC3E" w14:textId="77777777" w:rsidR="00880783" w:rsidRPr="00880783" w:rsidRDefault="00880783" w:rsidP="00880783">
      <w:pPr>
        <w:rPr>
          <w:rFonts w:cs="Times New Roman"/>
          <w:szCs w:val="24"/>
        </w:rPr>
      </w:pPr>
    </w:p>
    <w:p w14:paraId="2AA52F81" w14:textId="77777777" w:rsidR="00880783" w:rsidRPr="00880783" w:rsidRDefault="00880783" w:rsidP="00880783">
      <w:pPr>
        <w:rPr>
          <w:rFonts w:cs="Times New Roman"/>
          <w:szCs w:val="24"/>
        </w:rPr>
      </w:pPr>
      <w:r w:rsidRPr="00880783">
        <w:rPr>
          <w:rFonts w:cs="Times New Roman"/>
          <w:szCs w:val="24"/>
        </w:rPr>
        <w:t>MS DUNDAS:  Yes.</w:t>
      </w:r>
    </w:p>
    <w:p w14:paraId="1E1C3E8F" w14:textId="77777777" w:rsidR="00880783" w:rsidRPr="00880783" w:rsidRDefault="00880783" w:rsidP="00880783">
      <w:pPr>
        <w:rPr>
          <w:rFonts w:cs="Times New Roman"/>
          <w:szCs w:val="24"/>
        </w:rPr>
      </w:pPr>
    </w:p>
    <w:p w14:paraId="3C98AD7F" w14:textId="77777777" w:rsidR="00880783" w:rsidRPr="00880783" w:rsidRDefault="00880783" w:rsidP="00880783">
      <w:pPr>
        <w:rPr>
          <w:rFonts w:cs="Times New Roman"/>
          <w:szCs w:val="24"/>
        </w:rPr>
      </w:pPr>
      <w:r w:rsidRPr="00880783">
        <w:rPr>
          <w:rFonts w:cs="Times New Roman"/>
          <w:szCs w:val="24"/>
        </w:rPr>
        <w:t>MS HARRIS:  Yes.</w:t>
      </w:r>
    </w:p>
    <w:p w14:paraId="4844A7CB" w14:textId="77777777" w:rsidR="00880783" w:rsidRPr="00880783" w:rsidRDefault="00880783" w:rsidP="00880783">
      <w:pPr>
        <w:rPr>
          <w:rFonts w:cs="Times New Roman"/>
          <w:szCs w:val="24"/>
        </w:rPr>
      </w:pPr>
    </w:p>
    <w:p w14:paraId="0CE5FB9A" w14:textId="77777777" w:rsidR="00880783" w:rsidRPr="00880783" w:rsidRDefault="00880783" w:rsidP="00880783">
      <w:pPr>
        <w:rPr>
          <w:rFonts w:cs="Times New Roman"/>
          <w:szCs w:val="24"/>
        </w:rPr>
      </w:pPr>
      <w:r w:rsidRPr="00880783">
        <w:rPr>
          <w:rFonts w:cs="Times New Roman"/>
          <w:szCs w:val="24"/>
        </w:rPr>
        <w:t>COMMISSIONER BRENNAN:  Yes.</w:t>
      </w:r>
    </w:p>
    <w:p w14:paraId="6DF20927" w14:textId="77777777" w:rsidR="00880783" w:rsidRPr="00880783" w:rsidRDefault="00880783" w:rsidP="00880783">
      <w:pPr>
        <w:rPr>
          <w:rFonts w:cs="Times New Roman"/>
          <w:szCs w:val="24"/>
        </w:rPr>
      </w:pPr>
    </w:p>
    <w:p w14:paraId="7955FE92" w14:textId="6AE0770A" w:rsidR="00880783" w:rsidRPr="00880783" w:rsidRDefault="00880783" w:rsidP="00880783">
      <w:pPr>
        <w:rPr>
          <w:rFonts w:cs="Times New Roman"/>
          <w:szCs w:val="24"/>
        </w:rPr>
      </w:pPr>
      <w:r w:rsidRPr="00880783">
        <w:rPr>
          <w:rFonts w:cs="Times New Roman"/>
          <w:szCs w:val="24"/>
        </w:rPr>
        <w:t>MS HARRIS:  Again, pathways into work for women through training up in ECEC in a culturally safe way.  There</w:t>
      </w:r>
      <w:r w:rsidR="00D942BC">
        <w:rPr>
          <w:rFonts w:cs="Times New Roman"/>
          <w:szCs w:val="24"/>
        </w:rPr>
        <w:t>'</w:t>
      </w:r>
      <w:r w:rsidRPr="00880783">
        <w:rPr>
          <w:rFonts w:cs="Times New Roman"/>
          <w:szCs w:val="24"/>
        </w:rPr>
        <w:t>s some really good examples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3142C55" w14:textId="77777777" w:rsidR="00880783" w:rsidRPr="00880783" w:rsidRDefault="00880783" w:rsidP="00880783">
      <w:pPr>
        <w:rPr>
          <w:rFonts w:cs="Times New Roman"/>
          <w:szCs w:val="24"/>
        </w:rPr>
      </w:pPr>
    </w:p>
    <w:p w14:paraId="67F5BE79" w14:textId="7D951854" w:rsidR="00880783" w:rsidRPr="00880783" w:rsidRDefault="00880783" w:rsidP="00880783">
      <w:pPr>
        <w:rPr>
          <w:rFonts w:cs="Times New Roman"/>
          <w:szCs w:val="24"/>
        </w:rPr>
      </w:pPr>
      <w:r w:rsidRPr="00880783">
        <w:rPr>
          <w:rFonts w:cs="Times New Roman"/>
          <w:szCs w:val="24"/>
        </w:rPr>
        <w:lastRenderedPageBreak/>
        <w:t>COMMISSIONER BRENNAN:  And I do think that the role of parents in the ECEC system is underdone at the moment, and we</w:t>
      </w:r>
      <w:r w:rsidR="00D942BC">
        <w:rPr>
          <w:rFonts w:cs="Times New Roman"/>
          <w:szCs w:val="24"/>
        </w:rPr>
        <w:t>'</w:t>
      </w:r>
      <w:r w:rsidRPr="00880783">
        <w:rPr>
          <w:rFonts w:cs="Times New Roman"/>
          <w:szCs w:val="24"/>
        </w:rPr>
        <w:t>re hearing quite a bit about this.  The significance of not just positioning educators as the sole experts in the development of children but finding a place for parents to be part of that, and to be engaged.</w:t>
      </w:r>
    </w:p>
    <w:p w14:paraId="59992310" w14:textId="77777777" w:rsidR="00880783" w:rsidRPr="00880783" w:rsidRDefault="00880783" w:rsidP="00880783">
      <w:pPr>
        <w:rPr>
          <w:rFonts w:cs="Times New Roman"/>
          <w:szCs w:val="24"/>
        </w:rPr>
      </w:pPr>
    </w:p>
    <w:p w14:paraId="62E3075C" w14:textId="56824384" w:rsidR="00880783" w:rsidRPr="00880783" w:rsidRDefault="00880783" w:rsidP="00880783">
      <w:pPr>
        <w:rPr>
          <w:rFonts w:cs="Times New Roman"/>
          <w:szCs w:val="24"/>
        </w:rPr>
      </w:pPr>
      <w:r w:rsidRPr="00880783">
        <w:rPr>
          <w:rFonts w:cs="Times New Roman"/>
          <w:szCs w:val="24"/>
        </w:rPr>
        <w:t>COMMISSIONER STOKIE:  I was just going to add to that.  There was – we</w:t>
      </w:r>
      <w:r w:rsidR="00D942BC">
        <w:rPr>
          <w:rFonts w:cs="Times New Roman"/>
          <w:szCs w:val="24"/>
        </w:rPr>
        <w:t>'</w:t>
      </w:r>
      <w:r w:rsidRPr="00880783">
        <w:rPr>
          <w:rFonts w:cs="Times New Roman"/>
          <w:szCs w:val="24"/>
        </w:rPr>
        <w:t>ve actually commissioned</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A9E3980" w14:textId="77777777" w:rsidR="00880783" w:rsidRPr="00880783" w:rsidRDefault="00880783" w:rsidP="00880783">
      <w:pPr>
        <w:rPr>
          <w:rFonts w:cs="Times New Roman"/>
          <w:szCs w:val="24"/>
        </w:rPr>
      </w:pPr>
    </w:p>
    <w:p w14:paraId="6310BE9C" w14:textId="77777777" w:rsidR="00880783" w:rsidRPr="00880783" w:rsidRDefault="00880783" w:rsidP="00880783">
      <w:pPr>
        <w:rPr>
          <w:rFonts w:cs="Times New Roman"/>
          <w:szCs w:val="24"/>
        </w:rPr>
      </w:pPr>
      <w:r w:rsidRPr="00880783">
        <w:rPr>
          <w:rFonts w:cs="Times New Roman"/>
          <w:szCs w:val="24"/>
        </w:rPr>
        <w:t>COMMISSIONER BRENNAN:  Yes.</w:t>
      </w:r>
    </w:p>
    <w:p w14:paraId="146D6215" w14:textId="77777777" w:rsidR="00880783" w:rsidRPr="00880783" w:rsidRDefault="00880783" w:rsidP="00880783">
      <w:pPr>
        <w:rPr>
          <w:rFonts w:cs="Times New Roman"/>
          <w:szCs w:val="24"/>
        </w:rPr>
      </w:pPr>
    </w:p>
    <w:p w14:paraId="43587953" w14:textId="635E6D45" w:rsidR="00880783" w:rsidRPr="00880783" w:rsidRDefault="00880783" w:rsidP="00880783">
      <w:pPr>
        <w:rPr>
          <w:rFonts w:cs="Times New Roman"/>
          <w:szCs w:val="24"/>
        </w:rPr>
      </w:pPr>
      <w:r w:rsidRPr="00880783">
        <w:rPr>
          <w:rFonts w:cs="Times New Roman"/>
          <w:szCs w:val="24"/>
        </w:rPr>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some independent work, which we</w:t>
      </w:r>
      <w:r w:rsidR="00D942BC">
        <w:rPr>
          <w:rFonts w:cs="Times New Roman"/>
          <w:szCs w:val="24"/>
        </w:rPr>
        <w:t>'</w:t>
      </w:r>
      <w:r w:rsidRPr="00880783">
        <w:rPr>
          <w:rFonts w:cs="Times New Roman"/>
          <w:szCs w:val="24"/>
        </w:rPr>
        <w:t>re not doing ourselves, but by experts to hear the voice of the child.</w:t>
      </w:r>
    </w:p>
    <w:p w14:paraId="343339BF" w14:textId="77777777" w:rsidR="00880783" w:rsidRPr="00880783" w:rsidRDefault="00880783" w:rsidP="00880783">
      <w:pPr>
        <w:rPr>
          <w:rFonts w:cs="Times New Roman"/>
          <w:szCs w:val="24"/>
        </w:rPr>
      </w:pPr>
    </w:p>
    <w:p w14:paraId="2C3B3100" w14:textId="2F8A346F" w:rsidR="00880783" w:rsidRPr="00880783" w:rsidRDefault="00880783" w:rsidP="00880783">
      <w:pPr>
        <w:rPr>
          <w:rFonts w:cs="Times New Roman"/>
          <w:szCs w:val="24"/>
        </w:rPr>
      </w:pPr>
      <w:r w:rsidRPr="00880783">
        <w:rPr>
          <w:rFonts w:cs="Times New Roman"/>
          <w:szCs w:val="24"/>
        </w:rPr>
        <w:t xml:space="preserve">MS </w:t>
      </w:r>
      <w:r w:rsidRPr="00512146">
        <w:rPr>
          <w:rFonts w:cs="Times New Roman"/>
          <w:szCs w:val="24"/>
        </w:rPr>
        <w:t>HARRIS:  (Indistinct.)</w:t>
      </w:r>
    </w:p>
    <w:p w14:paraId="75D393F4" w14:textId="77777777" w:rsidR="00880783" w:rsidRPr="00880783" w:rsidRDefault="00880783" w:rsidP="00880783">
      <w:pPr>
        <w:rPr>
          <w:rFonts w:cs="Times New Roman"/>
          <w:szCs w:val="24"/>
        </w:rPr>
      </w:pPr>
    </w:p>
    <w:p w14:paraId="50DFF85E" w14:textId="7B25FD36" w:rsidR="00880783" w:rsidRPr="00880783" w:rsidRDefault="00880783" w:rsidP="00880783">
      <w:pPr>
        <w:rPr>
          <w:rFonts w:cs="Times New Roman"/>
          <w:szCs w:val="24"/>
        </w:rPr>
      </w:pPr>
      <w:r w:rsidRPr="00880783">
        <w:rPr>
          <w:rFonts w:cs="Times New Roman"/>
          <w:szCs w:val="24"/>
        </w:rPr>
        <w:t>COMMISSIONER STOKIE:  So the academics have been out, engaging with both naught to five-year-olds, and the outside school hours care.  So we have two separate processes, and one of the themes that come through, particularly in the naught to five, is the absolutely critical importance in the child</w:t>
      </w:r>
      <w:r w:rsidR="00D942BC">
        <w:rPr>
          <w:rFonts w:cs="Times New Roman"/>
          <w:szCs w:val="24"/>
        </w:rPr>
        <w:t>'</w:t>
      </w:r>
      <w:r w:rsidRPr="00880783">
        <w:rPr>
          <w:rFonts w:cs="Times New Roman"/>
          <w:szCs w:val="24"/>
        </w:rPr>
        <w:t>s life of their parent.  You know, some of the happiest days they have in ECEC are when their parent, or their grandparent, or their uncle, or aunty comes into the centre and participates.  And I think it</w:t>
      </w:r>
      <w:r w:rsidR="00D942BC">
        <w:rPr>
          <w:rFonts w:cs="Times New Roman"/>
          <w:szCs w:val="24"/>
        </w:rPr>
        <w:t>'</w:t>
      </w:r>
      <w:r w:rsidRPr="00880783">
        <w:rPr>
          <w:rFonts w:cs="Times New Roman"/>
          <w:szCs w:val="24"/>
        </w:rPr>
        <w:t>s something we might need to reflect on, which is it</w:t>
      </w:r>
      <w:r w:rsidR="00D942BC">
        <w:rPr>
          <w:rFonts w:cs="Times New Roman"/>
          <w:szCs w:val="24"/>
        </w:rPr>
        <w:t>'</w:t>
      </w:r>
      <w:r w:rsidRPr="00880783">
        <w:rPr>
          <w:rFonts w:cs="Times New Roman"/>
          <w:szCs w:val="24"/>
        </w:rPr>
        <w:t>s not – you could argue it</w:t>
      </w:r>
      <w:r w:rsidR="00D942BC">
        <w:rPr>
          <w:rFonts w:cs="Times New Roman"/>
          <w:szCs w:val="24"/>
        </w:rPr>
        <w:t>'</w:t>
      </w:r>
      <w:r w:rsidRPr="00880783">
        <w:rPr>
          <w:rFonts w:cs="Times New Roman"/>
          <w:szCs w:val="24"/>
        </w:rPr>
        <w:t xml:space="preserve">s in the </w:t>
      </w:r>
      <w:r w:rsidR="00081284">
        <w:rPr>
          <w:rFonts w:cs="Times New Roman"/>
          <w:szCs w:val="24"/>
        </w:rPr>
        <w:t>N</w:t>
      </w:r>
      <w:r w:rsidRPr="00880783">
        <w:rPr>
          <w:rFonts w:cs="Times New Roman"/>
          <w:szCs w:val="24"/>
        </w:rPr>
        <w:t xml:space="preserve">ational </w:t>
      </w:r>
      <w:r w:rsidR="00081284">
        <w:rPr>
          <w:rFonts w:cs="Times New Roman"/>
          <w:szCs w:val="24"/>
        </w:rPr>
        <w:t>Q</w:t>
      </w:r>
      <w:r w:rsidRPr="00880783">
        <w:rPr>
          <w:rFonts w:cs="Times New Roman"/>
          <w:szCs w:val="24"/>
        </w:rPr>
        <w:t xml:space="preserve">uality </w:t>
      </w:r>
      <w:r w:rsidR="00081284">
        <w:rPr>
          <w:rFonts w:cs="Times New Roman"/>
          <w:szCs w:val="24"/>
        </w:rPr>
        <w:t>F</w:t>
      </w:r>
      <w:r w:rsidRPr="00880783">
        <w:rPr>
          <w:rFonts w:cs="Times New Roman"/>
          <w:szCs w:val="24"/>
        </w:rPr>
        <w:t>ramework standards about relationships, et cetera.  But it</w:t>
      </w:r>
      <w:r w:rsidR="00D942BC">
        <w:rPr>
          <w:rFonts w:cs="Times New Roman"/>
          <w:szCs w:val="24"/>
        </w:rPr>
        <w:t>'</w:t>
      </w:r>
      <w:r w:rsidRPr="00880783">
        <w:rPr>
          <w:rFonts w:cs="Times New Roman"/>
          <w:szCs w:val="24"/>
        </w:rPr>
        <w:t>s maybe not as explicit as what the children have indicated from their perspective.  If we</w:t>
      </w:r>
      <w:r w:rsidR="00D942BC">
        <w:rPr>
          <w:rFonts w:cs="Times New Roman"/>
          <w:szCs w:val="24"/>
        </w:rPr>
        <w:t>'</w:t>
      </w:r>
      <w:r w:rsidRPr="00880783">
        <w:rPr>
          <w:rFonts w:cs="Times New Roman"/>
          <w:szCs w:val="24"/>
        </w:rPr>
        <w:t>re going to centre the child, we should listen to the child</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B480A63" w14:textId="77777777" w:rsidR="00880783" w:rsidRPr="00880783" w:rsidRDefault="00880783" w:rsidP="00880783">
      <w:pPr>
        <w:rPr>
          <w:rFonts w:cs="Times New Roman"/>
          <w:szCs w:val="24"/>
        </w:rPr>
      </w:pPr>
    </w:p>
    <w:p w14:paraId="55C34271" w14:textId="19931CBD" w:rsidR="00880783" w:rsidRPr="00880783" w:rsidRDefault="00880783" w:rsidP="00880783">
      <w:pPr>
        <w:rPr>
          <w:rFonts w:cs="Times New Roman"/>
          <w:szCs w:val="24"/>
        </w:rPr>
      </w:pPr>
      <w:r w:rsidRPr="00880783">
        <w:rPr>
          <w:rFonts w:cs="Times New Roman"/>
          <w:szCs w:val="24"/>
        </w:rPr>
        <w:t>MS HARRIS:  And I think</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ED8D805" w14:textId="77777777" w:rsidR="00880783" w:rsidRPr="00880783" w:rsidRDefault="00880783" w:rsidP="00880783">
      <w:pPr>
        <w:rPr>
          <w:rFonts w:cs="Times New Roman"/>
          <w:szCs w:val="24"/>
        </w:rPr>
      </w:pPr>
    </w:p>
    <w:p w14:paraId="1FE41208" w14:textId="27D2EECE" w:rsidR="00880783" w:rsidRPr="00880783" w:rsidRDefault="00880783" w:rsidP="00880783">
      <w:pPr>
        <w:rPr>
          <w:rFonts w:cs="Times New Roman"/>
          <w:szCs w:val="24"/>
        </w:rPr>
      </w:pPr>
      <w:r w:rsidRPr="00880783">
        <w:rPr>
          <w:rFonts w:cs="Times New Roman"/>
          <w:szCs w:val="24"/>
        </w:rPr>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at least to an extent.</w:t>
      </w:r>
    </w:p>
    <w:p w14:paraId="0B948B0F" w14:textId="77777777" w:rsidR="00880783" w:rsidRPr="00880783" w:rsidRDefault="00880783" w:rsidP="00880783">
      <w:pPr>
        <w:rPr>
          <w:rFonts w:cs="Times New Roman"/>
          <w:szCs w:val="24"/>
        </w:rPr>
      </w:pPr>
    </w:p>
    <w:p w14:paraId="5CA7833B" w14:textId="7CF14AB7" w:rsidR="00880783" w:rsidRPr="00880783" w:rsidRDefault="00880783" w:rsidP="00880783">
      <w:pPr>
        <w:rPr>
          <w:rFonts w:cs="Times New Roman"/>
          <w:szCs w:val="24"/>
        </w:rPr>
      </w:pPr>
      <w:r w:rsidRPr="00880783">
        <w:rPr>
          <w:rFonts w:cs="Times New Roman"/>
          <w:szCs w:val="24"/>
        </w:rPr>
        <w:t>MS HARRIS:  Yes.  Absolutely.  Because that</w:t>
      </w:r>
      <w:r w:rsidR="00D942BC">
        <w:rPr>
          <w:rFonts w:cs="Times New Roman"/>
          <w:szCs w:val="24"/>
        </w:rPr>
        <w:t>'</w:t>
      </w:r>
      <w:r w:rsidRPr="00880783">
        <w:rPr>
          <w:rFonts w:cs="Times New Roman"/>
          <w:szCs w:val="24"/>
        </w:rPr>
        <w:t>s one of the unintended consequences that we talked about before, about using workforce participation to bash down this door and get ECEC onto the national agenda in this way, because that</w:t>
      </w:r>
      <w:r w:rsidR="00D942BC">
        <w:rPr>
          <w:rFonts w:cs="Times New Roman"/>
          <w:szCs w:val="24"/>
        </w:rPr>
        <w:t>'</w:t>
      </w:r>
      <w:r w:rsidRPr="00880783">
        <w:rPr>
          <w:rFonts w:cs="Times New Roman"/>
          <w:szCs w:val="24"/>
        </w:rPr>
        <w:t>s about right, drop your kids, go to work, off you go.</w:t>
      </w:r>
    </w:p>
    <w:p w14:paraId="216264E6" w14:textId="77777777" w:rsidR="00880783" w:rsidRPr="00880783" w:rsidRDefault="00880783" w:rsidP="00880783">
      <w:pPr>
        <w:rPr>
          <w:rFonts w:cs="Times New Roman"/>
          <w:szCs w:val="24"/>
        </w:rPr>
      </w:pPr>
    </w:p>
    <w:p w14:paraId="56C585B3" w14:textId="047AACC8" w:rsidR="00880783" w:rsidRPr="00880783" w:rsidRDefault="00880783" w:rsidP="00880783">
      <w:pPr>
        <w:rPr>
          <w:rFonts w:cs="Times New Roman"/>
          <w:szCs w:val="24"/>
        </w:rPr>
      </w:pPr>
      <w:r w:rsidRPr="00880783">
        <w:rPr>
          <w:rFonts w:cs="Times New Roman"/>
          <w:szCs w:val="24"/>
        </w:rPr>
        <w:t>COMMISSIONER STOKIE:  So how do you respond then when we hear the contrary which is, well, we must have quality, we can</w:t>
      </w:r>
      <w:r w:rsidR="00D942BC">
        <w:rPr>
          <w:rFonts w:cs="Times New Roman"/>
          <w:szCs w:val="24"/>
        </w:rPr>
        <w:t>'</w:t>
      </w:r>
      <w:r w:rsidRPr="00880783">
        <w:rPr>
          <w:rFonts w:cs="Times New Roman"/>
          <w:szCs w:val="24"/>
        </w:rPr>
        <w:t>t have people in the centres who are working who don</w:t>
      </w:r>
      <w:r w:rsidR="00D942BC">
        <w:rPr>
          <w:rFonts w:cs="Times New Roman"/>
          <w:szCs w:val="24"/>
        </w:rPr>
        <w:t>'</w:t>
      </w:r>
      <w:r w:rsidRPr="00880783">
        <w:rPr>
          <w:rFonts w:cs="Times New Roman"/>
          <w:szCs w:val="24"/>
        </w:rPr>
        <w:t>t have the qualifications, et cetera?</w:t>
      </w:r>
    </w:p>
    <w:p w14:paraId="72A6FC11" w14:textId="77777777" w:rsidR="00880783" w:rsidRPr="00880783" w:rsidRDefault="00880783" w:rsidP="00880783">
      <w:pPr>
        <w:rPr>
          <w:rFonts w:cs="Times New Roman"/>
          <w:szCs w:val="24"/>
        </w:rPr>
      </w:pPr>
    </w:p>
    <w:p w14:paraId="0B21026D" w14:textId="7B6FF20E" w:rsidR="00880783" w:rsidRPr="00880783" w:rsidRDefault="00880783" w:rsidP="00880783">
      <w:pPr>
        <w:rPr>
          <w:rFonts w:cs="Times New Roman"/>
          <w:szCs w:val="24"/>
        </w:rPr>
      </w:pPr>
      <w:r w:rsidRPr="00880783">
        <w:rPr>
          <w:rFonts w:cs="Times New Roman"/>
          <w:szCs w:val="24"/>
        </w:rPr>
        <w:t>MS DUNDAS:  I think that</w:t>
      </w:r>
      <w:r w:rsidR="00D942BC">
        <w:rPr>
          <w:rFonts w:cs="Times New Roman"/>
          <w:szCs w:val="24"/>
        </w:rPr>
        <w:t>'</w:t>
      </w:r>
      <w:r w:rsidRPr="00880783">
        <w:rPr>
          <w:rFonts w:cs="Times New Roman"/>
          <w:szCs w:val="24"/>
        </w:rPr>
        <w:t>s understanding what quality looks like, and how we recognise that.  Certainly, there</w:t>
      </w:r>
      <w:r w:rsidR="00D942BC">
        <w:rPr>
          <w:rFonts w:cs="Times New Roman"/>
          <w:szCs w:val="24"/>
        </w:rPr>
        <w:t>'</w:t>
      </w:r>
      <w:r w:rsidRPr="00880783">
        <w:rPr>
          <w:rFonts w:cs="Times New Roman"/>
          <w:szCs w:val="24"/>
        </w:rPr>
        <w:t>s a need for ensuring that people working in ECEC centres are not doing harm, and I</w:t>
      </w:r>
      <w:r w:rsidR="00D942BC">
        <w:rPr>
          <w:rFonts w:cs="Times New Roman"/>
          <w:szCs w:val="24"/>
        </w:rPr>
        <w:t>'</w:t>
      </w:r>
      <w:r w:rsidRPr="00880783">
        <w:rPr>
          <w:rFonts w:cs="Times New Roman"/>
          <w:szCs w:val="24"/>
        </w:rPr>
        <w:t>m not saying that, you know – but how that is managed.  How the workforce is supported to be seen as profession</w:t>
      </w:r>
      <w:r w:rsidR="00B82F85">
        <w:rPr>
          <w:rFonts w:cs="Times New Roman"/>
          <w:szCs w:val="24"/>
        </w:rPr>
        <w:t>al</w:t>
      </w:r>
      <w:r w:rsidRPr="00880783">
        <w:rPr>
          <w:rFonts w:cs="Times New Roman"/>
          <w:szCs w:val="24"/>
        </w:rPr>
        <w:t xml:space="preserve"> and through that high quality.  But then how the community engages in that space and what are mechanisms and ways that that can be </w:t>
      </w:r>
      <w:r w:rsidRPr="00880783">
        <w:rPr>
          <w:rFonts w:cs="Times New Roman"/>
          <w:szCs w:val="24"/>
        </w:rPr>
        <w:lastRenderedPageBreak/>
        <w:t xml:space="preserve">done.  Because the – as Diana was saying, the relationships that exist are not just educator to child and then child to parent.  The relationship between educator and parent can improve, again, the outcomes for the child in the centre and outside of the centre.  </w:t>
      </w:r>
    </w:p>
    <w:p w14:paraId="0C66D8F5" w14:textId="77777777" w:rsidR="00880783" w:rsidRPr="00880783" w:rsidRDefault="00880783" w:rsidP="00880783">
      <w:pPr>
        <w:rPr>
          <w:rFonts w:cs="Times New Roman"/>
          <w:szCs w:val="24"/>
        </w:rPr>
      </w:pPr>
    </w:p>
    <w:p w14:paraId="609DDBCF" w14:textId="7A0EAB1E" w:rsidR="00880783" w:rsidRPr="00880783" w:rsidRDefault="00880783" w:rsidP="00880783">
      <w:pPr>
        <w:rPr>
          <w:rFonts w:cs="Times New Roman"/>
          <w:szCs w:val="24"/>
        </w:rPr>
      </w:pPr>
      <w:r w:rsidRPr="00880783">
        <w:rPr>
          <w:rFonts w:cs="Times New Roman"/>
          <w:szCs w:val="24"/>
        </w:rPr>
        <w:t>And one way that we would certainly encourage this whole of community lift around the understanding of ECEC is by looking at the brain science and the way that brains are built in these early years, the rapid growth that is already happening, but the opportunity for responsive caregiving, both within a centre and without of a centre needs to be highlighted and understood.  And, Martin, as you potentially looked at before, we</w:t>
      </w:r>
      <w:r w:rsidR="00D942BC">
        <w:rPr>
          <w:rFonts w:cs="Times New Roman"/>
          <w:szCs w:val="24"/>
        </w:rPr>
        <w:t>'</w:t>
      </w:r>
      <w:r w:rsidRPr="00880783">
        <w:rPr>
          <w:rFonts w:cs="Times New Roman"/>
          <w:szCs w:val="24"/>
        </w:rPr>
        <w:t xml:space="preserve">re not pushing everybody to be in an ECEC, but we are pushing everyone in the community to step into their role in supporting children to thrive.  Everybody has a place in supporting children to thrive.  And we want a workforce that is recognised and celebrated and valued for that, and we want parents and the community more broadly to see themselves as part of that.  </w:t>
      </w:r>
    </w:p>
    <w:p w14:paraId="230685DE" w14:textId="77777777" w:rsidR="00880783" w:rsidRPr="00880783" w:rsidRDefault="00880783" w:rsidP="00880783">
      <w:pPr>
        <w:rPr>
          <w:rFonts w:cs="Times New Roman"/>
          <w:szCs w:val="24"/>
        </w:rPr>
      </w:pPr>
    </w:p>
    <w:p w14:paraId="4C4A5E2E" w14:textId="10A60397" w:rsidR="00880783" w:rsidRPr="00880783" w:rsidRDefault="00880783" w:rsidP="00880783">
      <w:pPr>
        <w:rPr>
          <w:rFonts w:cs="Times New Roman"/>
          <w:szCs w:val="24"/>
        </w:rPr>
      </w:pPr>
      <w:r w:rsidRPr="00880783">
        <w:rPr>
          <w:rFonts w:cs="Times New Roman"/>
          <w:szCs w:val="24"/>
        </w:rPr>
        <w:t>MS HARRIS:  It</w:t>
      </w:r>
      <w:r w:rsidR="00D942BC">
        <w:rPr>
          <w:rFonts w:cs="Times New Roman"/>
          <w:szCs w:val="24"/>
        </w:rPr>
        <w:t>'</w:t>
      </w:r>
      <w:r w:rsidRPr="00880783">
        <w:rPr>
          <w:rFonts w:cs="Times New Roman"/>
          <w:szCs w:val="24"/>
        </w:rPr>
        <w:t>s not in the mountain of evidence but I</w:t>
      </w:r>
      <w:r w:rsidR="00D942BC">
        <w:rPr>
          <w:rFonts w:cs="Times New Roman"/>
          <w:szCs w:val="24"/>
        </w:rPr>
        <w:t>'</w:t>
      </w:r>
      <w:r w:rsidRPr="00880783">
        <w:rPr>
          <w:rFonts w:cs="Times New Roman"/>
          <w:szCs w:val="24"/>
        </w:rPr>
        <w:t xml:space="preserve">m going to give it to you, </w:t>
      </w:r>
      <w:r w:rsidR="00EE7F97">
        <w:rPr>
          <w:rFonts w:cs="Times New Roman"/>
          <w:szCs w:val="24"/>
        </w:rPr>
        <w:t>ARACY</w:t>
      </w:r>
      <w:r w:rsidRPr="00880783">
        <w:rPr>
          <w:rFonts w:cs="Times New Roman"/>
          <w:szCs w:val="24"/>
        </w:rPr>
        <w:t xml:space="preserve"> has a decades</w:t>
      </w:r>
      <w:r w:rsidR="00D942BC">
        <w:rPr>
          <w:rFonts w:cs="Times New Roman"/>
          <w:szCs w:val="24"/>
        </w:rPr>
        <w:t>'</w:t>
      </w:r>
      <w:r w:rsidRPr="00880783">
        <w:rPr>
          <w:rFonts w:cs="Times New Roman"/>
          <w:szCs w:val="24"/>
        </w:rPr>
        <w:t xml:space="preserve"> worth of research on parent engagement and education and the benefits of it so - yes.</w:t>
      </w:r>
    </w:p>
    <w:p w14:paraId="5C0BDDF4" w14:textId="77777777" w:rsidR="00880783" w:rsidRPr="00880783" w:rsidRDefault="00880783" w:rsidP="00880783">
      <w:pPr>
        <w:rPr>
          <w:rFonts w:cs="Times New Roman"/>
          <w:szCs w:val="24"/>
        </w:rPr>
      </w:pPr>
    </w:p>
    <w:p w14:paraId="4E4ED246" w14:textId="77777777" w:rsidR="00880783" w:rsidRPr="00880783" w:rsidRDefault="00880783" w:rsidP="00880783">
      <w:pPr>
        <w:rPr>
          <w:rFonts w:cs="Times New Roman"/>
          <w:szCs w:val="24"/>
        </w:rPr>
      </w:pPr>
      <w:r w:rsidRPr="00880783">
        <w:rPr>
          <w:rFonts w:cs="Times New Roman"/>
          <w:szCs w:val="24"/>
        </w:rPr>
        <w:t>COMMISSIONER STOKIE:  Does the quality framework need to reflect that better than it is now?</w:t>
      </w:r>
    </w:p>
    <w:p w14:paraId="40E5B234" w14:textId="77777777" w:rsidR="00880783" w:rsidRPr="00880783" w:rsidRDefault="00880783" w:rsidP="00880783">
      <w:pPr>
        <w:rPr>
          <w:rFonts w:cs="Times New Roman"/>
          <w:szCs w:val="24"/>
        </w:rPr>
      </w:pPr>
    </w:p>
    <w:p w14:paraId="46F24883" w14:textId="412EEBD8" w:rsidR="00880783" w:rsidRPr="00880783" w:rsidRDefault="00880783" w:rsidP="00880783">
      <w:pPr>
        <w:rPr>
          <w:rFonts w:cs="Times New Roman"/>
          <w:szCs w:val="24"/>
        </w:rPr>
      </w:pPr>
      <w:r w:rsidRPr="00880783">
        <w:rPr>
          <w:rFonts w:cs="Times New Roman"/>
          <w:szCs w:val="24"/>
        </w:rPr>
        <w:t>MS HARRIS:  I</w:t>
      </w:r>
      <w:r w:rsidR="00D942BC">
        <w:rPr>
          <w:rFonts w:cs="Times New Roman"/>
          <w:szCs w:val="24"/>
        </w:rPr>
        <w:t>'</w:t>
      </w:r>
      <w:r w:rsidRPr="00880783">
        <w:rPr>
          <w:rFonts w:cs="Times New Roman"/>
          <w:szCs w:val="24"/>
        </w:rPr>
        <w:t>m going to take that one on notice.</w:t>
      </w:r>
    </w:p>
    <w:p w14:paraId="57D49857" w14:textId="77777777" w:rsidR="00880783" w:rsidRPr="00880783" w:rsidRDefault="00880783" w:rsidP="00880783">
      <w:pPr>
        <w:rPr>
          <w:rFonts w:cs="Times New Roman"/>
          <w:szCs w:val="24"/>
        </w:rPr>
      </w:pPr>
    </w:p>
    <w:p w14:paraId="11E517C7" w14:textId="55FDB0F3" w:rsidR="00880783" w:rsidRPr="00880783" w:rsidRDefault="00880783" w:rsidP="00880783">
      <w:pPr>
        <w:rPr>
          <w:rFonts w:cs="Times New Roman"/>
          <w:szCs w:val="24"/>
        </w:rPr>
      </w:pPr>
      <w:r w:rsidRPr="00880783">
        <w:rPr>
          <w:rFonts w:cs="Times New Roman"/>
          <w:szCs w:val="24"/>
        </w:rPr>
        <w:t>MS DUNDAS:  We didn</w:t>
      </w:r>
      <w:r w:rsidR="00D942BC">
        <w:rPr>
          <w:rFonts w:cs="Times New Roman"/>
          <w:szCs w:val="24"/>
        </w:rPr>
        <w:t>'</w:t>
      </w:r>
      <w:r w:rsidRPr="00880783">
        <w:rPr>
          <w:rFonts w:cs="Times New Roman"/>
          <w:szCs w:val="24"/>
        </w:rPr>
        <w:t>t review all of the standards on our way here this morning.</w:t>
      </w:r>
    </w:p>
    <w:p w14:paraId="1CCDDC6D" w14:textId="77777777" w:rsidR="00880783" w:rsidRPr="00880783" w:rsidRDefault="00880783" w:rsidP="00880783">
      <w:pPr>
        <w:rPr>
          <w:rFonts w:cs="Times New Roman"/>
          <w:szCs w:val="24"/>
        </w:rPr>
      </w:pPr>
    </w:p>
    <w:p w14:paraId="208DFEBE" w14:textId="6CB802DA" w:rsidR="00880783" w:rsidRPr="00880783" w:rsidRDefault="00880783" w:rsidP="00880783">
      <w:pPr>
        <w:rPr>
          <w:rFonts w:cs="Times New Roman"/>
          <w:szCs w:val="24"/>
        </w:rPr>
      </w:pPr>
      <w:r w:rsidRPr="00880783">
        <w:rPr>
          <w:rFonts w:cs="Times New Roman"/>
          <w:szCs w:val="24"/>
        </w:rPr>
        <w:t>COMMISSIONER BRENNAN:  But I would really appreciate that too, just having a bit of a look at that.  It</w:t>
      </w:r>
      <w:r w:rsidR="00D942BC">
        <w:rPr>
          <w:rFonts w:cs="Times New Roman"/>
          <w:szCs w:val="24"/>
        </w:rPr>
        <w:t>'</w:t>
      </w:r>
      <w:r w:rsidRPr="00880783">
        <w:rPr>
          <w:rFonts w:cs="Times New Roman"/>
          <w:szCs w:val="24"/>
        </w:rPr>
        <w:t>s not a big research project.</w:t>
      </w:r>
    </w:p>
    <w:p w14:paraId="02727AE5" w14:textId="77777777" w:rsidR="00880783" w:rsidRPr="00880783" w:rsidRDefault="00880783" w:rsidP="00880783">
      <w:pPr>
        <w:rPr>
          <w:rFonts w:cs="Times New Roman"/>
          <w:szCs w:val="24"/>
        </w:rPr>
      </w:pPr>
    </w:p>
    <w:p w14:paraId="7CE15BAF" w14:textId="71D8A780" w:rsidR="00880783" w:rsidRPr="00880783" w:rsidRDefault="00880783" w:rsidP="00880783">
      <w:pPr>
        <w:rPr>
          <w:rFonts w:cs="Times New Roman"/>
          <w:szCs w:val="24"/>
        </w:rPr>
      </w:pPr>
      <w:r w:rsidRPr="00880783">
        <w:rPr>
          <w:rFonts w:cs="Times New Roman"/>
          <w:szCs w:val="24"/>
        </w:rPr>
        <w:t>MS DUNDAS:  No, it</w:t>
      </w:r>
      <w:r w:rsidR="00D942BC">
        <w:rPr>
          <w:rFonts w:cs="Times New Roman"/>
          <w:szCs w:val="24"/>
        </w:rPr>
        <w:t>'</w:t>
      </w:r>
      <w:r w:rsidRPr="00880783">
        <w:rPr>
          <w:rFonts w:cs="Times New Roman"/>
          <w:szCs w:val="24"/>
        </w:rPr>
        <w:t>s all sitting on our website, very easy to get you some resources.</w:t>
      </w:r>
    </w:p>
    <w:p w14:paraId="6C874721" w14:textId="77777777" w:rsidR="00880783" w:rsidRPr="00880783" w:rsidRDefault="00880783" w:rsidP="00880783">
      <w:pPr>
        <w:rPr>
          <w:rFonts w:cs="Times New Roman"/>
          <w:szCs w:val="24"/>
        </w:rPr>
      </w:pPr>
    </w:p>
    <w:p w14:paraId="1CC0A5D1" w14:textId="7BBDA2EF" w:rsidR="00880783" w:rsidRPr="00880783" w:rsidRDefault="00880783" w:rsidP="00880783">
      <w:pPr>
        <w:rPr>
          <w:rFonts w:cs="Times New Roman"/>
          <w:szCs w:val="24"/>
        </w:rPr>
      </w:pPr>
      <w:r w:rsidRPr="00880783">
        <w:rPr>
          <w:rFonts w:cs="Times New Roman"/>
          <w:szCs w:val="24"/>
        </w:rPr>
        <w:t>MS HARRIS:  And again, I</w:t>
      </w:r>
      <w:r w:rsidR="00D942BC">
        <w:rPr>
          <w:rFonts w:cs="Times New Roman"/>
          <w:szCs w:val="24"/>
        </w:rPr>
        <w:t>'</w:t>
      </w:r>
      <w:r w:rsidRPr="00880783">
        <w:rPr>
          <w:rFonts w:cs="Times New Roman"/>
          <w:szCs w:val="24"/>
        </w:rPr>
        <w:t>m going to pull it back, Martin.  I</w:t>
      </w:r>
      <w:r w:rsidR="00D942BC">
        <w:rPr>
          <w:rFonts w:cs="Times New Roman"/>
          <w:szCs w:val="24"/>
        </w:rPr>
        <w:t>'</w:t>
      </w:r>
      <w:r w:rsidRPr="00880783">
        <w:rPr>
          <w:rFonts w:cs="Times New Roman"/>
          <w:szCs w:val="24"/>
        </w:rPr>
        <w:t>m going to go granular.</w:t>
      </w:r>
    </w:p>
    <w:p w14:paraId="25A5FAE6" w14:textId="77777777" w:rsidR="00880783" w:rsidRPr="00880783" w:rsidRDefault="00880783" w:rsidP="00880783">
      <w:pPr>
        <w:rPr>
          <w:rFonts w:cs="Times New Roman"/>
          <w:szCs w:val="24"/>
        </w:rPr>
      </w:pPr>
    </w:p>
    <w:p w14:paraId="6B971754" w14:textId="77777777" w:rsidR="00880783" w:rsidRPr="00880783" w:rsidRDefault="00880783" w:rsidP="00880783">
      <w:pPr>
        <w:rPr>
          <w:rFonts w:cs="Times New Roman"/>
          <w:szCs w:val="24"/>
        </w:rPr>
      </w:pPr>
      <w:r w:rsidRPr="00880783">
        <w:rPr>
          <w:rFonts w:cs="Times New Roman"/>
          <w:szCs w:val="24"/>
        </w:rPr>
        <w:t>COMMISSIONER STOKIE:  Sure.</w:t>
      </w:r>
    </w:p>
    <w:p w14:paraId="1E66E030" w14:textId="77777777" w:rsidR="00880783" w:rsidRPr="00880783" w:rsidRDefault="00880783" w:rsidP="00880783">
      <w:pPr>
        <w:rPr>
          <w:rFonts w:cs="Times New Roman"/>
          <w:szCs w:val="24"/>
        </w:rPr>
      </w:pPr>
    </w:p>
    <w:p w14:paraId="6BB34FDA" w14:textId="42E34AFB" w:rsidR="00880783" w:rsidRPr="00880783" w:rsidRDefault="00880783" w:rsidP="00880783">
      <w:pPr>
        <w:rPr>
          <w:rFonts w:cs="Times New Roman"/>
          <w:szCs w:val="24"/>
        </w:rPr>
      </w:pPr>
      <w:r w:rsidRPr="00880783">
        <w:rPr>
          <w:rFonts w:cs="Times New Roman"/>
          <w:szCs w:val="24"/>
        </w:rPr>
        <w:t>MS HARRIS:  One thing you could do is make sure that there</w:t>
      </w:r>
      <w:r w:rsidR="00D942BC">
        <w:rPr>
          <w:rFonts w:cs="Times New Roman"/>
          <w:szCs w:val="24"/>
        </w:rPr>
        <w:t>'</w:t>
      </w:r>
      <w:r w:rsidRPr="00880783">
        <w:rPr>
          <w:rFonts w:cs="Times New Roman"/>
          <w:szCs w:val="24"/>
        </w:rPr>
        <w:t>s pay parity for teachers working in ECEC.  Because why would you choose to work in ECEC when you could make so much more money in kindergarten?</w:t>
      </w:r>
    </w:p>
    <w:p w14:paraId="590B43CC" w14:textId="77777777" w:rsidR="00880783" w:rsidRPr="00880783" w:rsidRDefault="00880783" w:rsidP="00880783">
      <w:pPr>
        <w:rPr>
          <w:rFonts w:cs="Times New Roman"/>
          <w:szCs w:val="24"/>
        </w:rPr>
      </w:pPr>
    </w:p>
    <w:p w14:paraId="2034CEA4" w14:textId="7048484B" w:rsidR="00880783" w:rsidRPr="00880783" w:rsidRDefault="00880783" w:rsidP="00880783">
      <w:pPr>
        <w:rPr>
          <w:rFonts w:cs="Times New Roman"/>
          <w:szCs w:val="24"/>
        </w:rPr>
      </w:pPr>
      <w:r w:rsidRPr="00880783">
        <w:rPr>
          <w:rFonts w:cs="Times New Roman"/>
          <w:szCs w:val="24"/>
        </w:rPr>
        <w:t>MS DUNDAS:  And that certainly came through in our consultations at the – 12 months ago.  I</w:t>
      </w:r>
      <w:r w:rsidR="00D942BC">
        <w:rPr>
          <w:rFonts w:cs="Times New Roman"/>
          <w:szCs w:val="24"/>
        </w:rPr>
        <w:t>'</w:t>
      </w:r>
      <w:r w:rsidRPr="00880783">
        <w:rPr>
          <w:rFonts w:cs="Times New Roman"/>
          <w:szCs w:val="24"/>
        </w:rPr>
        <w:t xml:space="preserve">m just going to find one of the quotes from somebody who </w:t>
      </w:r>
      <w:r w:rsidRPr="00880783">
        <w:rPr>
          <w:rFonts w:cs="Times New Roman"/>
          <w:szCs w:val="24"/>
        </w:rPr>
        <w:lastRenderedPageBreak/>
        <w:t>– yes, there</w:t>
      </w:r>
      <w:r w:rsidR="00D942BC">
        <w:rPr>
          <w:rFonts w:cs="Times New Roman"/>
          <w:szCs w:val="24"/>
        </w:rPr>
        <w:t>'</w:t>
      </w:r>
      <w:r w:rsidRPr="00880783">
        <w:rPr>
          <w:rFonts w:cs="Times New Roman"/>
          <w:szCs w:val="24"/>
        </w:rPr>
        <w:t>s a gap in pay between degree-qualified ECEC teachers and degree-qualified primary school teachers; over $30,000 for the first year.</w:t>
      </w:r>
    </w:p>
    <w:p w14:paraId="24E821C7" w14:textId="77777777" w:rsidR="00880783" w:rsidRPr="00880783" w:rsidRDefault="00880783" w:rsidP="00880783">
      <w:pPr>
        <w:rPr>
          <w:rFonts w:cs="Times New Roman"/>
          <w:szCs w:val="24"/>
        </w:rPr>
      </w:pPr>
    </w:p>
    <w:p w14:paraId="78648B9B" w14:textId="463F686D" w:rsidR="00880783" w:rsidRPr="00880783" w:rsidRDefault="00880783" w:rsidP="00880783">
      <w:pPr>
        <w:rPr>
          <w:rFonts w:cs="Times New Roman"/>
          <w:szCs w:val="24"/>
        </w:rPr>
      </w:pPr>
      <w:r w:rsidRPr="00880783">
        <w:rPr>
          <w:rFonts w:cs="Times New Roman"/>
          <w:szCs w:val="24"/>
        </w:rPr>
        <w:t>COMMISSIONER BRENNAN:  There</w:t>
      </w:r>
      <w:r w:rsidR="00D942BC">
        <w:rPr>
          <w:rFonts w:cs="Times New Roman"/>
          <w:szCs w:val="24"/>
        </w:rPr>
        <w:t>'</w:t>
      </w:r>
      <w:r w:rsidRPr="00880783">
        <w:rPr>
          <w:rFonts w:cs="Times New Roman"/>
          <w:szCs w:val="24"/>
        </w:rPr>
        <w:t>s also the gap, yes, between different settings; preschools versus long day care settings, teachers delivering a preschool program.</w:t>
      </w:r>
    </w:p>
    <w:p w14:paraId="444CC1FA" w14:textId="77777777" w:rsidR="00880783" w:rsidRPr="00880783" w:rsidRDefault="00880783" w:rsidP="00880783">
      <w:pPr>
        <w:rPr>
          <w:rFonts w:cs="Times New Roman"/>
          <w:szCs w:val="24"/>
        </w:rPr>
      </w:pPr>
    </w:p>
    <w:p w14:paraId="4FBA79A6" w14:textId="77777777" w:rsidR="00880783" w:rsidRPr="00880783" w:rsidRDefault="00880783" w:rsidP="00880783">
      <w:pPr>
        <w:rPr>
          <w:rFonts w:cs="Times New Roman"/>
          <w:szCs w:val="24"/>
        </w:rPr>
      </w:pPr>
      <w:r w:rsidRPr="00880783">
        <w:rPr>
          <w:rFonts w:cs="Times New Roman"/>
          <w:szCs w:val="24"/>
        </w:rPr>
        <w:t>COMMISSIONER STOKIE:  Is there a phasing or a timeframe that you think – is that instantly or is that over a period of time or what?</w:t>
      </w:r>
    </w:p>
    <w:p w14:paraId="3FD9A960" w14:textId="77777777" w:rsidR="00880783" w:rsidRPr="00880783" w:rsidRDefault="00880783" w:rsidP="00880783">
      <w:pPr>
        <w:rPr>
          <w:rFonts w:cs="Times New Roman"/>
          <w:szCs w:val="24"/>
        </w:rPr>
      </w:pPr>
    </w:p>
    <w:p w14:paraId="1C439A13" w14:textId="77777777" w:rsidR="00880783" w:rsidRPr="00880783" w:rsidRDefault="00880783" w:rsidP="00880783">
      <w:pPr>
        <w:rPr>
          <w:rFonts w:cs="Times New Roman"/>
          <w:szCs w:val="24"/>
        </w:rPr>
      </w:pPr>
      <w:r w:rsidRPr="00880783">
        <w:rPr>
          <w:rFonts w:cs="Times New Roman"/>
          <w:szCs w:val="24"/>
        </w:rPr>
        <w:t>MS HARRIS:  If you started with the teachers, that would send a really important message and, compared to some of the other changes that need to happen for the workforce, relatively cheaper.</w:t>
      </w:r>
    </w:p>
    <w:p w14:paraId="687A8857" w14:textId="77777777" w:rsidR="00880783" w:rsidRPr="00880783" w:rsidRDefault="00880783" w:rsidP="00880783">
      <w:pPr>
        <w:rPr>
          <w:rFonts w:cs="Times New Roman"/>
          <w:szCs w:val="24"/>
        </w:rPr>
      </w:pPr>
    </w:p>
    <w:p w14:paraId="3FCD6FB6" w14:textId="35DA7E27" w:rsidR="00880783" w:rsidRPr="00880783" w:rsidRDefault="00880783" w:rsidP="00880783">
      <w:pPr>
        <w:rPr>
          <w:rFonts w:cs="Times New Roman"/>
          <w:szCs w:val="24"/>
        </w:rPr>
      </w:pPr>
      <w:r w:rsidRPr="00880783">
        <w:rPr>
          <w:rFonts w:cs="Times New Roman"/>
          <w:szCs w:val="24"/>
        </w:rPr>
        <w:t>COMMISSIONER STOKIE:  We have probably only about another three to five minutes or so.  Are there other points that you wanted to raise with us that we haven</w:t>
      </w:r>
      <w:r w:rsidR="00D942BC">
        <w:rPr>
          <w:rFonts w:cs="Times New Roman"/>
          <w:szCs w:val="24"/>
        </w:rPr>
        <w:t>'</w:t>
      </w:r>
      <w:r w:rsidRPr="00880783">
        <w:rPr>
          <w:rFonts w:cs="Times New Roman"/>
          <w:szCs w:val="24"/>
        </w:rPr>
        <w:t>t had a chance to talk about?  As you can tell, we</w:t>
      </w:r>
      <w:r w:rsidR="00D942BC">
        <w:rPr>
          <w:rFonts w:cs="Times New Roman"/>
          <w:szCs w:val="24"/>
        </w:rPr>
        <w:t>'</w:t>
      </w:r>
      <w:r w:rsidRPr="00880783">
        <w:rPr>
          <w:rFonts w:cs="Times New Roman"/>
          <w:szCs w:val="24"/>
        </w:rPr>
        <w:t>re on our tenth or eleventh day.  We can talk about this forever.</w:t>
      </w:r>
    </w:p>
    <w:p w14:paraId="4743677E" w14:textId="77777777" w:rsidR="00880783" w:rsidRPr="00880783" w:rsidRDefault="00880783" w:rsidP="00880783">
      <w:pPr>
        <w:rPr>
          <w:rFonts w:cs="Times New Roman"/>
          <w:szCs w:val="24"/>
        </w:rPr>
      </w:pPr>
    </w:p>
    <w:p w14:paraId="7FE62676" w14:textId="77777777" w:rsidR="00880783" w:rsidRPr="00880783" w:rsidRDefault="00880783" w:rsidP="00880783">
      <w:pPr>
        <w:rPr>
          <w:rFonts w:cs="Times New Roman"/>
          <w:szCs w:val="24"/>
        </w:rPr>
      </w:pPr>
      <w:r w:rsidRPr="00880783">
        <w:rPr>
          <w:rFonts w:cs="Times New Roman"/>
          <w:szCs w:val="24"/>
        </w:rPr>
        <w:t>MS HARRIS:  We could talk about it all the time.</w:t>
      </w:r>
    </w:p>
    <w:p w14:paraId="3B5E66F7" w14:textId="77777777" w:rsidR="00880783" w:rsidRPr="00880783" w:rsidRDefault="00880783" w:rsidP="00880783">
      <w:pPr>
        <w:rPr>
          <w:rFonts w:cs="Times New Roman"/>
          <w:szCs w:val="24"/>
        </w:rPr>
      </w:pPr>
    </w:p>
    <w:p w14:paraId="2FA0F35D" w14:textId="5FFD3B81" w:rsidR="00880783" w:rsidRPr="00880783" w:rsidRDefault="00880783" w:rsidP="00880783">
      <w:pPr>
        <w:rPr>
          <w:rFonts w:cs="Times New Roman"/>
          <w:szCs w:val="24"/>
        </w:rPr>
      </w:pPr>
      <w:r w:rsidRPr="00880783">
        <w:rPr>
          <w:rFonts w:cs="Times New Roman"/>
          <w:szCs w:val="24"/>
        </w:rPr>
        <w:t>COMMISSIONER GROPP:  Actually, can I just about – because you</w:t>
      </w:r>
      <w:r w:rsidR="00D942BC">
        <w:rPr>
          <w:rFonts w:cs="Times New Roman"/>
          <w:szCs w:val="24"/>
        </w:rPr>
        <w:t>'</w:t>
      </w:r>
      <w:r w:rsidRPr="00880783">
        <w:rPr>
          <w:rFonts w:cs="Times New Roman"/>
          <w:szCs w:val="24"/>
        </w:rPr>
        <w:t xml:space="preserve">ve got a point about the Early Years </w:t>
      </w:r>
      <w:r w:rsidR="009846DB">
        <w:rPr>
          <w:rFonts w:cs="Times New Roman"/>
          <w:szCs w:val="24"/>
        </w:rPr>
        <w:t>E</w:t>
      </w:r>
      <w:r w:rsidRPr="00880783">
        <w:rPr>
          <w:rFonts w:cs="Times New Roman"/>
          <w:szCs w:val="24"/>
        </w:rPr>
        <w:t xml:space="preserve">ducation </w:t>
      </w:r>
      <w:r w:rsidR="009846DB">
        <w:rPr>
          <w:rFonts w:cs="Times New Roman"/>
          <w:szCs w:val="24"/>
        </w:rPr>
        <w:t>P</w:t>
      </w:r>
      <w:r w:rsidRPr="00880783">
        <w:rPr>
          <w:rFonts w:cs="Times New Roman"/>
          <w:szCs w:val="24"/>
        </w:rPr>
        <w:t>rogram from particularly the Parkville Institute and you call for their national rollout or at least – because I guess we</w:t>
      </w:r>
      <w:r w:rsidR="00D942BC">
        <w:rPr>
          <w:rFonts w:cs="Times New Roman"/>
          <w:szCs w:val="24"/>
        </w:rPr>
        <w:t>'</w:t>
      </w:r>
      <w:r w:rsidRPr="00880783">
        <w:rPr>
          <w:rFonts w:cs="Times New Roman"/>
          <w:szCs w:val="24"/>
        </w:rPr>
        <w:t>ve proposed, as you</w:t>
      </w:r>
      <w:r w:rsidR="00D942BC">
        <w:rPr>
          <w:rFonts w:cs="Times New Roman"/>
          <w:szCs w:val="24"/>
        </w:rPr>
        <w:t>'</w:t>
      </w:r>
      <w:r w:rsidRPr="00880783">
        <w:rPr>
          <w:rFonts w:cs="Times New Roman"/>
          <w:szCs w:val="24"/>
        </w:rPr>
        <w:t>d know, sort of supply</w:t>
      </w:r>
      <w:r w:rsidR="00B54E90">
        <w:rPr>
          <w:rFonts w:cs="Times New Roman"/>
          <w:szCs w:val="24"/>
        </w:rPr>
        <w:noBreakHyphen/>
      </w:r>
      <w:r w:rsidRPr="00880783">
        <w:rPr>
          <w:rFonts w:cs="Times New Roman"/>
          <w:szCs w:val="24"/>
        </w:rPr>
        <w:t>side approaches in thin markets or areas or complex need, and I guess these children would fit into the complex needs.  But I guess that</w:t>
      </w:r>
      <w:r w:rsidR="00D942BC">
        <w:rPr>
          <w:rFonts w:cs="Times New Roman"/>
          <w:szCs w:val="24"/>
        </w:rPr>
        <w:t>'</w:t>
      </w:r>
      <w:r w:rsidRPr="00880783">
        <w:rPr>
          <w:rFonts w:cs="Times New Roman"/>
          <w:szCs w:val="24"/>
        </w:rPr>
        <w:t>s not necessarily pla</w:t>
      </w:r>
      <w:r w:rsidR="00B54E90">
        <w:rPr>
          <w:rFonts w:cs="Times New Roman"/>
          <w:szCs w:val="24"/>
        </w:rPr>
        <w:t>ce</w:t>
      </w:r>
      <w:r w:rsidR="00EE39FB">
        <w:rPr>
          <w:rFonts w:cs="Times New Roman"/>
          <w:szCs w:val="24"/>
        </w:rPr>
        <w:noBreakHyphen/>
        <w:t>based</w:t>
      </w:r>
      <w:r w:rsidRPr="00880783">
        <w:rPr>
          <w:rFonts w:cs="Times New Roman"/>
          <w:szCs w:val="24"/>
        </w:rPr>
        <w:t xml:space="preserve">, it relates to the - that program relates to the characteristics of the child from a child protection relationship.  </w:t>
      </w:r>
    </w:p>
    <w:p w14:paraId="4CA50443" w14:textId="77777777" w:rsidR="00880783" w:rsidRPr="00880783" w:rsidRDefault="00880783" w:rsidP="00880783">
      <w:pPr>
        <w:rPr>
          <w:rFonts w:cs="Times New Roman"/>
          <w:szCs w:val="24"/>
        </w:rPr>
      </w:pPr>
    </w:p>
    <w:p w14:paraId="71A15122" w14:textId="10E0BE00" w:rsidR="00880783" w:rsidRPr="00880783" w:rsidRDefault="00880783" w:rsidP="00880783">
      <w:pPr>
        <w:rPr>
          <w:rFonts w:cs="Times New Roman"/>
          <w:szCs w:val="24"/>
        </w:rPr>
      </w:pPr>
      <w:r w:rsidRPr="00880783">
        <w:rPr>
          <w:rFonts w:cs="Times New Roman"/>
          <w:szCs w:val="24"/>
        </w:rPr>
        <w:t>So I guess what do you see as the barriers now to – leaving aside that that program is – they</w:t>
      </w:r>
      <w:r w:rsidR="00D942BC">
        <w:rPr>
          <w:rFonts w:cs="Times New Roman"/>
          <w:szCs w:val="24"/>
        </w:rPr>
        <w:t>'</w:t>
      </w:r>
      <w:r w:rsidRPr="00880783">
        <w:rPr>
          <w:rFonts w:cs="Times New Roman"/>
          <w:szCs w:val="24"/>
        </w:rPr>
        <w:t>re still doing replication trials, I understand, in a different state to collect more evidence about the efficacy of the program even though the original RCT outcome looked very promising.  So, yes, I guess how – and also I guess our proposal for an EC</w:t>
      </w:r>
      <w:r w:rsidR="00A944F9">
        <w:rPr>
          <w:rFonts w:cs="Times New Roman"/>
          <w:szCs w:val="24"/>
        </w:rPr>
        <w:t>EC</w:t>
      </w:r>
      <w:r w:rsidRPr="00880783">
        <w:rPr>
          <w:rFonts w:cs="Times New Roman"/>
          <w:szCs w:val="24"/>
        </w:rPr>
        <w:t xml:space="preserve"> </w:t>
      </w:r>
      <w:r w:rsidR="00A944F9">
        <w:rPr>
          <w:rFonts w:cs="Times New Roman"/>
          <w:szCs w:val="24"/>
        </w:rPr>
        <w:t>C</w:t>
      </w:r>
      <w:r w:rsidRPr="00880783">
        <w:rPr>
          <w:rFonts w:cs="Times New Roman"/>
          <w:szCs w:val="24"/>
        </w:rPr>
        <w:t>ommission to look at research and what works would play a role in that.  But it is a targeted program that children rather than sort of – it</w:t>
      </w:r>
      <w:r w:rsidR="00D942BC">
        <w:rPr>
          <w:rFonts w:cs="Times New Roman"/>
          <w:szCs w:val="24"/>
        </w:rPr>
        <w:t>'</w:t>
      </w:r>
      <w:r w:rsidRPr="00880783">
        <w:rPr>
          <w:rFonts w:cs="Times New Roman"/>
          <w:szCs w:val="24"/>
        </w:rPr>
        <w:t>s within ECEC, but it</w:t>
      </w:r>
      <w:r w:rsidR="00D942BC">
        <w:rPr>
          <w:rFonts w:cs="Times New Roman"/>
          <w:szCs w:val="24"/>
        </w:rPr>
        <w:t>'</w:t>
      </w:r>
      <w:r w:rsidRPr="00880783">
        <w:rPr>
          <w:rFonts w:cs="Times New Roman"/>
          <w:szCs w:val="24"/>
        </w:rPr>
        <w:t xml:space="preserve">s somewhat different.  </w:t>
      </w:r>
    </w:p>
    <w:p w14:paraId="54B27A8A" w14:textId="77777777" w:rsidR="00880783" w:rsidRPr="00880783" w:rsidRDefault="00880783" w:rsidP="00880783">
      <w:pPr>
        <w:rPr>
          <w:rFonts w:cs="Times New Roman"/>
          <w:szCs w:val="24"/>
        </w:rPr>
      </w:pPr>
    </w:p>
    <w:p w14:paraId="5E13DD44" w14:textId="77777777" w:rsidR="00880783" w:rsidRPr="00880783" w:rsidRDefault="00880783" w:rsidP="00880783">
      <w:pPr>
        <w:rPr>
          <w:rFonts w:cs="Times New Roman"/>
          <w:szCs w:val="24"/>
        </w:rPr>
      </w:pPr>
      <w:r w:rsidRPr="00880783">
        <w:rPr>
          <w:rFonts w:cs="Times New Roman"/>
          <w:szCs w:val="24"/>
        </w:rPr>
        <w:t>MS HARRIS:  Absolutely.</w:t>
      </w:r>
    </w:p>
    <w:p w14:paraId="3B1C7170" w14:textId="77777777" w:rsidR="00880783" w:rsidRPr="00880783" w:rsidRDefault="00880783" w:rsidP="00880783">
      <w:pPr>
        <w:rPr>
          <w:rFonts w:cs="Times New Roman"/>
          <w:szCs w:val="24"/>
        </w:rPr>
      </w:pPr>
    </w:p>
    <w:p w14:paraId="4D38B991" w14:textId="615E224D" w:rsidR="00880783" w:rsidRPr="00880783" w:rsidRDefault="00880783" w:rsidP="00880783">
      <w:pPr>
        <w:rPr>
          <w:rFonts w:cs="Times New Roman"/>
          <w:szCs w:val="24"/>
        </w:rPr>
      </w:pPr>
      <w:r w:rsidRPr="00880783">
        <w:rPr>
          <w:rFonts w:cs="Times New Roman"/>
          <w:szCs w:val="24"/>
        </w:rPr>
        <w:t>COMMISSIONER GROPP:  And I</w:t>
      </w:r>
      <w:r w:rsidR="00D942BC">
        <w:rPr>
          <w:rFonts w:cs="Times New Roman"/>
          <w:szCs w:val="24"/>
        </w:rPr>
        <w:t>'</w:t>
      </w:r>
      <w:r w:rsidRPr="00880783">
        <w:rPr>
          <w:rFonts w:cs="Times New Roman"/>
          <w:szCs w:val="24"/>
        </w:rPr>
        <w:t>d just be interested to sort of get your perspectives on that.</w:t>
      </w:r>
    </w:p>
    <w:p w14:paraId="1433CE63" w14:textId="77777777" w:rsidR="00880783" w:rsidRPr="00880783" w:rsidRDefault="00880783" w:rsidP="00880783">
      <w:pPr>
        <w:rPr>
          <w:rFonts w:cs="Times New Roman"/>
          <w:szCs w:val="24"/>
        </w:rPr>
      </w:pPr>
    </w:p>
    <w:p w14:paraId="22817639" w14:textId="6423CA8F" w:rsidR="00880783" w:rsidRPr="00880783" w:rsidRDefault="00880783" w:rsidP="00880783">
      <w:pPr>
        <w:rPr>
          <w:rFonts w:cs="Times New Roman"/>
          <w:szCs w:val="24"/>
        </w:rPr>
      </w:pPr>
      <w:r w:rsidRPr="00880783">
        <w:rPr>
          <w:rFonts w:cs="Times New Roman"/>
          <w:szCs w:val="24"/>
        </w:rPr>
        <w:t xml:space="preserve">MS HARRIS:  So, for me, that one goes to the point that Roslyn made at the top of this which is this is an investment that crosses portfolios and it crosses generations, and it needs to be bigger than education or labour participation, all of those kind of things.  And this is a really good example of where you </w:t>
      </w:r>
      <w:r w:rsidRPr="00880783">
        <w:rPr>
          <w:rFonts w:cs="Times New Roman"/>
          <w:szCs w:val="24"/>
        </w:rPr>
        <w:lastRenderedPageBreak/>
        <w:t>start to get some of these crossovers, because investment in those kind of programs and programs for making sure that kids with disabilities can have inclusive early education and care, those kind of things, start to really cross those portfolios, and you</w:t>
      </w:r>
      <w:r w:rsidR="00D942BC">
        <w:rPr>
          <w:rFonts w:cs="Times New Roman"/>
          <w:szCs w:val="24"/>
        </w:rPr>
        <w:t>'</w:t>
      </w:r>
      <w:r w:rsidRPr="00880783">
        <w:rPr>
          <w:rFonts w:cs="Times New Roman"/>
          <w:szCs w:val="24"/>
        </w:rPr>
        <w:t xml:space="preserve">re seeing the benefits in places other than where the investment goes.  Does that make sense?  </w:t>
      </w:r>
    </w:p>
    <w:p w14:paraId="5BA11C68" w14:textId="77777777" w:rsidR="00880783" w:rsidRPr="00880783" w:rsidRDefault="00880783" w:rsidP="00880783">
      <w:pPr>
        <w:rPr>
          <w:rFonts w:cs="Times New Roman"/>
          <w:szCs w:val="24"/>
        </w:rPr>
      </w:pPr>
    </w:p>
    <w:p w14:paraId="4ECBA85C" w14:textId="30EA5C8C" w:rsidR="00880783" w:rsidRPr="00880783" w:rsidRDefault="00880783" w:rsidP="00880783">
      <w:pPr>
        <w:rPr>
          <w:rFonts w:cs="Times New Roman"/>
          <w:szCs w:val="24"/>
        </w:rPr>
      </w:pPr>
      <w:r w:rsidRPr="00880783">
        <w:rPr>
          <w:rFonts w:cs="Times New Roman"/>
          <w:szCs w:val="24"/>
        </w:rPr>
        <w:t>But again, if we take the child</w:t>
      </w:r>
      <w:r w:rsidR="00D942BC">
        <w:rPr>
          <w:rFonts w:cs="Times New Roman"/>
          <w:szCs w:val="24"/>
        </w:rPr>
        <w:t>'</w:t>
      </w:r>
      <w:r w:rsidRPr="00880783">
        <w:rPr>
          <w:rFonts w:cs="Times New Roman"/>
          <w:szCs w:val="24"/>
        </w:rPr>
        <w:t>s right to inclusion as our starting point, then it needs to be done.  That</w:t>
      </w:r>
      <w:r w:rsidR="00D942BC">
        <w:rPr>
          <w:rFonts w:cs="Times New Roman"/>
          <w:szCs w:val="24"/>
        </w:rPr>
        <w:t>'</w:t>
      </w:r>
      <w:r w:rsidRPr="00880783">
        <w:rPr>
          <w:rFonts w:cs="Times New Roman"/>
          <w:szCs w:val="24"/>
        </w:rPr>
        <w:t>s when you get into all the obvious barriers which go directly to particularly the thin markets because it is much, much easier for a large centre in a metro area to access the kinds of additional training and support and the things that make it possible for that child to participate in an inclusive and equal way than, for example, a tiny local playgroup.</w:t>
      </w:r>
    </w:p>
    <w:p w14:paraId="76069E72" w14:textId="77777777" w:rsidR="00880783" w:rsidRPr="00880783" w:rsidRDefault="00880783" w:rsidP="00880783">
      <w:pPr>
        <w:rPr>
          <w:rFonts w:cs="Times New Roman"/>
          <w:szCs w:val="24"/>
        </w:rPr>
      </w:pPr>
    </w:p>
    <w:p w14:paraId="76F97120" w14:textId="4DD970FA" w:rsidR="00880783" w:rsidRPr="00880783" w:rsidRDefault="00880783" w:rsidP="00880783">
      <w:pPr>
        <w:rPr>
          <w:rFonts w:cs="Times New Roman"/>
          <w:szCs w:val="24"/>
        </w:rPr>
      </w:pPr>
      <w:r w:rsidRPr="00880783">
        <w:rPr>
          <w:rFonts w:cs="Times New Roman"/>
          <w:szCs w:val="24"/>
        </w:rPr>
        <w:t>COMMISSIONER GROPP:  Thanks.  But this program is targeted – it brings together children with similar issues, similar challenges.  It</w:t>
      </w:r>
      <w:r w:rsidR="00D942BC">
        <w:rPr>
          <w:rFonts w:cs="Times New Roman"/>
          <w:szCs w:val="24"/>
        </w:rPr>
        <w:t>'</w:t>
      </w:r>
      <w:r w:rsidRPr="00880783">
        <w:rPr>
          <w:rFonts w:cs="Times New Roman"/>
          <w:szCs w:val="24"/>
        </w:rPr>
        <w:t>s not within the universal ECEC, that</w:t>
      </w:r>
      <w:r w:rsidR="00D942BC">
        <w:rPr>
          <w:rFonts w:cs="Times New Roman"/>
          <w:szCs w:val="24"/>
        </w:rPr>
        <w:t>'</w:t>
      </w:r>
      <w:r w:rsidRPr="00880783">
        <w:rPr>
          <w:rFonts w:cs="Times New Roman"/>
          <w:szCs w:val="24"/>
        </w:rPr>
        <w:t>s my understanding of how it works.  It is a very targeted program with select children.  And I just want to get your perspective on whether</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5A75C040" w14:textId="77777777" w:rsidR="00880783" w:rsidRPr="00880783" w:rsidRDefault="00880783" w:rsidP="00880783">
      <w:pPr>
        <w:rPr>
          <w:rFonts w:cs="Times New Roman"/>
          <w:szCs w:val="24"/>
        </w:rPr>
      </w:pPr>
    </w:p>
    <w:p w14:paraId="725D392E" w14:textId="2B152C4F" w:rsidR="00880783" w:rsidRPr="00880783" w:rsidRDefault="00880783" w:rsidP="00880783">
      <w:pPr>
        <w:rPr>
          <w:rFonts w:cs="Times New Roman"/>
          <w:szCs w:val="24"/>
        </w:rPr>
      </w:pPr>
      <w:r w:rsidRPr="00880783">
        <w:rPr>
          <w:rFonts w:cs="Times New Roman"/>
          <w:szCs w:val="24"/>
        </w:rPr>
        <w:t>COMMISSIONER BRENNAN:  They call it the kind of intensive care, don</w:t>
      </w:r>
      <w:r w:rsidR="00D942BC">
        <w:rPr>
          <w:rFonts w:cs="Times New Roman"/>
          <w:szCs w:val="24"/>
        </w:rPr>
        <w:t>'</w:t>
      </w:r>
      <w:r w:rsidRPr="00880783">
        <w:rPr>
          <w:rFonts w:cs="Times New Roman"/>
          <w:szCs w:val="24"/>
        </w:rPr>
        <w:t>t they?</w:t>
      </w:r>
    </w:p>
    <w:p w14:paraId="7D67830F" w14:textId="77777777" w:rsidR="00880783" w:rsidRPr="00880783" w:rsidRDefault="00880783" w:rsidP="00880783">
      <w:pPr>
        <w:rPr>
          <w:rFonts w:cs="Times New Roman"/>
          <w:szCs w:val="24"/>
        </w:rPr>
      </w:pPr>
    </w:p>
    <w:p w14:paraId="071BBF47" w14:textId="58E80AB3" w:rsidR="00880783" w:rsidRPr="00880783" w:rsidRDefault="00880783" w:rsidP="00880783">
      <w:pPr>
        <w:rPr>
          <w:rFonts w:cs="Times New Roman"/>
          <w:szCs w:val="24"/>
        </w:rPr>
      </w:pPr>
      <w:r w:rsidRPr="00880783">
        <w:rPr>
          <w:rFonts w:cs="Times New Roman"/>
          <w:szCs w:val="24"/>
        </w:rPr>
        <w:t>COMMISSIONER GROPP:  Yes.  So it</w:t>
      </w:r>
      <w:r w:rsidR="00D942BC">
        <w:rPr>
          <w:rFonts w:cs="Times New Roman"/>
          <w:szCs w:val="24"/>
        </w:rPr>
        <w:t>'</w:t>
      </w:r>
      <w:r w:rsidRPr="00880783">
        <w:rPr>
          <w:rFonts w:cs="Times New Roman"/>
          <w:szCs w:val="24"/>
        </w:rPr>
        <w:t>s not happening, like, with one child in an ECEC centre, it</w:t>
      </w:r>
      <w:r w:rsidR="00D942BC">
        <w:rPr>
          <w:rFonts w:cs="Times New Roman"/>
          <w:szCs w:val="24"/>
        </w:rPr>
        <w:t>'</w:t>
      </w:r>
      <w:r w:rsidRPr="00880783">
        <w:rPr>
          <w:rFonts w:cs="Times New Roman"/>
          <w:szCs w:val="24"/>
        </w:rPr>
        <w:t xml:space="preserve">s children of similar ilk. </w:t>
      </w:r>
    </w:p>
    <w:p w14:paraId="4E85BEC4" w14:textId="77777777" w:rsidR="00880783" w:rsidRPr="00880783" w:rsidRDefault="00880783" w:rsidP="00880783">
      <w:pPr>
        <w:rPr>
          <w:rFonts w:cs="Times New Roman"/>
          <w:szCs w:val="24"/>
        </w:rPr>
      </w:pPr>
    </w:p>
    <w:p w14:paraId="7BF432FA" w14:textId="5C641CB9" w:rsidR="00880783" w:rsidRPr="00880783" w:rsidRDefault="00880783" w:rsidP="00880783">
      <w:pPr>
        <w:rPr>
          <w:rFonts w:cs="Times New Roman"/>
          <w:szCs w:val="24"/>
        </w:rPr>
      </w:pPr>
      <w:r w:rsidRPr="00880783">
        <w:rPr>
          <w:rFonts w:cs="Times New Roman"/>
          <w:szCs w:val="24"/>
        </w:rPr>
        <w:t>MS HARRIS:  Yes.  And, look, I</w:t>
      </w:r>
      <w:r w:rsidR="00D942BC">
        <w:rPr>
          <w:rFonts w:cs="Times New Roman"/>
          <w:szCs w:val="24"/>
        </w:rPr>
        <w:t>'</w:t>
      </w:r>
      <w:r w:rsidRPr="00880783">
        <w:rPr>
          <w:rFonts w:cs="Times New Roman"/>
          <w:szCs w:val="24"/>
        </w:rPr>
        <w:t>m going to probably direct you to some of the folk who have a deeper knowledge of that.  Because, you know, I</w:t>
      </w:r>
      <w:r w:rsidR="00D942BC">
        <w:rPr>
          <w:rFonts w:cs="Times New Roman"/>
          <w:szCs w:val="24"/>
        </w:rPr>
        <w:t>'</w:t>
      </w:r>
      <w:r w:rsidRPr="00880783">
        <w:rPr>
          <w:rFonts w:cs="Times New Roman"/>
          <w:szCs w:val="24"/>
        </w:rPr>
        <w:t>m a generalist, but if you talk to some of the folk at CYDA, for instance, then you</w:t>
      </w:r>
      <w:r w:rsidR="00D942BC">
        <w:rPr>
          <w:rFonts w:cs="Times New Roman"/>
          <w:szCs w:val="24"/>
        </w:rPr>
        <w:t>'</w:t>
      </w:r>
      <w:r w:rsidRPr="00880783">
        <w:rPr>
          <w:rFonts w:cs="Times New Roman"/>
          <w:szCs w:val="24"/>
        </w:rPr>
        <w:t>ll find that generally there tends to be a bit of a split between people who think that inclusion in universal services is the way to go mainstream, and people who think that actually it</w:t>
      </w:r>
      <w:r w:rsidR="00D942BC">
        <w:rPr>
          <w:rFonts w:cs="Times New Roman"/>
          <w:szCs w:val="24"/>
        </w:rPr>
        <w:t>'</w:t>
      </w:r>
      <w:r w:rsidRPr="00880783">
        <w:rPr>
          <w:rFonts w:cs="Times New Roman"/>
          <w:szCs w:val="24"/>
        </w:rPr>
        <w:t>s better off to have programs or services or groups that are designed for specific cohorts.  And there</w:t>
      </w:r>
      <w:r w:rsidR="00D942BC">
        <w:rPr>
          <w:rFonts w:cs="Times New Roman"/>
          <w:szCs w:val="24"/>
        </w:rPr>
        <w:t>'</w:t>
      </w:r>
      <w:r w:rsidRPr="00880783">
        <w:rPr>
          <w:rFonts w:cs="Times New Roman"/>
          <w:szCs w:val="24"/>
        </w:rPr>
        <w:t>s pluses and minuses to both of those.  And we saw this last year with the examination of kids with disability in schools, you know, that groups are going to be split on this very topic.</w:t>
      </w:r>
    </w:p>
    <w:p w14:paraId="62548F7D" w14:textId="77777777" w:rsidR="00880783" w:rsidRPr="00880783" w:rsidRDefault="00880783" w:rsidP="00880783">
      <w:pPr>
        <w:rPr>
          <w:rFonts w:cs="Times New Roman"/>
          <w:szCs w:val="24"/>
        </w:rPr>
      </w:pPr>
    </w:p>
    <w:p w14:paraId="61119330" w14:textId="77777777" w:rsidR="00880783" w:rsidRPr="00880783" w:rsidRDefault="00880783" w:rsidP="00880783">
      <w:pPr>
        <w:rPr>
          <w:rFonts w:cs="Times New Roman"/>
          <w:szCs w:val="24"/>
        </w:rPr>
      </w:pPr>
      <w:r w:rsidRPr="00880783">
        <w:rPr>
          <w:rFonts w:cs="Times New Roman"/>
          <w:szCs w:val="24"/>
        </w:rPr>
        <w:t>COMMISSIONER GROPP:  Yes.</w:t>
      </w:r>
    </w:p>
    <w:p w14:paraId="7A487E09" w14:textId="77777777" w:rsidR="00880783" w:rsidRPr="00880783" w:rsidRDefault="00880783" w:rsidP="00880783">
      <w:pPr>
        <w:rPr>
          <w:rFonts w:cs="Times New Roman"/>
          <w:szCs w:val="24"/>
        </w:rPr>
      </w:pPr>
    </w:p>
    <w:p w14:paraId="4A182B29" w14:textId="77777777" w:rsidR="00880783" w:rsidRPr="00880783" w:rsidRDefault="00880783" w:rsidP="00880783">
      <w:pPr>
        <w:rPr>
          <w:rFonts w:cs="Times New Roman"/>
          <w:szCs w:val="24"/>
        </w:rPr>
      </w:pPr>
      <w:r w:rsidRPr="00880783">
        <w:rPr>
          <w:rFonts w:cs="Times New Roman"/>
          <w:szCs w:val="24"/>
        </w:rPr>
        <w:t>MS HARRIS:  So I think you probably need to ask the experts there.</w:t>
      </w:r>
    </w:p>
    <w:p w14:paraId="1C3CA288" w14:textId="77777777" w:rsidR="00880783" w:rsidRPr="00880783" w:rsidRDefault="00880783" w:rsidP="00880783">
      <w:pPr>
        <w:rPr>
          <w:rFonts w:cs="Times New Roman"/>
          <w:szCs w:val="24"/>
        </w:rPr>
      </w:pPr>
    </w:p>
    <w:p w14:paraId="5D33FEB1" w14:textId="56541BFD" w:rsidR="00880783" w:rsidRPr="00880783" w:rsidRDefault="00880783" w:rsidP="00880783">
      <w:pPr>
        <w:rPr>
          <w:rFonts w:cs="Times New Roman"/>
          <w:szCs w:val="24"/>
        </w:rPr>
      </w:pPr>
      <w:r w:rsidRPr="00880783">
        <w:rPr>
          <w:rFonts w:cs="Times New Roman"/>
          <w:szCs w:val="24"/>
        </w:rPr>
        <w:t>COMMISSIONER GROPP:  It</w:t>
      </w:r>
      <w:r w:rsidR="00D942BC">
        <w:rPr>
          <w:rFonts w:cs="Times New Roman"/>
          <w:szCs w:val="24"/>
        </w:rPr>
        <w:t>'</w:t>
      </w:r>
      <w:r w:rsidRPr="00880783">
        <w:rPr>
          <w:rFonts w:cs="Times New Roman"/>
          <w:szCs w:val="24"/>
        </w:rPr>
        <w:t>s one for ongoing evaluation and</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2EBEAA7D" w14:textId="77777777" w:rsidR="00880783" w:rsidRPr="00880783" w:rsidRDefault="00880783" w:rsidP="00880783">
      <w:pPr>
        <w:rPr>
          <w:rFonts w:cs="Times New Roman"/>
          <w:szCs w:val="24"/>
        </w:rPr>
      </w:pPr>
    </w:p>
    <w:p w14:paraId="639F3D3F" w14:textId="77777777" w:rsidR="00880783" w:rsidRPr="00880783" w:rsidRDefault="00880783" w:rsidP="00880783">
      <w:pPr>
        <w:rPr>
          <w:rFonts w:cs="Times New Roman"/>
          <w:szCs w:val="24"/>
        </w:rPr>
      </w:pPr>
      <w:r w:rsidRPr="00880783">
        <w:rPr>
          <w:rFonts w:cs="Times New Roman"/>
          <w:szCs w:val="24"/>
        </w:rPr>
        <w:t>MS HARRIS:  Yes.</w:t>
      </w:r>
    </w:p>
    <w:p w14:paraId="6EFD90CC" w14:textId="77777777" w:rsidR="00880783" w:rsidRPr="00880783" w:rsidRDefault="00880783" w:rsidP="00880783">
      <w:pPr>
        <w:rPr>
          <w:rFonts w:cs="Times New Roman"/>
          <w:szCs w:val="24"/>
        </w:rPr>
      </w:pPr>
    </w:p>
    <w:p w14:paraId="10A8C611" w14:textId="40768A14" w:rsidR="00880783" w:rsidRPr="00880783" w:rsidRDefault="00880783" w:rsidP="00880783">
      <w:pPr>
        <w:rPr>
          <w:rFonts w:cs="Times New Roman"/>
          <w:szCs w:val="24"/>
        </w:rPr>
      </w:pPr>
      <w:r w:rsidRPr="00880783">
        <w:rPr>
          <w:rFonts w:cs="Times New Roman"/>
          <w:szCs w:val="24"/>
        </w:rPr>
        <w:t>COMMISSIONER STOKIE:  Can I thank you for coming in today and your comments.  Personally, I</w:t>
      </w:r>
      <w:r w:rsidR="00D942BC">
        <w:rPr>
          <w:rFonts w:cs="Times New Roman"/>
          <w:szCs w:val="24"/>
        </w:rPr>
        <w:t>'</w:t>
      </w:r>
      <w:r w:rsidRPr="00880783">
        <w:rPr>
          <w:rFonts w:cs="Times New Roman"/>
          <w:szCs w:val="24"/>
        </w:rPr>
        <w:t xml:space="preserve">m quite taken with the idea of the </w:t>
      </w:r>
      <w:r w:rsidR="00200E51">
        <w:rPr>
          <w:rFonts w:cs="Times New Roman"/>
          <w:szCs w:val="24"/>
        </w:rPr>
        <w:t>n</w:t>
      </w:r>
      <w:r w:rsidRPr="00880783">
        <w:rPr>
          <w:rFonts w:cs="Times New Roman"/>
          <w:szCs w:val="24"/>
        </w:rPr>
        <w:t xml:space="preserve">orth </w:t>
      </w:r>
      <w:r w:rsidR="00200E51">
        <w:rPr>
          <w:rFonts w:cs="Times New Roman"/>
          <w:szCs w:val="24"/>
        </w:rPr>
        <w:t>s</w:t>
      </w:r>
      <w:r w:rsidRPr="00880783">
        <w:rPr>
          <w:rFonts w:cs="Times New Roman"/>
          <w:szCs w:val="24"/>
        </w:rPr>
        <w:t xml:space="preserve">tar; I think it helps without breaking the whole constitution and federation, et cetera.  But </w:t>
      </w:r>
      <w:r w:rsidRPr="00880783">
        <w:rPr>
          <w:rFonts w:cs="Times New Roman"/>
          <w:szCs w:val="24"/>
        </w:rPr>
        <w:lastRenderedPageBreak/>
        <w:t>it helps direct all parties to head in the right direction, and that</w:t>
      </w:r>
      <w:r w:rsidR="00D942BC">
        <w:rPr>
          <w:rFonts w:cs="Times New Roman"/>
          <w:szCs w:val="24"/>
        </w:rPr>
        <w:t>'</w:t>
      </w:r>
      <w:r w:rsidRPr="00880783">
        <w:rPr>
          <w:rFonts w:cs="Times New Roman"/>
          <w:szCs w:val="24"/>
        </w:rPr>
        <w:t>s probably a significant improvement on where we are now.</w:t>
      </w:r>
    </w:p>
    <w:p w14:paraId="35C339A4" w14:textId="77777777" w:rsidR="00880783" w:rsidRPr="00880783" w:rsidRDefault="00880783" w:rsidP="00880783">
      <w:pPr>
        <w:rPr>
          <w:rFonts w:cs="Times New Roman"/>
          <w:szCs w:val="24"/>
        </w:rPr>
      </w:pPr>
    </w:p>
    <w:p w14:paraId="1D871CA6" w14:textId="194726FC" w:rsidR="00880783" w:rsidRPr="00880783" w:rsidRDefault="00880783" w:rsidP="00880783">
      <w:pPr>
        <w:rPr>
          <w:rFonts w:cs="Times New Roman"/>
          <w:szCs w:val="24"/>
        </w:rPr>
      </w:pPr>
      <w:r w:rsidRPr="00880783">
        <w:rPr>
          <w:rFonts w:cs="Times New Roman"/>
          <w:szCs w:val="24"/>
        </w:rPr>
        <w:t>COMMISSIONER BRENNAN:  Fits with Julia Gillard</w:t>
      </w:r>
      <w:r w:rsidR="00D942BC">
        <w:rPr>
          <w:rFonts w:cs="Times New Roman"/>
          <w:szCs w:val="24"/>
        </w:rPr>
        <w:t>'</w:t>
      </w:r>
      <w:r w:rsidRPr="00880783">
        <w:rPr>
          <w:rFonts w:cs="Times New Roman"/>
          <w:szCs w:val="24"/>
        </w:rPr>
        <w:t>s comment too, doesn</w:t>
      </w:r>
      <w:r w:rsidR="00D942BC">
        <w:rPr>
          <w:rFonts w:cs="Times New Roman"/>
          <w:szCs w:val="24"/>
        </w:rPr>
        <w:t>'</w:t>
      </w:r>
      <w:r w:rsidRPr="00880783">
        <w:rPr>
          <w:rFonts w:cs="Times New Roman"/>
          <w:szCs w:val="24"/>
        </w:rPr>
        <w:t>t it?  She talked about a galvanising vision.</w:t>
      </w:r>
    </w:p>
    <w:p w14:paraId="6362DE80" w14:textId="77777777" w:rsidR="00880783" w:rsidRPr="00880783" w:rsidRDefault="00880783" w:rsidP="00880783">
      <w:pPr>
        <w:rPr>
          <w:rFonts w:cs="Times New Roman"/>
          <w:szCs w:val="24"/>
        </w:rPr>
      </w:pPr>
    </w:p>
    <w:p w14:paraId="62FEB84D" w14:textId="77777777" w:rsidR="00880783" w:rsidRPr="00880783" w:rsidRDefault="00880783" w:rsidP="00880783">
      <w:pPr>
        <w:rPr>
          <w:rFonts w:cs="Times New Roman"/>
          <w:szCs w:val="24"/>
        </w:rPr>
      </w:pPr>
      <w:r w:rsidRPr="00880783">
        <w:rPr>
          <w:rFonts w:cs="Times New Roman"/>
          <w:szCs w:val="24"/>
        </w:rPr>
        <w:t>COMMISSIONER STOKIE:  Exactly, yes.</w:t>
      </w:r>
    </w:p>
    <w:p w14:paraId="60F16013" w14:textId="77777777" w:rsidR="00880783" w:rsidRPr="00880783" w:rsidRDefault="00880783" w:rsidP="00880783">
      <w:pPr>
        <w:rPr>
          <w:rFonts w:cs="Times New Roman"/>
          <w:szCs w:val="24"/>
        </w:rPr>
      </w:pPr>
    </w:p>
    <w:p w14:paraId="26FFADA4" w14:textId="77777777" w:rsidR="00880783" w:rsidRPr="00880783" w:rsidRDefault="00880783" w:rsidP="00880783">
      <w:pPr>
        <w:rPr>
          <w:rFonts w:cs="Times New Roman"/>
          <w:szCs w:val="24"/>
        </w:rPr>
      </w:pPr>
      <w:r w:rsidRPr="00880783">
        <w:rPr>
          <w:rFonts w:cs="Times New Roman"/>
          <w:szCs w:val="24"/>
        </w:rPr>
        <w:t>MS HARRIS:  We need a galvanising vision document.</w:t>
      </w:r>
    </w:p>
    <w:p w14:paraId="39B54645" w14:textId="77777777" w:rsidR="00880783" w:rsidRPr="00880783" w:rsidRDefault="00880783" w:rsidP="00880783">
      <w:pPr>
        <w:rPr>
          <w:rFonts w:cs="Times New Roman"/>
          <w:szCs w:val="24"/>
        </w:rPr>
      </w:pPr>
    </w:p>
    <w:p w14:paraId="7A5588CC" w14:textId="607312B0" w:rsidR="00880783" w:rsidRPr="00880783" w:rsidRDefault="00880783" w:rsidP="00880783">
      <w:pPr>
        <w:rPr>
          <w:rFonts w:cs="Times New Roman"/>
          <w:szCs w:val="24"/>
        </w:rPr>
      </w:pPr>
      <w:r w:rsidRPr="00880783">
        <w:rPr>
          <w:rFonts w:cs="Times New Roman"/>
          <w:szCs w:val="24"/>
        </w:rPr>
        <w:t xml:space="preserve">COMMISSIONER STOKIE:  And there might be different versions of that vision, and I know that Minderoo </w:t>
      </w:r>
      <w:r w:rsidRPr="005257C2">
        <w:rPr>
          <w:rFonts w:cs="Times New Roman"/>
          <w:szCs w:val="24"/>
        </w:rPr>
        <w:t>and (indistinct) had</w:t>
      </w:r>
      <w:r w:rsidRPr="00880783">
        <w:rPr>
          <w:rFonts w:cs="Times New Roman"/>
          <w:szCs w:val="24"/>
        </w:rPr>
        <w:t xml:space="preserve"> a more positive view rather than a deficit sort of view around the A</w:t>
      </w:r>
      <w:r w:rsidR="007732DE">
        <w:rPr>
          <w:rFonts w:cs="Times New Roman"/>
          <w:szCs w:val="24"/>
        </w:rPr>
        <w:t>EDC</w:t>
      </w:r>
      <w:r w:rsidRPr="00880783">
        <w:rPr>
          <w:rFonts w:cs="Times New Roman"/>
          <w:szCs w:val="24"/>
        </w:rPr>
        <w:t>, et cetera.  But thank you for today.</w:t>
      </w:r>
    </w:p>
    <w:p w14:paraId="3E6E021B" w14:textId="77777777" w:rsidR="00880783" w:rsidRPr="00880783" w:rsidRDefault="00880783" w:rsidP="00880783">
      <w:pPr>
        <w:rPr>
          <w:rFonts w:cs="Times New Roman"/>
          <w:szCs w:val="24"/>
        </w:rPr>
      </w:pPr>
    </w:p>
    <w:p w14:paraId="1D53935D" w14:textId="77777777" w:rsidR="00880783" w:rsidRPr="00880783" w:rsidRDefault="00880783" w:rsidP="00880783">
      <w:pPr>
        <w:rPr>
          <w:rFonts w:cs="Times New Roman"/>
          <w:szCs w:val="24"/>
        </w:rPr>
      </w:pPr>
      <w:r w:rsidRPr="00880783">
        <w:rPr>
          <w:rFonts w:cs="Times New Roman"/>
          <w:szCs w:val="24"/>
        </w:rPr>
        <w:t>MS HARRIS:  Thank you.</w:t>
      </w:r>
    </w:p>
    <w:p w14:paraId="2A490A30" w14:textId="77777777" w:rsidR="00880783" w:rsidRPr="00880783" w:rsidRDefault="00880783" w:rsidP="00880783">
      <w:pPr>
        <w:rPr>
          <w:rFonts w:cs="Times New Roman"/>
          <w:szCs w:val="24"/>
        </w:rPr>
      </w:pPr>
    </w:p>
    <w:p w14:paraId="4F189E24" w14:textId="77777777" w:rsidR="00880783" w:rsidRPr="00880783" w:rsidRDefault="00880783" w:rsidP="00880783">
      <w:pPr>
        <w:rPr>
          <w:rFonts w:cs="Times New Roman"/>
          <w:szCs w:val="24"/>
        </w:rPr>
      </w:pPr>
      <w:r w:rsidRPr="00880783">
        <w:rPr>
          <w:rFonts w:cs="Times New Roman"/>
          <w:szCs w:val="24"/>
        </w:rPr>
        <w:t>MS DUNDAS:  Thank you very much.</w:t>
      </w:r>
    </w:p>
    <w:p w14:paraId="7E77A896" w14:textId="77777777" w:rsidR="00880783" w:rsidRPr="00880783" w:rsidRDefault="00880783" w:rsidP="00880783">
      <w:pPr>
        <w:rPr>
          <w:rFonts w:cs="Times New Roman"/>
          <w:szCs w:val="24"/>
        </w:rPr>
      </w:pPr>
    </w:p>
    <w:p w14:paraId="4F8B76B5" w14:textId="358BEC40" w:rsidR="00880783" w:rsidRPr="00880783" w:rsidRDefault="00880783" w:rsidP="00880783">
      <w:pPr>
        <w:rPr>
          <w:rFonts w:cs="Times New Roman"/>
          <w:szCs w:val="24"/>
        </w:rPr>
      </w:pPr>
      <w:r w:rsidRPr="00880783">
        <w:rPr>
          <w:rFonts w:cs="Times New Roman"/>
          <w:szCs w:val="24"/>
        </w:rPr>
        <w:t>COMMISSIONER STOKIE:  We have our next person online.  So, very much appreciate you taking the time to come in</w:t>
      </w:r>
      <w:r w:rsidR="00E62629">
        <w:rPr>
          <w:rFonts w:cs="Times New Roman"/>
          <w:szCs w:val="24"/>
        </w:rPr>
        <w:t>,</w:t>
      </w:r>
      <w:r w:rsidRPr="00880783">
        <w:rPr>
          <w:rFonts w:cs="Times New Roman"/>
          <w:szCs w:val="24"/>
        </w:rPr>
        <w:t xml:space="preserve"> for your submissions and your engagement throughout the whole process.  So, thank you, and we look forward to the additional information that we</w:t>
      </w:r>
      <w:r w:rsidR="00D942BC">
        <w:rPr>
          <w:rFonts w:cs="Times New Roman"/>
          <w:szCs w:val="24"/>
        </w:rPr>
        <w:t>'</w:t>
      </w:r>
      <w:r w:rsidRPr="00880783">
        <w:rPr>
          <w:rFonts w:cs="Times New Roman"/>
          <w:szCs w:val="24"/>
        </w:rPr>
        <w:t>re going to receive.</w:t>
      </w:r>
    </w:p>
    <w:p w14:paraId="3455CD1B" w14:textId="77777777" w:rsidR="00880783" w:rsidRPr="00880783" w:rsidRDefault="00880783" w:rsidP="00880783">
      <w:pPr>
        <w:rPr>
          <w:rFonts w:cs="Times New Roman"/>
          <w:szCs w:val="24"/>
        </w:rPr>
      </w:pPr>
    </w:p>
    <w:p w14:paraId="5AAA45FF" w14:textId="52889DE6" w:rsidR="00880783" w:rsidRPr="00880783" w:rsidRDefault="00880783" w:rsidP="00880783">
      <w:pPr>
        <w:rPr>
          <w:rFonts w:cs="Times New Roman"/>
          <w:szCs w:val="24"/>
        </w:rPr>
      </w:pPr>
      <w:r w:rsidRPr="00880783">
        <w:rPr>
          <w:rFonts w:cs="Times New Roman"/>
          <w:szCs w:val="24"/>
        </w:rPr>
        <w:t>MS DUNDAS:  We will share that with you.  And thank you very much.  We</w:t>
      </w:r>
      <w:r w:rsidR="00D942BC">
        <w:rPr>
          <w:rFonts w:cs="Times New Roman"/>
          <w:szCs w:val="24"/>
        </w:rPr>
        <w:t>'</w:t>
      </w:r>
      <w:r w:rsidRPr="00880783">
        <w:rPr>
          <w:rFonts w:cs="Times New Roman"/>
          <w:szCs w:val="24"/>
        </w:rPr>
        <w:t>re just excited, you know, that this conversation is happening after decades of the need for it.  And not to place too much expectation on the work of the Commission, but we are thrilled that this work is happening and look forward to great outcomes.</w:t>
      </w:r>
    </w:p>
    <w:p w14:paraId="514C2286" w14:textId="77777777" w:rsidR="00880783" w:rsidRPr="00880783" w:rsidRDefault="00880783" w:rsidP="00880783">
      <w:pPr>
        <w:rPr>
          <w:rFonts w:cs="Times New Roman"/>
          <w:szCs w:val="24"/>
        </w:rPr>
      </w:pPr>
    </w:p>
    <w:p w14:paraId="70D5552E" w14:textId="77777777" w:rsidR="00880783" w:rsidRPr="00880783" w:rsidRDefault="00880783" w:rsidP="00880783">
      <w:pPr>
        <w:rPr>
          <w:rFonts w:cs="Times New Roman"/>
          <w:szCs w:val="24"/>
        </w:rPr>
      </w:pPr>
      <w:r w:rsidRPr="00880783">
        <w:rPr>
          <w:rFonts w:cs="Times New Roman"/>
          <w:szCs w:val="24"/>
        </w:rPr>
        <w:t>MS HARRIS:  Thank you so much.</w:t>
      </w:r>
    </w:p>
    <w:p w14:paraId="4331B222" w14:textId="77777777" w:rsidR="00880783" w:rsidRPr="00880783" w:rsidRDefault="00880783" w:rsidP="00880783">
      <w:pPr>
        <w:rPr>
          <w:rFonts w:cs="Times New Roman"/>
          <w:szCs w:val="24"/>
        </w:rPr>
      </w:pPr>
    </w:p>
    <w:p w14:paraId="648B95E5" w14:textId="73E22D36" w:rsidR="00880783" w:rsidRPr="00880783" w:rsidRDefault="00880783" w:rsidP="00880783">
      <w:pPr>
        <w:rPr>
          <w:rFonts w:cs="Times New Roman"/>
          <w:szCs w:val="24"/>
        </w:rPr>
      </w:pPr>
      <w:r w:rsidRPr="00880783">
        <w:rPr>
          <w:rFonts w:cs="Times New Roman"/>
          <w:szCs w:val="24"/>
        </w:rPr>
        <w:t xml:space="preserve">COMMISSIONER STOKIE:  Excellent.  Thank you.  I appreciate it.  I think we have </w:t>
      </w:r>
      <w:r w:rsidR="00D942BC">
        <w:rPr>
          <w:rFonts w:cs="Times New Roman"/>
          <w:szCs w:val="24"/>
        </w:rPr>
        <w:t>Dr </w:t>
      </w:r>
      <w:r w:rsidRPr="00880783">
        <w:rPr>
          <w:rFonts w:cs="Times New Roman"/>
          <w:szCs w:val="24"/>
        </w:rPr>
        <w:t>Mary Welsh online.  I</w:t>
      </w:r>
      <w:r w:rsidR="00D942BC">
        <w:rPr>
          <w:rFonts w:cs="Times New Roman"/>
          <w:szCs w:val="24"/>
        </w:rPr>
        <w:t>'</w:t>
      </w:r>
      <w:r w:rsidRPr="00880783">
        <w:rPr>
          <w:rFonts w:cs="Times New Roman"/>
          <w:szCs w:val="24"/>
        </w:rPr>
        <w:t>m not sure if – was before, and hopefully she</w:t>
      </w:r>
      <w:r w:rsidR="00D942BC">
        <w:rPr>
          <w:rFonts w:cs="Times New Roman"/>
          <w:szCs w:val="24"/>
        </w:rPr>
        <w:t>'</w:t>
      </w:r>
      <w:r w:rsidRPr="00880783">
        <w:rPr>
          <w:rFonts w:cs="Times New Roman"/>
          <w:szCs w:val="24"/>
        </w:rPr>
        <w:t>s still there.  There she is.</w:t>
      </w:r>
    </w:p>
    <w:p w14:paraId="5A026056" w14:textId="77777777" w:rsidR="00880783" w:rsidRPr="00880783" w:rsidRDefault="00880783" w:rsidP="00880783">
      <w:pPr>
        <w:rPr>
          <w:rFonts w:cs="Times New Roman"/>
          <w:szCs w:val="24"/>
        </w:rPr>
      </w:pPr>
    </w:p>
    <w:p w14:paraId="28369D88" w14:textId="39A0C952" w:rsidR="00880783" w:rsidRPr="00880783" w:rsidRDefault="00880783" w:rsidP="00880783">
      <w:pPr>
        <w:rPr>
          <w:rFonts w:cs="Times New Roman"/>
          <w:szCs w:val="24"/>
        </w:rPr>
      </w:pPr>
      <w:r w:rsidRPr="00880783">
        <w:rPr>
          <w:rFonts w:cs="Times New Roman"/>
          <w:szCs w:val="24"/>
        </w:rPr>
        <w:t>DR WELSH:  I am here, yes.  I hope</w:t>
      </w:r>
      <w:r w:rsidR="00022D7A">
        <w:rPr>
          <w:rFonts w:cs="Times New Roman"/>
          <w:szCs w:val="24"/>
        </w:rPr>
        <w:t xml:space="preserve"> you can see me. I’m joining</w:t>
      </w:r>
      <w:r w:rsidRPr="00880783">
        <w:rPr>
          <w:rFonts w:cs="Times New Roman"/>
          <w:szCs w:val="24"/>
        </w:rPr>
        <w:t xml:space="preserve"> you from overseas.  Yes, thank you.</w:t>
      </w:r>
    </w:p>
    <w:p w14:paraId="52463F86" w14:textId="77777777" w:rsidR="00880783" w:rsidRPr="00880783" w:rsidRDefault="00880783" w:rsidP="00880783">
      <w:pPr>
        <w:rPr>
          <w:rFonts w:cs="Times New Roman"/>
          <w:szCs w:val="24"/>
        </w:rPr>
      </w:pPr>
    </w:p>
    <w:p w14:paraId="6BFFDEB4" w14:textId="029E2990" w:rsidR="00880783" w:rsidRPr="00880783" w:rsidRDefault="00880783" w:rsidP="00880783">
      <w:pPr>
        <w:rPr>
          <w:rFonts w:cs="Times New Roman"/>
          <w:szCs w:val="24"/>
        </w:rPr>
      </w:pPr>
      <w:r w:rsidRPr="00880783">
        <w:rPr>
          <w:rFonts w:cs="Times New Roman"/>
          <w:szCs w:val="24"/>
        </w:rPr>
        <w:t>COMMISSIONER STOKIE:  Just before you start, Mary – and I don</w:t>
      </w:r>
      <w:r w:rsidR="00D942BC">
        <w:rPr>
          <w:rFonts w:cs="Times New Roman"/>
          <w:szCs w:val="24"/>
        </w:rPr>
        <w:t>'</w:t>
      </w:r>
      <w:r w:rsidRPr="00880783">
        <w:rPr>
          <w:rFonts w:cs="Times New Roman"/>
          <w:szCs w:val="24"/>
        </w:rPr>
        <w:t>t know if you heard earlier on, but just for your benefit, there is a transcript that</w:t>
      </w:r>
      <w:r w:rsidR="00D942BC">
        <w:rPr>
          <w:rFonts w:cs="Times New Roman"/>
          <w:szCs w:val="24"/>
        </w:rPr>
        <w:t>'</w:t>
      </w:r>
      <w:r w:rsidRPr="00880783">
        <w:rPr>
          <w:rFonts w:cs="Times New Roman"/>
          <w:szCs w:val="24"/>
        </w:rPr>
        <w:t>s being taken for today, so just be mindful of that.  And also it is a public hearing and, like yourself, people are able to join, and I can</w:t>
      </w:r>
      <w:r w:rsidR="00D942BC">
        <w:rPr>
          <w:rFonts w:cs="Times New Roman"/>
          <w:szCs w:val="24"/>
        </w:rPr>
        <w:t>'</w:t>
      </w:r>
      <w:r w:rsidRPr="00880783">
        <w:rPr>
          <w:rFonts w:cs="Times New Roman"/>
          <w:szCs w:val="24"/>
        </w:rPr>
        <w:t>t necessarily tell from the screen that I</w:t>
      </w:r>
      <w:r w:rsidR="00D942BC">
        <w:rPr>
          <w:rFonts w:cs="Times New Roman"/>
          <w:szCs w:val="24"/>
        </w:rPr>
        <w:t>'</w:t>
      </w:r>
      <w:r w:rsidRPr="00880783">
        <w:rPr>
          <w:rFonts w:cs="Times New Roman"/>
          <w:szCs w:val="24"/>
        </w:rPr>
        <w:t>m looking at who</w:t>
      </w:r>
      <w:r w:rsidR="00D942BC">
        <w:rPr>
          <w:rFonts w:cs="Times New Roman"/>
          <w:szCs w:val="24"/>
        </w:rPr>
        <w:t>'</w:t>
      </w:r>
      <w:r w:rsidRPr="00880783">
        <w:rPr>
          <w:rFonts w:cs="Times New Roman"/>
          <w:szCs w:val="24"/>
        </w:rPr>
        <w:t>s online.  And for the record, before you start if you could just state your name and the organisation, and then we</w:t>
      </w:r>
      <w:r w:rsidR="00D942BC">
        <w:rPr>
          <w:rFonts w:cs="Times New Roman"/>
          <w:szCs w:val="24"/>
        </w:rPr>
        <w:t>'</w:t>
      </w:r>
      <w:r w:rsidRPr="00880783">
        <w:rPr>
          <w:rFonts w:cs="Times New Roman"/>
          <w:szCs w:val="24"/>
        </w:rPr>
        <w:t xml:space="preserve">re a little bit in your hands.  We have around half an hour or so, and if you </w:t>
      </w:r>
      <w:r w:rsidRPr="00880783">
        <w:rPr>
          <w:rFonts w:cs="Times New Roman"/>
          <w:szCs w:val="24"/>
        </w:rPr>
        <w:lastRenderedPageBreak/>
        <w:t>want to make an opening introduction or comment, we</w:t>
      </w:r>
      <w:r w:rsidR="00D942BC">
        <w:rPr>
          <w:rFonts w:cs="Times New Roman"/>
          <w:szCs w:val="24"/>
        </w:rPr>
        <w:t>'</w:t>
      </w:r>
      <w:r w:rsidRPr="00880783">
        <w:rPr>
          <w:rFonts w:cs="Times New Roman"/>
          <w:szCs w:val="24"/>
        </w:rPr>
        <w:t>re happy to do that, and then we</w:t>
      </w:r>
      <w:r w:rsidR="00D942BC">
        <w:rPr>
          <w:rFonts w:cs="Times New Roman"/>
          <w:szCs w:val="24"/>
        </w:rPr>
        <w:t>'</w:t>
      </w:r>
      <w:r w:rsidRPr="00880783">
        <w:rPr>
          <w:rFonts w:cs="Times New Roman"/>
          <w:szCs w:val="24"/>
        </w:rPr>
        <w:t>re happy to have a broader discussion.</w:t>
      </w:r>
    </w:p>
    <w:p w14:paraId="520F963A" w14:textId="77777777" w:rsidR="00880783" w:rsidRPr="00880783" w:rsidRDefault="00880783" w:rsidP="00880783">
      <w:pPr>
        <w:rPr>
          <w:rFonts w:cs="Times New Roman"/>
          <w:szCs w:val="24"/>
        </w:rPr>
      </w:pPr>
    </w:p>
    <w:p w14:paraId="3B030C35" w14:textId="09365C5E" w:rsidR="00880783" w:rsidRPr="00880783" w:rsidRDefault="00880783" w:rsidP="00880783">
      <w:pPr>
        <w:rPr>
          <w:rFonts w:cs="Times New Roman"/>
          <w:szCs w:val="24"/>
        </w:rPr>
      </w:pPr>
      <w:r w:rsidRPr="00880783">
        <w:rPr>
          <w:rFonts w:cs="Times New Roman"/>
          <w:szCs w:val="24"/>
        </w:rPr>
        <w:t>DR WELSH:  Thank you.  I</w:t>
      </w:r>
      <w:r w:rsidR="00D942BC">
        <w:rPr>
          <w:rFonts w:cs="Times New Roman"/>
          <w:szCs w:val="24"/>
        </w:rPr>
        <w:t>'</w:t>
      </w:r>
      <w:r w:rsidRPr="00880783">
        <w:rPr>
          <w:rFonts w:cs="Times New Roman"/>
          <w:szCs w:val="24"/>
        </w:rPr>
        <w:t>m Mary Welsh, I</w:t>
      </w:r>
      <w:r w:rsidR="00D942BC">
        <w:rPr>
          <w:rFonts w:cs="Times New Roman"/>
          <w:szCs w:val="24"/>
        </w:rPr>
        <w:t>'</w:t>
      </w:r>
      <w:r w:rsidRPr="00880783">
        <w:rPr>
          <w:rFonts w:cs="Times New Roman"/>
          <w:szCs w:val="24"/>
        </w:rPr>
        <w:t>m participating on behalf of the National Foundation for Australian Women, and it</w:t>
      </w:r>
      <w:r w:rsidR="00D942BC">
        <w:rPr>
          <w:rFonts w:cs="Times New Roman"/>
          <w:szCs w:val="24"/>
        </w:rPr>
        <w:t>'</w:t>
      </w:r>
      <w:r w:rsidRPr="00880783">
        <w:rPr>
          <w:rFonts w:cs="Times New Roman"/>
          <w:szCs w:val="24"/>
        </w:rPr>
        <w:t xml:space="preserve">s good to be able to participate in this inquiry.  The NFAW is dedicated to promoting the interests and protecting the interests of Australian women in many spheres; intellectual, </w:t>
      </w:r>
      <w:r w:rsidR="00F107DC">
        <w:rPr>
          <w:rFonts w:cs="Times New Roman"/>
          <w:szCs w:val="24"/>
        </w:rPr>
        <w:t xml:space="preserve">cultural, political, </w:t>
      </w:r>
      <w:r w:rsidR="00174F00">
        <w:rPr>
          <w:rFonts w:cs="Times New Roman"/>
          <w:szCs w:val="24"/>
        </w:rPr>
        <w:t xml:space="preserve">social, economic, legal, </w:t>
      </w:r>
      <w:r w:rsidRPr="00880783">
        <w:rPr>
          <w:rFonts w:cs="Times New Roman"/>
          <w:szCs w:val="24"/>
        </w:rPr>
        <w:t>industrial, and domestic spheres.  We are independent of party politics, and we work in partnership with other women</w:t>
      </w:r>
      <w:r w:rsidR="00D942BC">
        <w:rPr>
          <w:rFonts w:cs="Times New Roman"/>
          <w:szCs w:val="24"/>
        </w:rPr>
        <w:t>'</w:t>
      </w:r>
      <w:r w:rsidRPr="00880783">
        <w:rPr>
          <w:rFonts w:cs="Times New Roman"/>
          <w:szCs w:val="24"/>
        </w:rPr>
        <w:t xml:space="preserve">s organisations, in particular the Equal Rights Alliance.  In our advocacy work we acknowledge the traditional owners and custodians of </w:t>
      </w:r>
      <w:r w:rsidR="00174F00">
        <w:rPr>
          <w:rFonts w:cs="Times New Roman"/>
          <w:szCs w:val="24"/>
        </w:rPr>
        <w:t>C</w:t>
      </w:r>
      <w:r w:rsidRPr="00880783">
        <w:rPr>
          <w:rFonts w:cs="Times New Roman"/>
          <w:szCs w:val="24"/>
        </w:rPr>
        <w:t>ountry throughout Australia, and we pay our respects to the</w:t>
      </w:r>
      <w:r w:rsidR="00A677EA">
        <w:rPr>
          <w:rFonts w:cs="Times New Roman"/>
          <w:szCs w:val="24"/>
        </w:rPr>
        <w:t>ir</w:t>
      </w:r>
      <w:r w:rsidRPr="00880783">
        <w:rPr>
          <w:rFonts w:cs="Times New Roman"/>
          <w:szCs w:val="24"/>
        </w:rPr>
        <w:t xml:space="preserve"> </w:t>
      </w:r>
      <w:r w:rsidR="001E1350">
        <w:rPr>
          <w:rFonts w:cs="Times New Roman"/>
          <w:szCs w:val="24"/>
        </w:rPr>
        <w:t>E</w:t>
      </w:r>
      <w:r w:rsidRPr="00880783">
        <w:rPr>
          <w:rFonts w:cs="Times New Roman"/>
          <w:szCs w:val="24"/>
        </w:rPr>
        <w:t xml:space="preserve">lders past and present.  </w:t>
      </w:r>
    </w:p>
    <w:p w14:paraId="7EF81E9F" w14:textId="77777777" w:rsidR="00880783" w:rsidRPr="00880783" w:rsidRDefault="00880783" w:rsidP="00880783">
      <w:pPr>
        <w:rPr>
          <w:rFonts w:cs="Times New Roman"/>
          <w:szCs w:val="24"/>
        </w:rPr>
      </w:pPr>
    </w:p>
    <w:p w14:paraId="0FBBC402" w14:textId="713EE780" w:rsidR="00880783" w:rsidRPr="00880783" w:rsidRDefault="00880783" w:rsidP="00880783">
      <w:pPr>
        <w:rPr>
          <w:rFonts w:cs="Times New Roman"/>
          <w:szCs w:val="24"/>
        </w:rPr>
      </w:pPr>
      <w:r w:rsidRPr="00880783">
        <w:rPr>
          <w:rFonts w:cs="Times New Roman"/>
          <w:szCs w:val="24"/>
        </w:rPr>
        <w:t>And I know I did submit an opening statement, but I</w:t>
      </w:r>
      <w:r w:rsidR="00D942BC">
        <w:rPr>
          <w:rFonts w:cs="Times New Roman"/>
          <w:szCs w:val="24"/>
        </w:rPr>
        <w:t>'</w:t>
      </w:r>
      <w:r w:rsidRPr="00880783">
        <w:rPr>
          <w:rFonts w:cs="Times New Roman"/>
          <w:szCs w:val="24"/>
        </w:rPr>
        <w:t>ll probably just draw on some key points in that statement, so excuse me if I just refer to the notes from time to time.  So we were very pleased to see the Productivity Commission</w:t>
      </w:r>
      <w:r w:rsidR="00D942BC">
        <w:rPr>
          <w:rFonts w:cs="Times New Roman"/>
          <w:szCs w:val="24"/>
        </w:rPr>
        <w:t>'</w:t>
      </w:r>
      <w:r w:rsidRPr="00880783">
        <w:rPr>
          <w:rFonts w:cs="Times New Roman"/>
          <w:szCs w:val="24"/>
        </w:rPr>
        <w:t xml:space="preserve">s focus on – the strong focus on quality early childhood education and care and child outcomes.  This was a key difference from the earlier Productivity Commission inquiry in 2014/15 which had more of a focus on employment.  So this, I think, </w:t>
      </w:r>
      <w:r w:rsidR="00682DEA">
        <w:rPr>
          <w:rFonts w:cs="Times New Roman"/>
          <w:szCs w:val="24"/>
        </w:rPr>
        <w:t>rights</w:t>
      </w:r>
      <w:r w:rsidRPr="00880783">
        <w:rPr>
          <w:rFonts w:cs="Times New Roman"/>
          <w:szCs w:val="24"/>
        </w:rPr>
        <w:t xml:space="preserve"> the balance better.  </w:t>
      </w:r>
    </w:p>
    <w:p w14:paraId="315B3926" w14:textId="77777777" w:rsidR="00880783" w:rsidRPr="00880783" w:rsidRDefault="00880783" w:rsidP="00880783">
      <w:pPr>
        <w:rPr>
          <w:rFonts w:cs="Times New Roman"/>
          <w:szCs w:val="24"/>
        </w:rPr>
      </w:pPr>
    </w:p>
    <w:p w14:paraId="13AC3808" w14:textId="0890A885" w:rsidR="00880783" w:rsidRPr="00880783" w:rsidRDefault="00880783" w:rsidP="00880783">
      <w:pPr>
        <w:rPr>
          <w:rFonts w:cs="Times New Roman"/>
          <w:szCs w:val="24"/>
        </w:rPr>
      </w:pPr>
      <w:r w:rsidRPr="00880783">
        <w:rPr>
          <w:rFonts w:cs="Times New Roman"/>
          <w:szCs w:val="24"/>
        </w:rPr>
        <w:t xml:space="preserve">As nearly 92 per cent of the workforce are a female workforce in early childhood education and care, we strongly advocate </w:t>
      </w:r>
      <w:r w:rsidR="00F5658B">
        <w:rPr>
          <w:rFonts w:cs="Times New Roman"/>
          <w:szCs w:val="24"/>
        </w:rPr>
        <w:t xml:space="preserve">for </w:t>
      </w:r>
      <w:r w:rsidRPr="00880783">
        <w:rPr>
          <w:rFonts w:cs="Times New Roman"/>
          <w:szCs w:val="24"/>
        </w:rPr>
        <w:t xml:space="preserve">workforce issues </w:t>
      </w:r>
      <w:r w:rsidR="00F5658B">
        <w:rPr>
          <w:rFonts w:cs="Times New Roman"/>
          <w:szCs w:val="24"/>
        </w:rPr>
        <w:t xml:space="preserve">to </w:t>
      </w:r>
      <w:r w:rsidRPr="00880783">
        <w:rPr>
          <w:rFonts w:cs="Times New Roman"/>
          <w:szCs w:val="24"/>
        </w:rPr>
        <w:t>be addressed as a priority, and this is to ensure the viability of ECEC and provide better job security</w:t>
      </w:r>
      <w:r w:rsidR="00F5658B">
        <w:rPr>
          <w:rFonts w:cs="Times New Roman"/>
          <w:szCs w:val="24"/>
        </w:rPr>
        <w:t>, pay and</w:t>
      </w:r>
      <w:r w:rsidRPr="00880783">
        <w:rPr>
          <w:rFonts w:cs="Times New Roman"/>
          <w:szCs w:val="24"/>
        </w:rPr>
        <w:t xml:space="preserve"> conditions </w:t>
      </w:r>
      <w:r w:rsidR="00F5658B">
        <w:rPr>
          <w:rFonts w:cs="Times New Roman"/>
          <w:szCs w:val="24"/>
        </w:rPr>
        <w:t>for</w:t>
      </w:r>
      <w:r w:rsidRPr="00880783">
        <w:rPr>
          <w:rFonts w:cs="Times New Roman"/>
          <w:szCs w:val="24"/>
        </w:rPr>
        <w:t xml:space="preserve"> ECEC educators.  So we do support recommendations 3.1 to</w:t>
      </w:r>
      <w:r w:rsidR="00F5658B">
        <w:rPr>
          <w:rFonts w:cs="Times New Roman"/>
          <w:szCs w:val="24"/>
        </w:rPr>
        <w:t xml:space="preserve"> 3.7 in</w:t>
      </w:r>
      <w:r w:rsidRPr="00880783">
        <w:rPr>
          <w:rFonts w:cs="Times New Roman"/>
          <w:szCs w:val="24"/>
        </w:rPr>
        <w:t xml:space="preserve"> the report.  We feel that the Fair Work Commission and collective bargaining processes may not adequately address</w:t>
      </w:r>
      <w:r w:rsidR="00F5658B">
        <w:rPr>
          <w:rFonts w:cs="Times New Roman"/>
          <w:szCs w:val="24"/>
        </w:rPr>
        <w:t xml:space="preserve"> pay issues</w:t>
      </w:r>
      <w:r w:rsidRPr="00880783">
        <w:rPr>
          <w:rFonts w:cs="Times New Roman"/>
          <w:szCs w:val="24"/>
        </w:rPr>
        <w:t xml:space="preserve"> and workforce shortages in the longer term, so we think that all governments need to plan and support pay increases</w:t>
      </w:r>
      <w:r w:rsidR="00D35E84">
        <w:rPr>
          <w:rFonts w:cs="Times New Roman"/>
          <w:szCs w:val="24"/>
        </w:rPr>
        <w:t>,</w:t>
      </w:r>
      <w:r w:rsidRPr="00880783">
        <w:rPr>
          <w:rFonts w:cs="Times New Roman"/>
          <w:szCs w:val="24"/>
        </w:rPr>
        <w:t xml:space="preserve"> potentially through </w:t>
      </w:r>
      <w:r w:rsidR="00D35E84">
        <w:rPr>
          <w:rFonts w:cs="Times New Roman"/>
          <w:szCs w:val="24"/>
        </w:rPr>
        <w:t xml:space="preserve">a </w:t>
      </w:r>
      <w:r w:rsidRPr="00880783">
        <w:rPr>
          <w:rFonts w:cs="Times New Roman"/>
          <w:szCs w:val="24"/>
        </w:rPr>
        <w:t>wage supplement for educators and/or increases to the hourly rate cap.  I think that without this support we aren</w:t>
      </w:r>
      <w:r w:rsidR="00D942BC">
        <w:rPr>
          <w:rFonts w:cs="Times New Roman"/>
          <w:szCs w:val="24"/>
        </w:rPr>
        <w:t>'</w:t>
      </w:r>
      <w:r w:rsidRPr="00880783">
        <w:rPr>
          <w:rFonts w:cs="Times New Roman"/>
          <w:szCs w:val="24"/>
        </w:rPr>
        <w:t xml:space="preserve">t going to see the pay rises.  And we do note that also the ECEC workforce is in a slightly competitive </w:t>
      </w:r>
      <w:r w:rsidR="00D72FEC">
        <w:rPr>
          <w:rFonts w:cs="Times New Roman"/>
          <w:szCs w:val="24"/>
        </w:rPr>
        <w:t>situation with the aged care workforce</w:t>
      </w:r>
      <w:r w:rsidR="00270531">
        <w:rPr>
          <w:rFonts w:cs="Times New Roman"/>
          <w:szCs w:val="24"/>
        </w:rPr>
        <w:t>,</w:t>
      </w:r>
      <w:r w:rsidRPr="00880783">
        <w:rPr>
          <w:rFonts w:cs="Times New Roman"/>
          <w:szCs w:val="24"/>
        </w:rPr>
        <w:t xml:space="preserve"> and you would be aware of the Fair Work Commission recent decision in relation to aged care workforce.  </w:t>
      </w:r>
    </w:p>
    <w:p w14:paraId="50EE3A7C" w14:textId="77777777" w:rsidR="00880783" w:rsidRPr="00880783" w:rsidRDefault="00880783" w:rsidP="00880783">
      <w:pPr>
        <w:rPr>
          <w:rFonts w:cs="Times New Roman"/>
          <w:szCs w:val="24"/>
        </w:rPr>
      </w:pPr>
    </w:p>
    <w:p w14:paraId="62D6B8F8" w14:textId="43F35F84" w:rsidR="00880783" w:rsidRPr="00880783" w:rsidRDefault="00880783" w:rsidP="00880783">
      <w:pPr>
        <w:rPr>
          <w:rFonts w:cs="Times New Roman"/>
          <w:szCs w:val="24"/>
        </w:rPr>
      </w:pPr>
      <w:r w:rsidRPr="00880783">
        <w:rPr>
          <w:rFonts w:cs="Times New Roman"/>
          <w:szCs w:val="24"/>
        </w:rPr>
        <w:t>We feel that the National Children</w:t>
      </w:r>
      <w:r w:rsidR="00D942BC">
        <w:rPr>
          <w:rFonts w:cs="Times New Roman"/>
          <w:szCs w:val="24"/>
        </w:rPr>
        <w:t>'</w:t>
      </w:r>
      <w:r w:rsidRPr="00880783">
        <w:rPr>
          <w:rFonts w:cs="Times New Roman"/>
          <w:szCs w:val="24"/>
        </w:rPr>
        <w:t>s Education and Care Workforce Strategy – that is the 2022 to 2031 strategy – needs to properly address recruitment and retention of ECEC educators and early childhood teachers.  So we strongly support the trialling of new pathways for Aboriginal and Torres Strait Islander people to obtain ECEC qualifications - that</w:t>
      </w:r>
      <w:r w:rsidR="00D942BC">
        <w:rPr>
          <w:rFonts w:cs="Times New Roman"/>
          <w:szCs w:val="24"/>
        </w:rPr>
        <w:t>'</w:t>
      </w:r>
      <w:r w:rsidRPr="00880783">
        <w:rPr>
          <w:rFonts w:cs="Times New Roman"/>
          <w:szCs w:val="24"/>
        </w:rPr>
        <w:t>s recommendation 3.5 - and promoting the professional development of ECEC educators – that</w:t>
      </w:r>
      <w:r w:rsidR="00D942BC">
        <w:rPr>
          <w:rFonts w:cs="Times New Roman"/>
          <w:szCs w:val="24"/>
        </w:rPr>
        <w:t>'</w:t>
      </w:r>
      <w:r w:rsidRPr="00880783">
        <w:rPr>
          <w:rFonts w:cs="Times New Roman"/>
          <w:szCs w:val="24"/>
        </w:rPr>
        <w:t xml:space="preserve">s recommendation 3.6 and </w:t>
      </w:r>
      <w:r w:rsidR="00682D56">
        <w:rPr>
          <w:rFonts w:cs="Times New Roman"/>
          <w:szCs w:val="24"/>
        </w:rPr>
        <w:t>3.</w:t>
      </w:r>
      <w:r w:rsidRPr="00880783">
        <w:rPr>
          <w:rFonts w:cs="Times New Roman"/>
          <w:szCs w:val="24"/>
        </w:rPr>
        <w:t xml:space="preserve">7.  We were pleased to see in the last budget an amount of </w:t>
      </w:r>
      <w:r w:rsidR="007F0292">
        <w:rPr>
          <w:rFonts w:cs="Times New Roman"/>
          <w:szCs w:val="24"/>
        </w:rPr>
        <w:t>$</w:t>
      </w:r>
      <w:r w:rsidRPr="00880783">
        <w:rPr>
          <w:rFonts w:cs="Times New Roman"/>
          <w:szCs w:val="24"/>
        </w:rPr>
        <w:t>72</w:t>
      </w:r>
      <w:r w:rsidR="007F0292">
        <w:rPr>
          <w:rFonts w:cs="Times New Roman"/>
          <w:szCs w:val="24"/>
        </w:rPr>
        <w:noBreakHyphen/>
      </w:r>
      <w:r w:rsidRPr="00880783">
        <w:rPr>
          <w:rFonts w:cs="Times New Roman"/>
          <w:szCs w:val="24"/>
        </w:rPr>
        <w:t>73 million put towards training and development</w:t>
      </w:r>
      <w:r w:rsidR="00B46FFD">
        <w:rPr>
          <w:rFonts w:cs="Times New Roman"/>
          <w:szCs w:val="24"/>
        </w:rPr>
        <w:t xml:space="preserve"> issues</w:t>
      </w:r>
      <w:r w:rsidRPr="00880783">
        <w:rPr>
          <w:rFonts w:cs="Times New Roman"/>
          <w:szCs w:val="24"/>
        </w:rPr>
        <w:t xml:space="preserve">, but that was after quite a long period where no money was allocated to that.  We also obviously advocate for affordable and accessible ECEC, so we do support the proposal that all children should be entitled to access to 30 hours </w:t>
      </w:r>
      <w:r w:rsidRPr="00880783">
        <w:rPr>
          <w:rFonts w:cs="Times New Roman"/>
          <w:szCs w:val="24"/>
        </w:rPr>
        <w:lastRenderedPageBreak/>
        <w:t>of ECEC – that</w:t>
      </w:r>
      <w:r w:rsidR="00D942BC">
        <w:rPr>
          <w:rFonts w:cs="Times New Roman"/>
          <w:szCs w:val="24"/>
        </w:rPr>
        <w:t>'</w:t>
      </w:r>
      <w:r w:rsidRPr="00880783">
        <w:rPr>
          <w:rFonts w:cs="Times New Roman"/>
          <w:szCs w:val="24"/>
        </w:rPr>
        <w:t>s at least three days per week – or 7</w:t>
      </w:r>
      <w:r w:rsidR="00F177BA">
        <w:rPr>
          <w:rFonts w:cs="Times New Roman"/>
          <w:szCs w:val="24"/>
        </w:rPr>
        <w:t>2</w:t>
      </w:r>
      <w:r w:rsidRPr="00880783">
        <w:rPr>
          <w:rFonts w:cs="Times New Roman"/>
          <w:szCs w:val="24"/>
        </w:rPr>
        <w:t xml:space="preserve"> hours per fortnight.  So we note that this underpins options 1 to 3 of the model to childcare subsidy options.  </w:t>
      </w:r>
    </w:p>
    <w:p w14:paraId="6282EB84" w14:textId="77777777" w:rsidR="00880783" w:rsidRPr="00880783" w:rsidRDefault="00880783" w:rsidP="00880783">
      <w:pPr>
        <w:rPr>
          <w:rFonts w:cs="Times New Roman"/>
          <w:szCs w:val="24"/>
        </w:rPr>
      </w:pPr>
    </w:p>
    <w:p w14:paraId="53921698" w14:textId="536EB710" w:rsidR="00880783" w:rsidRPr="00880783" w:rsidRDefault="00880783" w:rsidP="00880783">
      <w:pPr>
        <w:rPr>
          <w:rFonts w:cs="Times New Roman"/>
          <w:szCs w:val="24"/>
        </w:rPr>
      </w:pPr>
      <w:r w:rsidRPr="00880783">
        <w:rPr>
          <w:rFonts w:cs="Times New Roman"/>
          <w:szCs w:val="24"/>
        </w:rPr>
        <w:t>Obviously</w:t>
      </w:r>
      <w:r w:rsidR="005F2F81">
        <w:rPr>
          <w:rFonts w:cs="Times New Roman"/>
          <w:szCs w:val="24"/>
        </w:rPr>
        <w:t>,</w:t>
      </w:r>
      <w:r w:rsidRPr="00880783">
        <w:rPr>
          <w:rFonts w:cs="Times New Roman"/>
          <w:szCs w:val="24"/>
        </w:rPr>
        <w:t xml:space="preserve"> option 1 – sorry, option 2 </w:t>
      </w:r>
      <w:r w:rsidR="005F2F81">
        <w:rPr>
          <w:rFonts w:cs="Times New Roman"/>
          <w:szCs w:val="24"/>
        </w:rPr>
        <w:t xml:space="preserve">– </w:t>
      </w:r>
      <w:r w:rsidRPr="00880783">
        <w:rPr>
          <w:rFonts w:cs="Times New Roman"/>
          <w:szCs w:val="24"/>
        </w:rPr>
        <w:t xml:space="preserve">would be more manageable for the Australian </w:t>
      </w:r>
      <w:r w:rsidR="00587692">
        <w:rPr>
          <w:rFonts w:cs="Times New Roman"/>
          <w:szCs w:val="24"/>
        </w:rPr>
        <w:t>G</w:t>
      </w:r>
      <w:r w:rsidRPr="00880783">
        <w:rPr>
          <w:rFonts w:cs="Times New Roman"/>
          <w:szCs w:val="24"/>
        </w:rPr>
        <w:t>overnment to implement in the short term, but we would like to see them moving to, say, option 3</w:t>
      </w:r>
      <w:r w:rsidR="005F2F81">
        <w:rPr>
          <w:rFonts w:cs="Times New Roman"/>
          <w:szCs w:val="24"/>
        </w:rPr>
        <w:t>:</w:t>
      </w:r>
      <w:r w:rsidRPr="00880783">
        <w:rPr>
          <w:rFonts w:cs="Times New Roman"/>
          <w:szCs w:val="24"/>
        </w:rPr>
        <w:t xml:space="preserve"> 90 per cent subsidy for three days of ECEC for all families.  And this could be a longer-term goal for government to work towards.  After all, quality, affordable childcare and early childhood education is essential to our economic prosperity and</w:t>
      </w:r>
      <w:r w:rsidR="00525D59">
        <w:rPr>
          <w:rFonts w:cs="Times New Roman"/>
          <w:szCs w:val="24"/>
        </w:rPr>
        <w:t xml:space="preserve"> human capital</w:t>
      </w:r>
      <w:r w:rsidRPr="00880783">
        <w:rPr>
          <w:rFonts w:cs="Times New Roman"/>
          <w:szCs w:val="24"/>
        </w:rPr>
        <w:t xml:space="preserve"> development.</w:t>
      </w:r>
    </w:p>
    <w:p w14:paraId="2679B7C9" w14:textId="77777777" w:rsidR="00880783" w:rsidRPr="00880783" w:rsidRDefault="00880783" w:rsidP="00880783">
      <w:pPr>
        <w:rPr>
          <w:rFonts w:cs="Times New Roman"/>
          <w:szCs w:val="24"/>
        </w:rPr>
      </w:pPr>
    </w:p>
    <w:p w14:paraId="268C6972" w14:textId="78B8C3AC" w:rsidR="00880783" w:rsidRPr="00880783" w:rsidRDefault="00880783" w:rsidP="00880783">
      <w:pPr>
        <w:rPr>
          <w:rFonts w:cs="Times New Roman"/>
          <w:szCs w:val="24"/>
        </w:rPr>
      </w:pPr>
      <w:r w:rsidRPr="00880783">
        <w:rPr>
          <w:rFonts w:cs="Times New Roman"/>
          <w:szCs w:val="24"/>
        </w:rPr>
        <w:t>In our submission we asked whether the lowest family income threshold should be raised.  I think it</w:t>
      </w:r>
      <w:r w:rsidR="00D942BC">
        <w:rPr>
          <w:rFonts w:cs="Times New Roman"/>
          <w:szCs w:val="24"/>
        </w:rPr>
        <w:t>'</w:t>
      </w:r>
      <w:r w:rsidRPr="00880783">
        <w:rPr>
          <w:rFonts w:cs="Times New Roman"/>
          <w:szCs w:val="24"/>
        </w:rPr>
        <w:t xml:space="preserve">s currently 80 per cent – sorry, $80,000 a year.  We wondered should it be raised to </w:t>
      </w:r>
      <w:r w:rsidR="00934530">
        <w:rPr>
          <w:rFonts w:cs="Times New Roman"/>
          <w:szCs w:val="24"/>
        </w:rPr>
        <w:t>$</w:t>
      </w:r>
      <w:r w:rsidRPr="00880783">
        <w:rPr>
          <w:rFonts w:cs="Times New Roman"/>
          <w:szCs w:val="24"/>
        </w:rPr>
        <w:t xml:space="preserve">90,000 or even </w:t>
      </w:r>
      <w:r w:rsidR="00934530">
        <w:rPr>
          <w:rFonts w:cs="Times New Roman"/>
          <w:szCs w:val="24"/>
        </w:rPr>
        <w:t>$</w:t>
      </w:r>
      <w:r w:rsidRPr="00880783">
        <w:rPr>
          <w:rFonts w:cs="Times New Roman"/>
          <w:szCs w:val="24"/>
        </w:rPr>
        <w:t>100,000.  We feel that the Department of Education</w:t>
      </w:r>
      <w:r w:rsidR="00164D94">
        <w:rPr>
          <w:rFonts w:cs="Times New Roman"/>
          <w:szCs w:val="24"/>
        </w:rPr>
        <w:t>’</w:t>
      </w:r>
      <w:r w:rsidRPr="00880783">
        <w:rPr>
          <w:rFonts w:cs="Times New Roman"/>
          <w:szCs w:val="24"/>
        </w:rPr>
        <w:t>s regular monitoring of changes in fees and family</w:t>
      </w:r>
      <w:r w:rsidR="00164D94">
        <w:rPr>
          <w:rFonts w:cs="Times New Roman"/>
          <w:szCs w:val="24"/>
        </w:rPr>
        <w:t>’</w:t>
      </w:r>
      <w:r w:rsidRPr="00880783">
        <w:rPr>
          <w:rFonts w:cs="Times New Roman"/>
          <w:szCs w:val="24"/>
        </w:rPr>
        <w:t>s out of pocket ECEC costs should feed in more to the review of the hourly rate cap.  And we need to have a system which ensures that the hourly rate cap continues to reflect ECEC operating costs and changes in the cost</w:t>
      </w:r>
      <w:r w:rsidR="00164D94">
        <w:rPr>
          <w:rFonts w:cs="Times New Roman"/>
          <w:szCs w:val="24"/>
        </w:rPr>
        <w:t xml:space="preserve"> of</w:t>
      </w:r>
      <w:r w:rsidRPr="00880783">
        <w:rPr>
          <w:rFonts w:cs="Times New Roman"/>
          <w:szCs w:val="24"/>
        </w:rPr>
        <w:t xml:space="preserve"> provision.  And</w:t>
      </w:r>
      <w:r w:rsidR="007216F2">
        <w:rPr>
          <w:rFonts w:cs="Times New Roman"/>
          <w:szCs w:val="24"/>
        </w:rPr>
        <w:t>,</w:t>
      </w:r>
      <w:r w:rsidRPr="00880783">
        <w:rPr>
          <w:rFonts w:cs="Times New Roman"/>
          <w:szCs w:val="24"/>
        </w:rPr>
        <w:t xml:space="preserve"> of course</w:t>
      </w:r>
      <w:r w:rsidR="007216F2">
        <w:rPr>
          <w:rFonts w:cs="Times New Roman"/>
          <w:szCs w:val="24"/>
        </w:rPr>
        <w:t>,</w:t>
      </w:r>
      <w:r w:rsidRPr="00880783">
        <w:rPr>
          <w:rFonts w:cs="Times New Roman"/>
          <w:szCs w:val="24"/>
        </w:rPr>
        <w:t xml:space="preserve"> we</w:t>
      </w:r>
      <w:r w:rsidR="00D942BC">
        <w:rPr>
          <w:rFonts w:cs="Times New Roman"/>
          <w:szCs w:val="24"/>
        </w:rPr>
        <w:t>'</w:t>
      </w:r>
      <w:r w:rsidRPr="00880783">
        <w:rPr>
          <w:rFonts w:cs="Times New Roman"/>
          <w:szCs w:val="24"/>
        </w:rPr>
        <w:t xml:space="preserve">ve seen all these increases to the cost of living in the last few years and since the </w:t>
      </w:r>
      <w:r w:rsidR="00164D94">
        <w:rPr>
          <w:rFonts w:cs="Times New Roman"/>
          <w:szCs w:val="24"/>
        </w:rPr>
        <w:t xml:space="preserve">last </w:t>
      </w:r>
      <w:r w:rsidRPr="00880783">
        <w:rPr>
          <w:rFonts w:cs="Times New Roman"/>
          <w:szCs w:val="24"/>
        </w:rPr>
        <w:t>Commission</w:t>
      </w:r>
      <w:r w:rsidR="00D942BC">
        <w:rPr>
          <w:rFonts w:cs="Times New Roman"/>
          <w:szCs w:val="24"/>
        </w:rPr>
        <w:t>'</w:t>
      </w:r>
      <w:r w:rsidRPr="00880783">
        <w:rPr>
          <w:rFonts w:cs="Times New Roman"/>
          <w:szCs w:val="24"/>
        </w:rPr>
        <w:t xml:space="preserve">s report.  </w:t>
      </w:r>
    </w:p>
    <w:p w14:paraId="73B60291" w14:textId="77777777" w:rsidR="00880783" w:rsidRPr="00880783" w:rsidRDefault="00880783" w:rsidP="00880783">
      <w:pPr>
        <w:rPr>
          <w:rFonts w:cs="Times New Roman"/>
          <w:szCs w:val="24"/>
        </w:rPr>
      </w:pPr>
    </w:p>
    <w:p w14:paraId="288D71CF" w14:textId="6CFC9AFD" w:rsidR="00880783" w:rsidRPr="00880783" w:rsidRDefault="00880783" w:rsidP="00880783">
      <w:pPr>
        <w:rPr>
          <w:rFonts w:cs="Times New Roman"/>
          <w:szCs w:val="24"/>
        </w:rPr>
      </w:pPr>
      <w:r w:rsidRPr="00880783">
        <w:rPr>
          <w:rFonts w:cs="Times New Roman"/>
          <w:szCs w:val="24"/>
        </w:rPr>
        <w:t>We also support a higher hourly rate cap for non-standard hours to support shift workers and families who work non-standard hours.  We also think that the session of care needs further consideration.  I don</w:t>
      </w:r>
      <w:r w:rsidR="00D942BC">
        <w:rPr>
          <w:rFonts w:cs="Times New Roman"/>
          <w:szCs w:val="24"/>
        </w:rPr>
        <w:t>'</w:t>
      </w:r>
      <w:r w:rsidRPr="00880783">
        <w:rPr>
          <w:rFonts w:cs="Times New Roman"/>
          <w:szCs w:val="24"/>
        </w:rPr>
        <w:t>t think this was addressed to any great extent in this inquiry report, and it wasn</w:t>
      </w:r>
      <w:r w:rsidR="00D942BC">
        <w:rPr>
          <w:rFonts w:cs="Times New Roman"/>
          <w:szCs w:val="24"/>
        </w:rPr>
        <w:t>'</w:t>
      </w:r>
      <w:r w:rsidRPr="00880783">
        <w:rPr>
          <w:rFonts w:cs="Times New Roman"/>
          <w:szCs w:val="24"/>
        </w:rPr>
        <w:t>t in the last inquiry report to any great extent.  This inquiry noted that families are only using about 60 per cent of the hours of care for which they are charged.  And I</w:t>
      </w:r>
      <w:r w:rsidR="00D942BC">
        <w:rPr>
          <w:rFonts w:cs="Times New Roman"/>
          <w:szCs w:val="24"/>
        </w:rPr>
        <w:t>'</w:t>
      </w:r>
      <w:r w:rsidRPr="00880783">
        <w:rPr>
          <w:rFonts w:cs="Times New Roman"/>
          <w:szCs w:val="24"/>
        </w:rPr>
        <w:t xml:space="preserve">m not too sure of many other services where you would be paying for so much and using as little as that.  </w:t>
      </w:r>
    </w:p>
    <w:p w14:paraId="5553D2DD" w14:textId="77777777" w:rsidR="00880783" w:rsidRPr="00880783" w:rsidRDefault="00880783" w:rsidP="00880783">
      <w:pPr>
        <w:rPr>
          <w:rFonts w:cs="Times New Roman"/>
          <w:szCs w:val="24"/>
        </w:rPr>
      </w:pPr>
    </w:p>
    <w:p w14:paraId="0BCD38C3" w14:textId="643B05B6" w:rsidR="00880783" w:rsidRPr="00880783" w:rsidRDefault="001635B3" w:rsidP="00880783">
      <w:pPr>
        <w:rPr>
          <w:rFonts w:cs="Times New Roman"/>
          <w:szCs w:val="24"/>
        </w:rPr>
      </w:pPr>
      <w:r>
        <w:rPr>
          <w:rFonts w:cs="Times New Roman"/>
          <w:szCs w:val="24"/>
        </w:rPr>
        <w:t>F</w:t>
      </w:r>
      <w:r w:rsidR="00880783" w:rsidRPr="00880783">
        <w:rPr>
          <w:rFonts w:cs="Times New Roman"/>
          <w:szCs w:val="24"/>
        </w:rPr>
        <w:t>rom what I understand, the session of care is still basically 10 to 12 hours per day, but there are some services which</w:t>
      </w:r>
      <w:r w:rsidR="00B61E33">
        <w:rPr>
          <w:rFonts w:cs="Times New Roman"/>
          <w:szCs w:val="24"/>
        </w:rPr>
        <w:t>,</w:t>
      </w:r>
      <w:r w:rsidR="00880783" w:rsidRPr="00880783">
        <w:rPr>
          <w:rFonts w:cs="Times New Roman"/>
          <w:szCs w:val="24"/>
        </w:rPr>
        <w:t xml:space="preserve"> since the </w:t>
      </w:r>
      <w:r w:rsidR="00164416">
        <w:rPr>
          <w:rFonts w:cs="Times New Roman"/>
          <w:szCs w:val="24"/>
        </w:rPr>
        <w:t>C</w:t>
      </w:r>
      <w:r w:rsidR="00880783" w:rsidRPr="00880783">
        <w:rPr>
          <w:rFonts w:cs="Times New Roman"/>
          <w:szCs w:val="24"/>
        </w:rPr>
        <w:t>hild</w:t>
      </w:r>
      <w:r w:rsidR="00164416">
        <w:rPr>
          <w:rFonts w:cs="Times New Roman"/>
          <w:szCs w:val="24"/>
        </w:rPr>
        <w:t xml:space="preserve"> C</w:t>
      </w:r>
      <w:r w:rsidR="00880783" w:rsidRPr="00880783">
        <w:rPr>
          <w:rFonts w:cs="Times New Roman"/>
          <w:szCs w:val="24"/>
        </w:rPr>
        <w:t xml:space="preserve">are </w:t>
      </w:r>
      <w:r w:rsidR="00164416">
        <w:rPr>
          <w:rFonts w:cs="Times New Roman"/>
          <w:szCs w:val="24"/>
        </w:rPr>
        <w:t>P</w:t>
      </w:r>
      <w:r w:rsidR="00880783" w:rsidRPr="00880783">
        <w:rPr>
          <w:rFonts w:cs="Times New Roman"/>
          <w:szCs w:val="24"/>
        </w:rPr>
        <w:t>ackage was introduced in 2018</w:t>
      </w:r>
      <w:r w:rsidR="00B61E33">
        <w:rPr>
          <w:rFonts w:cs="Times New Roman"/>
          <w:szCs w:val="24"/>
        </w:rPr>
        <w:t>,</w:t>
      </w:r>
      <w:r w:rsidR="00880783" w:rsidRPr="00880783">
        <w:rPr>
          <w:rFonts w:cs="Times New Roman"/>
          <w:szCs w:val="24"/>
        </w:rPr>
        <w:t xml:space="preserve"> they kind of tweaked the session of care, but it didn</w:t>
      </w:r>
      <w:r w:rsidR="00D942BC">
        <w:rPr>
          <w:rFonts w:cs="Times New Roman"/>
          <w:szCs w:val="24"/>
        </w:rPr>
        <w:t>'</w:t>
      </w:r>
      <w:r w:rsidR="00880783" w:rsidRPr="00880783">
        <w:rPr>
          <w:rFonts w:cs="Times New Roman"/>
          <w:szCs w:val="24"/>
        </w:rPr>
        <w:t xml:space="preserve">t always result in families having much cheaper childcare.  So we think that the session of care has been a sort of sacrosanct issue, and maybe it needs </w:t>
      </w:r>
      <w:r w:rsidR="00201A04">
        <w:rPr>
          <w:rFonts w:cs="Times New Roman"/>
          <w:szCs w:val="24"/>
        </w:rPr>
        <w:t>‘</w:t>
      </w:r>
      <w:r w:rsidR="00DA4F72">
        <w:rPr>
          <w:rFonts w:cs="Times New Roman"/>
          <w:szCs w:val="24"/>
        </w:rPr>
        <w:t>cracking open</w:t>
      </w:r>
      <w:r w:rsidR="00201A04">
        <w:rPr>
          <w:rFonts w:cs="Times New Roman"/>
          <w:szCs w:val="24"/>
        </w:rPr>
        <w:t>’</w:t>
      </w:r>
      <w:r w:rsidR="00DA4F72">
        <w:rPr>
          <w:rFonts w:cs="Times New Roman"/>
          <w:szCs w:val="24"/>
        </w:rPr>
        <w:t xml:space="preserve"> a bit, and we need to look at different sorts of sessions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880783" w:rsidRPr="00880783">
        <w:rPr>
          <w:rFonts w:cs="Times New Roman"/>
          <w:szCs w:val="24"/>
        </w:rPr>
        <w:t xml:space="preserve"> </w:t>
      </w:r>
    </w:p>
    <w:p w14:paraId="5B074776" w14:textId="77777777" w:rsidR="00880783" w:rsidRPr="00880783" w:rsidRDefault="00880783" w:rsidP="00880783">
      <w:pPr>
        <w:rPr>
          <w:rFonts w:cs="Times New Roman"/>
          <w:szCs w:val="24"/>
        </w:rPr>
      </w:pPr>
    </w:p>
    <w:p w14:paraId="414D63AB" w14:textId="77777777" w:rsidR="00880783" w:rsidRPr="00880783" w:rsidRDefault="00880783" w:rsidP="00880783">
      <w:pPr>
        <w:rPr>
          <w:rFonts w:cs="Times New Roman"/>
          <w:szCs w:val="24"/>
        </w:rPr>
      </w:pPr>
      <w:r w:rsidRPr="00880783">
        <w:rPr>
          <w:rFonts w:cs="Times New Roman"/>
          <w:szCs w:val="24"/>
        </w:rPr>
        <w:t>COMMISSIONER STOKIE:  Sorry, could you just say that again, Mary?  Which bit is sacrosanct?</w:t>
      </w:r>
    </w:p>
    <w:p w14:paraId="50F55CE1" w14:textId="77777777" w:rsidR="00880783" w:rsidRPr="00880783" w:rsidRDefault="00880783" w:rsidP="00880783">
      <w:pPr>
        <w:rPr>
          <w:rFonts w:cs="Times New Roman"/>
          <w:szCs w:val="24"/>
        </w:rPr>
      </w:pPr>
    </w:p>
    <w:p w14:paraId="6FF901B2" w14:textId="7B222843" w:rsidR="00880783" w:rsidRPr="00880783" w:rsidRDefault="00880783" w:rsidP="00880783">
      <w:pPr>
        <w:rPr>
          <w:rFonts w:cs="Times New Roman"/>
          <w:szCs w:val="24"/>
        </w:rPr>
      </w:pPr>
      <w:r w:rsidRPr="00880783">
        <w:rPr>
          <w:rFonts w:cs="Times New Roman"/>
          <w:szCs w:val="24"/>
        </w:rPr>
        <w:t>DR WELSH</w:t>
      </w:r>
      <w:r w:rsidR="0003477C">
        <w:rPr>
          <w:rFonts w:cs="Times New Roman"/>
          <w:szCs w:val="24"/>
        </w:rPr>
        <w:t xml:space="preserve">: </w:t>
      </w:r>
      <w:r w:rsidR="00D942BC">
        <w:rPr>
          <w:rFonts w:cs="Times New Roman"/>
          <w:szCs w:val="24"/>
        </w:rPr>
        <w:t> </w:t>
      </w:r>
      <w:r w:rsidR="00D942BC">
        <w:rPr>
          <w:rFonts w:cs="Times New Roman"/>
          <w:szCs w:val="24"/>
        </w:rPr>
        <w:noBreakHyphen/>
      </w:r>
      <w:r w:rsidR="003E51FA">
        <w:rPr>
          <w:rFonts w:cs="Times New Roman"/>
          <w:szCs w:val="24"/>
        </w:rPr>
        <w:t xml:space="preserve">Well the session of care has remained pretty much the same </w:t>
      </w:r>
      <w:r w:rsidRPr="00880783">
        <w:rPr>
          <w:rFonts w:cs="Times New Roman"/>
          <w:szCs w:val="24"/>
        </w:rPr>
        <w:t>even since the last reforms in 2018.  There have been a few changes in that services have started offering some different, shorter sessions of care, but they have offered it at a high</w:t>
      </w:r>
      <w:r w:rsidR="00DD0A3C">
        <w:rPr>
          <w:rFonts w:cs="Times New Roman"/>
          <w:szCs w:val="24"/>
        </w:rPr>
        <w:t>er</w:t>
      </w:r>
      <w:r w:rsidRPr="00880783">
        <w:rPr>
          <w:rFonts w:cs="Times New Roman"/>
          <w:szCs w:val="24"/>
        </w:rPr>
        <w:t xml:space="preserve"> rate – a high</w:t>
      </w:r>
      <w:r w:rsidR="00DD0A3C">
        <w:rPr>
          <w:rFonts w:cs="Times New Roman"/>
          <w:szCs w:val="24"/>
        </w:rPr>
        <w:t>er</w:t>
      </w:r>
      <w:r w:rsidRPr="00880783">
        <w:rPr>
          <w:rFonts w:cs="Times New Roman"/>
          <w:szCs w:val="24"/>
        </w:rPr>
        <w:t xml:space="preserve"> cost</w:t>
      </w:r>
      <w:r w:rsidR="00F007C6">
        <w:rPr>
          <w:rFonts w:cs="Times New Roman"/>
          <w:szCs w:val="24"/>
        </w:rPr>
        <w:t>,</w:t>
      </w:r>
      <w:r w:rsidRPr="00880783">
        <w:rPr>
          <w:rFonts w:cs="Times New Roman"/>
          <w:szCs w:val="24"/>
        </w:rPr>
        <w:t xml:space="preserve"> basically.</w:t>
      </w:r>
    </w:p>
    <w:p w14:paraId="3EC30153" w14:textId="77777777" w:rsidR="00880783" w:rsidRPr="00880783" w:rsidRDefault="00880783" w:rsidP="00880783">
      <w:pPr>
        <w:rPr>
          <w:rFonts w:cs="Times New Roman"/>
          <w:szCs w:val="24"/>
        </w:rPr>
      </w:pPr>
    </w:p>
    <w:p w14:paraId="5A16AA23" w14:textId="790783B0" w:rsidR="00880783" w:rsidRPr="00880783" w:rsidRDefault="00880783" w:rsidP="00880783">
      <w:pPr>
        <w:rPr>
          <w:rFonts w:cs="Times New Roman"/>
          <w:szCs w:val="24"/>
        </w:rPr>
      </w:pPr>
      <w:r w:rsidRPr="00880783">
        <w:rPr>
          <w:rFonts w:cs="Times New Roman"/>
          <w:szCs w:val="24"/>
        </w:rPr>
        <w:lastRenderedPageBreak/>
        <w:t>COMMISSIONER STOKIE:  Mary, sorry, I beg your pardon.  You cut out a little bit there.  Could I apologise and just ask you to go back a couple of moments.  You said something was sacrosanct and I didn</w:t>
      </w:r>
      <w:r w:rsidR="00D942BC">
        <w:rPr>
          <w:rFonts w:cs="Times New Roman"/>
          <w:szCs w:val="24"/>
        </w:rPr>
        <w:t>'</w:t>
      </w:r>
      <w:r w:rsidRPr="00880783">
        <w:rPr>
          <w:rFonts w:cs="Times New Roman"/>
          <w:szCs w:val="24"/>
        </w:rPr>
        <w:t>t quite hear it, then it froze and then you came back.</w:t>
      </w:r>
    </w:p>
    <w:p w14:paraId="3289EA84" w14:textId="77777777" w:rsidR="00880783" w:rsidRPr="00880783" w:rsidRDefault="00880783" w:rsidP="00880783">
      <w:pPr>
        <w:rPr>
          <w:rFonts w:cs="Times New Roman"/>
          <w:szCs w:val="24"/>
        </w:rPr>
      </w:pPr>
    </w:p>
    <w:p w14:paraId="6FF68FB5" w14:textId="77777777" w:rsidR="00880783" w:rsidRPr="00880783" w:rsidRDefault="00880783" w:rsidP="00880783">
      <w:pPr>
        <w:rPr>
          <w:rFonts w:cs="Times New Roman"/>
          <w:szCs w:val="24"/>
        </w:rPr>
      </w:pPr>
      <w:r w:rsidRPr="00880783">
        <w:rPr>
          <w:rFonts w:cs="Times New Roman"/>
          <w:szCs w:val="24"/>
        </w:rPr>
        <w:t>DR WELSH:  Right.  Yes, sure.</w:t>
      </w:r>
    </w:p>
    <w:p w14:paraId="60F41713" w14:textId="77777777" w:rsidR="00880783" w:rsidRPr="00880783" w:rsidRDefault="00880783" w:rsidP="00880783">
      <w:pPr>
        <w:rPr>
          <w:rFonts w:cs="Times New Roman"/>
          <w:szCs w:val="24"/>
        </w:rPr>
      </w:pPr>
    </w:p>
    <w:p w14:paraId="0F262BB7" w14:textId="7724C77A" w:rsidR="00880783" w:rsidRPr="00880783" w:rsidRDefault="00880783" w:rsidP="00880783">
      <w:pPr>
        <w:rPr>
          <w:rFonts w:cs="Times New Roman"/>
          <w:szCs w:val="24"/>
        </w:rPr>
      </w:pPr>
      <w:r w:rsidRPr="00880783">
        <w:rPr>
          <w:rFonts w:cs="Times New Roman"/>
          <w:szCs w:val="24"/>
        </w:rPr>
        <w:t>COMMISSIONER STOKIE:  So if you wanted to just take a slight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4667CFF7" w14:textId="77777777" w:rsidR="00880783" w:rsidRPr="00880783" w:rsidRDefault="00880783" w:rsidP="00880783">
      <w:pPr>
        <w:rPr>
          <w:rFonts w:cs="Times New Roman"/>
          <w:szCs w:val="24"/>
        </w:rPr>
      </w:pPr>
    </w:p>
    <w:p w14:paraId="17A21152" w14:textId="31625748" w:rsidR="00880783" w:rsidRPr="00880783" w:rsidRDefault="00880783" w:rsidP="00880783">
      <w:pPr>
        <w:rPr>
          <w:rFonts w:cs="Times New Roman"/>
          <w:szCs w:val="24"/>
        </w:rPr>
      </w:pPr>
      <w:r w:rsidRPr="00880783">
        <w:rPr>
          <w:rFonts w:cs="Times New Roman"/>
          <w:szCs w:val="24"/>
        </w:rPr>
        <w:t>DR WELSH:  So because I</w:t>
      </w:r>
      <w:r w:rsidR="00D942BC">
        <w:rPr>
          <w:rFonts w:cs="Times New Roman"/>
          <w:szCs w:val="24"/>
        </w:rPr>
        <w:t>'</w:t>
      </w:r>
      <w:r w:rsidRPr="00880783">
        <w:rPr>
          <w:rFonts w:cs="Times New Roman"/>
          <w:szCs w:val="24"/>
        </w:rPr>
        <w:t>m actually participating from overseas</w:t>
      </w:r>
      <w:r w:rsidR="001E7B73">
        <w:rPr>
          <w:rFonts w:cs="Times New Roman"/>
          <w:szCs w:val="24"/>
        </w:rPr>
        <w:t>,</w:t>
      </w:r>
      <w:r w:rsidRPr="00880783">
        <w:rPr>
          <w:rFonts w:cs="Times New Roman"/>
          <w:szCs w:val="24"/>
        </w:rPr>
        <w:t xml:space="preserve"> the </w:t>
      </w:r>
      <w:r w:rsidR="00840AEC">
        <w:rPr>
          <w:rFonts w:cs="Times New Roman"/>
          <w:szCs w:val="24"/>
        </w:rPr>
        <w:t>i</w:t>
      </w:r>
      <w:r w:rsidRPr="00880783">
        <w:rPr>
          <w:rFonts w:cs="Times New Roman"/>
          <w:szCs w:val="24"/>
        </w:rPr>
        <w:t>nternet may not be so good.</w:t>
      </w:r>
    </w:p>
    <w:p w14:paraId="3F7F416B" w14:textId="77777777" w:rsidR="00880783" w:rsidRPr="00880783" w:rsidRDefault="00880783" w:rsidP="00880783">
      <w:pPr>
        <w:rPr>
          <w:rFonts w:cs="Times New Roman"/>
          <w:szCs w:val="24"/>
        </w:rPr>
      </w:pPr>
    </w:p>
    <w:p w14:paraId="0FFD7C6B" w14:textId="7428B94B" w:rsidR="00880783" w:rsidRPr="00880783" w:rsidRDefault="00880783" w:rsidP="00880783">
      <w:pPr>
        <w:rPr>
          <w:rFonts w:cs="Times New Roman"/>
          <w:szCs w:val="24"/>
        </w:rPr>
      </w:pPr>
      <w:r w:rsidRPr="00880783">
        <w:rPr>
          <w:rFonts w:cs="Times New Roman"/>
          <w:szCs w:val="24"/>
        </w:rPr>
        <w:t>COMMISSIONER STOKIE:  No, I understand.  No, it</w:t>
      </w:r>
      <w:r w:rsidR="00D942BC">
        <w:rPr>
          <w:rFonts w:cs="Times New Roman"/>
          <w:szCs w:val="24"/>
        </w:rPr>
        <w:t>'</w:t>
      </w:r>
      <w:r w:rsidRPr="00880783">
        <w:rPr>
          <w:rFonts w:cs="Times New Roman"/>
          <w:szCs w:val="24"/>
        </w:rPr>
        <w:t>s actually been pretty good so far.</w:t>
      </w:r>
    </w:p>
    <w:p w14:paraId="0A9AC07C" w14:textId="77777777" w:rsidR="00880783" w:rsidRPr="00880783" w:rsidRDefault="00880783" w:rsidP="00880783">
      <w:pPr>
        <w:rPr>
          <w:rFonts w:cs="Times New Roman"/>
          <w:szCs w:val="24"/>
        </w:rPr>
      </w:pPr>
    </w:p>
    <w:p w14:paraId="6DD6FD95" w14:textId="77777777" w:rsidR="00880783" w:rsidRPr="00880783" w:rsidRDefault="00880783" w:rsidP="00880783">
      <w:pPr>
        <w:rPr>
          <w:rFonts w:cs="Times New Roman"/>
          <w:szCs w:val="24"/>
        </w:rPr>
      </w:pPr>
      <w:r w:rsidRPr="00880783">
        <w:rPr>
          <w:rFonts w:cs="Times New Roman"/>
          <w:szCs w:val="24"/>
        </w:rPr>
        <w:t>DR WELSH:  Thank you.</w:t>
      </w:r>
    </w:p>
    <w:p w14:paraId="6BCB213B" w14:textId="77777777" w:rsidR="00880783" w:rsidRPr="00880783" w:rsidRDefault="00880783" w:rsidP="00880783">
      <w:pPr>
        <w:rPr>
          <w:rFonts w:cs="Times New Roman"/>
          <w:szCs w:val="24"/>
        </w:rPr>
      </w:pPr>
    </w:p>
    <w:p w14:paraId="6AC6C80C" w14:textId="77777777" w:rsidR="00880783" w:rsidRPr="00880783" w:rsidRDefault="00880783" w:rsidP="00880783">
      <w:pPr>
        <w:rPr>
          <w:rFonts w:cs="Times New Roman"/>
          <w:szCs w:val="24"/>
        </w:rPr>
      </w:pPr>
      <w:r w:rsidRPr="00880783">
        <w:rPr>
          <w:rFonts w:cs="Times New Roman"/>
          <w:szCs w:val="24"/>
        </w:rPr>
        <w:t>COMMISSIONER STOKIE:  It was just that one bit.</w:t>
      </w:r>
    </w:p>
    <w:p w14:paraId="66F558B0" w14:textId="77777777" w:rsidR="00880783" w:rsidRPr="00880783" w:rsidRDefault="00880783" w:rsidP="00880783">
      <w:pPr>
        <w:rPr>
          <w:rFonts w:cs="Times New Roman"/>
          <w:szCs w:val="24"/>
        </w:rPr>
      </w:pPr>
    </w:p>
    <w:p w14:paraId="6D583A2B" w14:textId="567763BC" w:rsidR="00880783" w:rsidRPr="00880783" w:rsidRDefault="00880783" w:rsidP="00880783">
      <w:pPr>
        <w:rPr>
          <w:rFonts w:cs="Times New Roman"/>
          <w:szCs w:val="24"/>
        </w:rPr>
      </w:pPr>
      <w:r w:rsidRPr="00880783">
        <w:rPr>
          <w:rFonts w:cs="Times New Roman"/>
          <w:szCs w:val="24"/>
        </w:rPr>
        <w:t>DR WELSH:  Good.  That</w:t>
      </w:r>
      <w:r w:rsidR="00D942BC">
        <w:rPr>
          <w:rFonts w:cs="Times New Roman"/>
          <w:szCs w:val="24"/>
        </w:rPr>
        <w:t>'</w:t>
      </w:r>
      <w:r w:rsidRPr="00880783">
        <w:rPr>
          <w:rFonts w:cs="Times New Roman"/>
          <w:szCs w:val="24"/>
        </w:rPr>
        <w:t>s great.</w:t>
      </w:r>
    </w:p>
    <w:p w14:paraId="6CBC627A" w14:textId="77777777" w:rsidR="00880783" w:rsidRPr="00880783" w:rsidRDefault="00880783" w:rsidP="00880783">
      <w:pPr>
        <w:rPr>
          <w:rFonts w:cs="Times New Roman"/>
          <w:szCs w:val="24"/>
        </w:rPr>
      </w:pPr>
    </w:p>
    <w:p w14:paraId="121AE107" w14:textId="77777777" w:rsidR="00880783" w:rsidRPr="00880783" w:rsidRDefault="00880783" w:rsidP="00880783">
      <w:pPr>
        <w:rPr>
          <w:rFonts w:cs="Times New Roman"/>
          <w:szCs w:val="24"/>
        </w:rPr>
      </w:pPr>
      <w:r w:rsidRPr="00880783">
        <w:rPr>
          <w:rFonts w:cs="Times New Roman"/>
          <w:szCs w:val="24"/>
        </w:rPr>
        <w:t>COMMISSIONER STOKIE:  And it seemed quite important so I wanted to get it right.</w:t>
      </w:r>
    </w:p>
    <w:p w14:paraId="2C378304" w14:textId="77777777" w:rsidR="00880783" w:rsidRPr="00880783" w:rsidRDefault="00880783" w:rsidP="00880783">
      <w:pPr>
        <w:rPr>
          <w:rFonts w:cs="Times New Roman"/>
          <w:szCs w:val="24"/>
        </w:rPr>
      </w:pPr>
    </w:p>
    <w:p w14:paraId="68A9F024" w14:textId="08E348F4" w:rsidR="00880783" w:rsidRPr="00880783" w:rsidRDefault="00880783" w:rsidP="00880783">
      <w:pPr>
        <w:rPr>
          <w:rFonts w:cs="Times New Roman"/>
          <w:szCs w:val="24"/>
        </w:rPr>
      </w:pPr>
      <w:r w:rsidRPr="00880783">
        <w:rPr>
          <w:rFonts w:cs="Times New Roman"/>
          <w:szCs w:val="24"/>
        </w:rPr>
        <w:t>DR WELSH:  We think the session of care needs further consideration.  It has been a sort of sacrosanct thing that it</w:t>
      </w:r>
      <w:r w:rsidR="00D942BC">
        <w:rPr>
          <w:rFonts w:cs="Times New Roman"/>
          <w:szCs w:val="24"/>
        </w:rPr>
        <w:t>'</w:t>
      </w:r>
      <w:r w:rsidRPr="00880783">
        <w:rPr>
          <w:rFonts w:cs="Times New Roman"/>
          <w:szCs w:val="24"/>
        </w:rPr>
        <w:t xml:space="preserve">s a 10 to 12-hour session of care.  We understand that there have been some changes since the </w:t>
      </w:r>
      <w:r w:rsidR="00840AEC">
        <w:rPr>
          <w:rFonts w:cs="Times New Roman"/>
          <w:szCs w:val="24"/>
        </w:rPr>
        <w:t>C</w:t>
      </w:r>
      <w:r w:rsidRPr="00880783">
        <w:rPr>
          <w:rFonts w:cs="Times New Roman"/>
          <w:szCs w:val="24"/>
        </w:rPr>
        <w:t>hild</w:t>
      </w:r>
      <w:r w:rsidR="00840AEC">
        <w:rPr>
          <w:rFonts w:cs="Times New Roman"/>
          <w:szCs w:val="24"/>
        </w:rPr>
        <w:t xml:space="preserve"> C</w:t>
      </w:r>
      <w:r w:rsidRPr="00880783">
        <w:rPr>
          <w:rFonts w:cs="Times New Roman"/>
          <w:szCs w:val="24"/>
        </w:rPr>
        <w:t xml:space="preserve">are </w:t>
      </w:r>
      <w:r w:rsidR="00840AEC">
        <w:rPr>
          <w:rFonts w:cs="Times New Roman"/>
          <w:szCs w:val="24"/>
        </w:rPr>
        <w:t>P</w:t>
      </w:r>
      <w:r w:rsidRPr="00880783">
        <w:rPr>
          <w:rFonts w:cs="Times New Roman"/>
          <w:szCs w:val="24"/>
        </w:rPr>
        <w:t xml:space="preserve">ackage was introduced, but these were basically </w:t>
      </w:r>
      <w:r w:rsidR="00840AEC">
        <w:rPr>
          <w:rFonts w:cs="Times New Roman"/>
          <w:szCs w:val="24"/>
        </w:rPr>
        <w:t>initiated by providers</w:t>
      </w:r>
      <w:r w:rsidRPr="00880783">
        <w:rPr>
          <w:rFonts w:cs="Times New Roman"/>
          <w:szCs w:val="24"/>
        </w:rPr>
        <w:t xml:space="preserve"> themselves to offer slightly different sessions of care, but often it didn</w:t>
      </w:r>
      <w:r w:rsidR="00D942BC">
        <w:rPr>
          <w:rFonts w:cs="Times New Roman"/>
          <w:szCs w:val="24"/>
        </w:rPr>
        <w:t>'</w:t>
      </w:r>
      <w:r w:rsidRPr="00880783">
        <w:rPr>
          <w:rFonts w:cs="Times New Roman"/>
          <w:szCs w:val="24"/>
        </w:rPr>
        <w:t xml:space="preserve">t really result in families having a much lower cost of childcare.  </w:t>
      </w:r>
    </w:p>
    <w:p w14:paraId="5A6E7E0D" w14:textId="77777777" w:rsidR="00880783" w:rsidRPr="00880783" w:rsidRDefault="00880783" w:rsidP="00880783">
      <w:pPr>
        <w:rPr>
          <w:rFonts w:cs="Times New Roman"/>
          <w:szCs w:val="24"/>
        </w:rPr>
      </w:pPr>
    </w:p>
    <w:p w14:paraId="5BE6A4EB" w14:textId="737AAA77" w:rsidR="00880783" w:rsidRPr="00880783" w:rsidRDefault="00880783" w:rsidP="00880783">
      <w:pPr>
        <w:rPr>
          <w:rFonts w:cs="Times New Roman"/>
          <w:szCs w:val="24"/>
        </w:rPr>
      </w:pPr>
      <w:r w:rsidRPr="00880783">
        <w:rPr>
          <w:rFonts w:cs="Times New Roman"/>
          <w:szCs w:val="24"/>
        </w:rPr>
        <w:t xml:space="preserve">If I can go to an </w:t>
      </w:r>
      <w:r w:rsidR="00D87AD2">
        <w:rPr>
          <w:rFonts w:cs="Times New Roman"/>
          <w:szCs w:val="24"/>
        </w:rPr>
        <w:t>example, we think that care</w:t>
      </w:r>
      <w:r w:rsidR="00D87FA7">
        <w:rPr>
          <w:rFonts w:cs="Times New Roman"/>
          <w:szCs w:val="24"/>
        </w:rPr>
        <w:t>,</w:t>
      </w:r>
      <w:r w:rsidR="00D87AD2">
        <w:rPr>
          <w:rFonts w:cs="Times New Roman"/>
          <w:szCs w:val="24"/>
        </w:rPr>
        <w:t xml:space="preserve"> especially for the t</w:t>
      </w:r>
      <w:r w:rsidR="00D87FA7">
        <w:rPr>
          <w:rFonts w:cs="Times New Roman"/>
          <w:szCs w:val="24"/>
        </w:rPr>
        <w:t>wo</w:t>
      </w:r>
      <w:r w:rsidR="00D87AD2">
        <w:rPr>
          <w:rFonts w:cs="Times New Roman"/>
          <w:szCs w:val="24"/>
        </w:rPr>
        <w:t xml:space="preserve"> years</w:t>
      </w:r>
      <w:r w:rsidR="00D87FA7">
        <w:rPr>
          <w:rFonts w:cs="Times New Roman"/>
          <w:szCs w:val="24"/>
        </w:rPr>
        <w:t xml:space="preserve"> before school, </w:t>
      </w:r>
      <w:r w:rsidRPr="00880783">
        <w:rPr>
          <w:rFonts w:cs="Times New Roman"/>
          <w:szCs w:val="24"/>
        </w:rPr>
        <w:t xml:space="preserve">what we would call the preschool or kindergarten years, they could be configured around a six-hour session, and then before </w:t>
      </w:r>
      <w:r w:rsidR="00D87FA7">
        <w:rPr>
          <w:rFonts w:cs="Times New Roman"/>
          <w:szCs w:val="24"/>
        </w:rPr>
        <w:t xml:space="preserve">and after school </w:t>
      </w:r>
      <w:r w:rsidRPr="00880783">
        <w:rPr>
          <w:rFonts w:cs="Times New Roman"/>
          <w:szCs w:val="24"/>
        </w:rPr>
        <w:t xml:space="preserve">care could be added on </w:t>
      </w:r>
      <w:r w:rsidR="00E403D7">
        <w:rPr>
          <w:rFonts w:cs="Times New Roman"/>
          <w:szCs w:val="24"/>
        </w:rPr>
        <w:t>via</w:t>
      </w:r>
      <w:r w:rsidRPr="00880783">
        <w:rPr>
          <w:rFonts w:cs="Times New Roman"/>
          <w:szCs w:val="24"/>
        </w:rPr>
        <w:t xml:space="preserve"> a booking system.  And this might suit families who have both school-aged kids and then kids who are still in childcare or preschool and they just want to have a shorter day.  The alternative is that families end up paying for very long hours of care that they</w:t>
      </w:r>
      <w:r w:rsidR="00D942BC">
        <w:rPr>
          <w:rFonts w:cs="Times New Roman"/>
          <w:szCs w:val="24"/>
        </w:rPr>
        <w:t>'</w:t>
      </w:r>
      <w:r w:rsidRPr="00880783">
        <w:rPr>
          <w:rFonts w:cs="Times New Roman"/>
          <w:szCs w:val="24"/>
        </w:rPr>
        <w:t xml:space="preserve">re not using.  I think that maybe the way the session of care is configured needs further consideration.  </w:t>
      </w:r>
    </w:p>
    <w:p w14:paraId="3A51B04D" w14:textId="77777777" w:rsidR="00880783" w:rsidRPr="00880783" w:rsidRDefault="00880783" w:rsidP="00880783">
      <w:pPr>
        <w:rPr>
          <w:rFonts w:cs="Times New Roman"/>
          <w:szCs w:val="24"/>
        </w:rPr>
      </w:pPr>
    </w:p>
    <w:p w14:paraId="6AE54726" w14:textId="6A547728" w:rsidR="00880783" w:rsidRPr="00880783" w:rsidRDefault="00880783" w:rsidP="00880783">
      <w:pPr>
        <w:rPr>
          <w:rFonts w:cs="Times New Roman"/>
          <w:szCs w:val="24"/>
        </w:rPr>
      </w:pPr>
      <w:r w:rsidRPr="00880783">
        <w:rPr>
          <w:rFonts w:cs="Times New Roman"/>
          <w:szCs w:val="24"/>
        </w:rPr>
        <w:t xml:space="preserve">We also think that Family Assistance Law needs to be amended with regards to eligibility of preschools and kindergarten for subsidised ECEC, in particular for before and after preschool.  </w:t>
      </w:r>
      <w:r w:rsidR="001E7B73">
        <w:rPr>
          <w:rFonts w:cs="Times New Roman"/>
          <w:szCs w:val="24"/>
        </w:rPr>
        <w:t>T</w:t>
      </w:r>
      <w:r w:rsidRPr="00880783">
        <w:rPr>
          <w:rFonts w:cs="Times New Roman"/>
          <w:szCs w:val="24"/>
        </w:rPr>
        <w:t xml:space="preserve">his will help meet the needs of working families and reduce the impact of patchwork care arrangements, you know, for children who are in preschool or kindergarten for before and after school care.  I should note that preschool five days per week is the norm in </w:t>
      </w:r>
      <w:r w:rsidRPr="00880783">
        <w:rPr>
          <w:rFonts w:cs="Times New Roman"/>
          <w:szCs w:val="24"/>
        </w:rPr>
        <w:lastRenderedPageBreak/>
        <w:t>many countries for children from age 3, with shorter hours of attendance per week – sorry, shorter hours of attendance per day.  So I think that is something that could be thought about in terms of, say, five days a week, six hours per day.</w:t>
      </w:r>
    </w:p>
    <w:p w14:paraId="78E75A16" w14:textId="77777777" w:rsidR="00880783" w:rsidRPr="00880783" w:rsidRDefault="00880783" w:rsidP="00880783">
      <w:pPr>
        <w:rPr>
          <w:rFonts w:cs="Times New Roman"/>
          <w:szCs w:val="24"/>
        </w:rPr>
      </w:pPr>
    </w:p>
    <w:p w14:paraId="5E7803BD" w14:textId="629D48A4" w:rsidR="00880783" w:rsidRPr="00880783" w:rsidRDefault="00880783" w:rsidP="00880783">
      <w:pPr>
        <w:rPr>
          <w:rFonts w:cs="Times New Roman"/>
          <w:szCs w:val="24"/>
        </w:rPr>
      </w:pPr>
      <w:r w:rsidRPr="00880783">
        <w:rPr>
          <w:rFonts w:cs="Times New Roman"/>
          <w:szCs w:val="24"/>
        </w:rPr>
        <w:t xml:space="preserve">Just moving to the issue of accessibility and persistently thin markets.  We do support the expansion of the Community Child Care Fund and/or other models of funding to ensure the availability of ECEC in regional, remote, and very remote areas of Australia.  We also think that the Inclusion Support Program needs further review to better support children with additional needs.  We note that the ISP was evaluated as part of the Australian Institute of Family Studies evaluation of the </w:t>
      </w:r>
      <w:r w:rsidR="00707569">
        <w:rPr>
          <w:rFonts w:cs="Times New Roman"/>
          <w:szCs w:val="24"/>
        </w:rPr>
        <w:t>C</w:t>
      </w:r>
      <w:r w:rsidRPr="00880783">
        <w:rPr>
          <w:rFonts w:cs="Times New Roman"/>
          <w:szCs w:val="24"/>
        </w:rPr>
        <w:t>hild</w:t>
      </w:r>
      <w:r w:rsidR="00707569">
        <w:rPr>
          <w:rFonts w:cs="Times New Roman"/>
          <w:szCs w:val="24"/>
        </w:rPr>
        <w:t xml:space="preserve"> C</w:t>
      </w:r>
      <w:r w:rsidRPr="00880783">
        <w:rPr>
          <w:rFonts w:cs="Times New Roman"/>
          <w:szCs w:val="24"/>
        </w:rPr>
        <w:t xml:space="preserve">are </w:t>
      </w:r>
      <w:r w:rsidR="00707569">
        <w:rPr>
          <w:rFonts w:cs="Times New Roman"/>
          <w:szCs w:val="24"/>
        </w:rPr>
        <w:t>P</w:t>
      </w:r>
      <w:r w:rsidRPr="00880783">
        <w:rPr>
          <w:rFonts w:cs="Times New Roman"/>
          <w:szCs w:val="24"/>
        </w:rPr>
        <w:t>ackage, and I</w:t>
      </w:r>
      <w:r w:rsidR="00D942BC">
        <w:rPr>
          <w:rFonts w:cs="Times New Roman"/>
          <w:szCs w:val="24"/>
        </w:rPr>
        <w:t>'</w:t>
      </w:r>
      <w:r w:rsidRPr="00880783">
        <w:rPr>
          <w:rFonts w:cs="Times New Roman"/>
          <w:szCs w:val="24"/>
        </w:rPr>
        <w:t xml:space="preserve">m not sure how much attention has been given to that.  </w:t>
      </w:r>
    </w:p>
    <w:p w14:paraId="3D344C57" w14:textId="77777777" w:rsidR="00880783" w:rsidRPr="00880783" w:rsidRDefault="00880783" w:rsidP="00880783">
      <w:pPr>
        <w:rPr>
          <w:rFonts w:cs="Times New Roman"/>
          <w:szCs w:val="24"/>
        </w:rPr>
      </w:pPr>
    </w:p>
    <w:p w14:paraId="1A6187EA" w14:textId="7A629C3C" w:rsidR="00880783" w:rsidRPr="00880783" w:rsidRDefault="00880783" w:rsidP="00880783">
      <w:pPr>
        <w:rPr>
          <w:rFonts w:cs="Times New Roman"/>
          <w:szCs w:val="24"/>
        </w:rPr>
      </w:pPr>
      <w:r w:rsidRPr="00880783">
        <w:rPr>
          <w:rFonts w:cs="Times New Roman"/>
          <w:szCs w:val="24"/>
        </w:rPr>
        <w:t>Just in terms of the mixed market model that we have in Australia with for</w:t>
      </w:r>
      <w:r w:rsidR="00707569">
        <w:rPr>
          <w:rFonts w:cs="Times New Roman"/>
          <w:szCs w:val="24"/>
        </w:rPr>
        <w:noBreakHyphen/>
      </w:r>
      <w:r w:rsidRPr="00880783">
        <w:rPr>
          <w:rFonts w:cs="Times New Roman"/>
          <w:szCs w:val="24"/>
        </w:rPr>
        <w:t>profit, not-for-profit, community, and government providers, if that system is here to stay</w:t>
      </w:r>
      <w:r w:rsidR="001975A9">
        <w:rPr>
          <w:rFonts w:cs="Times New Roman"/>
          <w:szCs w:val="24"/>
        </w:rPr>
        <w:t>,</w:t>
      </w:r>
      <w:r w:rsidRPr="00880783">
        <w:rPr>
          <w:rFonts w:cs="Times New Roman"/>
          <w:szCs w:val="24"/>
        </w:rPr>
        <w:t xml:space="preserve"> we think that the Australian </w:t>
      </w:r>
      <w:r w:rsidR="00553FB7">
        <w:rPr>
          <w:rFonts w:cs="Times New Roman"/>
          <w:szCs w:val="24"/>
        </w:rPr>
        <w:t>G</w:t>
      </w:r>
      <w:r w:rsidRPr="00880783">
        <w:rPr>
          <w:rFonts w:cs="Times New Roman"/>
          <w:szCs w:val="24"/>
        </w:rPr>
        <w:t>overnment, state and territory and local governments need to better coordinate planning, monitoring and regulation of the sector.  So, for example, through the review of a provider and service approval process</w:t>
      </w:r>
      <w:r w:rsidR="00553FB7">
        <w:rPr>
          <w:rFonts w:cs="Times New Roman"/>
          <w:szCs w:val="24"/>
        </w:rPr>
        <w:t>es</w:t>
      </w:r>
      <w:r w:rsidRPr="00880783">
        <w:rPr>
          <w:rFonts w:cs="Times New Roman"/>
          <w:szCs w:val="24"/>
        </w:rPr>
        <w:t xml:space="preserve"> – for example, the ACECQA submission talked about the Joined</w:t>
      </w:r>
      <w:r w:rsidR="00CA4683">
        <w:rPr>
          <w:rFonts w:cs="Times New Roman"/>
          <w:szCs w:val="24"/>
        </w:rPr>
        <w:noBreakHyphen/>
        <w:t>u</w:t>
      </w:r>
      <w:r w:rsidRPr="00880783">
        <w:rPr>
          <w:rFonts w:cs="Times New Roman"/>
          <w:szCs w:val="24"/>
        </w:rPr>
        <w:t>p Approvals project</w:t>
      </w:r>
      <w:r w:rsidR="001975A9">
        <w:rPr>
          <w:rFonts w:cs="Times New Roman"/>
          <w:szCs w:val="24"/>
        </w:rPr>
        <w:t xml:space="preserve"> –</w:t>
      </w:r>
      <w:r w:rsidRPr="00880783">
        <w:rPr>
          <w:rFonts w:cs="Times New Roman"/>
          <w:szCs w:val="24"/>
        </w:rPr>
        <w:t xml:space="preserve"> we would welcome that sort of thing.  We think that there could be better coordination around building approvals, allocation of real estate, leases, and rental regulation.  </w:t>
      </w:r>
      <w:r w:rsidR="002B5800">
        <w:rPr>
          <w:rFonts w:cs="Times New Roman"/>
          <w:szCs w:val="24"/>
        </w:rPr>
        <w:t>T</w:t>
      </w:r>
      <w:r w:rsidRPr="00880783">
        <w:rPr>
          <w:rFonts w:cs="Times New Roman"/>
          <w:szCs w:val="24"/>
        </w:rPr>
        <w:t xml:space="preserve">he cost of rent for childcare may have been given more attention in the ACCC report, but this is a really significant cost.  </w:t>
      </w:r>
    </w:p>
    <w:p w14:paraId="2AA7DB79" w14:textId="77777777" w:rsidR="00880783" w:rsidRPr="00880783" w:rsidRDefault="00880783" w:rsidP="00880783">
      <w:pPr>
        <w:rPr>
          <w:rFonts w:cs="Times New Roman"/>
          <w:szCs w:val="24"/>
        </w:rPr>
      </w:pPr>
    </w:p>
    <w:p w14:paraId="049B8508" w14:textId="71F83126" w:rsidR="00880783" w:rsidRPr="00880783" w:rsidRDefault="00880783" w:rsidP="00880783">
      <w:pPr>
        <w:rPr>
          <w:rFonts w:cs="Times New Roman"/>
          <w:szCs w:val="24"/>
        </w:rPr>
      </w:pPr>
      <w:r w:rsidRPr="00880783">
        <w:rPr>
          <w:rFonts w:cs="Times New Roman"/>
          <w:szCs w:val="24"/>
        </w:rPr>
        <w:t xml:space="preserve">And we feel that a better way to monitor demand for ECEC needs to be developed as the listing of vacancies is not really a reliable indication of supply, let alone demand.  ECEC occupancy rates should be monitored because, from my understanding, occupancy rates really feed into the viability of a service.  So before you go and approve more services in an area, if the government or if state and territory regulatory bodies and the </w:t>
      </w:r>
      <w:r w:rsidR="00500F38">
        <w:rPr>
          <w:rFonts w:cs="Times New Roman"/>
          <w:szCs w:val="24"/>
        </w:rPr>
        <w:t>f</w:t>
      </w:r>
      <w:r w:rsidRPr="00880783">
        <w:rPr>
          <w:rFonts w:cs="Times New Roman"/>
          <w:szCs w:val="24"/>
        </w:rPr>
        <w:t xml:space="preserve">ederal </w:t>
      </w:r>
      <w:r w:rsidR="00500F38">
        <w:rPr>
          <w:rFonts w:cs="Times New Roman"/>
          <w:szCs w:val="24"/>
        </w:rPr>
        <w:t>g</w:t>
      </w:r>
      <w:r w:rsidRPr="00880783">
        <w:rPr>
          <w:rFonts w:cs="Times New Roman"/>
          <w:szCs w:val="24"/>
        </w:rPr>
        <w:t>overnment in their joint approval processes could look at occupancy rates from existing services in the area, I think that would be a good idea.</w:t>
      </w:r>
    </w:p>
    <w:p w14:paraId="5D4B2FBD" w14:textId="77777777" w:rsidR="00880783" w:rsidRPr="00880783" w:rsidRDefault="00880783" w:rsidP="00880783">
      <w:pPr>
        <w:rPr>
          <w:rFonts w:cs="Times New Roman"/>
          <w:szCs w:val="24"/>
        </w:rPr>
      </w:pPr>
    </w:p>
    <w:p w14:paraId="28734977" w14:textId="7526D23A" w:rsidR="00880783" w:rsidRPr="00880783" w:rsidRDefault="00880783" w:rsidP="00880783">
      <w:pPr>
        <w:rPr>
          <w:rFonts w:cs="Times New Roman"/>
          <w:szCs w:val="24"/>
        </w:rPr>
      </w:pPr>
      <w:r w:rsidRPr="00880783">
        <w:rPr>
          <w:rFonts w:cs="Times New Roman"/>
          <w:szCs w:val="24"/>
        </w:rPr>
        <w:t xml:space="preserve">We also feel that the complexity of navigating the ECEC system and funding needs to be improved.  We did note a lot of interesting comments </w:t>
      </w:r>
      <w:r w:rsidR="00134C72">
        <w:rPr>
          <w:rFonts w:cs="Times New Roman"/>
          <w:szCs w:val="24"/>
        </w:rPr>
        <w:t>from</w:t>
      </w:r>
      <w:r w:rsidRPr="00880783">
        <w:rPr>
          <w:rFonts w:cs="Times New Roman"/>
          <w:szCs w:val="24"/>
        </w:rPr>
        <w:t xml:space="preserve"> ACECQA in their submission, and we note that there has been work on the Starting Blocks website and the childcare calculator.  But we feel that the interaction between families</w:t>
      </w:r>
      <w:r w:rsidR="00134C72">
        <w:rPr>
          <w:rFonts w:cs="Times New Roman"/>
          <w:szCs w:val="24"/>
        </w:rPr>
        <w:t>’</w:t>
      </w:r>
      <w:r w:rsidRPr="00880783">
        <w:rPr>
          <w:rFonts w:cs="Times New Roman"/>
          <w:szCs w:val="24"/>
        </w:rPr>
        <w:t xml:space="preserve"> understanding of their activity, their total income, their work patterns, and their ECEC preferences is very complex for families to manage, let alone finding accessible and affordable childcare.  But we do note that reducing complexity for families doesn</w:t>
      </w:r>
      <w:r w:rsidR="00D942BC">
        <w:rPr>
          <w:rFonts w:cs="Times New Roman"/>
          <w:szCs w:val="24"/>
        </w:rPr>
        <w:t>'</w:t>
      </w:r>
      <w:r w:rsidRPr="00880783">
        <w:rPr>
          <w:rFonts w:cs="Times New Roman"/>
          <w:szCs w:val="24"/>
        </w:rPr>
        <w:t xml:space="preserve">t mean necessarily having a </w:t>
      </w:r>
      <w:r w:rsidR="002C6C91">
        <w:rPr>
          <w:rFonts w:cs="Times New Roman"/>
          <w:szCs w:val="24"/>
        </w:rPr>
        <w:t>‘</w:t>
      </w:r>
      <w:r w:rsidRPr="00880783">
        <w:rPr>
          <w:rFonts w:cs="Times New Roman"/>
          <w:szCs w:val="24"/>
        </w:rPr>
        <w:t>one size fits all</w:t>
      </w:r>
      <w:r w:rsidR="002C6C91">
        <w:rPr>
          <w:rFonts w:cs="Times New Roman"/>
          <w:szCs w:val="24"/>
        </w:rPr>
        <w:t>’</w:t>
      </w:r>
      <w:r w:rsidRPr="00880783">
        <w:rPr>
          <w:rFonts w:cs="Times New Roman"/>
          <w:szCs w:val="24"/>
        </w:rPr>
        <w:t xml:space="preserve"> funding system.  </w:t>
      </w:r>
    </w:p>
    <w:p w14:paraId="69D631F8" w14:textId="77777777" w:rsidR="00880783" w:rsidRPr="00880783" w:rsidRDefault="00880783" w:rsidP="00880783">
      <w:pPr>
        <w:rPr>
          <w:rFonts w:cs="Times New Roman"/>
          <w:szCs w:val="24"/>
        </w:rPr>
      </w:pPr>
    </w:p>
    <w:p w14:paraId="5947EBD5" w14:textId="1B1A7487" w:rsidR="00880783" w:rsidRPr="00880783" w:rsidRDefault="00880783" w:rsidP="00880783">
      <w:pPr>
        <w:rPr>
          <w:rFonts w:cs="Times New Roman"/>
          <w:szCs w:val="24"/>
        </w:rPr>
      </w:pPr>
      <w:r w:rsidRPr="00880783">
        <w:rPr>
          <w:rFonts w:cs="Times New Roman"/>
          <w:szCs w:val="24"/>
        </w:rPr>
        <w:t xml:space="preserve">I think that we would be very interested – just in summary, we would be very interested to know how the Australian </w:t>
      </w:r>
      <w:r w:rsidR="00663641">
        <w:rPr>
          <w:rFonts w:cs="Times New Roman"/>
          <w:szCs w:val="24"/>
        </w:rPr>
        <w:t>G</w:t>
      </w:r>
      <w:r w:rsidRPr="00880783">
        <w:rPr>
          <w:rFonts w:cs="Times New Roman"/>
          <w:szCs w:val="24"/>
        </w:rPr>
        <w:t xml:space="preserve">overnment will bring together the </w:t>
      </w:r>
      <w:r w:rsidRPr="00880783">
        <w:rPr>
          <w:rFonts w:cs="Times New Roman"/>
          <w:szCs w:val="24"/>
        </w:rPr>
        <w:lastRenderedPageBreak/>
        <w:t>Commission</w:t>
      </w:r>
      <w:r w:rsidR="00D942BC">
        <w:rPr>
          <w:rFonts w:cs="Times New Roman"/>
          <w:szCs w:val="24"/>
        </w:rPr>
        <w:t>'</w:t>
      </w:r>
      <w:r w:rsidRPr="00880783">
        <w:rPr>
          <w:rFonts w:cs="Times New Roman"/>
          <w:szCs w:val="24"/>
        </w:rPr>
        <w:t>s final report with the ACCC report.  I don</w:t>
      </w:r>
      <w:r w:rsidR="00D942BC">
        <w:rPr>
          <w:rFonts w:cs="Times New Roman"/>
          <w:szCs w:val="24"/>
        </w:rPr>
        <w:t>'</w:t>
      </w:r>
      <w:r w:rsidRPr="00880783">
        <w:rPr>
          <w:rFonts w:cs="Times New Roman"/>
          <w:szCs w:val="24"/>
        </w:rPr>
        <w:t>t know if that</w:t>
      </w:r>
      <w:r w:rsidR="00D942BC">
        <w:rPr>
          <w:rFonts w:cs="Times New Roman"/>
          <w:szCs w:val="24"/>
        </w:rPr>
        <w:t>'</w:t>
      </w:r>
      <w:r w:rsidRPr="00880783">
        <w:rPr>
          <w:rFonts w:cs="Times New Roman"/>
          <w:szCs w:val="24"/>
        </w:rPr>
        <w:t>s something that you have any thoughts on, but we would be interested to know more about that.  I think those are basically my comments which</w:t>
      </w:r>
      <w:r w:rsidR="00663641">
        <w:rPr>
          <w:rFonts w:cs="Times New Roman"/>
          <w:szCs w:val="24"/>
        </w:rPr>
        <w:t xml:space="preserve"> are</w:t>
      </w:r>
      <w:r w:rsidRPr="00880783">
        <w:rPr>
          <w:rFonts w:cs="Times New Roman"/>
          <w:szCs w:val="24"/>
        </w:rPr>
        <w:t xml:space="preserve"> in full in the opening statement I provided.</w:t>
      </w:r>
    </w:p>
    <w:p w14:paraId="372F2412" w14:textId="77777777" w:rsidR="00880783" w:rsidRPr="00880783" w:rsidRDefault="00880783" w:rsidP="00880783">
      <w:pPr>
        <w:rPr>
          <w:rFonts w:cs="Times New Roman"/>
          <w:szCs w:val="24"/>
        </w:rPr>
      </w:pPr>
    </w:p>
    <w:p w14:paraId="26878A47" w14:textId="1C779C38" w:rsidR="00880783" w:rsidRPr="00880783" w:rsidRDefault="00880783" w:rsidP="00880783">
      <w:pPr>
        <w:rPr>
          <w:rFonts w:cs="Times New Roman"/>
          <w:szCs w:val="24"/>
        </w:rPr>
      </w:pPr>
      <w:r w:rsidRPr="00880783">
        <w:rPr>
          <w:rFonts w:cs="Times New Roman"/>
          <w:szCs w:val="24"/>
        </w:rPr>
        <w:t>COMMISSIONER STOKIE:  Thank you very much, Mary.  There</w:t>
      </w:r>
      <w:r w:rsidR="00D942BC">
        <w:rPr>
          <w:rFonts w:cs="Times New Roman"/>
          <w:szCs w:val="24"/>
        </w:rPr>
        <w:t>'</w:t>
      </w:r>
      <w:r w:rsidRPr="00880783">
        <w:rPr>
          <w:rFonts w:cs="Times New Roman"/>
          <w:szCs w:val="24"/>
        </w:rPr>
        <w:t>s lots of that – we got I think close to 100 per cent of that without the technological glitch.  On the last point I think, well, we</w:t>
      </w:r>
      <w:r w:rsidR="00D942BC">
        <w:rPr>
          <w:rFonts w:cs="Times New Roman"/>
          <w:szCs w:val="24"/>
        </w:rPr>
        <w:t>'</w:t>
      </w:r>
      <w:r w:rsidRPr="00880783">
        <w:rPr>
          <w:rFonts w:cs="Times New Roman"/>
          <w:szCs w:val="24"/>
        </w:rPr>
        <w:t>ll have to prepare our final report and then bring the ACCC</w:t>
      </w:r>
      <w:r w:rsidR="00D942BC">
        <w:rPr>
          <w:rFonts w:cs="Times New Roman"/>
          <w:szCs w:val="24"/>
        </w:rPr>
        <w:t>'</w:t>
      </w:r>
      <w:r w:rsidRPr="00880783">
        <w:rPr>
          <w:rFonts w:cs="Times New Roman"/>
          <w:szCs w:val="24"/>
        </w:rPr>
        <w:t>s report and then the government will have to respond, so we</w:t>
      </w:r>
      <w:r w:rsidR="00D942BC">
        <w:rPr>
          <w:rFonts w:cs="Times New Roman"/>
          <w:szCs w:val="24"/>
        </w:rPr>
        <w:t>'</w:t>
      </w:r>
      <w:r w:rsidRPr="00880783">
        <w:rPr>
          <w:rFonts w:cs="Times New Roman"/>
          <w:szCs w:val="24"/>
        </w:rPr>
        <w:t>ll wait and see how that pans out.  I had a couple of questions, but before I sort of launch in I might sort of look to my colleagues to see whether they wanted to take the lead or have specific questions.  If not, I</w:t>
      </w:r>
      <w:r w:rsidR="00D942BC">
        <w:rPr>
          <w:rFonts w:cs="Times New Roman"/>
          <w:szCs w:val="24"/>
        </w:rPr>
        <w:t>'</w:t>
      </w:r>
      <w:r w:rsidRPr="00880783">
        <w:rPr>
          <w:rFonts w:cs="Times New Roman"/>
          <w:szCs w:val="24"/>
        </w:rPr>
        <w:t xml:space="preserve">ll come back and ask mine.  </w:t>
      </w:r>
    </w:p>
    <w:p w14:paraId="38D08110" w14:textId="77777777" w:rsidR="00880783" w:rsidRPr="00880783" w:rsidRDefault="00880783" w:rsidP="00880783">
      <w:pPr>
        <w:rPr>
          <w:rFonts w:cs="Times New Roman"/>
          <w:szCs w:val="24"/>
        </w:rPr>
      </w:pPr>
    </w:p>
    <w:p w14:paraId="31F4104A" w14:textId="2B702544" w:rsidR="00880783" w:rsidRPr="00880783" w:rsidRDefault="00880783" w:rsidP="00880783">
      <w:pPr>
        <w:rPr>
          <w:rFonts w:cs="Times New Roman"/>
          <w:szCs w:val="24"/>
        </w:rPr>
      </w:pPr>
      <w:r w:rsidRPr="00880783">
        <w:rPr>
          <w:rFonts w:cs="Times New Roman"/>
          <w:szCs w:val="24"/>
        </w:rPr>
        <w:t>COMMISSIONER BRENNAN:  Hello, Mary, it</w:t>
      </w:r>
      <w:r w:rsidR="00D942BC">
        <w:rPr>
          <w:rFonts w:cs="Times New Roman"/>
          <w:szCs w:val="24"/>
        </w:rPr>
        <w:t>'</w:t>
      </w:r>
      <w:r w:rsidRPr="00880783">
        <w:rPr>
          <w:rFonts w:cs="Times New Roman"/>
          <w:szCs w:val="24"/>
        </w:rPr>
        <w:t>s Deb Brennan here.  I was interested in your comment about where we</w:t>
      </w:r>
      <w:r w:rsidR="00D942BC">
        <w:rPr>
          <w:rFonts w:cs="Times New Roman"/>
          <w:szCs w:val="24"/>
        </w:rPr>
        <w:t>'</w:t>
      </w:r>
      <w:r w:rsidRPr="00880783">
        <w:rPr>
          <w:rFonts w:cs="Times New Roman"/>
          <w:szCs w:val="24"/>
        </w:rPr>
        <w:t>ve set the upper limit for the 100 per cent subsidy and your view that that should be extended.  Have you got anything more behind that?  Anything specific behind that or is it just a sense that that may not be adequate?</w:t>
      </w:r>
    </w:p>
    <w:p w14:paraId="7B21B9AD" w14:textId="77777777" w:rsidR="00880783" w:rsidRPr="00880783" w:rsidRDefault="00880783" w:rsidP="00880783">
      <w:pPr>
        <w:rPr>
          <w:rFonts w:cs="Times New Roman"/>
          <w:szCs w:val="24"/>
        </w:rPr>
      </w:pPr>
    </w:p>
    <w:p w14:paraId="57DD1709" w14:textId="338BE999" w:rsidR="00880783" w:rsidRPr="00880783" w:rsidRDefault="00880783" w:rsidP="00880783">
      <w:pPr>
        <w:rPr>
          <w:rFonts w:cs="Times New Roman"/>
          <w:szCs w:val="24"/>
        </w:rPr>
      </w:pPr>
      <w:r w:rsidRPr="00880783">
        <w:rPr>
          <w:rFonts w:cs="Times New Roman"/>
          <w:szCs w:val="24"/>
        </w:rPr>
        <w:t>DR WELSH:  I think it</w:t>
      </w:r>
      <w:r w:rsidR="00D942BC">
        <w:rPr>
          <w:rFonts w:cs="Times New Roman"/>
          <w:szCs w:val="24"/>
        </w:rPr>
        <w:t>'</w:t>
      </w:r>
      <w:r w:rsidRPr="00880783">
        <w:rPr>
          <w:rFonts w:cs="Times New Roman"/>
          <w:szCs w:val="24"/>
        </w:rPr>
        <w:t>s probably the cost</w:t>
      </w:r>
      <w:r w:rsidR="0020207D">
        <w:rPr>
          <w:rFonts w:cs="Times New Roman"/>
          <w:szCs w:val="24"/>
        </w:rPr>
        <w:t xml:space="preserve"> </w:t>
      </w:r>
      <w:r w:rsidRPr="00880783">
        <w:rPr>
          <w:rFonts w:cs="Times New Roman"/>
          <w:szCs w:val="24"/>
        </w:rPr>
        <w:t>of</w:t>
      </w:r>
      <w:r w:rsidR="0020207D">
        <w:rPr>
          <w:rFonts w:cs="Times New Roman"/>
          <w:szCs w:val="24"/>
        </w:rPr>
        <w:t xml:space="preserve"> </w:t>
      </w:r>
      <w:r w:rsidRPr="00880783">
        <w:rPr>
          <w:rFonts w:cs="Times New Roman"/>
          <w:szCs w:val="24"/>
        </w:rPr>
        <w:t xml:space="preserve">living increases in recent years.  And I know that with the 2018 </w:t>
      </w:r>
      <w:r w:rsidR="001A4EEA">
        <w:rPr>
          <w:rFonts w:cs="Times New Roman"/>
          <w:szCs w:val="24"/>
        </w:rPr>
        <w:t>C</w:t>
      </w:r>
      <w:r w:rsidRPr="00880783">
        <w:rPr>
          <w:rFonts w:cs="Times New Roman"/>
          <w:szCs w:val="24"/>
        </w:rPr>
        <w:t>hild</w:t>
      </w:r>
      <w:r w:rsidR="001A4EEA">
        <w:rPr>
          <w:rFonts w:cs="Times New Roman"/>
          <w:szCs w:val="24"/>
        </w:rPr>
        <w:t xml:space="preserve"> C</w:t>
      </w:r>
      <w:r w:rsidRPr="00880783">
        <w:rPr>
          <w:rFonts w:cs="Times New Roman"/>
          <w:szCs w:val="24"/>
        </w:rPr>
        <w:t xml:space="preserve">are </w:t>
      </w:r>
      <w:r w:rsidR="001A4EEA">
        <w:rPr>
          <w:rFonts w:cs="Times New Roman"/>
          <w:szCs w:val="24"/>
        </w:rPr>
        <w:t>P</w:t>
      </w:r>
      <w:r w:rsidRPr="00880783">
        <w:rPr>
          <w:rFonts w:cs="Times New Roman"/>
          <w:szCs w:val="24"/>
        </w:rPr>
        <w:t>ackage the lowest threshold was lower than that but, as I understand it, it increases each year by a little bit.  I</w:t>
      </w:r>
      <w:r w:rsidR="00D942BC">
        <w:rPr>
          <w:rFonts w:cs="Times New Roman"/>
          <w:szCs w:val="24"/>
        </w:rPr>
        <w:t>'</w:t>
      </w:r>
      <w:r w:rsidRPr="00880783">
        <w:rPr>
          <w:rFonts w:cs="Times New Roman"/>
          <w:szCs w:val="24"/>
        </w:rPr>
        <w:t>m just thinking that, you know, a lot has changed in five years and, you know, families are struggling.  So I think that</w:t>
      </w:r>
      <w:r w:rsidR="00D942BC">
        <w:rPr>
          <w:rFonts w:cs="Times New Roman"/>
          <w:szCs w:val="24"/>
        </w:rPr>
        <w:t>'</w:t>
      </w:r>
      <w:r w:rsidRPr="00880783">
        <w:rPr>
          <w:rFonts w:cs="Times New Roman"/>
          <w:szCs w:val="24"/>
        </w:rPr>
        <w:t>s the basic point.</w:t>
      </w:r>
    </w:p>
    <w:p w14:paraId="57C99167" w14:textId="77777777" w:rsidR="00880783" w:rsidRPr="00880783" w:rsidRDefault="00880783" w:rsidP="00880783">
      <w:pPr>
        <w:rPr>
          <w:rFonts w:cs="Times New Roman"/>
          <w:szCs w:val="24"/>
        </w:rPr>
      </w:pPr>
    </w:p>
    <w:p w14:paraId="6ADC1427" w14:textId="4CD99044" w:rsidR="00880783" w:rsidRPr="00880783" w:rsidRDefault="00880783" w:rsidP="00880783">
      <w:pPr>
        <w:rPr>
          <w:rFonts w:cs="Times New Roman"/>
          <w:szCs w:val="24"/>
        </w:rPr>
      </w:pPr>
      <w:r w:rsidRPr="00880783">
        <w:rPr>
          <w:rFonts w:cs="Times New Roman"/>
          <w:szCs w:val="24"/>
        </w:rPr>
        <w:t>COMMISSIONER GROPP:  Mary, we did have an information request because if we increase the subsidy for families on incomes up to 80,000, the taper rates from 80,000 would have to adjust; there wouldn</w:t>
      </w:r>
      <w:r w:rsidR="00D942BC">
        <w:rPr>
          <w:rFonts w:cs="Times New Roman"/>
          <w:szCs w:val="24"/>
        </w:rPr>
        <w:t>'</w:t>
      </w:r>
      <w:r w:rsidRPr="00880783">
        <w:rPr>
          <w:rFonts w:cs="Times New Roman"/>
          <w:szCs w:val="24"/>
        </w:rPr>
        <w:t>t be a cliff at 80,000.  And, for example, we haven</w:t>
      </w:r>
      <w:r w:rsidR="00D942BC">
        <w:rPr>
          <w:rFonts w:cs="Times New Roman"/>
          <w:szCs w:val="24"/>
        </w:rPr>
        <w:t>'</w:t>
      </w:r>
      <w:r w:rsidRPr="00880783">
        <w:rPr>
          <w:rFonts w:cs="Times New Roman"/>
          <w:szCs w:val="24"/>
        </w:rPr>
        <w:t>t – and that</w:t>
      </w:r>
      <w:r w:rsidR="00D942BC">
        <w:rPr>
          <w:rFonts w:cs="Times New Roman"/>
          <w:szCs w:val="24"/>
        </w:rPr>
        <w:t>'</w:t>
      </w:r>
      <w:r w:rsidRPr="00880783">
        <w:rPr>
          <w:rFonts w:cs="Times New Roman"/>
          <w:szCs w:val="24"/>
        </w:rPr>
        <w:t>s why we</w:t>
      </w:r>
      <w:r w:rsidR="00D942BC">
        <w:rPr>
          <w:rFonts w:cs="Times New Roman"/>
          <w:szCs w:val="24"/>
        </w:rPr>
        <w:t>'</w:t>
      </w:r>
      <w:r w:rsidRPr="00880783">
        <w:rPr>
          <w:rFonts w:cs="Times New Roman"/>
          <w:szCs w:val="24"/>
        </w:rPr>
        <w:t>re asking for feedback.  But at the moment I think for every additional $5000 of income the subsidy rate goes down by one percentage point.  So I don</w:t>
      </w:r>
      <w:r w:rsidR="00D942BC">
        <w:rPr>
          <w:rFonts w:cs="Times New Roman"/>
          <w:szCs w:val="24"/>
        </w:rPr>
        <w:t>'</w:t>
      </w:r>
      <w:r w:rsidRPr="00880783">
        <w:rPr>
          <w:rFonts w:cs="Times New Roman"/>
          <w:szCs w:val="24"/>
        </w:rPr>
        <w:t>t know whether you would think that it</w:t>
      </w:r>
      <w:r w:rsidR="00D942BC">
        <w:rPr>
          <w:rFonts w:cs="Times New Roman"/>
          <w:szCs w:val="24"/>
        </w:rPr>
        <w:t>'</w:t>
      </w:r>
      <w:r w:rsidRPr="00880783">
        <w:rPr>
          <w:rFonts w:cs="Times New Roman"/>
          <w:szCs w:val="24"/>
        </w:rPr>
        <w:t>s something like that.  Would that cover your concern or you just think that – or whatever threshold would have to be indexed over time?</w:t>
      </w:r>
    </w:p>
    <w:p w14:paraId="17FE000D" w14:textId="77777777" w:rsidR="00880783" w:rsidRPr="00880783" w:rsidRDefault="00880783" w:rsidP="00880783">
      <w:pPr>
        <w:rPr>
          <w:rFonts w:cs="Times New Roman"/>
          <w:szCs w:val="24"/>
        </w:rPr>
      </w:pPr>
    </w:p>
    <w:p w14:paraId="0654AB26" w14:textId="7BB17CBF" w:rsidR="00880783" w:rsidRPr="00880783" w:rsidRDefault="00880783" w:rsidP="00880783">
      <w:pPr>
        <w:rPr>
          <w:rFonts w:cs="Times New Roman"/>
          <w:szCs w:val="24"/>
        </w:rPr>
      </w:pPr>
      <w:r w:rsidRPr="00880783">
        <w:rPr>
          <w:rFonts w:cs="Times New Roman"/>
          <w:szCs w:val="24"/>
        </w:rPr>
        <w:t>DR WELSH:  Yes, I think maybe it</w:t>
      </w:r>
      <w:r w:rsidR="00D942BC">
        <w:rPr>
          <w:rFonts w:cs="Times New Roman"/>
          <w:szCs w:val="24"/>
        </w:rPr>
        <w:t>'</w:t>
      </w:r>
      <w:r w:rsidRPr="00880783">
        <w:rPr>
          <w:rFonts w:cs="Times New Roman"/>
          <w:szCs w:val="24"/>
        </w:rPr>
        <w:t>s around the indexing issues.  I think we do support the smooth</w:t>
      </w:r>
      <w:r w:rsidR="0049714A">
        <w:rPr>
          <w:rFonts w:cs="Times New Roman"/>
          <w:szCs w:val="24"/>
        </w:rPr>
        <w:t>er</w:t>
      </w:r>
      <w:r w:rsidRPr="00880783">
        <w:rPr>
          <w:rFonts w:cs="Times New Roman"/>
          <w:szCs w:val="24"/>
        </w:rPr>
        <w:t xml:space="preserve"> taper, so I think that</w:t>
      </w:r>
      <w:r w:rsidR="00D942BC">
        <w:rPr>
          <w:rFonts w:cs="Times New Roman"/>
          <w:szCs w:val="24"/>
        </w:rPr>
        <w:t>'</w:t>
      </w:r>
      <w:r w:rsidRPr="00880783">
        <w:rPr>
          <w:rFonts w:cs="Times New Roman"/>
          <w:szCs w:val="24"/>
        </w:rPr>
        <w:t>s a good thing.  We haven</w:t>
      </w:r>
      <w:r w:rsidR="00D942BC">
        <w:rPr>
          <w:rFonts w:cs="Times New Roman"/>
          <w:szCs w:val="24"/>
        </w:rPr>
        <w:t>'</w:t>
      </w:r>
      <w:r w:rsidRPr="00880783">
        <w:rPr>
          <w:rFonts w:cs="Times New Roman"/>
          <w:szCs w:val="24"/>
        </w:rPr>
        <w:t>t done any technical modelling around this, but it</w:t>
      </w:r>
      <w:r w:rsidR="00D942BC">
        <w:rPr>
          <w:rFonts w:cs="Times New Roman"/>
          <w:szCs w:val="24"/>
        </w:rPr>
        <w:t>'</w:t>
      </w:r>
      <w:r w:rsidRPr="00880783">
        <w:rPr>
          <w:rFonts w:cs="Times New Roman"/>
          <w:szCs w:val="24"/>
        </w:rPr>
        <w:t>s just a sense that cost of living increases have hurt families quite deeply, as you know.  And there are various reports - the HILDA report, for example, although there</w:t>
      </w:r>
      <w:r w:rsidR="00D942BC">
        <w:rPr>
          <w:rFonts w:cs="Times New Roman"/>
          <w:szCs w:val="24"/>
        </w:rPr>
        <w:t>'</w:t>
      </w:r>
      <w:r w:rsidRPr="00880783">
        <w:rPr>
          <w:rFonts w:cs="Times New Roman"/>
          <w:szCs w:val="24"/>
        </w:rPr>
        <w:t>s kind of an 18-month lag on the data in HILDA so it might not reflect the current situation - but we know from the HILDA report that low-income families are just spending a huge proportion still of their income on care and schooling.  So I think these are important things to address.  And we strongly support the focus on low-income families in the report.</w:t>
      </w:r>
    </w:p>
    <w:p w14:paraId="79367BA9" w14:textId="77777777" w:rsidR="00880783" w:rsidRPr="00880783" w:rsidRDefault="00880783" w:rsidP="00880783">
      <w:pPr>
        <w:rPr>
          <w:rFonts w:cs="Times New Roman"/>
          <w:szCs w:val="24"/>
        </w:rPr>
      </w:pPr>
    </w:p>
    <w:p w14:paraId="3A32FEB4" w14:textId="56B1AB8B" w:rsidR="00880783" w:rsidRPr="00880783" w:rsidRDefault="00880783" w:rsidP="00880783">
      <w:pPr>
        <w:rPr>
          <w:rFonts w:cs="Times New Roman"/>
          <w:szCs w:val="24"/>
        </w:rPr>
      </w:pPr>
      <w:r w:rsidRPr="00880783">
        <w:rPr>
          <w:rFonts w:cs="Times New Roman"/>
          <w:szCs w:val="24"/>
        </w:rPr>
        <w:lastRenderedPageBreak/>
        <w:t>COMMISSIONER GROPP:  You make a comment in your submission and in your opening remarks about if the mixed market model is here to stay.  Do I take it from that that you</w:t>
      </w:r>
      <w:r w:rsidR="00D942BC">
        <w:rPr>
          <w:rFonts w:cs="Times New Roman"/>
          <w:szCs w:val="24"/>
        </w:rPr>
        <w:t>'</w:t>
      </w:r>
      <w:r w:rsidRPr="00880783">
        <w:rPr>
          <w:rFonts w:cs="Times New Roman"/>
          <w:szCs w:val="24"/>
        </w:rPr>
        <w:t>d prefer not to have a mixed market model, or is that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5162000E" w14:textId="77777777" w:rsidR="00880783" w:rsidRPr="00880783" w:rsidRDefault="00880783" w:rsidP="00880783">
      <w:pPr>
        <w:rPr>
          <w:rFonts w:cs="Times New Roman"/>
          <w:szCs w:val="24"/>
        </w:rPr>
      </w:pPr>
    </w:p>
    <w:p w14:paraId="37A8E98F" w14:textId="692552A8" w:rsidR="00880783" w:rsidRPr="00880783" w:rsidRDefault="00880783" w:rsidP="00880783">
      <w:pPr>
        <w:rPr>
          <w:rFonts w:cs="Times New Roman"/>
          <w:szCs w:val="24"/>
        </w:rPr>
      </w:pPr>
      <w:r w:rsidRPr="00880783">
        <w:rPr>
          <w:rFonts w:cs="Times New Roman"/>
          <w:szCs w:val="24"/>
        </w:rPr>
        <w:t>DR WELSH:  Listen, I think we</w:t>
      </w:r>
      <w:r w:rsidR="00D942BC">
        <w:rPr>
          <w:rFonts w:cs="Times New Roman"/>
          <w:szCs w:val="24"/>
        </w:rPr>
        <w:t>'</w:t>
      </w:r>
      <w:r w:rsidRPr="00880783">
        <w:rPr>
          <w:rFonts w:cs="Times New Roman"/>
          <w:szCs w:val="24"/>
        </w:rPr>
        <w:t>re too far down the track to change.  There have been many debates over the years about where quality provision is.  For example, in relation to preschool or kindergarten in the government system - you know, was the quality as good in what we would normally call centre-based childcare where you</w:t>
      </w:r>
      <w:r w:rsidR="00D942BC">
        <w:rPr>
          <w:rFonts w:cs="Times New Roman"/>
          <w:szCs w:val="24"/>
        </w:rPr>
        <w:t>'</w:t>
      </w:r>
      <w:r w:rsidRPr="00880783">
        <w:rPr>
          <w:rFonts w:cs="Times New Roman"/>
          <w:szCs w:val="24"/>
        </w:rPr>
        <w:t>d have a preschool program?  But I think we should get past all of those debates.  I think the National Quality Framework has been a great thing, and I think just we need to work to strengthen that, and largely that is through supporting educators.</w:t>
      </w:r>
    </w:p>
    <w:p w14:paraId="6614EFEF" w14:textId="77777777" w:rsidR="00880783" w:rsidRPr="00880783" w:rsidRDefault="00880783" w:rsidP="00880783">
      <w:pPr>
        <w:rPr>
          <w:rFonts w:cs="Times New Roman"/>
          <w:szCs w:val="24"/>
        </w:rPr>
      </w:pPr>
    </w:p>
    <w:p w14:paraId="4C458D9F" w14:textId="77777777" w:rsidR="00880783" w:rsidRPr="00880783" w:rsidRDefault="00880783" w:rsidP="00880783">
      <w:pPr>
        <w:rPr>
          <w:rFonts w:cs="Times New Roman"/>
          <w:szCs w:val="24"/>
        </w:rPr>
      </w:pPr>
      <w:r w:rsidRPr="00880783">
        <w:rPr>
          <w:rFonts w:cs="Times New Roman"/>
          <w:szCs w:val="24"/>
        </w:rPr>
        <w:t>COMMISSIONER GROPP:  Thank you.</w:t>
      </w:r>
    </w:p>
    <w:p w14:paraId="2356F8E3" w14:textId="77777777" w:rsidR="00880783" w:rsidRPr="00880783" w:rsidRDefault="00880783" w:rsidP="00880783">
      <w:pPr>
        <w:rPr>
          <w:rFonts w:cs="Times New Roman"/>
          <w:szCs w:val="24"/>
        </w:rPr>
      </w:pPr>
    </w:p>
    <w:p w14:paraId="5A96D40F" w14:textId="35C75FDE" w:rsidR="00880783" w:rsidRPr="00880783" w:rsidRDefault="00880783" w:rsidP="00880783">
      <w:pPr>
        <w:rPr>
          <w:rFonts w:cs="Times New Roman"/>
          <w:szCs w:val="24"/>
        </w:rPr>
      </w:pPr>
      <w:r w:rsidRPr="00880783">
        <w:rPr>
          <w:rFonts w:cs="Times New Roman"/>
          <w:szCs w:val="24"/>
        </w:rPr>
        <w:t>DR WELSH:  But, yes, probably there</w:t>
      </w:r>
      <w:r w:rsidR="00D942BC">
        <w:rPr>
          <w:rFonts w:cs="Times New Roman"/>
          <w:szCs w:val="24"/>
        </w:rPr>
        <w:t>'</w:t>
      </w:r>
      <w:r w:rsidRPr="00880783">
        <w:rPr>
          <w:rFonts w:cs="Times New Roman"/>
          <w:szCs w:val="24"/>
        </w:rPr>
        <w:t>s not a lot more to say on that.</w:t>
      </w:r>
    </w:p>
    <w:p w14:paraId="67523B1C" w14:textId="77777777" w:rsidR="00880783" w:rsidRPr="00880783" w:rsidRDefault="00880783" w:rsidP="00880783">
      <w:pPr>
        <w:rPr>
          <w:rFonts w:cs="Times New Roman"/>
          <w:szCs w:val="24"/>
        </w:rPr>
      </w:pPr>
    </w:p>
    <w:p w14:paraId="58B27E15" w14:textId="77777777" w:rsidR="00880783" w:rsidRPr="00880783" w:rsidRDefault="00880783" w:rsidP="00880783">
      <w:pPr>
        <w:rPr>
          <w:rFonts w:cs="Times New Roman"/>
          <w:szCs w:val="24"/>
        </w:rPr>
      </w:pPr>
      <w:r w:rsidRPr="00880783">
        <w:rPr>
          <w:rFonts w:cs="Times New Roman"/>
          <w:szCs w:val="24"/>
        </w:rPr>
        <w:t>COMMISSIONER GROPP:  Thank you.</w:t>
      </w:r>
    </w:p>
    <w:p w14:paraId="529BCE75" w14:textId="77777777" w:rsidR="00880783" w:rsidRPr="00880783" w:rsidRDefault="00880783" w:rsidP="00880783">
      <w:pPr>
        <w:rPr>
          <w:rFonts w:cs="Times New Roman"/>
          <w:szCs w:val="24"/>
        </w:rPr>
      </w:pPr>
    </w:p>
    <w:p w14:paraId="3E4C4EBF" w14:textId="14E1DF8C" w:rsidR="00880783" w:rsidRPr="00880783" w:rsidRDefault="00880783" w:rsidP="00880783">
      <w:pPr>
        <w:rPr>
          <w:rFonts w:cs="Times New Roman"/>
          <w:szCs w:val="24"/>
        </w:rPr>
      </w:pPr>
      <w:r w:rsidRPr="00880783">
        <w:rPr>
          <w:rFonts w:cs="Times New Roman"/>
          <w:szCs w:val="24"/>
        </w:rPr>
        <w:t xml:space="preserve">COMMISSIONER STOKIE:  Mary, I had a question and, first of all, let me just do an apology.  I should have introduced ourselves; Martin Stokie, Lisa Gropp, and Deborah Brennan, the </w:t>
      </w:r>
      <w:r w:rsidR="000554EB">
        <w:rPr>
          <w:rFonts w:cs="Times New Roman"/>
          <w:szCs w:val="24"/>
        </w:rPr>
        <w:t>C</w:t>
      </w:r>
      <w:r w:rsidRPr="00880783">
        <w:rPr>
          <w:rFonts w:cs="Times New Roman"/>
          <w:szCs w:val="24"/>
        </w:rPr>
        <w:t>ommissioners responsible.  That was remiss of me, and I apologise.  So you</w:t>
      </w:r>
      <w:r w:rsidR="00D942BC">
        <w:rPr>
          <w:rFonts w:cs="Times New Roman"/>
          <w:szCs w:val="24"/>
        </w:rPr>
        <w:t>'</w:t>
      </w:r>
      <w:r w:rsidRPr="00880783">
        <w:rPr>
          <w:rFonts w:cs="Times New Roman"/>
          <w:szCs w:val="24"/>
        </w:rPr>
        <w:t>ve been talking to some people, but it</w:t>
      </w:r>
      <w:r w:rsidR="00D942BC">
        <w:rPr>
          <w:rFonts w:cs="Times New Roman"/>
          <w:szCs w:val="24"/>
        </w:rPr>
        <w:t>'</w:t>
      </w:r>
      <w:r w:rsidRPr="00880783">
        <w:rPr>
          <w:rFonts w:cs="Times New Roman"/>
          <w:szCs w:val="24"/>
        </w:rPr>
        <w:t>s hopefully clear.  I had a question around the sessions and the comment that parents are paying for things that they</w:t>
      </w:r>
      <w:r w:rsidR="00D942BC">
        <w:rPr>
          <w:rFonts w:cs="Times New Roman"/>
          <w:szCs w:val="24"/>
        </w:rPr>
        <w:t>'</w:t>
      </w:r>
      <w:r w:rsidRPr="00880783">
        <w:rPr>
          <w:rFonts w:cs="Times New Roman"/>
          <w:szCs w:val="24"/>
        </w:rPr>
        <w:t>re not using, which is – we</w:t>
      </w:r>
      <w:r w:rsidR="00D942BC">
        <w:rPr>
          <w:rFonts w:cs="Times New Roman"/>
          <w:szCs w:val="24"/>
        </w:rPr>
        <w:t>'</w:t>
      </w:r>
      <w:r w:rsidRPr="00880783">
        <w:rPr>
          <w:rFonts w:cs="Times New Roman"/>
          <w:szCs w:val="24"/>
        </w:rPr>
        <w:t>ve found in the administrative data, that yes, parents on average or children on average are coming for around six hours.  And services are open from either 10 or 12 hours, and that is being paid for.  And the challenge that I want to sort of explore with you is that, well, the 10 hours is providing flexibility for parents, so it</w:t>
      </w:r>
      <w:r w:rsidR="00D942BC">
        <w:rPr>
          <w:rFonts w:cs="Times New Roman"/>
          <w:szCs w:val="24"/>
        </w:rPr>
        <w:t>'</w:t>
      </w:r>
      <w:r w:rsidRPr="00880783">
        <w:rPr>
          <w:rFonts w:cs="Times New Roman"/>
          <w:szCs w:val="24"/>
        </w:rPr>
        <w:t>s not the same six hours that people are coming for instance.  They might come in the morning, or they might come in the afternoon, et cetera.  And so the trade-off between not paying – or paying only for what you use, is that the rate would need to go up significantly in order to cover the cost.  At the moment, it</w:t>
      </w:r>
      <w:r w:rsidR="00D942BC">
        <w:rPr>
          <w:rFonts w:cs="Times New Roman"/>
          <w:szCs w:val="24"/>
        </w:rPr>
        <w:t>'</w:t>
      </w:r>
      <w:r w:rsidRPr="00880783">
        <w:rPr>
          <w:rFonts w:cs="Times New Roman"/>
          <w:szCs w:val="24"/>
        </w:rPr>
        <w:t>s being smoothe</w:t>
      </w:r>
      <w:r w:rsidR="00CA26E4">
        <w:rPr>
          <w:rFonts w:cs="Times New Roman"/>
          <w:szCs w:val="24"/>
        </w:rPr>
        <w:t>d</w:t>
      </w:r>
      <w:r w:rsidRPr="00880783">
        <w:rPr>
          <w:rFonts w:cs="Times New Roman"/>
          <w:szCs w:val="24"/>
        </w:rPr>
        <w:t xml:space="preserve"> over many hours.  </w:t>
      </w:r>
    </w:p>
    <w:p w14:paraId="1075D2FA" w14:textId="77777777" w:rsidR="00880783" w:rsidRPr="00880783" w:rsidRDefault="00880783" w:rsidP="00880783">
      <w:pPr>
        <w:rPr>
          <w:rFonts w:cs="Times New Roman"/>
          <w:szCs w:val="24"/>
        </w:rPr>
      </w:pPr>
    </w:p>
    <w:p w14:paraId="132B6F47" w14:textId="5E6431B7" w:rsidR="00880783" w:rsidRPr="00880783" w:rsidRDefault="00880783" w:rsidP="00880783">
      <w:pPr>
        <w:rPr>
          <w:rFonts w:cs="Times New Roman"/>
          <w:szCs w:val="24"/>
        </w:rPr>
      </w:pPr>
      <w:r w:rsidRPr="00880783">
        <w:rPr>
          <w:rFonts w:cs="Times New Roman"/>
          <w:szCs w:val="24"/>
        </w:rPr>
        <w:t>And so I just wondered, your thoughts is that paying for what you use might lead to lower costs when, in fact, it</w:t>
      </w:r>
      <w:r w:rsidR="00D942BC">
        <w:rPr>
          <w:rFonts w:cs="Times New Roman"/>
          <w:szCs w:val="24"/>
        </w:rPr>
        <w:t>'</w:t>
      </w:r>
      <w:r w:rsidRPr="00880783">
        <w:rPr>
          <w:rFonts w:cs="Times New Roman"/>
          <w:szCs w:val="24"/>
        </w:rPr>
        <w:t>s not immediately clear to me that that</w:t>
      </w:r>
      <w:r w:rsidR="00D942BC">
        <w:rPr>
          <w:rFonts w:cs="Times New Roman"/>
          <w:szCs w:val="24"/>
        </w:rPr>
        <w:t>'</w:t>
      </w:r>
      <w:r w:rsidRPr="00880783">
        <w:rPr>
          <w:rFonts w:cs="Times New Roman"/>
          <w:szCs w:val="24"/>
        </w:rPr>
        <w:t>s, in fact, the case, it might be the opposite.  And so I just wondered if you wanted to expand a little bit on your thoughts about paying for what you use and still providing flexibility.  Or are you suggesting that we move to almost like the preschool/schools model, and preschools are changing, but schools model, which is very fixed hours on very fixed days?</w:t>
      </w:r>
    </w:p>
    <w:p w14:paraId="0458C1F3" w14:textId="77777777" w:rsidR="00880783" w:rsidRPr="00880783" w:rsidRDefault="00880783" w:rsidP="00880783">
      <w:pPr>
        <w:rPr>
          <w:rFonts w:cs="Times New Roman"/>
          <w:szCs w:val="24"/>
        </w:rPr>
      </w:pPr>
    </w:p>
    <w:p w14:paraId="5C1541DF" w14:textId="3849BB14" w:rsidR="00880783" w:rsidRPr="00880783" w:rsidRDefault="00880783" w:rsidP="00880783">
      <w:pPr>
        <w:rPr>
          <w:rFonts w:cs="Times New Roman"/>
          <w:szCs w:val="24"/>
        </w:rPr>
      </w:pPr>
      <w:r w:rsidRPr="00880783">
        <w:rPr>
          <w:rFonts w:cs="Times New Roman"/>
          <w:szCs w:val="24"/>
        </w:rPr>
        <w:t>DR WELSH:  Yes.  I think it</w:t>
      </w:r>
      <w:r w:rsidR="00D942BC">
        <w:rPr>
          <w:rFonts w:cs="Times New Roman"/>
          <w:szCs w:val="24"/>
        </w:rPr>
        <w:t>'</w:t>
      </w:r>
      <w:r w:rsidRPr="00880783">
        <w:rPr>
          <w:rFonts w:cs="Times New Roman"/>
          <w:szCs w:val="24"/>
        </w:rPr>
        <w:t xml:space="preserve">s around the latter issue of having, certainly, </w:t>
      </w:r>
      <w:r w:rsidR="005037F9">
        <w:rPr>
          <w:rFonts w:cs="Times New Roman"/>
          <w:szCs w:val="24"/>
        </w:rPr>
        <w:t>for</w:t>
      </w:r>
      <w:r w:rsidRPr="00880783">
        <w:rPr>
          <w:rFonts w:cs="Times New Roman"/>
          <w:szCs w:val="24"/>
        </w:rPr>
        <w:t xml:space="preserve"> the two years before school, I think having regular attendance across the week would be beneficial.  And we do know from the AEDC, and from </w:t>
      </w:r>
      <w:r w:rsidRPr="00880783">
        <w:rPr>
          <w:rFonts w:cs="Times New Roman"/>
          <w:szCs w:val="24"/>
        </w:rPr>
        <w:lastRenderedPageBreak/>
        <w:t xml:space="preserve">various studies using AEDC data, that children attending very long hours of care is not necessarily a good thing in terms of outcomes.  So, you know, shorter sessions per day is, in principle, a good thing.  </w:t>
      </w:r>
    </w:p>
    <w:p w14:paraId="368CE380" w14:textId="77777777" w:rsidR="00880783" w:rsidRPr="00880783" w:rsidRDefault="00880783" w:rsidP="00880783">
      <w:pPr>
        <w:rPr>
          <w:rFonts w:cs="Times New Roman"/>
          <w:szCs w:val="24"/>
        </w:rPr>
      </w:pPr>
    </w:p>
    <w:p w14:paraId="56007705" w14:textId="26E587F8" w:rsidR="00880783" w:rsidRPr="00880783" w:rsidRDefault="00880783" w:rsidP="00880783">
      <w:pPr>
        <w:rPr>
          <w:rFonts w:cs="Times New Roman"/>
          <w:szCs w:val="24"/>
        </w:rPr>
      </w:pPr>
      <w:r w:rsidRPr="00880783">
        <w:rPr>
          <w:rFonts w:cs="Times New Roman"/>
          <w:szCs w:val="24"/>
        </w:rPr>
        <w:t xml:space="preserve">How it has evolved in terms of the cost, and the changes that have happened since the </w:t>
      </w:r>
      <w:r w:rsidR="00A35B68">
        <w:rPr>
          <w:rFonts w:cs="Times New Roman"/>
          <w:szCs w:val="24"/>
        </w:rPr>
        <w:t>C</w:t>
      </w:r>
      <w:r w:rsidRPr="00880783">
        <w:rPr>
          <w:rFonts w:cs="Times New Roman"/>
          <w:szCs w:val="24"/>
        </w:rPr>
        <w:t>hild</w:t>
      </w:r>
      <w:r w:rsidR="00A35B68">
        <w:rPr>
          <w:rFonts w:cs="Times New Roman"/>
          <w:szCs w:val="24"/>
        </w:rPr>
        <w:t xml:space="preserve"> C</w:t>
      </w:r>
      <w:r w:rsidRPr="00880783">
        <w:rPr>
          <w:rFonts w:cs="Times New Roman"/>
          <w:szCs w:val="24"/>
        </w:rPr>
        <w:t xml:space="preserve">are </w:t>
      </w:r>
      <w:r w:rsidR="00A35B68">
        <w:rPr>
          <w:rFonts w:cs="Times New Roman"/>
          <w:szCs w:val="24"/>
        </w:rPr>
        <w:t>P</w:t>
      </w:r>
      <w:r w:rsidRPr="00880783">
        <w:rPr>
          <w:rFonts w:cs="Times New Roman"/>
          <w:szCs w:val="24"/>
        </w:rPr>
        <w:t>ackage was introduced in 2018.  That</w:t>
      </w:r>
      <w:r w:rsidR="00D942BC">
        <w:rPr>
          <w:rFonts w:cs="Times New Roman"/>
          <w:szCs w:val="24"/>
        </w:rPr>
        <w:t>'</w:t>
      </w:r>
      <w:r w:rsidRPr="00880783">
        <w:rPr>
          <w:rFonts w:cs="Times New Roman"/>
          <w:szCs w:val="24"/>
        </w:rPr>
        <w:t>s pretty much happened through the initiative of various providers and services changing their fee structure, as I understand it.  And it</w:t>
      </w:r>
      <w:r w:rsidR="00347267">
        <w:rPr>
          <w:rFonts w:cs="Times New Roman"/>
          <w:szCs w:val="24"/>
        </w:rPr>
        <w:t>’</w:t>
      </w:r>
      <w:r w:rsidRPr="00880783">
        <w:rPr>
          <w:rFonts w:cs="Times New Roman"/>
          <w:szCs w:val="24"/>
        </w:rPr>
        <w:t>s not</w:t>
      </w:r>
      <w:r w:rsidR="00347267">
        <w:rPr>
          <w:rFonts w:cs="Times New Roman"/>
          <w:szCs w:val="24"/>
        </w:rPr>
        <w:t xml:space="preserve"> been</w:t>
      </w:r>
      <w:r w:rsidRPr="00880783">
        <w:rPr>
          <w:rFonts w:cs="Times New Roman"/>
          <w:szCs w:val="24"/>
        </w:rPr>
        <w:t xml:space="preserve">, really, at the initiative of government to say, </w:t>
      </w:r>
      <w:r w:rsidR="00D942BC">
        <w:rPr>
          <w:rFonts w:cs="Times New Roman"/>
          <w:szCs w:val="24"/>
        </w:rPr>
        <w:t>'</w:t>
      </w:r>
      <w:r w:rsidRPr="00880783">
        <w:rPr>
          <w:rFonts w:cs="Times New Roman"/>
          <w:szCs w:val="24"/>
        </w:rPr>
        <w:t>Well, you could structure it differently.</w:t>
      </w:r>
      <w:r w:rsidR="00D942BC">
        <w:rPr>
          <w:rFonts w:cs="Times New Roman"/>
          <w:szCs w:val="24"/>
        </w:rPr>
        <w:t>'</w:t>
      </w:r>
      <w:r w:rsidRPr="00880783">
        <w:rPr>
          <w:rFonts w:cs="Times New Roman"/>
          <w:szCs w:val="24"/>
        </w:rPr>
        <w:t xml:space="preserve">  Government – even back with the last Productivity Commission report, the </w:t>
      </w:r>
      <w:r w:rsidR="00347267">
        <w:rPr>
          <w:rFonts w:cs="Times New Roman"/>
          <w:szCs w:val="24"/>
        </w:rPr>
        <w:t xml:space="preserve">session </w:t>
      </w:r>
      <w:r w:rsidRPr="00880783">
        <w:rPr>
          <w:rFonts w:cs="Times New Roman"/>
          <w:szCs w:val="24"/>
        </w:rPr>
        <w:t>of care just remained as it was, it wasn</w:t>
      </w:r>
      <w:r w:rsidR="00D942BC">
        <w:rPr>
          <w:rFonts w:cs="Times New Roman"/>
          <w:szCs w:val="24"/>
        </w:rPr>
        <w:t>'</w:t>
      </w:r>
      <w:r w:rsidRPr="00880783">
        <w:rPr>
          <w:rFonts w:cs="Times New Roman"/>
          <w:szCs w:val="24"/>
        </w:rPr>
        <w:t>t tinkered with.  And again, we</w:t>
      </w:r>
      <w:r w:rsidR="00D942BC">
        <w:rPr>
          <w:rFonts w:cs="Times New Roman"/>
          <w:szCs w:val="24"/>
        </w:rPr>
        <w:t>'</w:t>
      </w:r>
      <w:r w:rsidRPr="00880783">
        <w:rPr>
          <w:rFonts w:cs="Times New Roman"/>
          <w:szCs w:val="24"/>
        </w:rPr>
        <w:t>ve got the same basic session of care, and yet families are paying for a lot that they</w:t>
      </w:r>
      <w:r w:rsidR="00D942BC">
        <w:rPr>
          <w:rFonts w:cs="Times New Roman"/>
          <w:szCs w:val="24"/>
        </w:rPr>
        <w:t>'</w:t>
      </w:r>
      <w:r w:rsidRPr="00880783">
        <w:rPr>
          <w:rFonts w:cs="Times New Roman"/>
          <w:szCs w:val="24"/>
        </w:rPr>
        <w:t xml:space="preserve">re not using.  </w:t>
      </w:r>
    </w:p>
    <w:p w14:paraId="6AE2ECA1" w14:textId="77777777" w:rsidR="00880783" w:rsidRPr="00880783" w:rsidRDefault="00880783" w:rsidP="00880783">
      <w:pPr>
        <w:rPr>
          <w:rFonts w:cs="Times New Roman"/>
          <w:szCs w:val="24"/>
        </w:rPr>
      </w:pPr>
    </w:p>
    <w:p w14:paraId="1E9CD952" w14:textId="32445652" w:rsidR="00880783" w:rsidRPr="00880783" w:rsidRDefault="00880783" w:rsidP="00880783">
      <w:pPr>
        <w:rPr>
          <w:rFonts w:cs="Times New Roman"/>
          <w:szCs w:val="24"/>
        </w:rPr>
      </w:pPr>
      <w:r w:rsidRPr="00880783">
        <w:rPr>
          <w:rFonts w:cs="Times New Roman"/>
          <w:szCs w:val="24"/>
        </w:rPr>
        <w:t>So, I think there are systems, there are childcare services that do have a booking system before and after what is basically the school daycare, but within, say, a preschool program.  And certainly, there are some systems where some services, I understand, where, let</w:t>
      </w:r>
      <w:r w:rsidR="00D942BC">
        <w:rPr>
          <w:rFonts w:cs="Times New Roman"/>
          <w:szCs w:val="24"/>
        </w:rPr>
        <w:t>'</w:t>
      </w:r>
      <w:r w:rsidRPr="00880783">
        <w:rPr>
          <w:rFonts w:cs="Times New Roman"/>
          <w:szCs w:val="24"/>
        </w:rPr>
        <w:t>s say holiday care would be on a booking system.  So you wouldn</w:t>
      </w:r>
      <w:r w:rsidR="00D942BC">
        <w:rPr>
          <w:rFonts w:cs="Times New Roman"/>
          <w:szCs w:val="24"/>
        </w:rPr>
        <w:t>'</w:t>
      </w:r>
      <w:r w:rsidRPr="00880783">
        <w:rPr>
          <w:rFonts w:cs="Times New Roman"/>
          <w:szCs w:val="24"/>
        </w:rPr>
        <w:t xml:space="preserve">t be locked into 48 weeks a year – paying for 48 weeks a year, you might be paying for less than that.  </w:t>
      </w:r>
    </w:p>
    <w:p w14:paraId="0249E9F2" w14:textId="77777777" w:rsidR="00880783" w:rsidRPr="00880783" w:rsidRDefault="00880783" w:rsidP="00880783">
      <w:pPr>
        <w:rPr>
          <w:rFonts w:cs="Times New Roman"/>
          <w:szCs w:val="24"/>
        </w:rPr>
      </w:pPr>
    </w:p>
    <w:p w14:paraId="68A0A381" w14:textId="7A842270" w:rsidR="00880783" w:rsidRPr="00880783" w:rsidRDefault="00880783" w:rsidP="00880783">
      <w:pPr>
        <w:rPr>
          <w:rFonts w:cs="Times New Roman"/>
          <w:szCs w:val="24"/>
        </w:rPr>
      </w:pPr>
      <w:r w:rsidRPr="00880783">
        <w:rPr>
          <w:rFonts w:cs="Times New Roman"/>
          <w:szCs w:val="24"/>
        </w:rPr>
        <w:t>So I think this sort of flexibility for parents would make quite a difference in what they pay.  And the thing that</w:t>
      </w:r>
      <w:r w:rsidR="00D942BC">
        <w:rPr>
          <w:rFonts w:cs="Times New Roman"/>
          <w:szCs w:val="24"/>
        </w:rPr>
        <w:t>'</w:t>
      </w:r>
      <w:r w:rsidRPr="00880783">
        <w:rPr>
          <w:rFonts w:cs="Times New Roman"/>
          <w:szCs w:val="24"/>
        </w:rPr>
        <w:t>s a bit unclear to me is for naught to three-year-olds, would that model work for them?  But certainly, for the three to five-year-olds</w:t>
      </w:r>
      <w:r w:rsidR="001139D5">
        <w:rPr>
          <w:rFonts w:cs="Times New Roman"/>
          <w:szCs w:val="24"/>
        </w:rPr>
        <w:t>,</w:t>
      </w:r>
      <w:r w:rsidRPr="00880783">
        <w:rPr>
          <w:rFonts w:cs="Times New Roman"/>
          <w:szCs w:val="24"/>
        </w:rPr>
        <w:t xml:space="preserve"> the ones who are in those two years before school, many of whom will be doing their preschool or kindergarten through a centre-based daycare because that is the trend.  That maybe a different sort of set of sessions across the week would be good.  And certainly, I think the flexibility for parents in terms of paying a bit more for what they use and not for all these hours that they don</w:t>
      </w:r>
      <w:r w:rsidR="00D942BC">
        <w:rPr>
          <w:rFonts w:cs="Times New Roman"/>
          <w:szCs w:val="24"/>
        </w:rPr>
        <w:t>'</w:t>
      </w:r>
      <w:r w:rsidRPr="00880783">
        <w:rPr>
          <w:rFonts w:cs="Times New Roman"/>
          <w:szCs w:val="24"/>
        </w:rPr>
        <w:t>t use, I think that would be helpful for families.</w:t>
      </w:r>
    </w:p>
    <w:p w14:paraId="75AD8DB7" w14:textId="77777777" w:rsidR="00880783" w:rsidRPr="00880783" w:rsidRDefault="00880783" w:rsidP="00880783">
      <w:pPr>
        <w:rPr>
          <w:rFonts w:cs="Times New Roman"/>
          <w:szCs w:val="24"/>
        </w:rPr>
      </w:pPr>
    </w:p>
    <w:p w14:paraId="1E228E02" w14:textId="4155E936" w:rsidR="00880783" w:rsidRPr="00880783" w:rsidRDefault="00880783" w:rsidP="00880783">
      <w:pPr>
        <w:rPr>
          <w:rFonts w:cs="Times New Roman"/>
          <w:szCs w:val="24"/>
        </w:rPr>
      </w:pPr>
      <w:r w:rsidRPr="00880783">
        <w:rPr>
          <w:rFonts w:cs="Times New Roman"/>
          <w:szCs w:val="24"/>
        </w:rPr>
        <w:t>COMMISSIONER STOKIE:  Yes.  Well, I suppose it</w:t>
      </w:r>
      <w:r w:rsidR="00D942BC">
        <w:rPr>
          <w:rFonts w:cs="Times New Roman"/>
          <w:szCs w:val="24"/>
        </w:rPr>
        <w:t>'</w:t>
      </w:r>
      <w:r w:rsidRPr="00880783">
        <w:rPr>
          <w:rFonts w:cs="Times New Roman"/>
          <w:szCs w:val="24"/>
        </w:rPr>
        <w:t>s exercising our mind.  And the trade-off is between whether parents are using it or not, it</w:t>
      </w:r>
      <w:r w:rsidR="00D942BC">
        <w:rPr>
          <w:rFonts w:cs="Times New Roman"/>
          <w:szCs w:val="24"/>
        </w:rPr>
        <w:t>'</w:t>
      </w:r>
      <w:r w:rsidRPr="00880783">
        <w:rPr>
          <w:rFonts w:cs="Times New Roman"/>
          <w:szCs w:val="24"/>
        </w:rPr>
        <w:t>s available and so it needs to be paid for.  And if they</w:t>
      </w:r>
      <w:r w:rsidR="00D942BC">
        <w:rPr>
          <w:rFonts w:cs="Times New Roman"/>
          <w:szCs w:val="24"/>
        </w:rPr>
        <w:t>'</w:t>
      </w:r>
      <w:r w:rsidRPr="00880783">
        <w:rPr>
          <w:rFonts w:cs="Times New Roman"/>
          <w:szCs w:val="24"/>
        </w:rPr>
        <w:t>re using it at exactly the same time for six hours, and six hours is sitting idle, well that might be one thing, but if it</w:t>
      </w:r>
      <w:r w:rsidR="00D942BC">
        <w:rPr>
          <w:rFonts w:cs="Times New Roman"/>
          <w:szCs w:val="24"/>
        </w:rPr>
        <w:t>'</w:t>
      </w:r>
      <w:r w:rsidRPr="00880783">
        <w:rPr>
          <w:rFonts w:cs="Times New Roman"/>
          <w:szCs w:val="24"/>
        </w:rPr>
        <w:t>s spread over the course of a day, it</w:t>
      </w:r>
      <w:r w:rsidR="00D942BC">
        <w:rPr>
          <w:rFonts w:cs="Times New Roman"/>
          <w:szCs w:val="24"/>
        </w:rPr>
        <w:t>'</w:t>
      </w:r>
      <w:r w:rsidRPr="00880783">
        <w:rPr>
          <w:rFonts w:cs="Times New Roman"/>
          <w:szCs w:val="24"/>
        </w:rPr>
        <w:t>s tailoring to the flexibility of the parent</w:t>
      </w:r>
      <w:r w:rsidR="00D942BC">
        <w:rPr>
          <w:rFonts w:cs="Times New Roman"/>
          <w:szCs w:val="24"/>
        </w:rPr>
        <w:t>'</w:t>
      </w:r>
      <w:r w:rsidRPr="00880783">
        <w:rPr>
          <w:rFonts w:cs="Times New Roman"/>
          <w:szCs w:val="24"/>
        </w:rPr>
        <w:t>s needs.  And that</w:t>
      </w:r>
      <w:r w:rsidR="00D942BC">
        <w:rPr>
          <w:rFonts w:cs="Times New Roman"/>
          <w:szCs w:val="24"/>
        </w:rPr>
        <w:t>'</w:t>
      </w:r>
      <w:r w:rsidRPr="00880783">
        <w:rPr>
          <w:rFonts w:cs="Times New Roman"/>
          <w:szCs w:val="24"/>
        </w:rPr>
        <w:t>s a question we need to think about, which is what</w:t>
      </w:r>
      <w:r w:rsidR="00D942BC">
        <w:rPr>
          <w:rFonts w:cs="Times New Roman"/>
          <w:szCs w:val="24"/>
        </w:rPr>
        <w:t>'</w:t>
      </w:r>
      <w:r w:rsidRPr="00880783">
        <w:rPr>
          <w:rFonts w:cs="Times New Roman"/>
          <w:szCs w:val="24"/>
        </w:rPr>
        <w:t>s efficient?  What</w:t>
      </w:r>
      <w:r w:rsidR="00D942BC">
        <w:rPr>
          <w:rFonts w:cs="Times New Roman"/>
          <w:szCs w:val="24"/>
        </w:rPr>
        <w:t>'</w:t>
      </w:r>
      <w:r w:rsidRPr="00880783">
        <w:rPr>
          <w:rFonts w:cs="Times New Roman"/>
          <w:szCs w:val="24"/>
        </w:rPr>
        <w:t>s working well?  And I don</w:t>
      </w:r>
      <w:r w:rsidR="00D942BC">
        <w:rPr>
          <w:rFonts w:cs="Times New Roman"/>
          <w:szCs w:val="24"/>
        </w:rPr>
        <w:t>'</w:t>
      </w:r>
      <w:r w:rsidRPr="00880783">
        <w:rPr>
          <w:rFonts w:cs="Times New Roman"/>
          <w:szCs w:val="24"/>
        </w:rPr>
        <w:t>t know that we</w:t>
      </w:r>
      <w:r w:rsidR="00D942BC">
        <w:rPr>
          <w:rFonts w:cs="Times New Roman"/>
          <w:szCs w:val="24"/>
        </w:rPr>
        <w:t>'</w:t>
      </w:r>
      <w:r w:rsidRPr="00880783">
        <w:rPr>
          <w:rFonts w:cs="Times New Roman"/>
          <w:szCs w:val="24"/>
        </w:rPr>
        <w:t>ve formed a view yet, but I appreciate your point.  We</w:t>
      </w:r>
      <w:r w:rsidR="00D942BC">
        <w:rPr>
          <w:rFonts w:cs="Times New Roman"/>
          <w:szCs w:val="24"/>
        </w:rPr>
        <w:t>'</w:t>
      </w:r>
      <w:r w:rsidRPr="00880783">
        <w:rPr>
          <w:rFonts w:cs="Times New Roman"/>
          <w:szCs w:val="24"/>
        </w:rPr>
        <w:t>re pretty much at time, Mary, and we</w:t>
      </w:r>
      <w:r w:rsidR="00D942BC">
        <w:rPr>
          <w:rFonts w:cs="Times New Roman"/>
          <w:szCs w:val="24"/>
        </w:rPr>
        <w:t>'</w:t>
      </w:r>
      <w:r w:rsidRPr="00880783">
        <w:rPr>
          <w:rFonts w:cs="Times New Roman"/>
          <w:szCs w:val="24"/>
        </w:rPr>
        <w:t>re conscious that you</w:t>
      </w:r>
      <w:r w:rsidR="00D942BC">
        <w:rPr>
          <w:rFonts w:cs="Times New Roman"/>
          <w:szCs w:val="24"/>
        </w:rPr>
        <w:t>'</w:t>
      </w:r>
      <w:r w:rsidRPr="00880783">
        <w:rPr>
          <w:rFonts w:cs="Times New Roman"/>
          <w:szCs w:val="24"/>
        </w:rPr>
        <w:t>re overseas.  I think Deb wanted to have a final comment.</w:t>
      </w:r>
    </w:p>
    <w:p w14:paraId="2EAEA530" w14:textId="77777777" w:rsidR="00880783" w:rsidRPr="00880783" w:rsidRDefault="00880783" w:rsidP="00880783">
      <w:pPr>
        <w:rPr>
          <w:rFonts w:cs="Times New Roman"/>
          <w:szCs w:val="24"/>
        </w:rPr>
      </w:pPr>
    </w:p>
    <w:p w14:paraId="7D0400B2" w14:textId="77777777" w:rsidR="00880783" w:rsidRPr="00880783" w:rsidRDefault="00880783" w:rsidP="00880783">
      <w:pPr>
        <w:rPr>
          <w:rFonts w:cs="Times New Roman"/>
          <w:szCs w:val="24"/>
        </w:rPr>
      </w:pPr>
      <w:r w:rsidRPr="00880783">
        <w:rPr>
          <w:rFonts w:cs="Times New Roman"/>
          <w:szCs w:val="24"/>
        </w:rPr>
        <w:t>COMMISSIONER BRENNAN:  Yes.</w:t>
      </w:r>
    </w:p>
    <w:p w14:paraId="1D9B99D6" w14:textId="77777777" w:rsidR="00880783" w:rsidRPr="00880783" w:rsidRDefault="00880783" w:rsidP="00880783">
      <w:pPr>
        <w:rPr>
          <w:rFonts w:cs="Times New Roman"/>
          <w:szCs w:val="24"/>
        </w:rPr>
      </w:pPr>
    </w:p>
    <w:p w14:paraId="7569733E" w14:textId="1B86345F" w:rsidR="00880783" w:rsidRPr="00880783" w:rsidRDefault="00880783" w:rsidP="00880783">
      <w:pPr>
        <w:rPr>
          <w:rFonts w:cs="Times New Roman"/>
          <w:szCs w:val="24"/>
        </w:rPr>
      </w:pPr>
      <w:r w:rsidRPr="00880783">
        <w:rPr>
          <w:rFonts w:cs="Times New Roman"/>
          <w:szCs w:val="24"/>
        </w:rPr>
        <w:t>COMMISSIONER STOKIE:  And then if there was anything final for yourself, you</w:t>
      </w:r>
      <w:r w:rsidR="00D942BC">
        <w:rPr>
          <w:rFonts w:cs="Times New Roman"/>
          <w:szCs w:val="24"/>
        </w:rPr>
        <w:t>'</w:t>
      </w:r>
      <w:r w:rsidRPr="00880783">
        <w:rPr>
          <w:rFonts w:cs="Times New Roman"/>
          <w:szCs w:val="24"/>
        </w:rPr>
        <w:t>re welcome to comment.</w:t>
      </w:r>
    </w:p>
    <w:p w14:paraId="6976FCD2" w14:textId="77777777" w:rsidR="00880783" w:rsidRPr="00880783" w:rsidRDefault="00880783" w:rsidP="00880783">
      <w:pPr>
        <w:rPr>
          <w:rFonts w:cs="Times New Roman"/>
          <w:szCs w:val="24"/>
        </w:rPr>
      </w:pPr>
    </w:p>
    <w:p w14:paraId="14CDE254" w14:textId="7AA4FE6E" w:rsidR="00880783" w:rsidRPr="00880783" w:rsidRDefault="00880783" w:rsidP="00880783">
      <w:pPr>
        <w:rPr>
          <w:rFonts w:cs="Times New Roman"/>
          <w:szCs w:val="24"/>
        </w:rPr>
      </w:pPr>
      <w:r w:rsidRPr="00880783">
        <w:rPr>
          <w:rFonts w:cs="Times New Roman"/>
          <w:szCs w:val="24"/>
        </w:rPr>
        <w:lastRenderedPageBreak/>
        <w:t>COMMISSIONER BRENNAN:  Thanks very much, Martin.  I</w:t>
      </w:r>
      <w:r w:rsidR="00D942BC">
        <w:rPr>
          <w:rFonts w:cs="Times New Roman"/>
          <w:szCs w:val="24"/>
        </w:rPr>
        <w:t>'</w:t>
      </w:r>
      <w:r w:rsidRPr="00880783">
        <w:rPr>
          <w:rFonts w:cs="Times New Roman"/>
          <w:szCs w:val="24"/>
        </w:rPr>
        <w:t xml:space="preserve">m actually seeing the indulgence of my fellow </w:t>
      </w:r>
      <w:r w:rsidR="009F7A8C">
        <w:rPr>
          <w:rFonts w:cs="Times New Roman"/>
          <w:szCs w:val="24"/>
        </w:rPr>
        <w:t>C</w:t>
      </w:r>
      <w:r w:rsidRPr="00880783">
        <w:rPr>
          <w:rFonts w:cs="Times New Roman"/>
          <w:szCs w:val="24"/>
        </w:rPr>
        <w:t xml:space="preserve">ommissioners for this comment, Mary.  But in the context of this </w:t>
      </w:r>
      <w:r w:rsidR="009F7A8C">
        <w:rPr>
          <w:rFonts w:cs="Times New Roman"/>
          <w:szCs w:val="24"/>
        </w:rPr>
        <w:t>i</w:t>
      </w:r>
      <w:r w:rsidRPr="00880783">
        <w:rPr>
          <w:rFonts w:cs="Times New Roman"/>
          <w:szCs w:val="24"/>
        </w:rPr>
        <w:t>nquiry, I</w:t>
      </w:r>
      <w:r w:rsidR="00D942BC">
        <w:rPr>
          <w:rFonts w:cs="Times New Roman"/>
          <w:szCs w:val="24"/>
        </w:rPr>
        <w:t>'</w:t>
      </w:r>
      <w:r w:rsidRPr="00880783">
        <w:rPr>
          <w:rFonts w:cs="Times New Roman"/>
          <w:szCs w:val="24"/>
        </w:rPr>
        <w:t xml:space="preserve">d like to put on record, an acknowledgement of the work of one of the founders of your organisation, mainly Marie Coleman.  Her name is not known by many people anymore in early childhood education and care, but she was the first </w:t>
      </w:r>
      <w:r w:rsidR="001D3451">
        <w:rPr>
          <w:rFonts w:cs="Times New Roman"/>
          <w:szCs w:val="24"/>
        </w:rPr>
        <w:t>D</w:t>
      </w:r>
      <w:r w:rsidRPr="00880783">
        <w:rPr>
          <w:rFonts w:cs="Times New Roman"/>
          <w:szCs w:val="24"/>
        </w:rPr>
        <w:t xml:space="preserve">irector of the </w:t>
      </w:r>
      <w:r w:rsidR="001D3451">
        <w:rPr>
          <w:rFonts w:cs="Times New Roman"/>
          <w:szCs w:val="24"/>
        </w:rPr>
        <w:t>O</w:t>
      </w:r>
      <w:r w:rsidRPr="00880783">
        <w:rPr>
          <w:rFonts w:cs="Times New Roman"/>
          <w:szCs w:val="24"/>
        </w:rPr>
        <w:t xml:space="preserve">ffice of </w:t>
      </w:r>
      <w:r w:rsidR="001D3451">
        <w:rPr>
          <w:rFonts w:cs="Times New Roman"/>
          <w:szCs w:val="24"/>
        </w:rPr>
        <w:t>C</w:t>
      </w:r>
      <w:r w:rsidRPr="00880783">
        <w:rPr>
          <w:rFonts w:cs="Times New Roman"/>
          <w:szCs w:val="24"/>
        </w:rPr>
        <w:t>hild</w:t>
      </w:r>
      <w:r w:rsidR="001D3451">
        <w:rPr>
          <w:rFonts w:cs="Times New Roman"/>
          <w:szCs w:val="24"/>
        </w:rPr>
        <w:t xml:space="preserve"> C</w:t>
      </w:r>
      <w:r w:rsidRPr="00880783">
        <w:rPr>
          <w:rFonts w:cs="Times New Roman"/>
          <w:szCs w:val="24"/>
        </w:rPr>
        <w:t xml:space="preserve">are, she was the first woman to head </w:t>
      </w:r>
      <w:r w:rsidR="00AA5776">
        <w:rPr>
          <w:rFonts w:cs="Times New Roman"/>
          <w:szCs w:val="24"/>
        </w:rPr>
        <w:t xml:space="preserve">a </w:t>
      </w:r>
      <w:r w:rsidRPr="00880783">
        <w:rPr>
          <w:rFonts w:cs="Times New Roman"/>
          <w:szCs w:val="24"/>
        </w:rPr>
        <w:t>statutory authority, and she was responsible for the Coleman report, I think it would be 50 years ago this year, that first challenged the division between preschool and childcare and tried to bring families and communities into the discussion.  We</w:t>
      </w:r>
      <w:r w:rsidR="00D942BC">
        <w:rPr>
          <w:rFonts w:cs="Times New Roman"/>
          <w:szCs w:val="24"/>
        </w:rPr>
        <w:t>'</w:t>
      </w:r>
      <w:r w:rsidRPr="00880783">
        <w:rPr>
          <w:rFonts w:cs="Times New Roman"/>
          <w:szCs w:val="24"/>
        </w:rPr>
        <w:t>re still grappling with some of these, but I would – all of them – but I would actually like Marie to know that her legacy is not forgotten, and her name is not forgotten in discussions of early childhood education</w:t>
      </w:r>
      <w:r w:rsidR="00AA5776">
        <w:rPr>
          <w:rFonts w:cs="Times New Roman"/>
          <w:szCs w:val="24"/>
        </w:rPr>
        <w:t xml:space="preserve"> and</w:t>
      </w:r>
      <w:r w:rsidRPr="00880783">
        <w:rPr>
          <w:rFonts w:cs="Times New Roman"/>
          <w:szCs w:val="24"/>
        </w:rPr>
        <w:t xml:space="preserve"> care.</w:t>
      </w:r>
    </w:p>
    <w:p w14:paraId="3970626B" w14:textId="77777777" w:rsidR="00880783" w:rsidRPr="00880783" w:rsidRDefault="00880783" w:rsidP="00880783">
      <w:pPr>
        <w:rPr>
          <w:rFonts w:cs="Times New Roman"/>
          <w:szCs w:val="24"/>
        </w:rPr>
      </w:pPr>
    </w:p>
    <w:p w14:paraId="277C7BAA" w14:textId="3674F240" w:rsidR="00880783" w:rsidRPr="00880783" w:rsidRDefault="00880783" w:rsidP="00880783">
      <w:pPr>
        <w:rPr>
          <w:rFonts w:cs="Times New Roman"/>
          <w:szCs w:val="24"/>
        </w:rPr>
      </w:pPr>
      <w:r w:rsidRPr="00880783">
        <w:rPr>
          <w:rFonts w:cs="Times New Roman"/>
          <w:szCs w:val="24"/>
        </w:rPr>
        <w:t>DR WELSH:  Yes.  Thank you.  I</w:t>
      </w:r>
      <w:r w:rsidR="00D942BC">
        <w:rPr>
          <w:rFonts w:cs="Times New Roman"/>
          <w:szCs w:val="24"/>
        </w:rPr>
        <w:t>'</w:t>
      </w:r>
      <w:r w:rsidRPr="00880783">
        <w:rPr>
          <w:rFonts w:cs="Times New Roman"/>
          <w:szCs w:val="24"/>
        </w:rPr>
        <w:t>m sure Marie will appreciate that.  She</w:t>
      </w:r>
      <w:r w:rsidR="00D942BC">
        <w:rPr>
          <w:rFonts w:cs="Times New Roman"/>
          <w:szCs w:val="24"/>
        </w:rPr>
        <w:t>'</w:t>
      </w:r>
      <w:r w:rsidRPr="00880783">
        <w:rPr>
          <w:rFonts w:cs="Times New Roman"/>
          <w:szCs w:val="24"/>
        </w:rPr>
        <w:t>s still a very active member of the NFAW.</w:t>
      </w:r>
    </w:p>
    <w:p w14:paraId="6DA0E599" w14:textId="77777777" w:rsidR="00880783" w:rsidRPr="00880783" w:rsidRDefault="00880783" w:rsidP="00880783">
      <w:pPr>
        <w:rPr>
          <w:rFonts w:cs="Times New Roman"/>
          <w:szCs w:val="24"/>
        </w:rPr>
      </w:pPr>
    </w:p>
    <w:p w14:paraId="50950B4D" w14:textId="77777777" w:rsidR="00880783" w:rsidRPr="00880783" w:rsidRDefault="00880783" w:rsidP="00880783">
      <w:pPr>
        <w:rPr>
          <w:rFonts w:cs="Times New Roman"/>
          <w:szCs w:val="24"/>
        </w:rPr>
      </w:pPr>
      <w:r w:rsidRPr="00880783">
        <w:rPr>
          <w:rFonts w:cs="Times New Roman"/>
          <w:szCs w:val="24"/>
        </w:rPr>
        <w:t>COMMISSIONER BRENNAN:  Thank you.</w:t>
      </w:r>
    </w:p>
    <w:p w14:paraId="00DF7865" w14:textId="77777777" w:rsidR="00880783" w:rsidRPr="00880783" w:rsidRDefault="00880783" w:rsidP="00880783">
      <w:pPr>
        <w:rPr>
          <w:rFonts w:cs="Times New Roman"/>
          <w:szCs w:val="24"/>
        </w:rPr>
      </w:pPr>
    </w:p>
    <w:p w14:paraId="181A71FE" w14:textId="77777777" w:rsidR="00880783" w:rsidRPr="00880783" w:rsidRDefault="00880783" w:rsidP="00880783">
      <w:pPr>
        <w:rPr>
          <w:rFonts w:cs="Times New Roman"/>
          <w:szCs w:val="24"/>
        </w:rPr>
      </w:pPr>
      <w:r w:rsidRPr="00880783">
        <w:rPr>
          <w:rFonts w:cs="Times New Roman"/>
          <w:szCs w:val="24"/>
        </w:rPr>
        <w:t>COMMISSIONER STOKIE:  Was there any final comment, Mary, that you wanted to make before we had a short break?</w:t>
      </w:r>
    </w:p>
    <w:p w14:paraId="4993D2B3" w14:textId="77777777" w:rsidR="00880783" w:rsidRPr="00880783" w:rsidRDefault="00880783" w:rsidP="00880783">
      <w:pPr>
        <w:rPr>
          <w:rFonts w:cs="Times New Roman"/>
          <w:szCs w:val="24"/>
        </w:rPr>
      </w:pPr>
    </w:p>
    <w:p w14:paraId="4706EF90" w14:textId="26C1C40A" w:rsidR="00880783" w:rsidRPr="00880783" w:rsidRDefault="00880783" w:rsidP="00880783">
      <w:pPr>
        <w:rPr>
          <w:rFonts w:cs="Times New Roman"/>
          <w:szCs w:val="24"/>
        </w:rPr>
      </w:pPr>
      <w:r w:rsidRPr="00880783">
        <w:rPr>
          <w:rFonts w:cs="Times New Roman"/>
          <w:szCs w:val="24"/>
        </w:rPr>
        <w:t>DR WELSH:  Just a quick comment that what I said in relation to greater coordination and planning of the EC</w:t>
      </w:r>
      <w:r w:rsidR="00AE48F5">
        <w:rPr>
          <w:rFonts w:cs="Times New Roman"/>
          <w:szCs w:val="24"/>
        </w:rPr>
        <w:t>EC</w:t>
      </w:r>
      <w:r w:rsidRPr="00880783">
        <w:rPr>
          <w:rFonts w:cs="Times New Roman"/>
          <w:szCs w:val="24"/>
        </w:rPr>
        <w:t xml:space="preserve"> system.  We</w:t>
      </w:r>
      <w:r w:rsidR="00D942BC">
        <w:rPr>
          <w:rFonts w:cs="Times New Roman"/>
          <w:szCs w:val="24"/>
        </w:rPr>
        <w:t>'</w:t>
      </w:r>
      <w:r w:rsidRPr="00880783">
        <w:rPr>
          <w:rFonts w:cs="Times New Roman"/>
          <w:szCs w:val="24"/>
        </w:rPr>
        <w:t xml:space="preserve">re not absolutely sure that the </w:t>
      </w:r>
      <w:r w:rsidR="00AE48F5">
        <w:rPr>
          <w:rFonts w:cs="Times New Roman"/>
          <w:szCs w:val="24"/>
        </w:rPr>
        <w:t>C</w:t>
      </w:r>
      <w:r w:rsidRPr="00880783">
        <w:rPr>
          <w:rFonts w:cs="Times New Roman"/>
          <w:szCs w:val="24"/>
        </w:rPr>
        <w:t>ommission could achieve that.  But I think the jury is out on that issue, and it will be interesting to see what comes out of the government</w:t>
      </w:r>
      <w:r w:rsidR="00D942BC">
        <w:rPr>
          <w:rFonts w:cs="Times New Roman"/>
          <w:szCs w:val="24"/>
        </w:rPr>
        <w:t>'</w:t>
      </w:r>
      <w:r w:rsidRPr="00880783">
        <w:rPr>
          <w:rFonts w:cs="Times New Roman"/>
          <w:szCs w:val="24"/>
        </w:rPr>
        <w:t xml:space="preserve">s consideration.  </w:t>
      </w:r>
    </w:p>
    <w:p w14:paraId="702130E4" w14:textId="77777777" w:rsidR="00880783" w:rsidRPr="00880783" w:rsidRDefault="00880783" w:rsidP="00880783">
      <w:pPr>
        <w:rPr>
          <w:rFonts w:cs="Times New Roman"/>
          <w:szCs w:val="24"/>
        </w:rPr>
      </w:pPr>
    </w:p>
    <w:p w14:paraId="445D82E7" w14:textId="3C59EAC7" w:rsidR="00880783" w:rsidRPr="00880783" w:rsidRDefault="00880783" w:rsidP="00880783">
      <w:pPr>
        <w:rPr>
          <w:rFonts w:cs="Times New Roman"/>
          <w:szCs w:val="24"/>
        </w:rPr>
      </w:pPr>
      <w:r w:rsidRPr="00880783">
        <w:rPr>
          <w:rFonts w:cs="Times New Roman"/>
          <w:szCs w:val="24"/>
        </w:rPr>
        <w:t xml:space="preserve">We think that ACECQA does an excellent job, but they definitely need to be supported more by all jurisdictions to do the work that they do.  So we do agree that in a federal system such as we have, we do need more coordination and planning across Australian </w:t>
      </w:r>
      <w:r w:rsidR="008047D9">
        <w:rPr>
          <w:rFonts w:cs="Times New Roman"/>
          <w:szCs w:val="24"/>
        </w:rPr>
        <w:t>G</w:t>
      </w:r>
      <w:r w:rsidRPr="00880783">
        <w:rPr>
          <w:rFonts w:cs="Times New Roman"/>
          <w:szCs w:val="24"/>
        </w:rPr>
        <w:t xml:space="preserve">overnment, state and territory and local government. </w:t>
      </w:r>
    </w:p>
    <w:p w14:paraId="5273BD4C" w14:textId="77777777" w:rsidR="00880783" w:rsidRPr="00880783" w:rsidRDefault="00880783" w:rsidP="00880783">
      <w:pPr>
        <w:rPr>
          <w:rFonts w:cs="Times New Roman"/>
          <w:szCs w:val="24"/>
        </w:rPr>
      </w:pPr>
    </w:p>
    <w:p w14:paraId="3D31DD3C" w14:textId="4AB8ABA4" w:rsidR="00880783" w:rsidRPr="00880783" w:rsidRDefault="00880783" w:rsidP="00880783">
      <w:pPr>
        <w:rPr>
          <w:rFonts w:cs="Times New Roman"/>
          <w:szCs w:val="24"/>
        </w:rPr>
      </w:pPr>
      <w:r w:rsidRPr="00880783">
        <w:rPr>
          <w:rFonts w:cs="Times New Roman"/>
          <w:szCs w:val="24"/>
        </w:rPr>
        <w:t>COMMISSIONER STOKIE:  Thank you very much, Mary.  We certainly don</w:t>
      </w:r>
      <w:r w:rsidR="00D942BC">
        <w:rPr>
          <w:rFonts w:cs="Times New Roman"/>
          <w:szCs w:val="24"/>
        </w:rPr>
        <w:t>'</w:t>
      </w:r>
      <w:r w:rsidRPr="00880783">
        <w:rPr>
          <w:rFonts w:cs="Times New Roman"/>
          <w:szCs w:val="24"/>
        </w:rPr>
        <w:t xml:space="preserve">t see the </w:t>
      </w:r>
      <w:r w:rsidR="008047D9">
        <w:rPr>
          <w:rFonts w:cs="Times New Roman"/>
          <w:szCs w:val="24"/>
        </w:rPr>
        <w:t>C</w:t>
      </w:r>
      <w:r w:rsidRPr="00880783">
        <w:rPr>
          <w:rFonts w:cs="Times New Roman"/>
          <w:szCs w:val="24"/>
        </w:rPr>
        <w:t>ommission as overlapping with ACECQA and we</w:t>
      </w:r>
      <w:r w:rsidR="00D942BC">
        <w:rPr>
          <w:rFonts w:cs="Times New Roman"/>
          <w:szCs w:val="24"/>
        </w:rPr>
        <w:t>'</w:t>
      </w:r>
      <w:r w:rsidRPr="00880783">
        <w:rPr>
          <w:rFonts w:cs="Times New Roman"/>
          <w:szCs w:val="24"/>
        </w:rPr>
        <w:t>re, like yourselves, very supportive of the great work that they do do.  And maybe there</w:t>
      </w:r>
      <w:r w:rsidR="00D942BC">
        <w:rPr>
          <w:rFonts w:cs="Times New Roman"/>
          <w:szCs w:val="24"/>
        </w:rPr>
        <w:t>'</w:t>
      </w:r>
      <w:r w:rsidRPr="00880783">
        <w:rPr>
          <w:rFonts w:cs="Times New Roman"/>
          <w:szCs w:val="24"/>
        </w:rPr>
        <w:t xml:space="preserve">s, you know, a streamlining of those concepts of ACECQA and the </w:t>
      </w:r>
      <w:r w:rsidR="00DD082E">
        <w:rPr>
          <w:rFonts w:cs="Times New Roman"/>
          <w:szCs w:val="24"/>
        </w:rPr>
        <w:t>C</w:t>
      </w:r>
      <w:r w:rsidRPr="00880783">
        <w:rPr>
          <w:rFonts w:cs="Times New Roman"/>
          <w:szCs w:val="24"/>
        </w:rPr>
        <w:t>ommission for our thinking.  But thank you very much for joining us today and hopefully we haven</w:t>
      </w:r>
      <w:r w:rsidR="00D942BC">
        <w:rPr>
          <w:rFonts w:cs="Times New Roman"/>
          <w:szCs w:val="24"/>
        </w:rPr>
        <w:t>'</w:t>
      </w:r>
      <w:r w:rsidRPr="00880783">
        <w:rPr>
          <w:rFonts w:cs="Times New Roman"/>
          <w:szCs w:val="24"/>
        </w:rPr>
        <w:t>t – time zones are working for you, I</w:t>
      </w:r>
      <w:r w:rsidR="00D942BC">
        <w:rPr>
          <w:rFonts w:cs="Times New Roman"/>
          <w:szCs w:val="24"/>
        </w:rPr>
        <w:t>'</w:t>
      </w:r>
      <w:r w:rsidRPr="00880783">
        <w:rPr>
          <w:rFonts w:cs="Times New Roman"/>
          <w:szCs w:val="24"/>
        </w:rPr>
        <w:t>m not sure where you are but we very much appreciate you taking the time to come along today and for the input.</w:t>
      </w:r>
    </w:p>
    <w:p w14:paraId="3D010B5B" w14:textId="77777777" w:rsidR="00880783" w:rsidRPr="00880783" w:rsidRDefault="00880783" w:rsidP="00880783">
      <w:pPr>
        <w:rPr>
          <w:rFonts w:cs="Times New Roman"/>
          <w:szCs w:val="24"/>
        </w:rPr>
      </w:pPr>
    </w:p>
    <w:p w14:paraId="6C1D839D" w14:textId="7CDA01B5" w:rsidR="00880783" w:rsidRPr="00880783" w:rsidRDefault="00880783" w:rsidP="00880783">
      <w:pPr>
        <w:rPr>
          <w:rFonts w:cs="Times New Roman"/>
          <w:szCs w:val="24"/>
        </w:rPr>
      </w:pPr>
      <w:r w:rsidRPr="00880783">
        <w:rPr>
          <w:rFonts w:cs="Times New Roman"/>
          <w:szCs w:val="24"/>
        </w:rPr>
        <w:t>DR WELSH:  Thank you very much.  That</w:t>
      </w:r>
      <w:r w:rsidR="00D942BC">
        <w:rPr>
          <w:rFonts w:cs="Times New Roman"/>
          <w:szCs w:val="24"/>
        </w:rPr>
        <w:t>'</w:t>
      </w:r>
      <w:r w:rsidRPr="00880783">
        <w:rPr>
          <w:rFonts w:cs="Times New Roman"/>
          <w:szCs w:val="24"/>
        </w:rPr>
        <w:t>s great.</w:t>
      </w:r>
    </w:p>
    <w:p w14:paraId="434F0AE8" w14:textId="77777777" w:rsidR="00880783" w:rsidRPr="00880783" w:rsidRDefault="00880783" w:rsidP="00880783">
      <w:pPr>
        <w:rPr>
          <w:rFonts w:cs="Times New Roman"/>
          <w:szCs w:val="24"/>
        </w:rPr>
      </w:pPr>
    </w:p>
    <w:p w14:paraId="4A623D46" w14:textId="238DA523" w:rsidR="00880783" w:rsidRPr="00880783" w:rsidRDefault="00880783" w:rsidP="00880783">
      <w:pPr>
        <w:rPr>
          <w:rFonts w:cs="Times New Roman"/>
          <w:szCs w:val="24"/>
        </w:rPr>
      </w:pPr>
      <w:r w:rsidRPr="00880783">
        <w:rPr>
          <w:rFonts w:cs="Times New Roman"/>
          <w:szCs w:val="24"/>
        </w:rPr>
        <w:lastRenderedPageBreak/>
        <w:t>COMMISSIONER STOKIE:  Appreciate it.  We might adjourn for, say, 10 minutes until 10.45, at which we</w:t>
      </w:r>
      <w:r w:rsidR="00D942BC">
        <w:rPr>
          <w:rFonts w:cs="Times New Roman"/>
          <w:szCs w:val="24"/>
        </w:rPr>
        <w:t>'</w:t>
      </w:r>
      <w:r w:rsidRPr="00880783">
        <w:rPr>
          <w:rFonts w:cs="Times New Roman"/>
          <w:szCs w:val="24"/>
        </w:rPr>
        <w:t>ll be joined by Early Childhood Australia, and we</w:t>
      </w:r>
      <w:r w:rsidR="00D942BC">
        <w:rPr>
          <w:rFonts w:cs="Times New Roman"/>
          <w:szCs w:val="24"/>
        </w:rPr>
        <w:t>'</w:t>
      </w:r>
      <w:r w:rsidRPr="00880783">
        <w:rPr>
          <w:rFonts w:cs="Times New Roman"/>
          <w:szCs w:val="24"/>
        </w:rPr>
        <w:t>ll continue then.  Thank you.</w:t>
      </w:r>
    </w:p>
    <w:p w14:paraId="35D57BD9" w14:textId="77777777" w:rsidR="00880783" w:rsidRPr="00880783" w:rsidRDefault="00880783" w:rsidP="00880783">
      <w:pPr>
        <w:rPr>
          <w:rFonts w:cs="Times New Roman"/>
          <w:szCs w:val="24"/>
        </w:rPr>
      </w:pPr>
    </w:p>
    <w:p w14:paraId="59FD105E" w14:textId="77777777" w:rsidR="00880783" w:rsidRPr="00880783" w:rsidRDefault="00880783" w:rsidP="00880783">
      <w:pPr>
        <w:rPr>
          <w:rFonts w:cs="Times New Roman"/>
          <w:szCs w:val="24"/>
        </w:rPr>
      </w:pPr>
    </w:p>
    <w:p w14:paraId="040F7F98" w14:textId="2F98E45D" w:rsidR="0019549D" w:rsidRDefault="0019549D" w:rsidP="0019549D">
      <w:pPr>
        <w:pStyle w:val="Witness"/>
      </w:pPr>
      <w:r>
        <w:t>SHORT ADJOURNMENT</w:t>
      </w:r>
      <w:r>
        <w:tab/>
        <w:t>[10.33 AM]</w:t>
      </w:r>
    </w:p>
    <w:p w14:paraId="61D728FC" w14:textId="77777777" w:rsidR="00880783" w:rsidRPr="00880783" w:rsidRDefault="00880783" w:rsidP="00880783">
      <w:pPr>
        <w:rPr>
          <w:rFonts w:cs="Times New Roman"/>
          <w:szCs w:val="24"/>
        </w:rPr>
      </w:pPr>
    </w:p>
    <w:p w14:paraId="164C2743" w14:textId="77777777" w:rsidR="00880783" w:rsidRPr="00880783" w:rsidRDefault="00880783" w:rsidP="00880783">
      <w:pPr>
        <w:rPr>
          <w:rFonts w:cs="Times New Roman"/>
          <w:szCs w:val="24"/>
        </w:rPr>
      </w:pPr>
    </w:p>
    <w:p w14:paraId="45B39BB9" w14:textId="36FBAC09" w:rsidR="0019549D" w:rsidRDefault="0019549D" w:rsidP="0019549D">
      <w:pPr>
        <w:pStyle w:val="Witness"/>
      </w:pPr>
      <w:r>
        <w:t>RESUMED</w:t>
      </w:r>
      <w:r>
        <w:tab/>
        <w:t>[10.48 AM]</w:t>
      </w:r>
    </w:p>
    <w:p w14:paraId="27F555DF" w14:textId="77777777" w:rsidR="00880783" w:rsidRPr="00880783" w:rsidRDefault="00880783" w:rsidP="00880783">
      <w:pPr>
        <w:rPr>
          <w:rFonts w:cs="Times New Roman"/>
          <w:szCs w:val="24"/>
        </w:rPr>
      </w:pPr>
    </w:p>
    <w:p w14:paraId="09EC239C" w14:textId="77777777" w:rsidR="00880783" w:rsidRPr="00880783" w:rsidRDefault="00880783" w:rsidP="00880783">
      <w:pPr>
        <w:rPr>
          <w:rFonts w:cs="Times New Roman"/>
          <w:szCs w:val="24"/>
        </w:rPr>
      </w:pPr>
    </w:p>
    <w:p w14:paraId="431EC8C0" w14:textId="0389A2AC" w:rsidR="00880783" w:rsidRPr="00880783" w:rsidRDefault="00880783" w:rsidP="00880783">
      <w:pPr>
        <w:rPr>
          <w:rFonts w:cs="Times New Roman"/>
          <w:szCs w:val="24"/>
        </w:rPr>
      </w:pPr>
      <w:r w:rsidRPr="00880783">
        <w:rPr>
          <w:rFonts w:cs="Times New Roman"/>
          <w:szCs w:val="24"/>
        </w:rPr>
        <w:t>COMMISSIONER STOKIE:  So welcome back, everybody.  Shortly to be joined by Early Childhood Australia.  And I</w:t>
      </w:r>
      <w:r w:rsidR="00D942BC">
        <w:rPr>
          <w:rFonts w:cs="Times New Roman"/>
          <w:szCs w:val="24"/>
        </w:rPr>
        <w:t>'</w:t>
      </w:r>
      <w:r w:rsidRPr="00880783">
        <w:rPr>
          <w:rFonts w:cs="Times New Roman"/>
          <w:szCs w:val="24"/>
        </w:rPr>
        <w:t>ll ask for your – well, for your – we have spoken about it – but for your information, there</w:t>
      </w:r>
      <w:r w:rsidR="00D942BC">
        <w:rPr>
          <w:rFonts w:cs="Times New Roman"/>
          <w:szCs w:val="24"/>
        </w:rPr>
        <w:t>'</w:t>
      </w:r>
      <w:r w:rsidRPr="00880783">
        <w:rPr>
          <w:rFonts w:cs="Times New Roman"/>
          <w:szCs w:val="24"/>
        </w:rPr>
        <w:t>s a transcript being taken for today.  There may well be – it</w:t>
      </w:r>
      <w:r w:rsidR="00D942BC">
        <w:rPr>
          <w:rFonts w:cs="Times New Roman"/>
          <w:szCs w:val="24"/>
        </w:rPr>
        <w:t>'</w:t>
      </w:r>
      <w:r w:rsidRPr="00880783">
        <w:rPr>
          <w:rFonts w:cs="Times New Roman"/>
          <w:szCs w:val="24"/>
        </w:rPr>
        <w:t>s a public hearing – so there may well be people joining us, media or otherwise, other participants, interested parties.  And for your benefit, we did introduce ourselves before, but I</w:t>
      </w:r>
      <w:r w:rsidR="00D942BC">
        <w:rPr>
          <w:rFonts w:cs="Times New Roman"/>
          <w:szCs w:val="24"/>
        </w:rPr>
        <w:t>'</w:t>
      </w:r>
      <w:r w:rsidRPr="00880783">
        <w:rPr>
          <w:rFonts w:cs="Times New Roman"/>
          <w:szCs w:val="24"/>
        </w:rPr>
        <w:t>m Martin Stokie, I</w:t>
      </w:r>
      <w:r w:rsidR="00D942BC">
        <w:rPr>
          <w:rFonts w:cs="Times New Roman"/>
          <w:szCs w:val="24"/>
        </w:rPr>
        <w:t>'</w:t>
      </w:r>
      <w:r w:rsidRPr="00880783">
        <w:rPr>
          <w:rFonts w:cs="Times New Roman"/>
          <w:szCs w:val="24"/>
        </w:rPr>
        <w:t xml:space="preserve">m one of the commissioners responsible for our inquiry into </w:t>
      </w:r>
      <w:r w:rsidR="00953BF7">
        <w:rPr>
          <w:rFonts w:cs="Times New Roman"/>
          <w:szCs w:val="24"/>
        </w:rPr>
        <w:t>e</w:t>
      </w:r>
      <w:r w:rsidRPr="00880783">
        <w:rPr>
          <w:rFonts w:cs="Times New Roman"/>
          <w:szCs w:val="24"/>
        </w:rPr>
        <w:t xml:space="preserve">arly </w:t>
      </w:r>
      <w:r w:rsidR="00953BF7">
        <w:rPr>
          <w:rFonts w:cs="Times New Roman"/>
          <w:szCs w:val="24"/>
        </w:rPr>
        <w:t>c</w:t>
      </w:r>
      <w:r w:rsidRPr="00880783">
        <w:rPr>
          <w:rFonts w:cs="Times New Roman"/>
          <w:szCs w:val="24"/>
        </w:rPr>
        <w:t xml:space="preserve">hildhood </w:t>
      </w:r>
      <w:r w:rsidR="00953BF7">
        <w:rPr>
          <w:rFonts w:cs="Times New Roman"/>
          <w:szCs w:val="24"/>
        </w:rPr>
        <w:t>e</w:t>
      </w:r>
      <w:r w:rsidRPr="00880783">
        <w:rPr>
          <w:rFonts w:cs="Times New Roman"/>
          <w:szCs w:val="24"/>
        </w:rPr>
        <w:t xml:space="preserve">ducation and </w:t>
      </w:r>
      <w:r w:rsidR="00953BF7">
        <w:rPr>
          <w:rFonts w:cs="Times New Roman"/>
          <w:szCs w:val="24"/>
        </w:rPr>
        <w:t>c</w:t>
      </w:r>
      <w:r w:rsidRPr="00880783">
        <w:rPr>
          <w:rFonts w:cs="Times New Roman"/>
          <w:szCs w:val="24"/>
        </w:rPr>
        <w:t>are.  I</w:t>
      </w:r>
      <w:r w:rsidR="00D942BC">
        <w:rPr>
          <w:rFonts w:cs="Times New Roman"/>
          <w:szCs w:val="24"/>
        </w:rPr>
        <w:t>'</w:t>
      </w:r>
      <w:r w:rsidRPr="00880783">
        <w:rPr>
          <w:rFonts w:cs="Times New Roman"/>
          <w:szCs w:val="24"/>
        </w:rPr>
        <w:t>m joined on my left by Lisa Gropp, and on my right by Professor Deb Brennan.  And we</w:t>
      </w:r>
      <w:r w:rsidR="00D942BC">
        <w:rPr>
          <w:rFonts w:cs="Times New Roman"/>
          <w:szCs w:val="24"/>
        </w:rPr>
        <w:t>'</w:t>
      </w:r>
      <w:r w:rsidRPr="00880783">
        <w:rPr>
          <w:rFonts w:cs="Times New Roman"/>
          <w:szCs w:val="24"/>
        </w:rPr>
        <w:t>ll throw to yourselves.  You</w:t>
      </w:r>
      <w:r w:rsidR="00D942BC">
        <w:rPr>
          <w:rFonts w:cs="Times New Roman"/>
          <w:szCs w:val="24"/>
        </w:rPr>
        <w:t>'</w:t>
      </w:r>
      <w:r w:rsidRPr="00880783">
        <w:rPr>
          <w:rFonts w:cs="Times New Roman"/>
          <w:szCs w:val="24"/>
        </w:rPr>
        <w:t>re welcome to give an introductory comment or we can just go into the specific questions or comments that you wanted to make.  For the transcript, could you just mention – state your name and the organisation, and we</w:t>
      </w:r>
      <w:r w:rsidR="00D942BC">
        <w:rPr>
          <w:rFonts w:cs="Times New Roman"/>
          <w:szCs w:val="24"/>
        </w:rPr>
        <w:t>'</w:t>
      </w:r>
      <w:r w:rsidRPr="00880783">
        <w:rPr>
          <w:rFonts w:cs="Times New Roman"/>
          <w:szCs w:val="24"/>
        </w:rPr>
        <w:t>ll go from there.</w:t>
      </w:r>
    </w:p>
    <w:p w14:paraId="0F08469E" w14:textId="77777777" w:rsidR="00880783" w:rsidRPr="00880783" w:rsidRDefault="00880783" w:rsidP="00880783">
      <w:pPr>
        <w:rPr>
          <w:rFonts w:cs="Times New Roman"/>
          <w:szCs w:val="24"/>
        </w:rPr>
      </w:pPr>
    </w:p>
    <w:p w14:paraId="4B89DF35" w14:textId="6DF18B60" w:rsidR="00880783" w:rsidRPr="00880783" w:rsidRDefault="00880783" w:rsidP="00880783">
      <w:pPr>
        <w:rPr>
          <w:rFonts w:cs="Times New Roman"/>
          <w:szCs w:val="24"/>
        </w:rPr>
      </w:pPr>
      <w:r w:rsidRPr="00880783">
        <w:rPr>
          <w:rFonts w:cs="Times New Roman"/>
          <w:szCs w:val="24"/>
        </w:rPr>
        <w:t>MS PAGE:  Thank you very much.   So I</w:t>
      </w:r>
      <w:r w:rsidR="00D942BC">
        <w:rPr>
          <w:rFonts w:cs="Times New Roman"/>
          <w:szCs w:val="24"/>
        </w:rPr>
        <w:t>'</w:t>
      </w:r>
      <w:r w:rsidRPr="00880783">
        <w:rPr>
          <w:rFonts w:cs="Times New Roman"/>
          <w:szCs w:val="24"/>
        </w:rPr>
        <w:t>m Sam Page, CEO of Early Childhood Australia and I</w:t>
      </w:r>
      <w:r w:rsidR="00D942BC">
        <w:rPr>
          <w:rFonts w:cs="Times New Roman"/>
          <w:szCs w:val="24"/>
        </w:rPr>
        <w:t>'</w:t>
      </w:r>
      <w:r w:rsidRPr="00880783">
        <w:rPr>
          <w:rFonts w:cs="Times New Roman"/>
          <w:szCs w:val="24"/>
        </w:rPr>
        <w:t xml:space="preserve">m joined by </w:t>
      </w:r>
      <w:r w:rsidR="00D942BC">
        <w:rPr>
          <w:rFonts w:cs="Times New Roman"/>
          <w:szCs w:val="24"/>
        </w:rPr>
        <w:t>Dr </w:t>
      </w:r>
      <w:r w:rsidRPr="00880783">
        <w:rPr>
          <w:rFonts w:cs="Times New Roman"/>
          <w:szCs w:val="24"/>
        </w:rPr>
        <w:t>Sarah W</w:t>
      </w:r>
      <w:r w:rsidR="000E6FA4">
        <w:rPr>
          <w:rFonts w:cs="Times New Roman"/>
          <w:szCs w:val="24"/>
        </w:rPr>
        <w:t>ight</w:t>
      </w:r>
      <w:r w:rsidRPr="00880783">
        <w:rPr>
          <w:rFonts w:cs="Times New Roman"/>
          <w:szCs w:val="24"/>
        </w:rPr>
        <w:t xml:space="preserve"> who is our Education Policy and Research </w:t>
      </w:r>
      <w:r w:rsidR="008601F7">
        <w:rPr>
          <w:rFonts w:cs="Times New Roman"/>
          <w:szCs w:val="24"/>
        </w:rPr>
        <w:t>E</w:t>
      </w:r>
      <w:r w:rsidRPr="00880783">
        <w:rPr>
          <w:rFonts w:cs="Times New Roman"/>
          <w:szCs w:val="24"/>
        </w:rPr>
        <w:t xml:space="preserve">xecutive.  I would like to start with an acknowledgement of the Ngunnawal and Ngambri people, the traditional custodians of the region and pay my respect to Elders past and present.  ECA recognises that they have nurtured children for generations on this land, and have a continuing connection to land, culture and community that we honour and respect.  </w:t>
      </w:r>
    </w:p>
    <w:p w14:paraId="0344DCDC" w14:textId="77777777" w:rsidR="00880783" w:rsidRPr="00880783" w:rsidRDefault="00880783" w:rsidP="00880783">
      <w:pPr>
        <w:rPr>
          <w:rFonts w:cs="Times New Roman"/>
          <w:szCs w:val="24"/>
        </w:rPr>
      </w:pPr>
    </w:p>
    <w:p w14:paraId="03D986EB" w14:textId="3F4804A6" w:rsidR="00880783" w:rsidRPr="00880783" w:rsidRDefault="00880783" w:rsidP="00880783">
      <w:pPr>
        <w:rPr>
          <w:rFonts w:cs="Times New Roman"/>
          <w:szCs w:val="24"/>
        </w:rPr>
      </w:pPr>
      <w:r w:rsidRPr="00880783">
        <w:rPr>
          <w:rFonts w:cs="Times New Roman"/>
          <w:szCs w:val="24"/>
        </w:rPr>
        <w:t xml:space="preserve">As the peak early childhood advocacy organisation acting in the interests of young children, their families and the early childhood field, ECA is very grateful for this opportunity to speak to our submission and contribute to this important </w:t>
      </w:r>
      <w:r w:rsidR="00625ECC">
        <w:rPr>
          <w:rFonts w:cs="Times New Roman"/>
          <w:szCs w:val="24"/>
        </w:rPr>
        <w:t>i</w:t>
      </w:r>
      <w:r w:rsidRPr="00880783">
        <w:rPr>
          <w:rFonts w:cs="Times New Roman"/>
          <w:szCs w:val="24"/>
        </w:rPr>
        <w:t>nquiry.  We</w:t>
      </w:r>
      <w:r w:rsidR="00D942BC">
        <w:rPr>
          <w:rFonts w:cs="Times New Roman"/>
          <w:szCs w:val="24"/>
        </w:rPr>
        <w:t>'</w:t>
      </w:r>
      <w:r w:rsidRPr="00880783">
        <w:rPr>
          <w:rFonts w:cs="Times New Roman"/>
          <w:szCs w:val="24"/>
        </w:rPr>
        <w:t>re committed to affordable, high</w:t>
      </w:r>
      <w:r w:rsidR="00794305">
        <w:rPr>
          <w:rFonts w:cs="Times New Roman"/>
          <w:szCs w:val="24"/>
        </w:rPr>
        <w:t xml:space="preserve"> </w:t>
      </w:r>
      <w:r w:rsidRPr="00880783">
        <w:rPr>
          <w:rFonts w:cs="Times New Roman"/>
          <w:szCs w:val="24"/>
        </w:rPr>
        <w:t>quality, universal early childhood education and care, wherever children live and regardless of their household income.  A universal system that provides children with an entitlement and ensures the services that are provided are high quality, has the greatest potential to reduce inequity and provide every young child with a strong foundation for lifelong</w:t>
      </w:r>
      <w:r w:rsidR="00625ECC">
        <w:rPr>
          <w:rFonts w:cs="Times New Roman"/>
          <w:szCs w:val="24"/>
        </w:rPr>
        <w:t xml:space="preserve"> learning</w:t>
      </w:r>
      <w:r w:rsidRPr="00880783">
        <w:rPr>
          <w:rFonts w:cs="Times New Roman"/>
          <w:szCs w:val="24"/>
        </w:rPr>
        <w:t xml:space="preserve"> and wellbeing.  And sorry my voice is going to play up because of this silly cough, but I</w:t>
      </w:r>
      <w:r w:rsidR="00D942BC">
        <w:rPr>
          <w:rFonts w:cs="Times New Roman"/>
          <w:szCs w:val="24"/>
        </w:rPr>
        <w:t>'</w:t>
      </w:r>
      <w:r w:rsidRPr="00880783">
        <w:rPr>
          <w:rFonts w:cs="Times New Roman"/>
          <w:szCs w:val="24"/>
        </w:rPr>
        <w:t>m not infectious.  ECA supports a universal system, which is uncompromising in quality and has a commitment to every child.  We</w:t>
      </w:r>
      <w:r w:rsidR="00D942BC">
        <w:rPr>
          <w:rFonts w:cs="Times New Roman"/>
          <w:szCs w:val="24"/>
        </w:rPr>
        <w:t>'</w:t>
      </w:r>
      <w:r w:rsidRPr="00880783">
        <w:rPr>
          <w:rFonts w:cs="Times New Roman"/>
          <w:szCs w:val="24"/>
        </w:rPr>
        <w:t xml:space="preserve">re well aware though of how challenging </w:t>
      </w:r>
      <w:r w:rsidRPr="00880783">
        <w:rPr>
          <w:rFonts w:cs="Times New Roman"/>
          <w:szCs w:val="24"/>
        </w:rPr>
        <w:lastRenderedPageBreak/>
        <w:t xml:space="preserve">that can be in Australia with such a diversity of community contexts in which services need to be provided.  </w:t>
      </w:r>
    </w:p>
    <w:p w14:paraId="4B19922E" w14:textId="77777777" w:rsidR="00880783" w:rsidRPr="00880783" w:rsidRDefault="00880783" w:rsidP="00880783">
      <w:pPr>
        <w:rPr>
          <w:rFonts w:cs="Times New Roman"/>
          <w:szCs w:val="24"/>
        </w:rPr>
      </w:pPr>
    </w:p>
    <w:p w14:paraId="2F09D102" w14:textId="48E7382F" w:rsidR="00880783" w:rsidRPr="00880783" w:rsidRDefault="00880783" w:rsidP="00880783">
      <w:pPr>
        <w:rPr>
          <w:rFonts w:cs="Times New Roman"/>
          <w:szCs w:val="24"/>
        </w:rPr>
      </w:pPr>
      <w:r w:rsidRPr="00880783">
        <w:rPr>
          <w:rFonts w:cs="Times New Roman"/>
          <w:szCs w:val="24"/>
        </w:rPr>
        <w:t xml:space="preserve">Fundamentally, we believe that there needs to be enshrined in legislation, an entitlement to early childhood education and care, from the end of paid parental leave through to the transition to school.  We understand that families may choose not to </w:t>
      </w:r>
      <w:r w:rsidR="00D10019">
        <w:rPr>
          <w:rFonts w:cs="Times New Roman"/>
          <w:szCs w:val="24"/>
        </w:rPr>
        <w:t>take that up</w:t>
      </w:r>
      <w:r w:rsidRPr="00880783">
        <w:rPr>
          <w:rFonts w:cs="Times New Roman"/>
          <w:szCs w:val="24"/>
        </w:rPr>
        <w:t xml:space="preserve">, that entitlement, but from the time that children turn three, we should be strongly encouraging access to quality preschool programs.  </w:t>
      </w:r>
    </w:p>
    <w:p w14:paraId="26A41045" w14:textId="77777777" w:rsidR="00880783" w:rsidRPr="00880783" w:rsidRDefault="00880783" w:rsidP="00880783">
      <w:pPr>
        <w:rPr>
          <w:rFonts w:cs="Times New Roman"/>
          <w:szCs w:val="24"/>
        </w:rPr>
      </w:pPr>
    </w:p>
    <w:p w14:paraId="7F10F909" w14:textId="5D2F057E" w:rsidR="00880783" w:rsidRPr="00880783" w:rsidRDefault="00880783" w:rsidP="00880783">
      <w:pPr>
        <w:rPr>
          <w:rFonts w:cs="Times New Roman"/>
          <w:szCs w:val="24"/>
        </w:rPr>
      </w:pPr>
      <w:r w:rsidRPr="00880783">
        <w:rPr>
          <w:rFonts w:cs="Times New Roman"/>
          <w:szCs w:val="24"/>
        </w:rPr>
        <w:t xml:space="preserve">To deliver on this, we will need flexibility in service models, and we need to build the workforce across all communities where children live.  In terms of some of some of the specific recommendations, in our submission, we have consistently argued that the </w:t>
      </w:r>
      <w:r w:rsidR="00625ED7">
        <w:rPr>
          <w:rFonts w:cs="Times New Roman"/>
          <w:szCs w:val="24"/>
        </w:rPr>
        <w:t>C</w:t>
      </w:r>
      <w:r w:rsidRPr="00880783">
        <w:rPr>
          <w:rFonts w:cs="Times New Roman"/>
          <w:szCs w:val="24"/>
        </w:rPr>
        <w:t>hild</w:t>
      </w:r>
      <w:r w:rsidR="00625ED7">
        <w:rPr>
          <w:rFonts w:cs="Times New Roman"/>
          <w:szCs w:val="24"/>
        </w:rPr>
        <w:t xml:space="preserve"> C</w:t>
      </w:r>
      <w:r w:rsidRPr="00880783">
        <w:rPr>
          <w:rFonts w:cs="Times New Roman"/>
          <w:szCs w:val="24"/>
        </w:rPr>
        <w:t xml:space="preserve">are </w:t>
      </w:r>
      <w:r w:rsidR="00625ED7">
        <w:rPr>
          <w:rFonts w:cs="Times New Roman"/>
          <w:szCs w:val="24"/>
        </w:rPr>
        <w:t>S</w:t>
      </w:r>
      <w:r w:rsidRPr="00880783">
        <w:rPr>
          <w:rFonts w:cs="Times New Roman"/>
          <w:szCs w:val="24"/>
        </w:rPr>
        <w:t>ubsidy activity test presents an unnecessary barrier to early childhood education and care.  It should be scrapped or at least modified to allow families at least three days a week of access to subsidised early childhood education and care.  We don</w:t>
      </w:r>
      <w:r w:rsidR="00D942BC">
        <w:rPr>
          <w:rFonts w:cs="Times New Roman"/>
          <w:szCs w:val="24"/>
        </w:rPr>
        <w:t>'</w:t>
      </w:r>
      <w:r w:rsidRPr="00880783">
        <w:rPr>
          <w:rFonts w:cs="Times New Roman"/>
          <w:szCs w:val="24"/>
        </w:rPr>
        <w:t>t believe children</w:t>
      </w:r>
      <w:r w:rsidR="00D942BC">
        <w:rPr>
          <w:rFonts w:cs="Times New Roman"/>
          <w:szCs w:val="24"/>
        </w:rPr>
        <w:t>'</w:t>
      </w:r>
      <w:r w:rsidRPr="00880783">
        <w:rPr>
          <w:rFonts w:cs="Times New Roman"/>
          <w:szCs w:val="24"/>
        </w:rPr>
        <w:t xml:space="preserve">s entitlement should be dependent on the activities of their parents and carers, or fluctuations in local employment markets.  </w:t>
      </w:r>
    </w:p>
    <w:p w14:paraId="492EC388" w14:textId="77777777" w:rsidR="00880783" w:rsidRPr="00880783" w:rsidRDefault="00880783" w:rsidP="00880783">
      <w:pPr>
        <w:rPr>
          <w:rFonts w:cs="Times New Roman"/>
          <w:szCs w:val="24"/>
        </w:rPr>
      </w:pPr>
    </w:p>
    <w:p w14:paraId="22101C96" w14:textId="6FF29959" w:rsidR="00880783" w:rsidRPr="00880783" w:rsidRDefault="00880783" w:rsidP="00880783">
      <w:pPr>
        <w:rPr>
          <w:rFonts w:cs="Times New Roman"/>
          <w:szCs w:val="24"/>
        </w:rPr>
      </w:pPr>
      <w:r w:rsidRPr="00880783">
        <w:rPr>
          <w:rFonts w:cs="Times New Roman"/>
          <w:szCs w:val="24"/>
        </w:rPr>
        <w:t>We</w:t>
      </w:r>
      <w:r w:rsidR="00D942BC">
        <w:rPr>
          <w:rFonts w:cs="Times New Roman"/>
          <w:szCs w:val="24"/>
        </w:rPr>
        <w:t>'</w:t>
      </w:r>
      <w:r w:rsidRPr="00880783">
        <w:rPr>
          <w:rFonts w:cs="Times New Roman"/>
          <w:szCs w:val="24"/>
        </w:rPr>
        <w:t>ve also argued that the activity test is back to front, that families need to have children settled in early childhood education and care settings, in order to return to work, or in order to work, particularly in the more difficult end of the labour market where casual work and short</w:t>
      </w:r>
      <w:r w:rsidR="00794305">
        <w:rPr>
          <w:rFonts w:cs="Times New Roman"/>
          <w:szCs w:val="24"/>
        </w:rPr>
        <w:noBreakHyphen/>
      </w:r>
      <w:r w:rsidRPr="00880783">
        <w:rPr>
          <w:rFonts w:cs="Times New Roman"/>
          <w:szCs w:val="24"/>
        </w:rPr>
        <w:t xml:space="preserve">term contract work is the only option available.  </w:t>
      </w:r>
    </w:p>
    <w:p w14:paraId="5F257AB6" w14:textId="77777777" w:rsidR="00880783" w:rsidRPr="00880783" w:rsidRDefault="00880783" w:rsidP="00880783">
      <w:pPr>
        <w:rPr>
          <w:rFonts w:cs="Times New Roman"/>
          <w:szCs w:val="24"/>
        </w:rPr>
      </w:pPr>
    </w:p>
    <w:p w14:paraId="3BE17840" w14:textId="3E40B26F" w:rsidR="00880783" w:rsidRPr="00880783" w:rsidRDefault="00880783" w:rsidP="00880783">
      <w:pPr>
        <w:rPr>
          <w:rFonts w:cs="Times New Roman"/>
          <w:szCs w:val="24"/>
        </w:rPr>
      </w:pPr>
      <w:r w:rsidRPr="00880783">
        <w:rPr>
          <w:rFonts w:cs="Times New Roman"/>
          <w:szCs w:val="24"/>
        </w:rPr>
        <w:t>In advice we have provided to government on a number of occasions, ECA and the Murdoch Children</w:t>
      </w:r>
      <w:r w:rsidR="00D942BC">
        <w:rPr>
          <w:rFonts w:cs="Times New Roman"/>
          <w:szCs w:val="24"/>
        </w:rPr>
        <w:t>'</w:t>
      </w:r>
      <w:r w:rsidRPr="00880783">
        <w:rPr>
          <w:rFonts w:cs="Times New Roman"/>
          <w:szCs w:val="24"/>
        </w:rPr>
        <w:t xml:space="preserve">s Research Centre have demonstrated that removing the first two steps of the activity test CCS24 and CCS36 would potentially benefit 80,000 families, with the majority of those families being low-income households including many sole parents.  So we have argued for that for a long time, and continue to do that.  </w:t>
      </w:r>
    </w:p>
    <w:p w14:paraId="53CF0AD0" w14:textId="77777777" w:rsidR="00880783" w:rsidRPr="00880783" w:rsidRDefault="00880783" w:rsidP="00880783">
      <w:pPr>
        <w:rPr>
          <w:rFonts w:cs="Times New Roman"/>
          <w:szCs w:val="24"/>
        </w:rPr>
      </w:pPr>
    </w:p>
    <w:p w14:paraId="48DEA60D" w14:textId="13614471" w:rsidR="00880783" w:rsidRPr="00880783" w:rsidRDefault="00880783" w:rsidP="00880783">
      <w:pPr>
        <w:rPr>
          <w:rFonts w:cs="Times New Roman"/>
          <w:szCs w:val="24"/>
        </w:rPr>
      </w:pPr>
      <w:r w:rsidRPr="00880783">
        <w:rPr>
          <w:rFonts w:cs="Times New Roman"/>
          <w:szCs w:val="24"/>
        </w:rPr>
        <w:t xml:space="preserve">We do think that the </w:t>
      </w:r>
      <w:r w:rsidR="00C10D23">
        <w:rPr>
          <w:rFonts w:cs="Times New Roman"/>
          <w:szCs w:val="24"/>
        </w:rPr>
        <w:t>C</w:t>
      </w:r>
      <w:r w:rsidRPr="00880783">
        <w:rPr>
          <w:rFonts w:cs="Times New Roman"/>
          <w:szCs w:val="24"/>
        </w:rPr>
        <w:t>hild</w:t>
      </w:r>
      <w:r w:rsidR="00C10D23">
        <w:rPr>
          <w:rFonts w:cs="Times New Roman"/>
          <w:szCs w:val="24"/>
        </w:rPr>
        <w:t xml:space="preserve"> C</w:t>
      </w:r>
      <w:r w:rsidRPr="00880783">
        <w:rPr>
          <w:rFonts w:cs="Times New Roman"/>
          <w:szCs w:val="24"/>
        </w:rPr>
        <w:t xml:space="preserve">are </w:t>
      </w:r>
      <w:r w:rsidR="00C10D23">
        <w:rPr>
          <w:rFonts w:cs="Times New Roman"/>
          <w:szCs w:val="24"/>
        </w:rPr>
        <w:t>S</w:t>
      </w:r>
      <w:r w:rsidRPr="00880783">
        <w:rPr>
          <w:rFonts w:cs="Times New Roman"/>
          <w:szCs w:val="24"/>
        </w:rPr>
        <w:t xml:space="preserve">ubsidy was a significant improvement on the </w:t>
      </w:r>
      <w:r w:rsidR="00C10D23">
        <w:rPr>
          <w:rFonts w:cs="Times New Roman"/>
          <w:szCs w:val="24"/>
        </w:rPr>
        <w:t>C</w:t>
      </w:r>
      <w:r w:rsidRPr="00880783">
        <w:rPr>
          <w:rFonts w:cs="Times New Roman"/>
          <w:szCs w:val="24"/>
        </w:rPr>
        <w:t>hild</w:t>
      </w:r>
      <w:r w:rsidR="00C10D23">
        <w:rPr>
          <w:rFonts w:cs="Times New Roman"/>
          <w:szCs w:val="24"/>
        </w:rPr>
        <w:t xml:space="preserve"> C</w:t>
      </w:r>
      <w:r w:rsidRPr="00880783">
        <w:rPr>
          <w:rFonts w:cs="Times New Roman"/>
          <w:szCs w:val="24"/>
        </w:rPr>
        <w:t xml:space="preserve">are </w:t>
      </w:r>
      <w:r w:rsidR="00C10D23">
        <w:rPr>
          <w:rFonts w:cs="Times New Roman"/>
          <w:szCs w:val="24"/>
        </w:rPr>
        <w:t>B</w:t>
      </w:r>
      <w:r w:rsidRPr="00880783">
        <w:rPr>
          <w:rFonts w:cs="Times New Roman"/>
          <w:szCs w:val="24"/>
        </w:rPr>
        <w:t xml:space="preserve">enefit and </w:t>
      </w:r>
      <w:r w:rsidR="00C10D23">
        <w:rPr>
          <w:rFonts w:cs="Times New Roman"/>
          <w:szCs w:val="24"/>
        </w:rPr>
        <w:t>C</w:t>
      </w:r>
      <w:r w:rsidRPr="00880783">
        <w:rPr>
          <w:rFonts w:cs="Times New Roman"/>
          <w:szCs w:val="24"/>
        </w:rPr>
        <w:t>hild</w:t>
      </w:r>
      <w:r w:rsidR="00C10D23">
        <w:rPr>
          <w:rFonts w:cs="Times New Roman"/>
          <w:szCs w:val="24"/>
        </w:rPr>
        <w:t xml:space="preserve"> C</w:t>
      </w:r>
      <w:r w:rsidRPr="00880783">
        <w:rPr>
          <w:rFonts w:cs="Times New Roman"/>
          <w:szCs w:val="24"/>
        </w:rPr>
        <w:t xml:space="preserve">are </w:t>
      </w:r>
      <w:r w:rsidR="00C10D23">
        <w:rPr>
          <w:rFonts w:cs="Times New Roman"/>
          <w:szCs w:val="24"/>
        </w:rPr>
        <w:t>R</w:t>
      </w:r>
      <w:r w:rsidRPr="00880783">
        <w:rPr>
          <w:rFonts w:cs="Times New Roman"/>
          <w:szCs w:val="24"/>
        </w:rPr>
        <w:t>ebate system that preceded it.  However, it is not easy for families to understand, it is terribly complicated, it is difficult even for those of us in the sector to explain to families.  And it</w:t>
      </w:r>
      <w:r w:rsidR="00D942BC">
        <w:rPr>
          <w:rFonts w:cs="Times New Roman"/>
          <w:szCs w:val="24"/>
        </w:rPr>
        <w:t>'</w:t>
      </w:r>
      <w:r w:rsidRPr="00880783">
        <w:rPr>
          <w:rFonts w:cs="Times New Roman"/>
          <w:szCs w:val="24"/>
        </w:rPr>
        <w:t xml:space="preserve">s difficult for families to do scenario testing, i.e. if I go back this many hours, or if I take up this work opportunity, what will my actual out-of-pocket costs be?  We think that that needs to be addressed.  </w:t>
      </w:r>
    </w:p>
    <w:p w14:paraId="20952E6B" w14:textId="77777777" w:rsidR="00880783" w:rsidRPr="00880783" w:rsidRDefault="00880783" w:rsidP="00880783">
      <w:pPr>
        <w:rPr>
          <w:rFonts w:cs="Times New Roman"/>
          <w:szCs w:val="24"/>
        </w:rPr>
      </w:pPr>
    </w:p>
    <w:p w14:paraId="162295B7" w14:textId="3742C74B" w:rsidR="00880783" w:rsidRPr="00880783" w:rsidRDefault="00880783" w:rsidP="00880783">
      <w:pPr>
        <w:rPr>
          <w:rFonts w:cs="Times New Roman"/>
          <w:szCs w:val="24"/>
        </w:rPr>
      </w:pPr>
      <w:r w:rsidRPr="00880783">
        <w:rPr>
          <w:rFonts w:cs="Times New Roman"/>
          <w:szCs w:val="24"/>
        </w:rPr>
        <w:t xml:space="preserve">We also – the other problem with the </w:t>
      </w:r>
      <w:r w:rsidR="00D6511D">
        <w:rPr>
          <w:rFonts w:cs="Times New Roman"/>
          <w:szCs w:val="24"/>
        </w:rPr>
        <w:t>C</w:t>
      </w:r>
      <w:r w:rsidRPr="00880783">
        <w:rPr>
          <w:rFonts w:cs="Times New Roman"/>
          <w:szCs w:val="24"/>
        </w:rPr>
        <w:t>hild</w:t>
      </w:r>
      <w:r w:rsidR="00D6511D">
        <w:rPr>
          <w:rFonts w:cs="Times New Roman"/>
          <w:szCs w:val="24"/>
        </w:rPr>
        <w:t xml:space="preserve"> C</w:t>
      </w:r>
      <w:r w:rsidRPr="00880783">
        <w:rPr>
          <w:rFonts w:cs="Times New Roman"/>
          <w:szCs w:val="24"/>
        </w:rPr>
        <w:t xml:space="preserve">are </w:t>
      </w:r>
      <w:r w:rsidR="00D6511D">
        <w:rPr>
          <w:rFonts w:cs="Times New Roman"/>
          <w:szCs w:val="24"/>
        </w:rPr>
        <w:t>S</w:t>
      </w:r>
      <w:r w:rsidRPr="00880783">
        <w:rPr>
          <w:rFonts w:cs="Times New Roman"/>
          <w:szCs w:val="24"/>
        </w:rPr>
        <w:t>ubsidy is the viability challenges for services operating in small or very variable community contexts where they don</w:t>
      </w:r>
      <w:r w:rsidR="00D942BC">
        <w:rPr>
          <w:rFonts w:cs="Times New Roman"/>
          <w:szCs w:val="24"/>
        </w:rPr>
        <w:t>'</w:t>
      </w:r>
      <w:r w:rsidRPr="00880783">
        <w:rPr>
          <w:rFonts w:cs="Times New Roman"/>
          <w:szCs w:val="24"/>
        </w:rPr>
        <w:t xml:space="preserve">t have a consistent level of occupancy.  So we do support the development of supply-side funding models, and expect that we would probably have more than one funding model going forward to address those different contexts.  </w:t>
      </w:r>
    </w:p>
    <w:p w14:paraId="47D654F6" w14:textId="77777777" w:rsidR="00880783" w:rsidRPr="00880783" w:rsidRDefault="00880783" w:rsidP="00880783">
      <w:pPr>
        <w:rPr>
          <w:rFonts w:cs="Times New Roman"/>
          <w:szCs w:val="24"/>
        </w:rPr>
      </w:pPr>
    </w:p>
    <w:p w14:paraId="04864626" w14:textId="77777777" w:rsidR="00880783" w:rsidRPr="00880783" w:rsidRDefault="00880783" w:rsidP="00880783">
      <w:pPr>
        <w:rPr>
          <w:rFonts w:cs="Times New Roman"/>
          <w:szCs w:val="24"/>
        </w:rPr>
      </w:pPr>
      <w:r w:rsidRPr="00880783">
        <w:rPr>
          <w:rFonts w:cs="Times New Roman"/>
          <w:szCs w:val="24"/>
        </w:rPr>
        <w:t xml:space="preserve">We do think the new funding model needs to be co-developed with the sector, needs to be well-rounded and informed, and address access and participation and inclusion.  Only collaboration with the sector will deliver that, we also think though, the voice of families is absolutely important.  </w:t>
      </w:r>
    </w:p>
    <w:p w14:paraId="2E3DDF0C" w14:textId="77777777" w:rsidR="00880783" w:rsidRPr="00880783" w:rsidRDefault="00880783" w:rsidP="00880783">
      <w:pPr>
        <w:rPr>
          <w:rFonts w:cs="Times New Roman"/>
          <w:szCs w:val="24"/>
        </w:rPr>
      </w:pPr>
    </w:p>
    <w:p w14:paraId="16A28E87" w14:textId="692D221E" w:rsidR="00880783" w:rsidRPr="00880783" w:rsidRDefault="00880783" w:rsidP="00880783">
      <w:pPr>
        <w:rPr>
          <w:rFonts w:cs="Times New Roman"/>
          <w:szCs w:val="24"/>
        </w:rPr>
      </w:pPr>
      <w:r w:rsidRPr="00880783">
        <w:rPr>
          <w:rFonts w:cs="Times New Roman"/>
          <w:szCs w:val="24"/>
        </w:rPr>
        <w:t>And I do find the discussion you were having earlier quite interesting in terms of the notion that families are paying for flexibility they</w:t>
      </w:r>
      <w:r w:rsidR="00D942BC">
        <w:rPr>
          <w:rFonts w:cs="Times New Roman"/>
          <w:szCs w:val="24"/>
        </w:rPr>
        <w:t>'</w:t>
      </w:r>
      <w:r w:rsidRPr="00880783">
        <w:rPr>
          <w:rFonts w:cs="Times New Roman"/>
          <w:szCs w:val="24"/>
        </w:rPr>
        <w:t xml:space="preserve">re not using, I think, is contestable.  You know, I think services are operating flexible hours because a lot of families need that.  And if the cost of the early mornings and the late afternoons was only on the small number of families that might need that every day, that would become probably very problematic.  So I think it is a challenge to develop a funding model that is both equitable and efficient.  </w:t>
      </w:r>
    </w:p>
    <w:p w14:paraId="7542893C" w14:textId="77777777" w:rsidR="00880783" w:rsidRPr="00880783" w:rsidRDefault="00880783" w:rsidP="00880783">
      <w:pPr>
        <w:rPr>
          <w:rFonts w:cs="Times New Roman"/>
          <w:szCs w:val="24"/>
        </w:rPr>
      </w:pPr>
    </w:p>
    <w:p w14:paraId="1497CBD8" w14:textId="30C6277B" w:rsidR="00880783" w:rsidRPr="00880783" w:rsidRDefault="00880783" w:rsidP="00880783">
      <w:pPr>
        <w:rPr>
          <w:rFonts w:cs="Times New Roman"/>
          <w:szCs w:val="24"/>
        </w:rPr>
      </w:pPr>
      <w:r w:rsidRPr="00880783">
        <w:rPr>
          <w:rFonts w:cs="Times New Roman"/>
          <w:szCs w:val="24"/>
        </w:rPr>
        <w:t xml:space="preserve">We have, in our submission, expressed very strong support for the </w:t>
      </w:r>
      <w:r w:rsidR="00A827AD">
        <w:rPr>
          <w:rFonts w:cs="Times New Roman"/>
          <w:szCs w:val="24"/>
        </w:rPr>
        <w:t>N</w:t>
      </w:r>
      <w:r w:rsidRPr="00880783">
        <w:rPr>
          <w:rFonts w:cs="Times New Roman"/>
          <w:szCs w:val="24"/>
        </w:rPr>
        <w:t xml:space="preserve">ational </w:t>
      </w:r>
      <w:r w:rsidR="00A827AD">
        <w:rPr>
          <w:rFonts w:cs="Times New Roman"/>
          <w:szCs w:val="24"/>
        </w:rPr>
        <w:t>Q</w:t>
      </w:r>
      <w:r w:rsidRPr="00880783">
        <w:rPr>
          <w:rFonts w:cs="Times New Roman"/>
          <w:szCs w:val="24"/>
        </w:rPr>
        <w:t xml:space="preserve">uality </w:t>
      </w:r>
      <w:r w:rsidR="00A827AD">
        <w:rPr>
          <w:rFonts w:cs="Times New Roman"/>
          <w:szCs w:val="24"/>
        </w:rPr>
        <w:t>F</w:t>
      </w:r>
      <w:r w:rsidRPr="00880783">
        <w:rPr>
          <w:rFonts w:cs="Times New Roman"/>
          <w:szCs w:val="24"/>
        </w:rPr>
        <w:t>ramework, we see it as world-leading in terms of driving quality in early childhood education and care.  But we call on national education ministers to commit to a forward-looking review, where contemporary Australia and the different education and care</w:t>
      </w:r>
      <w:r w:rsidR="009C36EF">
        <w:rPr>
          <w:rFonts w:cs="Times New Roman"/>
          <w:szCs w:val="24"/>
        </w:rPr>
        <w:t xml:space="preserve"> types</w:t>
      </w:r>
      <w:r w:rsidRPr="00880783">
        <w:rPr>
          <w:rFonts w:cs="Times New Roman"/>
          <w:szCs w:val="24"/>
        </w:rPr>
        <w:t xml:space="preserve"> are better reflected in the NQF.  We see opportunities for strengthening the NQF, particularly in terms of incorporating and recognising Aboriginal and Torres Strait Islander ways of</w:t>
      </w:r>
      <w:r w:rsidR="009C36EF">
        <w:rPr>
          <w:rFonts w:cs="Times New Roman"/>
          <w:szCs w:val="24"/>
        </w:rPr>
        <w:t xml:space="preserve"> knowing and being</w:t>
      </w:r>
      <w:r w:rsidRPr="00880783">
        <w:rPr>
          <w:rFonts w:cs="Times New Roman"/>
          <w:szCs w:val="24"/>
        </w:rPr>
        <w:t xml:space="preserve"> and working with community mental health and </w:t>
      </w:r>
      <w:r w:rsidR="00D942BC" w:rsidRPr="00880783">
        <w:rPr>
          <w:rFonts w:cs="Times New Roman"/>
          <w:szCs w:val="24"/>
        </w:rPr>
        <w:t>wellbeing</w:t>
      </w:r>
      <w:r w:rsidRPr="00880783">
        <w:rPr>
          <w:rFonts w:cs="Times New Roman"/>
          <w:szCs w:val="24"/>
        </w:rPr>
        <w:t xml:space="preserve"> developments and the very rapid development of digital technology and its application in the early childhood sector.</w:t>
      </w:r>
    </w:p>
    <w:p w14:paraId="1E73D97D" w14:textId="77777777" w:rsidR="00880783" w:rsidRPr="00880783" w:rsidRDefault="00880783" w:rsidP="00880783">
      <w:pPr>
        <w:rPr>
          <w:rFonts w:cs="Times New Roman"/>
          <w:szCs w:val="24"/>
        </w:rPr>
      </w:pPr>
    </w:p>
    <w:p w14:paraId="5D6B56D7" w14:textId="69E73330" w:rsidR="00880783" w:rsidRPr="00880783" w:rsidRDefault="00880783" w:rsidP="00880783">
      <w:pPr>
        <w:rPr>
          <w:rFonts w:cs="Times New Roman"/>
          <w:szCs w:val="24"/>
        </w:rPr>
      </w:pPr>
      <w:r w:rsidRPr="00880783">
        <w:rPr>
          <w:rFonts w:cs="Times New Roman"/>
          <w:szCs w:val="24"/>
        </w:rPr>
        <w:t>We think there needs to be an evolution, if you like, of the NQF in order to support services to be compliant, bring services in that are currently excluded, and adapt to the different contexts and different service types that we have.  We know there are particular challenges, for example, for outside school hour</w:t>
      </w:r>
      <w:r w:rsidR="00943AD1">
        <w:rPr>
          <w:rFonts w:cs="Times New Roman"/>
          <w:szCs w:val="24"/>
        </w:rPr>
        <w:t>s</w:t>
      </w:r>
      <w:r w:rsidRPr="00880783">
        <w:rPr>
          <w:rFonts w:cs="Times New Roman"/>
          <w:szCs w:val="24"/>
        </w:rPr>
        <w:t xml:space="preserve"> services operating in a set up and pack down type model as well as family day</w:t>
      </w:r>
      <w:r w:rsidR="00F904CA">
        <w:rPr>
          <w:rFonts w:cs="Times New Roman"/>
          <w:szCs w:val="24"/>
        </w:rPr>
        <w:t xml:space="preserve"> </w:t>
      </w:r>
      <w:r w:rsidRPr="00880783">
        <w:rPr>
          <w:rFonts w:cs="Times New Roman"/>
          <w:szCs w:val="24"/>
        </w:rPr>
        <w:t>care which has a really important role in the early childhood sector, particularly in small communities.</w:t>
      </w:r>
    </w:p>
    <w:p w14:paraId="79EF6C6A" w14:textId="77777777" w:rsidR="00880783" w:rsidRPr="00880783" w:rsidRDefault="00880783" w:rsidP="00880783">
      <w:pPr>
        <w:rPr>
          <w:rFonts w:cs="Times New Roman"/>
          <w:szCs w:val="24"/>
        </w:rPr>
      </w:pPr>
    </w:p>
    <w:p w14:paraId="711F1770" w14:textId="486B5A6A" w:rsidR="00880783" w:rsidRPr="00880783" w:rsidRDefault="00880783" w:rsidP="00880783">
      <w:pPr>
        <w:rPr>
          <w:rFonts w:cs="Times New Roman"/>
          <w:szCs w:val="24"/>
        </w:rPr>
      </w:pPr>
      <w:r w:rsidRPr="00880783">
        <w:rPr>
          <w:rFonts w:cs="Times New Roman"/>
          <w:szCs w:val="24"/>
        </w:rPr>
        <w:t>We do think it</w:t>
      </w:r>
      <w:r w:rsidR="00D942BC">
        <w:rPr>
          <w:rFonts w:cs="Times New Roman"/>
          <w:szCs w:val="24"/>
        </w:rPr>
        <w:t>'</w:t>
      </w:r>
      <w:r w:rsidRPr="00880783">
        <w:rPr>
          <w:rFonts w:cs="Times New Roman"/>
          <w:szCs w:val="24"/>
        </w:rPr>
        <w:t>s important to recognise the complementary education and care types and varied providers who deliver early childhood education and care, and from ECA</w:t>
      </w:r>
      <w:r w:rsidR="00D942BC">
        <w:rPr>
          <w:rFonts w:cs="Times New Roman"/>
          <w:szCs w:val="24"/>
        </w:rPr>
        <w:t>'</w:t>
      </w:r>
      <w:r w:rsidRPr="00880783">
        <w:rPr>
          <w:rFonts w:cs="Times New Roman"/>
          <w:szCs w:val="24"/>
        </w:rPr>
        <w:t>s perspective there is room for public, private, and not</w:t>
      </w:r>
      <w:r w:rsidR="00FF6179">
        <w:rPr>
          <w:rFonts w:cs="Times New Roman"/>
          <w:szCs w:val="24"/>
        </w:rPr>
        <w:noBreakHyphen/>
      </w:r>
      <w:r w:rsidRPr="00880783">
        <w:rPr>
          <w:rFonts w:cs="Times New Roman"/>
          <w:szCs w:val="24"/>
        </w:rPr>
        <w:t>for</w:t>
      </w:r>
      <w:r w:rsidR="00FF6179">
        <w:rPr>
          <w:rFonts w:cs="Times New Roman"/>
          <w:szCs w:val="24"/>
        </w:rPr>
        <w:noBreakHyphen/>
      </w:r>
      <w:r w:rsidRPr="00880783">
        <w:rPr>
          <w:rFonts w:cs="Times New Roman"/>
          <w:szCs w:val="24"/>
        </w:rPr>
        <w:t>profit providers.  That is the model that - the mix that we have, and each of those parts of the sector need to be appropriately supported, funded, and regulated to fill their role in the system.  A thriving sector can recognise and build on the strengths of each.</w:t>
      </w:r>
    </w:p>
    <w:p w14:paraId="50D32A7C" w14:textId="77777777" w:rsidR="00880783" w:rsidRPr="00880783" w:rsidRDefault="00880783" w:rsidP="00880783">
      <w:pPr>
        <w:rPr>
          <w:rFonts w:cs="Times New Roman"/>
          <w:szCs w:val="24"/>
        </w:rPr>
      </w:pPr>
    </w:p>
    <w:p w14:paraId="5011A832" w14:textId="77777777" w:rsidR="00880783" w:rsidRPr="00880783" w:rsidRDefault="00880783" w:rsidP="00880783">
      <w:pPr>
        <w:rPr>
          <w:rFonts w:cs="Times New Roman"/>
          <w:szCs w:val="24"/>
        </w:rPr>
      </w:pPr>
      <w:r w:rsidRPr="00880783">
        <w:rPr>
          <w:rFonts w:cs="Times New Roman"/>
          <w:szCs w:val="24"/>
        </w:rPr>
        <w:t xml:space="preserve">We think the public system is well placed for providing very data driven decision making about where services are needed, and reach and scale similar to the way, you know, schools are planned and delivered.  There is the capacity for the public system to do that.  It also has a unique capacity to deploy workforce into regions and rural locations, so that should be </w:t>
      </w:r>
      <w:r w:rsidRPr="00880783">
        <w:rPr>
          <w:rFonts w:cs="Times New Roman"/>
          <w:szCs w:val="24"/>
        </w:rPr>
        <w:lastRenderedPageBreak/>
        <w:t>celebrated.  Private providers have demonstrated an agility in setting up new services, particularly in areas of, you know, rapid residential development.</w:t>
      </w:r>
    </w:p>
    <w:p w14:paraId="506E5523" w14:textId="77777777" w:rsidR="00880783" w:rsidRPr="00880783" w:rsidRDefault="00880783" w:rsidP="00880783">
      <w:pPr>
        <w:rPr>
          <w:rFonts w:cs="Times New Roman"/>
          <w:szCs w:val="24"/>
        </w:rPr>
      </w:pPr>
    </w:p>
    <w:p w14:paraId="33C50ACA" w14:textId="21597286" w:rsidR="00880783" w:rsidRPr="00880783" w:rsidRDefault="00880783" w:rsidP="00880783">
      <w:pPr>
        <w:rPr>
          <w:rFonts w:cs="Times New Roman"/>
          <w:szCs w:val="24"/>
        </w:rPr>
      </w:pPr>
      <w:r w:rsidRPr="00880783">
        <w:rPr>
          <w:rFonts w:cs="Times New Roman"/>
          <w:szCs w:val="24"/>
        </w:rPr>
        <w:t xml:space="preserve">And we do see examples of high quality providers in the private sector, but there needs to be an acceptance of regulation, and the more that funding is covering the majority cost of delivery, the more private providers, we believe, need to accept regulation </w:t>
      </w:r>
      <w:r w:rsidR="00894EA8">
        <w:rPr>
          <w:rFonts w:cs="Times New Roman"/>
          <w:szCs w:val="24"/>
        </w:rPr>
        <w:t>–</w:t>
      </w:r>
      <w:r w:rsidRPr="00880783">
        <w:rPr>
          <w:rFonts w:cs="Times New Roman"/>
          <w:szCs w:val="24"/>
        </w:rPr>
        <w:t xml:space="preserve"> values</w:t>
      </w:r>
      <w:r w:rsidR="00894EA8">
        <w:rPr>
          <w:rFonts w:cs="Times New Roman"/>
          <w:szCs w:val="24"/>
        </w:rPr>
        <w:noBreakHyphen/>
      </w:r>
      <w:r w:rsidRPr="00880783">
        <w:rPr>
          <w:rFonts w:cs="Times New Roman"/>
          <w:szCs w:val="24"/>
        </w:rPr>
        <w:t>based regulation.  Government is purchasing services that has the right to dictate how those services are provided and the quality that those services need to be.  We recognise</w:t>
      </w:r>
      <w:r w:rsidR="004874DC">
        <w:rPr>
          <w:rFonts w:cs="Times New Roman"/>
          <w:szCs w:val="24"/>
        </w:rPr>
        <w:t xml:space="preserve"> our</w:t>
      </w:r>
      <w:r w:rsidRPr="00880783">
        <w:rPr>
          <w:rFonts w:cs="Times New Roman"/>
          <w:szCs w:val="24"/>
        </w:rPr>
        <w:t xml:space="preserve"> not</w:t>
      </w:r>
      <w:r w:rsidR="004874DC">
        <w:rPr>
          <w:rFonts w:cs="Times New Roman"/>
          <w:szCs w:val="24"/>
        </w:rPr>
        <w:noBreakHyphen/>
      </w:r>
      <w:r w:rsidRPr="00880783">
        <w:rPr>
          <w:rFonts w:cs="Times New Roman"/>
          <w:szCs w:val="24"/>
        </w:rPr>
        <w:t>for</w:t>
      </w:r>
      <w:r w:rsidR="004874DC">
        <w:rPr>
          <w:rFonts w:cs="Times New Roman"/>
          <w:szCs w:val="24"/>
        </w:rPr>
        <w:noBreakHyphen/>
      </w:r>
      <w:r w:rsidRPr="00880783">
        <w:rPr>
          <w:rFonts w:cs="Times New Roman"/>
          <w:szCs w:val="24"/>
        </w:rPr>
        <w:t>profit providers, have worked with communities - children and families often in areas of vulnerability.</w:t>
      </w:r>
    </w:p>
    <w:p w14:paraId="293BB084" w14:textId="77777777" w:rsidR="00880783" w:rsidRPr="00880783" w:rsidRDefault="00880783" w:rsidP="00880783">
      <w:pPr>
        <w:rPr>
          <w:rFonts w:cs="Times New Roman"/>
          <w:szCs w:val="24"/>
        </w:rPr>
      </w:pPr>
    </w:p>
    <w:p w14:paraId="71EF7637" w14:textId="06EA4323" w:rsidR="00880783" w:rsidRPr="00880783" w:rsidRDefault="00880783" w:rsidP="00880783">
      <w:pPr>
        <w:rPr>
          <w:rFonts w:cs="Times New Roman"/>
          <w:szCs w:val="24"/>
        </w:rPr>
      </w:pPr>
      <w:r w:rsidRPr="00880783">
        <w:rPr>
          <w:rFonts w:cs="Times New Roman"/>
          <w:szCs w:val="24"/>
        </w:rPr>
        <w:t>They have long standing relationships of trust and demonstrate consistent performance and quality, so it</w:t>
      </w:r>
      <w:r w:rsidR="00D942BC">
        <w:rPr>
          <w:rFonts w:cs="Times New Roman"/>
          <w:szCs w:val="24"/>
        </w:rPr>
        <w:t>'</w:t>
      </w:r>
      <w:r w:rsidRPr="00880783">
        <w:rPr>
          <w:rFonts w:cs="Times New Roman"/>
          <w:szCs w:val="24"/>
        </w:rPr>
        <w:t>s really important that the not</w:t>
      </w:r>
      <w:r w:rsidR="00DE53F8">
        <w:rPr>
          <w:rFonts w:cs="Times New Roman"/>
          <w:szCs w:val="24"/>
        </w:rPr>
        <w:noBreakHyphen/>
      </w:r>
      <w:r w:rsidRPr="00880783">
        <w:rPr>
          <w:rFonts w:cs="Times New Roman"/>
          <w:szCs w:val="24"/>
        </w:rPr>
        <w:t>for</w:t>
      </w:r>
      <w:r w:rsidR="00DE53F8">
        <w:rPr>
          <w:rFonts w:cs="Times New Roman"/>
          <w:szCs w:val="24"/>
        </w:rPr>
        <w:noBreakHyphen/>
      </w:r>
      <w:r w:rsidRPr="00880783">
        <w:rPr>
          <w:rFonts w:cs="Times New Roman"/>
          <w:szCs w:val="24"/>
        </w:rPr>
        <w:t>profit sector is supported and can grow going forward in the early childhood sector.  We continually talk about quality and quality improvement.  We think there are mechanisms that need to be in place to foster quality in all service types and in all locations.  We understand that</w:t>
      </w:r>
      <w:r w:rsidR="00D942BC">
        <w:rPr>
          <w:rFonts w:cs="Times New Roman"/>
          <w:szCs w:val="24"/>
        </w:rPr>
        <w:t>'</w:t>
      </w:r>
      <w:r w:rsidRPr="00880783">
        <w:rPr>
          <w:rFonts w:cs="Times New Roman"/>
          <w:szCs w:val="24"/>
        </w:rPr>
        <w:t>s a significant investment, but, really, that is important to achieve outcomes for children both in terms of long</w:t>
      </w:r>
      <w:r w:rsidR="00795ECD">
        <w:rPr>
          <w:rFonts w:cs="Times New Roman"/>
          <w:szCs w:val="24"/>
        </w:rPr>
        <w:noBreakHyphen/>
      </w:r>
      <w:r w:rsidRPr="00880783">
        <w:rPr>
          <w:rFonts w:cs="Times New Roman"/>
          <w:szCs w:val="24"/>
        </w:rPr>
        <w:t xml:space="preserve">term educational outcomes and </w:t>
      </w:r>
      <w:r w:rsidR="00D942BC" w:rsidRPr="00880783">
        <w:rPr>
          <w:rFonts w:cs="Times New Roman"/>
          <w:szCs w:val="24"/>
        </w:rPr>
        <w:t>wellbeing</w:t>
      </w:r>
      <w:r w:rsidRPr="00880783">
        <w:rPr>
          <w:rFonts w:cs="Times New Roman"/>
          <w:szCs w:val="24"/>
        </w:rPr>
        <w:t>.</w:t>
      </w:r>
    </w:p>
    <w:p w14:paraId="0A971A03" w14:textId="77777777" w:rsidR="00880783" w:rsidRPr="00880783" w:rsidRDefault="00880783" w:rsidP="00880783">
      <w:pPr>
        <w:rPr>
          <w:rFonts w:cs="Times New Roman"/>
          <w:szCs w:val="24"/>
        </w:rPr>
      </w:pPr>
    </w:p>
    <w:p w14:paraId="61CDACA5" w14:textId="78805341" w:rsidR="00880783" w:rsidRPr="00880783" w:rsidRDefault="00880783" w:rsidP="00880783">
      <w:pPr>
        <w:rPr>
          <w:rFonts w:cs="Times New Roman"/>
          <w:szCs w:val="24"/>
        </w:rPr>
      </w:pPr>
      <w:r w:rsidRPr="00880783">
        <w:rPr>
          <w:rFonts w:cs="Times New Roman"/>
          <w:szCs w:val="24"/>
        </w:rPr>
        <w:t>ECA advocates for innovative approaches, particularly for rural, remote, and isolated families where traditional service models may not be viable or may not be appropriate.  So we have recommended an approach that coordinates and shares responsibility between local state</w:t>
      </w:r>
      <w:r w:rsidR="00795ECD">
        <w:rPr>
          <w:rFonts w:cs="Times New Roman"/>
          <w:szCs w:val="24"/>
        </w:rPr>
        <w:t>,</w:t>
      </w:r>
      <w:r w:rsidRPr="00880783">
        <w:rPr>
          <w:rFonts w:cs="Times New Roman"/>
          <w:szCs w:val="24"/>
        </w:rPr>
        <w:t xml:space="preserve"> and territory and federal government.  We think there needs to be a much more deliberate approach to planning services and planning supply.  We support the recommendations the </w:t>
      </w:r>
      <w:r w:rsidR="00E86642">
        <w:rPr>
          <w:rFonts w:cs="Times New Roman"/>
          <w:szCs w:val="24"/>
        </w:rPr>
        <w:t>C</w:t>
      </w:r>
      <w:r w:rsidRPr="00880783">
        <w:rPr>
          <w:rFonts w:cs="Times New Roman"/>
          <w:szCs w:val="24"/>
        </w:rPr>
        <w:t xml:space="preserve">ommission has made around an ECEC </w:t>
      </w:r>
      <w:r w:rsidR="00B67BAB">
        <w:rPr>
          <w:rFonts w:cs="Times New Roman"/>
          <w:szCs w:val="24"/>
        </w:rPr>
        <w:t>C</w:t>
      </w:r>
      <w:r w:rsidRPr="00880783">
        <w:rPr>
          <w:rFonts w:cs="Times New Roman"/>
          <w:szCs w:val="24"/>
        </w:rPr>
        <w:t>ommission.</w:t>
      </w:r>
    </w:p>
    <w:p w14:paraId="2A6521B1" w14:textId="77777777" w:rsidR="00880783" w:rsidRPr="00880783" w:rsidRDefault="00880783" w:rsidP="00880783">
      <w:pPr>
        <w:rPr>
          <w:rFonts w:cs="Times New Roman"/>
          <w:szCs w:val="24"/>
        </w:rPr>
      </w:pPr>
    </w:p>
    <w:p w14:paraId="04CA3E6C" w14:textId="194E5A0F" w:rsidR="00880783" w:rsidRPr="00880783" w:rsidRDefault="00880783" w:rsidP="00880783">
      <w:pPr>
        <w:rPr>
          <w:rFonts w:cs="Times New Roman"/>
          <w:szCs w:val="24"/>
        </w:rPr>
      </w:pPr>
      <w:r w:rsidRPr="00880783">
        <w:rPr>
          <w:rFonts w:cs="Times New Roman"/>
          <w:szCs w:val="24"/>
        </w:rPr>
        <w:t xml:space="preserve">We do think that it would be good to build on the success of ACECQA and expand the remit of ACECQA to be that </w:t>
      </w:r>
      <w:r w:rsidR="00B4636E">
        <w:rPr>
          <w:rFonts w:cs="Times New Roman"/>
          <w:szCs w:val="24"/>
        </w:rPr>
        <w:t>C</w:t>
      </w:r>
      <w:r w:rsidRPr="00880783">
        <w:rPr>
          <w:rFonts w:cs="Times New Roman"/>
          <w:szCs w:val="24"/>
        </w:rPr>
        <w:t xml:space="preserve">ommission rather than to have two commissions operating in the sector; however, you know, happy to discuss that.  We support the role of the </w:t>
      </w:r>
      <w:r w:rsidR="00B4636E">
        <w:rPr>
          <w:rFonts w:cs="Times New Roman"/>
          <w:szCs w:val="24"/>
        </w:rPr>
        <w:t>C</w:t>
      </w:r>
      <w:r w:rsidRPr="00880783">
        <w:rPr>
          <w:rFonts w:cs="Times New Roman"/>
          <w:szCs w:val="24"/>
        </w:rPr>
        <w:t>ommission in aligning the policy reform landscape and the social objectives, developing mechanisms to minimise duplication of administrative efforts.  We do understand that services have had regulation from local government, state government, and federal government.  That could be streamlined.</w:t>
      </w:r>
    </w:p>
    <w:p w14:paraId="5DC974C6" w14:textId="77777777" w:rsidR="00880783" w:rsidRPr="00880783" w:rsidRDefault="00880783" w:rsidP="00880783">
      <w:pPr>
        <w:rPr>
          <w:rFonts w:cs="Times New Roman"/>
          <w:szCs w:val="24"/>
        </w:rPr>
      </w:pPr>
    </w:p>
    <w:p w14:paraId="1491AAF8" w14:textId="44FBA25B" w:rsidR="00880783" w:rsidRPr="00880783" w:rsidRDefault="00880783" w:rsidP="00880783">
      <w:pPr>
        <w:rPr>
          <w:rFonts w:cs="Times New Roman"/>
          <w:szCs w:val="24"/>
        </w:rPr>
      </w:pPr>
      <w:r w:rsidRPr="00880783">
        <w:rPr>
          <w:rFonts w:cs="Times New Roman"/>
          <w:szCs w:val="24"/>
        </w:rPr>
        <w:t>But the most important thing is that system stewardship.  That idea of alignment on the outcomes we</w:t>
      </w:r>
      <w:r w:rsidR="00D942BC">
        <w:rPr>
          <w:rFonts w:cs="Times New Roman"/>
          <w:szCs w:val="24"/>
        </w:rPr>
        <w:t>'</w:t>
      </w:r>
      <w:r w:rsidRPr="00880783">
        <w:rPr>
          <w:rFonts w:cs="Times New Roman"/>
          <w:szCs w:val="24"/>
        </w:rPr>
        <w:t xml:space="preserve">re trying to achieve for children and families.  I will acknowledge that ECA is an </w:t>
      </w:r>
      <w:r w:rsidR="003F42E7">
        <w:rPr>
          <w:rFonts w:cs="Times New Roman"/>
          <w:szCs w:val="24"/>
        </w:rPr>
        <w:t>I</w:t>
      </w:r>
      <w:r w:rsidRPr="00880783">
        <w:rPr>
          <w:rFonts w:cs="Times New Roman"/>
          <w:szCs w:val="24"/>
        </w:rPr>
        <w:t xml:space="preserve">nclusion </w:t>
      </w:r>
      <w:r w:rsidR="003F42E7">
        <w:rPr>
          <w:rFonts w:cs="Times New Roman"/>
          <w:szCs w:val="24"/>
        </w:rPr>
        <w:t>S</w:t>
      </w:r>
      <w:r w:rsidRPr="00880783">
        <w:rPr>
          <w:rFonts w:cs="Times New Roman"/>
          <w:szCs w:val="24"/>
        </w:rPr>
        <w:t xml:space="preserve">upport </w:t>
      </w:r>
      <w:r w:rsidR="003F42E7">
        <w:rPr>
          <w:rFonts w:cs="Times New Roman"/>
          <w:szCs w:val="24"/>
        </w:rPr>
        <w:t>A</w:t>
      </w:r>
      <w:r w:rsidRPr="00880783">
        <w:rPr>
          <w:rFonts w:cs="Times New Roman"/>
          <w:szCs w:val="24"/>
        </w:rPr>
        <w:t>gency in the Northern Territory, and it</w:t>
      </w:r>
      <w:r w:rsidR="00D942BC">
        <w:rPr>
          <w:rFonts w:cs="Times New Roman"/>
          <w:szCs w:val="24"/>
        </w:rPr>
        <w:t>'</w:t>
      </w:r>
      <w:r w:rsidRPr="00880783">
        <w:rPr>
          <w:rFonts w:cs="Times New Roman"/>
          <w:szCs w:val="24"/>
        </w:rPr>
        <w:t>s important that we recognise that.  I don</w:t>
      </w:r>
      <w:r w:rsidR="00D942BC">
        <w:rPr>
          <w:rFonts w:cs="Times New Roman"/>
          <w:szCs w:val="24"/>
        </w:rPr>
        <w:t>'</w:t>
      </w:r>
      <w:r w:rsidRPr="00880783">
        <w:rPr>
          <w:rFonts w:cs="Times New Roman"/>
          <w:szCs w:val="24"/>
        </w:rPr>
        <w:t>t see it as conflict of interest, but I think it</w:t>
      </w:r>
      <w:r w:rsidR="00D942BC">
        <w:rPr>
          <w:rFonts w:cs="Times New Roman"/>
          <w:szCs w:val="24"/>
        </w:rPr>
        <w:t>'</w:t>
      </w:r>
      <w:r w:rsidRPr="00880783">
        <w:rPr>
          <w:rFonts w:cs="Times New Roman"/>
          <w:szCs w:val="24"/>
        </w:rPr>
        <w:t>s important to put it on the record.  We do think that a new inclusion funding model is needed with greater emphasis on improving outcomes at the community level as well as for families and children already in the system.</w:t>
      </w:r>
    </w:p>
    <w:p w14:paraId="3358BA2C" w14:textId="77777777" w:rsidR="00880783" w:rsidRPr="00880783" w:rsidRDefault="00880783" w:rsidP="00880783">
      <w:pPr>
        <w:rPr>
          <w:rFonts w:cs="Times New Roman"/>
          <w:szCs w:val="24"/>
        </w:rPr>
      </w:pPr>
    </w:p>
    <w:p w14:paraId="6DEAE7CC" w14:textId="1F727F53" w:rsidR="00880783" w:rsidRPr="00880783" w:rsidRDefault="00880783" w:rsidP="00880783">
      <w:pPr>
        <w:rPr>
          <w:rFonts w:cs="Times New Roman"/>
          <w:szCs w:val="24"/>
        </w:rPr>
      </w:pPr>
      <w:r w:rsidRPr="00880783">
        <w:rPr>
          <w:rFonts w:cs="Times New Roman"/>
          <w:szCs w:val="24"/>
        </w:rPr>
        <w:lastRenderedPageBreak/>
        <w:t xml:space="preserve">So we acknowledge and support the capacity and the </w:t>
      </w:r>
      <w:r w:rsidR="00D942BC" w:rsidRPr="00880783">
        <w:rPr>
          <w:rFonts w:cs="Times New Roman"/>
          <w:szCs w:val="24"/>
        </w:rPr>
        <w:t>wellbeing</w:t>
      </w:r>
      <w:r w:rsidRPr="00880783">
        <w:rPr>
          <w:rFonts w:cs="Times New Roman"/>
          <w:szCs w:val="24"/>
        </w:rPr>
        <w:t xml:space="preserve"> and resources of families.  They are funds of knowledge.  They are children</w:t>
      </w:r>
      <w:r w:rsidR="00D942BC">
        <w:rPr>
          <w:rFonts w:cs="Times New Roman"/>
          <w:szCs w:val="24"/>
        </w:rPr>
        <w:t>'</w:t>
      </w:r>
      <w:r w:rsidRPr="00880783">
        <w:rPr>
          <w:rFonts w:cs="Times New Roman"/>
          <w:szCs w:val="24"/>
        </w:rPr>
        <w:t xml:space="preserve">s best teachers.  We do think that the </w:t>
      </w:r>
      <w:r w:rsidR="000A4B0B">
        <w:rPr>
          <w:rFonts w:cs="Times New Roman"/>
          <w:szCs w:val="24"/>
        </w:rPr>
        <w:t>I</w:t>
      </w:r>
      <w:r w:rsidRPr="00880783">
        <w:rPr>
          <w:rFonts w:cs="Times New Roman"/>
          <w:szCs w:val="24"/>
        </w:rPr>
        <w:t xml:space="preserve">nclusion </w:t>
      </w:r>
      <w:r w:rsidR="000A4B0B">
        <w:rPr>
          <w:rFonts w:cs="Times New Roman"/>
          <w:szCs w:val="24"/>
        </w:rPr>
        <w:t>S</w:t>
      </w:r>
      <w:r w:rsidRPr="00880783">
        <w:rPr>
          <w:rFonts w:cs="Times New Roman"/>
          <w:szCs w:val="24"/>
        </w:rPr>
        <w:t xml:space="preserve">upport </w:t>
      </w:r>
      <w:r w:rsidR="000A4B0B">
        <w:rPr>
          <w:rFonts w:cs="Times New Roman"/>
          <w:szCs w:val="24"/>
        </w:rPr>
        <w:t>P</w:t>
      </w:r>
      <w:r w:rsidRPr="00880783">
        <w:rPr>
          <w:rFonts w:cs="Times New Roman"/>
          <w:szCs w:val="24"/>
        </w:rPr>
        <w:t>rogram could work and work more externally to the service environment and look at the community and the community needs, and work in a partnership approach with families.  We do need all services to be inclusive and we think services need to be accountable for inclusion.  There are ways we have suggested to do that in terms of incorporating inclusion in the NQF, for example.</w:t>
      </w:r>
    </w:p>
    <w:p w14:paraId="67CB77B1" w14:textId="77777777" w:rsidR="00880783" w:rsidRPr="00880783" w:rsidRDefault="00880783" w:rsidP="00880783">
      <w:pPr>
        <w:rPr>
          <w:rFonts w:cs="Times New Roman"/>
          <w:szCs w:val="24"/>
        </w:rPr>
      </w:pPr>
    </w:p>
    <w:p w14:paraId="03BBA170" w14:textId="3003B5DA" w:rsidR="00880783" w:rsidRPr="00880783" w:rsidRDefault="00880783" w:rsidP="00880783">
      <w:pPr>
        <w:rPr>
          <w:rFonts w:cs="Times New Roman"/>
          <w:szCs w:val="24"/>
        </w:rPr>
      </w:pPr>
      <w:r w:rsidRPr="00880783">
        <w:rPr>
          <w:rFonts w:cs="Times New Roman"/>
          <w:szCs w:val="24"/>
        </w:rPr>
        <w:t xml:space="preserve">Greater investment is needed in inclusion.  We are seeing growing needs amongst children, particularly post COVID.  The additional educator subsidy needs to better reflect the actual costs and the importance of </w:t>
      </w:r>
      <w:r w:rsidR="00654294">
        <w:rPr>
          <w:rFonts w:cs="Times New Roman"/>
          <w:szCs w:val="24"/>
        </w:rPr>
        <w:t>skilled</w:t>
      </w:r>
      <w:r w:rsidRPr="00880783">
        <w:rPr>
          <w:rFonts w:cs="Times New Roman"/>
          <w:szCs w:val="24"/>
        </w:rPr>
        <w:t xml:space="preserve"> educators undertaking that work, so at least diploma level, but we think that is just part of a broader approach to redesigning the </w:t>
      </w:r>
      <w:r w:rsidR="00962CDE">
        <w:rPr>
          <w:rFonts w:cs="Times New Roman"/>
          <w:szCs w:val="24"/>
        </w:rPr>
        <w:t>I</w:t>
      </w:r>
      <w:r w:rsidRPr="00880783">
        <w:rPr>
          <w:rFonts w:cs="Times New Roman"/>
          <w:szCs w:val="24"/>
        </w:rPr>
        <w:t xml:space="preserve">nclusion </w:t>
      </w:r>
      <w:r w:rsidR="00962CDE">
        <w:rPr>
          <w:rFonts w:cs="Times New Roman"/>
          <w:szCs w:val="24"/>
        </w:rPr>
        <w:t>S</w:t>
      </w:r>
      <w:r w:rsidRPr="00880783">
        <w:rPr>
          <w:rFonts w:cs="Times New Roman"/>
          <w:szCs w:val="24"/>
        </w:rPr>
        <w:t xml:space="preserve">upport </w:t>
      </w:r>
      <w:r w:rsidR="00962CDE">
        <w:rPr>
          <w:rFonts w:cs="Times New Roman"/>
          <w:szCs w:val="24"/>
        </w:rPr>
        <w:t>P</w:t>
      </w:r>
      <w:r w:rsidRPr="00880783">
        <w:rPr>
          <w:rFonts w:cs="Times New Roman"/>
          <w:szCs w:val="24"/>
        </w:rPr>
        <w:t>rogram.  We</w:t>
      </w:r>
      <w:r w:rsidR="00D942BC">
        <w:rPr>
          <w:rFonts w:cs="Times New Roman"/>
          <w:szCs w:val="24"/>
        </w:rPr>
        <w:t>'</w:t>
      </w:r>
      <w:r w:rsidRPr="00880783">
        <w:rPr>
          <w:rFonts w:cs="Times New Roman"/>
          <w:szCs w:val="24"/>
        </w:rPr>
        <w:t>ve got some detailed points there, but I</w:t>
      </w:r>
      <w:r w:rsidR="00D942BC">
        <w:rPr>
          <w:rFonts w:cs="Times New Roman"/>
          <w:szCs w:val="24"/>
        </w:rPr>
        <w:t>'</w:t>
      </w:r>
      <w:r w:rsidRPr="00880783">
        <w:rPr>
          <w:rFonts w:cs="Times New Roman"/>
          <w:szCs w:val="24"/>
        </w:rPr>
        <w:t>m going to skip over that in the interest to get to the discussion.</w:t>
      </w:r>
    </w:p>
    <w:p w14:paraId="502CFAE3" w14:textId="77777777" w:rsidR="00880783" w:rsidRPr="00880783" w:rsidRDefault="00880783" w:rsidP="00880783">
      <w:pPr>
        <w:rPr>
          <w:rFonts w:cs="Times New Roman"/>
          <w:szCs w:val="24"/>
        </w:rPr>
      </w:pPr>
    </w:p>
    <w:p w14:paraId="68A1AEF4" w14:textId="6F94FA9A" w:rsidR="00880783" w:rsidRPr="00880783" w:rsidRDefault="00880783" w:rsidP="00880783">
      <w:pPr>
        <w:rPr>
          <w:rFonts w:cs="Times New Roman"/>
          <w:szCs w:val="24"/>
        </w:rPr>
      </w:pPr>
      <w:r w:rsidRPr="00880783">
        <w:rPr>
          <w:rFonts w:cs="Times New Roman"/>
          <w:szCs w:val="24"/>
        </w:rPr>
        <w:t>We do think it</w:t>
      </w:r>
      <w:r w:rsidR="00D942BC">
        <w:rPr>
          <w:rFonts w:cs="Times New Roman"/>
          <w:szCs w:val="24"/>
        </w:rPr>
        <w:t>'</w:t>
      </w:r>
      <w:r w:rsidRPr="00880783">
        <w:rPr>
          <w:rFonts w:cs="Times New Roman"/>
          <w:szCs w:val="24"/>
        </w:rPr>
        <w:t xml:space="preserve">s important for the </w:t>
      </w:r>
      <w:r w:rsidR="00962CDE">
        <w:rPr>
          <w:rFonts w:cs="Times New Roman"/>
          <w:szCs w:val="24"/>
        </w:rPr>
        <w:t>C</w:t>
      </w:r>
      <w:r w:rsidRPr="00880783">
        <w:rPr>
          <w:rFonts w:cs="Times New Roman"/>
          <w:szCs w:val="24"/>
        </w:rPr>
        <w:t xml:space="preserve">ommission to understand the barriers of access, so while the </w:t>
      </w:r>
      <w:r w:rsidR="00962CDE">
        <w:rPr>
          <w:rFonts w:cs="Times New Roman"/>
          <w:szCs w:val="24"/>
        </w:rPr>
        <w:t>I</w:t>
      </w:r>
      <w:r w:rsidRPr="00880783">
        <w:rPr>
          <w:rFonts w:cs="Times New Roman"/>
          <w:szCs w:val="24"/>
        </w:rPr>
        <w:t xml:space="preserve">nclusion </w:t>
      </w:r>
      <w:r w:rsidR="00962CDE">
        <w:rPr>
          <w:rFonts w:cs="Times New Roman"/>
          <w:szCs w:val="24"/>
        </w:rPr>
        <w:t>P</w:t>
      </w:r>
      <w:r w:rsidRPr="00880783">
        <w:rPr>
          <w:rFonts w:cs="Times New Roman"/>
          <w:szCs w:val="24"/>
        </w:rPr>
        <w:t xml:space="preserve">rogram has been focused on children who are already accessing services, there are a lot of children who are not accessing services, and we think there is a role for the </w:t>
      </w:r>
      <w:r w:rsidR="00BF49A1">
        <w:rPr>
          <w:rFonts w:cs="Times New Roman"/>
          <w:szCs w:val="24"/>
        </w:rPr>
        <w:t>I</w:t>
      </w:r>
      <w:r w:rsidRPr="00880783">
        <w:rPr>
          <w:rFonts w:cs="Times New Roman"/>
          <w:szCs w:val="24"/>
        </w:rPr>
        <w:t xml:space="preserve">nclusion </w:t>
      </w:r>
      <w:r w:rsidR="00BF49A1">
        <w:rPr>
          <w:rFonts w:cs="Times New Roman"/>
          <w:szCs w:val="24"/>
        </w:rPr>
        <w:t>S</w:t>
      </w:r>
      <w:r w:rsidRPr="00880783">
        <w:rPr>
          <w:rFonts w:cs="Times New Roman"/>
          <w:szCs w:val="24"/>
        </w:rPr>
        <w:t xml:space="preserve">upport </w:t>
      </w:r>
      <w:r w:rsidR="00BF49A1">
        <w:rPr>
          <w:rFonts w:cs="Times New Roman"/>
          <w:szCs w:val="24"/>
        </w:rPr>
        <w:t>P</w:t>
      </w:r>
      <w:r w:rsidRPr="00880783">
        <w:rPr>
          <w:rFonts w:cs="Times New Roman"/>
          <w:szCs w:val="24"/>
        </w:rPr>
        <w:t>rogram to have better visibility on that and to be looking at community level inclusion.  Integrated service models are very highly regarded.  Significant investment is needed to expand those services, and one of the complexities there is a funding model that works.</w:t>
      </w:r>
    </w:p>
    <w:p w14:paraId="1DC1B457" w14:textId="77777777" w:rsidR="00880783" w:rsidRPr="00880783" w:rsidRDefault="00880783" w:rsidP="00880783">
      <w:pPr>
        <w:rPr>
          <w:rFonts w:cs="Times New Roman"/>
          <w:szCs w:val="24"/>
        </w:rPr>
      </w:pPr>
    </w:p>
    <w:p w14:paraId="2B301E16" w14:textId="400F9376" w:rsidR="00880783" w:rsidRPr="00880783" w:rsidRDefault="00880783" w:rsidP="00880783">
      <w:pPr>
        <w:rPr>
          <w:rFonts w:cs="Times New Roman"/>
          <w:szCs w:val="24"/>
        </w:rPr>
      </w:pPr>
      <w:r w:rsidRPr="00880783">
        <w:rPr>
          <w:rFonts w:cs="Times New Roman"/>
          <w:szCs w:val="24"/>
        </w:rPr>
        <w:t>We can</w:t>
      </w:r>
      <w:r w:rsidR="00D942BC">
        <w:rPr>
          <w:rFonts w:cs="Times New Roman"/>
          <w:szCs w:val="24"/>
        </w:rPr>
        <w:t>'</w:t>
      </w:r>
      <w:r w:rsidRPr="00880783">
        <w:rPr>
          <w:rFonts w:cs="Times New Roman"/>
          <w:szCs w:val="24"/>
        </w:rPr>
        <w:t>t ask services to manage, you know, 20 upwards separate funding models on separate timelines with different reporting requirements.  We really need to find an integrated funding model that can support those service types where they</w:t>
      </w:r>
      <w:r w:rsidR="00D942BC">
        <w:rPr>
          <w:rFonts w:cs="Times New Roman"/>
          <w:szCs w:val="24"/>
        </w:rPr>
        <w:t>'</w:t>
      </w:r>
      <w:r w:rsidRPr="00880783">
        <w:rPr>
          <w:rFonts w:cs="Times New Roman"/>
          <w:szCs w:val="24"/>
        </w:rPr>
        <w:t xml:space="preserve">re needed, and I think we can take a lead from the Aboriginal </w:t>
      </w:r>
      <w:r w:rsidR="00437539">
        <w:rPr>
          <w:rFonts w:cs="Times New Roman"/>
          <w:szCs w:val="24"/>
        </w:rPr>
        <w:t>C</w:t>
      </w:r>
      <w:r w:rsidRPr="00880783">
        <w:rPr>
          <w:rFonts w:cs="Times New Roman"/>
          <w:szCs w:val="24"/>
        </w:rPr>
        <w:t xml:space="preserve">ommunity </w:t>
      </w:r>
      <w:r w:rsidR="00437539">
        <w:rPr>
          <w:rFonts w:cs="Times New Roman"/>
          <w:szCs w:val="24"/>
        </w:rPr>
        <w:t>C</w:t>
      </w:r>
      <w:r w:rsidRPr="00880783">
        <w:rPr>
          <w:rFonts w:cs="Times New Roman"/>
          <w:szCs w:val="24"/>
        </w:rPr>
        <w:t>ontrol</w:t>
      </w:r>
      <w:r w:rsidR="00437539">
        <w:rPr>
          <w:rFonts w:cs="Times New Roman"/>
          <w:szCs w:val="24"/>
        </w:rPr>
        <w:t>led</w:t>
      </w:r>
      <w:r w:rsidRPr="00880783">
        <w:rPr>
          <w:rFonts w:cs="Times New Roman"/>
          <w:szCs w:val="24"/>
        </w:rPr>
        <w:t xml:space="preserve"> sector on how to deliver those integrated services.  I think they do a very good job.  ECA advocates and is very supportive of better pay</w:t>
      </w:r>
      <w:r w:rsidR="00121700">
        <w:rPr>
          <w:rFonts w:cs="Times New Roman"/>
          <w:szCs w:val="24"/>
        </w:rPr>
        <w:t xml:space="preserve"> and</w:t>
      </w:r>
      <w:r w:rsidRPr="00880783">
        <w:rPr>
          <w:rFonts w:cs="Times New Roman"/>
          <w:szCs w:val="24"/>
        </w:rPr>
        <w:t xml:space="preserve"> conditions for early childhood teachers and diploma and Certificate III level educators.</w:t>
      </w:r>
    </w:p>
    <w:p w14:paraId="6FFEF979" w14:textId="77777777" w:rsidR="00880783" w:rsidRPr="00880783" w:rsidRDefault="00880783" w:rsidP="00880783">
      <w:pPr>
        <w:rPr>
          <w:rFonts w:cs="Times New Roman"/>
          <w:szCs w:val="24"/>
        </w:rPr>
      </w:pPr>
    </w:p>
    <w:p w14:paraId="23B57BBD" w14:textId="75844C2F" w:rsidR="00880783" w:rsidRPr="00880783" w:rsidRDefault="00880783" w:rsidP="00880783">
      <w:pPr>
        <w:rPr>
          <w:rFonts w:cs="Times New Roman"/>
          <w:szCs w:val="24"/>
        </w:rPr>
      </w:pPr>
      <w:r w:rsidRPr="00880783">
        <w:rPr>
          <w:rFonts w:cs="Times New Roman"/>
          <w:szCs w:val="24"/>
        </w:rPr>
        <w:t xml:space="preserve">We acknowledge that you have supported the </w:t>
      </w:r>
      <w:r w:rsidR="00D942BC" w:rsidRPr="00880783">
        <w:rPr>
          <w:rFonts w:cs="Times New Roman"/>
          <w:szCs w:val="24"/>
        </w:rPr>
        <w:t>multi-employer</w:t>
      </w:r>
      <w:r w:rsidRPr="00880783">
        <w:rPr>
          <w:rFonts w:cs="Times New Roman"/>
          <w:szCs w:val="24"/>
        </w:rPr>
        <w:t xml:space="preserve"> bargaining process, and we support the </w:t>
      </w:r>
      <w:r w:rsidR="00D942BC" w:rsidRPr="00880783">
        <w:rPr>
          <w:rFonts w:cs="Times New Roman"/>
          <w:szCs w:val="24"/>
        </w:rPr>
        <w:t>multi-employer</w:t>
      </w:r>
      <w:r w:rsidRPr="00880783">
        <w:rPr>
          <w:rFonts w:cs="Times New Roman"/>
          <w:szCs w:val="24"/>
        </w:rPr>
        <w:t xml:space="preserve"> bargaining process; however, we feel like there needs to be a backup plan if that process doesn</w:t>
      </w:r>
      <w:r w:rsidR="00D942BC">
        <w:rPr>
          <w:rFonts w:cs="Times New Roman"/>
          <w:szCs w:val="24"/>
        </w:rPr>
        <w:t>'</w:t>
      </w:r>
      <w:r w:rsidRPr="00880783">
        <w:rPr>
          <w:rFonts w:cs="Times New Roman"/>
          <w:szCs w:val="24"/>
        </w:rPr>
        <w:t>t deliver a significant wage increase across the board.  We, ourselves, did some research on people leaving the sector, and while pay is important - in fact, we w</w:t>
      </w:r>
      <w:r w:rsidR="002046F7">
        <w:rPr>
          <w:rFonts w:cs="Times New Roman"/>
          <w:szCs w:val="24"/>
        </w:rPr>
        <w:t>o</w:t>
      </w:r>
      <w:r w:rsidRPr="00880783">
        <w:rPr>
          <w:rFonts w:cs="Times New Roman"/>
          <w:szCs w:val="24"/>
        </w:rPr>
        <w:t>n</w:t>
      </w:r>
      <w:r w:rsidR="00D942BC">
        <w:rPr>
          <w:rFonts w:cs="Times New Roman"/>
          <w:szCs w:val="24"/>
        </w:rPr>
        <w:t>'</w:t>
      </w:r>
      <w:r w:rsidRPr="00880783">
        <w:rPr>
          <w:rFonts w:cs="Times New Roman"/>
          <w:szCs w:val="24"/>
        </w:rPr>
        <w:t>t get improvement, I think, in the workforce stability without addressing pay and conditions - we also need to address management and leadership skills in the sector, and working conditions.</w:t>
      </w:r>
    </w:p>
    <w:p w14:paraId="0458C0FB" w14:textId="77777777" w:rsidR="00880783" w:rsidRPr="00880783" w:rsidRDefault="00880783" w:rsidP="00880783">
      <w:pPr>
        <w:rPr>
          <w:rFonts w:cs="Times New Roman"/>
          <w:szCs w:val="24"/>
        </w:rPr>
      </w:pPr>
    </w:p>
    <w:p w14:paraId="5BEFFCF4" w14:textId="09228CCD" w:rsidR="00880783" w:rsidRPr="00880783" w:rsidRDefault="00880783" w:rsidP="00880783">
      <w:pPr>
        <w:rPr>
          <w:rFonts w:cs="Times New Roman"/>
          <w:szCs w:val="24"/>
        </w:rPr>
      </w:pPr>
      <w:r w:rsidRPr="00880783">
        <w:rPr>
          <w:rFonts w:cs="Times New Roman"/>
          <w:szCs w:val="24"/>
        </w:rPr>
        <w:t>So we heard educators leaving the sector because they</w:t>
      </w:r>
      <w:r w:rsidR="00D942BC">
        <w:rPr>
          <w:rFonts w:cs="Times New Roman"/>
          <w:szCs w:val="24"/>
        </w:rPr>
        <w:t>'</w:t>
      </w:r>
      <w:r w:rsidRPr="00880783">
        <w:rPr>
          <w:rFonts w:cs="Times New Roman"/>
          <w:szCs w:val="24"/>
        </w:rPr>
        <w:t>re very stressed, their work is chaotic, they don</w:t>
      </w:r>
      <w:r w:rsidR="00D942BC">
        <w:rPr>
          <w:rFonts w:cs="Times New Roman"/>
          <w:szCs w:val="24"/>
        </w:rPr>
        <w:t>'</w:t>
      </w:r>
      <w:r w:rsidRPr="00880783">
        <w:rPr>
          <w:rFonts w:cs="Times New Roman"/>
          <w:szCs w:val="24"/>
        </w:rPr>
        <w:t>t feel like they</w:t>
      </w:r>
      <w:r w:rsidR="00D942BC">
        <w:rPr>
          <w:rFonts w:cs="Times New Roman"/>
          <w:szCs w:val="24"/>
        </w:rPr>
        <w:t>'</w:t>
      </w:r>
      <w:r w:rsidRPr="00880783">
        <w:rPr>
          <w:rFonts w:cs="Times New Roman"/>
          <w:szCs w:val="24"/>
        </w:rPr>
        <w:t xml:space="preserve">re delivering on the reasons why they enter the profession, so we do need to support the managers and leaders </w:t>
      </w:r>
      <w:r w:rsidRPr="00880783">
        <w:rPr>
          <w:rFonts w:cs="Times New Roman"/>
          <w:szCs w:val="24"/>
        </w:rPr>
        <w:lastRenderedPageBreak/>
        <w:t>of services and try and improve stability, and also provide educators with clear career progression opportunities.  We know that we</w:t>
      </w:r>
      <w:r w:rsidR="00D942BC">
        <w:rPr>
          <w:rFonts w:cs="Times New Roman"/>
          <w:szCs w:val="24"/>
        </w:rPr>
        <w:t>'</w:t>
      </w:r>
      <w:r w:rsidRPr="00880783">
        <w:rPr>
          <w:rFonts w:cs="Times New Roman"/>
          <w:szCs w:val="24"/>
        </w:rPr>
        <w:t>re moving too many people into leadership roles without giving them leadership and management training, so we think that that</w:t>
      </w:r>
      <w:r w:rsidR="00D942BC">
        <w:rPr>
          <w:rFonts w:cs="Times New Roman"/>
          <w:szCs w:val="24"/>
        </w:rPr>
        <w:t>'</w:t>
      </w:r>
      <w:r w:rsidRPr="00880783">
        <w:rPr>
          <w:rFonts w:cs="Times New Roman"/>
          <w:szCs w:val="24"/>
        </w:rPr>
        <w:t>s an important part of the system.</w:t>
      </w:r>
    </w:p>
    <w:p w14:paraId="20C7F715" w14:textId="77777777" w:rsidR="00880783" w:rsidRPr="00880783" w:rsidRDefault="00880783" w:rsidP="00880783">
      <w:pPr>
        <w:rPr>
          <w:rFonts w:cs="Times New Roman"/>
          <w:szCs w:val="24"/>
        </w:rPr>
      </w:pPr>
    </w:p>
    <w:p w14:paraId="325E9D52" w14:textId="6F6B918B" w:rsidR="00880783" w:rsidRPr="00880783" w:rsidRDefault="00880783" w:rsidP="00880783">
      <w:pPr>
        <w:rPr>
          <w:rFonts w:cs="Times New Roman"/>
          <w:szCs w:val="24"/>
        </w:rPr>
      </w:pPr>
      <w:r w:rsidRPr="00880783">
        <w:rPr>
          <w:rFonts w:cs="Times New Roman"/>
          <w:szCs w:val="24"/>
        </w:rPr>
        <w:t>And there are particular elements of the workforce including the outside school hours workforce where we think, you know, it requires more attention and things like outside school hours microcredentials would be a very good thing to consider.  We</w:t>
      </w:r>
      <w:r w:rsidR="00D942BC">
        <w:rPr>
          <w:rFonts w:cs="Times New Roman"/>
          <w:szCs w:val="24"/>
        </w:rPr>
        <w:t>'</w:t>
      </w:r>
      <w:r w:rsidRPr="00880783">
        <w:rPr>
          <w:rFonts w:cs="Times New Roman"/>
          <w:szCs w:val="24"/>
        </w:rPr>
        <w:t>ve got some comments in our submission around traineeships and also about pathways to teaching degrees and the age range for teaching degrees.  I think I</w:t>
      </w:r>
      <w:r w:rsidR="00D942BC">
        <w:rPr>
          <w:rFonts w:cs="Times New Roman"/>
          <w:szCs w:val="24"/>
        </w:rPr>
        <w:t>'</w:t>
      </w:r>
      <w:r w:rsidRPr="00880783">
        <w:rPr>
          <w:rFonts w:cs="Times New Roman"/>
          <w:szCs w:val="24"/>
        </w:rPr>
        <w:t>ll leave it there for now, but I</w:t>
      </w:r>
      <w:r w:rsidR="00D942BC">
        <w:rPr>
          <w:rFonts w:cs="Times New Roman"/>
          <w:szCs w:val="24"/>
        </w:rPr>
        <w:t>'</w:t>
      </w:r>
      <w:r w:rsidRPr="00880783">
        <w:rPr>
          <w:rFonts w:cs="Times New Roman"/>
          <w:szCs w:val="24"/>
        </w:rPr>
        <w:t>m happy to answer questions on any of those and/or to defer to my colleague who has been very involved in the development of our submission.</w:t>
      </w:r>
    </w:p>
    <w:p w14:paraId="72C63192" w14:textId="77777777" w:rsidR="00880783" w:rsidRPr="00880783" w:rsidRDefault="00880783" w:rsidP="00880783">
      <w:pPr>
        <w:rPr>
          <w:rFonts w:cs="Times New Roman"/>
          <w:szCs w:val="24"/>
        </w:rPr>
      </w:pPr>
    </w:p>
    <w:p w14:paraId="3868A5A0" w14:textId="5FD424DF" w:rsidR="00880783" w:rsidRPr="00880783" w:rsidRDefault="00880783" w:rsidP="00880783">
      <w:pPr>
        <w:rPr>
          <w:rFonts w:cs="Times New Roman"/>
          <w:szCs w:val="24"/>
        </w:rPr>
      </w:pPr>
      <w:r w:rsidRPr="00880783">
        <w:rPr>
          <w:rFonts w:cs="Times New Roman"/>
          <w:szCs w:val="24"/>
        </w:rPr>
        <w:t>COMMISSIONER STOKIE:  Thank you very much, Sam.  Well, there</w:t>
      </w:r>
      <w:r w:rsidR="00D942BC">
        <w:rPr>
          <w:rFonts w:cs="Times New Roman"/>
          <w:szCs w:val="24"/>
        </w:rPr>
        <w:t>'</w:t>
      </w:r>
      <w:r w:rsidRPr="00880783">
        <w:rPr>
          <w:rFonts w:cs="Times New Roman"/>
          <w:szCs w:val="24"/>
        </w:rPr>
        <w:t>s a lot in that, there</w:t>
      </w:r>
      <w:r w:rsidR="00D942BC">
        <w:rPr>
          <w:rFonts w:cs="Times New Roman"/>
          <w:szCs w:val="24"/>
        </w:rPr>
        <w:t>'</w:t>
      </w:r>
      <w:r w:rsidRPr="00880783">
        <w:rPr>
          <w:rFonts w:cs="Times New Roman"/>
          <w:szCs w:val="24"/>
        </w:rPr>
        <w:t>s a lot in your submission and the conversations we</w:t>
      </w:r>
      <w:r w:rsidR="00D942BC">
        <w:rPr>
          <w:rFonts w:cs="Times New Roman"/>
          <w:szCs w:val="24"/>
        </w:rPr>
        <w:t>'</w:t>
      </w:r>
      <w:r w:rsidRPr="00880783">
        <w:rPr>
          <w:rFonts w:cs="Times New Roman"/>
          <w:szCs w:val="24"/>
        </w:rPr>
        <w:t>ve had, so we</w:t>
      </w:r>
      <w:r w:rsidR="00D942BC">
        <w:rPr>
          <w:rFonts w:cs="Times New Roman"/>
          <w:szCs w:val="24"/>
        </w:rPr>
        <w:t>'</w:t>
      </w:r>
      <w:r w:rsidRPr="00880783">
        <w:rPr>
          <w:rFonts w:cs="Times New Roman"/>
          <w:szCs w:val="24"/>
        </w:rPr>
        <w:t xml:space="preserve">re very appreciative. </w:t>
      </w:r>
      <w:r w:rsidR="00D942BC">
        <w:rPr>
          <w:rFonts w:cs="Times New Roman"/>
          <w:szCs w:val="24"/>
        </w:rPr>
        <w:t> May</w:t>
      </w:r>
      <w:r w:rsidRPr="00880783">
        <w:rPr>
          <w:rFonts w:cs="Times New Roman"/>
          <w:szCs w:val="24"/>
        </w:rPr>
        <w:t>be if I lead off, if that</w:t>
      </w:r>
      <w:r w:rsidR="00D942BC">
        <w:rPr>
          <w:rFonts w:cs="Times New Roman"/>
          <w:szCs w:val="24"/>
        </w:rPr>
        <w:t>'</w:t>
      </w:r>
      <w:r w:rsidRPr="00880783">
        <w:rPr>
          <w:rFonts w:cs="Times New Roman"/>
          <w:szCs w:val="24"/>
        </w:rPr>
        <w:t>s okay, and I</w:t>
      </w:r>
      <w:r w:rsidR="00D942BC">
        <w:rPr>
          <w:rFonts w:cs="Times New Roman"/>
          <w:szCs w:val="24"/>
        </w:rPr>
        <w:t>'</w:t>
      </w:r>
      <w:r w:rsidRPr="00880783">
        <w:rPr>
          <w:rFonts w:cs="Times New Roman"/>
          <w:szCs w:val="24"/>
        </w:rPr>
        <w:t>ll throw it to Lisa and Deb in a moment, but an idea that has been occupying our minds which is this trade off or almost like a grand bargain you</w:t>
      </w:r>
      <w:r w:rsidR="00D942BC">
        <w:rPr>
          <w:rFonts w:cs="Times New Roman"/>
          <w:szCs w:val="24"/>
        </w:rPr>
        <w:t>'</w:t>
      </w:r>
      <w:r w:rsidRPr="00880783">
        <w:rPr>
          <w:rFonts w:cs="Times New Roman"/>
          <w:szCs w:val="24"/>
        </w:rPr>
        <w:t>re talking about which is if there</w:t>
      </w:r>
      <w:r w:rsidR="00D942BC">
        <w:rPr>
          <w:rFonts w:cs="Times New Roman"/>
          <w:szCs w:val="24"/>
        </w:rPr>
        <w:t>'</w:t>
      </w:r>
      <w:r w:rsidRPr="00880783">
        <w:rPr>
          <w:rFonts w:cs="Times New Roman"/>
          <w:szCs w:val="24"/>
        </w:rPr>
        <w:t>s additional support from government for the sector that the sector needs to acknowledge that there is additional level of oversight or regulation or obligation or accountability, etc., and I</w:t>
      </w:r>
      <w:r w:rsidR="00D942BC">
        <w:rPr>
          <w:rFonts w:cs="Times New Roman"/>
          <w:szCs w:val="24"/>
        </w:rPr>
        <w:t>'</w:t>
      </w:r>
      <w:r w:rsidRPr="00880783">
        <w:rPr>
          <w:rFonts w:cs="Times New Roman"/>
          <w:szCs w:val="24"/>
        </w:rPr>
        <w:t>m wondering if you wanted to expand a little bit on that.</w:t>
      </w:r>
    </w:p>
    <w:p w14:paraId="21A6C112" w14:textId="77777777" w:rsidR="00880783" w:rsidRPr="00880783" w:rsidRDefault="00880783" w:rsidP="00880783">
      <w:pPr>
        <w:rPr>
          <w:rFonts w:cs="Times New Roman"/>
          <w:szCs w:val="24"/>
        </w:rPr>
      </w:pPr>
    </w:p>
    <w:p w14:paraId="15499021" w14:textId="112175E8" w:rsidR="00880783" w:rsidRPr="00880783" w:rsidRDefault="00880783" w:rsidP="00880783">
      <w:pPr>
        <w:rPr>
          <w:rFonts w:cs="Times New Roman"/>
          <w:szCs w:val="24"/>
        </w:rPr>
      </w:pPr>
      <w:r w:rsidRPr="00880783">
        <w:rPr>
          <w:rFonts w:cs="Times New Roman"/>
          <w:szCs w:val="24"/>
        </w:rPr>
        <w:t>What does that look like for you?  We, too, agree, which is, well, at some point, you can</w:t>
      </w:r>
      <w:r w:rsidR="00D942BC">
        <w:rPr>
          <w:rFonts w:cs="Times New Roman"/>
          <w:szCs w:val="24"/>
        </w:rPr>
        <w:t>'</w:t>
      </w:r>
      <w:r w:rsidRPr="00880783">
        <w:rPr>
          <w:rFonts w:cs="Times New Roman"/>
          <w:szCs w:val="24"/>
        </w:rPr>
        <w:t>t - the government is spending a lot of money or contributing a lot of money and it has certain expectations.  What does it look like from your perspective?</w:t>
      </w:r>
    </w:p>
    <w:p w14:paraId="422B0B7E" w14:textId="77777777" w:rsidR="00880783" w:rsidRPr="00880783" w:rsidRDefault="00880783" w:rsidP="00880783">
      <w:pPr>
        <w:rPr>
          <w:rFonts w:cs="Times New Roman"/>
          <w:szCs w:val="24"/>
        </w:rPr>
      </w:pPr>
    </w:p>
    <w:p w14:paraId="0864C1E2" w14:textId="0CBB860C" w:rsidR="00880783" w:rsidRPr="00880783" w:rsidRDefault="00880783" w:rsidP="00880783">
      <w:pPr>
        <w:rPr>
          <w:rFonts w:cs="Times New Roman"/>
          <w:szCs w:val="24"/>
        </w:rPr>
      </w:pPr>
      <w:r w:rsidRPr="00880783">
        <w:rPr>
          <w:rFonts w:cs="Times New Roman"/>
          <w:szCs w:val="24"/>
        </w:rPr>
        <w:t>MS PAGE:  Yes, look, it</w:t>
      </w:r>
      <w:r w:rsidR="00D942BC">
        <w:rPr>
          <w:rFonts w:cs="Times New Roman"/>
          <w:szCs w:val="24"/>
        </w:rPr>
        <w:t>'</w:t>
      </w:r>
      <w:r w:rsidRPr="00880783">
        <w:rPr>
          <w:rFonts w:cs="Times New Roman"/>
          <w:szCs w:val="24"/>
        </w:rPr>
        <w:t xml:space="preserve">s interesting.  I refer to the work </w:t>
      </w:r>
      <w:r w:rsidRPr="00923AD9">
        <w:rPr>
          <w:rFonts w:cs="Times New Roman"/>
          <w:szCs w:val="24"/>
        </w:rPr>
        <w:t>of Paul Lesserman</w:t>
      </w:r>
      <w:r w:rsidRPr="00880783">
        <w:rPr>
          <w:rFonts w:cs="Times New Roman"/>
          <w:szCs w:val="24"/>
        </w:rPr>
        <w:t xml:space="preserve"> in his paper that, I think, we provided in the first round of consultation.  Yes.  That idea of if providers are risking less capital because the funding model is more guaranteed, then there is </w:t>
      </w:r>
      <w:r w:rsidRPr="00880783" w:rsidDel="002348DB">
        <w:rPr>
          <w:rFonts w:cs="Times New Roman"/>
          <w:szCs w:val="24"/>
        </w:rPr>
        <w:t>-</w:t>
      </w:r>
      <w:r w:rsidRPr="00880783">
        <w:rPr>
          <w:rFonts w:cs="Times New Roman"/>
          <w:szCs w:val="24"/>
        </w:rPr>
        <w:t xml:space="preserve"> then the government has the right to require high levels of value</w:t>
      </w:r>
      <w:r w:rsidR="00375D44">
        <w:rPr>
          <w:rFonts w:cs="Times New Roman"/>
          <w:szCs w:val="24"/>
        </w:rPr>
        <w:noBreakHyphen/>
      </w:r>
      <w:r w:rsidRPr="00880783">
        <w:rPr>
          <w:rFonts w:cs="Times New Roman"/>
          <w:szCs w:val="24"/>
        </w:rPr>
        <w:t>based alignment in its regulation, and I do think that that</w:t>
      </w:r>
      <w:r w:rsidR="00D942BC">
        <w:rPr>
          <w:rFonts w:cs="Times New Roman"/>
          <w:szCs w:val="24"/>
        </w:rPr>
        <w:t>'</w:t>
      </w:r>
      <w:r w:rsidRPr="00880783">
        <w:rPr>
          <w:rFonts w:cs="Times New Roman"/>
          <w:szCs w:val="24"/>
        </w:rPr>
        <w:t>s - I do think that that</w:t>
      </w:r>
      <w:r w:rsidR="00D942BC">
        <w:rPr>
          <w:rFonts w:cs="Times New Roman"/>
          <w:szCs w:val="24"/>
        </w:rPr>
        <w:t>'</w:t>
      </w:r>
      <w:r w:rsidRPr="00880783">
        <w:rPr>
          <w:rFonts w:cs="Times New Roman"/>
          <w:szCs w:val="24"/>
        </w:rPr>
        <w:t>s fair.</w:t>
      </w:r>
    </w:p>
    <w:p w14:paraId="1C6EBE2A" w14:textId="77777777" w:rsidR="00880783" w:rsidRPr="00880783" w:rsidRDefault="00880783" w:rsidP="00880783">
      <w:pPr>
        <w:rPr>
          <w:rFonts w:cs="Times New Roman"/>
          <w:szCs w:val="24"/>
        </w:rPr>
      </w:pPr>
    </w:p>
    <w:p w14:paraId="5F821A89" w14:textId="11123A47" w:rsidR="00880783" w:rsidRPr="00880783" w:rsidRDefault="00880783" w:rsidP="00880783">
      <w:pPr>
        <w:rPr>
          <w:rFonts w:cs="Times New Roman"/>
          <w:szCs w:val="24"/>
        </w:rPr>
      </w:pPr>
      <w:r w:rsidRPr="00880783">
        <w:rPr>
          <w:rFonts w:cs="Times New Roman"/>
          <w:szCs w:val="24"/>
        </w:rPr>
        <w:t>I think if we</w:t>
      </w:r>
      <w:r w:rsidR="00D942BC">
        <w:rPr>
          <w:rFonts w:cs="Times New Roman"/>
          <w:szCs w:val="24"/>
        </w:rPr>
        <w:t>'</w:t>
      </w:r>
      <w:r w:rsidRPr="00880783">
        <w:rPr>
          <w:rFonts w:cs="Times New Roman"/>
          <w:szCs w:val="24"/>
        </w:rPr>
        <w:t>re moving towards a model that is universal where the majority of</w:t>
      </w:r>
      <w:r w:rsidR="00E43C11">
        <w:rPr>
          <w:rFonts w:cs="Times New Roman"/>
          <w:szCs w:val="24"/>
        </w:rPr>
        <w:t xml:space="preserve"> costs of early chil</w:t>
      </w:r>
      <w:r w:rsidR="00923AD9">
        <w:rPr>
          <w:rFonts w:cs="Times New Roman"/>
          <w:szCs w:val="24"/>
        </w:rPr>
        <w:t>d</w:t>
      </w:r>
      <w:r w:rsidR="00E43C11">
        <w:rPr>
          <w:rFonts w:cs="Times New Roman"/>
          <w:szCs w:val="24"/>
        </w:rPr>
        <w:t>hood</w:t>
      </w:r>
      <w:r w:rsidRPr="00880783">
        <w:rPr>
          <w:rFonts w:cs="Times New Roman"/>
          <w:szCs w:val="24"/>
        </w:rPr>
        <w:t xml:space="preserve"> education and care is covered by the public investment, then providers still have a role in that, but do need to accept that we</w:t>
      </w:r>
      <w:r w:rsidR="00D942BC">
        <w:rPr>
          <w:rFonts w:cs="Times New Roman"/>
          <w:szCs w:val="24"/>
        </w:rPr>
        <w:t>'</w:t>
      </w:r>
      <w:r w:rsidRPr="00880783">
        <w:rPr>
          <w:rFonts w:cs="Times New Roman"/>
          <w:szCs w:val="24"/>
        </w:rPr>
        <w:t>re going to require that to be high quality.  We</w:t>
      </w:r>
      <w:r w:rsidR="00D942BC">
        <w:rPr>
          <w:rFonts w:cs="Times New Roman"/>
          <w:szCs w:val="24"/>
        </w:rPr>
        <w:t>'</w:t>
      </w:r>
      <w:r w:rsidRPr="00880783">
        <w:rPr>
          <w:rFonts w:cs="Times New Roman"/>
          <w:szCs w:val="24"/>
        </w:rPr>
        <w:t>re going to want to say about where it</w:t>
      </w:r>
      <w:r w:rsidR="00D942BC">
        <w:rPr>
          <w:rFonts w:cs="Times New Roman"/>
          <w:szCs w:val="24"/>
        </w:rPr>
        <w:t>'</w:t>
      </w:r>
      <w:r w:rsidRPr="00880783">
        <w:rPr>
          <w:rFonts w:cs="Times New Roman"/>
          <w:szCs w:val="24"/>
        </w:rPr>
        <w:t>s delivered.  We don</w:t>
      </w:r>
      <w:r w:rsidR="00D942BC">
        <w:rPr>
          <w:rFonts w:cs="Times New Roman"/>
          <w:szCs w:val="24"/>
        </w:rPr>
        <w:t>'</w:t>
      </w:r>
      <w:r w:rsidRPr="00880783">
        <w:rPr>
          <w:rFonts w:cs="Times New Roman"/>
          <w:szCs w:val="24"/>
        </w:rPr>
        <w:t>t want just a, you know, free market approach to where services are built and provided, and we want certain conditions and stability in the workforce.  We know that that</w:t>
      </w:r>
      <w:r w:rsidR="00D942BC">
        <w:rPr>
          <w:rFonts w:cs="Times New Roman"/>
          <w:szCs w:val="24"/>
        </w:rPr>
        <w:t>'</w:t>
      </w:r>
      <w:r w:rsidRPr="00880783">
        <w:rPr>
          <w:rFonts w:cs="Times New Roman"/>
          <w:szCs w:val="24"/>
        </w:rPr>
        <w:t>s a</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D40EC56" w14:textId="77777777" w:rsidR="00880783" w:rsidRPr="00880783" w:rsidRDefault="00880783" w:rsidP="00880783">
      <w:pPr>
        <w:rPr>
          <w:rFonts w:cs="Times New Roman"/>
          <w:szCs w:val="24"/>
        </w:rPr>
      </w:pPr>
    </w:p>
    <w:p w14:paraId="5EB76EAA" w14:textId="77777777" w:rsidR="00880783" w:rsidRPr="00880783" w:rsidRDefault="00880783" w:rsidP="00880783">
      <w:pPr>
        <w:rPr>
          <w:rFonts w:cs="Times New Roman"/>
          <w:szCs w:val="24"/>
        </w:rPr>
      </w:pPr>
      <w:r w:rsidRPr="00880783">
        <w:rPr>
          <w:rFonts w:cs="Times New Roman"/>
          <w:szCs w:val="24"/>
        </w:rPr>
        <w:t>COMMISSIONER BRENNAN:  And does that, then, go to issues like inclusion, for example?</w:t>
      </w:r>
    </w:p>
    <w:p w14:paraId="3E1D5E47" w14:textId="77777777" w:rsidR="00880783" w:rsidRPr="00880783" w:rsidRDefault="00880783" w:rsidP="00880783">
      <w:pPr>
        <w:rPr>
          <w:rFonts w:cs="Times New Roman"/>
          <w:szCs w:val="24"/>
        </w:rPr>
      </w:pPr>
    </w:p>
    <w:p w14:paraId="07B6A090" w14:textId="77777777" w:rsidR="00880783" w:rsidRPr="00880783" w:rsidRDefault="00880783" w:rsidP="00880783">
      <w:pPr>
        <w:rPr>
          <w:rFonts w:cs="Times New Roman"/>
          <w:szCs w:val="24"/>
        </w:rPr>
      </w:pPr>
      <w:r w:rsidRPr="00880783">
        <w:rPr>
          <w:rFonts w:cs="Times New Roman"/>
          <w:szCs w:val="24"/>
        </w:rPr>
        <w:lastRenderedPageBreak/>
        <w:t xml:space="preserve">MS PAGE:  I do think that more emphasis could be put on accountability for inclusion, absolutely.  I think we could build inclusion </w:t>
      </w:r>
      <w:r w:rsidRPr="00880783" w:rsidDel="002348DB">
        <w:rPr>
          <w:rFonts w:cs="Times New Roman"/>
          <w:szCs w:val="24"/>
        </w:rPr>
        <w:t>-</w:t>
      </w:r>
      <w:r w:rsidRPr="00880783">
        <w:rPr>
          <w:rFonts w:cs="Times New Roman"/>
          <w:szCs w:val="24"/>
        </w:rPr>
        <w:t xml:space="preserve"> it could take a stronger place in the NQF, and government could be asking providers to demonstrate that they are delivering on inclusion.  That the children that are attending their service reflect the children of the local community and that they have the capability to respond to diversity of needs in children.</w:t>
      </w:r>
    </w:p>
    <w:p w14:paraId="043A74D4" w14:textId="77777777" w:rsidR="00880783" w:rsidRPr="00880783" w:rsidRDefault="00880783" w:rsidP="00880783">
      <w:pPr>
        <w:rPr>
          <w:rFonts w:cs="Times New Roman"/>
          <w:szCs w:val="24"/>
        </w:rPr>
      </w:pPr>
    </w:p>
    <w:p w14:paraId="51A0AB8D" w14:textId="77777777" w:rsidR="00880783" w:rsidRPr="00880783" w:rsidRDefault="00880783" w:rsidP="00880783">
      <w:pPr>
        <w:rPr>
          <w:rFonts w:cs="Times New Roman"/>
          <w:szCs w:val="24"/>
        </w:rPr>
      </w:pPr>
      <w:r w:rsidRPr="00880783">
        <w:rPr>
          <w:rFonts w:cs="Times New Roman"/>
          <w:szCs w:val="24"/>
        </w:rPr>
        <w:t>COMMISSIONER STOKIE:  How far does it extend into setting of fees for parents?</w:t>
      </w:r>
    </w:p>
    <w:p w14:paraId="1BE22574" w14:textId="77777777" w:rsidR="00880783" w:rsidRPr="00880783" w:rsidRDefault="00880783" w:rsidP="00880783">
      <w:pPr>
        <w:rPr>
          <w:rFonts w:cs="Times New Roman"/>
          <w:szCs w:val="24"/>
        </w:rPr>
      </w:pPr>
    </w:p>
    <w:p w14:paraId="4DC395D4" w14:textId="0B4431C0" w:rsidR="00880783" w:rsidRPr="00880783" w:rsidRDefault="00880783" w:rsidP="00880783">
      <w:pPr>
        <w:rPr>
          <w:rFonts w:cs="Times New Roman"/>
          <w:szCs w:val="24"/>
        </w:rPr>
      </w:pPr>
      <w:r w:rsidRPr="00880783">
        <w:rPr>
          <w:rFonts w:cs="Times New Roman"/>
          <w:szCs w:val="24"/>
        </w:rPr>
        <w:t>MS PAGE:  I think families really need certainty about fees.  I think they need to know what it</w:t>
      </w:r>
      <w:r w:rsidR="00D942BC">
        <w:rPr>
          <w:rFonts w:cs="Times New Roman"/>
          <w:szCs w:val="24"/>
        </w:rPr>
        <w:t>'</w:t>
      </w:r>
      <w:r w:rsidRPr="00880783">
        <w:rPr>
          <w:rFonts w:cs="Times New Roman"/>
          <w:szCs w:val="24"/>
        </w:rPr>
        <w:t>s going to cost them out</w:t>
      </w:r>
      <w:r w:rsidR="00733831">
        <w:rPr>
          <w:rFonts w:cs="Times New Roman"/>
          <w:szCs w:val="24"/>
        </w:rPr>
        <w:noBreakHyphen/>
      </w:r>
      <w:r w:rsidRPr="00880783">
        <w:rPr>
          <w:rFonts w:cs="Times New Roman"/>
          <w:szCs w:val="24"/>
        </w:rPr>
        <w:t>of</w:t>
      </w:r>
      <w:r w:rsidR="00733831">
        <w:rPr>
          <w:rFonts w:cs="Times New Roman"/>
          <w:szCs w:val="24"/>
        </w:rPr>
        <w:noBreakHyphen/>
      </w:r>
      <w:r w:rsidRPr="00880783">
        <w:rPr>
          <w:rFonts w:cs="Times New Roman"/>
          <w:szCs w:val="24"/>
        </w:rPr>
        <w:t>pocket.  I think you could have some variation in that.  It could cost more for higher income families and free or low cost for low income families.  I think, also, you could have some hours subsidised at a higher rate, so we</w:t>
      </w:r>
      <w:r w:rsidR="00D942BC">
        <w:rPr>
          <w:rFonts w:cs="Times New Roman"/>
          <w:szCs w:val="24"/>
        </w:rPr>
        <w:t>'</w:t>
      </w:r>
      <w:r w:rsidRPr="00880783">
        <w:rPr>
          <w:rFonts w:cs="Times New Roman"/>
          <w:szCs w:val="24"/>
        </w:rPr>
        <w:t>ve talked about with the activity test, for example, families having up to 30 hours, but you might apply the activity test above 30 hours.</w:t>
      </w:r>
    </w:p>
    <w:p w14:paraId="6357B2D1" w14:textId="77777777" w:rsidR="00880783" w:rsidRPr="00880783" w:rsidRDefault="00880783" w:rsidP="00880783">
      <w:pPr>
        <w:rPr>
          <w:rFonts w:cs="Times New Roman"/>
          <w:szCs w:val="24"/>
        </w:rPr>
      </w:pPr>
    </w:p>
    <w:p w14:paraId="3673DCBC" w14:textId="52355271" w:rsidR="00880783" w:rsidRPr="00880783" w:rsidRDefault="00880783" w:rsidP="00880783">
      <w:pPr>
        <w:rPr>
          <w:rFonts w:cs="Times New Roman"/>
          <w:szCs w:val="24"/>
        </w:rPr>
      </w:pPr>
      <w:r w:rsidRPr="00880783">
        <w:rPr>
          <w:rFonts w:cs="Times New Roman"/>
          <w:szCs w:val="24"/>
        </w:rPr>
        <w:t xml:space="preserve">Well, you might do the same with a funding model.  You might say, </w:t>
      </w:r>
      <w:r w:rsidR="00D942BC">
        <w:rPr>
          <w:rFonts w:cs="Times New Roman"/>
          <w:szCs w:val="24"/>
        </w:rPr>
        <w:t>'</w:t>
      </w:r>
      <w:r w:rsidRPr="00880783">
        <w:rPr>
          <w:rFonts w:cs="Times New Roman"/>
          <w:szCs w:val="24"/>
        </w:rPr>
        <w:t>We</w:t>
      </w:r>
      <w:r w:rsidR="00D942BC">
        <w:rPr>
          <w:rFonts w:cs="Times New Roman"/>
          <w:szCs w:val="24"/>
        </w:rPr>
        <w:t>'</w:t>
      </w:r>
      <w:r w:rsidRPr="00880783">
        <w:rPr>
          <w:rFonts w:cs="Times New Roman"/>
          <w:szCs w:val="24"/>
        </w:rPr>
        <w:t>re going to fully subsidise 30 hours</w:t>
      </w:r>
      <w:r w:rsidR="00D942BC" w:rsidDel="002348DB">
        <w:rPr>
          <w:rFonts w:cs="Times New Roman"/>
          <w:szCs w:val="24"/>
        </w:rPr>
        <w:t>'</w:t>
      </w:r>
      <w:r w:rsidRPr="00880783">
        <w:rPr>
          <w:rFonts w:cs="Times New Roman"/>
          <w:szCs w:val="24"/>
        </w:rPr>
        <w:t>, but families that need 40 or 50 hours there</w:t>
      </w:r>
      <w:r w:rsidR="00D942BC">
        <w:rPr>
          <w:rFonts w:cs="Times New Roman"/>
          <w:szCs w:val="24"/>
        </w:rPr>
        <w:t>'</w:t>
      </w:r>
      <w:r w:rsidRPr="00880783">
        <w:rPr>
          <w:rFonts w:cs="Times New Roman"/>
          <w:szCs w:val="24"/>
        </w:rPr>
        <w:t>s a co</w:t>
      </w:r>
      <w:r w:rsidR="00BF6DDD">
        <w:rPr>
          <w:rFonts w:cs="Times New Roman"/>
          <w:szCs w:val="24"/>
        </w:rPr>
        <w:noBreakHyphen/>
      </w:r>
      <w:r w:rsidRPr="00880783">
        <w:rPr>
          <w:rFonts w:cs="Times New Roman"/>
          <w:szCs w:val="24"/>
        </w:rPr>
        <w:t>contribution.  I think what I</w:t>
      </w:r>
      <w:r w:rsidR="00D942BC">
        <w:rPr>
          <w:rFonts w:cs="Times New Roman"/>
          <w:szCs w:val="24"/>
        </w:rPr>
        <w:t>'</w:t>
      </w:r>
      <w:r w:rsidRPr="00880783">
        <w:rPr>
          <w:rFonts w:cs="Times New Roman"/>
          <w:szCs w:val="24"/>
        </w:rPr>
        <w:t xml:space="preserve">m struggling with is how </w:t>
      </w:r>
      <w:r w:rsidRPr="00880783" w:rsidDel="002348DB">
        <w:rPr>
          <w:rFonts w:cs="Times New Roman"/>
          <w:szCs w:val="24"/>
        </w:rPr>
        <w:t>-</w:t>
      </w:r>
      <w:r w:rsidRPr="00880783">
        <w:rPr>
          <w:rFonts w:cs="Times New Roman"/>
          <w:szCs w:val="24"/>
        </w:rPr>
        <w:t xml:space="preserve"> we can</w:t>
      </w:r>
      <w:r w:rsidR="00D942BC">
        <w:rPr>
          <w:rFonts w:cs="Times New Roman"/>
          <w:szCs w:val="24"/>
        </w:rPr>
        <w:t>'</w:t>
      </w:r>
      <w:r w:rsidRPr="00880783">
        <w:rPr>
          <w:rFonts w:cs="Times New Roman"/>
          <w:szCs w:val="24"/>
        </w:rPr>
        <w:t>t develop a model for you on the side of our debts.  Do you know what I mean?</w:t>
      </w:r>
    </w:p>
    <w:p w14:paraId="15E7E5DA" w14:textId="77777777" w:rsidR="00880783" w:rsidRPr="00880783" w:rsidRDefault="00880783" w:rsidP="00880783">
      <w:pPr>
        <w:rPr>
          <w:rFonts w:cs="Times New Roman"/>
          <w:szCs w:val="24"/>
        </w:rPr>
      </w:pPr>
    </w:p>
    <w:p w14:paraId="7C698F98" w14:textId="77777777" w:rsidR="00880783" w:rsidRPr="00880783" w:rsidRDefault="00880783" w:rsidP="00880783">
      <w:pPr>
        <w:rPr>
          <w:rFonts w:cs="Times New Roman"/>
          <w:szCs w:val="24"/>
        </w:rPr>
      </w:pPr>
      <w:r w:rsidRPr="00880783">
        <w:rPr>
          <w:rFonts w:cs="Times New Roman"/>
          <w:szCs w:val="24"/>
        </w:rPr>
        <w:t>COMMISSIONER STOKIE:  Sure.</w:t>
      </w:r>
    </w:p>
    <w:p w14:paraId="78B6AB48" w14:textId="77777777" w:rsidR="00880783" w:rsidRPr="00880783" w:rsidRDefault="00880783" w:rsidP="00880783">
      <w:pPr>
        <w:rPr>
          <w:rFonts w:cs="Times New Roman"/>
          <w:szCs w:val="24"/>
        </w:rPr>
      </w:pPr>
    </w:p>
    <w:p w14:paraId="12D5ED1C" w14:textId="74211707" w:rsidR="00880783" w:rsidRPr="00880783" w:rsidRDefault="00880783" w:rsidP="00880783">
      <w:pPr>
        <w:rPr>
          <w:rFonts w:cs="Times New Roman"/>
          <w:szCs w:val="24"/>
        </w:rPr>
      </w:pPr>
      <w:r w:rsidRPr="00880783">
        <w:rPr>
          <w:rFonts w:cs="Times New Roman"/>
          <w:szCs w:val="24"/>
        </w:rPr>
        <w:t xml:space="preserve">MS PAGE:  Like, nobody has the resources or the mandate to come to you with a fully formed, </w:t>
      </w:r>
      <w:r w:rsidR="00D942BC">
        <w:rPr>
          <w:rFonts w:cs="Times New Roman"/>
          <w:szCs w:val="24"/>
        </w:rPr>
        <w:t>'</w:t>
      </w:r>
      <w:r w:rsidRPr="00880783">
        <w:rPr>
          <w:rFonts w:cs="Times New Roman"/>
          <w:szCs w:val="24"/>
        </w:rPr>
        <w:t>Here</w:t>
      </w:r>
      <w:r w:rsidR="00D942BC">
        <w:rPr>
          <w:rFonts w:cs="Times New Roman"/>
          <w:szCs w:val="24"/>
        </w:rPr>
        <w:t>'</w:t>
      </w:r>
      <w:r w:rsidRPr="00880783">
        <w:rPr>
          <w:rFonts w:cs="Times New Roman"/>
          <w:szCs w:val="24"/>
        </w:rPr>
        <w:t>s the model</w:t>
      </w:r>
      <w:r w:rsidR="00D942BC" w:rsidDel="002348DB">
        <w:rPr>
          <w:rFonts w:cs="Times New Roman"/>
          <w:szCs w:val="24"/>
        </w:rPr>
        <w:t>'</w:t>
      </w:r>
      <w:r w:rsidRPr="00880783">
        <w:rPr>
          <w:rFonts w:cs="Times New Roman"/>
          <w:szCs w:val="24"/>
        </w:rPr>
        <w:t xml:space="preserve">, but, certainly, I think we would support the </w:t>
      </w:r>
      <w:r w:rsidR="007D5099">
        <w:rPr>
          <w:rFonts w:cs="Times New Roman"/>
          <w:szCs w:val="24"/>
        </w:rPr>
        <w:t>C</w:t>
      </w:r>
      <w:r w:rsidRPr="00880783">
        <w:rPr>
          <w:rFonts w:cs="Times New Roman"/>
          <w:szCs w:val="24"/>
        </w:rPr>
        <w:t>ommission</w:t>
      </w:r>
      <w:r w:rsidR="00D942BC">
        <w:rPr>
          <w:rFonts w:cs="Times New Roman"/>
          <w:szCs w:val="24"/>
        </w:rPr>
        <w:t>'</w:t>
      </w:r>
      <w:r w:rsidRPr="00880783">
        <w:rPr>
          <w:rFonts w:cs="Times New Roman"/>
          <w:szCs w:val="24"/>
        </w:rPr>
        <w:t xml:space="preserve">s work looking at a model that delivered a fixed price for families, or at least clearer understanding about </w:t>
      </w:r>
      <w:r w:rsidR="00444AF1">
        <w:rPr>
          <w:rFonts w:cs="Times New Roman"/>
          <w:szCs w:val="24"/>
        </w:rPr>
        <w:t>costs</w:t>
      </w:r>
      <w:r w:rsidRPr="00880783">
        <w:rPr>
          <w:rFonts w:cs="Times New Roman"/>
          <w:szCs w:val="24"/>
        </w:rPr>
        <w:t xml:space="preserve"> for families, and a much simpler model, and also some certainty for services.</w:t>
      </w:r>
    </w:p>
    <w:p w14:paraId="33F5F9B4" w14:textId="77777777" w:rsidR="00880783" w:rsidRPr="00880783" w:rsidRDefault="00880783" w:rsidP="00880783">
      <w:pPr>
        <w:rPr>
          <w:rFonts w:cs="Times New Roman"/>
          <w:szCs w:val="24"/>
        </w:rPr>
      </w:pPr>
    </w:p>
    <w:p w14:paraId="7E794082" w14:textId="0961B6D5" w:rsidR="00880783" w:rsidRPr="00880783" w:rsidRDefault="00880783" w:rsidP="00880783">
      <w:pPr>
        <w:rPr>
          <w:rFonts w:cs="Times New Roman"/>
          <w:szCs w:val="24"/>
        </w:rPr>
      </w:pPr>
      <w:r w:rsidRPr="00880783">
        <w:rPr>
          <w:rFonts w:cs="Times New Roman"/>
          <w:szCs w:val="24"/>
        </w:rPr>
        <w:t xml:space="preserve">So one of the difficulties for services </w:t>
      </w:r>
      <w:r w:rsidRPr="00880783" w:rsidDel="002348DB">
        <w:rPr>
          <w:rFonts w:cs="Times New Roman"/>
          <w:szCs w:val="24"/>
        </w:rPr>
        <w:t>-</w:t>
      </w:r>
      <w:r w:rsidRPr="00880783">
        <w:rPr>
          <w:rFonts w:cs="Times New Roman"/>
          <w:szCs w:val="24"/>
        </w:rPr>
        <w:t xml:space="preserve"> if they</w:t>
      </w:r>
      <w:r w:rsidR="00D942BC">
        <w:rPr>
          <w:rFonts w:cs="Times New Roman"/>
          <w:szCs w:val="24"/>
        </w:rPr>
        <w:t>'</w:t>
      </w:r>
      <w:r w:rsidRPr="00880783">
        <w:rPr>
          <w:rFonts w:cs="Times New Roman"/>
          <w:szCs w:val="24"/>
        </w:rPr>
        <w:t xml:space="preserve">re going to, you know, borrow 4 or $5 million to build a centre in an emerging residential area </w:t>
      </w:r>
      <w:r w:rsidRPr="00880783" w:rsidDel="002348DB">
        <w:rPr>
          <w:rFonts w:cs="Times New Roman"/>
          <w:szCs w:val="24"/>
        </w:rPr>
        <w:t>-</w:t>
      </w:r>
      <w:r w:rsidRPr="00880783">
        <w:rPr>
          <w:rFonts w:cs="Times New Roman"/>
          <w:szCs w:val="24"/>
        </w:rPr>
        <w:t xml:space="preserve"> they don</w:t>
      </w:r>
      <w:r w:rsidR="00D942BC">
        <w:rPr>
          <w:rFonts w:cs="Times New Roman"/>
          <w:szCs w:val="24"/>
        </w:rPr>
        <w:t>'</w:t>
      </w:r>
      <w:r w:rsidRPr="00880783">
        <w:rPr>
          <w:rFonts w:cs="Times New Roman"/>
          <w:szCs w:val="24"/>
        </w:rPr>
        <w:t>t know when their occupancy is going to hit a point of viability.  That</w:t>
      </w:r>
      <w:r w:rsidR="00D942BC">
        <w:rPr>
          <w:rFonts w:cs="Times New Roman"/>
          <w:szCs w:val="24"/>
        </w:rPr>
        <w:t>'</w:t>
      </w:r>
      <w:r w:rsidRPr="00880783">
        <w:rPr>
          <w:rFonts w:cs="Times New Roman"/>
          <w:szCs w:val="24"/>
        </w:rPr>
        <w:t xml:space="preserve">s a high risk scenario.  If we can take that risk </w:t>
      </w:r>
      <w:r w:rsidRPr="00880783" w:rsidDel="002348DB">
        <w:rPr>
          <w:rFonts w:cs="Times New Roman"/>
          <w:szCs w:val="24"/>
        </w:rPr>
        <w:t>-</w:t>
      </w:r>
      <w:r w:rsidRPr="00880783">
        <w:rPr>
          <w:rFonts w:cs="Times New Roman"/>
          <w:szCs w:val="24"/>
        </w:rPr>
        <w:t xml:space="preserve"> if we can reduce that risk through better planning, better information, and more government involvement, then I think that we can require them services to be inclusive to be high quality and to have stability in the workforce.</w:t>
      </w:r>
    </w:p>
    <w:p w14:paraId="0CACBE6E" w14:textId="77777777" w:rsidR="00880783" w:rsidRPr="00880783" w:rsidRDefault="00880783" w:rsidP="00880783">
      <w:pPr>
        <w:rPr>
          <w:rFonts w:cs="Times New Roman"/>
          <w:szCs w:val="24"/>
        </w:rPr>
      </w:pPr>
    </w:p>
    <w:p w14:paraId="5A123789" w14:textId="47A0778D" w:rsidR="00880783" w:rsidRPr="00880783" w:rsidRDefault="00880783" w:rsidP="00880783">
      <w:pPr>
        <w:rPr>
          <w:rFonts w:cs="Times New Roman"/>
          <w:szCs w:val="24"/>
        </w:rPr>
      </w:pPr>
      <w:r w:rsidRPr="00880783">
        <w:rPr>
          <w:rFonts w:cs="Times New Roman"/>
          <w:szCs w:val="24"/>
        </w:rPr>
        <w:t xml:space="preserve">COMMISSIONER </w:t>
      </w:r>
      <w:r w:rsidR="00C001E4">
        <w:rPr>
          <w:rFonts w:cs="Times New Roman"/>
          <w:szCs w:val="24"/>
        </w:rPr>
        <w:t>BRENNAN</w:t>
      </w:r>
      <w:r w:rsidRPr="00880783">
        <w:rPr>
          <w:rFonts w:cs="Times New Roman"/>
          <w:szCs w:val="24"/>
        </w:rPr>
        <w:t xml:space="preserve">:  Well, I just wanted to ask about </w:t>
      </w:r>
      <w:r w:rsidRPr="00880783" w:rsidDel="002348DB">
        <w:rPr>
          <w:rFonts w:cs="Times New Roman"/>
          <w:szCs w:val="24"/>
        </w:rPr>
        <w:t>-</w:t>
      </w:r>
      <w:r w:rsidRPr="00880783">
        <w:rPr>
          <w:rFonts w:cs="Times New Roman"/>
          <w:szCs w:val="24"/>
        </w:rPr>
        <w:t xml:space="preserve"> you made some comments about preschool </w:t>
      </w:r>
      <w:r w:rsidRPr="00880783" w:rsidDel="002348DB">
        <w:rPr>
          <w:rFonts w:cs="Times New Roman"/>
          <w:szCs w:val="24"/>
        </w:rPr>
        <w:t>-</w:t>
      </w:r>
      <w:r w:rsidRPr="00880783">
        <w:rPr>
          <w:rFonts w:cs="Times New Roman"/>
          <w:szCs w:val="24"/>
        </w:rPr>
        <w:t xml:space="preserve"> an</w:t>
      </w:r>
      <w:r w:rsidR="00C001E4">
        <w:rPr>
          <w:rFonts w:cs="Times New Roman"/>
          <w:szCs w:val="24"/>
        </w:rPr>
        <w:t>d</w:t>
      </w:r>
      <w:r w:rsidRPr="00880783">
        <w:rPr>
          <w:rFonts w:cs="Times New Roman"/>
          <w:szCs w:val="24"/>
        </w:rPr>
        <w:t xml:space="preserve"> access to preschool from age three, and I would really like to explore with you where ECA </w:t>
      </w:r>
      <w:r w:rsidRPr="00880783" w:rsidDel="002348DB">
        <w:rPr>
          <w:rFonts w:cs="Times New Roman"/>
          <w:szCs w:val="24"/>
        </w:rPr>
        <w:t>-</w:t>
      </w:r>
      <w:r w:rsidRPr="00880783">
        <w:rPr>
          <w:rFonts w:cs="Times New Roman"/>
          <w:szCs w:val="24"/>
        </w:rPr>
        <w:t xml:space="preserve"> </w:t>
      </w:r>
      <w:r w:rsidR="002D148C">
        <w:rPr>
          <w:rFonts w:cs="Times New Roman"/>
          <w:szCs w:val="24"/>
        </w:rPr>
        <w:t>where</w:t>
      </w:r>
      <w:r w:rsidRPr="00880783">
        <w:rPr>
          <w:rFonts w:cs="Times New Roman"/>
          <w:szCs w:val="24"/>
        </w:rPr>
        <w:t xml:space="preserve"> preschool sits in ECA</w:t>
      </w:r>
      <w:r w:rsidR="00D942BC">
        <w:rPr>
          <w:rFonts w:cs="Times New Roman"/>
          <w:szCs w:val="24"/>
        </w:rPr>
        <w:t>'</w:t>
      </w:r>
      <w:r w:rsidRPr="00880783">
        <w:rPr>
          <w:rFonts w:cs="Times New Roman"/>
          <w:szCs w:val="24"/>
        </w:rPr>
        <w:t>s vision of a future universal system in Australia.</w:t>
      </w:r>
    </w:p>
    <w:p w14:paraId="07E957BE" w14:textId="77777777" w:rsidR="00880783" w:rsidRPr="00880783" w:rsidRDefault="00880783" w:rsidP="00880783">
      <w:pPr>
        <w:rPr>
          <w:rFonts w:cs="Times New Roman"/>
          <w:szCs w:val="24"/>
        </w:rPr>
      </w:pPr>
    </w:p>
    <w:p w14:paraId="1DD7C6C1" w14:textId="517DB0DA" w:rsidR="00880783" w:rsidRPr="00880783" w:rsidRDefault="00880783" w:rsidP="00880783">
      <w:pPr>
        <w:rPr>
          <w:rFonts w:cs="Times New Roman"/>
          <w:szCs w:val="24"/>
        </w:rPr>
      </w:pPr>
      <w:r w:rsidRPr="00880783">
        <w:rPr>
          <w:rFonts w:cs="Times New Roman"/>
          <w:szCs w:val="24"/>
        </w:rPr>
        <w:t>MS PAGE:  Absolutely.  I mean, we started as the Preschool Association.  We</w:t>
      </w:r>
      <w:r w:rsidR="00D942BC">
        <w:rPr>
          <w:rFonts w:cs="Times New Roman"/>
          <w:szCs w:val="24"/>
        </w:rPr>
        <w:t>'</w:t>
      </w:r>
      <w:r w:rsidRPr="00880783">
        <w:rPr>
          <w:rFonts w:cs="Times New Roman"/>
          <w:szCs w:val="24"/>
        </w:rPr>
        <w:t xml:space="preserve">re very committed to preschool programs.  We think there are certain </w:t>
      </w:r>
      <w:r w:rsidRPr="00880783">
        <w:rPr>
          <w:rFonts w:cs="Times New Roman"/>
          <w:szCs w:val="24"/>
        </w:rPr>
        <w:lastRenderedPageBreak/>
        <w:t>criteria for quality preschool programs.  That is, they</w:t>
      </w:r>
      <w:r w:rsidR="00D942BC">
        <w:rPr>
          <w:rFonts w:cs="Times New Roman"/>
          <w:szCs w:val="24"/>
        </w:rPr>
        <w:t>'</w:t>
      </w:r>
      <w:r w:rsidRPr="00880783">
        <w:rPr>
          <w:rFonts w:cs="Times New Roman"/>
          <w:szCs w:val="24"/>
        </w:rPr>
        <w:t xml:space="preserve">re delivered by a qualified early childhood teacher, that they are easily accessible </w:t>
      </w:r>
      <w:r w:rsidRPr="00880783" w:rsidDel="002348DB">
        <w:rPr>
          <w:rFonts w:cs="Times New Roman"/>
          <w:szCs w:val="24"/>
        </w:rPr>
        <w:t>-</w:t>
      </w:r>
      <w:r w:rsidRPr="00880783">
        <w:rPr>
          <w:rFonts w:cs="Times New Roman"/>
          <w:szCs w:val="24"/>
        </w:rPr>
        <w:t xml:space="preserve"> so, preferably, within walking distance, you know, for a family </w:t>
      </w:r>
      <w:r w:rsidRPr="00880783" w:rsidDel="002348DB">
        <w:rPr>
          <w:rFonts w:cs="Times New Roman"/>
          <w:szCs w:val="24"/>
        </w:rPr>
        <w:t>-</w:t>
      </w:r>
      <w:r w:rsidRPr="00880783">
        <w:rPr>
          <w:rFonts w:cs="Times New Roman"/>
          <w:szCs w:val="24"/>
        </w:rPr>
        <w:t xml:space="preserve"> that there</w:t>
      </w:r>
      <w:r w:rsidR="00D942BC">
        <w:rPr>
          <w:rFonts w:cs="Times New Roman"/>
          <w:szCs w:val="24"/>
        </w:rPr>
        <w:t>'</w:t>
      </w:r>
      <w:r w:rsidRPr="00880783">
        <w:rPr>
          <w:rFonts w:cs="Times New Roman"/>
          <w:szCs w:val="24"/>
        </w:rPr>
        <w:t>s an entitlement of access in the same way that we have in school, and that they are free or very low cost so that we take that barrier away for families</w:t>
      </w:r>
      <w:r w:rsidRPr="00880783" w:rsidDel="002348DB">
        <w:rPr>
          <w:rFonts w:cs="Times New Roman"/>
          <w:szCs w:val="24"/>
        </w:rPr>
        <w:t>.</w:t>
      </w:r>
    </w:p>
    <w:p w14:paraId="79F08C76" w14:textId="77777777" w:rsidR="00880783" w:rsidRPr="00880783" w:rsidRDefault="00880783" w:rsidP="00880783">
      <w:pPr>
        <w:rPr>
          <w:rFonts w:cs="Times New Roman"/>
          <w:szCs w:val="24"/>
        </w:rPr>
      </w:pPr>
    </w:p>
    <w:p w14:paraId="1C498D78" w14:textId="7F2E793B" w:rsidR="00880783" w:rsidRPr="00880783" w:rsidRDefault="00880783" w:rsidP="00880783">
      <w:pPr>
        <w:rPr>
          <w:rFonts w:cs="Times New Roman"/>
          <w:szCs w:val="24"/>
        </w:rPr>
      </w:pPr>
      <w:r w:rsidRPr="00880783">
        <w:rPr>
          <w:rFonts w:cs="Times New Roman"/>
          <w:szCs w:val="24"/>
        </w:rPr>
        <w:t xml:space="preserve">COMMISSIONER </w:t>
      </w:r>
      <w:r w:rsidR="00C14A54">
        <w:rPr>
          <w:rFonts w:cs="Times New Roman"/>
          <w:szCs w:val="24"/>
        </w:rPr>
        <w:t>BRENNAN</w:t>
      </w:r>
      <w:r w:rsidRPr="00880783">
        <w:rPr>
          <w:rFonts w:cs="Times New Roman"/>
          <w:szCs w:val="24"/>
        </w:rPr>
        <w:t>:  So just on that one</w:t>
      </w:r>
      <w:r w:rsidR="00C14A54">
        <w:rPr>
          <w:rFonts w:cs="Times New Roman"/>
          <w:szCs w:val="24"/>
        </w:rPr>
        <w:t>, Sam</w:t>
      </w:r>
      <w:r w:rsidRPr="00880783">
        <w:rPr>
          <w:rFonts w:cs="Times New Roman"/>
          <w:szCs w:val="24"/>
        </w:rPr>
        <w:t xml:space="preserve"> </w:t>
      </w:r>
      <w:r w:rsidRPr="00880783" w:rsidDel="002348DB">
        <w:rPr>
          <w:rFonts w:cs="Times New Roman"/>
          <w:szCs w:val="24"/>
        </w:rPr>
        <w:t>-</w:t>
      </w:r>
      <w:r w:rsidRPr="00880783">
        <w:rPr>
          <w:rFonts w:cs="Times New Roman"/>
          <w:szCs w:val="24"/>
        </w:rPr>
        <w:t xml:space="preserve"> free or very low cost in any setting?</w:t>
      </w:r>
    </w:p>
    <w:p w14:paraId="4CC4FF26" w14:textId="77777777" w:rsidR="00880783" w:rsidRPr="00880783" w:rsidRDefault="00880783" w:rsidP="00880783">
      <w:pPr>
        <w:rPr>
          <w:rFonts w:cs="Times New Roman"/>
          <w:szCs w:val="24"/>
        </w:rPr>
      </w:pPr>
    </w:p>
    <w:p w14:paraId="3C7D2461" w14:textId="34EDD0AF" w:rsidR="00880783" w:rsidRPr="00880783" w:rsidRDefault="00880783" w:rsidP="00880783">
      <w:pPr>
        <w:rPr>
          <w:rFonts w:cs="Times New Roman"/>
          <w:szCs w:val="24"/>
        </w:rPr>
      </w:pPr>
      <w:r w:rsidRPr="00880783">
        <w:rPr>
          <w:rFonts w:cs="Times New Roman"/>
          <w:szCs w:val="24"/>
        </w:rPr>
        <w:t>MS PAGE:  Well, I do think preschool needs to be delivered across settings.  I think we need some preschools co</w:t>
      </w:r>
      <w:r w:rsidR="00C14A54">
        <w:rPr>
          <w:rFonts w:cs="Times New Roman"/>
          <w:szCs w:val="24"/>
        </w:rPr>
        <w:noBreakHyphen/>
      </w:r>
      <w:r w:rsidRPr="00880783">
        <w:rPr>
          <w:rFonts w:cs="Times New Roman"/>
          <w:szCs w:val="24"/>
        </w:rPr>
        <w:t>located with schools for families with older children.  Let</w:t>
      </w:r>
      <w:r w:rsidR="00D942BC">
        <w:rPr>
          <w:rFonts w:cs="Times New Roman"/>
          <w:szCs w:val="24"/>
        </w:rPr>
        <w:t>'</w:t>
      </w:r>
      <w:r w:rsidRPr="00880783">
        <w:rPr>
          <w:rFonts w:cs="Times New Roman"/>
          <w:szCs w:val="24"/>
        </w:rPr>
        <w:t>s try and reduce that double drop off.  Let</w:t>
      </w:r>
      <w:r w:rsidR="00D942BC">
        <w:rPr>
          <w:rFonts w:cs="Times New Roman"/>
          <w:szCs w:val="24"/>
        </w:rPr>
        <w:t>'</w:t>
      </w:r>
      <w:r w:rsidRPr="00880783">
        <w:rPr>
          <w:rFonts w:cs="Times New Roman"/>
          <w:szCs w:val="24"/>
        </w:rPr>
        <w:t>s try and make that easier.  I think we also have families where both parents are working.  They need the longer hours that</w:t>
      </w:r>
      <w:r w:rsidR="00D942BC">
        <w:rPr>
          <w:rFonts w:cs="Times New Roman"/>
          <w:szCs w:val="24"/>
        </w:rPr>
        <w:t>'</w:t>
      </w:r>
      <w:r w:rsidRPr="00880783">
        <w:rPr>
          <w:rFonts w:cs="Times New Roman"/>
          <w:szCs w:val="24"/>
        </w:rPr>
        <w:t>s provided by long day care, so we need quality preschool programs embedded within long day care.</w:t>
      </w:r>
    </w:p>
    <w:p w14:paraId="27E97355" w14:textId="77777777" w:rsidR="00880783" w:rsidRPr="00880783" w:rsidRDefault="00880783" w:rsidP="00880783">
      <w:pPr>
        <w:rPr>
          <w:rFonts w:cs="Times New Roman"/>
          <w:szCs w:val="24"/>
        </w:rPr>
      </w:pPr>
    </w:p>
    <w:p w14:paraId="41FA5267" w14:textId="00C63F6A" w:rsidR="00880783" w:rsidRPr="00880783" w:rsidRDefault="00880783" w:rsidP="00880783">
      <w:pPr>
        <w:rPr>
          <w:rFonts w:cs="Times New Roman"/>
          <w:szCs w:val="24"/>
        </w:rPr>
      </w:pPr>
      <w:r w:rsidRPr="00880783">
        <w:rPr>
          <w:rFonts w:cs="Times New Roman"/>
          <w:szCs w:val="24"/>
        </w:rPr>
        <w:t>I think we need family day care to be able to deliver preschool to the children in family day care, whether that is by taking children to a preschool program or whether that is by delivering a preschool program within the family day care environment.  It</w:t>
      </w:r>
      <w:r w:rsidR="00D942BC">
        <w:rPr>
          <w:rFonts w:cs="Times New Roman"/>
          <w:szCs w:val="24"/>
        </w:rPr>
        <w:t>'</w:t>
      </w:r>
      <w:r w:rsidRPr="00880783">
        <w:rPr>
          <w:rFonts w:cs="Times New Roman"/>
          <w:szCs w:val="24"/>
        </w:rPr>
        <w:t>s a conversation we</w:t>
      </w:r>
      <w:r w:rsidR="00D942BC">
        <w:rPr>
          <w:rFonts w:cs="Times New Roman"/>
          <w:szCs w:val="24"/>
        </w:rPr>
        <w:t>'</w:t>
      </w:r>
      <w:r w:rsidRPr="00880783">
        <w:rPr>
          <w:rFonts w:cs="Times New Roman"/>
          <w:szCs w:val="24"/>
        </w:rPr>
        <w:t xml:space="preserve">ve been having with the Family Day Care Association.  And I think there needs to be some innovative models for remote and isolated families.  So I was lucky to visit Katherine School of the Air.  They have a </w:t>
      </w:r>
      <w:r w:rsidR="006335F0">
        <w:rPr>
          <w:rFonts w:cs="Times New Roman"/>
          <w:szCs w:val="24"/>
        </w:rPr>
        <w:t>S</w:t>
      </w:r>
      <w:r w:rsidRPr="00880783">
        <w:rPr>
          <w:rFonts w:cs="Times New Roman"/>
          <w:szCs w:val="24"/>
        </w:rPr>
        <w:t xml:space="preserve">chool of the </w:t>
      </w:r>
      <w:r w:rsidR="006335F0">
        <w:rPr>
          <w:rFonts w:cs="Times New Roman"/>
          <w:szCs w:val="24"/>
        </w:rPr>
        <w:t>A</w:t>
      </w:r>
      <w:r w:rsidRPr="00880783">
        <w:rPr>
          <w:rFonts w:cs="Times New Roman"/>
          <w:szCs w:val="24"/>
        </w:rPr>
        <w:t xml:space="preserve">ir </w:t>
      </w:r>
      <w:r w:rsidR="0019549D">
        <w:rPr>
          <w:rFonts w:cs="Times New Roman"/>
          <w:szCs w:val="24"/>
        </w:rPr>
        <w:t>preschool</w:t>
      </w:r>
      <w:r w:rsidRPr="00880783">
        <w:rPr>
          <w:rFonts w:cs="Times New Roman"/>
          <w:szCs w:val="24"/>
        </w:rPr>
        <w:t xml:space="preserve"> program.  I think that</w:t>
      </w:r>
      <w:r w:rsidR="00D942BC">
        <w:rPr>
          <w:rFonts w:cs="Times New Roman"/>
          <w:szCs w:val="24"/>
        </w:rPr>
        <w:t>'</w:t>
      </w:r>
      <w:r w:rsidRPr="00880783">
        <w:rPr>
          <w:rFonts w:cs="Times New Roman"/>
          <w:szCs w:val="24"/>
        </w:rPr>
        <w:t xml:space="preserve">s a really promising model, for delivering </w:t>
      </w:r>
      <w:r w:rsidR="0019549D">
        <w:rPr>
          <w:rFonts w:cs="Times New Roman"/>
          <w:szCs w:val="24"/>
        </w:rPr>
        <w:t>preschool</w:t>
      </w:r>
      <w:r w:rsidRPr="00880783">
        <w:rPr>
          <w:rFonts w:cs="Times New Roman"/>
          <w:szCs w:val="24"/>
        </w:rPr>
        <w:t xml:space="preserve"> to families that might have a governess on site who can work directly with the children.  </w:t>
      </w:r>
    </w:p>
    <w:p w14:paraId="0F1A6EFE" w14:textId="77777777" w:rsidR="0019549D" w:rsidRDefault="0019549D" w:rsidP="00880783">
      <w:pPr>
        <w:rPr>
          <w:rFonts w:cs="Times New Roman"/>
          <w:szCs w:val="24"/>
        </w:rPr>
      </w:pPr>
    </w:p>
    <w:p w14:paraId="3B38210B" w14:textId="70B71B32" w:rsidR="00880783" w:rsidRDefault="00880783" w:rsidP="00880783">
      <w:pPr>
        <w:rPr>
          <w:rFonts w:cs="Times New Roman"/>
          <w:szCs w:val="24"/>
        </w:rPr>
      </w:pPr>
      <w:r w:rsidRPr="00880783">
        <w:rPr>
          <w:rFonts w:cs="Times New Roman"/>
          <w:szCs w:val="24"/>
        </w:rPr>
        <w:t xml:space="preserve">But the </w:t>
      </w:r>
      <w:r w:rsidR="0019549D">
        <w:rPr>
          <w:rFonts w:cs="Times New Roman"/>
          <w:szCs w:val="24"/>
        </w:rPr>
        <w:t>preschool</w:t>
      </w:r>
      <w:r w:rsidRPr="00880783">
        <w:rPr>
          <w:rFonts w:cs="Times New Roman"/>
          <w:szCs w:val="24"/>
        </w:rPr>
        <w:t xml:space="preserve"> teacher is still developing the program, overseeing the program, monitoring children</w:t>
      </w:r>
      <w:r w:rsidR="00D942BC">
        <w:rPr>
          <w:rFonts w:cs="Times New Roman"/>
          <w:szCs w:val="24"/>
        </w:rPr>
        <w:t>'</w:t>
      </w:r>
      <w:r w:rsidRPr="00880783">
        <w:rPr>
          <w:rFonts w:cs="Times New Roman"/>
          <w:szCs w:val="24"/>
        </w:rPr>
        <w:t>s outcomes.  I think that is another, you know, potential model that we could</w:t>
      </w:r>
      <w:r w:rsidR="0058196F">
        <w:rPr>
          <w:rFonts w:cs="Times New Roman"/>
          <w:szCs w:val="24"/>
        </w:rPr>
        <w:t xml:space="preserve"> think about</w:t>
      </w:r>
      <w:r w:rsidRPr="00880783">
        <w:rPr>
          <w:rFonts w:cs="Times New Roman"/>
          <w:szCs w:val="24"/>
        </w:rPr>
        <w:t>.</w:t>
      </w:r>
    </w:p>
    <w:p w14:paraId="62618CF6" w14:textId="77777777" w:rsidR="0019549D" w:rsidRPr="00880783" w:rsidRDefault="0019549D" w:rsidP="00880783">
      <w:pPr>
        <w:rPr>
          <w:rFonts w:cs="Times New Roman"/>
          <w:szCs w:val="24"/>
        </w:rPr>
      </w:pPr>
    </w:p>
    <w:p w14:paraId="735884DA" w14:textId="2EB1C417" w:rsidR="00880783" w:rsidRPr="00880783" w:rsidRDefault="00880783" w:rsidP="00880783">
      <w:pPr>
        <w:rPr>
          <w:rFonts w:cs="Times New Roman"/>
          <w:szCs w:val="24"/>
        </w:rPr>
      </w:pPr>
      <w:r w:rsidRPr="00880783">
        <w:rPr>
          <w:rFonts w:cs="Times New Roman"/>
          <w:szCs w:val="24"/>
        </w:rPr>
        <w:t>COMMISSIONER BRENNAN:  This might take you beyond what you</w:t>
      </w:r>
      <w:r w:rsidR="00061B78">
        <w:rPr>
          <w:rFonts w:cs="Times New Roman"/>
          <w:szCs w:val="24"/>
        </w:rPr>
        <w:t xml:space="preserve"> feel</w:t>
      </w:r>
      <w:r w:rsidRPr="00880783">
        <w:rPr>
          <w:rFonts w:cs="Times New Roman"/>
          <w:szCs w:val="24"/>
        </w:rPr>
        <w:t xml:space="preserve"> </w:t>
      </w:r>
      <w:r w:rsidR="00061B78">
        <w:rPr>
          <w:rFonts w:cs="Times New Roman"/>
          <w:szCs w:val="24"/>
        </w:rPr>
        <w:t>E</w:t>
      </w:r>
      <w:r w:rsidRPr="00880783">
        <w:rPr>
          <w:rFonts w:cs="Times New Roman"/>
          <w:szCs w:val="24"/>
        </w:rPr>
        <w:t>CA wants to say, but we</w:t>
      </w:r>
      <w:r w:rsidR="00D942BC">
        <w:rPr>
          <w:rFonts w:cs="Times New Roman"/>
          <w:szCs w:val="24"/>
        </w:rPr>
        <w:t>'</w:t>
      </w:r>
      <w:r w:rsidRPr="00880783">
        <w:rPr>
          <w:rFonts w:cs="Times New Roman"/>
          <w:szCs w:val="24"/>
        </w:rPr>
        <w:t xml:space="preserve">ve of course looked at the South Australian Royal Commission and we had the opportunity to meet with Julia Gillard a couple of weeks ago and hear her vision and the South Australian Royal Commission vision about </w:t>
      </w:r>
      <w:r w:rsidR="0019549D">
        <w:rPr>
          <w:rFonts w:cs="Times New Roman"/>
          <w:szCs w:val="24"/>
        </w:rPr>
        <w:t>preschool</w:t>
      </w:r>
      <w:r w:rsidRPr="00880783">
        <w:rPr>
          <w:rFonts w:cs="Times New Roman"/>
          <w:szCs w:val="24"/>
        </w:rPr>
        <w:t xml:space="preserve"> in the future.  You know, they suggest, well, affordability and access</w:t>
      </w:r>
      <w:r w:rsidR="009F751B">
        <w:rPr>
          <w:rFonts w:cs="Times New Roman"/>
          <w:szCs w:val="24"/>
        </w:rPr>
        <w:t>ibility</w:t>
      </w:r>
      <w:r w:rsidRPr="00880783">
        <w:rPr>
          <w:rFonts w:cs="Times New Roman"/>
          <w:szCs w:val="24"/>
        </w:rPr>
        <w:t xml:space="preserve"> should be the responsibility of the federal government.  </w:t>
      </w:r>
    </w:p>
    <w:p w14:paraId="7A1D1827" w14:textId="77777777" w:rsidR="0019549D" w:rsidRDefault="0019549D" w:rsidP="00880783">
      <w:pPr>
        <w:rPr>
          <w:rFonts w:cs="Times New Roman"/>
          <w:szCs w:val="24"/>
        </w:rPr>
      </w:pPr>
    </w:p>
    <w:p w14:paraId="25ED8194" w14:textId="5CF690C7" w:rsidR="00880783" w:rsidRDefault="00880783" w:rsidP="00880783">
      <w:pPr>
        <w:rPr>
          <w:rFonts w:cs="Times New Roman"/>
          <w:szCs w:val="24"/>
        </w:rPr>
      </w:pPr>
      <w:r w:rsidRPr="00880783">
        <w:rPr>
          <w:rFonts w:cs="Times New Roman"/>
          <w:szCs w:val="24"/>
        </w:rPr>
        <w:t>And then quality and other aspects, the system should remain with or should be with the states and territories.  Do you have any thoughts about that as a model?</w:t>
      </w:r>
    </w:p>
    <w:p w14:paraId="129E6696" w14:textId="77777777" w:rsidR="0019549D" w:rsidRPr="00880783" w:rsidRDefault="0019549D" w:rsidP="00880783">
      <w:pPr>
        <w:rPr>
          <w:rFonts w:cs="Times New Roman"/>
          <w:szCs w:val="24"/>
        </w:rPr>
      </w:pPr>
    </w:p>
    <w:p w14:paraId="2390D146" w14:textId="744E09C5" w:rsidR="00880783" w:rsidRPr="00880783" w:rsidRDefault="00880783" w:rsidP="00880783">
      <w:pPr>
        <w:rPr>
          <w:rFonts w:cs="Times New Roman"/>
          <w:szCs w:val="24"/>
        </w:rPr>
      </w:pPr>
      <w:r w:rsidRPr="00880783">
        <w:rPr>
          <w:rFonts w:cs="Times New Roman"/>
          <w:szCs w:val="24"/>
        </w:rPr>
        <w:t xml:space="preserve">MS PAGE:  Yes.  Look, I think that is a – that – I think that is a good way to, um, move forward with </w:t>
      </w:r>
      <w:r w:rsidR="0019549D">
        <w:rPr>
          <w:rFonts w:cs="Times New Roman"/>
          <w:szCs w:val="24"/>
        </w:rPr>
        <w:t>preschool</w:t>
      </w:r>
      <w:r w:rsidRPr="00880783">
        <w:rPr>
          <w:rFonts w:cs="Times New Roman"/>
          <w:szCs w:val="24"/>
        </w:rPr>
        <w:t>.  Because we do – I don</w:t>
      </w:r>
      <w:r w:rsidR="00D942BC">
        <w:rPr>
          <w:rFonts w:cs="Times New Roman"/>
          <w:szCs w:val="24"/>
        </w:rPr>
        <w:t>'</w:t>
      </w:r>
      <w:r w:rsidRPr="00880783">
        <w:rPr>
          <w:rFonts w:cs="Times New Roman"/>
          <w:szCs w:val="24"/>
        </w:rPr>
        <w:t>t think we</w:t>
      </w:r>
      <w:r w:rsidR="00D942BC">
        <w:rPr>
          <w:rFonts w:cs="Times New Roman"/>
          <w:szCs w:val="24"/>
        </w:rPr>
        <w:t>'</w:t>
      </w:r>
      <w:r w:rsidRPr="00880783">
        <w:rPr>
          <w:rFonts w:cs="Times New Roman"/>
          <w:szCs w:val="24"/>
        </w:rPr>
        <w:t>re going to hand it over to, you know, one government or the other.  I think both – both layers of government need to be involved.  I would say there</w:t>
      </w:r>
      <w:r w:rsidR="00D942BC">
        <w:rPr>
          <w:rFonts w:cs="Times New Roman"/>
          <w:szCs w:val="24"/>
        </w:rPr>
        <w:t>'</w:t>
      </w:r>
      <w:r w:rsidRPr="00880783">
        <w:rPr>
          <w:rFonts w:cs="Times New Roman"/>
          <w:szCs w:val="24"/>
        </w:rPr>
        <w:t xml:space="preserve">s also a </w:t>
      </w:r>
      <w:r w:rsidRPr="00880783">
        <w:rPr>
          <w:rFonts w:cs="Times New Roman"/>
          <w:szCs w:val="24"/>
        </w:rPr>
        <w:lastRenderedPageBreak/>
        <w:t xml:space="preserve">role for local government.  In terms of informing where services need to be located.  </w:t>
      </w:r>
    </w:p>
    <w:p w14:paraId="4AA995EA" w14:textId="77777777" w:rsidR="0019549D" w:rsidRDefault="0019549D" w:rsidP="00880783">
      <w:pPr>
        <w:rPr>
          <w:rFonts w:cs="Times New Roman"/>
          <w:szCs w:val="24"/>
        </w:rPr>
      </w:pPr>
    </w:p>
    <w:p w14:paraId="05B9415A" w14:textId="71C9C25D" w:rsidR="00880783" w:rsidRDefault="00880783" w:rsidP="00880783">
      <w:pPr>
        <w:rPr>
          <w:rFonts w:cs="Times New Roman"/>
          <w:szCs w:val="24"/>
        </w:rPr>
      </w:pPr>
      <w:r w:rsidRPr="00880783">
        <w:rPr>
          <w:rFonts w:cs="Times New Roman"/>
          <w:szCs w:val="24"/>
        </w:rPr>
        <w:t>We know that if you get that wrong, if you don</w:t>
      </w:r>
      <w:r w:rsidR="00D942BC">
        <w:rPr>
          <w:rFonts w:cs="Times New Roman"/>
          <w:szCs w:val="24"/>
        </w:rPr>
        <w:t>'</w:t>
      </w:r>
      <w:r w:rsidRPr="00880783">
        <w:rPr>
          <w:rFonts w:cs="Times New Roman"/>
          <w:szCs w:val="24"/>
        </w:rPr>
        <w:t xml:space="preserve">t – if the </w:t>
      </w:r>
      <w:r w:rsidR="0019549D">
        <w:rPr>
          <w:rFonts w:cs="Times New Roman"/>
          <w:szCs w:val="24"/>
        </w:rPr>
        <w:t>preschool</w:t>
      </w:r>
      <w:r w:rsidRPr="00880783">
        <w:rPr>
          <w:rFonts w:cs="Times New Roman"/>
          <w:szCs w:val="24"/>
        </w:rPr>
        <w:t xml:space="preserve"> isn</w:t>
      </w:r>
      <w:r w:rsidR="00D942BC">
        <w:rPr>
          <w:rFonts w:cs="Times New Roman"/>
          <w:szCs w:val="24"/>
        </w:rPr>
        <w:t>'</w:t>
      </w:r>
      <w:r w:rsidRPr="00880783">
        <w:rPr>
          <w:rFonts w:cs="Times New Roman"/>
          <w:szCs w:val="24"/>
        </w:rPr>
        <w:t>t, um, you know, accessible by public transport or within walking distance from home or on a transport route where parents are working, then it</w:t>
      </w:r>
      <w:r w:rsidR="00D942BC">
        <w:rPr>
          <w:rFonts w:cs="Times New Roman"/>
          <w:szCs w:val="24"/>
        </w:rPr>
        <w:t>'</w:t>
      </w:r>
      <w:r w:rsidRPr="00880783">
        <w:rPr>
          <w:rFonts w:cs="Times New Roman"/>
          <w:szCs w:val="24"/>
        </w:rPr>
        <w:t>s not going to be – and it</w:t>
      </w:r>
      <w:r w:rsidR="00D942BC">
        <w:rPr>
          <w:rFonts w:cs="Times New Roman"/>
          <w:szCs w:val="24"/>
        </w:rPr>
        <w:t>'</w:t>
      </w:r>
      <w:r w:rsidRPr="00880783">
        <w:rPr>
          <w:rFonts w:cs="Times New Roman"/>
          <w:szCs w:val="24"/>
        </w:rPr>
        <w:t>s not – it – it</w:t>
      </w:r>
      <w:r w:rsidR="00D942BC">
        <w:rPr>
          <w:rFonts w:cs="Times New Roman"/>
          <w:szCs w:val="24"/>
        </w:rPr>
        <w:t>'</w:t>
      </w:r>
      <w:r w:rsidRPr="00880783">
        <w:rPr>
          <w:rFonts w:cs="Times New Roman"/>
          <w:szCs w:val="24"/>
        </w:rPr>
        <w:t>s not actually accessible.  So, I think there</w:t>
      </w:r>
      <w:r w:rsidR="00D942BC">
        <w:rPr>
          <w:rFonts w:cs="Times New Roman"/>
          <w:szCs w:val="24"/>
        </w:rPr>
        <w:t>'</w:t>
      </w:r>
      <w:r w:rsidRPr="00880783">
        <w:rPr>
          <w:rFonts w:cs="Times New Roman"/>
          <w:szCs w:val="24"/>
        </w:rPr>
        <w:t>s a role for local government.  Sarah, you</w:t>
      </w:r>
      <w:r w:rsidR="00D942BC">
        <w:rPr>
          <w:rFonts w:cs="Times New Roman"/>
          <w:szCs w:val="24"/>
        </w:rPr>
        <w:t>'</w:t>
      </w:r>
      <w:r w:rsidRPr="00880783">
        <w:rPr>
          <w:rFonts w:cs="Times New Roman"/>
          <w:szCs w:val="24"/>
        </w:rPr>
        <w:t>re based in South Australia.  You were involved in the Royal Commission.  Is there anything you would like to add to that?</w:t>
      </w:r>
    </w:p>
    <w:p w14:paraId="1A1C3069" w14:textId="77777777" w:rsidR="0019549D" w:rsidRPr="00880783" w:rsidRDefault="0019549D" w:rsidP="00880783">
      <w:pPr>
        <w:rPr>
          <w:rFonts w:cs="Times New Roman"/>
          <w:szCs w:val="24"/>
        </w:rPr>
      </w:pPr>
    </w:p>
    <w:p w14:paraId="1772F651" w14:textId="179D06BB" w:rsidR="00880783" w:rsidRDefault="00880783" w:rsidP="00880783">
      <w:pPr>
        <w:rPr>
          <w:rFonts w:cs="Times New Roman"/>
          <w:szCs w:val="24"/>
        </w:rPr>
      </w:pPr>
      <w:r w:rsidRPr="00880783">
        <w:rPr>
          <w:rFonts w:cs="Times New Roman"/>
          <w:szCs w:val="24"/>
        </w:rPr>
        <w:t>DR WIGHT:  I think, just in terms of quality.  Quality is really important.  So you</w:t>
      </w:r>
      <w:r w:rsidR="00D942BC">
        <w:rPr>
          <w:rFonts w:cs="Times New Roman"/>
          <w:szCs w:val="24"/>
        </w:rPr>
        <w:t>'</w:t>
      </w:r>
      <w:r w:rsidRPr="00880783">
        <w:rPr>
          <w:rFonts w:cs="Times New Roman"/>
          <w:szCs w:val="24"/>
        </w:rPr>
        <w:t>ve spoken across different service types.  Just having that level of oversight to make sure that children</w:t>
      </w:r>
      <w:r w:rsidR="00D942BC">
        <w:rPr>
          <w:rFonts w:cs="Times New Roman"/>
          <w:szCs w:val="24"/>
        </w:rPr>
        <w:t>'</w:t>
      </w:r>
      <w:r w:rsidRPr="00880783">
        <w:rPr>
          <w:rFonts w:cs="Times New Roman"/>
          <w:szCs w:val="24"/>
        </w:rPr>
        <w:t>s entitlement, you know, is – is very clear around quality.  And having</w:t>
      </w:r>
      <w:r w:rsidR="0025309A">
        <w:rPr>
          <w:rFonts w:cs="Times New Roman"/>
          <w:szCs w:val="24"/>
        </w:rPr>
        <w:t xml:space="preserve"> </w:t>
      </w:r>
      <w:r w:rsidRPr="00880783">
        <w:rPr>
          <w:rFonts w:cs="Times New Roman"/>
          <w:szCs w:val="24"/>
        </w:rPr>
        <w:t>early childhood teachers in those settings is really important.  So we do have children who are sitting in three-year-old</w:t>
      </w:r>
      <w:r w:rsidR="0025309A">
        <w:rPr>
          <w:rFonts w:cs="Times New Roman"/>
          <w:szCs w:val="24"/>
        </w:rPr>
        <w:t xml:space="preserve"> </w:t>
      </w:r>
      <w:r w:rsidRPr="00880783">
        <w:rPr>
          <w:rFonts w:cs="Times New Roman"/>
          <w:szCs w:val="24"/>
        </w:rPr>
        <w:t>long day care.  And some of them are being delivered excellent programs but they</w:t>
      </w:r>
      <w:r w:rsidR="00D942BC">
        <w:rPr>
          <w:rFonts w:cs="Times New Roman"/>
          <w:szCs w:val="24"/>
        </w:rPr>
        <w:t>'</w:t>
      </w:r>
      <w:r w:rsidRPr="00880783">
        <w:rPr>
          <w:rFonts w:cs="Times New Roman"/>
          <w:szCs w:val="24"/>
        </w:rPr>
        <w:t xml:space="preserve">re not approved </w:t>
      </w:r>
      <w:r w:rsidR="0019549D">
        <w:rPr>
          <w:rFonts w:cs="Times New Roman"/>
          <w:szCs w:val="24"/>
        </w:rPr>
        <w:t>preschool</w:t>
      </w:r>
      <w:r w:rsidRPr="00880783">
        <w:rPr>
          <w:rFonts w:cs="Times New Roman"/>
          <w:szCs w:val="24"/>
        </w:rPr>
        <w:t xml:space="preserve"> programs.  </w:t>
      </w:r>
      <w:r w:rsidR="0019549D">
        <w:rPr>
          <w:rFonts w:cs="Times New Roman"/>
          <w:szCs w:val="24"/>
        </w:rPr>
        <w:t>S</w:t>
      </w:r>
      <w:r w:rsidRPr="00880783">
        <w:rPr>
          <w:rFonts w:cs="Times New Roman"/>
          <w:szCs w:val="24"/>
        </w:rPr>
        <w:t>o I think any shift into that space just needs to make sure that children</w:t>
      </w:r>
      <w:r w:rsidR="00D942BC">
        <w:rPr>
          <w:rFonts w:cs="Times New Roman"/>
          <w:szCs w:val="24"/>
        </w:rPr>
        <w:t>'</w:t>
      </w:r>
      <w:r w:rsidRPr="00880783">
        <w:rPr>
          <w:rFonts w:cs="Times New Roman"/>
          <w:szCs w:val="24"/>
        </w:rPr>
        <w:t>s entitlement continues to be the focus, and there are mechanisms in place to reduce some of the complexity.</w:t>
      </w:r>
    </w:p>
    <w:p w14:paraId="314FA30C" w14:textId="77777777" w:rsidR="0019549D" w:rsidRPr="00880783" w:rsidRDefault="0019549D" w:rsidP="00880783">
      <w:pPr>
        <w:rPr>
          <w:rFonts w:cs="Times New Roman"/>
          <w:szCs w:val="24"/>
        </w:rPr>
      </w:pPr>
    </w:p>
    <w:p w14:paraId="3060410B" w14:textId="7E17F50B" w:rsidR="00880783" w:rsidRDefault="00880783" w:rsidP="00880783">
      <w:pPr>
        <w:rPr>
          <w:rFonts w:cs="Times New Roman"/>
          <w:szCs w:val="24"/>
        </w:rPr>
      </w:pPr>
      <w:r w:rsidRPr="00880783">
        <w:rPr>
          <w:rFonts w:cs="Times New Roman"/>
          <w:szCs w:val="24"/>
        </w:rPr>
        <w:t>COMMISSIONER BRENNAN:  So when we put more – if we start to put more flesh on</w:t>
      </w:r>
      <w:r w:rsidR="005E6D9A">
        <w:rPr>
          <w:rFonts w:cs="Times New Roman"/>
          <w:szCs w:val="24"/>
        </w:rPr>
        <w:t xml:space="preserve"> our</w:t>
      </w:r>
      <w:r w:rsidRPr="00880783">
        <w:rPr>
          <w:rFonts w:cs="Times New Roman"/>
          <w:szCs w:val="24"/>
        </w:rPr>
        <w:t xml:space="preserve"> notion of the 30 hour entitlement, are you suggesting that we should think about how that might apply in the </w:t>
      </w:r>
      <w:r w:rsidR="0019549D">
        <w:rPr>
          <w:rFonts w:cs="Times New Roman"/>
          <w:szCs w:val="24"/>
        </w:rPr>
        <w:t>preschool</w:t>
      </w:r>
      <w:r w:rsidRPr="00880783">
        <w:rPr>
          <w:rFonts w:cs="Times New Roman"/>
          <w:szCs w:val="24"/>
        </w:rPr>
        <w:t xml:space="preserve"> context?</w:t>
      </w:r>
    </w:p>
    <w:p w14:paraId="39C98C4E" w14:textId="77777777" w:rsidR="0019549D" w:rsidRPr="00880783" w:rsidRDefault="0019549D" w:rsidP="00880783">
      <w:pPr>
        <w:rPr>
          <w:rFonts w:cs="Times New Roman"/>
          <w:szCs w:val="24"/>
        </w:rPr>
      </w:pPr>
    </w:p>
    <w:p w14:paraId="77ABFEA3" w14:textId="793ACDA0" w:rsidR="00880783" w:rsidRPr="00880783" w:rsidRDefault="00880783" w:rsidP="00880783">
      <w:pPr>
        <w:rPr>
          <w:rFonts w:cs="Times New Roman"/>
          <w:szCs w:val="24"/>
        </w:rPr>
      </w:pPr>
      <w:r w:rsidRPr="00880783">
        <w:rPr>
          <w:rFonts w:cs="Times New Roman"/>
          <w:szCs w:val="24"/>
        </w:rPr>
        <w:t xml:space="preserve">MS PAGE:  Yes.  And I think it could apply across different – so we did some work for the Royal Commission in South Australia </w:t>
      </w:r>
      <w:r w:rsidR="00CF0FFD">
        <w:rPr>
          <w:rFonts w:cs="Times New Roman"/>
          <w:szCs w:val="24"/>
        </w:rPr>
        <w:t>on</w:t>
      </w:r>
      <w:r w:rsidRPr="00880783">
        <w:rPr>
          <w:rFonts w:cs="Times New Roman"/>
          <w:szCs w:val="24"/>
        </w:rPr>
        <w:t xml:space="preserve"> what the quality drivers are across different settings.  So, for example, </w:t>
      </w:r>
      <w:r w:rsidR="0019549D">
        <w:rPr>
          <w:rFonts w:cs="Times New Roman"/>
          <w:szCs w:val="24"/>
        </w:rPr>
        <w:t>preschool</w:t>
      </w:r>
      <w:r w:rsidRPr="00880783">
        <w:rPr>
          <w:rFonts w:cs="Times New Roman"/>
          <w:szCs w:val="24"/>
        </w:rPr>
        <w:t xml:space="preserve"> delivered in a school setting, it</w:t>
      </w:r>
      <w:r w:rsidR="00D942BC">
        <w:rPr>
          <w:rFonts w:cs="Times New Roman"/>
          <w:szCs w:val="24"/>
        </w:rPr>
        <w:t>'</w:t>
      </w:r>
      <w:r w:rsidRPr="00880783">
        <w:rPr>
          <w:rFonts w:cs="Times New Roman"/>
          <w:szCs w:val="24"/>
        </w:rPr>
        <w:t>s really important that there is a good outdoor learning environment that</w:t>
      </w:r>
      <w:r w:rsidR="00D942BC">
        <w:rPr>
          <w:rFonts w:cs="Times New Roman"/>
          <w:szCs w:val="24"/>
        </w:rPr>
        <w:t>'</w:t>
      </w:r>
      <w:r w:rsidRPr="00880783">
        <w:rPr>
          <w:rFonts w:cs="Times New Roman"/>
          <w:szCs w:val="24"/>
        </w:rPr>
        <w:t>s – that</w:t>
      </w:r>
      <w:r w:rsidR="00D942BC">
        <w:rPr>
          <w:rFonts w:cs="Times New Roman"/>
          <w:szCs w:val="24"/>
        </w:rPr>
        <w:t>'</w:t>
      </w:r>
      <w:r w:rsidRPr="00880783">
        <w:rPr>
          <w:rFonts w:cs="Times New Roman"/>
          <w:szCs w:val="24"/>
        </w:rPr>
        <w:t>s provided by the school.  It</w:t>
      </w:r>
      <w:r w:rsidR="00D942BC">
        <w:rPr>
          <w:rFonts w:cs="Times New Roman"/>
          <w:szCs w:val="24"/>
        </w:rPr>
        <w:t>'</w:t>
      </w:r>
      <w:r w:rsidRPr="00880783">
        <w:rPr>
          <w:rFonts w:cs="Times New Roman"/>
          <w:szCs w:val="24"/>
        </w:rPr>
        <w:t>s important that the school leadership understand play</w:t>
      </w:r>
      <w:r w:rsidR="00CF0FFD">
        <w:rPr>
          <w:rFonts w:cs="Times New Roman"/>
          <w:szCs w:val="24"/>
        </w:rPr>
        <w:noBreakHyphen/>
      </w:r>
      <w:r w:rsidRPr="00880783">
        <w:rPr>
          <w:rFonts w:cs="Times New Roman"/>
          <w:szCs w:val="24"/>
        </w:rPr>
        <w:t>based pedagogy and support the early childhood teachers to adopt play</w:t>
      </w:r>
      <w:r w:rsidR="00CF0FFD">
        <w:rPr>
          <w:rFonts w:cs="Times New Roman"/>
          <w:szCs w:val="24"/>
        </w:rPr>
        <w:noBreakHyphen/>
      </w:r>
      <w:r w:rsidRPr="00880783">
        <w:rPr>
          <w:rFonts w:cs="Times New Roman"/>
          <w:szCs w:val="24"/>
        </w:rPr>
        <w:t>based pedagogy.</w:t>
      </w:r>
    </w:p>
    <w:p w14:paraId="29BB4171" w14:textId="77777777" w:rsidR="0019549D" w:rsidRDefault="0019549D" w:rsidP="00880783">
      <w:pPr>
        <w:rPr>
          <w:rFonts w:cs="Times New Roman"/>
          <w:szCs w:val="24"/>
        </w:rPr>
      </w:pPr>
    </w:p>
    <w:p w14:paraId="1C54A389" w14:textId="58222B2D" w:rsidR="00880783" w:rsidRDefault="00880783" w:rsidP="00880783">
      <w:pPr>
        <w:rPr>
          <w:rFonts w:cs="Times New Roman"/>
          <w:szCs w:val="24"/>
        </w:rPr>
      </w:pPr>
      <w:r w:rsidRPr="00880783">
        <w:rPr>
          <w:rFonts w:cs="Times New Roman"/>
          <w:szCs w:val="24"/>
        </w:rPr>
        <w:t>So there are quality requirements, that if you</w:t>
      </w:r>
      <w:r w:rsidR="00D942BC">
        <w:rPr>
          <w:rFonts w:cs="Times New Roman"/>
          <w:szCs w:val="24"/>
        </w:rPr>
        <w:t>'</w:t>
      </w:r>
      <w:r w:rsidRPr="00880783">
        <w:rPr>
          <w:rFonts w:cs="Times New Roman"/>
          <w:szCs w:val="24"/>
        </w:rPr>
        <w:t xml:space="preserve">re going to deliver </w:t>
      </w:r>
      <w:r w:rsidR="0019549D">
        <w:rPr>
          <w:rFonts w:cs="Times New Roman"/>
          <w:szCs w:val="24"/>
        </w:rPr>
        <w:t>preschool</w:t>
      </w:r>
      <w:r w:rsidRPr="00880783">
        <w:rPr>
          <w:rFonts w:cs="Times New Roman"/>
          <w:szCs w:val="24"/>
        </w:rPr>
        <w:t xml:space="preserve"> on school site, this is what needs to – needs to be part of that.  </w:t>
      </w:r>
      <w:r w:rsidR="00CF0FFD">
        <w:rPr>
          <w:rFonts w:cs="Times New Roman"/>
          <w:szCs w:val="24"/>
        </w:rPr>
        <w:t>I</w:t>
      </w:r>
      <w:r w:rsidRPr="00880783">
        <w:rPr>
          <w:rFonts w:cs="Times New Roman"/>
          <w:szCs w:val="24"/>
        </w:rPr>
        <w:t xml:space="preserve">n long day care, one of the challenges is the consistent start and finish time in </w:t>
      </w:r>
      <w:r w:rsidR="0019549D">
        <w:rPr>
          <w:rFonts w:cs="Times New Roman"/>
          <w:szCs w:val="24"/>
        </w:rPr>
        <w:t>preschool</w:t>
      </w:r>
      <w:r w:rsidRPr="00880783">
        <w:rPr>
          <w:rFonts w:cs="Times New Roman"/>
          <w:szCs w:val="24"/>
        </w:rPr>
        <w:t xml:space="preserve">.  </w:t>
      </w:r>
      <w:r w:rsidR="00CF0FFD">
        <w:rPr>
          <w:rFonts w:cs="Times New Roman"/>
          <w:szCs w:val="24"/>
        </w:rPr>
        <w:t>A</w:t>
      </w:r>
      <w:r w:rsidRPr="00880783">
        <w:rPr>
          <w:rFonts w:cs="Times New Roman"/>
          <w:szCs w:val="24"/>
        </w:rPr>
        <w:t>lso the size of the</w:t>
      </w:r>
      <w:r w:rsidR="00CF0FFD">
        <w:rPr>
          <w:rFonts w:cs="Times New Roman"/>
          <w:szCs w:val="24"/>
        </w:rPr>
        <w:t xml:space="preserve"> group</w:t>
      </w:r>
      <w:r w:rsidRPr="00880783">
        <w:rPr>
          <w:rFonts w:cs="Times New Roman"/>
          <w:szCs w:val="24"/>
        </w:rPr>
        <w:t xml:space="preserve"> and the consistency of the</w:t>
      </w:r>
      <w:r w:rsidR="00CF0FFD">
        <w:rPr>
          <w:rFonts w:cs="Times New Roman"/>
          <w:szCs w:val="24"/>
        </w:rPr>
        <w:t xml:space="preserve"> group</w:t>
      </w:r>
      <w:r w:rsidRPr="00880783">
        <w:rPr>
          <w:rFonts w:cs="Times New Roman"/>
          <w:szCs w:val="24"/>
        </w:rPr>
        <w:t>, because we know children are learning in relationships with other children.</w:t>
      </w:r>
    </w:p>
    <w:p w14:paraId="6B387961" w14:textId="77777777" w:rsidR="0019549D" w:rsidRPr="00880783" w:rsidRDefault="0019549D" w:rsidP="00880783">
      <w:pPr>
        <w:rPr>
          <w:rFonts w:cs="Times New Roman"/>
          <w:szCs w:val="24"/>
        </w:rPr>
      </w:pPr>
    </w:p>
    <w:p w14:paraId="76127D08" w14:textId="23D78EB4" w:rsidR="00880783" w:rsidRDefault="00880783" w:rsidP="00880783">
      <w:pPr>
        <w:rPr>
          <w:rFonts w:cs="Times New Roman"/>
          <w:szCs w:val="24"/>
        </w:rPr>
      </w:pPr>
      <w:r w:rsidRPr="00880783">
        <w:rPr>
          <w:rFonts w:cs="Times New Roman"/>
          <w:szCs w:val="24"/>
        </w:rPr>
        <w:t>COMMISSIONER BRENNAN:  Sorry, I know I</w:t>
      </w:r>
      <w:r w:rsidR="00D942BC">
        <w:rPr>
          <w:rFonts w:cs="Times New Roman"/>
          <w:szCs w:val="24"/>
        </w:rPr>
        <w:t>'</w:t>
      </w:r>
      <w:r w:rsidRPr="00880783">
        <w:rPr>
          <w:rFonts w:cs="Times New Roman"/>
          <w:szCs w:val="24"/>
        </w:rPr>
        <w:t>ve asked a lot of questions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EA5F1B7" w14:textId="77777777" w:rsidR="0019549D" w:rsidRPr="00880783" w:rsidRDefault="0019549D" w:rsidP="00880783">
      <w:pPr>
        <w:rPr>
          <w:rFonts w:cs="Times New Roman"/>
          <w:szCs w:val="24"/>
        </w:rPr>
      </w:pPr>
    </w:p>
    <w:p w14:paraId="3E5399F0" w14:textId="31DF3371" w:rsidR="00880783" w:rsidRDefault="00880783" w:rsidP="00880783">
      <w:pPr>
        <w:rPr>
          <w:rFonts w:cs="Times New Roman"/>
          <w:szCs w:val="24"/>
        </w:rPr>
      </w:pPr>
      <w:r w:rsidRPr="00880783">
        <w:rPr>
          <w:rFonts w:cs="Times New Roman"/>
          <w:szCs w:val="24"/>
        </w:rPr>
        <w:t xml:space="preserve">COMMISSIONER STOKIE:  </w:t>
      </w:r>
      <w:r w:rsidR="00201C45">
        <w:rPr>
          <w:rFonts w:cs="Times New Roman"/>
          <w:szCs w:val="24"/>
        </w:rPr>
        <w:t>No, go ahead</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1369F18" w14:textId="77777777" w:rsidR="0019549D" w:rsidRPr="00880783" w:rsidRDefault="0019549D" w:rsidP="00880783">
      <w:pPr>
        <w:rPr>
          <w:rFonts w:cs="Times New Roman"/>
          <w:szCs w:val="24"/>
        </w:rPr>
      </w:pPr>
    </w:p>
    <w:p w14:paraId="284553BF" w14:textId="04303B20" w:rsidR="00880783" w:rsidRDefault="00201C45" w:rsidP="00880783">
      <w:pPr>
        <w:rPr>
          <w:rFonts w:cs="Times New Roman"/>
          <w:szCs w:val="24"/>
        </w:rPr>
      </w:pPr>
      <w:r>
        <w:rPr>
          <w:rFonts w:cs="Times New Roman"/>
          <w:szCs w:val="24"/>
        </w:rPr>
        <w:t>COMMISSIONER</w:t>
      </w:r>
      <w:r w:rsidR="00880783" w:rsidRPr="00880783">
        <w:rPr>
          <w:rFonts w:cs="Times New Roman"/>
          <w:szCs w:val="24"/>
        </w:rPr>
        <w:t xml:space="preserve"> BRENNAN</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Pr>
          <w:rFonts w:cs="Times New Roman"/>
          <w:szCs w:val="24"/>
        </w:rPr>
        <w:t>I’d like to</w:t>
      </w:r>
      <w:r w:rsidR="00880783" w:rsidRPr="00880783">
        <w:rPr>
          <w:rFonts w:cs="Times New Roman"/>
          <w:szCs w:val="24"/>
        </w:rPr>
        <w:t xml:space="preserve"> ask another</w:t>
      </w:r>
      <w:r>
        <w:rPr>
          <w:rFonts w:cs="Times New Roman"/>
          <w:szCs w:val="24"/>
        </w:rPr>
        <w:t xml:space="preserve"> question</w:t>
      </w:r>
      <w:r w:rsidR="00880783" w:rsidRPr="00880783">
        <w:rPr>
          <w:rFonts w:cs="Times New Roman"/>
          <w:szCs w:val="24"/>
        </w:rPr>
        <w:t>.  Because I think, well, I</w:t>
      </w:r>
      <w:r w:rsidR="00D942BC">
        <w:rPr>
          <w:rFonts w:cs="Times New Roman"/>
          <w:szCs w:val="24"/>
        </w:rPr>
        <w:t>'</w:t>
      </w:r>
      <w:r w:rsidR="00880783" w:rsidRPr="00880783">
        <w:rPr>
          <w:rFonts w:cs="Times New Roman"/>
          <w:szCs w:val="24"/>
        </w:rPr>
        <w:t xml:space="preserve">m still struggling with the notion of how to conceptualise </w:t>
      </w:r>
      <w:r w:rsidR="0019549D">
        <w:rPr>
          <w:rFonts w:cs="Times New Roman"/>
          <w:szCs w:val="24"/>
        </w:rPr>
        <w:t>preschool</w:t>
      </w:r>
      <w:r w:rsidR="00880783" w:rsidRPr="00880783">
        <w:rPr>
          <w:rFonts w:cs="Times New Roman"/>
          <w:szCs w:val="24"/>
        </w:rPr>
        <w:t xml:space="preserve"> in a long day care setting, and just then you </w:t>
      </w:r>
      <w:r w:rsidR="00880783" w:rsidRPr="00880783">
        <w:rPr>
          <w:rFonts w:cs="Times New Roman"/>
          <w:szCs w:val="24"/>
        </w:rPr>
        <w:lastRenderedPageBreak/>
        <w:t xml:space="preserve">mentioned the need for consistent starting and finishing times.  So that suggests that there is something inside the long day care program that is carved out and designated as a </w:t>
      </w:r>
      <w:r w:rsidR="0019549D">
        <w:rPr>
          <w:rFonts w:cs="Times New Roman"/>
          <w:szCs w:val="24"/>
        </w:rPr>
        <w:t>preschool</w:t>
      </w:r>
      <w:r w:rsidR="00880783" w:rsidRPr="00880783">
        <w:rPr>
          <w:rFonts w:cs="Times New Roman"/>
          <w:szCs w:val="24"/>
        </w:rPr>
        <w:t xml:space="preserve"> program rather than that it</w:t>
      </w:r>
      <w:r w:rsidR="00D942BC">
        <w:rPr>
          <w:rFonts w:cs="Times New Roman"/>
          <w:szCs w:val="24"/>
        </w:rPr>
        <w:t>'</w:t>
      </w:r>
      <w:r w:rsidR="00880783" w:rsidRPr="00880783">
        <w:rPr>
          <w:rFonts w:cs="Times New Roman"/>
          <w:szCs w:val="24"/>
        </w:rPr>
        <w:t xml:space="preserve">s </w:t>
      </w:r>
      <w:r w:rsidR="001F7250">
        <w:rPr>
          <w:rFonts w:cs="Times New Roman"/>
          <w:szCs w:val="24"/>
        </w:rPr>
        <w:t>e</w:t>
      </w:r>
      <w:r w:rsidR="00880783" w:rsidRPr="00880783">
        <w:rPr>
          <w:rFonts w:cs="Times New Roman"/>
          <w:szCs w:val="24"/>
        </w:rPr>
        <w:t>mbedded in the whole day?</w:t>
      </w:r>
    </w:p>
    <w:p w14:paraId="50CA0C23" w14:textId="77777777" w:rsidR="0019549D" w:rsidRPr="00880783" w:rsidRDefault="0019549D" w:rsidP="00880783">
      <w:pPr>
        <w:rPr>
          <w:rFonts w:cs="Times New Roman"/>
          <w:szCs w:val="24"/>
        </w:rPr>
      </w:pPr>
    </w:p>
    <w:p w14:paraId="06AA8BC6" w14:textId="7237BE2F" w:rsidR="00880783" w:rsidRDefault="00880783" w:rsidP="00880783">
      <w:pPr>
        <w:rPr>
          <w:rFonts w:cs="Times New Roman"/>
          <w:szCs w:val="24"/>
        </w:rPr>
      </w:pPr>
      <w:r w:rsidRPr="00880783">
        <w:rPr>
          <w:rFonts w:cs="Times New Roman"/>
          <w:szCs w:val="24"/>
        </w:rPr>
        <w:t>MS PAGE:  Well, and I know that</w:t>
      </w:r>
      <w:r w:rsidR="00D942BC">
        <w:rPr>
          <w:rFonts w:cs="Times New Roman"/>
          <w:szCs w:val="24"/>
        </w:rPr>
        <w:t>'</w:t>
      </w:r>
      <w:r w:rsidRPr="00880783">
        <w:rPr>
          <w:rFonts w:cs="Times New Roman"/>
          <w:szCs w:val="24"/>
        </w:rPr>
        <w:t xml:space="preserve">s controversial and I know that long day care providers will say children are learning from the minute they walk in to the minute they go home, and the whole program is educational, and I understand and respect that.  </w:t>
      </w:r>
      <w:r w:rsidR="00655C44">
        <w:rPr>
          <w:rFonts w:cs="Times New Roman"/>
          <w:szCs w:val="24"/>
        </w:rPr>
        <w:t>H</w:t>
      </w:r>
      <w:r w:rsidRPr="00880783">
        <w:rPr>
          <w:rFonts w:cs="Times New Roman"/>
          <w:szCs w:val="24"/>
        </w:rPr>
        <w:t>owever, I do think that the specific outcomes we</w:t>
      </w:r>
      <w:r w:rsidR="00D942BC">
        <w:rPr>
          <w:rFonts w:cs="Times New Roman"/>
          <w:szCs w:val="24"/>
        </w:rPr>
        <w:t>'</w:t>
      </w:r>
      <w:r w:rsidRPr="00880783">
        <w:rPr>
          <w:rFonts w:cs="Times New Roman"/>
          <w:szCs w:val="24"/>
        </w:rPr>
        <w:t xml:space="preserve">re trying to achieve in </w:t>
      </w:r>
      <w:r w:rsidR="0019549D">
        <w:rPr>
          <w:rFonts w:cs="Times New Roman"/>
          <w:szCs w:val="24"/>
        </w:rPr>
        <w:t>preschool</w:t>
      </w:r>
      <w:r w:rsidRPr="00880783">
        <w:rPr>
          <w:rFonts w:cs="Times New Roman"/>
          <w:szCs w:val="24"/>
        </w:rPr>
        <w:t xml:space="preserve"> programs, there does need to be some consistency in the group and a – and a teacher </w:t>
      </w:r>
      <w:r w:rsidR="007938A3">
        <w:rPr>
          <w:rFonts w:cs="Times New Roman"/>
          <w:szCs w:val="24"/>
        </w:rPr>
        <w:t>working</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672BEEB7" w14:textId="77777777" w:rsidR="0019549D" w:rsidRPr="00880783" w:rsidRDefault="0019549D" w:rsidP="00880783">
      <w:pPr>
        <w:rPr>
          <w:rFonts w:cs="Times New Roman"/>
          <w:szCs w:val="24"/>
        </w:rPr>
      </w:pPr>
    </w:p>
    <w:p w14:paraId="57C0E60C" w14:textId="0302D76C" w:rsidR="00880783" w:rsidRDefault="007938A3" w:rsidP="00880783">
      <w:pPr>
        <w:rPr>
          <w:rFonts w:cs="Times New Roman"/>
          <w:szCs w:val="24"/>
        </w:rPr>
      </w:pPr>
      <w:r>
        <w:rPr>
          <w:rFonts w:cs="Times New Roman"/>
          <w:szCs w:val="24"/>
        </w:rPr>
        <w:t>COMMISSIONER BRENNAN</w:t>
      </w:r>
      <w:r w:rsidR="00880783" w:rsidRPr="00880783">
        <w:rPr>
          <w:rFonts w:cs="Times New Roman"/>
          <w:szCs w:val="24"/>
        </w:rPr>
        <w:t xml:space="preserve">:  </w:t>
      </w:r>
      <w:r w:rsidR="00B03070">
        <w:rPr>
          <w:rFonts w:cs="Times New Roman"/>
          <w:szCs w:val="24"/>
        </w:rPr>
        <w:t>- - - and a teacher</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515BF785" w14:textId="77777777" w:rsidR="0019549D" w:rsidRPr="00880783" w:rsidRDefault="0019549D" w:rsidP="00880783">
      <w:pPr>
        <w:rPr>
          <w:rFonts w:cs="Times New Roman"/>
          <w:szCs w:val="24"/>
        </w:rPr>
      </w:pPr>
    </w:p>
    <w:p w14:paraId="1E464044" w14:textId="1CC36552" w:rsidR="00880783" w:rsidRDefault="00880783" w:rsidP="00880783">
      <w:pPr>
        <w:rPr>
          <w:rFonts w:cs="Times New Roman"/>
          <w:szCs w:val="24"/>
        </w:rPr>
      </w:pPr>
      <w:r w:rsidRPr="00880783">
        <w:rPr>
          <w:rFonts w:cs="Times New Roman"/>
          <w:szCs w:val="24"/>
        </w:rPr>
        <w:t>MS PAGE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directly</w:t>
      </w:r>
      <w:r w:rsidR="007938A3">
        <w:rPr>
          <w:rFonts w:cs="Times New Roman"/>
          <w:szCs w:val="24"/>
        </w:rPr>
        <w:t xml:space="preserve"> face</w:t>
      </w:r>
      <w:r w:rsidR="007938A3">
        <w:rPr>
          <w:rFonts w:cs="Times New Roman"/>
          <w:szCs w:val="24"/>
        </w:rPr>
        <w:noBreakHyphen/>
        <w:t>to</w:t>
      </w:r>
      <w:r w:rsidR="007938A3">
        <w:rPr>
          <w:rFonts w:cs="Times New Roman"/>
          <w:szCs w:val="24"/>
        </w:rPr>
        <w:noBreakHyphen/>
        <w:t>face</w:t>
      </w:r>
      <w:r w:rsidRPr="00880783">
        <w:rPr>
          <w:rFonts w:cs="Times New Roman"/>
          <w:szCs w:val="24"/>
        </w:rPr>
        <w:t xml:space="preserve"> to the children.  And so that does require something additional to the general quality of long day care across the whole day, and some stability.  And I know some long day care services will require that children attend certain days, in order to be in a consistent group for the </w:t>
      </w:r>
      <w:r w:rsidR="0019549D">
        <w:rPr>
          <w:rFonts w:cs="Times New Roman"/>
          <w:szCs w:val="24"/>
        </w:rPr>
        <w:t>preschool</w:t>
      </w:r>
      <w:r w:rsidRPr="00880783">
        <w:rPr>
          <w:rFonts w:cs="Times New Roman"/>
          <w:szCs w:val="24"/>
        </w:rPr>
        <w:t xml:space="preserve"> programs.</w:t>
      </w:r>
    </w:p>
    <w:p w14:paraId="11AD2438" w14:textId="77777777" w:rsidR="0019549D" w:rsidRPr="00880783" w:rsidRDefault="0019549D" w:rsidP="00880783">
      <w:pPr>
        <w:rPr>
          <w:rFonts w:cs="Times New Roman"/>
          <w:szCs w:val="24"/>
        </w:rPr>
      </w:pPr>
    </w:p>
    <w:p w14:paraId="081C2562" w14:textId="77777777" w:rsidR="00880783" w:rsidRDefault="00880783" w:rsidP="00880783">
      <w:pPr>
        <w:rPr>
          <w:rFonts w:cs="Times New Roman"/>
          <w:szCs w:val="24"/>
        </w:rPr>
      </w:pPr>
      <w:r w:rsidRPr="00880783">
        <w:rPr>
          <w:rFonts w:cs="Times New Roman"/>
          <w:szCs w:val="24"/>
        </w:rPr>
        <w:t>COMMISSIONER BRENNAN:  Okay.</w:t>
      </w:r>
    </w:p>
    <w:p w14:paraId="7ED9CA0A" w14:textId="77777777" w:rsidR="0019549D" w:rsidRPr="00880783" w:rsidRDefault="0019549D" w:rsidP="00880783">
      <w:pPr>
        <w:rPr>
          <w:rFonts w:cs="Times New Roman"/>
          <w:szCs w:val="24"/>
        </w:rPr>
      </w:pPr>
    </w:p>
    <w:p w14:paraId="3AD2C850" w14:textId="0F12BB9B" w:rsidR="00880783" w:rsidRDefault="00880783" w:rsidP="00880783">
      <w:pPr>
        <w:rPr>
          <w:rFonts w:cs="Times New Roman"/>
          <w:szCs w:val="24"/>
        </w:rPr>
      </w:pPr>
      <w:r w:rsidRPr="00880783">
        <w:rPr>
          <w:rFonts w:cs="Times New Roman"/>
          <w:szCs w:val="24"/>
        </w:rPr>
        <w:t>MS PAGE:  But that</w:t>
      </w:r>
      <w:r w:rsidR="00D942BC">
        <w:rPr>
          <w:rFonts w:cs="Times New Roman"/>
          <w:szCs w:val="24"/>
        </w:rPr>
        <w:t>'</w:t>
      </w:r>
      <w:r w:rsidRPr="00880783">
        <w:rPr>
          <w:rFonts w:cs="Times New Roman"/>
          <w:szCs w:val="24"/>
        </w:rPr>
        <w:t>s not everywhere.  So – and we couldn</w:t>
      </w:r>
      <w:r w:rsidR="00D942BC">
        <w:rPr>
          <w:rFonts w:cs="Times New Roman"/>
          <w:szCs w:val="24"/>
        </w:rPr>
        <w:t>'</w:t>
      </w:r>
      <w:r w:rsidRPr="00880783">
        <w:rPr>
          <w:rFonts w:cs="Times New Roman"/>
          <w:szCs w:val="24"/>
        </w:rPr>
        <w:t>t settle in our – so we did this work – we – we had a panel of experts which we consulted once, we consulted twice.  Sort of a Delphi style consultation, trying to get agreement.  There were – everybody agrees that group size is important but we can</w:t>
      </w:r>
      <w:r w:rsidR="00D942BC">
        <w:rPr>
          <w:rFonts w:cs="Times New Roman"/>
          <w:szCs w:val="24"/>
        </w:rPr>
        <w:t>'</w:t>
      </w:r>
      <w:r w:rsidRPr="00880783">
        <w:rPr>
          <w:rFonts w:cs="Times New Roman"/>
          <w:szCs w:val="24"/>
        </w:rPr>
        <w:t>t name a number.  We can give a range, but we can</w:t>
      </w:r>
      <w:r w:rsidR="00D942BC">
        <w:rPr>
          <w:rFonts w:cs="Times New Roman"/>
          <w:szCs w:val="24"/>
        </w:rPr>
        <w:t>'</w:t>
      </w:r>
      <w:r w:rsidRPr="00880783">
        <w:rPr>
          <w:rFonts w:cs="Times New Roman"/>
          <w:szCs w:val="24"/>
        </w:rPr>
        <w:t xml:space="preserve">t name a number.  </w:t>
      </w:r>
      <w:r w:rsidR="0019476B">
        <w:rPr>
          <w:rFonts w:cs="Times New Roman"/>
          <w:szCs w:val="24"/>
        </w:rPr>
        <w:t>A</w:t>
      </w:r>
      <w:r w:rsidRPr="00880783">
        <w:rPr>
          <w:rFonts w:cs="Times New Roman"/>
          <w:szCs w:val="24"/>
        </w:rPr>
        <w:t>lso the issu</w:t>
      </w:r>
      <w:r w:rsidRPr="00762A18">
        <w:rPr>
          <w:rFonts w:cs="Times New Roman"/>
          <w:szCs w:val="24"/>
        </w:rPr>
        <w:t>e of stability in relationships was consistently identified as (indistinct).</w:t>
      </w:r>
    </w:p>
    <w:p w14:paraId="77C69862" w14:textId="77777777" w:rsidR="0019549D" w:rsidRPr="00880783" w:rsidRDefault="0019549D" w:rsidP="00880783">
      <w:pPr>
        <w:rPr>
          <w:rFonts w:cs="Times New Roman"/>
          <w:szCs w:val="24"/>
        </w:rPr>
      </w:pPr>
    </w:p>
    <w:p w14:paraId="435B893E" w14:textId="7BD934CD" w:rsidR="00880783" w:rsidRPr="00880783" w:rsidRDefault="00880783" w:rsidP="00880783">
      <w:pPr>
        <w:rPr>
          <w:rFonts w:cs="Times New Roman"/>
          <w:szCs w:val="24"/>
        </w:rPr>
      </w:pPr>
      <w:r w:rsidRPr="00880783">
        <w:rPr>
          <w:rFonts w:cs="Times New Roman"/>
          <w:szCs w:val="24"/>
        </w:rPr>
        <w:t xml:space="preserve">COMMISSIONER STOKIE:  Can I maybe just follow up and as you would have seen, most of the jurisdictions have either made announcements and commitments or are looking at expanding.  So from what historically was </w:t>
      </w:r>
      <w:r w:rsidR="0019549D">
        <w:rPr>
          <w:rFonts w:cs="Times New Roman"/>
          <w:szCs w:val="24"/>
        </w:rPr>
        <w:t>preschool</w:t>
      </w:r>
      <w:r w:rsidRPr="00880783">
        <w:rPr>
          <w:rFonts w:cs="Times New Roman"/>
          <w:szCs w:val="24"/>
        </w:rPr>
        <w:t xml:space="preserve"> or kinder, et cetera, we</w:t>
      </w:r>
      <w:r w:rsidR="00D942BC">
        <w:rPr>
          <w:rFonts w:cs="Times New Roman"/>
          <w:szCs w:val="24"/>
        </w:rPr>
        <w:t>'</w:t>
      </w:r>
      <w:r w:rsidRPr="00880783">
        <w:rPr>
          <w:rFonts w:cs="Times New Roman"/>
          <w:szCs w:val="24"/>
        </w:rPr>
        <w:t>re looking at a, you know, 300 per cent, going – going from 15 to 30 in four</w:t>
      </w:r>
      <w:r w:rsidR="00794305">
        <w:rPr>
          <w:rFonts w:cs="Times New Roman"/>
          <w:szCs w:val="24"/>
        </w:rPr>
        <w:noBreakHyphen/>
      </w:r>
      <w:r w:rsidRPr="00880783">
        <w:rPr>
          <w:rFonts w:cs="Times New Roman"/>
          <w:szCs w:val="24"/>
        </w:rPr>
        <w:t>year</w:t>
      </w:r>
      <w:r w:rsidR="00794305">
        <w:rPr>
          <w:rFonts w:cs="Times New Roman"/>
          <w:szCs w:val="24"/>
        </w:rPr>
        <w:noBreakHyphen/>
      </w:r>
      <w:r w:rsidRPr="00880783">
        <w:rPr>
          <w:rFonts w:cs="Times New Roman"/>
          <w:szCs w:val="24"/>
        </w:rPr>
        <w:t xml:space="preserve">olds in some jurisdictions and from nothing to 15 hours.  At what point do you say </w:t>
      </w:r>
      <w:r w:rsidRPr="00880783" w:rsidDel="002348DB">
        <w:rPr>
          <w:rFonts w:cs="Times New Roman"/>
          <w:szCs w:val="24"/>
        </w:rPr>
        <w:t>-</w:t>
      </w:r>
      <w:r w:rsidRPr="00880783">
        <w:rPr>
          <w:rFonts w:cs="Times New Roman"/>
          <w:szCs w:val="24"/>
        </w:rPr>
        <w:t xml:space="preserve"> when you work 15 hours and now you</w:t>
      </w:r>
      <w:r w:rsidR="00D942BC">
        <w:rPr>
          <w:rFonts w:cs="Times New Roman"/>
          <w:szCs w:val="24"/>
        </w:rPr>
        <w:t>'</w:t>
      </w:r>
      <w:r w:rsidRPr="00880783">
        <w:rPr>
          <w:rFonts w:cs="Times New Roman"/>
          <w:szCs w:val="24"/>
        </w:rPr>
        <w:t xml:space="preserve">re going to 45 hours of, you know, different ages </w:t>
      </w:r>
      <w:r w:rsidRPr="00880783" w:rsidDel="002348DB">
        <w:rPr>
          <w:rFonts w:cs="Times New Roman"/>
          <w:szCs w:val="24"/>
        </w:rPr>
        <w:t>-</w:t>
      </w:r>
      <w:r w:rsidRPr="00880783">
        <w:rPr>
          <w:rFonts w:cs="Times New Roman"/>
          <w:szCs w:val="24"/>
        </w:rPr>
        <w:t xml:space="preserve"> do you just reimagine the whole preschool?  </w:t>
      </w:r>
    </w:p>
    <w:p w14:paraId="64B9580A" w14:textId="77777777" w:rsidR="0019549D" w:rsidRDefault="0019549D" w:rsidP="00880783">
      <w:pPr>
        <w:rPr>
          <w:rFonts w:cs="Times New Roman"/>
          <w:szCs w:val="24"/>
        </w:rPr>
      </w:pPr>
    </w:p>
    <w:p w14:paraId="29ACE3BF" w14:textId="1273030F" w:rsidR="00880783" w:rsidRPr="00880783" w:rsidRDefault="00880783" w:rsidP="00880783">
      <w:pPr>
        <w:rPr>
          <w:rFonts w:cs="Times New Roman"/>
          <w:szCs w:val="24"/>
        </w:rPr>
      </w:pPr>
      <w:r w:rsidRPr="00880783">
        <w:rPr>
          <w:rFonts w:cs="Times New Roman"/>
          <w:szCs w:val="24"/>
        </w:rPr>
        <w:t>Like, it</w:t>
      </w:r>
      <w:r w:rsidR="00D942BC">
        <w:rPr>
          <w:rFonts w:cs="Times New Roman"/>
          <w:szCs w:val="24"/>
        </w:rPr>
        <w:t>'</w:t>
      </w:r>
      <w:r w:rsidRPr="00880783">
        <w:rPr>
          <w:rFonts w:cs="Times New Roman"/>
          <w:szCs w:val="24"/>
        </w:rPr>
        <w:t xml:space="preserve">s no longer, surely </w:t>
      </w:r>
      <w:r w:rsidRPr="00880783" w:rsidDel="002348DB">
        <w:rPr>
          <w:rFonts w:cs="Times New Roman"/>
          <w:szCs w:val="24"/>
        </w:rPr>
        <w:t>-</w:t>
      </w:r>
      <w:r w:rsidRPr="00880783">
        <w:rPr>
          <w:rFonts w:cs="Times New Roman"/>
          <w:szCs w:val="24"/>
        </w:rPr>
        <w:t xml:space="preserve"> it</w:t>
      </w:r>
      <w:r w:rsidR="00D942BC">
        <w:rPr>
          <w:rFonts w:cs="Times New Roman"/>
          <w:szCs w:val="24"/>
        </w:rPr>
        <w:t>'</w:t>
      </w:r>
      <w:r w:rsidRPr="00880783">
        <w:rPr>
          <w:rFonts w:cs="Times New Roman"/>
          <w:szCs w:val="24"/>
        </w:rPr>
        <w:t>s – it</w:t>
      </w:r>
      <w:r w:rsidR="00D942BC">
        <w:rPr>
          <w:rFonts w:cs="Times New Roman"/>
          <w:szCs w:val="24"/>
        </w:rPr>
        <w:t>'</w:t>
      </w:r>
      <w:r w:rsidRPr="00880783">
        <w:rPr>
          <w:rFonts w:cs="Times New Roman"/>
          <w:szCs w:val="24"/>
        </w:rPr>
        <w:t xml:space="preserve">s vastly different to what historically was the case.  And </w:t>
      </w:r>
      <w:r w:rsidRPr="00880783" w:rsidDel="002348DB">
        <w:rPr>
          <w:rFonts w:cs="Times New Roman"/>
          <w:szCs w:val="24"/>
        </w:rPr>
        <w:t>-</w:t>
      </w:r>
      <w:r w:rsidRPr="00880783">
        <w:rPr>
          <w:rFonts w:cs="Times New Roman"/>
          <w:szCs w:val="24"/>
        </w:rPr>
        <w:t xml:space="preserve"> or it – it will </w:t>
      </w:r>
      <w:r w:rsidRPr="00880783" w:rsidDel="002348DB">
        <w:rPr>
          <w:rFonts w:cs="Times New Roman"/>
          <w:szCs w:val="24"/>
        </w:rPr>
        <w:t>-</w:t>
      </w:r>
      <w:r w:rsidRPr="00880783">
        <w:rPr>
          <w:rFonts w:cs="Times New Roman"/>
          <w:szCs w:val="24"/>
        </w:rPr>
        <w:t xml:space="preserve"> over the next say, 10 years </w:t>
      </w:r>
      <w:r w:rsidRPr="00880783" w:rsidDel="002348DB">
        <w:rPr>
          <w:rFonts w:cs="Times New Roman"/>
          <w:szCs w:val="24"/>
        </w:rPr>
        <w:t>-</w:t>
      </w:r>
      <w:r w:rsidRPr="00880783">
        <w:rPr>
          <w:rFonts w:cs="Times New Roman"/>
          <w:szCs w:val="24"/>
        </w:rPr>
        <w:t xml:space="preserve"> as – as the states – and related to that is this notion – and I still don</w:t>
      </w:r>
      <w:r w:rsidR="00D942BC">
        <w:rPr>
          <w:rFonts w:cs="Times New Roman"/>
          <w:szCs w:val="24"/>
        </w:rPr>
        <w:t>'</w:t>
      </w:r>
      <w:r w:rsidRPr="00880783">
        <w:rPr>
          <w:rFonts w:cs="Times New Roman"/>
          <w:szCs w:val="24"/>
        </w:rPr>
        <w:t xml:space="preserve">t have it in my mind as to what the answer is – if you just do take the South Australian view, which is states delivering quality programs et cetera, and the feds are left with, sort of, funding that and ensuring that accessibility.  </w:t>
      </w:r>
    </w:p>
    <w:p w14:paraId="32364D5B" w14:textId="77777777" w:rsidR="0019549D" w:rsidRDefault="0019549D" w:rsidP="00880783">
      <w:pPr>
        <w:rPr>
          <w:rFonts w:cs="Times New Roman"/>
          <w:szCs w:val="24"/>
        </w:rPr>
      </w:pPr>
    </w:p>
    <w:p w14:paraId="55A36A18" w14:textId="56CB8705" w:rsidR="00880783" w:rsidRDefault="00880783" w:rsidP="00880783">
      <w:pPr>
        <w:rPr>
          <w:rFonts w:cs="Times New Roman"/>
          <w:szCs w:val="24"/>
        </w:rPr>
      </w:pPr>
      <w:r w:rsidRPr="00880783">
        <w:rPr>
          <w:rFonts w:cs="Times New Roman"/>
          <w:szCs w:val="24"/>
        </w:rPr>
        <w:lastRenderedPageBreak/>
        <w:t>At what point do the – do the states have to then stop making commentary about how that</w:t>
      </w:r>
      <w:r w:rsidR="00D942BC">
        <w:rPr>
          <w:rFonts w:cs="Times New Roman"/>
          <w:szCs w:val="24"/>
        </w:rPr>
        <w:t>'</w:t>
      </w:r>
      <w:r w:rsidRPr="00880783">
        <w:rPr>
          <w:rFonts w:cs="Times New Roman"/>
          <w:szCs w:val="24"/>
        </w:rPr>
        <w:t>s funded?  Like, we have free preschool, well, it</w:t>
      </w:r>
      <w:r w:rsidR="00D942BC">
        <w:rPr>
          <w:rFonts w:cs="Times New Roman"/>
          <w:szCs w:val="24"/>
        </w:rPr>
        <w:t>'</w:t>
      </w:r>
      <w:r w:rsidRPr="00880783">
        <w:rPr>
          <w:rFonts w:cs="Times New Roman"/>
          <w:szCs w:val="24"/>
        </w:rPr>
        <w:t>s not really free.  Because it</w:t>
      </w:r>
      <w:r w:rsidR="00D942BC">
        <w:rPr>
          <w:rFonts w:cs="Times New Roman"/>
          <w:szCs w:val="24"/>
        </w:rPr>
        <w:t>'</w:t>
      </w:r>
      <w:r w:rsidRPr="00880783">
        <w:rPr>
          <w:rFonts w:cs="Times New Roman"/>
          <w:szCs w:val="24"/>
        </w:rPr>
        <w:t xml:space="preserve">s not for the full length of the – the year or the full day.  And part of our recommendation is </w:t>
      </w:r>
      <w:r w:rsidR="00623E57">
        <w:rPr>
          <w:rFonts w:cs="Times New Roman"/>
          <w:szCs w:val="24"/>
        </w:rPr>
        <w:t>wrap</w:t>
      </w:r>
      <w:r w:rsidR="00794305">
        <w:rPr>
          <w:rFonts w:cs="Times New Roman"/>
          <w:szCs w:val="24"/>
        </w:rPr>
        <w:noBreakHyphen/>
      </w:r>
      <w:r w:rsidRPr="00880783">
        <w:rPr>
          <w:rFonts w:cs="Times New Roman"/>
          <w:szCs w:val="24"/>
        </w:rPr>
        <w:t>around.</w:t>
      </w:r>
      <w:r w:rsidR="0019549D">
        <w:rPr>
          <w:rFonts w:cs="Times New Roman"/>
          <w:szCs w:val="24"/>
        </w:rPr>
        <w:t xml:space="preserve">  </w:t>
      </w:r>
      <w:r w:rsidRPr="00880783">
        <w:rPr>
          <w:rFonts w:cs="Times New Roman"/>
          <w:szCs w:val="24"/>
        </w:rPr>
        <w:t>So I just – I just wonder, you know – we haven</w:t>
      </w:r>
      <w:r w:rsidR="00D942BC">
        <w:rPr>
          <w:rFonts w:cs="Times New Roman"/>
          <w:szCs w:val="24"/>
        </w:rPr>
        <w:t>'</w:t>
      </w:r>
      <w:r w:rsidRPr="00880783">
        <w:rPr>
          <w:rFonts w:cs="Times New Roman"/>
          <w:szCs w:val="24"/>
        </w:rPr>
        <w:t>t really leant into this but it</w:t>
      </w:r>
      <w:r w:rsidR="00D942BC">
        <w:rPr>
          <w:rFonts w:cs="Times New Roman"/>
          <w:szCs w:val="24"/>
        </w:rPr>
        <w:t>'</w:t>
      </w:r>
      <w:r w:rsidRPr="00880783">
        <w:rPr>
          <w:rFonts w:cs="Times New Roman"/>
          <w:szCs w:val="24"/>
        </w:rPr>
        <w:t>s a reality of what</w:t>
      </w:r>
      <w:r w:rsidR="00D942BC">
        <w:rPr>
          <w:rFonts w:cs="Times New Roman"/>
          <w:szCs w:val="24"/>
        </w:rPr>
        <w:t>'</w:t>
      </w:r>
      <w:r w:rsidRPr="00880783">
        <w:rPr>
          <w:rFonts w:cs="Times New Roman"/>
          <w:szCs w:val="24"/>
        </w:rPr>
        <w:t xml:space="preserve">s happening.  And you have strong views around the </w:t>
      </w:r>
      <w:r w:rsidR="0019549D">
        <w:rPr>
          <w:rFonts w:cs="Times New Roman"/>
          <w:szCs w:val="24"/>
        </w:rPr>
        <w:t>preschool</w:t>
      </w:r>
      <w:r w:rsidRPr="00880783">
        <w:rPr>
          <w:rFonts w:cs="Times New Roman"/>
          <w:szCs w:val="24"/>
        </w:rPr>
        <w:t xml:space="preserve"> program, so I thought I</w:t>
      </w:r>
      <w:r w:rsidR="00D942BC">
        <w:rPr>
          <w:rFonts w:cs="Times New Roman"/>
          <w:szCs w:val="24"/>
        </w:rPr>
        <w:t>'</w:t>
      </w:r>
      <w:r w:rsidRPr="00880783">
        <w:rPr>
          <w:rFonts w:cs="Times New Roman"/>
          <w:szCs w:val="24"/>
        </w:rPr>
        <w:t>d ask.</w:t>
      </w:r>
    </w:p>
    <w:p w14:paraId="079CDD99" w14:textId="77777777" w:rsidR="0019549D" w:rsidRPr="00880783" w:rsidRDefault="0019549D" w:rsidP="00880783">
      <w:pPr>
        <w:rPr>
          <w:rFonts w:cs="Times New Roman"/>
          <w:szCs w:val="24"/>
        </w:rPr>
      </w:pPr>
    </w:p>
    <w:p w14:paraId="7929F335" w14:textId="5A464A27" w:rsidR="00880783" w:rsidRDefault="00880783" w:rsidP="00880783">
      <w:pPr>
        <w:rPr>
          <w:rFonts w:cs="Times New Roman"/>
          <w:szCs w:val="24"/>
        </w:rPr>
      </w:pPr>
      <w:r w:rsidRPr="00880783">
        <w:rPr>
          <w:rFonts w:cs="Times New Roman"/>
          <w:szCs w:val="24"/>
        </w:rPr>
        <w:t>MS PAGE:  And part of it is that Australia</w:t>
      </w:r>
      <w:r w:rsidR="00D942BC">
        <w:rPr>
          <w:rFonts w:cs="Times New Roman"/>
          <w:szCs w:val="24"/>
        </w:rPr>
        <w:t>'</w:t>
      </w:r>
      <w:r w:rsidRPr="00880783">
        <w:rPr>
          <w:rFonts w:cs="Times New Roman"/>
          <w:szCs w:val="24"/>
        </w:rPr>
        <w:t>s fallen way behind the world.  I mean, I</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031BEFB" w14:textId="77777777" w:rsidR="0019549D" w:rsidRPr="00880783" w:rsidRDefault="0019549D" w:rsidP="00880783">
      <w:pPr>
        <w:rPr>
          <w:rFonts w:cs="Times New Roman"/>
          <w:szCs w:val="24"/>
        </w:rPr>
      </w:pPr>
    </w:p>
    <w:p w14:paraId="596425F3" w14:textId="5907B00B" w:rsidR="00880783" w:rsidRDefault="00880783" w:rsidP="00880783">
      <w:pPr>
        <w:rPr>
          <w:rFonts w:cs="Times New Roman"/>
          <w:szCs w:val="24"/>
        </w:rPr>
      </w:pPr>
      <w:r w:rsidRPr="00880783">
        <w:rPr>
          <w:rFonts w:cs="Times New Roman"/>
          <w:szCs w:val="24"/>
        </w:rPr>
        <w:t xml:space="preserve">COMMISSIONER STOKIE:  </w:t>
      </w:r>
      <w:r w:rsidR="00795219">
        <w:rPr>
          <w:rFonts w:cs="Times New Roman"/>
          <w:szCs w:val="24"/>
        </w:rPr>
        <w:t>Sorry, could you repeat that?</w:t>
      </w:r>
    </w:p>
    <w:p w14:paraId="091A6C48" w14:textId="77777777" w:rsidR="0019549D" w:rsidRPr="00880783" w:rsidRDefault="0019549D" w:rsidP="00880783">
      <w:pPr>
        <w:rPr>
          <w:rFonts w:cs="Times New Roman"/>
          <w:szCs w:val="24"/>
        </w:rPr>
      </w:pPr>
    </w:p>
    <w:p w14:paraId="7210B21E" w14:textId="333638ED" w:rsidR="00880783" w:rsidRDefault="00880783" w:rsidP="00880783">
      <w:pPr>
        <w:rPr>
          <w:rFonts w:cs="Times New Roman"/>
          <w:szCs w:val="24"/>
        </w:rPr>
      </w:pPr>
      <w:r w:rsidRPr="00880783">
        <w:rPr>
          <w:rFonts w:cs="Times New Roman"/>
          <w:szCs w:val="24"/>
        </w:rPr>
        <w:t>MS PAGE:  Australia</w:t>
      </w:r>
      <w:r w:rsidR="00D942BC">
        <w:rPr>
          <w:rFonts w:cs="Times New Roman"/>
          <w:szCs w:val="24"/>
        </w:rPr>
        <w:t>'</w:t>
      </w:r>
      <w:r w:rsidRPr="00880783">
        <w:rPr>
          <w:rFonts w:cs="Times New Roman"/>
          <w:szCs w:val="24"/>
        </w:rPr>
        <w:t>s fallen way behind in preschool, generally.</w:t>
      </w:r>
    </w:p>
    <w:p w14:paraId="40407D8E" w14:textId="77777777" w:rsidR="0019549D" w:rsidRPr="00880783" w:rsidRDefault="0019549D" w:rsidP="00880783">
      <w:pPr>
        <w:rPr>
          <w:rFonts w:cs="Times New Roman"/>
          <w:szCs w:val="24"/>
        </w:rPr>
      </w:pPr>
    </w:p>
    <w:p w14:paraId="058E16BF" w14:textId="77777777" w:rsidR="00880783" w:rsidRDefault="00880783" w:rsidP="00880783">
      <w:pPr>
        <w:rPr>
          <w:rFonts w:cs="Times New Roman"/>
          <w:szCs w:val="24"/>
        </w:rPr>
      </w:pPr>
      <w:r w:rsidRPr="00880783">
        <w:rPr>
          <w:rFonts w:cs="Times New Roman"/>
          <w:szCs w:val="24"/>
        </w:rPr>
        <w:t>COMMISSIONER STOKIE:  Right.</w:t>
      </w:r>
    </w:p>
    <w:p w14:paraId="0E39D0BD" w14:textId="77777777" w:rsidR="0019549D" w:rsidRPr="00880783" w:rsidRDefault="0019549D" w:rsidP="00880783">
      <w:pPr>
        <w:rPr>
          <w:rFonts w:cs="Times New Roman"/>
          <w:szCs w:val="24"/>
        </w:rPr>
      </w:pPr>
    </w:p>
    <w:p w14:paraId="49D36CD1" w14:textId="7C8BBC28" w:rsidR="00880783" w:rsidRDefault="00880783" w:rsidP="00880783">
      <w:pPr>
        <w:rPr>
          <w:rFonts w:cs="Times New Roman"/>
          <w:szCs w:val="24"/>
        </w:rPr>
      </w:pPr>
      <w:r w:rsidRPr="00880783">
        <w:rPr>
          <w:rFonts w:cs="Times New Roman"/>
          <w:szCs w:val="24"/>
        </w:rPr>
        <w:t xml:space="preserve">MS PAGE:  So I went to an OECD early childhood policy forum some seven years ago, I think.  The whole of Europe has been doing </w:t>
      </w:r>
      <w:r w:rsidR="00794305" w:rsidRPr="00880783">
        <w:rPr>
          <w:rFonts w:cs="Times New Roman"/>
          <w:szCs w:val="24"/>
        </w:rPr>
        <w:t>three- and four-year-old</w:t>
      </w:r>
      <w:r w:rsidRPr="00880783">
        <w:rPr>
          <w:rFonts w:cs="Times New Roman"/>
          <w:szCs w:val="24"/>
        </w:rPr>
        <w:t xml:space="preserve"> preschool, five days a week for a long time.  And so I think part of it is that we</w:t>
      </w:r>
      <w:r w:rsidR="00D942BC">
        <w:rPr>
          <w:rFonts w:cs="Times New Roman"/>
          <w:szCs w:val="24"/>
        </w:rPr>
        <w:t>'</w:t>
      </w:r>
      <w:r w:rsidRPr="00880783">
        <w:rPr>
          <w:rFonts w:cs="Times New Roman"/>
          <w:szCs w:val="24"/>
        </w:rPr>
        <w:t>re playing catch up.  And the states have really recognised the importance of a strong foundation in the preschool years, to later education success and to easier transition into school.  So that</w:t>
      </w:r>
      <w:r w:rsidR="00D942BC">
        <w:rPr>
          <w:rFonts w:cs="Times New Roman"/>
          <w:szCs w:val="24"/>
        </w:rPr>
        <w:t>'</w:t>
      </w:r>
      <w:r w:rsidRPr="00880783">
        <w:rPr>
          <w:rFonts w:cs="Times New Roman"/>
          <w:szCs w:val="24"/>
        </w:rPr>
        <w:t>s why they</w:t>
      </w:r>
      <w:r w:rsidR="00D942BC">
        <w:rPr>
          <w:rFonts w:cs="Times New Roman"/>
          <w:szCs w:val="24"/>
        </w:rPr>
        <w:t>'</w:t>
      </w:r>
      <w:r w:rsidRPr="00880783">
        <w:rPr>
          <w:rFonts w:cs="Times New Roman"/>
          <w:szCs w:val="24"/>
        </w:rPr>
        <w:t>re investing and expanding their preschool programs.  The problem is there</w:t>
      </w:r>
      <w:r w:rsidR="00D942BC">
        <w:rPr>
          <w:rFonts w:cs="Times New Roman"/>
          <w:szCs w:val="24"/>
        </w:rPr>
        <w:t>'</w:t>
      </w:r>
      <w:r w:rsidRPr="00880783">
        <w:rPr>
          <w:rFonts w:cs="Times New Roman"/>
          <w:szCs w:val="24"/>
        </w:rPr>
        <w:t>s a disparity between what the larger states like New South Wales and Victoria can afford to do, compared to NT or WA</w:t>
      </w:r>
      <w:r w:rsidR="005A3C3D">
        <w:rPr>
          <w:rFonts w:cs="Times New Roman"/>
          <w:szCs w:val="24"/>
        </w:rPr>
        <w:t>, for example</w:t>
      </w:r>
      <w:r w:rsidRPr="00880783">
        <w:rPr>
          <w:rFonts w:cs="Times New Roman"/>
          <w:szCs w:val="24"/>
        </w:rPr>
        <w:t>.</w:t>
      </w:r>
    </w:p>
    <w:p w14:paraId="0F170DC0" w14:textId="77777777" w:rsidR="0019549D" w:rsidRPr="00880783" w:rsidRDefault="0019549D" w:rsidP="00880783">
      <w:pPr>
        <w:rPr>
          <w:rFonts w:cs="Times New Roman"/>
          <w:szCs w:val="24"/>
        </w:rPr>
      </w:pPr>
    </w:p>
    <w:p w14:paraId="4F026B36" w14:textId="75427E50" w:rsidR="00880783" w:rsidRDefault="00880783" w:rsidP="00880783">
      <w:pPr>
        <w:rPr>
          <w:rFonts w:cs="Times New Roman"/>
          <w:szCs w:val="24"/>
        </w:rPr>
      </w:pPr>
      <w:r w:rsidRPr="00880783">
        <w:rPr>
          <w:rFonts w:cs="Times New Roman"/>
          <w:szCs w:val="24"/>
        </w:rPr>
        <w:t>COMMISSIONER STOKIE:  But you see them very much as distinct programs.  Because like, EC</w:t>
      </w:r>
      <w:r w:rsidR="00742CE0">
        <w:rPr>
          <w:rFonts w:cs="Times New Roman"/>
          <w:szCs w:val="24"/>
        </w:rPr>
        <w:t>E</w:t>
      </w:r>
      <w:r w:rsidRPr="00880783">
        <w:rPr>
          <w:rFonts w:cs="Times New Roman"/>
          <w:szCs w:val="24"/>
        </w:rPr>
        <w:t>C sector would argue that we</w:t>
      </w:r>
      <w:r w:rsidR="00D942BC">
        <w:rPr>
          <w:rFonts w:cs="Times New Roman"/>
          <w:szCs w:val="24"/>
        </w:rPr>
        <w:t>'</w:t>
      </w:r>
      <w:r w:rsidRPr="00880783">
        <w:rPr>
          <w:rFonts w:cs="Times New Roman"/>
          <w:szCs w:val="24"/>
        </w:rPr>
        <w:t xml:space="preserve">ve been offering </w:t>
      </w:r>
      <w:r w:rsidRPr="00405662">
        <w:rPr>
          <w:rFonts w:cs="Times New Roman"/>
          <w:szCs w:val="24"/>
        </w:rPr>
        <w:t>(indistinct) service</w:t>
      </w:r>
      <w:r w:rsidRPr="00880783">
        <w:rPr>
          <w:rFonts w:cs="Times New Roman"/>
          <w:szCs w:val="24"/>
        </w:rPr>
        <w:t>, and it is available and questionable as to whether – well, it</w:t>
      </w:r>
      <w:r w:rsidR="00D942BC">
        <w:rPr>
          <w:rFonts w:cs="Times New Roman"/>
          <w:szCs w:val="24"/>
        </w:rPr>
        <w:t>'</w:t>
      </w:r>
      <w:r w:rsidRPr="00880783">
        <w:rPr>
          <w:rFonts w:cs="Times New Roman"/>
          <w:szCs w:val="24"/>
        </w:rPr>
        <w:t>s available to some, not to all, which is what we</w:t>
      </w:r>
      <w:r w:rsidR="00D942BC">
        <w:rPr>
          <w:rFonts w:cs="Times New Roman"/>
          <w:szCs w:val="24"/>
        </w:rPr>
        <w:t>'</w:t>
      </w:r>
      <w:r w:rsidRPr="00880783">
        <w:rPr>
          <w:rFonts w:cs="Times New Roman"/>
          <w:szCs w:val="24"/>
        </w:rPr>
        <w:t>re highlighting and it</w:t>
      </w:r>
      <w:r w:rsidR="00D942BC">
        <w:rPr>
          <w:rFonts w:cs="Times New Roman"/>
          <w:szCs w:val="24"/>
        </w:rPr>
        <w:t>'</w:t>
      </w:r>
      <w:r w:rsidRPr="00880783">
        <w:rPr>
          <w:rFonts w:cs="Times New Roman"/>
          <w:szCs w:val="24"/>
        </w:rPr>
        <w:t>s affordable for some but not all.  And we have some regulatory constraints that don</w:t>
      </w:r>
      <w:r w:rsidR="00D942BC">
        <w:rPr>
          <w:rFonts w:cs="Times New Roman"/>
          <w:szCs w:val="24"/>
        </w:rPr>
        <w:t>'</w:t>
      </w:r>
      <w:r w:rsidRPr="00880783">
        <w:rPr>
          <w:rFonts w:cs="Times New Roman"/>
          <w:szCs w:val="24"/>
        </w:rPr>
        <w:t xml:space="preserve">t </w:t>
      </w:r>
      <w:r w:rsidR="00AA19A1">
        <w:rPr>
          <w:rFonts w:cs="Times New Roman"/>
          <w:szCs w:val="24"/>
        </w:rPr>
        <w:t>inhibit</w:t>
      </w:r>
      <w:r w:rsidRPr="00880783">
        <w:rPr>
          <w:rFonts w:cs="Times New Roman"/>
          <w:szCs w:val="24"/>
        </w:rPr>
        <w:t xml:space="preserve"> some but do for others.  </w:t>
      </w:r>
      <w:r w:rsidRPr="00202B4C">
        <w:rPr>
          <w:rFonts w:cs="Times New Roman"/>
          <w:szCs w:val="24"/>
        </w:rPr>
        <w:t>I</w:t>
      </w:r>
      <w:r w:rsidR="00D942BC" w:rsidRPr="00202B4C">
        <w:rPr>
          <w:rFonts w:cs="Times New Roman"/>
          <w:szCs w:val="24"/>
        </w:rPr>
        <w:t>'</w:t>
      </w:r>
      <w:r w:rsidRPr="00202B4C">
        <w:rPr>
          <w:rFonts w:cs="Times New Roman"/>
          <w:szCs w:val="24"/>
        </w:rPr>
        <w:t>m (indistinct words).</w:t>
      </w:r>
      <w:r w:rsidRPr="00880783">
        <w:rPr>
          <w:rFonts w:cs="Times New Roman"/>
          <w:szCs w:val="24"/>
        </w:rPr>
        <w:t xml:space="preserve">  You see them over the next 10 years, it</w:t>
      </w:r>
      <w:r w:rsidR="00D942BC">
        <w:rPr>
          <w:rFonts w:cs="Times New Roman"/>
          <w:szCs w:val="24"/>
        </w:rPr>
        <w:t>'</w:t>
      </w:r>
      <w:r w:rsidRPr="00880783">
        <w:rPr>
          <w:rFonts w:cs="Times New Roman"/>
          <w:szCs w:val="24"/>
        </w:rPr>
        <w:t>s still been quite distinct of centre</w:t>
      </w:r>
      <w:r w:rsidR="00B63478">
        <w:rPr>
          <w:rFonts w:cs="Times New Roman"/>
          <w:szCs w:val="24"/>
        </w:rPr>
        <w:noBreakHyphen/>
      </w:r>
      <w:r w:rsidRPr="00880783">
        <w:rPr>
          <w:rFonts w:cs="Times New Roman"/>
          <w:szCs w:val="24"/>
        </w:rPr>
        <w:t>based daycare.</w:t>
      </w:r>
    </w:p>
    <w:p w14:paraId="4A5E5A78" w14:textId="77777777" w:rsidR="0019549D" w:rsidRPr="00880783" w:rsidRDefault="0019549D" w:rsidP="00880783">
      <w:pPr>
        <w:rPr>
          <w:rFonts w:cs="Times New Roman"/>
          <w:szCs w:val="24"/>
        </w:rPr>
      </w:pPr>
    </w:p>
    <w:p w14:paraId="2AD7D5ED" w14:textId="6935ED43" w:rsidR="00880783" w:rsidRDefault="00880783" w:rsidP="00880783">
      <w:pPr>
        <w:rPr>
          <w:rFonts w:cs="Times New Roman"/>
          <w:szCs w:val="24"/>
        </w:rPr>
      </w:pPr>
      <w:r w:rsidRPr="00880783">
        <w:rPr>
          <w:rFonts w:cs="Times New Roman"/>
          <w:szCs w:val="24"/>
        </w:rPr>
        <w:t xml:space="preserve">COMMISSIONER BRENNAN: </w:t>
      </w:r>
      <w:r w:rsidR="00E558D2" w:rsidRPr="00202B4C">
        <w:rPr>
          <w:rFonts w:cs="Times New Roman"/>
          <w:szCs w:val="24"/>
        </w:rPr>
        <w:t>Or</w:t>
      </w:r>
      <w:r w:rsidR="00202B4C">
        <w:rPr>
          <w:rFonts w:cs="Times New Roman"/>
          <w:szCs w:val="24"/>
        </w:rPr>
        <w:t xml:space="preserve"> is there more</w:t>
      </w:r>
      <w:r w:rsidRPr="00880783">
        <w:rPr>
          <w:rFonts w:cs="Times New Roman"/>
          <w:szCs w:val="24"/>
        </w:rPr>
        <w:t xml:space="preserve"> convergence</w:t>
      </w:r>
      <w:r w:rsidR="00202B4C">
        <w:rPr>
          <w:rFonts w:cs="Times New Roman"/>
          <w:szCs w:val="24"/>
        </w:rPr>
        <w:t>?</w:t>
      </w:r>
    </w:p>
    <w:p w14:paraId="4E85DA06" w14:textId="77777777" w:rsidR="0019549D" w:rsidRPr="00880783" w:rsidRDefault="0019549D" w:rsidP="00880783">
      <w:pPr>
        <w:rPr>
          <w:rFonts w:cs="Times New Roman"/>
          <w:szCs w:val="24"/>
        </w:rPr>
      </w:pPr>
    </w:p>
    <w:p w14:paraId="3536C0BC" w14:textId="09F6E6D2" w:rsidR="00880783" w:rsidRDefault="00880783" w:rsidP="00880783">
      <w:pPr>
        <w:rPr>
          <w:rFonts w:cs="Times New Roman"/>
          <w:szCs w:val="24"/>
        </w:rPr>
      </w:pPr>
      <w:r w:rsidRPr="00880783">
        <w:rPr>
          <w:rFonts w:cs="Times New Roman"/>
          <w:szCs w:val="24"/>
        </w:rPr>
        <w:t>MS PAGE:  I think there</w:t>
      </w:r>
      <w:r w:rsidR="00D942BC">
        <w:rPr>
          <w:rFonts w:cs="Times New Roman"/>
          <w:szCs w:val="24"/>
        </w:rPr>
        <w:t>'</w:t>
      </w:r>
      <w:r w:rsidRPr="00880783">
        <w:rPr>
          <w:rFonts w:cs="Times New Roman"/>
          <w:szCs w:val="24"/>
        </w:rPr>
        <w:t>s more – I think there</w:t>
      </w:r>
      <w:r w:rsidR="00D942BC">
        <w:rPr>
          <w:rFonts w:cs="Times New Roman"/>
          <w:szCs w:val="24"/>
        </w:rPr>
        <w:t>'</w:t>
      </w:r>
      <w:r w:rsidRPr="00880783">
        <w:rPr>
          <w:rFonts w:cs="Times New Roman"/>
          <w:szCs w:val="24"/>
        </w:rPr>
        <w:t xml:space="preserve">s potentially more convergence.  </w:t>
      </w:r>
    </w:p>
    <w:p w14:paraId="03C96313" w14:textId="77777777" w:rsidR="0019549D" w:rsidRPr="00880783" w:rsidRDefault="0019549D" w:rsidP="00880783">
      <w:pPr>
        <w:rPr>
          <w:rFonts w:cs="Times New Roman"/>
          <w:szCs w:val="24"/>
        </w:rPr>
      </w:pPr>
    </w:p>
    <w:p w14:paraId="108CCBC2" w14:textId="77777777" w:rsidR="00880783" w:rsidRDefault="00880783" w:rsidP="00880783">
      <w:pPr>
        <w:rPr>
          <w:rFonts w:cs="Times New Roman"/>
          <w:szCs w:val="24"/>
        </w:rPr>
      </w:pPr>
      <w:r w:rsidRPr="00880783">
        <w:rPr>
          <w:rFonts w:cs="Times New Roman"/>
          <w:szCs w:val="24"/>
        </w:rPr>
        <w:t>COMMISSIONER STOKIE:  Right.</w:t>
      </w:r>
    </w:p>
    <w:p w14:paraId="36389920" w14:textId="77777777" w:rsidR="0019549D" w:rsidRPr="00880783" w:rsidRDefault="0019549D" w:rsidP="00880783">
      <w:pPr>
        <w:rPr>
          <w:rFonts w:cs="Times New Roman"/>
          <w:szCs w:val="24"/>
        </w:rPr>
      </w:pPr>
    </w:p>
    <w:p w14:paraId="047194B1" w14:textId="4D1BD584" w:rsidR="00880783" w:rsidRDefault="00880783" w:rsidP="00880783">
      <w:pPr>
        <w:rPr>
          <w:rFonts w:cs="Times New Roman"/>
          <w:szCs w:val="24"/>
        </w:rPr>
      </w:pPr>
      <w:r w:rsidRPr="00880783">
        <w:rPr>
          <w:rFonts w:cs="Times New Roman"/>
          <w:szCs w:val="24"/>
        </w:rPr>
        <w:t>MS PAGE:  And I – and I think one of the ways that this reform process could feed into that is looking at financing models that are age</w:t>
      </w:r>
      <w:r w:rsidR="00600E24">
        <w:rPr>
          <w:rFonts w:cs="Times New Roman"/>
          <w:szCs w:val="24"/>
        </w:rPr>
        <w:noBreakHyphen/>
      </w:r>
      <w:r w:rsidRPr="00880783">
        <w:rPr>
          <w:rFonts w:cs="Times New Roman"/>
          <w:szCs w:val="24"/>
        </w:rPr>
        <w:t xml:space="preserve">based, so a different rate of subsidy, for example, for younger children, that are more expensive to provide services to.  And – and – and that recognition that then, </w:t>
      </w:r>
      <w:r w:rsidRPr="00880783">
        <w:rPr>
          <w:rFonts w:cs="Times New Roman"/>
          <w:szCs w:val="24"/>
        </w:rPr>
        <w:lastRenderedPageBreak/>
        <w:t>if we</w:t>
      </w:r>
      <w:r w:rsidR="00D942BC">
        <w:rPr>
          <w:rFonts w:cs="Times New Roman"/>
          <w:szCs w:val="24"/>
        </w:rPr>
        <w:t>'</w:t>
      </w:r>
      <w:r w:rsidRPr="00880783">
        <w:rPr>
          <w:rFonts w:cs="Times New Roman"/>
          <w:szCs w:val="24"/>
        </w:rPr>
        <w:t>re going to say we</w:t>
      </w:r>
      <w:r w:rsidR="00D942BC">
        <w:rPr>
          <w:rFonts w:cs="Times New Roman"/>
          <w:szCs w:val="24"/>
        </w:rPr>
        <w:t>'</w:t>
      </w:r>
      <w:r w:rsidRPr="00880783">
        <w:rPr>
          <w:rFonts w:cs="Times New Roman"/>
          <w:szCs w:val="24"/>
        </w:rPr>
        <w:t xml:space="preserve">re providing preschool services </w:t>
      </w:r>
      <w:r w:rsidR="004A28F6">
        <w:rPr>
          <w:rFonts w:cs="Times New Roman"/>
          <w:szCs w:val="24"/>
        </w:rPr>
        <w:t>in</w:t>
      </w:r>
      <w:r w:rsidRPr="00880783">
        <w:rPr>
          <w:rFonts w:cs="Times New Roman"/>
          <w:szCs w:val="24"/>
        </w:rPr>
        <w:t xml:space="preserve"> long day care services – sorry, preschool programs </w:t>
      </w:r>
      <w:r w:rsidR="004A28F6">
        <w:rPr>
          <w:rFonts w:cs="Times New Roman"/>
          <w:szCs w:val="24"/>
        </w:rPr>
        <w:t>in</w:t>
      </w:r>
      <w:r w:rsidRPr="00880783">
        <w:rPr>
          <w:rFonts w:cs="Times New Roman"/>
          <w:szCs w:val="24"/>
        </w:rPr>
        <w:t xml:space="preserve"> long day care where there is an entitlement, then you have – you are then putting an obligation on providers to </w:t>
      </w:r>
      <w:r w:rsidR="004A28F6">
        <w:rPr>
          <w:rFonts w:cs="Times New Roman"/>
          <w:szCs w:val="24"/>
        </w:rPr>
        <w:t>deliver on</w:t>
      </w:r>
      <w:r w:rsidRPr="00880783">
        <w:rPr>
          <w:rFonts w:cs="Times New Roman"/>
          <w:szCs w:val="24"/>
        </w:rPr>
        <w:t xml:space="preserve"> that entitlement.  It</w:t>
      </w:r>
      <w:r w:rsidR="00D942BC">
        <w:rPr>
          <w:rFonts w:cs="Times New Roman"/>
          <w:szCs w:val="24"/>
        </w:rPr>
        <w:t>'</w:t>
      </w:r>
      <w:r w:rsidRPr="00880783">
        <w:rPr>
          <w:rFonts w:cs="Times New Roman"/>
          <w:szCs w:val="24"/>
        </w:rPr>
        <w:t>s not a choice which services they provide services to, they have to take the children that are in their catchment area or the children that walk in their door, because it</w:t>
      </w:r>
      <w:r w:rsidR="00D942BC">
        <w:rPr>
          <w:rFonts w:cs="Times New Roman"/>
          <w:szCs w:val="24"/>
        </w:rPr>
        <w:t>'</w:t>
      </w:r>
      <w:r w:rsidRPr="00880783">
        <w:rPr>
          <w:rFonts w:cs="Times New Roman"/>
          <w:szCs w:val="24"/>
        </w:rPr>
        <w:t>s an entitlement model.  That</w:t>
      </w:r>
      <w:r w:rsidR="00D942BC">
        <w:rPr>
          <w:rFonts w:cs="Times New Roman"/>
          <w:szCs w:val="24"/>
        </w:rPr>
        <w:t>'</w:t>
      </w:r>
      <w:r w:rsidRPr="00880783">
        <w:rPr>
          <w:rFonts w:cs="Times New Roman"/>
          <w:szCs w:val="24"/>
        </w:rPr>
        <w:t xml:space="preserve">s a big shift from long day care </w:t>
      </w:r>
      <w:r w:rsidRPr="001B3E03">
        <w:rPr>
          <w:rFonts w:cs="Times New Roman"/>
          <w:szCs w:val="24"/>
        </w:rPr>
        <w:t>(indistinct)</w:t>
      </w:r>
      <w:r w:rsidR="00D942BC" w:rsidRPr="001B3E03">
        <w:rPr>
          <w:rFonts w:cs="Times New Roman"/>
          <w:szCs w:val="24"/>
        </w:rPr>
        <w:t> </w:t>
      </w:r>
      <w:r w:rsidR="00D942BC" w:rsidRPr="001B3E03">
        <w:rPr>
          <w:rFonts w:cs="Times New Roman"/>
          <w:szCs w:val="24"/>
        </w:rPr>
        <w:noBreakHyphen/>
        <w:t> </w:t>
      </w:r>
      <w:r w:rsidR="00D942BC" w:rsidRPr="001B3E03">
        <w:rPr>
          <w:rFonts w:cs="Times New Roman"/>
          <w:szCs w:val="24"/>
        </w:rPr>
        <w:noBreakHyphen/>
        <w:t> </w:t>
      </w:r>
      <w:r w:rsidR="00D942BC" w:rsidRPr="001B3E03">
        <w:rPr>
          <w:rFonts w:cs="Times New Roman"/>
          <w:szCs w:val="24"/>
        </w:rPr>
        <w:noBreakHyphen/>
      </w:r>
    </w:p>
    <w:p w14:paraId="22F812B1" w14:textId="77777777" w:rsidR="0019549D" w:rsidRPr="00880783" w:rsidRDefault="0019549D" w:rsidP="00880783">
      <w:pPr>
        <w:rPr>
          <w:rFonts w:cs="Times New Roman"/>
          <w:szCs w:val="24"/>
        </w:rPr>
      </w:pPr>
    </w:p>
    <w:p w14:paraId="1461FB28" w14:textId="3FDB178C" w:rsidR="00880783" w:rsidRDefault="001672A0" w:rsidP="00880783">
      <w:pPr>
        <w:rPr>
          <w:rFonts w:cs="Times New Roman"/>
          <w:szCs w:val="24"/>
        </w:rPr>
      </w:pPr>
      <w:r>
        <w:rPr>
          <w:rFonts w:cs="Times New Roman"/>
          <w:szCs w:val="24"/>
        </w:rPr>
        <w:t>MS PAGE</w:t>
      </w:r>
      <w:r w:rsidR="00880783" w:rsidRPr="00880783">
        <w:rPr>
          <w:rFonts w:cs="Times New Roman"/>
          <w:szCs w:val="24"/>
        </w:rPr>
        <w:t>:  (Indistinct words).</w:t>
      </w:r>
    </w:p>
    <w:p w14:paraId="39E03D36" w14:textId="77777777" w:rsidR="0019549D" w:rsidRPr="00880783" w:rsidRDefault="0019549D" w:rsidP="00880783">
      <w:pPr>
        <w:rPr>
          <w:rFonts w:cs="Times New Roman"/>
          <w:szCs w:val="24"/>
        </w:rPr>
      </w:pPr>
    </w:p>
    <w:p w14:paraId="0DECF17F" w14:textId="087F30FA" w:rsidR="00880783" w:rsidRDefault="005C322B" w:rsidP="00880783">
      <w:pPr>
        <w:rPr>
          <w:rFonts w:cs="Times New Roman"/>
          <w:szCs w:val="24"/>
        </w:rPr>
      </w:pPr>
      <w:r>
        <w:rPr>
          <w:rFonts w:cs="Times New Roman"/>
          <w:szCs w:val="24"/>
        </w:rPr>
        <w:t>COMMISSIONER BRENNAN</w:t>
      </w:r>
      <w:r w:rsidR="00880783" w:rsidRPr="00880783">
        <w:rPr>
          <w:rFonts w:cs="Times New Roman"/>
          <w:szCs w:val="24"/>
        </w:rPr>
        <w:t xml:space="preserve">:  And offer a preschool </w:t>
      </w:r>
      <w:r>
        <w:rPr>
          <w:rFonts w:cs="Times New Roman"/>
          <w:szCs w:val="24"/>
        </w:rPr>
        <w:t>program</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E8BE0B4" w14:textId="77777777" w:rsidR="0019549D" w:rsidRPr="00880783" w:rsidRDefault="0019549D" w:rsidP="00880783">
      <w:pPr>
        <w:rPr>
          <w:rFonts w:cs="Times New Roman"/>
          <w:szCs w:val="24"/>
        </w:rPr>
      </w:pPr>
    </w:p>
    <w:p w14:paraId="55F93EF2" w14:textId="532A4CA4" w:rsidR="00880783" w:rsidRDefault="006F6572" w:rsidP="00880783">
      <w:pPr>
        <w:rPr>
          <w:rFonts w:cs="Times New Roman"/>
          <w:szCs w:val="24"/>
        </w:rPr>
      </w:pPr>
      <w:r>
        <w:rPr>
          <w:rFonts w:cs="Times New Roman"/>
          <w:szCs w:val="24"/>
        </w:rPr>
        <w:t>COMMISSIONER GROPP</w:t>
      </w:r>
      <w:r w:rsidR="00880783" w:rsidRPr="00880783">
        <w:rPr>
          <w:rFonts w:cs="Times New Roman"/>
          <w:szCs w:val="24"/>
        </w:rPr>
        <w:t xml:space="preserve">:  </w:t>
      </w:r>
      <w:r>
        <w:rPr>
          <w:rFonts w:cs="Times New Roman"/>
          <w:szCs w:val="24"/>
        </w:rPr>
        <w:t>And that</w:t>
      </w:r>
      <w:r w:rsidR="001B3E03">
        <w:rPr>
          <w:rFonts w:cs="Times New Roman"/>
          <w:szCs w:val="24"/>
        </w:rPr>
        <w:t xml:space="preserve"> would</w:t>
      </w:r>
      <w:r>
        <w:rPr>
          <w:rFonts w:cs="Times New Roman"/>
          <w:szCs w:val="24"/>
        </w:rPr>
        <w:t xml:space="preserve"> be free?</w:t>
      </w:r>
    </w:p>
    <w:p w14:paraId="29AFFBE4" w14:textId="77777777" w:rsidR="0019549D" w:rsidRPr="00880783" w:rsidRDefault="0019549D" w:rsidP="00880783">
      <w:pPr>
        <w:rPr>
          <w:rFonts w:cs="Times New Roman"/>
          <w:szCs w:val="24"/>
        </w:rPr>
      </w:pPr>
    </w:p>
    <w:p w14:paraId="55F0B164" w14:textId="77777777" w:rsidR="00880783" w:rsidRPr="00880783" w:rsidRDefault="00880783" w:rsidP="00880783">
      <w:pPr>
        <w:rPr>
          <w:rFonts w:cs="Times New Roman"/>
          <w:szCs w:val="24"/>
        </w:rPr>
      </w:pPr>
      <w:r w:rsidRPr="00880783">
        <w:rPr>
          <w:rFonts w:cs="Times New Roman"/>
          <w:szCs w:val="24"/>
        </w:rPr>
        <w:t>MS PAGE:  I think it needs to be free for low-income families.  And I think – I think if you – look, if we can see it as – as a public investment that returns at least $2 for every $1 invested, you could make it free for everybody.  The – the – the – the preschool programs, absolutely.</w:t>
      </w:r>
    </w:p>
    <w:p w14:paraId="65120598" w14:textId="77777777" w:rsidR="0019549D" w:rsidRDefault="0019549D" w:rsidP="00880783">
      <w:pPr>
        <w:rPr>
          <w:rFonts w:cs="Times New Roman"/>
          <w:szCs w:val="24"/>
        </w:rPr>
      </w:pPr>
    </w:p>
    <w:p w14:paraId="0DD21D40" w14:textId="3F6628DB" w:rsidR="00880783" w:rsidRPr="00880783" w:rsidRDefault="00880783" w:rsidP="00880783">
      <w:pPr>
        <w:rPr>
          <w:rFonts w:cs="Times New Roman"/>
          <w:szCs w:val="24"/>
        </w:rPr>
      </w:pPr>
      <w:r w:rsidRPr="00880783">
        <w:rPr>
          <w:rFonts w:cs="Times New Roman"/>
          <w:szCs w:val="24"/>
        </w:rPr>
        <w:t>We know from COVID, while we say there are all these other barriers, it</w:t>
      </w:r>
      <w:r w:rsidR="00D942BC">
        <w:rPr>
          <w:rFonts w:cs="Times New Roman"/>
          <w:szCs w:val="24"/>
        </w:rPr>
        <w:t>'</w:t>
      </w:r>
      <w:r w:rsidRPr="00880783">
        <w:rPr>
          <w:rFonts w:cs="Times New Roman"/>
          <w:szCs w:val="24"/>
        </w:rPr>
        <w:t>s not just about the money, we</w:t>
      </w:r>
      <w:r w:rsidR="00D942BC">
        <w:rPr>
          <w:rFonts w:cs="Times New Roman"/>
          <w:szCs w:val="24"/>
        </w:rPr>
        <w:t>'</w:t>
      </w:r>
      <w:r w:rsidRPr="00880783">
        <w:rPr>
          <w:rFonts w:cs="Times New Roman"/>
          <w:szCs w:val="24"/>
        </w:rPr>
        <w:t>ve all said that for years in the policy world.  You know, the – the families at the centre</w:t>
      </w:r>
      <w:r w:rsidR="00065E53">
        <w:rPr>
          <w:rFonts w:cs="Times New Roman"/>
          <w:szCs w:val="24"/>
        </w:rPr>
        <w:t xml:space="preserve"> work</w:t>
      </w:r>
      <w:r w:rsidRPr="00880783">
        <w:rPr>
          <w:rFonts w:cs="Times New Roman"/>
          <w:szCs w:val="24"/>
        </w:rPr>
        <w:t>, they talked about the difficulties of perception and attitudes towards early childhood education, told us it</w:t>
      </w:r>
      <w:r w:rsidR="00D942BC">
        <w:rPr>
          <w:rFonts w:cs="Times New Roman"/>
          <w:szCs w:val="24"/>
        </w:rPr>
        <w:t>'</w:t>
      </w:r>
      <w:r w:rsidRPr="00880783">
        <w:rPr>
          <w:rFonts w:cs="Times New Roman"/>
          <w:szCs w:val="24"/>
        </w:rPr>
        <w:t>s more than just cost.  However, when the government made early childhood education and care free during COVID, we saw a cohort of children we</w:t>
      </w:r>
      <w:r w:rsidR="00D942BC">
        <w:rPr>
          <w:rFonts w:cs="Times New Roman"/>
          <w:szCs w:val="24"/>
        </w:rPr>
        <w:t>'</w:t>
      </w:r>
      <w:r w:rsidRPr="00880783">
        <w:rPr>
          <w:rFonts w:cs="Times New Roman"/>
          <w:szCs w:val="24"/>
        </w:rPr>
        <w:t xml:space="preserve">ve never seen before and not seen since.  So the money is a significant </w:t>
      </w:r>
      <w:r w:rsidR="006116D2">
        <w:rPr>
          <w:rFonts w:cs="Times New Roman"/>
          <w:szCs w:val="24"/>
        </w:rPr>
        <w:t>barrier</w:t>
      </w:r>
      <w:r w:rsidRPr="00880783">
        <w:rPr>
          <w:rFonts w:cs="Times New Roman"/>
          <w:szCs w:val="24"/>
        </w:rPr>
        <w:t>.</w:t>
      </w:r>
    </w:p>
    <w:p w14:paraId="7DA188DA" w14:textId="77777777" w:rsidR="0019549D" w:rsidRDefault="0019549D" w:rsidP="00880783">
      <w:pPr>
        <w:rPr>
          <w:rFonts w:cs="Times New Roman"/>
          <w:szCs w:val="24"/>
        </w:rPr>
      </w:pPr>
    </w:p>
    <w:p w14:paraId="50B8E482" w14:textId="1BB01535" w:rsidR="00880783" w:rsidRDefault="00880783" w:rsidP="00880783">
      <w:pPr>
        <w:rPr>
          <w:rFonts w:cs="Times New Roman"/>
          <w:szCs w:val="24"/>
        </w:rPr>
      </w:pPr>
      <w:r w:rsidRPr="00880783">
        <w:rPr>
          <w:rFonts w:cs="Times New Roman"/>
          <w:szCs w:val="24"/>
        </w:rPr>
        <w:t>And sometimes it</w:t>
      </w:r>
      <w:r w:rsidR="00D942BC">
        <w:rPr>
          <w:rFonts w:cs="Times New Roman"/>
          <w:szCs w:val="24"/>
        </w:rPr>
        <w:t>'</w:t>
      </w:r>
      <w:r w:rsidRPr="00880783">
        <w:rPr>
          <w:rFonts w:cs="Times New Roman"/>
          <w:szCs w:val="24"/>
        </w:rPr>
        <w:t>s the money and sometimes it</w:t>
      </w:r>
      <w:r w:rsidR="00D942BC">
        <w:rPr>
          <w:rFonts w:cs="Times New Roman"/>
          <w:szCs w:val="24"/>
        </w:rPr>
        <w:t>'</w:t>
      </w:r>
      <w:r w:rsidRPr="00880783">
        <w:rPr>
          <w:rFonts w:cs="Times New Roman"/>
          <w:szCs w:val="24"/>
        </w:rPr>
        <w:t>s the perception of the money.  Do you know what I mean?  So people see, it</w:t>
      </w:r>
      <w:r w:rsidR="00D942BC">
        <w:rPr>
          <w:rFonts w:cs="Times New Roman"/>
          <w:szCs w:val="24"/>
        </w:rPr>
        <w:t>'</w:t>
      </w:r>
      <w:r w:rsidRPr="00880783">
        <w:rPr>
          <w:rFonts w:cs="Times New Roman"/>
          <w:szCs w:val="24"/>
        </w:rPr>
        <w:t>s $110 a day, there</w:t>
      </w:r>
      <w:r w:rsidR="00D942BC">
        <w:rPr>
          <w:rFonts w:cs="Times New Roman"/>
          <w:szCs w:val="24"/>
        </w:rPr>
        <w:t>'</w:t>
      </w:r>
      <w:r w:rsidRPr="00880783">
        <w:rPr>
          <w:rFonts w:cs="Times New Roman"/>
          <w:szCs w:val="24"/>
        </w:rPr>
        <w:t xml:space="preserve">s no way I could pay $110 a day.  Not understanding that the subsidy will cover a large proportion of that.  Or not understanding there are exemptions on the subsidy for four-year-old children, for example.  Very poor understanding of those exemptions amongst the family. </w:t>
      </w:r>
    </w:p>
    <w:p w14:paraId="24012AB5" w14:textId="77777777" w:rsidR="0019549D" w:rsidRPr="00880783" w:rsidRDefault="0019549D" w:rsidP="00880783">
      <w:pPr>
        <w:rPr>
          <w:rFonts w:cs="Times New Roman"/>
          <w:szCs w:val="24"/>
        </w:rPr>
      </w:pPr>
    </w:p>
    <w:p w14:paraId="60233B46" w14:textId="77777777" w:rsidR="00880783" w:rsidRPr="00880783" w:rsidRDefault="00880783" w:rsidP="00880783">
      <w:pPr>
        <w:rPr>
          <w:rFonts w:cs="Times New Roman"/>
          <w:szCs w:val="24"/>
        </w:rPr>
      </w:pPr>
      <w:r w:rsidRPr="00880783">
        <w:rPr>
          <w:rFonts w:cs="Times New Roman"/>
          <w:szCs w:val="24"/>
        </w:rPr>
        <w:t>COMMISSIONER BRENNAN:  And a very complicated system.</w:t>
      </w:r>
    </w:p>
    <w:p w14:paraId="42A5C36C" w14:textId="77777777" w:rsidR="00880783" w:rsidRDefault="00880783" w:rsidP="00880783">
      <w:pPr>
        <w:rPr>
          <w:rFonts w:cs="Times New Roman"/>
          <w:szCs w:val="24"/>
        </w:rPr>
      </w:pPr>
      <w:r w:rsidRPr="00880783">
        <w:rPr>
          <w:rFonts w:cs="Times New Roman"/>
          <w:szCs w:val="24"/>
        </w:rPr>
        <w:t xml:space="preserve">MS PAGE:  Yes, unnecessarily so.  </w:t>
      </w:r>
    </w:p>
    <w:p w14:paraId="7B3F59A0" w14:textId="77777777" w:rsidR="0019549D" w:rsidRPr="00880783" w:rsidRDefault="0019549D" w:rsidP="00880783">
      <w:pPr>
        <w:rPr>
          <w:rFonts w:cs="Times New Roman"/>
          <w:szCs w:val="24"/>
        </w:rPr>
      </w:pPr>
    </w:p>
    <w:p w14:paraId="6C46DBA6" w14:textId="21356FCD" w:rsidR="00880783" w:rsidRDefault="00880783" w:rsidP="00880783">
      <w:pPr>
        <w:rPr>
          <w:rFonts w:cs="Times New Roman"/>
          <w:szCs w:val="24"/>
        </w:rPr>
      </w:pPr>
      <w:r w:rsidRPr="00880783">
        <w:rPr>
          <w:rFonts w:cs="Times New Roman"/>
          <w:szCs w:val="24"/>
        </w:rPr>
        <w:t>COMMISSIONER GROPP:  Can I just shift tac a little bit.  Because I want to take it back to you made a comment about looking at expanding not</w:t>
      </w:r>
      <w:r w:rsidR="00CA204E">
        <w:rPr>
          <w:rFonts w:cs="Times New Roman"/>
          <w:szCs w:val="24"/>
        </w:rPr>
        <w:noBreakHyphen/>
      </w:r>
      <w:r w:rsidRPr="00880783">
        <w:rPr>
          <w:rFonts w:cs="Times New Roman"/>
          <w:szCs w:val="24"/>
        </w:rPr>
        <w:t>for</w:t>
      </w:r>
      <w:r w:rsidR="00CA204E">
        <w:rPr>
          <w:rFonts w:cs="Times New Roman"/>
          <w:szCs w:val="24"/>
        </w:rPr>
        <w:noBreakHyphen/>
      </w:r>
      <w:r w:rsidRPr="00880783">
        <w:rPr>
          <w:rFonts w:cs="Times New Roman"/>
          <w:szCs w:val="24"/>
        </w:rPr>
        <w:t>profit sector.  And you also made some comments about for</w:t>
      </w:r>
      <w:r w:rsidR="00CA204E">
        <w:rPr>
          <w:rFonts w:cs="Times New Roman"/>
          <w:szCs w:val="24"/>
        </w:rPr>
        <w:noBreakHyphen/>
      </w:r>
      <w:r w:rsidRPr="00880783">
        <w:rPr>
          <w:rFonts w:cs="Times New Roman"/>
          <w:szCs w:val="24"/>
        </w:rPr>
        <w:t>profit operators taking on risk and that you said they wanted to reduce that risk, which I found a little bit odd.  Because usually that</w:t>
      </w:r>
      <w:r w:rsidR="00CA204E">
        <w:rPr>
          <w:rFonts w:cs="Times New Roman"/>
          <w:szCs w:val="24"/>
        </w:rPr>
        <w:t>’</w:t>
      </w:r>
      <w:r w:rsidRPr="00880783">
        <w:rPr>
          <w:rFonts w:cs="Times New Roman"/>
          <w:szCs w:val="24"/>
        </w:rPr>
        <w:t xml:space="preserve">s the benefit of a </w:t>
      </w:r>
      <w:r w:rsidR="00CA204E">
        <w:rPr>
          <w:rFonts w:cs="Times New Roman"/>
          <w:szCs w:val="24"/>
        </w:rPr>
        <w:t>for</w:t>
      </w:r>
      <w:r w:rsidR="00CA204E">
        <w:rPr>
          <w:rFonts w:cs="Times New Roman"/>
          <w:szCs w:val="24"/>
        </w:rPr>
        <w:noBreakHyphen/>
      </w:r>
      <w:r w:rsidRPr="00880783">
        <w:rPr>
          <w:rFonts w:cs="Times New Roman"/>
          <w:szCs w:val="24"/>
        </w:rPr>
        <w:t>profit, that they bear the risk, not the taxpayers.  That it</w:t>
      </w:r>
      <w:r w:rsidR="00D942BC">
        <w:rPr>
          <w:rFonts w:cs="Times New Roman"/>
          <w:szCs w:val="24"/>
        </w:rPr>
        <w:t>'</w:t>
      </w:r>
      <w:r w:rsidRPr="00880783">
        <w:rPr>
          <w:rFonts w:cs="Times New Roman"/>
          <w:szCs w:val="24"/>
        </w:rPr>
        <w:t>s on their head to – and therefore they have an incentive to establish where they think they</w:t>
      </w:r>
      <w:r w:rsidR="00D942BC">
        <w:rPr>
          <w:rFonts w:cs="Times New Roman"/>
          <w:szCs w:val="24"/>
        </w:rPr>
        <w:t>'</w:t>
      </w:r>
      <w:r w:rsidRPr="00880783">
        <w:rPr>
          <w:rFonts w:cs="Times New Roman"/>
          <w:szCs w:val="24"/>
        </w:rPr>
        <w:t>ll have a viable operation.</w:t>
      </w:r>
    </w:p>
    <w:p w14:paraId="2A9226B2" w14:textId="77777777" w:rsidR="0019549D" w:rsidRDefault="0019549D" w:rsidP="00880783">
      <w:pPr>
        <w:rPr>
          <w:rFonts w:cs="Times New Roman"/>
          <w:szCs w:val="24"/>
        </w:rPr>
      </w:pPr>
    </w:p>
    <w:p w14:paraId="75657234" w14:textId="0BE0F3B2" w:rsidR="00880783" w:rsidRDefault="00880783" w:rsidP="00880783">
      <w:pPr>
        <w:rPr>
          <w:rFonts w:cs="Times New Roman"/>
          <w:szCs w:val="24"/>
        </w:rPr>
      </w:pPr>
      <w:r w:rsidRPr="00880783">
        <w:rPr>
          <w:rFonts w:cs="Times New Roman"/>
          <w:szCs w:val="24"/>
        </w:rPr>
        <w:lastRenderedPageBreak/>
        <w:t>So I guess there</w:t>
      </w:r>
      <w:r w:rsidR="00D942BC">
        <w:rPr>
          <w:rFonts w:cs="Times New Roman"/>
          <w:szCs w:val="24"/>
        </w:rPr>
        <w:t>'</w:t>
      </w:r>
      <w:r w:rsidRPr="00880783">
        <w:rPr>
          <w:rFonts w:cs="Times New Roman"/>
          <w:szCs w:val="24"/>
        </w:rPr>
        <w:t>s two parts to my question:  Do you think that for</w:t>
      </w:r>
      <w:r w:rsidR="00A80239">
        <w:rPr>
          <w:rFonts w:cs="Times New Roman"/>
          <w:szCs w:val="24"/>
        </w:rPr>
        <w:noBreakHyphen/>
      </w:r>
      <w:r w:rsidRPr="00880783">
        <w:rPr>
          <w:rFonts w:cs="Times New Roman"/>
          <w:szCs w:val="24"/>
        </w:rPr>
        <w:t>profits aren</w:t>
      </w:r>
      <w:r w:rsidR="00D942BC">
        <w:rPr>
          <w:rFonts w:cs="Times New Roman"/>
          <w:szCs w:val="24"/>
        </w:rPr>
        <w:t>'</w:t>
      </w:r>
      <w:r w:rsidRPr="00880783">
        <w:rPr>
          <w:rFonts w:cs="Times New Roman"/>
          <w:szCs w:val="24"/>
        </w:rPr>
        <w:t>t establishing in areas where there is need?  And now, okay, they might be where people are prepared to pay a bit more, but do you think that they</w:t>
      </w:r>
      <w:r w:rsidR="00D942BC">
        <w:rPr>
          <w:rFonts w:cs="Times New Roman"/>
          <w:szCs w:val="24"/>
        </w:rPr>
        <w:t>'</w:t>
      </w:r>
      <w:r w:rsidRPr="00880783">
        <w:rPr>
          <w:rFonts w:cs="Times New Roman"/>
          <w:szCs w:val="24"/>
        </w:rPr>
        <w:t>re not going into the areas that, sort of, make sense?  But also, what do you envisage, to expand the not</w:t>
      </w:r>
      <w:r w:rsidR="00A80239">
        <w:rPr>
          <w:rFonts w:cs="Times New Roman"/>
          <w:szCs w:val="24"/>
        </w:rPr>
        <w:noBreakHyphen/>
      </w:r>
      <w:r w:rsidRPr="00880783">
        <w:rPr>
          <w:rFonts w:cs="Times New Roman"/>
          <w:szCs w:val="24"/>
        </w:rPr>
        <w:t>for</w:t>
      </w:r>
      <w:r w:rsidR="00A80239">
        <w:rPr>
          <w:rFonts w:cs="Times New Roman"/>
          <w:szCs w:val="24"/>
        </w:rPr>
        <w:noBreakHyphen/>
      </w:r>
      <w:r w:rsidRPr="00880783">
        <w:rPr>
          <w:rFonts w:cs="Times New Roman"/>
          <w:szCs w:val="24"/>
        </w:rPr>
        <w:t>profits?  Because we</w:t>
      </w:r>
      <w:r w:rsidR="00D942BC">
        <w:rPr>
          <w:rFonts w:cs="Times New Roman"/>
          <w:szCs w:val="24"/>
        </w:rPr>
        <w:t>'</w:t>
      </w:r>
      <w:r w:rsidRPr="00880783">
        <w:rPr>
          <w:rFonts w:cs="Times New Roman"/>
          <w:szCs w:val="24"/>
        </w:rPr>
        <w:t>ve had some discussion around this, that they</w:t>
      </w:r>
      <w:r w:rsidR="00D942BC">
        <w:rPr>
          <w:rFonts w:cs="Times New Roman"/>
          <w:szCs w:val="24"/>
        </w:rPr>
        <w:t>'</w:t>
      </w:r>
      <w:r w:rsidRPr="00880783">
        <w:rPr>
          <w:rFonts w:cs="Times New Roman"/>
          <w:szCs w:val="24"/>
        </w:rPr>
        <w:t xml:space="preserve">ve stayed pretty stable in absolute numbers and fallen as a proportion of the market.  </w:t>
      </w:r>
      <w:r w:rsidR="00572A1A">
        <w:rPr>
          <w:rFonts w:cs="Times New Roman"/>
          <w:szCs w:val="24"/>
        </w:rPr>
        <w:t>Bu</w:t>
      </w:r>
      <w:r w:rsidRPr="00880783">
        <w:rPr>
          <w:rFonts w:cs="Times New Roman"/>
          <w:szCs w:val="24"/>
        </w:rPr>
        <w:t>t what sort of mechanisms do you have in mind there?</w:t>
      </w:r>
    </w:p>
    <w:p w14:paraId="035EF9B3" w14:textId="77777777" w:rsidR="0019549D" w:rsidRPr="00880783" w:rsidRDefault="0019549D" w:rsidP="00880783">
      <w:pPr>
        <w:rPr>
          <w:rFonts w:cs="Times New Roman"/>
          <w:szCs w:val="24"/>
        </w:rPr>
      </w:pPr>
    </w:p>
    <w:p w14:paraId="4FDB1B51" w14:textId="160BC3AA" w:rsidR="00880783" w:rsidRPr="00880783" w:rsidRDefault="00880783" w:rsidP="00880783">
      <w:pPr>
        <w:rPr>
          <w:rFonts w:cs="Times New Roman"/>
          <w:szCs w:val="24"/>
        </w:rPr>
      </w:pPr>
      <w:r w:rsidRPr="00880783">
        <w:rPr>
          <w:rFonts w:cs="Times New Roman"/>
          <w:szCs w:val="24"/>
        </w:rPr>
        <w:t>MS PAGE:  Yes.  So starting with the not</w:t>
      </w:r>
      <w:r w:rsidR="00BB4791">
        <w:rPr>
          <w:rFonts w:cs="Times New Roman"/>
          <w:szCs w:val="24"/>
        </w:rPr>
        <w:noBreakHyphen/>
      </w:r>
      <w:r w:rsidRPr="00880783">
        <w:rPr>
          <w:rFonts w:cs="Times New Roman"/>
          <w:szCs w:val="24"/>
        </w:rPr>
        <w:t>for</w:t>
      </w:r>
      <w:r w:rsidR="00BB4791">
        <w:rPr>
          <w:rFonts w:cs="Times New Roman"/>
          <w:szCs w:val="24"/>
        </w:rPr>
        <w:noBreakHyphen/>
      </w:r>
      <w:r w:rsidRPr="00880783">
        <w:rPr>
          <w:rFonts w:cs="Times New Roman"/>
          <w:szCs w:val="24"/>
        </w:rPr>
        <w:t>profits; not</w:t>
      </w:r>
      <w:r w:rsidR="00BB4791">
        <w:rPr>
          <w:rFonts w:cs="Times New Roman"/>
          <w:szCs w:val="24"/>
        </w:rPr>
        <w:noBreakHyphen/>
      </w:r>
      <w:r w:rsidRPr="00880783">
        <w:rPr>
          <w:rFonts w:cs="Times New Roman"/>
          <w:szCs w:val="24"/>
        </w:rPr>
        <w:t>for</w:t>
      </w:r>
      <w:r w:rsidR="00BB4791">
        <w:rPr>
          <w:rFonts w:cs="Times New Roman"/>
          <w:szCs w:val="24"/>
        </w:rPr>
        <w:noBreakHyphen/>
      </w:r>
      <w:r w:rsidRPr="00880783">
        <w:rPr>
          <w:rFonts w:cs="Times New Roman"/>
          <w:szCs w:val="24"/>
        </w:rPr>
        <w:t>profits have very risk averse boards.  They</w:t>
      </w:r>
      <w:r w:rsidR="00D942BC">
        <w:rPr>
          <w:rFonts w:cs="Times New Roman"/>
          <w:szCs w:val="24"/>
        </w:rPr>
        <w:t>'</w:t>
      </w:r>
      <w:r w:rsidRPr="00880783">
        <w:rPr>
          <w:rFonts w:cs="Times New Roman"/>
          <w:szCs w:val="24"/>
        </w:rPr>
        <w:t>re liable, you know, for any losses, so they</w:t>
      </w:r>
      <w:r w:rsidR="00D942BC">
        <w:rPr>
          <w:rFonts w:cs="Times New Roman"/>
          <w:szCs w:val="24"/>
        </w:rPr>
        <w:t>'</w:t>
      </w:r>
      <w:r w:rsidRPr="00880783">
        <w:rPr>
          <w:rFonts w:cs="Times New Roman"/>
          <w:szCs w:val="24"/>
        </w:rPr>
        <w:t>re not going to take risks in the way that you talk about the private sector.  So I think for the not</w:t>
      </w:r>
      <w:r w:rsidR="00BB4791">
        <w:rPr>
          <w:rFonts w:cs="Times New Roman"/>
          <w:szCs w:val="24"/>
        </w:rPr>
        <w:noBreakHyphen/>
      </w:r>
      <w:r w:rsidRPr="00880783">
        <w:rPr>
          <w:rFonts w:cs="Times New Roman"/>
          <w:szCs w:val="24"/>
        </w:rPr>
        <w:t>for</w:t>
      </w:r>
      <w:r w:rsidR="00BB4791">
        <w:rPr>
          <w:rFonts w:cs="Times New Roman"/>
          <w:szCs w:val="24"/>
        </w:rPr>
        <w:noBreakHyphen/>
      </w:r>
      <w:r w:rsidRPr="00880783">
        <w:rPr>
          <w:rFonts w:cs="Times New Roman"/>
          <w:szCs w:val="24"/>
        </w:rPr>
        <w:t>profits they really need better access to capital.  And they need to be, well, probably supported going into areas of need.</w:t>
      </w:r>
    </w:p>
    <w:p w14:paraId="4774B904" w14:textId="77777777" w:rsidR="0019549D" w:rsidRDefault="0019549D" w:rsidP="00880783">
      <w:pPr>
        <w:rPr>
          <w:rFonts w:cs="Times New Roman"/>
          <w:szCs w:val="24"/>
        </w:rPr>
      </w:pPr>
    </w:p>
    <w:p w14:paraId="23B3D7F5" w14:textId="1D680863" w:rsidR="00880783" w:rsidRPr="00880783" w:rsidRDefault="00880783" w:rsidP="00880783">
      <w:pPr>
        <w:rPr>
          <w:rFonts w:cs="Times New Roman"/>
          <w:szCs w:val="24"/>
        </w:rPr>
      </w:pPr>
      <w:r w:rsidRPr="00880783">
        <w:rPr>
          <w:rFonts w:cs="Times New Roman"/>
          <w:szCs w:val="24"/>
        </w:rPr>
        <w:t>So where we have very small communities or fluctuating populations, it</w:t>
      </w:r>
      <w:r w:rsidR="00D942BC">
        <w:rPr>
          <w:rFonts w:cs="Times New Roman"/>
          <w:szCs w:val="24"/>
        </w:rPr>
        <w:t>'</w:t>
      </w:r>
      <w:r w:rsidRPr="00880783">
        <w:rPr>
          <w:rFonts w:cs="Times New Roman"/>
          <w:szCs w:val="24"/>
        </w:rPr>
        <w:t>s really hard for anybody to set up a new service in those communities.  So you need either a supply</w:t>
      </w:r>
      <w:r w:rsidR="00BB4791">
        <w:rPr>
          <w:rFonts w:cs="Times New Roman"/>
          <w:szCs w:val="24"/>
        </w:rPr>
        <w:noBreakHyphen/>
        <w:t>side</w:t>
      </w:r>
      <w:r w:rsidRPr="00880783">
        <w:rPr>
          <w:rFonts w:cs="Times New Roman"/>
          <w:szCs w:val="24"/>
        </w:rPr>
        <w:t xml:space="preserve"> funding model or some kind of support and guarantee for those services to go into those areas.  And we do need more of them.  And I do think, at the moment, unless you operate in an area, you have no way of really knowing whether there</w:t>
      </w:r>
      <w:r w:rsidR="00D942BC">
        <w:rPr>
          <w:rFonts w:cs="Times New Roman"/>
          <w:szCs w:val="24"/>
        </w:rPr>
        <w:t>'</w:t>
      </w:r>
      <w:r w:rsidRPr="00880783">
        <w:rPr>
          <w:rFonts w:cs="Times New Roman"/>
          <w:szCs w:val="24"/>
        </w:rPr>
        <w:t>s unmet need</w:t>
      </w:r>
      <w:r w:rsidR="006B3EB5">
        <w:rPr>
          <w:rFonts w:cs="Times New Roman"/>
          <w:szCs w:val="24"/>
        </w:rPr>
        <w:t xml:space="preserve"> and</w:t>
      </w:r>
      <w:r w:rsidRPr="00880783">
        <w:rPr>
          <w:rFonts w:cs="Times New Roman"/>
          <w:szCs w:val="24"/>
        </w:rPr>
        <w:t xml:space="preserve"> demand, in a particular area.  </w:t>
      </w:r>
    </w:p>
    <w:p w14:paraId="197CCC77" w14:textId="77777777" w:rsidR="0019549D" w:rsidRDefault="0019549D" w:rsidP="00880783">
      <w:pPr>
        <w:rPr>
          <w:rFonts w:cs="Times New Roman"/>
          <w:szCs w:val="24"/>
        </w:rPr>
      </w:pPr>
    </w:p>
    <w:p w14:paraId="45708A33" w14:textId="67724911" w:rsidR="00880783" w:rsidRDefault="00880783" w:rsidP="00880783">
      <w:pPr>
        <w:rPr>
          <w:rFonts w:cs="Times New Roman"/>
          <w:szCs w:val="24"/>
        </w:rPr>
      </w:pPr>
      <w:r w:rsidRPr="00880783">
        <w:rPr>
          <w:rFonts w:cs="Times New Roman"/>
          <w:szCs w:val="24"/>
        </w:rPr>
        <w:t>So it</w:t>
      </w:r>
      <w:r w:rsidR="00D942BC">
        <w:rPr>
          <w:rFonts w:cs="Times New Roman"/>
          <w:szCs w:val="24"/>
        </w:rPr>
        <w:t>'</w:t>
      </w:r>
      <w:r w:rsidRPr="00880783">
        <w:rPr>
          <w:rFonts w:cs="Times New Roman"/>
          <w:szCs w:val="24"/>
        </w:rPr>
        <w:t>s only if you already operate a service and you know what your occupancy rates are and you know what your waiting list is that you would know that that is an area where there</w:t>
      </w:r>
      <w:r w:rsidR="00D942BC">
        <w:rPr>
          <w:rFonts w:cs="Times New Roman"/>
          <w:szCs w:val="24"/>
        </w:rPr>
        <w:t>'</w:t>
      </w:r>
      <w:r w:rsidRPr="00880783">
        <w:rPr>
          <w:rFonts w:cs="Times New Roman"/>
          <w:szCs w:val="24"/>
        </w:rPr>
        <w:t>s a demand – there</w:t>
      </w:r>
      <w:r w:rsidR="00D942BC">
        <w:rPr>
          <w:rFonts w:cs="Times New Roman"/>
          <w:szCs w:val="24"/>
        </w:rPr>
        <w:t>'</w:t>
      </w:r>
      <w:r w:rsidRPr="00880783">
        <w:rPr>
          <w:rFonts w:cs="Times New Roman"/>
          <w:szCs w:val="24"/>
        </w:rPr>
        <w:t>s a potential for a second service or a third service or whatever it might be.  I do think that the government could much better inform decision making across the sector, public, private and not</w:t>
      </w:r>
      <w:r w:rsidR="00F5439F">
        <w:rPr>
          <w:rFonts w:cs="Times New Roman"/>
          <w:szCs w:val="24"/>
        </w:rPr>
        <w:noBreakHyphen/>
      </w:r>
      <w:r w:rsidRPr="00880783">
        <w:rPr>
          <w:rFonts w:cs="Times New Roman"/>
          <w:szCs w:val="24"/>
        </w:rPr>
        <w:t>for</w:t>
      </w:r>
      <w:r w:rsidR="00F5439F">
        <w:rPr>
          <w:rFonts w:cs="Times New Roman"/>
          <w:szCs w:val="24"/>
        </w:rPr>
        <w:noBreakHyphen/>
      </w:r>
      <w:r w:rsidRPr="00880783">
        <w:rPr>
          <w:rFonts w:cs="Times New Roman"/>
          <w:szCs w:val="24"/>
        </w:rPr>
        <w:t>profit, about where the demand is and where supply is not meeting that demand.</w:t>
      </w:r>
    </w:p>
    <w:p w14:paraId="504B573B" w14:textId="77777777" w:rsidR="0019549D" w:rsidRPr="00880783" w:rsidRDefault="0019549D" w:rsidP="00880783">
      <w:pPr>
        <w:rPr>
          <w:rFonts w:cs="Times New Roman"/>
          <w:szCs w:val="24"/>
        </w:rPr>
      </w:pPr>
    </w:p>
    <w:p w14:paraId="0972A936" w14:textId="491C021B" w:rsidR="00880783" w:rsidRDefault="00880783" w:rsidP="00880783">
      <w:pPr>
        <w:rPr>
          <w:rFonts w:cs="Times New Roman"/>
          <w:szCs w:val="24"/>
        </w:rPr>
      </w:pPr>
      <w:r w:rsidRPr="00880783">
        <w:rPr>
          <w:rFonts w:cs="Times New Roman"/>
          <w:szCs w:val="24"/>
        </w:rPr>
        <w:t xml:space="preserve">COMMISSIONER BRENNAN:  </w:t>
      </w:r>
      <w:r w:rsidR="00F5439F">
        <w:rPr>
          <w:rFonts w:cs="Times New Roman"/>
          <w:szCs w:val="24"/>
        </w:rPr>
        <w:t xml:space="preserve">They </w:t>
      </w:r>
      <w:r w:rsidRPr="00880783">
        <w:rPr>
          <w:rFonts w:cs="Times New Roman"/>
          <w:szCs w:val="24"/>
        </w:rPr>
        <w:t>used to do that.</w:t>
      </w:r>
    </w:p>
    <w:p w14:paraId="5E4834EE" w14:textId="77777777" w:rsidR="0019549D" w:rsidRPr="00880783" w:rsidRDefault="0019549D" w:rsidP="00880783">
      <w:pPr>
        <w:rPr>
          <w:rFonts w:cs="Times New Roman"/>
          <w:szCs w:val="24"/>
        </w:rPr>
      </w:pPr>
    </w:p>
    <w:p w14:paraId="0ED23890" w14:textId="77777777" w:rsidR="00880783" w:rsidRDefault="00880783" w:rsidP="00880783">
      <w:pPr>
        <w:rPr>
          <w:rFonts w:cs="Times New Roman"/>
          <w:szCs w:val="24"/>
        </w:rPr>
      </w:pPr>
      <w:r w:rsidRPr="00880783">
        <w:rPr>
          <w:rFonts w:cs="Times New Roman"/>
          <w:szCs w:val="24"/>
        </w:rPr>
        <w:t>MS PAGE:  Yes.  Back in the day, with the childcare approved places.</w:t>
      </w:r>
    </w:p>
    <w:p w14:paraId="6A0CB21E" w14:textId="77777777" w:rsidR="0019549D" w:rsidRPr="00880783" w:rsidRDefault="0019549D" w:rsidP="00880783">
      <w:pPr>
        <w:rPr>
          <w:rFonts w:cs="Times New Roman"/>
          <w:szCs w:val="24"/>
        </w:rPr>
      </w:pPr>
    </w:p>
    <w:p w14:paraId="31D0ABC7" w14:textId="77777777" w:rsidR="00880783" w:rsidRDefault="00880783" w:rsidP="00880783">
      <w:pPr>
        <w:rPr>
          <w:rFonts w:cs="Times New Roman"/>
          <w:szCs w:val="24"/>
        </w:rPr>
      </w:pPr>
      <w:r w:rsidRPr="00880783">
        <w:rPr>
          <w:rFonts w:cs="Times New Roman"/>
          <w:szCs w:val="24"/>
        </w:rPr>
        <w:t>COMMISSIONER BRENNAN:  Yes.</w:t>
      </w:r>
    </w:p>
    <w:p w14:paraId="1B08BA25" w14:textId="77777777" w:rsidR="0019549D" w:rsidRPr="00880783" w:rsidRDefault="0019549D" w:rsidP="00880783">
      <w:pPr>
        <w:rPr>
          <w:rFonts w:cs="Times New Roman"/>
          <w:szCs w:val="24"/>
        </w:rPr>
      </w:pPr>
    </w:p>
    <w:p w14:paraId="2D5AC55D" w14:textId="1812E737" w:rsidR="00880783" w:rsidRDefault="00880783" w:rsidP="00880783">
      <w:pPr>
        <w:rPr>
          <w:rFonts w:cs="Times New Roman"/>
          <w:szCs w:val="24"/>
        </w:rPr>
      </w:pPr>
      <w:r w:rsidRPr="00880783">
        <w:rPr>
          <w:rFonts w:cs="Times New Roman"/>
          <w:szCs w:val="24"/>
        </w:rPr>
        <w:t>MS PAGE:  The federal government used to do that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66BEE2DD" w14:textId="77777777" w:rsidR="0019549D" w:rsidRPr="00880783" w:rsidRDefault="0019549D" w:rsidP="00880783">
      <w:pPr>
        <w:rPr>
          <w:rFonts w:cs="Times New Roman"/>
          <w:szCs w:val="24"/>
        </w:rPr>
      </w:pPr>
    </w:p>
    <w:p w14:paraId="0E5252FC" w14:textId="6AF1C614" w:rsidR="00880783" w:rsidRDefault="00880783" w:rsidP="00880783">
      <w:pPr>
        <w:rPr>
          <w:rFonts w:cs="Times New Roman"/>
          <w:szCs w:val="24"/>
        </w:rPr>
      </w:pPr>
      <w:r w:rsidRPr="00880783">
        <w:rPr>
          <w:rFonts w:cs="Times New Roman"/>
          <w:szCs w:val="24"/>
        </w:rPr>
        <w:t xml:space="preserve">COMMISSIONER BRENNAN:  Local governments involved, state governments involved and a </w:t>
      </w:r>
      <w:r w:rsidRPr="00F65328">
        <w:rPr>
          <w:rFonts w:cs="Times New Roman"/>
          <w:szCs w:val="24"/>
        </w:rPr>
        <w:t>national (indistinct) council</w:t>
      </w:r>
      <w:r w:rsidRPr="00880783">
        <w:rPr>
          <w:rFonts w:cs="Times New Roman"/>
          <w:szCs w:val="24"/>
        </w:rPr>
        <w:t>.</w:t>
      </w:r>
    </w:p>
    <w:p w14:paraId="533C2105" w14:textId="77777777" w:rsidR="0019549D" w:rsidRPr="00880783" w:rsidRDefault="0019549D" w:rsidP="00880783">
      <w:pPr>
        <w:rPr>
          <w:rFonts w:cs="Times New Roman"/>
          <w:szCs w:val="24"/>
        </w:rPr>
      </w:pPr>
    </w:p>
    <w:p w14:paraId="07464AFE" w14:textId="5289AC3C" w:rsidR="00880783" w:rsidRDefault="00880783" w:rsidP="00880783">
      <w:pPr>
        <w:rPr>
          <w:rFonts w:cs="Times New Roman"/>
          <w:szCs w:val="24"/>
        </w:rPr>
      </w:pPr>
      <w:r w:rsidRPr="00880783">
        <w:rPr>
          <w:rFonts w:cs="Times New Roman"/>
          <w:szCs w:val="24"/>
        </w:rPr>
        <w:t xml:space="preserve">MS PAGE:  Yes.  And local area consultation and discussion would be really useful.  </w:t>
      </w:r>
      <w:r w:rsidR="002079D2">
        <w:rPr>
          <w:rFonts w:cs="Times New Roman"/>
          <w:szCs w:val="24"/>
        </w:rPr>
        <w:t>I mean</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57CA4A3" w14:textId="77777777" w:rsidR="0019549D" w:rsidRPr="00880783" w:rsidRDefault="0019549D" w:rsidP="00880783">
      <w:pPr>
        <w:rPr>
          <w:rFonts w:cs="Times New Roman"/>
          <w:szCs w:val="24"/>
        </w:rPr>
      </w:pPr>
    </w:p>
    <w:p w14:paraId="2EB7A3A7" w14:textId="7F7DABE7" w:rsidR="00880783" w:rsidRDefault="00153842" w:rsidP="00880783">
      <w:pPr>
        <w:rPr>
          <w:rFonts w:cs="Times New Roman"/>
          <w:szCs w:val="24"/>
        </w:rPr>
      </w:pPr>
      <w:r>
        <w:rPr>
          <w:rFonts w:cs="Times New Roman"/>
          <w:szCs w:val="24"/>
        </w:rPr>
        <w:t>COMMISSIONER BRENNAN:</w:t>
      </w:r>
      <w:r w:rsidR="00880783" w:rsidRPr="00880783">
        <w:rPr>
          <w:rFonts w:cs="Times New Roman"/>
          <w:szCs w:val="24"/>
        </w:rPr>
        <w:t xml:space="preserve">  </w:t>
      </w:r>
      <w:r>
        <w:rPr>
          <w:rFonts w:cs="Times New Roman"/>
          <w:szCs w:val="24"/>
        </w:rPr>
        <w:t>Really useful</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32DA3CF" w14:textId="77777777" w:rsidR="0019549D" w:rsidRPr="00880783" w:rsidRDefault="0019549D" w:rsidP="00880783">
      <w:pPr>
        <w:rPr>
          <w:rFonts w:cs="Times New Roman"/>
          <w:szCs w:val="24"/>
        </w:rPr>
      </w:pPr>
    </w:p>
    <w:p w14:paraId="560E0C0B" w14:textId="1338C537" w:rsidR="00880783" w:rsidRPr="00880783" w:rsidRDefault="00880783" w:rsidP="00880783">
      <w:pPr>
        <w:rPr>
          <w:rFonts w:cs="Times New Roman"/>
          <w:szCs w:val="24"/>
        </w:rPr>
      </w:pPr>
      <w:r w:rsidRPr="00880783">
        <w:rPr>
          <w:rFonts w:cs="Times New Roman"/>
          <w:szCs w:val="24"/>
        </w:rPr>
        <w:lastRenderedPageBreak/>
        <w:t>MS PAGE:  And we</w:t>
      </w:r>
      <w:r w:rsidR="00D942BC">
        <w:rPr>
          <w:rFonts w:cs="Times New Roman"/>
          <w:szCs w:val="24"/>
        </w:rPr>
        <w:t>'</w:t>
      </w:r>
      <w:r w:rsidRPr="00880783">
        <w:rPr>
          <w:rFonts w:cs="Times New Roman"/>
          <w:szCs w:val="24"/>
        </w:rPr>
        <w:t xml:space="preserve">re seeing that problem at the moment in New South Wales with the rollout of 100 public preschools.  Community preschools are feeling very threatened by the public preschools being built, you know, just down the road.  Now, if the New South Wales government is going to achieve 30 hours a week for both </w:t>
      </w:r>
      <w:r w:rsidR="00794305" w:rsidRPr="00880783">
        <w:rPr>
          <w:rFonts w:cs="Times New Roman"/>
          <w:szCs w:val="24"/>
        </w:rPr>
        <w:t>three- and four-year-old</w:t>
      </w:r>
      <w:r w:rsidRPr="00880783">
        <w:rPr>
          <w:rFonts w:cs="Times New Roman"/>
          <w:szCs w:val="24"/>
        </w:rPr>
        <w:t xml:space="preserve"> children, there</w:t>
      </w:r>
      <w:r w:rsidR="00D942BC">
        <w:rPr>
          <w:rFonts w:cs="Times New Roman"/>
          <w:szCs w:val="24"/>
        </w:rPr>
        <w:t>'</w:t>
      </w:r>
      <w:r w:rsidRPr="00880783">
        <w:rPr>
          <w:rFonts w:cs="Times New Roman"/>
          <w:szCs w:val="24"/>
        </w:rPr>
        <w:t xml:space="preserve">s room for everybody.  But we need to bring everybody along.  </w:t>
      </w:r>
    </w:p>
    <w:p w14:paraId="08E03198" w14:textId="77777777" w:rsidR="0019549D" w:rsidRDefault="0019549D" w:rsidP="00880783">
      <w:pPr>
        <w:rPr>
          <w:rFonts w:cs="Times New Roman"/>
          <w:szCs w:val="24"/>
        </w:rPr>
      </w:pPr>
    </w:p>
    <w:p w14:paraId="73F0DBAF" w14:textId="6D48D4F0" w:rsidR="00880783" w:rsidRPr="00880783" w:rsidRDefault="00880783" w:rsidP="00880783">
      <w:pPr>
        <w:rPr>
          <w:rFonts w:cs="Times New Roman"/>
          <w:szCs w:val="24"/>
        </w:rPr>
      </w:pPr>
      <w:r w:rsidRPr="00880783">
        <w:rPr>
          <w:rFonts w:cs="Times New Roman"/>
          <w:szCs w:val="24"/>
        </w:rPr>
        <w:t>All of the service types need to be reassured that they are part of the future and that they can continue to invest in the buildings they are operating and the staff that they</w:t>
      </w:r>
      <w:r w:rsidR="00D942BC">
        <w:rPr>
          <w:rFonts w:cs="Times New Roman"/>
          <w:szCs w:val="24"/>
        </w:rPr>
        <w:t>'</w:t>
      </w:r>
      <w:r w:rsidRPr="00880783">
        <w:rPr>
          <w:rFonts w:cs="Times New Roman"/>
          <w:szCs w:val="24"/>
        </w:rPr>
        <w:t>re employing.  So we need to bring the whole sector along with that.</w:t>
      </w:r>
    </w:p>
    <w:p w14:paraId="51562C64" w14:textId="77777777" w:rsidR="0019549D" w:rsidRDefault="0019549D" w:rsidP="00880783">
      <w:pPr>
        <w:rPr>
          <w:rFonts w:cs="Times New Roman"/>
          <w:szCs w:val="24"/>
        </w:rPr>
      </w:pPr>
    </w:p>
    <w:p w14:paraId="7A28B2AB" w14:textId="4E35F3C3" w:rsidR="00880783" w:rsidRPr="00880783" w:rsidRDefault="00880783" w:rsidP="00880783">
      <w:pPr>
        <w:rPr>
          <w:rFonts w:cs="Times New Roman"/>
          <w:szCs w:val="24"/>
        </w:rPr>
      </w:pPr>
      <w:r w:rsidRPr="00880783">
        <w:rPr>
          <w:rFonts w:cs="Times New Roman"/>
          <w:szCs w:val="24"/>
        </w:rPr>
        <w:t>With the private sector, I think we couldn</w:t>
      </w:r>
      <w:r w:rsidR="00D942BC">
        <w:rPr>
          <w:rFonts w:cs="Times New Roman"/>
          <w:szCs w:val="24"/>
        </w:rPr>
        <w:t>'</w:t>
      </w:r>
      <w:r w:rsidRPr="00880783">
        <w:rPr>
          <w:rFonts w:cs="Times New Roman"/>
          <w:szCs w:val="24"/>
        </w:rPr>
        <w:t>t have – we could never have expanded the early childhood education and care sector the way it has in the last, you know, 20, 30 years, without that private sector investment – I recognise that.  However, at what point do we reach saturation with that?  At what point are we only building new services in a new residential area, you know.  So I don</w:t>
      </w:r>
      <w:r w:rsidR="00D942BC">
        <w:rPr>
          <w:rFonts w:cs="Times New Roman"/>
          <w:szCs w:val="24"/>
        </w:rPr>
        <w:t>'</w:t>
      </w:r>
      <w:r w:rsidRPr="00880783">
        <w:rPr>
          <w:rFonts w:cs="Times New Roman"/>
          <w:szCs w:val="24"/>
        </w:rPr>
        <w:t>t think that we</w:t>
      </w:r>
      <w:r w:rsidR="00D942BC">
        <w:rPr>
          <w:rFonts w:cs="Times New Roman"/>
          <w:szCs w:val="24"/>
        </w:rPr>
        <w:t>'</w:t>
      </w:r>
      <w:r w:rsidRPr="00880783">
        <w:rPr>
          <w:rFonts w:cs="Times New Roman"/>
          <w:szCs w:val="24"/>
        </w:rPr>
        <w:t>re looking – I don</w:t>
      </w:r>
      <w:r w:rsidR="00D942BC">
        <w:rPr>
          <w:rFonts w:cs="Times New Roman"/>
          <w:szCs w:val="24"/>
        </w:rPr>
        <w:t>'</w:t>
      </w:r>
      <w:r w:rsidRPr="00880783">
        <w:rPr>
          <w:rFonts w:cs="Times New Roman"/>
          <w:szCs w:val="24"/>
        </w:rPr>
        <w:t>t think we</w:t>
      </w:r>
      <w:r w:rsidR="00D942BC">
        <w:rPr>
          <w:rFonts w:cs="Times New Roman"/>
          <w:szCs w:val="24"/>
        </w:rPr>
        <w:t>'</w:t>
      </w:r>
      <w:r w:rsidRPr="00880783">
        <w:rPr>
          <w:rFonts w:cs="Times New Roman"/>
          <w:szCs w:val="24"/>
        </w:rPr>
        <w:t>d have the same need for expansion that we had years – you know, when – when we were seeing a revolution in women</w:t>
      </w:r>
      <w:r w:rsidR="00D942BC">
        <w:rPr>
          <w:rFonts w:cs="Times New Roman"/>
          <w:szCs w:val="24"/>
        </w:rPr>
        <w:t>'</w:t>
      </w:r>
      <w:r w:rsidRPr="00880783">
        <w:rPr>
          <w:rFonts w:cs="Times New Roman"/>
          <w:szCs w:val="24"/>
        </w:rPr>
        <w:t>s workforce participation.</w:t>
      </w:r>
    </w:p>
    <w:p w14:paraId="078EA7EC" w14:textId="77777777" w:rsidR="0019549D" w:rsidRDefault="0019549D" w:rsidP="00880783">
      <w:pPr>
        <w:rPr>
          <w:rFonts w:cs="Times New Roman"/>
          <w:szCs w:val="24"/>
        </w:rPr>
      </w:pPr>
    </w:p>
    <w:p w14:paraId="065B521F" w14:textId="6F0297B8" w:rsidR="00880783" w:rsidRDefault="00880783" w:rsidP="00880783">
      <w:pPr>
        <w:rPr>
          <w:rFonts w:cs="Times New Roman"/>
          <w:szCs w:val="24"/>
        </w:rPr>
      </w:pPr>
      <w:r w:rsidRPr="00880783">
        <w:rPr>
          <w:rFonts w:cs="Times New Roman"/>
          <w:szCs w:val="24"/>
        </w:rPr>
        <w:t>And I think we could start to be more deliberate and more informed about it.  We don</w:t>
      </w:r>
      <w:r w:rsidR="00D942BC">
        <w:rPr>
          <w:rFonts w:cs="Times New Roman"/>
          <w:szCs w:val="24"/>
        </w:rPr>
        <w:t>'</w:t>
      </w:r>
      <w:r w:rsidRPr="00880783">
        <w:rPr>
          <w:rFonts w:cs="Times New Roman"/>
          <w:szCs w:val="24"/>
        </w:rPr>
        <w:t>t want services setting up in areas where there</w:t>
      </w:r>
      <w:r w:rsidR="00D942BC">
        <w:rPr>
          <w:rFonts w:cs="Times New Roman"/>
          <w:szCs w:val="24"/>
        </w:rPr>
        <w:t>'</w:t>
      </w:r>
      <w:r w:rsidRPr="00880783">
        <w:rPr>
          <w:rFonts w:cs="Times New Roman"/>
          <w:szCs w:val="24"/>
        </w:rPr>
        <w:t>s already adequate supply.  That just – that just threatens the workforce.</w:t>
      </w:r>
    </w:p>
    <w:p w14:paraId="32EF8087" w14:textId="77777777" w:rsidR="0019549D" w:rsidRPr="00880783" w:rsidRDefault="0019549D" w:rsidP="00880783">
      <w:pPr>
        <w:rPr>
          <w:rFonts w:cs="Times New Roman"/>
          <w:szCs w:val="24"/>
        </w:rPr>
      </w:pPr>
    </w:p>
    <w:p w14:paraId="786A1672" w14:textId="11496678" w:rsidR="00880783" w:rsidRPr="00880783" w:rsidRDefault="00880783" w:rsidP="00880783">
      <w:pPr>
        <w:rPr>
          <w:rFonts w:cs="Times New Roman"/>
          <w:szCs w:val="24"/>
        </w:rPr>
      </w:pPr>
      <w:r w:rsidRPr="00880783">
        <w:rPr>
          <w:rFonts w:cs="Times New Roman"/>
          <w:szCs w:val="24"/>
        </w:rPr>
        <w:t>COMMISSIONER GROPP:  I guess my issue is if a provider would go where they thought they could make profit, whereas if it was saturated it won</w:t>
      </w:r>
      <w:r w:rsidR="00D942BC">
        <w:rPr>
          <w:rFonts w:cs="Times New Roman"/>
          <w:szCs w:val="24"/>
        </w:rPr>
        <w:t>'</w:t>
      </w:r>
      <w:r w:rsidRPr="00880783">
        <w:rPr>
          <w:rFonts w:cs="Times New Roman"/>
          <w:szCs w:val="24"/>
        </w:rPr>
        <w:t>t be – there won</w:t>
      </w:r>
      <w:r w:rsidR="00D942BC">
        <w:rPr>
          <w:rFonts w:cs="Times New Roman"/>
          <w:szCs w:val="24"/>
        </w:rPr>
        <w:t>'</w:t>
      </w:r>
      <w:r w:rsidRPr="00880783">
        <w:rPr>
          <w:rFonts w:cs="Times New Roman"/>
          <w:szCs w:val="24"/>
        </w:rPr>
        <w:t>t be much scope to, unless they provide a better quality service or something to compete.  But anyway, that</w:t>
      </w:r>
      <w:r w:rsidR="00D942BC">
        <w:rPr>
          <w:rFonts w:cs="Times New Roman"/>
          <w:szCs w:val="24"/>
        </w:rPr>
        <w:t>'</w:t>
      </w:r>
      <w:r w:rsidRPr="00880783">
        <w:rPr>
          <w:rFonts w:cs="Times New Roman"/>
          <w:szCs w:val="24"/>
        </w:rPr>
        <w:t>s something</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49643D5" w14:textId="77777777" w:rsidR="0019549D" w:rsidRDefault="0019549D" w:rsidP="00880783">
      <w:pPr>
        <w:rPr>
          <w:rFonts w:cs="Times New Roman"/>
          <w:szCs w:val="24"/>
        </w:rPr>
      </w:pPr>
    </w:p>
    <w:p w14:paraId="18EC138B" w14:textId="5A4E300D" w:rsidR="00880783" w:rsidRPr="00880783" w:rsidRDefault="00880783" w:rsidP="00880783">
      <w:pPr>
        <w:rPr>
          <w:rFonts w:cs="Times New Roman"/>
          <w:szCs w:val="24"/>
        </w:rPr>
      </w:pPr>
      <w:r w:rsidRPr="00880783">
        <w:rPr>
          <w:rFonts w:cs="Times New Roman"/>
          <w:szCs w:val="24"/>
        </w:rPr>
        <w:t>MS PAGE:  Yes.</w:t>
      </w:r>
    </w:p>
    <w:p w14:paraId="7EBAABC2" w14:textId="77777777" w:rsidR="0019549D" w:rsidRDefault="0019549D" w:rsidP="00880783">
      <w:pPr>
        <w:rPr>
          <w:rFonts w:cs="Times New Roman"/>
          <w:szCs w:val="24"/>
        </w:rPr>
      </w:pPr>
    </w:p>
    <w:p w14:paraId="33B6865A" w14:textId="1C25F5CD" w:rsidR="00880783" w:rsidRPr="00880783" w:rsidRDefault="00880783" w:rsidP="00880783">
      <w:pPr>
        <w:rPr>
          <w:rFonts w:cs="Times New Roman"/>
          <w:szCs w:val="24"/>
        </w:rPr>
      </w:pPr>
      <w:r w:rsidRPr="00880783">
        <w:rPr>
          <w:rFonts w:cs="Times New Roman"/>
          <w:szCs w:val="24"/>
        </w:rPr>
        <w:t>COMMISSIONER GROPP:  But we have advocated on the – the not</w:t>
      </w:r>
      <w:r w:rsidR="00EC73E9">
        <w:rPr>
          <w:rFonts w:cs="Times New Roman"/>
          <w:szCs w:val="24"/>
        </w:rPr>
        <w:noBreakHyphen/>
      </w:r>
      <w:r w:rsidRPr="00880783">
        <w:rPr>
          <w:rFonts w:cs="Times New Roman"/>
          <w:szCs w:val="24"/>
        </w:rPr>
        <w:t>for</w:t>
      </w:r>
      <w:r w:rsidR="00EC73E9">
        <w:rPr>
          <w:rFonts w:cs="Times New Roman"/>
          <w:szCs w:val="24"/>
        </w:rPr>
        <w:noBreakHyphen/>
      </w:r>
      <w:r w:rsidRPr="00880783">
        <w:rPr>
          <w:rFonts w:cs="Times New Roman"/>
          <w:szCs w:val="24"/>
        </w:rPr>
        <w:t>profit</w:t>
      </w:r>
      <w:r w:rsidR="00D942BC">
        <w:rPr>
          <w:rFonts w:cs="Times New Roman"/>
          <w:szCs w:val="24"/>
        </w:rPr>
        <w:t>'</w:t>
      </w:r>
      <w:r w:rsidRPr="00880783">
        <w:rPr>
          <w:rFonts w:cs="Times New Roman"/>
          <w:szCs w:val="24"/>
        </w:rPr>
        <w:t>s supply-based expansion – supply</w:t>
      </w:r>
      <w:r w:rsidR="00EC73E9">
        <w:rPr>
          <w:rFonts w:cs="Times New Roman"/>
          <w:szCs w:val="24"/>
        </w:rPr>
        <w:noBreakHyphen/>
      </w:r>
      <w:r w:rsidRPr="00880783">
        <w:rPr>
          <w:rFonts w:cs="Times New Roman"/>
          <w:szCs w:val="24"/>
        </w:rPr>
        <w:t>based funding within markets – areas of complex need, et cetera.  And we</w:t>
      </w:r>
      <w:r w:rsidR="00D942BC">
        <w:rPr>
          <w:rFonts w:cs="Times New Roman"/>
          <w:szCs w:val="24"/>
        </w:rPr>
        <w:t>'</w:t>
      </w:r>
      <w:r w:rsidRPr="00880783">
        <w:rPr>
          <w:rFonts w:cs="Times New Roman"/>
          <w:szCs w:val="24"/>
        </w:rPr>
        <w:t>d envisage that that would be</w:t>
      </w:r>
      <w:r w:rsidR="006C3F5E">
        <w:rPr>
          <w:rFonts w:cs="Times New Roman"/>
          <w:szCs w:val="24"/>
        </w:rPr>
        <w:t xml:space="preserve"> an</w:t>
      </w:r>
      <w:r w:rsidRPr="00880783">
        <w:rPr>
          <w:rFonts w:cs="Times New Roman"/>
          <w:szCs w:val="24"/>
        </w:rPr>
        <w:t xml:space="preserve"> avenue for not</w:t>
      </w:r>
      <w:r w:rsidR="006C3F5E">
        <w:rPr>
          <w:rFonts w:cs="Times New Roman"/>
          <w:szCs w:val="24"/>
        </w:rPr>
        <w:noBreakHyphen/>
      </w:r>
      <w:r w:rsidRPr="00880783">
        <w:rPr>
          <w:rFonts w:cs="Times New Roman"/>
          <w:szCs w:val="24"/>
        </w:rPr>
        <w:t>for</w:t>
      </w:r>
      <w:r w:rsidR="006C3F5E">
        <w:rPr>
          <w:rFonts w:cs="Times New Roman"/>
          <w:szCs w:val="24"/>
        </w:rPr>
        <w:noBreakHyphen/>
      </w:r>
      <w:r w:rsidRPr="00880783">
        <w:rPr>
          <w:rFonts w:cs="Times New Roman"/>
          <w:szCs w:val="24"/>
        </w:rPr>
        <w:t>profit provision, and community-based provision et cetera.  Did you look at – do you think that where we</w:t>
      </w:r>
      <w:r w:rsidR="00D942BC">
        <w:rPr>
          <w:rFonts w:cs="Times New Roman"/>
          <w:szCs w:val="24"/>
        </w:rPr>
        <w:t>'</w:t>
      </w:r>
      <w:r w:rsidRPr="00880783">
        <w:rPr>
          <w:rFonts w:cs="Times New Roman"/>
          <w:szCs w:val="24"/>
        </w:rPr>
        <w:t>re going there is what you had in mind?</w:t>
      </w:r>
    </w:p>
    <w:p w14:paraId="68430A4F" w14:textId="77777777" w:rsidR="0019549D" w:rsidRDefault="0019549D" w:rsidP="00880783">
      <w:pPr>
        <w:rPr>
          <w:rFonts w:cs="Times New Roman"/>
          <w:szCs w:val="24"/>
        </w:rPr>
      </w:pPr>
    </w:p>
    <w:p w14:paraId="7C4CEFC7" w14:textId="3B5AA2C4" w:rsidR="00880783" w:rsidRPr="00880783" w:rsidRDefault="00880783" w:rsidP="00880783">
      <w:pPr>
        <w:rPr>
          <w:rFonts w:cs="Times New Roman"/>
          <w:szCs w:val="24"/>
        </w:rPr>
      </w:pPr>
      <w:r w:rsidRPr="00880783">
        <w:rPr>
          <w:rFonts w:cs="Times New Roman"/>
          <w:szCs w:val="24"/>
        </w:rPr>
        <w:t>MS PAGE:  I agree with you that it</w:t>
      </w:r>
      <w:r w:rsidR="00D942BC">
        <w:rPr>
          <w:rFonts w:cs="Times New Roman"/>
          <w:szCs w:val="24"/>
        </w:rPr>
        <w:t>'</w:t>
      </w:r>
      <w:r w:rsidRPr="00880783">
        <w:rPr>
          <w:rFonts w:cs="Times New Roman"/>
          <w:szCs w:val="24"/>
        </w:rPr>
        <w:t>s the not</w:t>
      </w:r>
      <w:r w:rsidR="006C3F5E">
        <w:rPr>
          <w:rFonts w:cs="Times New Roman"/>
          <w:szCs w:val="24"/>
        </w:rPr>
        <w:noBreakHyphen/>
      </w:r>
      <w:r w:rsidRPr="00880783">
        <w:rPr>
          <w:rFonts w:cs="Times New Roman"/>
          <w:szCs w:val="24"/>
        </w:rPr>
        <w:t>for</w:t>
      </w:r>
      <w:r w:rsidR="006C3F5E">
        <w:rPr>
          <w:rFonts w:cs="Times New Roman"/>
          <w:szCs w:val="24"/>
        </w:rPr>
        <w:noBreakHyphen/>
      </w:r>
      <w:r w:rsidRPr="00880783">
        <w:rPr>
          <w:rFonts w:cs="Times New Roman"/>
          <w:szCs w:val="24"/>
        </w:rPr>
        <w:t>profits that will work in those thin markets, or th</w:t>
      </w:r>
      <w:r w:rsidR="006E0C23">
        <w:rPr>
          <w:rFonts w:cs="Times New Roman"/>
          <w:szCs w:val="24"/>
        </w:rPr>
        <w:t>ose</w:t>
      </w:r>
      <w:r w:rsidRPr="00880783">
        <w:rPr>
          <w:rFonts w:cs="Times New Roman"/>
          <w:szCs w:val="24"/>
        </w:rPr>
        <w:t xml:space="preserve"> small communities.  But they – that</w:t>
      </w:r>
      <w:r w:rsidR="00D942BC">
        <w:rPr>
          <w:rFonts w:cs="Times New Roman"/>
          <w:szCs w:val="24"/>
        </w:rPr>
        <w:t>'</w:t>
      </w:r>
      <w:r w:rsidRPr="00880783">
        <w:rPr>
          <w:rFonts w:cs="Times New Roman"/>
          <w:szCs w:val="24"/>
        </w:rPr>
        <w:t>s not their only place.</w:t>
      </w:r>
    </w:p>
    <w:p w14:paraId="389F4232" w14:textId="77777777" w:rsidR="0019549D" w:rsidRDefault="0019549D" w:rsidP="00880783">
      <w:pPr>
        <w:rPr>
          <w:rFonts w:cs="Times New Roman"/>
          <w:szCs w:val="24"/>
        </w:rPr>
      </w:pPr>
    </w:p>
    <w:p w14:paraId="2E979144" w14:textId="7B2E41CD" w:rsidR="00880783" w:rsidRPr="00880783" w:rsidRDefault="00880783" w:rsidP="00880783">
      <w:pPr>
        <w:rPr>
          <w:rFonts w:cs="Times New Roman"/>
          <w:szCs w:val="24"/>
        </w:rPr>
      </w:pPr>
      <w:r w:rsidRPr="00880783">
        <w:rPr>
          <w:rFonts w:cs="Times New Roman"/>
          <w:szCs w:val="24"/>
        </w:rPr>
        <w:t>COMMISSIONER GROPP:  No.</w:t>
      </w:r>
    </w:p>
    <w:p w14:paraId="29942A37" w14:textId="77777777" w:rsidR="0019549D" w:rsidRDefault="0019549D" w:rsidP="00880783">
      <w:pPr>
        <w:rPr>
          <w:rFonts w:cs="Times New Roman"/>
          <w:szCs w:val="24"/>
        </w:rPr>
      </w:pPr>
    </w:p>
    <w:p w14:paraId="07ACADCE" w14:textId="355B1E5E" w:rsidR="00880783" w:rsidRPr="00880783" w:rsidRDefault="00880783" w:rsidP="00880783">
      <w:pPr>
        <w:rPr>
          <w:rFonts w:cs="Times New Roman"/>
          <w:szCs w:val="24"/>
        </w:rPr>
      </w:pPr>
      <w:r w:rsidRPr="00880783">
        <w:rPr>
          <w:rFonts w:cs="Times New Roman"/>
          <w:szCs w:val="24"/>
        </w:rPr>
        <w:t>MS PAGE:  Like, you know, they drive high quality service delivery.  We</w:t>
      </w:r>
      <w:r w:rsidR="00D942BC">
        <w:rPr>
          <w:rFonts w:cs="Times New Roman"/>
          <w:szCs w:val="24"/>
        </w:rPr>
        <w:t>'</w:t>
      </w:r>
      <w:r w:rsidRPr="00880783">
        <w:rPr>
          <w:rFonts w:cs="Times New Roman"/>
          <w:szCs w:val="24"/>
        </w:rPr>
        <w:t>ve seen that consistently again and again.  It</w:t>
      </w:r>
      <w:r w:rsidR="00D942BC">
        <w:rPr>
          <w:rFonts w:cs="Times New Roman"/>
          <w:szCs w:val="24"/>
        </w:rPr>
        <w:t>'</w:t>
      </w:r>
      <w:r w:rsidRPr="00880783">
        <w:rPr>
          <w:rFonts w:cs="Times New Roman"/>
          <w:szCs w:val="24"/>
        </w:rPr>
        <w:t>s in the government</w:t>
      </w:r>
      <w:r w:rsidR="00D942BC">
        <w:rPr>
          <w:rFonts w:cs="Times New Roman"/>
          <w:szCs w:val="24"/>
        </w:rPr>
        <w:t>'</w:t>
      </w:r>
      <w:r w:rsidRPr="00880783">
        <w:rPr>
          <w:rFonts w:cs="Times New Roman"/>
          <w:szCs w:val="24"/>
        </w:rPr>
        <w:t xml:space="preserve">s interests to </w:t>
      </w:r>
      <w:r w:rsidRPr="00880783">
        <w:rPr>
          <w:rFonts w:cs="Times New Roman"/>
          <w:szCs w:val="24"/>
        </w:rPr>
        <w:lastRenderedPageBreak/>
        <w:t>make sure that the not-for-profit sector is thriving and has a good proportion of the early childhood sector provision.  So I don</w:t>
      </w:r>
      <w:r w:rsidR="00D942BC">
        <w:rPr>
          <w:rFonts w:cs="Times New Roman"/>
          <w:szCs w:val="24"/>
        </w:rPr>
        <w:t>'</w:t>
      </w:r>
      <w:r w:rsidRPr="00880783">
        <w:rPr>
          <w:rFonts w:cs="Times New Roman"/>
          <w:szCs w:val="24"/>
        </w:rPr>
        <w:t>t think that</w:t>
      </w:r>
      <w:r w:rsidR="00D942BC">
        <w:rPr>
          <w:rFonts w:cs="Times New Roman"/>
          <w:szCs w:val="24"/>
        </w:rPr>
        <w:t>'</w:t>
      </w:r>
      <w:r w:rsidRPr="00880783">
        <w:rPr>
          <w:rFonts w:cs="Times New Roman"/>
          <w:szCs w:val="24"/>
        </w:rPr>
        <w:t>s the only role for not-for-profits.  I think you want to support not-for-profits across the board in all communities.  And not-for-profits do need to be able to make a surplus in order to be long</w:t>
      </w:r>
      <w:r w:rsidR="00794305">
        <w:rPr>
          <w:rFonts w:cs="Times New Roman"/>
          <w:szCs w:val="24"/>
        </w:rPr>
        <w:t xml:space="preserve"> </w:t>
      </w:r>
      <w:r w:rsidRPr="00880783">
        <w:rPr>
          <w:rFonts w:cs="Times New Roman"/>
          <w:szCs w:val="24"/>
        </w:rPr>
        <w:t>term – you know, viable over the long</w:t>
      </w:r>
      <w:r w:rsidR="00794305">
        <w:rPr>
          <w:rFonts w:cs="Times New Roman"/>
          <w:szCs w:val="24"/>
        </w:rPr>
        <w:t xml:space="preserve"> </w:t>
      </w:r>
      <w:r w:rsidRPr="00880783">
        <w:rPr>
          <w:rFonts w:cs="Times New Roman"/>
          <w:szCs w:val="24"/>
        </w:rPr>
        <w:t xml:space="preserve">term, and/or to be able to cross-subsidise vulnerable communities.  So I think we need to see the role of not-for-profits as beyond only working with disadvantaged families or disadvantaged communities.  There is a role for them more generally.  </w:t>
      </w:r>
    </w:p>
    <w:p w14:paraId="069471FC" w14:textId="77777777" w:rsidR="00880783" w:rsidRPr="00880783" w:rsidRDefault="00880783" w:rsidP="00880783">
      <w:pPr>
        <w:rPr>
          <w:rFonts w:cs="Times New Roman"/>
          <w:szCs w:val="24"/>
        </w:rPr>
      </w:pPr>
    </w:p>
    <w:p w14:paraId="07E5823A" w14:textId="5597D3A9" w:rsidR="00880783" w:rsidRPr="00880783" w:rsidRDefault="00880783" w:rsidP="00880783">
      <w:pPr>
        <w:rPr>
          <w:rFonts w:cs="Times New Roman"/>
          <w:szCs w:val="24"/>
        </w:rPr>
      </w:pPr>
      <w:r w:rsidRPr="00880783">
        <w:rPr>
          <w:rFonts w:cs="Times New Roman"/>
          <w:szCs w:val="24"/>
        </w:rPr>
        <w:t>But, yes, I do think supporting them, recognising them, rewarding quality and practice, providing access to capital would be really important.  And I think the negotiation with the private sector is a little bit different.  It</w:t>
      </w:r>
      <w:r w:rsidR="00D942BC">
        <w:rPr>
          <w:rFonts w:cs="Times New Roman"/>
          <w:szCs w:val="24"/>
        </w:rPr>
        <w:t>'</w:t>
      </w:r>
      <w:r w:rsidRPr="00880783">
        <w:rPr>
          <w:rFonts w:cs="Times New Roman"/>
          <w:szCs w:val="24"/>
        </w:rPr>
        <w:t>s more acceptance of regulation and more agreement about where new services will be delivered.  One of the worrying trends we</w:t>
      </w:r>
      <w:r w:rsidR="00D942BC">
        <w:rPr>
          <w:rFonts w:cs="Times New Roman"/>
          <w:szCs w:val="24"/>
        </w:rPr>
        <w:t>'</w:t>
      </w:r>
      <w:r w:rsidRPr="00880783">
        <w:rPr>
          <w:rFonts w:cs="Times New Roman"/>
          <w:szCs w:val="24"/>
        </w:rPr>
        <w:t>ve seen is building very big services, you know, thinking that they</w:t>
      </w:r>
      <w:r w:rsidR="00D942BC">
        <w:rPr>
          <w:rFonts w:cs="Times New Roman"/>
          <w:szCs w:val="24"/>
        </w:rPr>
        <w:t>'</w:t>
      </w:r>
      <w:r w:rsidRPr="00880783">
        <w:rPr>
          <w:rFonts w:cs="Times New Roman"/>
          <w:szCs w:val="24"/>
        </w:rPr>
        <w:t>re economies of scale, and so if we build a centre for 200 children we</w:t>
      </w:r>
      <w:r w:rsidR="00D942BC">
        <w:rPr>
          <w:rFonts w:cs="Times New Roman"/>
          <w:szCs w:val="24"/>
        </w:rPr>
        <w:t>'</w:t>
      </w:r>
      <w:r w:rsidRPr="00880783">
        <w:rPr>
          <w:rFonts w:cs="Times New Roman"/>
          <w:szCs w:val="24"/>
        </w:rPr>
        <w:t>ll get economies of scale and it will be more profitable.  And that</w:t>
      </w:r>
      <w:r w:rsidR="00D942BC">
        <w:rPr>
          <w:rFonts w:cs="Times New Roman"/>
          <w:szCs w:val="24"/>
        </w:rPr>
        <w:t>'</w:t>
      </w:r>
      <w:r w:rsidRPr="00880783">
        <w:rPr>
          <w:rFonts w:cs="Times New Roman"/>
          <w:szCs w:val="24"/>
        </w:rPr>
        <w:t>s actually not proven to be good for the quality of practice or good for the children or good for the families.  It means a lot more transportation, there</w:t>
      </w:r>
      <w:r w:rsidR="00D942BC">
        <w:rPr>
          <w:rFonts w:cs="Times New Roman"/>
          <w:szCs w:val="24"/>
        </w:rPr>
        <w:t>'</w:t>
      </w:r>
      <w:r w:rsidRPr="00880783">
        <w:rPr>
          <w:rFonts w:cs="Times New Roman"/>
          <w:szCs w:val="24"/>
        </w:rPr>
        <w:t>s fewer services that families are travelling to.  It</w:t>
      </w:r>
      <w:r w:rsidR="00D942BC">
        <w:rPr>
          <w:rFonts w:cs="Times New Roman"/>
          <w:szCs w:val="24"/>
        </w:rPr>
        <w:t>'</w:t>
      </w:r>
      <w:r w:rsidRPr="00880783">
        <w:rPr>
          <w:rFonts w:cs="Times New Roman"/>
          <w:szCs w:val="24"/>
        </w:rPr>
        <w:t>s not necessarily good for the staff team.  So – and we don</w:t>
      </w:r>
      <w:r w:rsidR="00D942BC">
        <w:rPr>
          <w:rFonts w:cs="Times New Roman"/>
          <w:szCs w:val="24"/>
        </w:rPr>
        <w:t>'</w:t>
      </w:r>
      <w:r w:rsidRPr="00880783">
        <w:rPr>
          <w:rFonts w:cs="Times New Roman"/>
          <w:szCs w:val="24"/>
        </w:rPr>
        <w:t>t want it to – just to be free-for-all.</w:t>
      </w:r>
    </w:p>
    <w:p w14:paraId="0AC1AEF5" w14:textId="77777777" w:rsidR="00880783" w:rsidRPr="00880783" w:rsidRDefault="00880783" w:rsidP="00880783">
      <w:pPr>
        <w:rPr>
          <w:rFonts w:cs="Times New Roman"/>
          <w:szCs w:val="24"/>
        </w:rPr>
      </w:pPr>
    </w:p>
    <w:p w14:paraId="4361B635" w14:textId="77777777" w:rsidR="00880783" w:rsidRPr="00880783" w:rsidRDefault="00880783" w:rsidP="00880783">
      <w:pPr>
        <w:rPr>
          <w:rFonts w:cs="Times New Roman"/>
          <w:szCs w:val="24"/>
        </w:rPr>
      </w:pPr>
      <w:r w:rsidRPr="00880783">
        <w:rPr>
          <w:rFonts w:cs="Times New Roman"/>
          <w:szCs w:val="24"/>
        </w:rPr>
        <w:t>COMMISSIONER BRENNAN:  Would that be the kind of issue that might be explored in a revised NQF, the size of the service?</w:t>
      </w:r>
    </w:p>
    <w:p w14:paraId="1697FADB" w14:textId="77777777" w:rsidR="00880783" w:rsidRPr="00880783" w:rsidRDefault="00880783" w:rsidP="00880783">
      <w:pPr>
        <w:rPr>
          <w:rFonts w:cs="Times New Roman"/>
          <w:szCs w:val="24"/>
        </w:rPr>
      </w:pPr>
    </w:p>
    <w:p w14:paraId="5F7F50BD" w14:textId="22228E17" w:rsidR="00880783" w:rsidRPr="00880783" w:rsidRDefault="00880783" w:rsidP="00880783">
      <w:pPr>
        <w:rPr>
          <w:rFonts w:cs="Times New Roman"/>
          <w:szCs w:val="24"/>
        </w:rPr>
      </w:pPr>
      <w:r w:rsidRPr="00880783">
        <w:rPr>
          <w:rFonts w:cs="Times New Roman"/>
          <w:szCs w:val="24"/>
        </w:rPr>
        <w:t>MS PAGE:  It could potentially be.  But I think it</w:t>
      </w:r>
      <w:r w:rsidR="00D942BC">
        <w:rPr>
          <w:rFonts w:cs="Times New Roman"/>
          <w:szCs w:val="24"/>
        </w:rPr>
        <w:t>'</w:t>
      </w:r>
      <w:r w:rsidRPr="00880783">
        <w:rPr>
          <w:rFonts w:cs="Times New Roman"/>
          <w:szCs w:val="24"/>
        </w:rPr>
        <w:t>s more about sort of a planning mechanism.  Like, let</w:t>
      </w:r>
      <w:r w:rsidR="00D942BC">
        <w:rPr>
          <w:rFonts w:cs="Times New Roman"/>
          <w:szCs w:val="24"/>
        </w:rPr>
        <w:t>'</w:t>
      </w:r>
      <w:r w:rsidRPr="00880783">
        <w:rPr>
          <w:rFonts w:cs="Times New Roman"/>
          <w:szCs w:val="24"/>
        </w:rPr>
        <w:t>s have a – let</w:t>
      </w:r>
      <w:r w:rsidR="00D942BC">
        <w:rPr>
          <w:rFonts w:cs="Times New Roman"/>
          <w:szCs w:val="24"/>
        </w:rPr>
        <w:t>'</w:t>
      </w:r>
      <w:r w:rsidRPr="00880783">
        <w:rPr>
          <w:rFonts w:cs="Times New Roman"/>
          <w:szCs w:val="24"/>
        </w:rPr>
        <w:t>s have a different approach to planning.  Let</w:t>
      </w:r>
      <w:r w:rsidR="00D942BC">
        <w:rPr>
          <w:rFonts w:cs="Times New Roman"/>
          <w:szCs w:val="24"/>
        </w:rPr>
        <w:t>'</w:t>
      </w:r>
      <w:r w:rsidRPr="00880783">
        <w:rPr>
          <w:rFonts w:cs="Times New Roman"/>
          <w:szCs w:val="24"/>
        </w:rPr>
        <w:t xml:space="preserve">s actually engage local government, state government, and federal government in saying, </w:t>
      </w:r>
      <w:r w:rsidR="00D942BC">
        <w:rPr>
          <w:rFonts w:cs="Times New Roman"/>
          <w:szCs w:val="24"/>
        </w:rPr>
        <w:t>'</w:t>
      </w:r>
      <w:r w:rsidRPr="00880783">
        <w:rPr>
          <w:rFonts w:cs="Times New Roman"/>
          <w:szCs w:val="24"/>
        </w:rPr>
        <w:t>These are the areas of undersupply and these areas are not undersupplied.</w:t>
      </w:r>
      <w:r w:rsidR="00D942BC" w:rsidDel="002348DB">
        <w:rPr>
          <w:rFonts w:cs="Times New Roman"/>
          <w:szCs w:val="24"/>
        </w:rPr>
        <w:t>'</w:t>
      </w:r>
      <w:r w:rsidRPr="00880783">
        <w:rPr>
          <w:rFonts w:cs="Times New Roman"/>
          <w:szCs w:val="24"/>
        </w:rPr>
        <w:t xml:space="preserve">  If you</w:t>
      </w:r>
      <w:r w:rsidR="00D942BC">
        <w:rPr>
          <w:rFonts w:cs="Times New Roman"/>
          <w:szCs w:val="24"/>
        </w:rPr>
        <w:t>'</w:t>
      </w:r>
      <w:r w:rsidRPr="00880783">
        <w:rPr>
          <w:rFonts w:cs="Times New Roman"/>
          <w:szCs w:val="24"/>
        </w:rPr>
        <w:t>re going to go in and build a new service here, then</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24950CE" w14:textId="77777777" w:rsidR="00880783" w:rsidRPr="00880783" w:rsidRDefault="00880783" w:rsidP="00880783">
      <w:pPr>
        <w:rPr>
          <w:rFonts w:cs="Times New Roman"/>
          <w:szCs w:val="24"/>
        </w:rPr>
      </w:pPr>
    </w:p>
    <w:p w14:paraId="41ADC920" w14:textId="77777777" w:rsidR="00880783" w:rsidRPr="00880783" w:rsidRDefault="00880783" w:rsidP="00880783">
      <w:pPr>
        <w:rPr>
          <w:rFonts w:cs="Times New Roman"/>
          <w:szCs w:val="24"/>
        </w:rPr>
      </w:pPr>
      <w:r w:rsidRPr="00880783">
        <w:rPr>
          <w:rFonts w:cs="Times New Roman"/>
          <w:szCs w:val="24"/>
        </w:rPr>
        <w:t>COMMISSIONER BRENNAN:  And take taxpayer dollars with you.</w:t>
      </w:r>
    </w:p>
    <w:p w14:paraId="4309A5BE" w14:textId="77777777" w:rsidR="00880783" w:rsidRPr="00880783" w:rsidRDefault="00880783" w:rsidP="00880783">
      <w:pPr>
        <w:rPr>
          <w:rFonts w:cs="Times New Roman"/>
          <w:szCs w:val="24"/>
        </w:rPr>
      </w:pPr>
    </w:p>
    <w:p w14:paraId="6428510C" w14:textId="3373ACAB" w:rsidR="00880783" w:rsidRPr="00880783" w:rsidRDefault="00880783" w:rsidP="00880783">
      <w:pPr>
        <w:rPr>
          <w:rFonts w:cs="Times New Roman"/>
          <w:szCs w:val="24"/>
        </w:rPr>
      </w:pPr>
      <w:r w:rsidRPr="00880783">
        <w:rPr>
          <w:rFonts w:cs="Times New Roman"/>
          <w:szCs w:val="24"/>
        </w:rPr>
        <w:t>MS PAGE:  Yes, yes, yes.  Well, why?  What</w:t>
      </w:r>
      <w:r w:rsidR="00D942BC">
        <w:rPr>
          <w:rFonts w:cs="Times New Roman"/>
          <w:szCs w:val="24"/>
        </w:rPr>
        <w:t>'</w:t>
      </w:r>
      <w:r w:rsidRPr="00880783">
        <w:rPr>
          <w:rFonts w:cs="Times New Roman"/>
          <w:szCs w:val="24"/>
        </w:rPr>
        <w:t>s the rationale for doing that?  There</w:t>
      </w:r>
      <w:r w:rsidR="00D942BC">
        <w:rPr>
          <w:rFonts w:cs="Times New Roman"/>
          <w:szCs w:val="24"/>
        </w:rPr>
        <w:t>'</w:t>
      </w:r>
      <w:r w:rsidRPr="00880783">
        <w:rPr>
          <w:rFonts w:cs="Times New Roman"/>
          <w:szCs w:val="24"/>
        </w:rPr>
        <w:t>s some renewal, obviously.  Still things get old and new services need to replace old services.  But it shouldn</w:t>
      </w:r>
      <w:r w:rsidR="00D942BC">
        <w:rPr>
          <w:rFonts w:cs="Times New Roman"/>
          <w:szCs w:val="24"/>
        </w:rPr>
        <w:t>'</w:t>
      </w:r>
      <w:r w:rsidRPr="00880783">
        <w:rPr>
          <w:rFonts w:cs="Times New Roman"/>
          <w:szCs w:val="24"/>
        </w:rPr>
        <w:t>t just be at the whim of an individual investor, and that is what we</w:t>
      </w:r>
      <w:r w:rsidR="00D942BC">
        <w:rPr>
          <w:rFonts w:cs="Times New Roman"/>
          <w:szCs w:val="24"/>
        </w:rPr>
        <w:t>'</w:t>
      </w:r>
      <w:r w:rsidRPr="00880783">
        <w:rPr>
          <w:rFonts w:cs="Times New Roman"/>
          <w:szCs w:val="24"/>
        </w:rPr>
        <w:t xml:space="preserve">ve seen a lot of.  A lot of mum and dad investors, </w:t>
      </w:r>
      <w:r w:rsidR="00D942BC">
        <w:rPr>
          <w:rFonts w:cs="Times New Roman"/>
          <w:szCs w:val="24"/>
        </w:rPr>
        <w:t>'</w:t>
      </w:r>
      <w:r w:rsidRPr="00880783">
        <w:rPr>
          <w:rFonts w:cs="Times New Roman"/>
          <w:szCs w:val="24"/>
        </w:rPr>
        <w:t>I own this piece of land, I</w:t>
      </w:r>
      <w:r w:rsidR="00D942BC">
        <w:rPr>
          <w:rFonts w:cs="Times New Roman"/>
          <w:szCs w:val="24"/>
        </w:rPr>
        <w:t>'</w:t>
      </w:r>
      <w:r w:rsidRPr="00880783">
        <w:rPr>
          <w:rFonts w:cs="Times New Roman"/>
          <w:szCs w:val="24"/>
        </w:rPr>
        <w:t>m going to build a service here.</w:t>
      </w:r>
      <w:r w:rsidR="00D942BC" w:rsidDel="002348DB">
        <w:rPr>
          <w:rFonts w:cs="Times New Roman"/>
          <w:szCs w:val="24"/>
        </w:rPr>
        <w:t>'</w:t>
      </w:r>
      <w:r w:rsidRPr="00880783">
        <w:rPr>
          <w:rFonts w:cs="Times New Roman"/>
          <w:szCs w:val="24"/>
        </w:rPr>
        <w:t xml:space="preserve">  That</w:t>
      </w:r>
      <w:r w:rsidR="00D942BC">
        <w:rPr>
          <w:rFonts w:cs="Times New Roman"/>
          <w:szCs w:val="24"/>
        </w:rPr>
        <w:t>'</w:t>
      </w:r>
      <w:r w:rsidRPr="00880783">
        <w:rPr>
          <w:rFonts w:cs="Times New Roman"/>
          <w:szCs w:val="24"/>
        </w:rPr>
        <w:t>s not necessarily in the interests of the system overall, so let</w:t>
      </w:r>
      <w:r w:rsidR="00D942BC">
        <w:rPr>
          <w:rFonts w:cs="Times New Roman"/>
          <w:szCs w:val="24"/>
        </w:rPr>
        <w:t>'</w:t>
      </w:r>
      <w:r w:rsidRPr="00880783">
        <w:rPr>
          <w:rFonts w:cs="Times New Roman"/>
          <w:szCs w:val="24"/>
        </w:rPr>
        <w:t>s take a more systemic approach to that.</w:t>
      </w:r>
    </w:p>
    <w:p w14:paraId="79BA3031" w14:textId="77777777" w:rsidR="00880783" w:rsidRPr="00880783" w:rsidRDefault="00880783" w:rsidP="00880783">
      <w:pPr>
        <w:rPr>
          <w:rFonts w:cs="Times New Roman"/>
          <w:szCs w:val="24"/>
        </w:rPr>
      </w:pPr>
    </w:p>
    <w:p w14:paraId="76D7CB26" w14:textId="276E746B" w:rsidR="00880783" w:rsidRPr="00880783" w:rsidRDefault="00880783" w:rsidP="00880783">
      <w:pPr>
        <w:rPr>
          <w:rFonts w:cs="Times New Roman"/>
          <w:szCs w:val="24"/>
        </w:rPr>
      </w:pPr>
      <w:r w:rsidRPr="00880783">
        <w:rPr>
          <w:rFonts w:cs="Times New Roman"/>
          <w:szCs w:val="24"/>
        </w:rPr>
        <w:t>COMMISSIONER STOKIE:  I</w:t>
      </w:r>
      <w:r w:rsidR="00D942BC">
        <w:rPr>
          <w:rFonts w:cs="Times New Roman"/>
          <w:szCs w:val="24"/>
        </w:rPr>
        <w:t>'</w:t>
      </w:r>
      <w:r w:rsidRPr="00880783">
        <w:rPr>
          <w:rFonts w:cs="Times New Roman"/>
          <w:szCs w:val="24"/>
        </w:rPr>
        <w:t>m conscious of time.  We probably only have sort of a couple more minutes.  I had another question, but rather than – I</w:t>
      </w:r>
      <w:r w:rsidR="00D942BC">
        <w:rPr>
          <w:rFonts w:cs="Times New Roman"/>
          <w:szCs w:val="24"/>
        </w:rPr>
        <w:t>'</w:t>
      </w:r>
      <w:r w:rsidRPr="00880783">
        <w:rPr>
          <w:rFonts w:cs="Times New Roman"/>
          <w:szCs w:val="24"/>
        </w:rPr>
        <w:t xml:space="preserve">ll ask it, if there was anything else, but I wanted to give you an opportunity.  If </w:t>
      </w:r>
      <w:r w:rsidRPr="00880783">
        <w:rPr>
          <w:rFonts w:cs="Times New Roman"/>
          <w:szCs w:val="24"/>
        </w:rPr>
        <w:lastRenderedPageBreak/>
        <w:t>there was something else that was top of mind that we haven</w:t>
      </w:r>
      <w:r w:rsidR="00D942BC">
        <w:rPr>
          <w:rFonts w:cs="Times New Roman"/>
          <w:szCs w:val="24"/>
        </w:rPr>
        <w:t>'</w:t>
      </w:r>
      <w:r w:rsidRPr="00880783">
        <w:rPr>
          <w:rFonts w:cs="Times New Roman"/>
          <w:szCs w:val="24"/>
        </w:rPr>
        <w:t>t raised, I</w:t>
      </w:r>
      <w:r w:rsidR="00D942BC">
        <w:rPr>
          <w:rFonts w:cs="Times New Roman"/>
          <w:szCs w:val="24"/>
        </w:rPr>
        <w:t>'</w:t>
      </w:r>
      <w:r w:rsidRPr="00880783">
        <w:rPr>
          <w:rFonts w:cs="Times New Roman"/>
          <w:szCs w:val="24"/>
        </w:rPr>
        <w:t>m happy to defer my question.</w:t>
      </w:r>
    </w:p>
    <w:p w14:paraId="4F995AAE" w14:textId="77777777" w:rsidR="00880783" w:rsidRPr="00880783" w:rsidRDefault="00880783" w:rsidP="00880783">
      <w:pPr>
        <w:rPr>
          <w:rFonts w:cs="Times New Roman"/>
          <w:szCs w:val="24"/>
        </w:rPr>
      </w:pPr>
    </w:p>
    <w:p w14:paraId="49389203" w14:textId="4B5008A2" w:rsidR="00880783" w:rsidRPr="00880783" w:rsidRDefault="00880783" w:rsidP="00880783">
      <w:pPr>
        <w:rPr>
          <w:rFonts w:cs="Times New Roman"/>
          <w:szCs w:val="24"/>
        </w:rPr>
      </w:pPr>
      <w:r w:rsidRPr="00880783">
        <w:rPr>
          <w:rFonts w:cs="Times New Roman"/>
          <w:szCs w:val="24"/>
        </w:rPr>
        <w:t>MS PAGE:  I think we</w:t>
      </w:r>
      <w:r w:rsidR="00D942BC">
        <w:rPr>
          <w:rFonts w:cs="Times New Roman"/>
          <w:szCs w:val="24"/>
        </w:rPr>
        <w:t>'</w:t>
      </w:r>
      <w:r w:rsidRPr="00880783">
        <w:rPr>
          <w:rFonts w:cs="Times New Roman"/>
          <w:szCs w:val="24"/>
        </w:rPr>
        <w:t>ve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A465DE6" w14:textId="77777777" w:rsidR="00880783" w:rsidRPr="00880783" w:rsidRDefault="00880783" w:rsidP="00880783">
      <w:pPr>
        <w:rPr>
          <w:rFonts w:cs="Times New Roman"/>
          <w:szCs w:val="24"/>
        </w:rPr>
      </w:pPr>
    </w:p>
    <w:p w14:paraId="188D0E1C" w14:textId="35FF0B2C" w:rsidR="00880783" w:rsidRPr="00880783" w:rsidRDefault="00880783" w:rsidP="00880783">
      <w:pPr>
        <w:rPr>
          <w:rFonts w:cs="Times New Roman"/>
          <w:szCs w:val="24"/>
        </w:rPr>
      </w:pPr>
      <w:r w:rsidRPr="00880783">
        <w:rPr>
          <w:rFonts w:cs="Times New Roman"/>
          <w:szCs w:val="24"/>
        </w:rPr>
        <w:t>COMMISSIONER STOKIE:  But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662FB92" w14:textId="77777777" w:rsidR="00880783" w:rsidRPr="00880783" w:rsidRDefault="00880783" w:rsidP="00880783">
      <w:pPr>
        <w:rPr>
          <w:rFonts w:cs="Times New Roman"/>
          <w:szCs w:val="24"/>
        </w:rPr>
      </w:pPr>
    </w:p>
    <w:p w14:paraId="4E5A011B" w14:textId="2C27A8B2" w:rsidR="00880783" w:rsidRPr="00880783" w:rsidRDefault="00880783" w:rsidP="00880783">
      <w:pPr>
        <w:rPr>
          <w:rFonts w:cs="Times New Roman"/>
          <w:szCs w:val="24"/>
        </w:rPr>
      </w:pPr>
      <w:r w:rsidRPr="00880783">
        <w:rPr>
          <w:rFonts w:cs="Times New Roman"/>
          <w:szCs w:val="24"/>
        </w:rPr>
        <w:t>MS PAGE:  I</w:t>
      </w:r>
      <w:r w:rsidR="00D942BC">
        <w:rPr>
          <w:rFonts w:cs="Times New Roman"/>
          <w:szCs w:val="24"/>
        </w:rPr>
        <w:t>'</w:t>
      </w:r>
      <w:r w:rsidRPr="00880783">
        <w:rPr>
          <w:rFonts w:cs="Times New Roman"/>
          <w:szCs w:val="24"/>
        </w:rPr>
        <w:t>m happy to take your question.</w:t>
      </w:r>
    </w:p>
    <w:p w14:paraId="6DE94664" w14:textId="77777777" w:rsidR="00880783" w:rsidRPr="00880783" w:rsidRDefault="00880783" w:rsidP="00880783">
      <w:pPr>
        <w:rPr>
          <w:rFonts w:cs="Times New Roman"/>
          <w:szCs w:val="24"/>
        </w:rPr>
      </w:pPr>
    </w:p>
    <w:p w14:paraId="293E6583" w14:textId="21FA70AD" w:rsidR="00880783" w:rsidRPr="00880783" w:rsidRDefault="00880783" w:rsidP="00880783">
      <w:pPr>
        <w:rPr>
          <w:rFonts w:cs="Times New Roman"/>
          <w:szCs w:val="24"/>
        </w:rPr>
      </w:pPr>
      <w:r w:rsidRPr="00880783">
        <w:rPr>
          <w:rFonts w:cs="Times New Roman"/>
          <w:szCs w:val="24"/>
        </w:rPr>
        <w:t>COMMISSIONER STOKIE:  Well, you mentioned we need a backup plan on wages.  So if the multi-employer bargaining process doesn</w:t>
      </w:r>
      <w:r w:rsidR="00D942BC">
        <w:rPr>
          <w:rFonts w:cs="Times New Roman"/>
          <w:szCs w:val="24"/>
        </w:rPr>
        <w:t>'</w:t>
      </w:r>
      <w:r w:rsidRPr="00880783">
        <w:rPr>
          <w:rFonts w:cs="Times New Roman"/>
          <w:szCs w:val="24"/>
        </w:rPr>
        <w:t>t yield whatever it is that you</w:t>
      </w:r>
      <w:r w:rsidR="00D942BC">
        <w:rPr>
          <w:rFonts w:cs="Times New Roman"/>
          <w:szCs w:val="24"/>
        </w:rPr>
        <w:t>'</w:t>
      </w:r>
      <w:r w:rsidRPr="00880783">
        <w:rPr>
          <w:rFonts w:cs="Times New Roman"/>
          <w:szCs w:val="24"/>
        </w:rPr>
        <w:t>d like it to yield or the process isn</w:t>
      </w:r>
      <w:r w:rsidR="00D942BC">
        <w:rPr>
          <w:rFonts w:cs="Times New Roman"/>
          <w:szCs w:val="24"/>
        </w:rPr>
        <w:t>'</w:t>
      </w:r>
      <w:r w:rsidRPr="00880783">
        <w:rPr>
          <w:rFonts w:cs="Times New Roman"/>
          <w:szCs w:val="24"/>
        </w:rPr>
        <w:t>t the outcome that you</w:t>
      </w:r>
      <w:r w:rsidR="00D942BC">
        <w:rPr>
          <w:rFonts w:cs="Times New Roman"/>
          <w:szCs w:val="24"/>
        </w:rPr>
        <w:t>'</w:t>
      </w:r>
      <w:r w:rsidRPr="00880783">
        <w:rPr>
          <w:rFonts w:cs="Times New Roman"/>
          <w:szCs w:val="24"/>
        </w:rPr>
        <w:t>re thinking, what is that backup plan in your – in your mind?</w:t>
      </w:r>
    </w:p>
    <w:p w14:paraId="59C91DBE" w14:textId="77777777" w:rsidR="00880783" w:rsidRPr="00880783" w:rsidRDefault="00880783" w:rsidP="00880783">
      <w:pPr>
        <w:rPr>
          <w:rFonts w:cs="Times New Roman"/>
          <w:szCs w:val="24"/>
        </w:rPr>
      </w:pPr>
    </w:p>
    <w:p w14:paraId="1386E2FC" w14:textId="2238E486" w:rsidR="00880783" w:rsidRPr="00880783" w:rsidRDefault="00880783" w:rsidP="00880783">
      <w:pPr>
        <w:rPr>
          <w:rFonts w:cs="Times New Roman"/>
          <w:szCs w:val="24"/>
        </w:rPr>
      </w:pPr>
      <w:r w:rsidRPr="00880783">
        <w:rPr>
          <w:rFonts w:cs="Times New Roman"/>
          <w:szCs w:val="24"/>
        </w:rPr>
        <w:t>MS PAGE:  That</w:t>
      </w:r>
      <w:r w:rsidR="00D942BC">
        <w:rPr>
          <w:rFonts w:cs="Times New Roman"/>
          <w:szCs w:val="24"/>
        </w:rPr>
        <w:t>'</w:t>
      </w:r>
      <w:r w:rsidRPr="00880783">
        <w:rPr>
          <w:rFonts w:cs="Times New Roman"/>
          <w:szCs w:val="24"/>
        </w:rPr>
        <w:t>s a really good question.  So we did bring employers and unions together last year for an emergency summit on wages, because we</w:t>
      </w:r>
      <w:r w:rsidR="00D942BC">
        <w:rPr>
          <w:rFonts w:cs="Times New Roman"/>
          <w:szCs w:val="24"/>
        </w:rPr>
        <w:t>'</w:t>
      </w:r>
      <w:r w:rsidRPr="00880783">
        <w:rPr>
          <w:rFonts w:cs="Times New Roman"/>
          <w:szCs w:val="24"/>
        </w:rPr>
        <w:t>re just not going to be able to achieve even the current policy objectives, never mind, you know, an expanded universal</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8BE92AC" w14:textId="77777777" w:rsidR="00880783" w:rsidRPr="00880783" w:rsidRDefault="00880783" w:rsidP="00880783">
      <w:pPr>
        <w:rPr>
          <w:rFonts w:cs="Times New Roman"/>
          <w:szCs w:val="24"/>
        </w:rPr>
      </w:pPr>
    </w:p>
    <w:p w14:paraId="020DA203" w14:textId="77777777" w:rsidR="00880783" w:rsidRPr="00880783" w:rsidRDefault="00880783" w:rsidP="00880783">
      <w:pPr>
        <w:rPr>
          <w:rFonts w:cs="Times New Roman"/>
          <w:szCs w:val="24"/>
        </w:rPr>
      </w:pPr>
      <w:r w:rsidRPr="00880783">
        <w:rPr>
          <w:rFonts w:cs="Times New Roman"/>
          <w:szCs w:val="24"/>
        </w:rPr>
        <w:t>COMMISSIONER STOKIE:  We would absolutely agree.</w:t>
      </w:r>
    </w:p>
    <w:p w14:paraId="600CF22D" w14:textId="77777777" w:rsidR="00880783" w:rsidRPr="00880783" w:rsidRDefault="00880783" w:rsidP="00880783">
      <w:pPr>
        <w:rPr>
          <w:rFonts w:cs="Times New Roman"/>
          <w:szCs w:val="24"/>
        </w:rPr>
      </w:pPr>
    </w:p>
    <w:p w14:paraId="6BB3A52E" w14:textId="10C6B377" w:rsidR="00880783" w:rsidRPr="00880783" w:rsidRDefault="00880783" w:rsidP="00880783">
      <w:pPr>
        <w:rPr>
          <w:rFonts w:cs="Times New Roman"/>
          <w:szCs w:val="24"/>
        </w:rPr>
      </w:pPr>
      <w:r w:rsidRPr="00880783">
        <w:rPr>
          <w:rFonts w:cs="Times New Roman"/>
          <w:szCs w:val="24"/>
        </w:rPr>
        <w:t>MS PAGE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without the workforce.  So we did attempt to reach agreement on what the mechanisms might be, and the multi-employer bargaining process was the frontrunner out of those conversations.</w:t>
      </w:r>
    </w:p>
    <w:p w14:paraId="65D4B7B7" w14:textId="77777777" w:rsidR="00880783" w:rsidRPr="00880783" w:rsidRDefault="00880783" w:rsidP="00880783">
      <w:pPr>
        <w:rPr>
          <w:rFonts w:cs="Times New Roman"/>
          <w:szCs w:val="24"/>
        </w:rPr>
      </w:pPr>
    </w:p>
    <w:p w14:paraId="2C98D7CD" w14:textId="77777777" w:rsidR="00880783" w:rsidRPr="00880783" w:rsidRDefault="00880783" w:rsidP="00880783">
      <w:pPr>
        <w:rPr>
          <w:rFonts w:cs="Times New Roman"/>
          <w:szCs w:val="24"/>
        </w:rPr>
      </w:pPr>
      <w:r w:rsidRPr="00880783">
        <w:rPr>
          <w:rFonts w:cs="Times New Roman"/>
          <w:szCs w:val="24"/>
        </w:rPr>
        <w:t>COMMISSIONER STOKIE:  Yes.</w:t>
      </w:r>
    </w:p>
    <w:p w14:paraId="7E9B91A9" w14:textId="77777777" w:rsidR="00880783" w:rsidRPr="00880783" w:rsidRDefault="00880783" w:rsidP="00880783">
      <w:pPr>
        <w:rPr>
          <w:rFonts w:cs="Times New Roman"/>
          <w:szCs w:val="24"/>
        </w:rPr>
      </w:pPr>
    </w:p>
    <w:p w14:paraId="312FF775" w14:textId="0298A6B6" w:rsidR="00880783" w:rsidRPr="00880783" w:rsidRDefault="00880783" w:rsidP="00880783">
      <w:pPr>
        <w:rPr>
          <w:rFonts w:cs="Times New Roman"/>
          <w:szCs w:val="24"/>
        </w:rPr>
      </w:pPr>
      <w:r w:rsidRPr="00880783">
        <w:rPr>
          <w:rFonts w:cs="Times New Roman"/>
          <w:szCs w:val="24"/>
        </w:rPr>
        <w:t>MS PAGE:  However, it really – at the moment, you know, it is only focused on the educators and teachers working in long day</w:t>
      </w:r>
      <w:r w:rsidR="004F2236">
        <w:rPr>
          <w:rFonts w:cs="Times New Roman"/>
          <w:szCs w:val="24"/>
        </w:rPr>
        <w:t xml:space="preserve"> </w:t>
      </w:r>
      <w:r w:rsidRPr="00880783">
        <w:rPr>
          <w:rFonts w:cs="Times New Roman"/>
          <w:szCs w:val="24"/>
        </w:rPr>
        <w:t>care services, and it</w:t>
      </w:r>
      <w:r w:rsidR="00D942BC">
        <w:rPr>
          <w:rFonts w:cs="Times New Roman"/>
          <w:szCs w:val="24"/>
        </w:rPr>
        <w:t>'</w:t>
      </w:r>
      <w:r w:rsidRPr="00880783">
        <w:rPr>
          <w:rFonts w:cs="Times New Roman"/>
          <w:szCs w:val="24"/>
        </w:rPr>
        <w:t>s still not clear how all services would be joined into that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8350F1C" w14:textId="77777777" w:rsidR="00880783" w:rsidRPr="00880783" w:rsidRDefault="00880783" w:rsidP="00880783">
      <w:pPr>
        <w:rPr>
          <w:rFonts w:cs="Times New Roman"/>
          <w:szCs w:val="24"/>
        </w:rPr>
      </w:pPr>
    </w:p>
    <w:p w14:paraId="46916336" w14:textId="77777777" w:rsidR="00880783" w:rsidRPr="00880783" w:rsidRDefault="00880783" w:rsidP="00880783">
      <w:pPr>
        <w:rPr>
          <w:rFonts w:cs="Times New Roman"/>
          <w:szCs w:val="24"/>
        </w:rPr>
      </w:pPr>
      <w:r w:rsidRPr="00880783">
        <w:rPr>
          <w:rFonts w:cs="Times New Roman"/>
          <w:szCs w:val="24"/>
        </w:rPr>
        <w:t>COMMISSIONER BRENNAN:  No.</w:t>
      </w:r>
    </w:p>
    <w:p w14:paraId="5297F7BE" w14:textId="77777777" w:rsidR="00880783" w:rsidRPr="00880783" w:rsidRDefault="00880783" w:rsidP="00880783">
      <w:pPr>
        <w:rPr>
          <w:rFonts w:cs="Times New Roman"/>
          <w:szCs w:val="24"/>
        </w:rPr>
      </w:pPr>
    </w:p>
    <w:p w14:paraId="2B0807CB" w14:textId="02FD87F5" w:rsidR="00880783" w:rsidRPr="00880783" w:rsidRDefault="00880783" w:rsidP="00880783">
      <w:pPr>
        <w:rPr>
          <w:rFonts w:cs="Times New Roman"/>
          <w:szCs w:val="24"/>
        </w:rPr>
      </w:pPr>
      <w:r w:rsidRPr="00880783">
        <w:rPr>
          <w:rFonts w:cs="Times New Roman"/>
          <w:szCs w:val="24"/>
        </w:rPr>
        <w:t>MS PAGE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into that agreement and/or how those wage increases would be funded.  We do – we do need – still need to flesh out a mechanism for those to be funded.  If that process doesn</w:t>
      </w:r>
      <w:r w:rsidR="00D942BC">
        <w:rPr>
          <w:rFonts w:cs="Times New Roman"/>
          <w:szCs w:val="24"/>
        </w:rPr>
        <w:t>'</w:t>
      </w:r>
      <w:r w:rsidRPr="00880783">
        <w:rPr>
          <w:rFonts w:cs="Times New Roman"/>
          <w:szCs w:val="24"/>
        </w:rPr>
        <w:t>t deliver or doesn</w:t>
      </w:r>
      <w:r w:rsidR="00D942BC">
        <w:rPr>
          <w:rFonts w:cs="Times New Roman"/>
          <w:szCs w:val="24"/>
        </w:rPr>
        <w:t>'</w:t>
      </w:r>
      <w:r w:rsidRPr="00880783">
        <w:rPr>
          <w:rFonts w:cs="Times New Roman"/>
          <w:szCs w:val="24"/>
        </w:rPr>
        <w:t>t deliver – you know, it may deliver for long day</w:t>
      </w:r>
      <w:r w:rsidR="00F47653">
        <w:rPr>
          <w:rFonts w:cs="Times New Roman"/>
          <w:szCs w:val="24"/>
        </w:rPr>
        <w:t xml:space="preserve"> </w:t>
      </w:r>
      <w:r w:rsidRPr="00880783">
        <w:rPr>
          <w:rFonts w:cs="Times New Roman"/>
          <w:szCs w:val="24"/>
        </w:rPr>
        <w:t>care, but we</w:t>
      </w:r>
      <w:r w:rsidR="00D942BC">
        <w:rPr>
          <w:rFonts w:cs="Times New Roman"/>
          <w:szCs w:val="24"/>
        </w:rPr>
        <w:t>'</w:t>
      </w:r>
      <w:r w:rsidRPr="00880783">
        <w:rPr>
          <w:rFonts w:cs="Times New Roman"/>
          <w:szCs w:val="24"/>
        </w:rPr>
        <w:t>re also going to need a solution for outside school hours and family day</w:t>
      </w:r>
      <w:r w:rsidR="00F47653">
        <w:rPr>
          <w:rFonts w:cs="Times New Roman"/>
          <w:szCs w:val="24"/>
        </w:rPr>
        <w:t xml:space="preserve"> </w:t>
      </w:r>
      <w:r w:rsidRPr="00880783">
        <w:rPr>
          <w:rFonts w:cs="Times New Roman"/>
          <w:szCs w:val="24"/>
        </w:rPr>
        <w:t>care and the other parts of the sector.</w:t>
      </w:r>
    </w:p>
    <w:p w14:paraId="6E1FD36E" w14:textId="77777777" w:rsidR="00880783" w:rsidRPr="00880783" w:rsidRDefault="00880783" w:rsidP="00880783">
      <w:pPr>
        <w:rPr>
          <w:rFonts w:cs="Times New Roman"/>
          <w:szCs w:val="24"/>
        </w:rPr>
      </w:pPr>
    </w:p>
    <w:p w14:paraId="55FF1740" w14:textId="77777777" w:rsidR="00880783" w:rsidRPr="00880783" w:rsidRDefault="00880783" w:rsidP="00880783">
      <w:pPr>
        <w:rPr>
          <w:rFonts w:cs="Times New Roman"/>
          <w:szCs w:val="24"/>
        </w:rPr>
      </w:pPr>
      <w:r w:rsidRPr="00880783">
        <w:rPr>
          <w:rFonts w:cs="Times New Roman"/>
          <w:szCs w:val="24"/>
        </w:rPr>
        <w:t>COMMISSIONER STOKIE:  Yes, yes.</w:t>
      </w:r>
    </w:p>
    <w:p w14:paraId="362BC87E" w14:textId="77777777" w:rsidR="00880783" w:rsidRPr="00880783" w:rsidRDefault="00880783" w:rsidP="00880783">
      <w:pPr>
        <w:rPr>
          <w:rFonts w:cs="Times New Roman"/>
          <w:szCs w:val="24"/>
        </w:rPr>
      </w:pPr>
    </w:p>
    <w:p w14:paraId="48B7663C" w14:textId="10B4C2B7" w:rsidR="00880783" w:rsidRPr="00880783" w:rsidRDefault="00880783" w:rsidP="00880783">
      <w:pPr>
        <w:rPr>
          <w:rFonts w:cs="Times New Roman"/>
          <w:szCs w:val="24"/>
        </w:rPr>
      </w:pPr>
      <w:r w:rsidRPr="00880783">
        <w:rPr>
          <w:rFonts w:cs="Times New Roman"/>
          <w:szCs w:val="24"/>
        </w:rPr>
        <w:t xml:space="preserve">MS PAGE:  Again, I wish I could give you a </w:t>
      </w:r>
      <w:r w:rsidR="00D942BC">
        <w:rPr>
          <w:rFonts w:cs="Times New Roman"/>
          <w:szCs w:val="24"/>
        </w:rPr>
        <w:t>'</w:t>
      </w:r>
      <w:r w:rsidRPr="00880783">
        <w:rPr>
          <w:rFonts w:cs="Times New Roman"/>
          <w:szCs w:val="24"/>
        </w:rPr>
        <w:t>Here</w:t>
      </w:r>
      <w:r w:rsidR="00D942BC">
        <w:rPr>
          <w:rFonts w:cs="Times New Roman"/>
          <w:szCs w:val="24"/>
        </w:rPr>
        <w:t>'</w:t>
      </w:r>
      <w:r w:rsidRPr="00880783">
        <w:rPr>
          <w:rFonts w:cs="Times New Roman"/>
          <w:szCs w:val="24"/>
        </w:rPr>
        <w:t>s our fully formed, you know, financing mechanism.</w:t>
      </w:r>
      <w:r w:rsidR="00D942BC" w:rsidDel="002348DB">
        <w:rPr>
          <w:rFonts w:cs="Times New Roman"/>
          <w:szCs w:val="24"/>
        </w:rPr>
        <w:t>'</w:t>
      </w:r>
      <w:r w:rsidRPr="00880783">
        <w:rPr>
          <w:rFonts w:cs="Times New Roman"/>
          <w:szCs w:val="24"/>
        </w:rPr>
        <w:t xml:space="preserve">  I</w:t>
      </w:r>
      <w:r w:rsidR="00D942BC">
        <w:rPr>
          <w:rFonts w:cs="Times New Roman"/>
          <w:szCs w:val="24"/>
        </w:rPr>
        <w:t>'</w:t>
      </w:r>
      <w:r w:rsidRPr="00880783">
        <w:rPr>
          <w:rFonts w:cs="Times New Roman"/>
          <w:szCs w:val="24"/>
        </w:rPr>
        <w:t>m not quite sure what it is.</w:t>
      </w:r>
    </w:p>
    <w:p w14:paraId="3ED9EB2E" w14:textId="77777777" w:rsidR="00880783" w:rsidRPr="00880783" w:rsidRDefault="00880783" w:rsidP="00880783">
      <w:pPr>
        <w:rPr>
          <w:rFonts w:cs="Times New Roman"/>
          <w:szCs w:val="24"/>
        </w:rPr>
      </w:pPr>
    </w:p>
    <w:p w14:paraId="49202651" w14:textId="77777777" w:rsidR="00880783" w:rsidRPr="00880783" w:rsidRDefault="00880783" w:rsidP="00880783">
      <w:pPr>
        <w:rPr>
          <w:rFonts w:cs="Times New Roman"/>
          <w:szCs w:val="24"/>
        </w:rPr>
      </w:pPr>
      <w:r w:rsidRPr="00880783">
        <w:rPr>
          <w:rFonts w:cs="Times New Roman"/>
          <w:szCs w:val="24"/>
        </w:rPr>
        <w:lastRenderedPageBreak/>
        <w:t>COMMISSIONER BRENNAN:  Did the group you brought together discuss the possibility of direct funding of wages by the federal government to providers?</w:t>
      </w:r>
    </w:p>
    <w:p w14:paraId="716ACCC3" w14:textId="77777777" w:rsidR="00880783" w:rsidRPr="00880783" w:rsidRDefault="00880783" w:rsidP="00880783">
      <w:pPr>
        <w:rPr>
          <w:rFonts w:cs="Times New Roman"/>
          <w:szCs w:val="24"/>
        </w:rPr>
      </w:pPr>
    </w:p>
    <w:p w14:paraId="293E3ECA" w14:textId="46EF7EC4" w:rsidR="00880783" w:rsidRPr="00880783" w:rsidRDefault="00880783" w:rsidP="00880783">
      <w:pPr>
        <w:rPr>
          <w:rFonts w:cs="Times New Roman"/>
          <w:szCs w:val="24"/>
        </w:rPr>
      </w:pPr>
      <w:r w:rsidRPr="00880783">
        <w:rPr>
          <w:rFonts w:cs="Times New Roman"/>
          <w:szCs w:val="24"/>
        </w:rPr>
        <w:t>MS PAGE:  We did discuss that.  Similar to the model that happened under COVID where you had money direct a, you know, headcount, basically.  This is the headcount, this is the money you</w:t>
      </w:r>
      <w:r w:rsidR="00D942BC">
        <w:rPr>
          <w:rFonts w:cs="Times New Roman"/>
          <w:szCs w:val="24"/>
        </w:rPr>
        <w:t>'</w:t>
      </w:r>
      <w:r w:rsidRPr="00880783">
        <w:rPr>
          <w:rFonts w:cs="Times New Roman"/>
          <w:szCs w:val="24"/>
        </w:rPr>
        <w:t xml:space="preserve">re going to get to underpin wages.  We did discuss that model.  We also discussed an increase to the </w:t>
      </w:r>
      <w:r w:rsidR="00B171FF">
        <w:rPr>
          <w:rFonts w:cs="Times New Roman"/>
          <w:szCs w:val="24"/>
        </w:rPr>
        <w:t>C</w:t>
      </w:r>
      <w:r w:rsidRPr="00880783">
        <w:rPr>
          <w:rFonts w:cs="Times New Roman"/>
          <w:szCs w:val="24"/>
        </w:rPr>
        <w:t>hild</w:t>
      </w:r>
      <w:r w:rsidR="00B171FF">
        <w:rPr>
          <w:rFonts w:cs="Times New Roman"/>
          <w:szCs w:val="24"/>
        </w:rPr>
        <w:t xml:space="preserve"> C</w:t>
      </w:r>
      <w:r w:rsidRPr="00880783">
        <w:rPr>
          <w:rFonts w:cs="Times New Roman"/>
          <w:szCs w:val="24"/>
        </w:rPr>
        <w:t xml:space="preserve">are </w:t>
      </w:r>
      <w:r w:rsidR="00B171FF">
        <w:rPr>
          <w:rFonts w:cs="Times New Roman"/>
          <w:szCs w:val="24"/>
        </w:rPr>
        <w:t>S</w:t>
      </w:r>
      <w:r w:rsidRPr="00880783">
        <w:rPr>
          <w:rFonts w:cs="Times New Roman"/>
          <w:szCs w:val="24"/>
        </w:rPr>
        <w:t>ubsidy with an undertaking from employers to flow those wage increases on.  And then, of course, there</w:t>
      </w:r>
      <w:r w:rsidR="00D942BC">
        <w:rPr>
          <w:rFonts w:cs="Times New Roman"/>
          <w:szCs w:val="24"/>
        </w:rPr>
        <w:t>'</w:t>
      </w:r>
      <w:r w:rsidRPr="00880783">
        <w:rPr>
          <w:rFonts w:cs="Times New Roman"/>
          <w:szCs w:val="24"/>
        </w:rPr>
        <w:t>s the increase awards, the good old-fashioned way of, you know, increasing wages, increase awards.</w:t>
      </w:r>
    </w:p>
    <w:p w14:paraId="53FB9F3A" w14:textId="77777777" w:rsidR="00880783" w:rsidRPr="00880783" w:rsidRDefault="00880783" w:rsidP="00880783">
      <w:pPr>
        <w:rPr>
          <w:rFonts w:cs="Times New Roman"/>
          <w:szCs w:val="24"/>
        </w:rPr>
      </w:pPr>
    </w:p>
    <w:p w14:paraId="771857B9" w14:textId="77777777" w:rsidR="00880783" w:rsidRPr="00880783" w:rsidRDefault="00880783" w:rsidP="00880783">
      <w:pPr>
        <w:rPr>
          <w:rFonts w:cs="Times New Roman"/>
          <w:szCs w:val="24"/>
        </w:rPr>
      </w:pPr>
      <w:r w:rsidRPr="00880783">
        <w:rPr>
          <w:rFonts w:cs="Times New Roman"/>
          <w:szCs w:val="24"/>
        </w:rPr>
        <w:t>COMMISSIONER BRENNAN:  Yes, yes.</w:t>
      </w:r>
    </w:p>
    <w:p w14:paraId="7BEA445F" w14:textId="77777777" w:rsidR="00880783" w:rsidRPr="00880783" w:rsidRDefault="00880783" w:rsidP="00880783">
      <w:pPr>
        <w:rPr>
          <w:rFonts w:cs="Times New Roman"/>
          <w:szCs w:val="24"/>
        </w:rPr>
      </w:pPr>
    </w:p>
    <w:p w14:paraId="654DED91" w14:textId="6CDF07E2" w:rsidR="00880783" w:rsidRPr="00880783" w:rsidRDefault="00880783" w:rsidP="00880783">
      <w:pPr>
        <w:rPr>
          <w:rFonts w:cs="Times New Roman"/>
          <w:szCs w:val="24"/>
        </w:rPr>
      </w:pPr>
      <w:r w:rsidRPr="00880783">
        <w:rPr>
          <w:rFonts w:cs="Times New Roman"/>
          <w:szCs w:val="24"/>
        </w:rPr>
        <w:t>MS PAGE:  So all of those options were discussed.  The issue was timeliness.  We wanted a fast solution and an equitable one that works across.  And recognising that some employers already pay well above award rates and need – and still warrant that extra subsidy.  They shouldn</w:t>
      </w:r>
      <w:r w:rsidR="00D942BC">
        <w:rPr>
          <w:rFonts w:cs="Times New Roman"/>
          <w:szCs w:val="24"/>
        </w:rPr>
        <w:t>'</w:t>
      </w:r>
      <w:r w:rsidRPr="00880783">
        <w:rPr>
          <w:rFonts w:cs="Times New Roman"/>
          <w:szCs w:val="24"/>
        </w:rPr>
        <w:t>t be punished for doing that because they</w:t>
      </w:r>
      <w:r w:rsidR="00D942BC">
        <w:rPr>
          <w:rFonts w:cs="Times New Roman"/>
          <w:szCs w:val="24"/>
        </w:rPr>
        <w:t>'</w:t>
      </w:r>
      <w:r w:rsidRPr="00880783">
        <w:rPr>
          <w:rFonts w:cs="Times New Roman"/>
          <w:szCs w:val="24"/>
        </w:rPr>
        <w:t>re already paying above.  So it is quite a complex thing to achieve, but I do think we need to all agree that that is a priority that needs to happen one way or another.  Certainly financing models in other countries fund directly the wages of teachers and educators, and I think that</w:t>
      </w:r>
      <w:r w:rsidR="00D942BC">
        <w:rPr>
          <w:rFonts w:cs="Times New Roman"/>
          <w:szCs w:val="24"/>
        </w:rPr>
        <w:t>'</w:t>
      </w:r>
      <w:r w:rsidRPr="00880783">
        <w:rPr>
          <w:rFonts w:cs="Times New Roman"/>
          <w:szCs w:val="24"/>
        </w:rPr>
        <w:t>s something that is worth looking at in Australia, because it is the largest cost</w:t>
      </w:r>
      <w:r w:rsidR="003A153B">
        <w:rPr>
          <w:rFonts w:cs="Times New Roman"/>
          <w:szCs w:val="24"/>
        </w:rPr>
        <w:t xml:space="preserve"> of</w:t>
      </w:r>
      <w:r w:rsidRPr="00880783">
        <w:rPr>
          <w:rFonts w:cs="Times New Roman"/>
          <w:szCs w:val="24"/>
        </w:rPr>
        <w:t xml:space="preserve"> provision.</w:t>
      </w:r>
    </w:p>
    <w:p w14:paraId="799FB3A8" w14:textId="77777777" w:rsidR="00880783" w:rsidRPr="00880783" w:rsidRDefault="00880783" w:rsidP="00880783">
      <w:pPr>
        <w:rPr>
          <w:rFonts w:cs="Times New Roman"/>
          <w:szCs w:val="24"/>
        </w:rPr>
      </w:pPr>
    </w:p>
    <w:p w14:paraId="7EBC2804" w14:textId="6D06C6BD" w:rsidR="00880783" w:rsidRPr="00880783" w:rsidRDefault="00880783" w:rsidP="00880783">
      <w:pPr>
        <w:rPr>
          <w:rFonts w:cs="Times New Roman"/>
          <w:szCs w:val="24"/>
        </w:rPr>
      </w:pPr>
      <w:r w:rsidRPr="00880783">
        <w:rPr>
          <w:rFonts w:cs="Times New Roman"/>
          <w:szCs w:val="24"/>
        </w:rPr>
        <w:t>COMMISSIONER BRENNAN:  Yes, yes.  And that</w:t>
      </w:r>
      <w:r w:rsidR="00D942BC">
        <w:rPr>
          <w:rFonts w:cs="Times New Roman"/>
          <w:szCs w:val="24"/>
        </w:rPr>
        <w:t>'</w:t>
      </w:r>
      <w:r w:rsidRPr="00880783">
        <w:rPr>
          <w:rFonts w:cs="Times New Roman"/>
          <w:szCs w:val="24"/>
        </w:rPr>
        <w:t>s where we started.  W</w:t>
      </w:r>
      <w:r w:rsidR="00021C3E">
        <w:rPr>
          <w:rFonts w:cs="Times New Roman"/>
          <w:szCs w:val="24"/>
        </w:rPr>
        <w:t>ith</w:t>
      </w:r>
      <w:r w:rsidRPr="00880783">
        <w:rPr>
          <w:rFonts w:cs="Times New Roman"/>
          <w:szCs w:val="24"/>
        </w:rPr>
        <w:t xml:space="preserve"> funding 75 per cent of the award wages under the Childcare Act in 1972.</w:t>
      </w:r>
    </w:p>
    <w:p w14:paraId="1358288D" w14:textId="77777777" w:rsidR="00880783" w:rsidRPr="00880783" w:rsidRDefault="00880783" w:rsidP="00880783">
      <w:pPr>
        <w:rPr>
          <w:rFonts w:cs="Times New Roman"/>
          <w:szCs w:val="24"/>
        </w:rPr>
      </w:pPr>
    </w:p>
    <w:p w14:paraId="38186FE1" w14:textId="77777777" w:rsidR="00880783" w:rsidRPr="00880783" w:rsidRDefault="00880783" w:rsidP="00880783">
      <w:pPr>
        <w:rPr>
          <w:rFonts w:cs="Times New Roman"/>
          <w:szCs w:val="24"/>
        </w:rPr>
      </w:pPr>
      <w:r w:rsidRPr="00880783">
        <w:rPr>
          <w:rFonts w:cs="Times New Roman"/>
          <w:szCs w:val="24"/>
        </w:rPr>
        <w:t>MS PAGE:  Yes.</w:t>
      </w:r>
    </w:p>
    <w:p w14:paraId="1C88EF98" w14:textId="77777777" w:rsidR="00880783" w:rsidRPr="00880783" w:rsidRDefault="00880783" w:rsidP="00880783">
      <w:pPr>
        <w:rPr>
          <w:rFonts w:cs="Times New Roman"/>
          <w:szCs w:val="24"/>
        </w:rPr>
      </w:pPr>
    </w:p>
    <w:p w14:paraId="4C5C606D" w14:textId="2D8AFBA1" w:rsidR="00880783" w:rsidRPr="00880783" w:rsidRDefault="00880783" w:rsidP="00880783">
      <w:pPr>
        <w:rPr>
          <w:rFonts w:cs="Times New Roman"/>
          <w:szCs w:val="24"/>
        </w:rPr>
      </w:pPr>
      <w:r w:rsidRPr="00880783">
        <w:rPr>
          <w:rFonts w:cs="Times New Roman"/>
          <w:szCs w:val="24"/>
        </w:rPr>
        <w:t>COMMISSIONER BRENNAN:  That</w:t>
      </w:r>
      <w:r w:rsidR="00D942BC">
        <w:rPr>
          <w:rFonts w:cs="Times New Roman"/>
          <w:szCs w:val="24"/>
        </w:rPr>
        <w:t>'</w:t>
      </w:r>
      <w:r w:rsidRPr="00880783">
        <w:rPr>
          <w:rFonts w:cs="Times New Roman"/>
          <w:szCs w:val="24"/>
        </w:rPr>
        <w:t>s exactly where we started.</w:t>
      </w:r>
    </w:p>
    <w:p w14:paraId="0EEC1702" w14:textId="77777777" w:rsidR="00880783" w:rsidRPr="00880783" w:rsidRDefault="00880783" w:rsidP="00880783">
      <w:pPr>
        <w:rPr>
          <w:rFonts w:cs="Times New Roman"/>
          <w:szCs w:val="24"/>
        </w:rPr>
      </w:pPr>
    </w:p>
    <w:p w14:paraId="123B604D" w14:textId="316E943C" w:rsidR="00880783" w:rsidRPr="00880783" w:rsidRDefault="00880783" w:rsidP="00880783">
      <w:pPr>
        <w:rPr>
          <w:rFonts w:cs="Times New Roman"/>
          <w:szCs w:val="24"/>
        </w:rPr>
      </w:pPr>
      <w:r w:rsidRPr="00880783">
        <w:rPr>
          <w:rFonts w:cs="Times New Roman"/>
          <w:szCs w:val="24"/>
        </w:rPr>
        <w:t>MS PAGE:  Yes, yes.  Might be time for that to (indistinct).</w:t>
      </w:r>
    </w:p>
    <w:p w14:paraId="0AEA22C6" w14:textId="77777777" w:rsidR="00880783" w:rsidRPr="00880783" w:rsidRDefault="00880783" w:rsidP="00880783">
      <w:pPr>
        <w:rPr>
          <w:rFonts w:cs="Times New Roman"/>
          <w:szCs w:val="24"/>
        </w:rPr>
      </w:pPr>
    </w:p>
    <w:p w14:paraId="5344AD44" w14:textId="77777777" w:rsidR="00880783" w:rsidRPr="00880783" w:rsidRDefault="00880783" w:rsidP="00880783">
      <w:pPr>
        <w:rPr>
          <w:rFonts w:cs="Times New Roman"/>
          <w:szCs w:val="24"/>
        </w:rPr>
      </w:pPr>
      <w:r w:rsidRPr="00880783">
        <w:rPr>
          <w:rFonts w:cs="Times New Roman"/>
          <w:szCs w:val="24"/>
        </w:rPr>
        <w:t>COMMISSIONER BRENNAN:  But in return for conditions which there were then.</w:t>
      </w:r>
    </w:p>
    <w:p w14:paraId="0CB7F168" w14:textId="77777777" w:rsidR="00880783" w:rsidRPr="00880783" w:rsidRDefault="00880783" w:rsidP="00880783">
      <w:pPr>
        <w:rPr>
          <w:rFonts w:cs="Times New Roman"/>
          <w:szCs w:val="24"/>
        </w:rPr>
      </w:pPr>
    </w:p>
    <w:p w14:paraId="07B4E53F" w14:textId="77777777" w:rsidR="00880783" w:rsidRPr="00880783" w:rsidRDefault="00880783" w:rsidP="00880783">
      <w:pPr>
        <w:rPr>
          <w:rFonts w:cs="Times New Roman"/>
          <w:szCs w:val="24"/>
        </w:rPr>
      </w:pPr>
      <w:r w:rsidRPr="00880783">
        <w:rPr>
          <w:rFonts w:cs="Times New Roman"/>
          <w:szCs w:val="24"/>
        </w:rPr>
        <w:t>MS PAGE:  Yes, yes.</w:t>
      </w:r>
    </w:p>
    <w:p w14:paraId="41CB59C9" w14:textId="77777777" w:rsidR="00880783" w:rsidRPr="00880783" w:rsidRDefault="00880783" w:rsidP="00880783">
      <w:pPr>
        <w:rPr>
          <w:rFonts w:cs="Times New Roman"/>
          <w:szCs w:val="24"/>
        </w:rPr>
      </w:pPr>
    </w:p>
    <w:p w14:paraId="31403AD4" w14:textId="77777777" w:rsidR="00880783" w:rsidRPr="00880783" w:rsidRDefault="00880783" w:rsidP="00880783">
      <w:pPr>
        <w:rPr>
          <w:rFonts w:cs="Times New Roman"/>
          <w:szCs w:val="24"/>
        </w:rPr>
      </w:pPr>
      <w:r w:rsidRPr="00880783">
        <w:rPr>
          <w:rFonts w:cs="Times New Roman"/>
          <w:szCs w:val="24"/>
        </w:rPr>
        <w:t>COMMISSIONER BRENNAN:  Yes, anyway.</w:t>
      </w:r>
    </w:p>
    <w:p w14:paraId="081DA372" w14:textId="77777777" w:rsidR="00880783" w:rsidRPr="00880783" w:rsidRDefault="00880783" w:rsidP="00880783">
      <w:pPr>
        <w:rPr>
          <w:rFonts w:cs="Times New Roman"/>
          <w:szCs w:val="24"/>
        </w:rPr>
      </w:pPr>
    </w:p>
    <w:p w14:paraId="74140A60" w14:textId="77777777" w:rsidR="00880783" w:rsidRPr="00880783" w:rsidRDefault="00880783" w:rsidP="00880783">
      <w:pPr>
        <w:rPr>
          <w:rFonts w:cs="Times New Roman"/>
          <w:szCs w:val="24"/>
        </w:rPr>
      </w:pPr>
      <w:r w:rsidRPr="00880783">
        <w:rPr>
          <w:rFonts w:cs="Times New Roman"/>
          <w:szCs w:val="24"/>
        </w:rPr>
        <w:t>MS PAGE:  Yes.</w:t>
      </w:r>
    </w:p>
    <w:p w14:paraId="3FDF0D65" w14:textId="77777777" w:rsidR="00880783" w:rsidRPr="00880783" w:rsidRDefault="00880783" w:rsidP="00880783">
      <w:pPr>
        <w:rPr>
          <w:rFonts w:cs="Times New Roman"/>
          <w:szCs w:val="24"/>
        </w:rPr>
      </w:pPr>
    </w:p>
    <w:p w14:paraId="6B11B3BB" w14:textId="1762C992" w:rsidR="00880783" w:rsidRPr="00880783" w:rsidRDefault="00880783" w:rsidP="00880783">
      <w:pPr>
        <w:rPr>
          <w:rFonts w:cs="Times New Roman"/>
          <w:szCs w:val="24"/>
        </w:rPr>
      </w:pPr>
      <w:r w:rsidRPr="00880783">
        <w:rPr>
          <w:rFonts w:cs="Times New Roman"/>
          <w:szCs w:val="24"/>
        </w:rPr>
        <w:t xml:space="preserve">COMMISSIONER STOKIE:  Well, thank you very much, Sam and Sarah, for coming in today and for the various submissions and the engagement </w:t>
      </w:r>
      <w:r w:rsidRPr="00880783">
        <w:rPr>
          <w:rFonts w:cs="Times New Roman"/>
          <w:szCs w:val="24"/>
        </w:rPr>
        <w:lastRenderedPageBreak/>
        <w:t>along the way and the journey that we</w:t>
      </w:r>
      <w:r w:rsidR="00D942BC">
        <w:rPr>
          <w:rFonts w:cs="Times New Roman"/>
          <w:szCs w:val="24"/>
        </w:rPr>
        <w:t>'</w:t>
      </w:r>
      <w:r w:rsidRPr="00880783">
        <w:rPr>
          <w:rFonts w:cs="Times New Roman"/>
          <w:szCs w:val="24"/>
        </w:rPr>
        <w:t>ve had.  We very much appreciate your input and the discussions, so thank you.</w:t>
      </w:r>
    </w:p>
    <w:p w14:paraId="2128F72F" w14:textId="77777777" w:rsidR="00880783" w:rsidRPr="00880783" w:rsidRDefault="00880783" w:rsidP="00880783">
      <w:pPr>
        <w:rPr>
          <w:rFonts w:cs="Times New Roman"/>
          <w:szCs w:val="24"/>
        </w:rPr>
      </w:pPr>
    </w:p>
    <w:p w14:paraId="3B9F8F6E" w14:textId="77777777" w:rsidR="00880783" w:rsidRPr="00880783" w:rsidRDefault="00880783" w:rsidP="00880783">
      <w:pPr>
        <w:rPr>
          <w:rFonts w:cs="Times New Roman"/>
          <w:szCs w:val="24"/>
        </w:rPr>
      </w:pPr>
      <w:r w:rsidRPr="00880783">
        <w:rPr>
          <w:rFonts w:cs="Times New Roman"/>
          <w:szCs w:val="24"/>
        </w:rPr>
        <w:t>MS PAGE:  Thank you very much.  Thanks.</w:t>
      </w:r>
    </w:p>
    <w:p w14:paraId="734E4221" w14:textId="77777777" w:rsidR="00880783" w:rsidRPr="00880783" w:rsidRDefault="00880783" w:rsidP="00880783">
      <w:pPr>
        <w:rPr>
          <w:rFonts w:cs="Times New Roman"/>
          <w:szCs w:val="24"/>
        </w:rPr>
      </w:pPr>
    </w:p>
    <w:p w14:paraId="1C4BDDA8" w14:textId="38033938" w:rsidR="00880783" w:rsidRPr="00880783" w:rsidRDefault="00880783" w:rsidP="00880783">
      <w:pPr>
        <w:rPr>
          <w:rFonts w:cs="Times New Roman"/>
          <w:szCs w:val="24"/>
        </w:rPr>
      </w:pPr>
      <w:r w:rsidRPr="00880783">
        <w:rPr>
          <w:rFonts w:cs="Times New Roman"/>
          <w:szCs w:val="24"/>
        </w:rPr>
        <w:t xml:space="preserve">DR </w:t>
      </w:r>
      <w:r w:rsidR="003E4EA2">
        <w:rPr>
          <w:rFonts w:cs="Times New Roman"/>
          <w:szCs w:val="24"/>
        </w:rPr>
        <w:t>WIGHT</w:t>
      </w:r>
      <w:r w:rsidRPr="00880783">
        <w:rPr>
          <w:rFonts w:cs="Times New Roman"/>
          <w:szCs w:val="24"/>
        </w:rPr>
        <w:t xml:space="preserve">:  Thank you.  </w:t>
      </w:r>
    </w:p>
    <w:p w14:paraId="25833EA4" w14:textId="77777777" w:rsidR="00880783" w:rsidRPr="00880783" w:rsidRDefault="00880783" w:rsidP="00880783">
      <w:pPr>
        <w:rPr>
          <w:rFonts w:cs="Times New Roman"/>
          <w:szCs w:val="24"/>
        </w:rPr>
      </w:pPr>
    </w:p>
    <w:p w14:paraId="3706CD6E" w14:textId="77777777" w:rsidR="00880783" w:rsidRPr="00880783" w:rsidRDefault="00880783" w:rsidP="00880783">
      <w:pPr>
        <w:rPr>
          <w:rFonts w:cs="Times New Roman"/>
          <w:szCs w:val="24"/>
        </w:rPr>
      </w:pPr>
      <w:r w:rsidRPr="00880783">
        <w:rPr>
          <w:rFonts w:cs="Times New Roman"/>
          <w:szCs w:val="24"/>
        </w:rPr>
        <w:t>COMMISSIONER STOKIE:  Okay.  I had my back to you.</w:t>
      </w:r>
    </w:p>
    <w:p w14:paraId="1B03C31D" w14:textId="77777777" w:rsidR="00880783" w:rsidRPr="00880783" w:rsidRDefault="00880783" w:rsidP="00880783">
      <w:pPr>
        <w:rPr>
          <w:rFonts w:cs="Times New Roman"/>
          <w:szCs w:val="24"/>
        </w:rPr>
      </w:pPr>
    </w:p>
    <w:p w14:paraId="7A60F451" w14:textId="5A806FEB" w:rsidR="00880783" w:rsidRPr="00880783" w:rsidRDefault="00880783" w:rsidP="00880783">
      <w:pPr>
        <w:rPr>
          <w:rFonts w:cs="Times New Roman"/>
          <w:szCs w:val="24"/>
        </w:rPr>
      </w:pPr>
      <w:r w:rsidRPr="00880783">
        <w:rPr>
          <w:rFonts w:cs="Times New Roman"/>
          <w:szCs w:val="24"/>
        </w:rPr>
        <w:t>MS ANDERSEN-COOKE:  That</w:t>
      </w:r>
      <w:r w:rsidR="00D942BC">
        <w:rPr>
          <w:rFonts w:cs="Times New Roman"/>
          <w:szCs w:val="24"/>
        </w:rPr>
        <w:t>'</w:t>
      </w:r>
      <w:r w:rsidRPr="00880783">
        <w:rPr>
          <w:rFonts w:cs="Times New Roman"/>
          <w:szCs w:val="24"/>
        </w:rPr>
        <w:t>s okay.</w:t>
      </w:r>
    </w:p>
    <w:p w14:paraId="7489BDE2" w14:textId="77777777" w:rsidR="00880783" w:rsidRPr="00880783" w:rsidRDefault="00880783" w:rsidP="00880783">
      <w:pPr>
        <w:rPr>
          <w:rFonts w:cs="Times New Roman"/>
          <w:szCs w:val="24"/>
        </w:rPr>
      </w:pPr>
    </w:p>
    <w:p w14:paraId="63468E0C" w14:textId="50373926" w:rsidR="00880783" w:rsidRPr="00880783" w:rsidRDefault="00880783" w:rsidP="00880783">
      <w:pPr>
        <w:rPr>
          <w:rFonts w:cs="Times New Roman"/>
          <w:szCs w:val="24"/>
        </w:rPr>
      </w:pPr>
      <w:r w:rsidRPr="00880783">
        <w:rPr>
          <w:rFonts w:cs="Times New Roman"/>
          <w:szCs w:val="24"/>
        </w:rPr>
        <w:t>COMMISSIONER STOKIE:  So you</w:t>
      </w:r>
      <w:r w:rsidR="00D942BC">
        <w:rPr>
          <w:rFonts w:cs="Times New Roman"/>
          <w:szCs w:val="24"/>
        </w:rPr>
        <w:t>'</w:t>
      </w:r>
      <w:r w:rsidRPr="00880783">
        <w:rPr>
          <w:rFonts w:cs="Times New Roman"/>
          <w:szCs w:val="24"/>
        </w:rPr>
        <w:t>re welcome to come up and join us in, so to speak, at least at the table.</w:t>
      </w:r>
    </w:p>
    <w:p w14:paraId="24C44172" w14:textId="77777777" w:rsidR="00880783" w:rsidRPr="00880783" w:rsidRDefault="00880783" w:rsidP="00880783">
      <w:pPr>
        <w:rPr>
          <w:rFonts w:cs="Times New Roman"/>
          <w:szCs w:val="24"/>
        </w:rPr>
      </w:pPr>
    </w:p>
    <w:p w14:paraId="180F7926" w14:textId="7D1D526A" w:rsidR="00880783" w:rsidRPr="00880783" w:rsidRDefault="00880783" w:rsidP="00880783">
      <w:pPr>
        <w:rPr>
          <w:rFonts w:cs="Times New Roman"/>
          <w:szCs w:val="24"/>
        </w:rPr>
      </w:pPr>
      <w:r w:rsidRPr="00880783">
        <w:rPr>
          <w:rFonts w:cs="Times New Roman"/>
          <w:szCs w:val="24"/>
        </w:rPr>
        <w:t xml:space="preserve">COMMISSIONER </w:t>
      </w:r>
      <w:r w:rsidR="004C754F">
        <w:rPr>
          <w:rFonts w:cs="Times New Roman"/>
          <w:szCs w:val="24"/>
        </w:rPr>
        <w:t>BRENNAN</w:t>
      </w:r>
      <w:r w:rsidRPr="00880783">
        <w:rPr>
          <w:rFonts w:cs="Times New Roman"/>
          <w:szCs w:val="24"/>
        </w:rPr>
        <w:t>:  Very formal setting that we have here.</w:t>
      </w:r>
    </w:p>
    <w:p w14:paraId="24A76C44" w14:textId="77777777" w:rsidR="00880783" w:rsidRPr="00880783" w:rsidRDefault="00880783" w:rsidP="00880783">
      <w:pPr>
        <w:rPr>
          <w:rFonts w:cs="Times New Roman"/>
          <w:szCs w:val="24"/>
        </w:rPr>
      </w:pPr>
    </w:p>
    <w:p w14:paraId="45F12ECA" w14:textId="77777777" w:rsidR="00880783" w:rsidRPr="00880783" w:rsidRDefault="00880783" w:rsidP="00880783">
      <w:pPr>
        <w:rPr>
          <w:rFonts w:cs="Times New Roman"/>
          <w:szCs w:val="24"/>
        </w:rPr>
      </w:pPr>
      <w:r w:rsidRPr="00880783">
        <w:rPr>
          <w:rFonts w:cs="Times New Roman"/>
          <w:szCs w:val="24"/>
        </w:rPr>
        <w:t>COMMISSIONER STOKIE:  And it is Silje, is that right?</w:t>
      </w:r>
    </w:p>
    <w:p w14:paraId="509CDD2A" w14:textId="77777777" w:rsidR="00880783" w:rsidRPr="00880783" w:rsidRDefault="00880783" w:rsidP="00880783">
      <w:pPr>
        <w:rPr>
          <w:rFonts w:cs="Times New Roman"/>
          <w:szCs w:val="24"/>
        </w:rPr>
      </w:pPr>
    </w:p>
    <w:p w14:paraId="2CDD6FAC" w14:textId="77777777" w:rsidR="00880783" w:rsidRPr="00880783" w:rsidRDefault="00880783" w:rsidP="00880783">
      <w:pPr>
        <w:rPr>
          <w:rFonts w:cs="Times New Roman"/>
          <w:szCs w:val="24"/>
        </w:rPr>
      </w:pPr>
      <w:r w:rsidRPr="00880783">
        <w:rPr>
          <w:rFonts w:cs="Times New Roman"/>
          <w:szCs w:val="24"/>
        </w:rPr>
        <w:t>MS ANDERSEN-COOKE:  Silje, yes.</w:t>
      </w:r>
    </w:p>
    <w:p w14:paraId="4611E40A" w14:textId="77777777" w:rsidR="00880783" w:rsidRPr="00880783" w:rsidRDefault="00880783" w:rsidP="00880783">
      <w:pPr>
        <w:rPr>
          <w:rFonts w:cs="Times New Roman"/>
          <w:szCs w:val="24"/>
        </w:rPr>
      </w:pPr>
    </w:p>
    <w:p w14:paraId="37662335" w14:textId="26B6C014" w:rsidR="00880783" w:rsidRPr="00880783" w:rsidRDefault="00880783" w:rsidP="00880783">
      <w:pPr>
        <w:rPr>
          <w:rFonts w:cs="Times New Roman"/>
          <w:szCs w:val="24"/>
        </w:rPr>
      </w:pPr>
      <w:r w:rsidRPr="00880783">
        <w:rPr>
          <w:rFonts w:cs="Times New Roman"/>
          <w:szCs w:val="24"/>
        </w:rPr>
        <w:t>COMMISSIONER STOKIE:  Silje.  Please get yourself comfortable.  So thanks for joining us, Silje, sorry.  Hopefully it</w:t>
      </w:r>
      <w:r w:rsidR="00D942BC">
        <w:rPr>
          <w:rFonts w:cs="Times New Roman"/>
          <w:szCs w:val="24"/>
        </w:rPr>
        <w:t>'</w:t>
      </w:r>
      <w:r w:rsidRPr="00880783">
        <w:rPr>
          <w:rFonts w:cs="Times New Roman"/>
          <w:szCs w:val="24"/>
        </w:rPr>
        <w:t>s a relatively informal conversation.  I know it</w:t>
      </w:r>
      <w:r w:rsidR="00D942BC">
        <w:rPr>
          <w:rFonts w:cs="Times New Roman"/>
          <w:szCs w:val="24"/>
        </w:rPr>
        <w:t>'</w:t>
      </w:r>
      <w:r w:rsidRPr="00880783">
        <w:rPr>
          <w:rFonts w:cs="Times New Roman"/>
          <w:szCs w:val="24"/>
        </w:rPr>
        <w:t>s a very formal structure.  Part of that is because this is being transcribed.</w:t>
      </w:r>
    </w:p>
    <w:p w14:paraId="64617E58" w14:textId="77777777" w:rsidR="00880783" w:rsidRPr="00880783" w:rsidRDefault="00880783" w:rsidP="00880783">
      <w:pPr>
        <w:rPr>
          <w:rFonts w:cs="Times New Roman"/>
          <w:szCs w:val="24"/>
        </w:rPr>
      </w:pPr>
    </w:p>
    <w:p w14:paraId="0B38EADC" w14:textId="77777777" w:rsidR="00880783" w:rsidRPr="00880783" w:rsidRDefault="00880783" w:rsidP="00880783">
      <w:pPr>
        <w:rPr>
          <w:rFonts w:cs="Times New Roman"/>
          <w:szCs w:val="24"/>
        </w:rPr>
      </w:pPr>
      <w:r w:rsidRPr="00880783">
        <w:rPr>
          <w:rFonts w:cs="Times New Roman"/>
          <w:szCs w:val="24"/>
        </w:rPr>
        <w:t>MS ANDERSEN-COOKE:  Yes.</w:t>
      </w:r>
    </w:p>
    <w:p w14:paraId="2196BB30" w14:textId="77777777" w:rsidR="00880783" w:rsidRPr="00880783" w:rsidRDefault="00880783" w:rsidP="00880783">
      <w:pPr>
        <w:rPr>
          <w:rFonts w:cs="Times New Roman"/>
          <w:szCs w:val="24"/>
        </w:rPr>
      </w:pPr>
    </w:p>
    <w:p w14:paraId="2E97DBEF" w14:textId="1CC5B9A1" w:rsidR="00880783" w:rsidRPr="00880783" w:rsidRDefault="00880783" w:rsidP="00880783">
      <w:pPr>
        <w:rPr>
          <w:rFonts w:cs="Times New Roman"/>
          <w:szCs w:val="24"/>
        </w:rPr>
      </w:pPr>
      <w:r w:rsidRPr="00880783">
        <w:rPr>
          <w:rFonts w:cs="Times New Roman"/>
          <w:szCs w:val="24"/>
        </w:rPr>
        <w:t>COMMISSIONER STOKIE:  And all of the consultations that we</w:t>
      </w:r>
      <w:r w:rsidR="00D942BC">
        <w:rPr>
          <w:rFonts w:cs="Times New Roman"/>
          <w:szCs w:val="24"/>
        </w:rPr>
        <w:t>'</w:t>
      </w:r>
      <w:r w:rsidRPr="00880783">
        <w:rPr>
          <w:rFonts w:cs="Times New Roman"/>
          <w:szCs w:val="24"/>
        </w:rPr>
        <w:t>ve had over – I think Deb was reflecting that we might have been – we</w:t>
      </w:r>
      <w:r w:rsidR="00D942BC">
        <w:rPr>
          <w:rFonts w:cs="Times New Roman"/>
          <w:szCs w:val="24"/>
        </w:rPr>
        <w:t>'</w:t>
      </w:r>
      <w:r w:rsidRPr="00880783">
        <w:rPr>
          <w:rFonts w:cs="Times New Roman"/>
          <w:szCs w:val="24"/>
        </w:rPr>
        <w:t>re on our twelfth day rather than on our eleventh day.</w:t>
      </w:r>
    </w:p>
    <w:p w14:paraId="12DD1BD8" w14:textId="77777777" w:rsidR="00880783" w:rsidRPr="00880783" w:rsidRDefault="00880783" w:rsidP="00880783">
      <w:pPr>
        <w:rPr>
          <w:rFonts w:cs="Times New Roman"/>
          <w:szCs w:val="24"/>
        </w:rPr>
      </w:pPr>
    </w:p>
    <w:p w14:paraId="4781F3E7" w14:textId="77777777" w:rsidR="00880783" w:rsidRPr="00880783" w:rsidRDefault="00880783" w:rsidP="00880783">
      <w:pPr>
        <w:rPr>
          <w:rFonts w:cs="Times New Roman"/>
          <w:szCs w:val="24"/>
        </w:rPr>
      </w:pPr>
      <w:r w:rsidRPr="00880783">
        <w:rPr>
          <w:rFonts w:cs="Times New Roman"/>
          <w:szCs w:val="24"/>
        </w:rPr>
        <w:t>MS ANDERSEN-COOKE:  Okay.</w:t>
      </w:r>
    </w:p>
    <w:p w14:paraId="5F76B4DD" w14:textId="77777777" w:rsidR="00880783" w:rsidRPr="00880783" w:rsidRDefault="00880783" w:rsidP="00880783">
      <w:pPr>
        <w:rPr>
          <w:rFonts w:cs="Times New Roman"/>
          <w:szCs w:val="24"/>
        </w:rPr>
      </w:pPr>
    </w:p>
    <w:p w14:paraId="68057B38" w14:textId="1F3B4484" w:rsidR="00880783" w:rsidRPr="00880783" w:rsidRDefault="00880783" w:rsidP="00880783">
      <w:pPr>
        <w:rPr>
          <w:rFonts w:cs="Times New Roman"/>
          <w:szCs w:val="24"/>
        </w:rPr>
      </w:pPr>
      <w:r w:rsidRPr="00880783">
        <w:rPr>
          <w:rFonts w:cs="Times New Roman"/>
          <w:szCs w:val="24"/>
        </w:rPr>
        <w:t>COMMISSIONER STOKIE:  But, regardless, we</w:t>
      </w:r>
      <w:r w:rsidR="00D942BC">
        <w:rPr>
          <w:rFonts w:cs="Times New Roman"/>
          <w:szCs w:val="24"/>
        </w:rPr>
        <w:t>'</w:t>
      </w:r>
      <w:r w:rsidRPr="00880783">
        <w:rPr>
          <w:rFonts w:cs="Times New Roman"/>
          <w:szCs w:val="24"/>
        </w:rPr>
        <w:t>ve had many days across Australia talking with lots of interested parties.  You</w:t>
      </w:r>
      <w:r w:rsidR="00D942BC">
        <w:rPr>
          <w:rFonts w:cs="Times New Roman"/>
          <w:szCs w:val="24"/>
        </w:rPr>
        <w:t>'</w:t>
      </w:r>
      <w:r w:rsidRPr="00880783">
        <w:rPr>
          <w:rFonts w:cs="Times New Roman"/>
          <w:szCs w:val="24"/>
        </w:rPr>
        <w:t>re the first who</w:t>
      </w:r>
      <w:r w:rsidR="00D942BC">
        <w:rPr>
          <w:rFonts w:cs="Times New Roman"/>
          <w:szCs w:val="24"/>
        </w:rPr>
        <w:t>'</w:t>
      </w:r>
      <w:r w:rsidRPr="00880783">
        <w:rPr>
          <w:rFonts w:cs="Times New Roman"/>
          <w:szCs w:val="24"/>
        </w:rPr>
        <w:t>s going to talk to us about multiple births, and that</w:t>
      </w:r>
      <w:r w:rsidR="00D942BC">
        <w:rPr>
          <w:rFonts w:cs="Times New Roman"/>
          <w:szCs w:val="24"/>
        </w:rPr>
        <w:t>'</w:t>
      </w:r>
      <w:r w:rsidRPr="00880783">
        <w:rPr>
          <w:rFonts w:cs="Times New Roman"/>
          <w:szCs w:val="24"/>
        </w:rPr>
        <w:t>s a really interesting perspective.</w:t>
      </w:r>
    </w:p>
    <w:p w14:paraId="3554F3A1" w14:textId="77777777" w:rsidR="00880783" w:rsidRPr="00880783" w:rsidRDefault="00880783" w:rsidP="00880783">
      <w:pPr>
        <w:rPr>
          <w:rFonts w:cs="Times New Roman"/>
          <w:szCs w:val="24"/>
        </w:rPr>
      </w:pPr>
    </w:p>
    <w:p w14:paraId="17132AA0" w14:textId="77777777" w:rsidR="00880783" w:rsidRPr="00880783" w:rsidRDefault="00880783" w:rsidP="00880783">
      <w:pPr>
        <w:rPr>
          <w:rFonts w:cs="Times New Roman"/>
          <w:szCs w:val="24"/>
        </w:rPr>
      </w:pPr>
      <w:r w:rsidRPr="00880783">
        <w:rPr>
          <w:rFonts w:cs="Times New Roman"/>
          <w:szCs w:val="24"/>
        </w:rPr>
        <w:t>MS ANDERSEN-COOKE:  First and only, I imagine.</w:t>
      </w:r>
    </w:p>
    <w:p w14:paraId="55570C5F" w14:textId="77777777" w:rsidR="00880783" w:rsidRPr="00880783" w:rsidRDefault="00880783" w:rsidP="00880783">
      <w:pPr>
        <w:rPr>
          <w:rFonts w:cs="Times New Roman"/>
          <w:szCs w:val="24"/>
        </w:rPr>
      </w:pPr>
    </w:p>
    <w:p w14:paraId="078286F6" w14:textId="41FBC13B" w:rsidR="00880783" w:rsidRPr="00880783" w:rsidRDefault="00880783" w:rsidP="00880783">
      <w:pPr>
        <w:rPr>
          <w:rFonts w:cs="Times New Roman"/>
          <w:szCs w:val="24"/>
        </w:rPr>
      </w:pPr>
      <w:r w:rsidRPr="00880783">
        <w:rPr>
          <w:rFonts w:cs="Times New Roman"/>
          <w:szCs w:val="24"/>
        </w:rPr>
        <w:t>COMMISSIONER STOKIE:  But, equally, an interesting perspective that we</w:t>
      </w:r>
      <w:r w:rsidR="00D942BC">
        <w:rPr>
          <w:rFonts w:cs="Times New Roman"/>
          <w:szCs w:val="24"/>
        </w:rPr>
        <w:t>'</w:t>
      </w:r>
      <w:r w:rsidRPr="00880783">
        <w:rPr>
          <w:rFonts w:cs="Times New Roman"/>
          <w:szCs w:val="24"/>
        </w:rPr>
        <w:t>d love to hear.  I</w:t>
      </w:r>
      <w:r w:rsidR="00D942BC">
        <w:rPr>
          <w:rFonts w:cs="Times New Roman"/>
          <w:szCs w:val="24"/>
        </w:rPr>
        <w:t>'</w:t>
      </w:r>
      <w:r w:rsidRPr="00880783">
        <w:rPr>
          <w:rFonts w:cs="Times New Roman"/>
          <w:szCs w:val="24"/>
        </w:rPr>
        <w:t xml:space="preserve">m Martin Stokie, one of the </w:t>
      </w:r>
      <w:r w:rsidR="007E5F4F">
        <w:rPr>
          <w:rFonts w:cs="Times New Roman"/>
          <w:szCs w:val="24"/>
        </w:rPr>
        <w:t>C</w:t>
      </w:r>
      <w:r w:rsidRPr="00880783">
        <w:rPr>
          <w:rFonts w:cs="Times New Roman"/>
          <w:szCs w:val="24"/>
        </w:rPr>
        <w:t xml:space="preserve">ommissioners responsible for the </w:t>
      </w:r>
      <w:r w:rsidR="007E5F4F">
        <w:rPr>
          <w:rFonts w:cs="Times New Roman"/>
          <w:szCs w:val="24"/>
        </w:rPr>
        <w:t>i</w:t>
      </w:r>
      <w:r w:rsidRPr="00880783">
        <w:rPr>
          <w:rFonts w:cs="Times New Roman"/>
          <w:szCs w:val="24"/>
        </w:rPr>
        <w:t>nquiry into early childhood education and care.  I</w:t>
      </w:r>
      <w:r w:rsidR="00D942BC">
        <w:rPr>
          <w:rFonts w:cs="Times New Roman"/>
          <w:szCs w:val="24"/>
        </w:rPr>
        <w:t>'</w:t>
      </w:r>
      <w:r w:rsidRPr="00880783">
        <w:rPr>
          <w:rFonts w:cs="Times New Roman"/>
          <w:szCs w:val="24"/>
        </w:rPr>
        <w:t>m joined on my right by Professor Deb Brennan and on my left by Lisa Gropp.  We</w:t>
      </w:r>
      <w:r w:rsidR="00D942BC">
        <w:rPr>
          <w:rFonts w:cs="Times New Roman"/>
          <w:szCs w:val="24"/>
        </w:rPr>
        <w:t>'</w:t>
      </w:r>
      <w:r w:rsidRPr="00880783">
        <w:rPr>
          <w:rFonts w:cs="Times New Roman"/>
          <w:szCs w:val="24"/>
        </w:rPr>
        <w:t xml:space="preserve">re the three </w:t>
      </w:r>
      <w:r w:rsidR="00551B46">
        <w:rPr>
          <w:rFonts w:cs="Times New Roman"/>
          <w:szCs w:val="24"/>
        </w:rPr>
        <w:t>C</w:t>
      </w:r>
      <w:r w:rsidRPr="00880783">
        <w:rPr>
          <w:rFonts w:cs="Times New Roman"/>
          <w:szCs w:val="24"/>
        </w:rPr>
        <w:t>ommissioners.  We</w:t>
      </w:r>
      <w:r w:rsidR="00D942BC">
        <w:rPr>
          <w:rFonts w:cs="Times New Roman"/>
          <w:szCs w:val="24"/>
        </w:rPr>
        <w:t>'</w:t>
      </w:r>
      <w:r w:rsidRPr="00880783">
        <w:rPr>
          <w:rFonts w:cs="Times New Roman"/>
          <w:szCs w:val="24"/>
        </w:rPr>
        <w:t xml:space="preserve">re supported at the </w:t>
      </w:r>
      <w:r w:rsidR="00551B46">
        <w:rPr>
          <w:rFonts w:cs="Times New Roman"/>
          <w:szCs w:val="24"/>
        </w:rPr>
        <w:t>P</w:t>
      </w:r>
      <w:r w:rsidRPr="00880783">
        <w:rPr>
          <w:rFonts w:cs="Times New Roman"/>
          <w:szCs w:val="24"/>
        </w:rPr>
        <w:t xml:space="preserve">roductivity </w:t>
      </w:r>
      <w:r w:rsidR="00551B46">
        <w:rPr>
          <w:rFonts w:cs="Times New Roman"/>
          <w:szCs w:val="24"/>
        </w:rPr>
        <w:t>C</w:t>
      </w:r>
      <w:r w:rsidRPr="00880783">
        <w:rPr>
          <w:rFonts w:cs="Times New Roman"/>
          <w:szCs w:val="24"/>
        </w:rPr>
        <w:t>ommission by a team, a raft, of very capable and talented individuals, and Lou, who you met before, is one of our</w:t>
      </w:r>
      <w:r w:rsidR="00AE21C8">
        <w:rPr>
          <w:rFonts w:cs="Times New Roman"/>
          <w:szCs w:val="24"/>
        </w:rPr>
        <w:t xml:space="preserve"> A</w:t>
      </w:r>
      <w:r w:rsidRPr="00880783">
        <w:rPr>
          <w:rFonts w:cs="Times New Roman"/>
          <w:szCs w:val="24"/>
        </w:rPr>
        <w:t xml:space="preserve">ssistant </w:t>
      </w:r>
      <w:r w:rsidR="00AE21C8">
        <w:rPr>
          <w:rFonts w:cs="Times New Roman"/>
          <w:szCs w:val="24"/>
        </w:rPr>
        <w:t>C</w:t>
      </w:r>
      <w:r w:rsidRPr="00880783">
        <w:rPr>
          <w:rFonts w:cs="Times New Roman"/>
          <w:szCs w:val="24"/>
        </w:rPr>
        <w:t>ommissioners responsible for the team and the report.  Lou</w:t>
      </w:r>
      <w:r w:rsidR="00AE21C8">
        <w:rPr>
          <w:rFonts w:cs="Times New Roman"/>
          <w:szCs w:val="24"/>
        </w:rPr>
        <w:t>is</w:t>
      </w:r>
      <w:r w:rsidRPr="00880783">
        <w:rPr>
          <w:rFonts w:cs="Times New Roman"/>
          <w:szCs w:val="24"/>
        </w:rPr>
        <w:t xml:space="preserve">a in the corner is working all things IT but is, in fact, a </w:t>
      </w:r>
      <w:r w:rsidRPr="00880783">
        <w:rPr>
          <w:rFonts w:cs="Times New Roman"/>
          <w:szCs w:val="24"/>
        </w:rPr>
        <w:lastRenderedPageBreak/>
        <w:t>critical part of our team as well doing lots of research and background, and we have a number of our team online as well.  Online it</w:t>
      </w:r>
      <w:r w:rsidR="00D942BC">
        <w:rPr>
          <w:rFonts w:cs="Times New Roman"/>
          <w:szCs w:val="24"/>
        </w:rPr>
        <w:t>'</w:t>
      </w:r>
      <w:r w:rsidRPr="00880783">
        <w:rPr>
          <w:rFonts w:cs="Times New Roman"/>
          <w:szCs w:val="24"/>
        </w:rPr>
        <w:t>s a public hearing, so there may well be people online that – I think I can see there</w:t>
      </w:r>
      <w:r w:rsidR="00D942BC">
        <w:rPr>
          <w:rFonts w:cs="Times New Roman"/>
          <w:szCs w:val="24"/>
        </w:rPr>
        <w:t>'</w:t>
      </w:r>
      <w:r w:rsidRPr="00880783">
        <w:rPr>
          <w:rFonts w:cs="Times New Roman"/>
          <w:szCs w:val="24"/>
        </w:rPr>
        <w:t>s 16, but we can</w:t>
      </w:r>
      <w:r w:rsidR="00D942BC">
        <w:rPr>
          <w:rFonts w:cs="Times New Roman"/>
          <w:szCs w:val="24"/>
        </w:rPr>
        <w:t>'</w:t>
      </w:r>
      <w:r w:rsidRPr="00880783">
        <w:rPr>
          <w:rFonts w:cs="Times New Roman"/>
          <w:szCs w:val="24"/>
        </w:rPr>
        <w:t>t actually see who they all are, so I don</w:t>
      </w:r>
      <w:r w:rsidR="00D942BC">
        <w:rPr>
          <w:rFonts w:cs="Times New Roman"/>
          <w:szCs w:val="24"/>
        </w:rPr>
        <w:t>'</w:t>
      </w:r>
      <w:r w:rsidRPr="00880783">
        <w:rPr>
          <w:rFonts w:cs="Times New Roman"/>
          <w:szCs w:val="24"/>
        </w:rPr>
        <w:t>t know who they are.  Most of the time they</w:t>
      </w:r>
      <w:r w:rsidR="00D942BC">
        <w:rPr>
          <w:rFonts w:cs="Times New Roman"/>
          <w:szCs w:val="24"/>
        </w:rPr>
        <w:t>'</w:t>
      </w:r>
      <w:r w:rsidRPr="00880783">
        <w:rPr>
          <w:rFonts w:cs="Times New Roman"/>
          <w:szCs w:val="24"/>
        </w:rPr>
        <w:t>re interested parties, they</w:t>
      </w:r>
      <w:r w:rsidR="00D942BC">
        <w:rPr>
          <w:rFonts w:cs="Times New Roman"/>
          <w:szCs w:val="24"/>
        </w:rPr>
        <w:t>'</w:t>
      </w:r>
      <w:r w:rsidRPr="00880783">
        <w:rPr>
          <w:rFonts w:cs="Times New Roman"/>
          <w:szCs w:val="24"/>
        </w:rPr>
        <w:t>re participants.  It could be media, but we don</w:t>
      </w:r>
      <w:r w:rsidR="00D942BC">
        <w:rPr>
          <w:rFonts w:cs="Times New Roman"/>
          <w:szCs w:val="24"/>
        </w:rPr>
        <w:t>'</w:t>
      </w:r>
      <w:r w:rsidRPr="00880783">
        <w:rPr>
          <w:rFonts w:cs="Times New Roman"/>
          <w:szCs w:val="24"/>
        </w:rPr>
        <w:t>t know.  And so it</w:t>
      </w:r>
      <w:r w:rsidR="00D942BC">
        <w:rPr>
          <w:rFonts w:cs="Times New Roman"/>
          <w:szCs w:val="24"/>
        </w:rPr>
        <w:t>'</w:t>
      </w:r>
      <w:r w:rsidRPr="00880783">
        <w:rPr>
          <w:rFonts w:cs="Times New Roman"/>
          <w:szCs w:val="24"/>
        </w:rPr>
        <w:t>s just for letting you know what the context is in which we</w:t>
      </w:r>
      <w:r w:rsidR="00D942BC">
        <w:rPr>
          <w:rFonts w:cs="Times New Roman"/>
          <w:szCs w:val="24"/>
        </w:rPr>
        <w:t>'</w:t>
      </w:r>
      <w:r w:rsidRPr="00880783">
        <w:rPr>
          <w:rFonts w:cs="Times New Roman"/>
          <w:szCs w:val="24"/>
        </w:rPr>
        <w:t>re meeting.</w:t>
      </w:r>
    </w:p>
    <w:p w14:paraId="358034CE" w14:textId="77777777" w:rsidR="00880783" w:rsidRPr="00880783" w:rsidRDefault="00880783" w:rsidP="00880783">
      <w:pPr>
        <w:rPr>
          <w:rFonts w:cs="Times New Roman"/>
          <w:szCs w:val="24"/>
        </w:rPr>
      </w:pPr>
    </w:p>
    <w:p w14:paraId="12768779" w14:textId="77777777" w:rsidR="00880783" w:rsidRPr="00880783" w:rsidRDefault="00880783" w:rsidP="00880783">
      <w:pPr>
        <w:rPr>
          <w:rFonts w:cs="Times New Roman"/>
          <w:szCs w:val="24"/>
        </w:rPr>
      </w:pPr>
      <w:r w:rsidRPr="00880783">
        <w:rPr>
          <w:rFonts w:cs="Times New Roman"/>
          <w:szCs w:val="24"/>
        </w:rPr>
        <w:t>MS ANDERSEN-COOKE:  Yes.</w:t>
      </w:r>
    </w:p>
    <w:p w14:paraId="6837EF1E" w14:textId="77777777" w:rsidR="00880783" w:rsidRPr="00880783" w:rsidRDefault="00880783" w:rsidP="00880783">
      <w:pPr>
        <w:rPr>
          <w:rFonts w:cs="Times New Roman"/>
          <w:szCs w:val="24"/>
        </w:rPr>
      </w:pPr>
    </w:p>
    <w:p w14:paraId="44DD3AA6" w14:textId="75959C06" w:rsidR="00880783" w:rsidRPr="00880783" w:rsidRDefault="00880783" w:rsidP="00880783">
      <w:pPr>
        <w:rPr>
          <w:rFonts w:cs="Times New Roman"/>
          <w:szCs w:val="24"/>
        </w:rPr>
      </w:pPr>
      <w:r w:rsidRPr="00880783">
        <w:rPr>
          <w:rFonts w:cs="Times New Roman"/>
          <w:szCs w:val="24"/>
        </w:rPr>
        <w:t>COMMISSIONER STOKIE:  For the transcript, could you just state your name and the organisation that you</w:t>
      </w:r>
      <w:r w:rsidR="00D942BC">
        <w:rPr>
          <w:rFonts w:cs="Times New Roman"/>
          <w:szCs w:val="24"/>
        </w:rPr>
        <w:t>'</w:t>
      </w:r>
      <w:r w:rsidRPr="00880783">
        <w:rPr>
          <w:rFonts w:cs="Times New Roman"/>
          <w:szCs w:val="24"/>
        </w:rPr>
        <w:t>re representing, and then we</w:t>
      </w:r>
      <w:r w:rsidR="00D942BC">
        <w:rPr>
          <w:rFonts w:cs="Times New Roman"/>
          <w:szCs w:val="24"/>
        </w:rPr>
        <w:t>'</w:t>
      </w:r>
      <w:r w:rsidRPr="00880783">
        <w:rPr>
          <w:rFonts w:cs="Times New Roman"/>
          <w:szCs w:val="24"/>
        </w:rPr>
        <w:t>ll have – you</w:t>
      </w:r>
      <w:r w:rsidR="00D942BC">
        <w:rPr>
          <w:rFonts w:cs="Times New Roman"/>
          <w:szCs w:val="24"/>
        </w:rPr>
        <w:t>'</w:t>
      </w:r>
      <w:r w:rsidRPr="00880783">
        <w:rPr>
          <w:rFonts w:cs="Times New Roman"/>
          <w:szCs w:val="24"/>
        </w:rPr>
        <w:t>re welcome to give us a statement, a reflection, or we</w:t>
      </w:r>
      <w:r w:rsidR="00D942BC">
        <w:rPr>
          <w:rFonts w:cs="Times New Roman"/>
          <w:szCs w:val="24"/>
        </w:rPr>
        <w:t>'</w:t>
      </w:r>
      <w:r w:rsidRPr="00880783">
        <w:rPr>
          <w:rFonts w:cs="Times New Roman"/>
          <w:szCs w:val="24"/>
        </w:rPr>
        <w:t>re happy just to go into specific points, and we</w:t>
      </w:r>
      <w:r w:rsidR="00D942BC">
        <w:rPr>
          <w:rFonts w:cs="Times New Roman"/>
          <w:szCs w:val="24"/>
        </w:rPr>
        <w:t>'</w:t>
      </w:r>
      <w:r w:rsidRPr="00880783">
        <w:rPr>
          <w:rFonts w:cs="Times New Roman"/>
          <w:szCs w:val="24"/>
        </w:rPr>
        <w:t>re a little bit in your hand.</w:t>
      </w:r>
    </w:p>
    <w:p w14:paraId="761FC998" w14:textId="77777777" w:rsidR="00880783" w:rsidRPr="00880783" w:rsidRDefault="00880783" w:rsidP="00880783">
      <w:pPr>
        <w:rPr>
          <w:rFonts w:cs="Times New Roman"/>
          <w:szCs w:val="24"/>
        </w:rPr>
      </w:pPr>
    </w:p>
    <w:p w14:paraId="3C85BD83" w14:textId="77777777" w:rsidR="00880783" w:rsidRPr="00880783" w:rsidRDefault="00880783" w:rsidP="00880783">
      <w:pPr>
        <w:rPr>
          <w:rFonts w:cs="Times New Roman"/>
          <w:szCs w:val="24"/>
        </w:rPr>
      </w:pPr>
      <w:r w:rsidRPr="00880783">
        <w:rPr>
          <w:rFonts w:cs="Times New Roman"/>
          <w:szCs w:val="24"/>
        </w:rPr>
        <w:t>MS ANDERSEN-COOKE:  Sure.</w:t>
      </w:r>
    </w:p>
    <w:p w14:paraId="71C416A4" w14:textId="77777777" w:rsidR="00880783" w:rsidRPr="00880783" w:rsidRDefault="00880783" w:rsidP="00880783">
      <w:pPr>
        <w:rPr>
          <w:rFonts w:cs="Times New Roman"/>
          <w:szCs w:val="24"/>
        </w:rPr>
      </w:pPr>
    </w:p>
    <w:p w14:paraId="0AA5796F" w14:textId="77777777" w:rsidR="00880783" w:rsidRPr="00880783" w:rsidRDefault="00880783" w:rsidP="00880783">
      <w:pPr>
        <w:rPr>
          <w:rFonts w:cs="Times New Roman"/>
          <w:szCs w:val="24"/>
        </w:rPr>
      </w:pPr>
      <w:r w:rsidRPr="00880783">
        <w:rPr>
          <w:rFonts w:cs="Times New Roman"/>
          <w:szCs w:val="24"/>
        </w:rPr>
        <w:t>COMMISSIONER STOKIE:  This is a listening tour, from our perspective.  We want to hear what stakeholders and participants have.</w:t>
      </w:r>
    </w:p>
    <w:p w14:paraId="09304183" w14:textId="77777777" w:rsidR="00880783" w:rsidRPr="00880783" w:rsidRDefault="00880783" w:rsidP="00880783">
      <w:pPr>
        <w:rPr>
          <w:rFonts w:cs="Times New Roman"/>
          <w:szCs w:val="24"/>
        </w:rPr>
      </w:pPr>
    </w:p>
    <w:p w14:paraId="1B4DFC2F" w14:textId="77777777" w:rsidR="00880783" w:rsidRPr="00880783" w:rsidRDefault="00880783" w:rsidP="00880783">
      <w:pPr>
        <w:rPr>
          <w:rFonts w:cs="Times New Roman"/>
          <w:szCs w:val="24"/>
        </w:rPr>
      </w:pPr>
      <w:r w:rsidRPr="00880783">
        <w:rPr>
          <w:rFonts w:cs="Times New Roman"/>
          <w:szCs w:val="24"/>
        </w:rPr>
        <w:t>MS ANDERSEN:  Great.  Yes, I have prepared an opening statement, so I will.</w:t>
      </w:r>
    </w:p>
    <w:p w14:paraId="19D05664" w14:textId="77777777" w:rsidR="00880783" w:rsidRPr="00880783" w:rsidRDefault="00880783" w:rsidP="00880783">
      <w:pPr>
        <w:rPr>
          <w:rFonts w:cs="Times New Roman"/>
          <w:szCs w:val="24"/>
        </w:rPr>
      </w:pPr>
    </w:p>
    <w:p w14:paraId="688F0075" w14:textId="2A8AC45E" w:rsidR="00880783" w:rsidRPr="00880783" w:rsidRDefault="00880783" w:rsidP="00880783">
      <w:pPr>
        <w:rPr>
          <w:rFonts w:cs="Times New Roman"/>
          <w:szCs w:val="24"/>
        </w:rPr>
      </w:pPr>
      <w:r w:rsidRPr="00880783">
        <w:rPr>
          <w:rFonts w:cs="Times New Roman"/>
          <w:szCs w:val="24"/>
        </w:rPr>
        <w:t>COMMISSIONER STOKIE:  So you are more than welcome.  So if you say how you are and background, and then it</w:t>
      </w:r>
      <w:r w:rsidR="00D942BC">
        <w:rPr>
          <w:rFonts w:cs="Times New Roman"/>
          <w:szCs w:val="24"/>
        </w:rPr>
        <w:t>'</w:t>
      </w:r>
      <w:r w:rsidRPr="00880783">
        <w:rPr>
          <w:rFonts w:cs="Times New Roman"/>
          <w:szCs w:val="24"/>
        </w:rPr>
        <w:t>s all yours.</w:t>
      </w:r>
    </w:p>
    <w:p w14:paraId="5111894E" w14:textId="77777777" w:rsidR="00880783" w:rsidRPr="00880783" w:rsidRDefault="00880783" w:rsidP="00880783">
      <w:pPr>
        <w:rPr>
          <w:rFonts w:cs="Times New Roman"/>
          <w:szCs w:val="24"/>
        </w:rPr>
      </w:pPr>
    </w:p>
    <w:p w14:paraId="28CD5865" w14:textId="532CFEB5" w:rsidR="00880783" w:rsidRPr="00880783" w:rsidRDefault="00880783" w:rsidP="00880783">
      <w:pPr>
        <w:rPr>
          <w:rFonts w:cs="Times New Roman"/>
          <w:szCs w:val="24"/>
        </w:rPr>
      </w:pPr>
      <w:r w:rsidRPr="00880783">
        <w:rPr>
          <w:rFonts w:cs="Times New Roman"/>
          <w:szCs w:val="24"/>
        </w:rPr>
        <w:t>MS ANDERSEN-COOKE:  Yes.  So my name is Silje Andersen-Cooke.  I</w:t>
      </w:r>
      <w:r w:rsidR="00D942BC">
        <w:rPr>
          <w:rFonts w:cs="Times New Roman"/>
          <w:szCs w:val="24"/>
        </w:rPr>
        <w:t>'</w:t>
      </w:r>
      <w:r w:rsidRPr="00880783">
        <w:rPr>
          <w:rFonts w:cs="Times New Roman"/>
          <w:szCs w:val="24"/>
        </w:rPr>
        <w:t>m a director of the Australian Multiple Birth Association and I</w:t>
      </w:r>
      <w:r w:rsidR="00D942BC">
        <w:rPr>
          <w:rFonts w:cs="Times New Roman"/>
          <w:szCs w:val="24"/>
        </w:rPr>
        <w:t>'</w:t>
      </w:r>
      <w:r w:rsidRPr="00880783">
        <w:rPr>
          <w:rFonts w:cs="Times New Roman"/>
          <w:szCs w:val="24"/>
        </w:rPr>
        <w:t>m a mum of two</w:t>
      </w:r>
      <w:r w:rsidR="003705FE">
        <w:rPr>
          <w:rFonts w:cs="Times New Roman"/>
          <w:szCs w:val="24"/>
        </w:rPr>
        <w:noBreakHyphen/>
      </w:r>
      <w:r w:rsidRPr="00880783">
        <w:rPr>
          <w:rFonts w:cs="Times New Roman"/>
          <w:szCs w:val="24"/>
        </w:rPr>
        <w:t>year</w:t>
      </w:r>
      <w:r w:rsidR="003705FE">
        <w:rPr>
          <w:rFonts w:cs="Times New Roman"/>
          <w:szCs w:val="24"/>
        </w:rPr>
        <w:noBreakHyphen/>
      </w:r>
      <w:r w:rsidRPr="00880783">
        <w:rPr>
          <w:rFonts w:cs="Times New Roman"/>
          <w:szCs w:val="24"/>
        </w:rPr>
        <w:t>old triplets, and I also have a four-year-old singleton.  I represent the Australian Multiple Birth Association.  We</w:t>
      </w:r>
      <w:r w:rsidR="00D942BC">
        <w:rPr>
          <w:rFonts w:cs="Times New Roman"/>
          <w:szCs w:val="24"/>
        </w:rPr>
        <w:t>'</w:t>
      </w:r>
      <w:r w:rsidRPr="00880783">
        <w:rPr>
          <w:rFonts w:cs="Times New Roman"/>
          <w:szCs w:val="24"/>
        </w:rPr>
        <w:t>ve been around for 50 years.  We</w:t>
      </w:r>
      <w:r w:rsidR="00D942BC">
        <w:rPr>
          <w:rFonts w:cs="Times New Roman"/>
          <w:szCs w:val="24"/>
        </w:rPr>
        <w:t>'</w:t>
      </w:r>
      <w:r w:rsidRPr="00880783">
        <w:rPr>
          <w:rFonts w:cs="Times New Roman"/>
          <w:szCs w:val="24"/>
        </w:rPr>
        <w:t>ve been the only national not-for-profit organisation in Australia that</w:t>
      </w:r>
      <w:r w:rsidR="00D942BC">
        <w:rPr>
          <w:rFonts w:cs="Times New Roman"/>
          <w:szCs w:val="24"/>
        </w:rPr>
        <w:t>'</w:t>
      </w:r>
      <w:r w:rsidRPr="00880783">
        <w:rPr>
          <w:rFonts w:cs="Times New Roman"/>
          <w:szCs w:val="24"/>
        </w:rPr>
        <w:t>s dedicated to supporting multiple birth families, which are, for people playing along at home, families with twins, triplets, or more, quadruplets, quintuplets.  We are fully run by volunteers – I</w:t>
      </w:r>
      <w:r w:rsidR="00D942BC">
        <w:rPr>
          <w:rFonts w:cs="Times New Roman"/>
          <w:szCs w:val="24"/>
        </w:rPr>
        <w:t>'</w:t>
      </w:r>
      <w:r w:rsidRPr="00880783">
        <w:rPr>
          <w:rFonts w:cs="Times New Roman"/>
          <w:szCs w:val="24"/>
        </w:rPr>
        <w:t>m here as a volunteer today – who are parents of multiples themselves, and we support over 4,700 multiple birth families who are members of us through over 40 affiliated local clubs across every state and territory in Australia.</w:t>
      </w:r>
    </w:p>
    <w:p w14:paraId="68C4D31C" w14:textId="77777777" w:rsidR="00880783" w:rsidRPr="00880783" w:rsidRDefault="00880783" w:rsidP="00880783">
      <w:pPr>
        <w:rPr>
          <w:rFonts w:cs="Times New Roman"/>
          <w:szCs w:val="24"/>
        </w:rPr>
      </w:pPr>
    </w:p>
    <w:p w14:paraId="61E3D0C1" w14:textId="72C31135" w:rsidR="00880783" w:rsidRPr="00880783" w:rsidRDefault="00880783" w:rsidP="00880783">
      <w:pPr>
        <w:rPr>
          <w:rFonts w:cs="Times New Roman"/>
          <w:szCs w:val="24"/>
        </w:rPr>
      </w:pPr>
      <w:r w:rsidRPr="00880783">
        <w:rPr>
          <w:rFonts w:cs="Times New Roman"/>
          <w:szCs w:val="24"/>
        </w:rPr>
        <w:t>And our mission is to enable positive health outcomes, awareness, and equality for multiple birth families through advocacy, education, and community engagement.  And we do a lot of – we provide a lot of key services to multiple birth families in Australia like new multiple birth parent meetups, playgroups, exchanging equipment.  There</w:t>
      </w:r>
      <w:r w:rsidR="00D942BC">
        <w:rPr>
          <w:rFonts w:cs="Times New Roman"/>
          <w:szCs w:val="24"/>
        </w:rPr>
        <w:t>'</w:t>
      </w:r>
      <w:r w:rsidRPr="00880783">
        <w:rPr>
          <w:rFonts w:cs="Times New Roman"/>
          <w:szCs w:val="24"/>
        </w:rPr>
        <w:t>s, you know, specialised equipment that you</w:t>
      </w:r>
      <w:r w:rsidR="00D942BC">
        <w:rPr>
          <w:rFonts w:cs="Times New Roman"/>
          <w:szCs w:val="24"/>
        </w:rPr>
        <w:t>'</w:t>
      </w:r>
      <w:r w:rsidRPr="00880783">
        <w:rPr>
          <w:rFonts w:cs="Times New Roman"/>
          <w:szCs w:val="24"/>
        </w:rPr>
        <w:t>ll need.  It</w:t>
      </w:r>
      <w:r w:rsidR="00D942BC">
        <w:rPr>
          <w:rFonts w:cs="Times New Roman"/>
          <w:szCs w:val="24"/>
        </w:rPr>
        <w:t>'</w:t>
      </w:r>
      <w:r w:rsidRPr="00880783">
        <w:rPr>
          <w:rFonts w:cs="Times New Roman"/>
          <w:szCs w:val="24"/>
        </w:rPr>
        <w:t>s a real, critical service for multiple birth families.  So I</w:t>
      </w:r>
      <w:r w:rsidR="00D942BC">
        <w:rPr>
          <w:rFonts w:cs="Times New Roman"/>
          <w:szCs w:val="24"/>
        </w:rPr>
        <w:t>'</w:t>
      </w:r>
      <w:r w:rsidRPr="00880783">
        <w:rPr>
          <w:rFonts w:cs="Times New Roman"/>
          <w:szCs w:val="24"/>
        </w:rPr>
        <w:t xml:space="preserve">m going to focus on some key challenges that are unique to navigating the early education and childcare system with multiples, and it can </w:t>
      </w:r>
      <w:r w:rsidRPr="00880783">
        <w:rPr>
          <w:rFonts w:cs="Times New Roman"/>
          <w:szCs w:val="24"/>
        </w:rPr>
        <w:lastRenderedPageBreak/>
        <w:t>be pretty much dwindled into two categories:  access and affordability.  There are lots of other issues as well.</w:t>
      </w:r>
    </w:p>
    <w:p w14:paraId="7BCC786A" w14:textId="77777777" w:rsidR="00880783" w:rsidRPr="00880783" w:rsidRDefault="00880783" w:rsidP="00880783">
      <w:pPr>
        <w:rPr>
          <w:rFonts w:cs="Times New Roman"/>
          <w:szCs w:val="24"/>
        </w:rPr>
      </w:pPr>
    </w:p>
    <w:p w14:paraId="6E3487D2" w14:textId="70F3EAD1" w:rsidR="00880783" w:rsidRPr="00880783" w:rsidRDefault="00880783" w:rsidP="00880783">
      <w:pPr>
        <w:rPr>
          <w:rFonts w:cs="Times New Roman"/>
          <w:szCs w:val="24"/>
        </w:rPr>
      </w:pPr>
      <w:r w:rsidRPr="00880783">
        <w:rPr>
          <w:rFonts w:cs="Times New Roman"/>
          <w:szCs w:val="24"/>
        </w:rPr>
        <w:t xml:space="preserve">But before I get into that, I just wanted to make a comment that, in the 100 page draft report that the </w:t>
      </w:r>
      <w:r w:rsidR="008A58A2">
        <w:rPr>
          <w:rFonts w:cs="Times New Roman"/>
          <w:szCs w:val="24"/>
        </w:rPr>
        <w:t>P</w:t>
      </w:r>
      <w:r w:rsidRPr="00880783">
        <w:rPr>
          <w:rFonts w:cs="Times New Roman"/>
          <w:szCs w:val="24"/>
        </w:rPr>
        <w:t xml:space="preserve">roductivity </w:t>
      </w:r>
      <w:r w:rsidR="008A58A2">
        <w:rPr>
          <w:rFonts w:cs="Times New Roman"/>
          <w:szCs w:val="24"/>
        </w:rPr>
        <w:t>C</w:t>
      </w:r>
      <w:r w:rsidRPr="00880783">
        <w:rPr>
          <w:rFonts w:cs="Times New Roman"/>
          <w:szCs w:val="24"/>
        </w:rPr>
        <w:t>ommission released, there wasn</w:t>
      </w:r>
      <w:r w:rsidR="00D942BC">
        <w:rPr>
          <w:rFonts w:cs="Times New Roman"/>
          <w:szCs w:val="24"/>
        </w:rPr>
        <w:t>'</w:t>
      </w:r>
      <w:r w:rsidRPr="00880783">
        <w:rPr>
          <w:rFonts w:cs="Times New Roman"/>
          <w:szCs w:val="24"/>
        </w:rPr>
        <w:t>t a single reference to multiple birth families.  There wasn</w:t>
      </w:r>
      <w:r w:rsidR="00D942BC">
        <w:rPr>
          <w:rFonts w:cs="Times New Roman"/>
          <w:szCs w:val="24"/>
        </w:rPr>
        <w:t>'</w:t>
      </w:r>
      <w:r w:rsidRPr="00880783">
        <w:rPr>
          <w:rFonts w:cs="Times New Roman"/>
          <w:szCs w:val="24"/>
        </w:rPr>
        <w:t>t a single reference to twins, triplets.  And this is a really common story for our community.  We often – we are so often overlooked and not acknowledged for the unique challenges that we face.  I have a toddler and I have triplets, but I am so different from a family with four kids, and so often we get pulled into that category of family with four kids rather than looking at me as a multiple birth family.  We have unique challenges that I hope you will better understand after today.</w:t>
      </w:r>
    </w:p>
    <w:p w14:paraId="704B734E" w14:textId="77777777" w:rsidR="00880783" w:rsidRPr="00880783" w:rsidRDefault="00880783" w:rsidP="00880783">
      <w:pPr>
        <w:rPr>
          <w:rFonts w:cs="Times New Roman"/>
          <w:szCs w:val="24"/>
        </w:rPr>
      </w:pPr>
    </w:p>
    <w:p w14:paraId="19936675" w14:textId="5A070B5C" w:rsidR="00880783" w:rsidRPr="00880783" w:rsidRDefault="00880783" w:rsidP="00880783">
      <w:pPr>
        <w:rPr>
          <w:rFonts w:cs="Times New Roman"/>
          <w:szCs w:val="24"/>
        </w:rPr>
      </w:pPr>
      <w:r w:rsidRPr="00880783">
        <w:rPr>
          <w:rFonts w:cs="Times New Roman"/>
          <w:szCs w:val="24"/>
        </w:rPr>
        <w:t xml:space="preserve">For example, just on affordability, twins actually cost five times more, up to five times more, than having a singleton, and triplets can cost up to 13 times more.  We have these unique issues when it comes to the financial burden, and of course the affordability of childcare really weighs into this.  So talking about access, 54 per cent of parents of multiples in Australia struggle to find a placement in a childcare for their multiples.  Mariam is a mother of twins.  She listed her twins at birth on a waitlist for a childcare placement, but she was the only parent in her new parent group, which were all singletons, who was not offered a place for her children.  Thirteen months and nothing from all five childcares in her area.  She personally felt discriminated against because she had twins, and she is an experienced ICU nurse who </w:t>
      </w:r>
      <w:r w:rsidRPr="00880783" w:rsidDel="002348DB">
        <w:rPr>
          <w:rFonts w:cs="Times New Roman"/>
          <w:szCs w:val="24"/>
        </w:rPr>
        <w:t>couldn</w:t>
      </w:r>
      <w:r w:rsidR="00D942BC" w:rsidDel="002348DB">
        <w:rPr>
          <w:rFonts w:cs="Times New Roman"/>
          <w:szCs w:val="24"/>
        </w:rPr>
        <w:t>'</w:t>
      </w:r>
      <w:r w:rsidRPr="00880783" w:rsidDel="002348DB">
        <w:rPr>
          <w:rFonts w:cs="Times New Roman"/>
          <w:szCs w:val="24"/>
        </w:rPr>
        <w:t>t</w:t>
      </w:r>
      <w:r w:rsidRPr="00880783">
        <w:rPr>
          <w:rFonts w:cs="Times New Roman"/>
          <w:szCs w:val="24"/>
        </w:rPr>
        <w:t xml:space="preserve"> go back to work.</w:t>
      </w:r>
    </w:p>
    <w:p w14:paraId="46CE585E" w14:textId="77777777" w:rsidR="00880783" w:rsidRPr="00880783" w:rsidRDefault="00880783" w:rsidP="00880783">
      <w:pPr>
        <w:rPr>
          <w:rFonts w:cs="Times New Roman"/>
          <w:szCs w:val="24"/>
        </w:rPr>
      </w:pPr>
    </w:p>
    <w:p w14:paraId="7520DB06" w14:textId="2CC3DD95" w:rsidR="00880783" w:rsidRPr="00880783" w:rsidRDefault="00880783" w:rsidP="00880783">
      <w:pPr>
        <w:rPr>
          <w:rFonts w:cs="Times New Roman"/>
          <w:szCs w:val="24"/>
        </w:rPr>
      </w:pPr>
      <w:r w:rsidRPr="00880783">
        <w:rPr>
          <w:rFonts w:cs="Times New Roman"/>
          <w:szCs w:val="24"/>
        </w:rPr>
        <w:t xml:space="preserve">We are hearing this time and time again.  Because there is no obligation on childcare centres to prioritise or hold spots open for multiples, even if </w:t>
      </w:r>
      <w:r w:rsidRPr="00880783" w:rsidDel="002348DB">
        <w:rPr>
          <w:rFonts w:cs="Times New Roman"/>
          <w:szCs w:val="24"/>
        </w:rPr>
        <w:t>they</w:t>
      </w:r>
      <w:r w:rsidR="00D942BC" w:rsidDel="002348DB">
        <w:rPr>
          <w:rFonts w:cs="Times New Roman"/>
          <w:szCs w:val="24"/>
        </w:rPr>
        <w:t>'</w:t>
      </w:r>
      <w:r w:rsidRPr="00880783" w:rsidDel="002348DB">
        <w:rPr>
          <w:rFonts w:cs="Times New Roman"/>
          <w:szCs w:val="24"/>
        </w:rPr>
        <w:t>re</w:t>
      </w:r>
      <w:r w:rsidRPr="00880783">
        <w:rPr>
          <w:rFonts w:cs="Times New Roman"/>
          <w:szCs w:val="24"/>
        </w:rPr>
        <w:t xml:space="preserve"> on the top of the waiting list, if one spot opens up, they</w:t>
      </w:r>
      <w:r w:rsidR="00D942BC">
        <w:rPr>
          <w:rFonts w:cs="Times New Roman"/>
          <w:szCs w:val="24"/>
        </w:rPr>
        <w:t>'</w:t>
      </w:r>
      <w:r w:rsidRPr="00880783">
        <w:rPr>
          <w:rFonts w:cs="Times New Roman"/>
          <w:szCs w:val="24"/>
        </w:rPr>
        <w:t>ll just skip you and they</w:t>
      </w:r>
      <w:r w:rsidR="00D942BC">
        <w:rPr>
          <w:rFonts w:cs="Times New Roman"/>
          <w:szCs w:val="24"/>
        </w:rPr>
        <w:t>'</w:t>
      </w:r>
      <w:r w:rsidRPr="00880783">
        <w:rPr>
          <w:rFonts w:cs="Times New Roman"/>
          <w:szCs w:val="24"/>
        </w:rPr>
        <w:t xml:space="preserve">ll put a singleton in there, because they </w:t>
      </w:r>
      <w:r w:rsidRPr="00880783" w:rsidDel="002348DB">
        <w:rPr>
          <w:rFonts w:cs="Times New Roman"/>
          <w:szCs w:val="24"/>
        </w:rPr>
        <w:t>don</w:t>
      </w:r>
      <w:r w:rsidR="00D942BC" w:rsidDel="002348DB">
        <w:rPr>
          <w:rFonts w:cs="Times New Roman"/>
          <w:szCs w:val="24"/>
        </w:rPr>
        <w:t>'</w:t>
      </w:r>
      <w:r w:rsidRPr="00880783" w:rsidDel="002348DB">
        <w:rPr>
          <w:rFonts w:cs="Times New Roman"/>
          <w:szCs w:val="24"/>
        </w:rPr>
        <w:t>t</w:t>
      </w:r>
      <w:r w:rsidRPr="00880783">
        <w:rPr>
          <w:rFonts w:cs="Times New Roman"/>
          <w:szCs w:val="24"/>
        </w:rPr>
        <w:t xml:space="preserve"> want to hold one spot open so that – until the second one comes open, basically.  So there</w:t>
      </w:r>
      <w:r w:rsidR="00D942BC">
        <w:rPr>
          <w:rFonts w:cs="Times New Roman"/>
          <w:szCs w:val="24"/>
        </w:rPr>
        <w:t>'</w:t>
      </w:r>
      <w:r w:rsidRPr="00880783">
        <w:rPr>
          <w:rFonts w:cs="Times New Roman"/>
          <w:szCs w:val="24"/>
        </w:rPr>
        <w:t>s no obligation on them to find you two spots, even if you</w:t>
      </w:r>
      <w:r w:rsidR="00D942BC">
        <w:rPr>
          <w:rFonts w:cs="Times New Roman"/>
          <w:szCs w:val="24"/>
        </w:rPr>
        <w:t>'</w:t>
      </w:r>
      <w:r w:rsidRPr="00880783">
        <w:rPr>
          <w:rFonts w:cs="Times New Roman"/>
          <w:szCs w:val="24"/>
        </w:rPr>
        <w:t>ve waited the longest.  And, for that reason, parents of multiples feel discriminated against when it comes to access to spots.  Parents are – countless stories of parents being basically forced to just put one twin in one day to try and get into the childcare and wait for a second spot to open up.  So they</w:t>
      </w:r>
      <w:r w:rsidR="00D942BC">
        <w:rPr>
          <w:rFonts w:cs="Times New Roman"/>
          <w:szCs w:val="24"/>
        </w:rPr>
        <w:t>'</w:t>
      </w:r>
      <w:r w:rsidRPr="00880783">
        <w:rPr>
          <w:rFonts w:cs="Times New Roman"/>
          <w:szCs w:val="24"/>
        </w:rPr>
        <w:t>re unable to work, because they</w:t>
      </w:r>
      <w:r w:rsidR="00D942BC">
        <w:rPr>
          <w:rFonts w:cs="Times New Roman"/>
          <w:szCs w:val="24"/>
        </w:rPr>
        <w:t>'</w:t>
      </w:r>
      <w:r w:rsidRPr="00880783">
        <w:rPr>
          <w:rFonts w:cs="Times New Roman"/>
          <w:szCs w:val="24"/>
        </w:rPr>
        <w:t>ve still got one child at home, but they</w:t>
      </w:r>
      <w:r w:rsidR="00D942BC">
        <w:rPr>
          <w:rFonts w:cs="Times New Roman"/>
          <w:szCs w:val="24"/>
        </w:rPr>
        <w:t>'</w:t>
      </w:r>
      <w:r w:rsidRPr="00880783">
        <w:rPr>
          <w:rFonts w:cs="Times New Roman"/>
          <w:szCs w:val="24"/>
        </w:rPr>
        <w:t>re so desperate to access childcare they</w:t>
      </w:r>
      <w:r w:rsidR="00D942BC">
        <w:rPr>
          <w:rFonts w:cs="Times New Roman"/>
          <w:szCs w:val="24"/>
        </w:rPr>
        <w:t>'</w:t>
      </w:r>
      <w:r w:rsidRPr="00880783">
        <w:rPr>
          <w:rFonts w:cs="Times New Roman"/>
          <w:szCs w:val="24"/>
        </w:rPr>
        <w:t xml:space="preserve">re forced to do one day with one child.  </w:t>
      </w:r>
    </w:p>
    <w:p w14:paraId="087F5CF6" w14:textId="77777777" w:rsidR="00880783" w:rsidRPr="00880783" w:rsidRDefault="00880783" w:rsidP="00880783">
      <w:pPr>
        <w:rPr>
          <w:rFonts w:cs="Times New Roman"/>
          <w:szCs w:val="24"/>
        </w:rPr>
      </w:pPr>
    </w:p>
    <w:p w14:paraId="191DEC83" w14:textId="50FE7523" w:rsidR="00880783" w:rsidRPr="00880783" w:rsidRDefault="00880783" w:rsidP="00880783">
      <w:pPr>
        <w:rPr>
          <w:rFonts w:cs="Times New Roman"/>
          <w:szCs w:val="24"/>
        </w:rPr>
      </w:pPr>
      <w:r w:rsidRPr="00880783">
        <w:rPr>
          <w:rFonts w:cs="Times New Roman"/>
          <w:szCs w:val="24"/>
        </w:rPr>
        <w:t>And I</w:t>
      </w:r>
      <w:r w:rsidR="00D942BC">
        <w:rPr>
          <w:rFonts w:cs="Times New Roman"/>
          <w:szCs w:val="24"/>
        </w:rPr>
        <w:t>'</w:t>
      </w:r>
      <w:r w:rsidRPr="00880783">
        <w:rPr>
          <w:rFonts w:cs="Times New Roman"/>
          <w:szCs w:val="24"/>
        </w:rPr>
        <w:t>ve got families who are forced to pay for weeks of childcare of – without childcare, sorry, just to hold the spots because they</w:t>
      </w:r>
      <w:r w:rsidR="00D942BC">
        <w:rPr>
          <w:rFonts w:cs="Times New Roman"/>
          <w:szCs w:val="24"/>
        </w:rPr>
        <w:t>'</w:t>
      </w:r>
      <w:r w:rsidRPr="00880783">
        <w:rPr>
          <w:rFonts w:cs="Times New Roman"/>
          <w:szCs w:val="24"/>
        </w:rPr>
        <w:t>re so desperate and they know how hard it is with multiples.  And also just on access, it can actually be physically inaccessible to get into these centres with multiples.  For example, with my six-month-old triplets, they</w:t>
      </w:r>
      <w:r w:rsidR="00D942BC">
        <w:rPr>
          <w:rFonts w:cs="Times New Roman"/>
          <w:szCs w:val="24"/>
        </w:rPr>
        <w:t>'</w:t>
      </w:r>
      <w:r w:rsidRPr="00880783">
        <w:rPr>
          <w:rFonts w:cs="Times New Roman"/>
          <w:szCs w:val="24"/>
        </w:rPr>
        <w:t>re not walking, and I looked at this childcare centre that my oldest son was already going to, and it was just stairs to the entrance.  And basically the option was I can</w:t>
      </w:r>
      <w:r w:rsidR="00D942BC">
        <w:rPr>
          <w:rFonts w:cs="Times New Roman"/>
          <w:szCs w:val="24"/>
        </w:rPr>
        <w:t>'</w:t>
      </w:r>
      <w:r w:rsidRPr="00880783">
        <w:rPr>
          <w:rFonts w:cs="Times New Roman"/>
          <w:szCs w:val="24"/>
        </w:rPr>
        <w:t xml:space="preserve">t carry </w:t>
      </w:r>
      <w:r w:rsidRPr="00880783">
        <w:rPr>
          <w:rFonts w:cs="Times New Roman"/>
          <w:szCs w:val="24"/>
        </w:rPr>
        <w:lastRenderedPageBreak/>
        <w:t>three infants up the stairs.  I</w:t>
      </w:r>
      <w:r w:rsidR="00D942BC">
        <w:rPr>
          <w:rFonts w:cs="Times New Roman"/>
          <w:szCs w:val="24"/>
        </w:rPr>
        <w:t>'</w:t>
      </w:r>
      <w:r w:rsidRPr="00880783">
        <w:rPr>
          <w:rFonts w:cs="Times New Roman"/>
          <w:szCs w:val="24"/>
        </w:rPr>
        <w:t>ve got to look after a two-year-old at the same time.  Parents are being forced to leave one twin – or one multiple – in the car, take one up the stairs, and then go back and take the other one up the stairs.  The inaccessibility of childcare centres is a big factor.  On affordability, 67 per cent of parents of multiples found childcare unaffordable for their family.  And the additional child subsidy system is flawed.  And the recent increase didn</w:t>
      </w:r>
      <w:r w:rsidR="00D942BC">
        <w:rPr>
          <w:rFonts w:cs="Times New Roman"/>
          <w:szCs w:val="24"/>
        </w:rPr>
        <w:t>'</w:t>
      </w:r>
      <w:r w:rsidRPr="00880783">
        <w:rPr>
          <w:rFonts w:cs="Times New Roman"/>
          <w:szCs w:val="24"/>
        </w:rPr>
        <w:t>t actually bring that much belief to multiple birth families, which we sort of go into in the submission.</w:t>
      </w:r>
    </w:p>
    <w:p w14:paraId="2C071856" w14:textId="77777777" w:rsidR="00880783" w:rsidRPr="00880783" w:rsidRDefault="00880783" w:rsidP="00880783">
      <w:pPr>
        <w:rPr>
          <w:rFonts w:cs="Times New Roman"/>
          <w:szCs w:val="24"/>
        </w:rPr>
      </w:pPr>
    </w:p>
    <w:p w14:paraId="273D5E4E" w14:textId="3C21AD8B" w:rsidR="00880783" w:rsidRPr="00880783" w:rsidRDefault="00880783" w:rsidP="00880783">
      <w:pPr>
        <w:rPr>
          <w:rFonts w:cs="Times New Roman"/>
          <w:szCs w:val="24"/>
        </w:rPr>
      </w:pPr>
      <w:r w:rsidRPr="00880783">
        <w:rPr>
          <w:rFonts w:cs="Times New Roman"/>
          <w:szCs w:val="24"/>
        </w:rPr>
        <w:t xml:space="preserve">Natalie said she has triplets: </w:t>
      </w:r>
      <w:r w:rsidRPr="00880783" w:rsidDel="002348DB">
        <w:rPr>
          <w:rFonts w:cs="Times New Roman"/>
          <w:szCs w:val="24"/>
        </w:rPr>
        <w:t xml:space="preserve"> </w:t>
      </w:r>
      <w:r w:rsidR="00D942BC">
        <w:rPr>
          <w:rFonts w:cs="Times New Roman"/>
          <w:szCs w:val="24"/>
        </w:rPr>
        <w:t>'</w:t>
      </w:r>
      <w:r w:rsidRPr="00880783">
        <w:rPr>
          <w:rFonts w:cs="Times New Roman"/>
          <w:szCs w:val="24"/>
        </w:rPr>
        <w:t>We had to put triplets in childcare.  They expected a two week full fee bond per child upfront.  I was eventually able to get it on a payment plan, but that was a lot of money when it was care needed so I could return to work</w:t>
      </w:r>
      <w:r w:rsidRPr="00880783" w:rsidDel="002348DB">
        <w:rPr>
          <w:rFonts w:cs="Times New Roman"/>
          <w:szCs w:val="24"/>
        </w:rPr>
        <w:t>.</w:t>
      </w:r>
      <w:r w:rsidR="00D942BC">
        <w:rPr>
          <w:rFonts w:cs="Times New Roman"/>
          <w:szCs w:val="24"/>
        </w:rPr>
        <w:t>'</w:t>
      </w:r>
      <w:r w:rsidRPr="00880783">
        <w:rPr>
          <w:rFonts w:cs="Times New Roman"/>
          <w:szCs w:val="24"/>
        </w:rPr>
        <w:t xml:space="preserve">  So another issue is these centres are asking for massive bonds upfront.  And there</w:t>
      </w:r>
      <w:r w:rsidR="00D942BC">
        <w:rPr>
          <w:rFonts w:cs="Times New Roman"/>
          <w:szCs w:val="24"/>
        </w:rPr>
        <w:t>'</w:t>
      </w:r>
      <w:r w:rsidRPr="00880783">
        <w:rPr>
          <w:rFonts w:cs="Times New Roman"/>
          <w:szCs w:val="24"/>
        </w:rPr>
        <w:t>s no regulation of how bonds are dealt with.  So if you</w:t>
      </w:r>
      <w:r w:rsidR="00D942BC">
        <w:rPr>
          <w:rFonts w:cs="Times New Roman"/>
          <w:szCs w:val="24"/>
        </w:rPr>
        <w:t>'</w:t>
      </w:r>
      <w:r w:rsidRPr="00880783">
        <w:rPr>
          <w:rFonts w:cs="Times New Roman"/>
          <w:szCs w:val="24"/>
        </w:rPr>
        <w:t>re bringing triplets and you</w:t>
      </w:r>
      <w:r w:rsidR="00D942BC">
        <w:rPr>
          <w:rFonts w:cs="Times New Roman"/>
          <w:szCs w:val="24"/>
        </w:rPr>
        <w:t>'</w:t>
      </w:r>
      <w:r w:rsidRPr="00880783">
        <w:rPr>
          <w:rFonts w:cs="Times New Roman"/>
          <w:szCs w:val="24"/>
        </w:rPr>
        <w:t xml:space="preserve">re starting at a childcare, some centres might go out of the kindness of their heart say: </w:t>
      </w:r>
      <w:r w:rsidRPr="00880783" w:rsidDel="002348DB">
        <w:rPr>
          <w:rFonts w:cs="Times New Roman"/>
          <w:szCs w:val="24"/>
        </w:rPr>
        <w:t xml:space="preserve"> </w:t>
      </w:r>
      <w:r w:rsidR="00D942BC">
        <w:rPr>
          <w:rFonts w:cs="Times New Roman"/>
          <w:szCs w:val="24"/>
        </w:rPr>
        <w:t>'</w:t>
      </w:r>
      <w:r w:rsidRPr="00880783">
        <w:rPr>
          <w:rFonts w:cs="Times New Roman"/>
          <w:szCs w:val="24"/>
        </w:rPr>
        <w:t>We</w:t>
      </w:r>
      <w:r w:rsidR="00D942BC">
        <w:rPr>
          <w:rFonts w:cs="Times New Roman"/>
          <w:szCs w:val="24"/>
        </w:rPr>
        <w:t>'</w:t>
      </w:r>
      <w:r w:rsidRPr="00880783">
        <w:rPr>
          <w:rFonts w:cs="Times New Roman"/>
          <w:szCs w:val="24"/>
        </w:rPr>
        <w:t>ll just require a bond for one of your three children</w:t>
      </w:r>
      <w:r w:rsidRPr="00880783" w:rsidDel="002348DB">
        <w:rPr>
          <w:rFonts w:cs="Times New Roman"/>
          <w:szCs w:val="24"/>
        </w:rPr>
        <w:t>.</w:t>
      </w:r>
      <w:r w:rsidR="00D942BC">
        <w:rPr>
          <w:rFonts w:cs="Times New Roman"/>
          <w:szCs w:val="24"/>
        </w:rPr>
        <w:t>'</w:t>
      </w:r>
      <w:r w:rsidRPr="00880783">
        <w:rPr>
          <w:rFonts w:cs="Times New Roman"/>
          <w:szCs w:val="24"/>
        </w:rPr>
        <w:t xml:space="preserve">  But others will just say:</w:t>
      </w:r>
      <w:r w:rsidRPr="00880783" w:rsidDel="002348DB">
        <w:rPr>
          <w:rFonts w:cs="Times New Roman"/>
          <w:szCs w:val="24"/>
        </w:rPr>
        <w:t xml:space="preserve"> </w:t>
      </w:r>
      <w:r w:rsidR="00D942BC">
        <w:rPr>
          <w:rFonts w:cs="Times New Roman"/>
          <w:szCs w:val="24"/>
        </w:rPr>
        <w:t>'</w:t>
      </w:r>
      <w:r w:rsidRPr="00880783">
        <w:rPr>
          <w:rFonts w:cs="Times New Roman"/>
          <w:szCs w:val="24"/>
        </w:rPr>
        <w:t>No, our policy is, you know, you need two weeks</w:t>
      </w:r>
      <w:r w:rsidRPr="00880783" w:rsidDel="002348DB">
        <w:rPr>
          <w:rFonts w:cs="Times New Roman"/>
          <w:szCs w:val="24"/>
        </w:rPr>
        <w:t xml:space="preserve"> </w:t>
      </w:r>
      <w:r w:rsidRPr="00880783">
        <w:rPr>
          <w:rFonts w:cs="Times New Roman"/>
          <w:szCs w:val="24"/>
        </w:rPr>
        <w:t>upfront per child, full fee, to cover</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8579F9D" w14:textId="77777777" w:rsidR="00880783" w:rsidRPr="00880783" w:rsidRDefault="00880783" w:rsidP="00880783">
      <w:pPr>
        <w:rPr>
          <w:rFonts w:cs="Times New Roman"/>
          <w:szCs w:val="24"/>
        </w:rPr>
      </w:pPr>
    </w:p>
    <w:p w14:paraId="54933C99" w14:textId="6682A2CB" w:rsidR="00880783" w:rsidRPr="00880783" w:rsidRDefault="00880783" w:rsidP="00880783">
      <w:pPr>
        <w:rPr>
          <w:rFonts w:cs="Times New Roman"/>
          <w:szCs w:val="24"/>
        </w:rPr>
      </w:pPr>
      <w:r w:rsidRPr="00880783">
        <w:rPr>
          <w:rFonts w:cs="Times New Roman"/>
          <w:szCs w:val="24"/>
        </w:rPr>
        <w:t>COMMISSIONER BRENNAN:  They</w:t>
      </w:r>
      <w:r w:rsidR="00D942BC">
        <w:rPr>
          <w:rFonts w:cs="Times New Roman"/>
          <w:szCs w:val="24"/>
        </w:rPr>
        <w:t>'</w:t>
      </w:r>
      <w:r w:rsidRPr="00880783">
        <w:rPr>
          <w:rFonts w:cs="Times New Roman"/>
          <w:szCs w:val="24"/>
        </w:rPr>
        <w:t>re not taking into account the subsidy that you</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2F88AF72" w14:textId="77777777" w:rsidR="00880783" w:rsidRPr="00880783" w:rsidRDefault="00880783" w:rsidP="00880783">
      <w:pPr>
        <w:rPr>
          <w:rFonts w:cs="Times New Roman"/>
          <w:szCs w:val="24"/>
        </w:rPr>
      </w:pPr>
    </w:p>
    <w:p w14:paraId="29BF778A" w14:textId="77777777" w:rsidR="00880783" w:rsidRPr="00880783" w:rsidRDefault="00880783" w:rsidP="00880783">
      <w:pPr>
        <w:rPr>
          <w:rFonts w:cs="Times New Roman"/>
          <w:szCs w:val="24"/>
        </w:rPr>
      </w:pPr>
      <w:r w:rsidRPr="00880783">
        <w:rPr>
          <w:rFonts w:cs="Times New Roman"/>
          <w:szCs w:val="24"/>
        </w:rPr>
        <w:t>MS ANDERSEN-COOKE:  Sometimes not even taking into account the subsidy, because you might not have gotten it yet.</w:t>
      </w:r>
    </w:p>
    <w:p w14:paraId="3159BBC8" w14:textId="77777777" w:rsidR="00880783" w:rsidRPr="00880783" w:rsidRDefault="00880783" w:rsidP="00880783">
      <w:pPr>
        <w:rPr>
          <w:rFonts w:cs="Times New Roman"/>
          <w:szCs w:val="24"/>
        </w:rPr>
      </w:pPr>
    </w:p>
    <w:p w14:paraId="5A85A88B" w14:textId="77777777" w:rsidR="00880783" w:rsidRPr="00880783" w:rsidRDefault="00880783" w:rsidP="00880783">
      <w:pPr>
        <w:rPr>
          <w:rFonts w:cs="Times New Roman"/>
          <w:szCs w:val="24"/>
        </w:rPr>
      </w:pPr>
      <w:r w:rsidRPr="00880783">
        <w:rPr>
          <w:rFonts w:cs="Times New Roman"/>
          <w:szCs w:val="24"/>
        </w:rPr>
        <w:t>COMMISSIONER BRENNAN:  Yes.</w:t>
      </w:r>
    </w:p>
    <w:p w14:paraId="549FC1E0" w14:textId="77777777" w:rsidR="00880783" w:rsidRPr="00880783" w:rsidRDefault="00880783" w:rsidP="00880783">
      <w:pPr>
        <w:rPr>
          <w:rFonts w:cs="Times New Roman"/>
          <w:szCs w:val="24"/>
        </w:rPr>
      </w:pPr>
    </w:p>
    <w:p w14:paraId="0FDD7F00" w14:textId="32DDCEDA" w:rsidR="00880783" w:rsidRPr="00880783" w:rsidRDefault="00880783" w:rsidP="00880783">
      <w:pPr>
        <w:rPr>
          <w:rFonts w:cs="Times New Roman"/>
          <w:szCs w:val="24"/>
        </w:rPr>
      </w:pPr>
      <w:r w:rsidRPr="00880783">
        <w:rPr>
          <w:rFonts w:cs="Times New Roman"/>
          <w:szCs w:val="24"/>
        </w:rPr>
        <w:t>MS ANDERSEN-COOKE:  It</w:t>
      </w:r>
      <w:r w:rsidR="00D942BC">
        <w:rPr>
          <w:rFonts w:cs="Times New Roman"/>
          <w:szCs w:val="24"/>
        </w:rPr>
        <w:t>'</w:t>
      </w:r>
      <w:r w:rsidRPr="00880783">
        <w:rPr>
          <w:rFonts w:cs="Times New Roman"/>
          <w:szCs w:val="24"/>
        </w:rPr>
        <w:t>s like there</w:t>
      </w:r>
      <w:r w:rsidR="00D942BC">
        <w:rPr>
          <w:rFonts w:cs="Times New Roman"/>
          <w:szCs w:val="24"/>
        </w:rPr>
        <w:t>'</w:t>
      </w:r>
      <w:r w:rsidRPr="00880783">
        <w:rPr>
          <w:rFonts w:cs="Times New Roman"/>
          <w:szCs w:val="24"/>
        </w:rPr>
        <w:t>s a delay.  Thousands of dollars upfront.  Even with the subsidy it</w:t>
      </w:r>
      <w:r w:rsidR="00D942BC">
        <w:rPr>
          <w:rFonts w:cs="Times New Roman"/>
          <w:szCs w:val="24"/>
        </w:rPr>
        <w:t>'</w:t>
      </w:r>
      <w:r w:rsidRPr="00880783">
        <w:rPr>
          <w:rFonts w:cs="Times New Roman"/>
          <w:szCs w:val="24"/>
        </w:rPr>
        <w:t>s – because you</w:t>
      </w:r>
      <w:r w:rsidR="00D942BC">
        <w:rPr>
          <w:rFonts w:cs="Times New Roman"/>
          <w:szCs w:val="24"/>
        </w:rPr>
        <w:t>'</w:t>
      </w:r>
      <w:r w:rsidRPr="00880783">
        <w:rPr>
          <w:rFonts w:cs="Times New Roman"/>
          <w:szCs w:val="24"/>
        </w:rPr>
        <w:t>ve got three – it</w:t>
      </w:r>
      <w:r w:rsidR="00D942BC">
        <w:rPr>
          <w:rFonts w:cs="Times New Roman"/>
          <w:szCs w:val="24"/>
        </w:rPr>
        <w:t>'</w:t>
      </w:r>
      <w:r w:rsidRPr="00880783">
        <w:rPr>
          <w:rFonts w:cs="Times New Roman"/>
          <w:szCs w:val="24"/>
        </w:rPr>
        <w:t>s thousands of dollars that they</w:t>
      </w:r>
      <w:r w:rsidR="00D942BC">
        <w:rPr>
          <w:rFonts w:cs="Times New Roman"/>
          <w:szCs w:val="24"/>
        </w:rPr>
        <w:t>'</w:t>
      </w:r>
      <w:r w:rsidRPr="00880783">
        <w:rPr>
          <w:rFonts w:cs="Times New Roman"/>
          <w:szCs w:val="24"/>
        </w:rPr>
        <w:t>re just holding onto.  It</w:t>
      </w:r>
      <w:r w:rsidR="00D942BC">
        <w:rPr>
          <w:rFonts w:cs="Times New Roman"/>
          <w:szCs w:val="24"/>
        </w:rPr>
        <w:t>'</w:t>
      </w:r>
      <w:r w:rsidRPr="00880783">
        <w:rPr>
          <w:rFonts w:cs="Times New Roman"/>
          <w:szCs w:val="24"/>
        </w:rPr>
        <w:t>s not getting any interest.  For what reason, I don</w:t>
      </w:r>
      <w:r w:rsidR="00D942BC">
        <w:rPr>
          <w:rFonts w:cs="Times New Roman"/>
          <w:szCs w:val="24"/>
        </w:rPr>
        <w:t>'</w:t>
      </w:r>
      <w:r w:rsidRPr="00880783">
        <w:rPr>
          <w:rFonts w:cs="Times New Roman"/>
          <w:szCs w:val="24"/>
        </w:rPr>
        <w:t>t know, because it</w:t>
      </w:r>
      <w:r w:rsidR="00D942BC">
        <w:rPr>
          <w:rFonts w:cs="Times New Roman"/>
          <w:szCs w:val="24"/>
        </w:rPr>
        <w:t>'</w:t>
      </w:r>
      <w:r w:rsidRPr="00880783">
        <w:rPr>
          <w:rFonts w:cs="Times New Roman"/>
          <w:szCs w:val="24"/>
        </w:rPr>
        <w:t>s not like they couldn</w:t>
      </w:r>
      <w:r w:rsidR="00D942BC">
        <w:rPr>
          <w:rFonts w:cs="Times New Roman"/>
          <w:szCs w:val="24"/>
        </w:rPr>
        <w:t>'</w:t>
      </w:r>
      <w:r w:rsidRPr="00880783">
        <w:rPr>
          <w:rFonts w:cs="Times New Roman"/>
          <w:szCs w:val="24"/>
        </w:rPr>
        <w:t>t just replace the spot if you had to pull out anyway.  Lots of stories on – I know you probably heard a lot about affordability and the cost.  But for multiple birth families it just hits them so much harder.  You</w:t>
      </w:r>
      <w:r w:rsidR="00D942BC">
        <w:rPr>
          <w:rFonts w:cs="Times New Roman"/>
          <w:szCs w:val="24"/>
        </w:rPr>
        <w:t>'</w:t>
      </w:r>
      <w:r w:rsidRPr="00880783">
        <w:rPr>
          <w:rFonts w:cs="Times New Roman"/>
          <w:szCs w:val="24"/>
        </w:rPr>
        <w:t>ve got – for me I</w:t>
      </w:r>
      <w:r w:rsidR="00D942BC">
        <w:rPr>
          <w:rFonts w:cs="Times New Roman"/>
          <w:szCs w:val="24"/>
        </w:rPr>
        <w:t>'</w:t>
      </w:r>
      <w:r w:rsidRPr="00880783">
        <w:rPr>
          <w:rFonts w:cs="Times New Roman"/>
          <w:szCs w:val="24"/>
        </w:rPr>
        <w:t>ve got, you know, four kids under four.  I</w:t>
      </w:r>
      <w:r w:rsidR="00D942BC">
        <w:rPr>
          <w:rFonts w:cs="Times New Roman"/>
          <w:szCs w:val="24"/>
        </w:rPr>
        <w:t>'</w:t>
      </w:r>
      <w:r w:rsidRPr="00880783">
        <w:rPr>
          <w:rFonts w:cs="Times New Roman"/>
          <w:szCs w:val="24"/>
        </w:rPr>
        <w:t>m paying so much money in childcare.  For me personally, if I quit my job and I looked after my four kids full-time, I</w:t>
      </w:r>
      <w:r w:rsidR="00D942BC">
        <w:rPr>
          <w:rFonts w:cs="Times New Roman"/>
          <w:szCs w:val="24"/>
        </w:rPr>
        <w:t>'</w:t>
      </w:r>
      <w:r w:rsidRPr="00880783">
        <w:rPr>
          <w:rFonts w:cs="Times New Roman"/>
          <w:szCs w:val="24"/>
        </w:rPr>
        <w:t>d be saving money.  But I choose to go to work and I choose to pay for childcare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F5DE78F" w14:textId="77777777" w:rsidR="00880783" w:rsidRPr="00880783" w:rsidRDefault="00880783" w:rsidP="00880783">
      <w:pPr>
        <w:rPr>
          <w:rFonts w:cs="Times New Roman"/>
          <w:szCs w:val="24"/>
        </w:rPr>
      </w:pPr>
    </w:p>
    <w:p w14:paraId="10893A82" w14:textId="5AE5EE75" w:rsidR="00880783" w:rsidRPr="00880783" w:rsidRDefault="00880783" w:rsidP="00880783">
      <w:pPr>
        <w:rPr>
          <w:rFonts w:cs="Times New Roman"/>
          <w:szCs w:val="24"/>
        </w:rPr>
      </w:pPr>
      <w:r w:rsidRPr="00880783">
        <w:rPr>
          <w:rFonts w:cs="Times New Roman"/>
          <w:szCs w:val="24"/>
        </w:rPr>
        <w:t xml:space="preserve">COMMISSIONER STOKIE:  Just on that, sorry, the </w:t>
      </w:r>
      <w:r w:rsidR="00FD37E6">
        <w:rPr>
          <w:rFonts w:cs="Times New Roman"/>
          <w:szCs w:val="24"/>
        </w:rPr>
        <w:t>H</w:t>
      </w:r>
      <w:r w:rsidRPr="00880783">
        <w:rPr>
          <w:rFonts w:cs="Times New Roman"/>
          <w:szCs w:val="24"/>
        </w:rPr>
        <w:t xml:space="preserve">igher </w:t>
      </w:r>
      <w:r w:rsidR="00FD37E6">
        <w:rPr>
          <w:rFonts w:cs="Times New Roman"/>
          <w:szCs w:val="24"/>
        </w:rPr>
        <w:t>C</w:t>
      </w:r>
      <w:r w:rsidRPr="00880783">
        <w:rPr>
          <w:rFonts w:cs="Times New Roman"/>
          <w:szCs w:val="24"/>
        </w:rPr>
        <w:t xml:space="preserve">hild </w:t>
      </w:r>
      <w:r w:rsidR="00FD37E6">
        <w:rPr>
          <w:rFonts w:cs="Times New Roman"/>
          <w:szCs w:val="24"/>
        </w:rPr>
        <w:t>C</w:t>
      </w:r>
      <w:r w:rsidRPr="00880783">
        <w:rPr>
          <w:rFonts w:cs="Times New Roman"/>
          <w:szCs w:val="24"/>
        </w:rPr>
        <w:t xml:space="preserve">are </w:t>
      </w:r>
      <w:r w:rsidR="00FD37E6">
        <w:rPr>
          <w:rFonts w:cs="Times New Roman"/>
          <w:szCs w:val="24"/>
        </w:rPr>
        <w:t>S</w:t>
      </w:r>
      <w:r w:rsidRPr="00880783">
        <w:rPr>
          <w:rFonts w:cs="Times New Roman"/>
          <w:szCs w:val="24"/>
        </w:rPr>
        <w:t xml:space="preserve">ubsidy which is meant to – </w:t>
      </w:r>
      <w:r w:rsidR="00FD37E6">
        <w:rPr>
          <w:rFonts w:cs="Times New Roman"/>
          <w:szCs w:val="24"/>
        </w:rPr>
        <w:t>b</w:t>
      </w:r>
      <w:r w:rsidRPr="00880783">
        <w:rPr>
          <w:rFonts w:cs="Times New Roman"/>
          <w:szCs w:val="24"/>
        </w:rPr>
        <w:t>ut whether it does – support, well, a second or multiple children of – not necessarily multiple births but that doesn</w:t>
      </w:r>
      <w:r w:rsidR="00683CDA">
        <w:rPr>
          <w:rFonts w:cs="Times New Roman"/>
          <w:szCs w:val="24"/>
        </w:rPr>
        <w:t>’</w:t>
      </w:r>
      <w:r w:rsidRPr="00880783">
        <w:rPr>
          <w:rFonts w:cs="Times New Roman"/>
          <w:szCs w:val="24"/>
        </w:rPr>
        <w:t>t work well or how are you – how do you find that.</w:t>
      </w:r>
    </w:p>
    <w:p w14:paraId="7B9653BB" w14:textId="77777777" w:rsidR="00880783" w:rsidRPr="00880783" w:rsidRDefault="00880783" w:rsidP="00880783">
      <w:pPr>
        <w:rPr>
          <w:rFonts w:cs="Times New Roman"/>
          <w:szCs w:val="24"/>
        </w:rPr>
      </w:pPr>
    </w:p>
    <w:p w14:paraId="51172A37" w14:textId="2BBEF92E" w:rsidR="00880783" w:rsidRPr="00880783" w:rsidRDefault="00880783" w:rsidP="00880783">
      <w:pPr>
        <w:rPr>
          <w:rFonts w:cs="Times New Roman"/>
          <w:szCs w:val="24"/>
        </w:rPr>
      </w:pPr>
      <w:r w:rsidRPr="00880783">
        <w:rPr>
          <w:rFonts w:cs="Times New Roman"/>
          <w:szCs w:val="24"/>
        </w:rPr>
        <w:t>MS ANDERSEN-COOKE:  I don</w:t>
      </w:r>
      <w:r w:rsidR="00683CDA">
        <w:rPr>
          <w:rFonts w:cs="Times New Roman"/>
          <w:szCs w:val="24"/>
        </w:rPr>
        <w:t>’</w:t>
      </w:r>
      <w:r w:rsidRPr="00880783">
        <w:rPr>
          <w:rFonts w:cs="Times New Roman"/>
          <w:szCs w:val="24"/>
        </w:rPr>
        <w:t>t think it works very well.  I think that it – the fact that it</w:t>
      </w:r>
      <w:r w:rsidR="00683CDA">
        <w:rPr>
          <w:rFonts w:cs="Times New Roman"/>
          <w:szCs w:val="24"/>
        </w:rPr>
        <w:t>’</w:t>
      </w:r>
      <w:r w:rsidRPr="00880783">
        <w:rPr>
          <w:rFonts w:cs="Times New Roman"/>
          <w:szCs w:val="24"/>
        </w:rPr>
        <w:t>s anchored on the oldest child as well, rather than the most expensive, is really difficult.  So a lot of families find – and especially when they raise – at</w:t>
      </w:r>
      <w:r w:rsidR="00D942BC">
        <w:rPr>
          <w:rFonts w:cs="Times New Roman"/>
          <w:szCs w:val="24"/>
        </w:rPr>
        <w:t> July</w:t>
      </w:r>
      <w:r w:rsidRPr="00880783">
        <w:rPr>
          <w:rFonts w:cs="Times New Roman"/>
          <w:szCs w:val="24"/>
        </w:rPr>
        <w:t xml:space="preserve"> last year when they raised the subsidy</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0BB4E6F" w14:textId="77777777" w:rsidR="00880783" w:rsidRPr="00880783" w:rsidRDefault="00880783" w:rsidP="00880783">
      <w:pPr>
        <w:rPr>
          <w:rFonts w:cs="Times New Roman"/>
          <w:szCs w:val="24"/>
        </w:rPr>
      </w:pPr>
    </w:p>
    <w:p w14:paraId="2CBCB29F" w14:textId="77777777" w:rsidR="00880783" w:rsidRPr="00880783" w:rsidRDefault="00880783" w:rsidP="00880783">
      <w:pPr>
        <w:rPr>
          <w:rFonts w:cs="Times New Roman"/>
          <w:szCs w:val="24"/>
        </w:rPr>
      </w:pPr>
      <w:r w:rsidRPr="00880783">
        <w:rPr>
          <w:rFonts w:cs="Times New Roman"/>
          <w:szCs w:val="24"/>
        </w:rPr>
        <w:t>COMMISSIONER BRENNAN:  Subsidy.</w:t>
      </w:r>
    </w:p>
    <w:p w14:paraId="5E1D3D60" w14:textId="77777777" w:rsidR="00880783" w:rsidRPr="00880783" w:rsidRDefault="00880783" w:rsidP="00880783">
      <w:pPr>
        <w:rPr>
          <w:rFonts w:cs="Times New Roman"/>
          <w:szCs w:val="24"/>
        </w:rPr>
      </w:pPr>
    </w:p>
    <w:p w14:paraId="22C87963" w14:textId="586A3486" w:rsidR="00880783" w:rsidRPr="00880783" w:rsidRDefault="00880783" w:rsidP="00880783">
      <w:pPr>
        <w:rPr>
          <w:rFonts w:cs="Times New Roman"/>
          <w:szCs w:val="24"/>
        </w:rPr>
      </w:pPr>
      <w:r w:rsidRPr="00880783">
        <w:rPr>
          <w:rFonts w:cs="Times New Roman"/>
          <w:szCs w:val="24"/>
        </w:rPr>
        <w:t>MS ANDERSEN-COOKE:  Sorry, I</w:t>
      </w:r>
      <w:r w:rsidR="00683CDA">
        <w:rPr>
          <w:rFonts w:cs="Times New Roman"/>
          <w:szCs w:val="24"/>
        </w:rPr>
        <w:t>’</w:t>
      </w:r>
      <w:r w:rsidRPr="00880783">
        <w:rPr>
          <w:rFonts w:cs="Times New Roman"/>
          <w:szCs w:val="24"/>
        </w:rPr>
        <w:t>m not like a technical expert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FE57D2A" w14:textId="77777777" w:rsidR="00880783" w:rsidRPr="00880783" w:rsidRDefault="00880783" w:rsidP="00880783">
      <w:pPr>
        <w:rPr>
          <w:rFonts w:cs="Times New Roman"/>
          <w:szCs w:val="24"/>
        </w:rPr>
      </w:pPr>
    </w:p>
    <w:p w14:paraId="21FFA8EC" w14:textId="7D6DD836" w:rsidR="00880783" w:rsidRPr="00880783" w:rsidRDefault="00880783" w:rsidP="00880783">
      <w:pPr>
        <w:rPr>
          <w:rFonts w:cs="Times New Roman"/>
          <w:szCs w:val="24"/>
        </w:rPr>
      </w:pPr>
      <w:r w:rsidRPr="00880783">
        <w:rPr>
          <w:rFonts w:cs="Times New Roman"/>
          <w:szCs w:val="24"/>
        </w:rPr>
        <w:t>COMMISSIONER STOKIE:  That</w:t>
      </w:r>
      <w:r w:rsidR="00683CDA">
        <w:rPr>
          <w:rFonts w:cs="Times New Roman"/>
          <w:szCs w:val="24"/>
        </w:rPr>
        <w:t>’</w:t>
      </w:r>
      <w:r w:rsidRPr="00880783">
        <w:rPr>
          <w:rFonts w:cs="Times New Roman"/>
          <w:szCs w:val="24"/>
        </w:rPr>
        <w:t>s all right.</w:t>
      </w:r>
    </w:p>
    <w:p w14:paraId="68003887" w14:textId="77777777" w:rsidR="00880783" w:rsidRPr="00880783" w:rsidRDefault="00880783" w:rsidP="00880783">
      <w:pPr>
        <w:rPr>
          <w:rFonts w:cs="Times New Roman"/>
          <w:szCs w:val="24"/>
        </w:rPr>
      </w:pPr>
    </w:p>
    <w:p w14:paraId="6B85883A" w14:textId="162053FA" w:rsidR="00880783" w:rsidRPr="00880783" w:rsidRDefault="00880783" w:rsidP="00880783">
      <w:pPr>
        <w:rPr>
          <w:rFonts w:cs="Times New Roman"/>
          <w:szCs w:val="24"/>
        </w:rPr>
      </w:pPr>
      <w:r w:rsidRPr="00880783">
        <w:rPr>
          <w:rFonts w:cs="Times New Roman"/>
          <w:szCs w:val="24"/>
        </w:rPr>
        <w:t>MS ANDERSEN-COOKE:  But I</w:t>
      </w:r>
      <w:r w:rsidR="00683CDA">
        <w:rPr>
          <w:rFonts w:cs="Times New Roman"/>
          <w:szCs w:val="24"/>
        </w:rPr>
        <w:t>’</w:t>
      </w:r>
      <w:r w:rsidRPr="00880783">
        <w:rPr>
          <w:rFonts w:cs="Times New Roman"/>
          <w:szCs w:val="24"/>
        </w:rPr>
        <w:t>ll try and explain it.  When they raised the subsidy they only did it for the first child, and previously what happened was – like I was getting subsidised 50 per cent for the first child and there was like a clear gap of 30 per cent for every additional child.  But then what they did is just raised it for the first one but not an additional child care subsidy.  That line remains the same, if this makes sense – this is how it was explained to me.  So the gap</w:t>
      </w:r>
      <w:r w:rsidR="00683CDA">
        <w:rPr>
          <w:rFonts w:cs="Times New Roman"/>
          <w:szCs w:val="24"/>
        </w:rPr>
        <w:t>’</w:t>
      </w:r>
      <w:r w:rsidRPr="00880783">
        <w:rPr>
          <w:rFonts w:cs="Times New Roman"/>
          <w:szCs w:val="24"/>
        </w:rPr>
        <w:t>s short – like, the first child might have gone a bit cheaper but then childcare centres raised their fees.  So essentially they weren</w:t>
      </w:r>
      <w:r w:rsidR="00683CDA">
        <w:rPr>
          <w:rFonts w:cs="Times New Roman"/>
          <w:szCs w:val="24"/>
        </w:rPr>
        <w:t>’</w:t>
      </w:r>
      <w:r w:rsidRPr="00880783">
        <w:rPr>
          <w:rFonts w:cs="Times New Roman"/>
          <w:szCs w:val="24"/>
        </w:rPr>
        <w:t>t getting really any relief, whatever they were getting, because that second child was still – it didn</w:t>
      </w:r>
      <w:r w:rsidR="00683CDA">
        <w:rPr>
          <w:rFonts w:cs="Times New Roman"/>
          <w:szCs w:val="24"/>
        </w:rPr>
        <w:t>’</w:t>
      </w:r>
      <w:r w:rsidRPr="00880783">
        <w:rPr>
          <w:rFonts w:cs="Times New Roman"/>
          <w:szCs w:val="24"/>
        </w:rPr>
        <w:t>t increase the subsidy.</w:t>
      </w:r>
    </w:p>
    <w:p w14:paraId="7CC81C91" w14:textId="77777777" w:rsidR="00880783" w:rsidRPr="00880783" w:rsidRDefault="00880783" w:rsidP="00880783">
      <w:pPr>
        <w:rPr>
          <w:rFonts w:cs="Times New Roman"/>
          <w:szCs w:val="24"/>
        </w:rPr>
      </w:pPr>
    </w:p>
    <w:p w14:paraId="23FCDE7D" w14:textId="77777777" w:rsidR="00880783" w:rsidRPr="00880783" w:rsidRDefault="00880783" w:rsidP="00880783">
      <w:pPr>
        <w:rPr>
          <w:rFonts w:cs="Times New Roman"/>
          <w:szCs w:val="24"/>
        </w:rPr>
      </w:pPr>
      <w:r w:rsidRPr="00880783">
        <w:rPr>
          <w:rFonts w:cs="Times New Roman"/>
          <w:szCs w:val="24"/>
        </w:rPr>
        <w:t>COMMISSIONER STOKIE:  Yes.</w:t>
      </w:r>
    </w:p>
    <w:p w14:paraId="36F025F8" w14:textId="77777777" w:rsidR="00880783" w:rsidRPr="00880783" w:rsidRDefault="00880783" w:rsidP="00880783">
      <w:pPr>
        <w:rPr>
          <w:rFonts w:cs="Times New Roman"/>
          <w:szCs w:val="24"/>
        </w:rPr>
      </w:pPr>
    </w:p>
    <w:p w14:paraId="35ED7CA7" w14:textId="777E30A7" w:rsidR="00880783" w:rsidRPr="00880783" w:rsidRDefault="00880783" w:rsidP="00880783">
      <w:pPr>
        <w:rPr>
          <w:rFonts w:cs="Times New Roman"/>
          <w:szCs w:val="24"/>
        </w:rPr>
      </w:pPr>
      <w:r w:rsidRPr="00880783">
        <w:rPr>
          <w:rFonts w:cs="Times New Roman"/>
          <w:szCs w:val="24"/>
        </w:rPr>
        <w:t>MS ANDERSEN-COOKE:  And I can</w:t>
      </w:r>
      <w:r w:rsidR="00683CDA">
        <w:rPr>
          <w:rFonts w:cs="Times New Roman"/>
          <w:szCs w:val="24"/>
        </w:rPr>
        <w:t>’</w:t>
      </w:r>
      <w:r w:rsidRPr="00880783">
        <w:rPr>
          <w:rFonts w:cs="Times New Roman"/>
          <w:szCs w:val="24"/>
        </w:rPr>
        <w:t>t explain it very well because it</w:t>
      </w:r>
      <w:r w:rsidR="00683CDA">
        <w:rPr>
          <w:rFonts w:cs="Times New Roman"/>
          <w:szCs w:val="24"/>
        </w:rPr>
        <w:t>’</w:t>
      </w:r>
      <w:r w:rsidRPr="00880783">
        <w:rPr>
          <w:rFonts w:cs="Times New Roman"/>
          <w:szCs w:val="24"/>
        </w:rPr>
        <w:t>s so technical and I don</w:t>
      </w:r>
      <w:r w:rsidR="00683CDA">
        <w:rPr>
          <w:rFonts w:cs="Times New Roman"/>
          <w:szCs w:val="24"/>
        </w:rPr>
        <w:t>’</w:t>
      </w:r>
      <w:r w:rsidRPr="00880783">
        <w:rPr>
          <w:rFonts w:cs="Times New Roman"/>
          <w:szCs w:val="24"/>
        </w:rPr>
        <w:t>t understand it.</w:t>
      </w:r>
    </w:p>
    <w:p w14:paraId="72D3D92C" w14:textId="77777777" w:rsidR="00880783" w:rsidRPr="00880783" w:rsidRDefault="00880783" w:rsidP="00880783">
      <w:pPr>
        <w:rPr>
          <w:rFonts w:cs="Times New Roman"/>
          <w:szCs w:val="24"/>
        </w:rPr>
      </w:pPr>
    </w:p>
    <w:p w14:paraId="443F6A44" w14:textId="3F1D5DEB" w:rsidR="00880783" w:rsidRPr="00880783" w:rsidRDefault="00880783" w:rsidP="00880783">
      <w:pPr>
        <w:rPr>
          <w:rFonts w:cs="Times New Roman"/>
          <w:szCs w:val="24"/>
        </w:rPr>
      </w:pPr>
      <w:r w:rsidRPr="00880783">
        <w:rPr>
          <w:rFonts w:cs="Times New Roman"/>
          <w:szCs w:val="24"/>
        </w:rPr>
        <w:t>COMMISSIONER STOKIE:  Well, it</w:t>
      </w:r>
      <w:r w:rsidR="00683CDA">
        <w:rPr>
          <w:rFonts w:cs="Times New Roman"/>
          <w:szCs w:val="24"/>
        </w:rPr>
        <w:t>’</w:t>
      </w:r>
      <w:r w:rsidRPr="00880783">
        <w:rPr>
          <w:rFonts w:cs="Times New Roman"/>
          <w:szCs w:val="24"/>
        </w:rPr>
        <w:t>s a complicated system and even we challenge ourselves and think what the hell</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FDC8127" w14:textId="77777777" w:rsidR="00880783" w:rsidRPr="00880783" w:rsidRDefault="00880783" w:rsidP="00880783">
      <w:pPr>
        <w:rPr>
          <w:rFonts w:cs="Times New Roman"/>
          <w:szCs w:val="24"/>
        </w:rPr>
      </w:pPr>
    </w:p>
    <w:p w14:paraId="595395D3" w14:textId="3E88871D" w:rsidR="00880783" w:rsidRPr="00880783" w:rsidRDefault="00880783" w:rsidP="00880783">
      <w:pPr>
        <w:rPr>
          <w:rFonts w:cs="Times New Roman"/>
          <w:szCs w:val="24"/>
        </w:rPr>
      </w:pPr>
      <w:r w:rsidRPr="00880783">
        <w:rPr>
          <w:rFonts w:cs="Times New Roman"/>
          <w:szCs w:val="24"/>
        </w:rPr>
        <w:t>COMMISSIONER BRENNAN:  Well that</w:t>
      </w:r>
      <w:r w:rsidR="00683CDA">
        <w:rPr>
          <w:rFonts w:cs="Times New Roman"/>
          <w:szCs w:val="24"/>
        </w:rPr>
        <w:t>’</w:t>
      </w:r>
      <w:r w:rsidRPr="00880783">
        <w:rPr>
          <w:rFonts w:cs="Times New Roman"/>
          <w:szCs w:val="24"/>
        </w:rPr>
        <w:t>s a story in itself that you can</w:t>
      </w:r>
      <w:r w:rsidR="00683CDA">
        <w:rPr>
          <w:rFonts w:cs="Times New Roman"/>
          <w:szCs w:val="24"/>
        </w:rPr>
        <w:t>’</w:t>
      </w:r>
      <w:r w:rsidRPr="00880783">
        <w:rPr>
          <w:rFonts w:cs="Times New Roman"/>
          <w:szCs w:val="24"/>
        </w:rPr>
        <w:t>t understand it.</w:t>
      </w:r>
    </w:p>
    <w:p w14:paraId="76A7A5A0" w14:textId="77777777" w:rsidR="00880783" w:rsidRPr="00880783" w:rsidRDefault="00880783" w:rsidP="00880783">
      <w:pPr>
        <w:rPr>
          <w:rFonts w:cs="Times New Roman"/>
          <w:szCs w:val="24"/>
        </w:rPr>
      </w:pPr>
    </w:p>
    <w:p w14:paraId="1889F37F" w14:textId="77777777" w:rsidR="00880783" w:rsidRPr="00880783" w:rsidRDefault="00880783" w:rsidP="00880783">
      <w:pPr>
        <w:rPr>
          <w:rFonts w:cs="Times New Roman"/>
          <w:szCs w:val="24"/>
        </w:rPr>
      </w:pPr>
      <w:r w:rsidRPr="00880783">
        <w:rPr>
          <w:rFonts w:cs="Times New Roman"/>
          <w:szCs w:val="24"/>
        </w:rPr>
        <w:t>COMMISSIONER STOKIE:  Exactly.</w:t>
      </w:r>
    </w:p>
    <w:p w14:paraId="7F4F1916" w14:textId="77777777" w:rsidR="00880783" w:rsidRPr="00880783" w:rsidRDefault="00880783" w:rsidP="00880783">
      <w:pPr>
        <w:rPr>
          <w:rFonts w:cs="Times New Roman"/>
          <w:szCs w:val="24"/>
        </w:rPr>
      </w:pPr>
    </w:p>
    <w:p w14:paraId="18826BE9" w14:textId="73BB98D8" w:rsidR="00880783" w:rsidRPr="00880783" w:rsidRDefault="00880783" w:rsidP="00880783">
      <w:pPr>
        <w:rPr>
          <w:rFonts w:cs="Times New Roman"/>
          <w:szCs w:val="24"/>
        </w:rPr>
      </w:pPr>
      <w:r w:rsidRPr="00880783">
        <w:rPr>
          <w:rFonts w:cs="Times New Roman"/>
          <w:szCs w:val="24"/>
        </w:rPr>
        <w:t>MS ANDERSEN-COOKE:  I can</w:t>
      </w:r>
      <w:r w:rsidR="00683CDA">
        <w:rPr>
          <w:rFonts w:cs="Times New Roman"/>
          <w:szCs w:val="24"/>
        </w:rPr>
        <w:t>’</w:t>
      </w:r>
      <w:r w:rsidRPr="00880783">
        <w:rPr>
          <w:rFonts w:cs="Times New Roman"/>
          <w:szCs w:val="24"/>
        </w:rPr>
        <w:t>t understand it.  And obviously it</w:t>
      </w:r>
      <w:r w:rsidR="00683CDA">
        <w:rPr>
          <w:rFonts w:cs="Times New Roman"/>
          <w:szCs w:val="24"/>
        </w:rPr>
        <w:t>’</w:t>
      </w:r>
      <w:r w:rsidRPr="00880783">
        <w:rPr>
          <w:rFonts w:cs="Times New Roman"/>
          <w:szCs w:val="24"/>
        </w:rPr>
        <w:t>s so difficult as a parent of multiples to even try and do the calculations before you even get into a centre to work out whether you can afford it.  So a lot of parents are getting in and then finding out, like, oh, actually the subsidy they were getting is not enough.  Because they can</w:t>
      </w:r>
      <w:r w:rsidR="00683CDA">
        <w:rPr>
          <w:rFonts w:cs="Times New Roman"/>
          <w:szCs w:val="24"/>
        </w:rPr>
        <w:t>’</w:t>
      </w:r>
      <w:r w:rsidRPr="00880783">
        <w:rPr>
          <w:rFonts w:cs="Times New Roman"/>
          <w:szCs w:val="24"/>
        </w:rPr>
        <w:t>t work it out beforehand, it</w:t>
      </w:r>
      <w:r w:rsidR="00683CDA">
        <w:rPr>
          <w:rFonts w:cs="Times New Roman"/>
          <w:szCs w:val="24"/>
        </w:rPr>
        <w:t>’</w:t>
      </w:r>
      <w:r w:rsidRPr="00880783">
        <w:rPr>
          <w:rFonts w:cs="Times New Roman"/>
          <w:szCs w:val="24"/>
        </w:rPr>
        <w:t>s so hard to know what it</w:t>
      </w:r>
      <w:r w:rsidR="00683CDA">
        <w:rPr>
          <w:rFonts w:cs="Times New Roman"/>
          <w:szCs w:val="24"/>
        </w:rPr>
        <w:t>’</w:t>
      </w:r>
      <w:r w:rsidRPr="00880783">
        <w:rPr>
          <w:rFonts w:cs="Times New Roman"/>
          <w:szCs w:val="24"/>
        </w:rPr>
        <w:t>s going to cost.  Yes, so we really need some acknowledgment of the financial disadvantage that you</w:t>
      </w:r>
      <w:r w:rsidR="00683CDA">
        <w:rPr>
          <w:rFonts w:cs="Times New Roman"/>
          <w:szCs w:val="24"/>
        </w:rPr>
        <w:t>’</w:t>
      </w:r>
      <w:r w:rsidRPr="00880783">
        <w:rPr>
          <w:rFonts w:cs="Times New Roman"/>
          <w:szCs w:val="24"/>
        </w:rPr>
        <w:t>re in when you have multiples.  The CCS doesn</w:t>
      </w:r>
      <w:r w:rsidR="00683CDA">
        <w:rPr>
          <w:rFonts w:cs="Times New Roman"/>
          <w:szCs w:val="24"/>
        </w:rPr>
        <w:t>’</w:t>
      </w:r>
      <w:r w:rsidRPr="00880783">
        <w:rPr>
          <w:rFonts w:cs="Times New Roman"/>
          <w:szCs w:val="24"/>
        </w:rPr>
        <w:t>t acknowledge that at the moment.  It does have the higher – the additional child</w:t>
      </w:r>
      <w:r w:rsidR="00683CDA">
        <w:rPr>
          <w:rFonts w:cs="Times New Roman"/>
          <w:szCs w:val="24"/>
        </w:rPr>
        <w:t xml:space="preserve"> </w:t>
      </w:r>
      <w:r w:rsidRPr="00880783">
        <w:rPr>
          <w:rFonts w:cs="Times New Roman"/>
          <w:szCs w:val="24"/>
        </w:rPr>
        <w:t>care subsidy.  But I think that</w:t>
      </w:r>
      <w:r w:rsidR="00D942BC">
        <w:rPr>
          <w:rFonts w:cs="Times New Roman"/>
          <w:szCs w:val="24"/>
        </w:rPr>
        <w:t>'</w:t>
      </w:r>
      <w:r w:rsidRPr="00880783">
        <w:rPr>
          <w:rFonts w:cs="Times New Roman"/>
          <w:szCs w:val="24"/>
        </w:rPr>
        <w:t>s really set up with if you</w:t>
      </w:r>
      <w:r w:rsidR="00D942BC">
        <w:rPr>
          <w:rFonts w:cs="Times New Roman"/>
          <w:szCs w:val="24"/>
        </w:rPr>
        <w:t>'</w:t>
      </w:r>
      <w:r w:rsidRPr="00880783">
        <w:rPr>
          <w:rFonts w:cs="Times New Roman"/>
          <w:szCs w:val="24"/>
        </w:rPr>
        <w:t>ve got one or two kids this will work for you.  But when you have four, honestly even with that system, it still ends up being so much more than my wage because of the immense cost – so, anyway.</w:t>
      </w:r>
    </w:p>
    <w:p w14:paraId="5E729A7E" w14:textId="77777777" w:rsidR="00880783" w:rsidRPr="00880783" w:rsidRDefault="00880783" w:rsidP="00880783">
      <w:pPr>
        <w:rPr>
          <w:rFonts w:cs="Times New Roman"/>
          <w:szCs w:val="24"/>
        </w:rPr>
      </w:pPr>
    </w:p>
    <w:p w14:paraId="6D9DAD3C" w14:textId="47A2DC5E" w:rsidR="00880783" w:rsidRPr="00880783" w:rsidRDefault="00880783" w:rsidP="00880783">
      <w:pPr>
        <w:rPr>
          <w:rFonts w:cs="Times New Roman"/>
          <w:szCs w:val="24"/>
        </w:rPr>
      </w:pPr>
      <w:r w:rsidRPr="00880783">
        <w:rPr>
          <w:rFonts w:cs="Times New Roman"/>
          <w:szCs w:val="24"/>
        </w:rPr>
        <w:t>The third,</w:t>
      </w:r>
      <w:r w:rsidRPr="00880783" w:rsidDel="002348DB">
        <w:rPr>
          <w:rFonts w:cs="Times New Roman"/>
          <w:szCs w:val="24"/>
        </w:rPr>
        <w:t xml:space="preserve"> </w:t>
      </w:r>
      <w:r w:rsidRPr="00880783">
        <w:rPr>
          <w:rFonts w:cs="Times New Roman"/>
          <w:szCs w:val="24"/>
        </w:rPr>
        <w:t xml:space="preserve">kind of, point that I want to talk about is childcare and early educators are not really aware of the issues that multiple birth twins and multiples face.  They have really unique challenges, because there are </w:t>
      </w:r>
      <w:r w:rsidRPr="00880783">
        <w:rPr>
          <w:rFonts w:cs="Times New Roman"/>
          <w:szCs w:val="24"/>
        </w:rPr>
        <w:lastRenderedPageBreak/>
        <w:t>multiple.  There is different developmental delays.  There</w:t>
      </w:r>
      <w:r w:rsidR="00D942BC">
        <w:rPr>
          <w:rFonts w:cs="Times New Roman"/>
          <w:szCs w:val="24"/>
        </w:rPr>
        <w:t>'</w:t>
      </w:r>
      <w:r w:rsidRPr="00880783">
        <w:rPr>
          <w:rFonts w:cs="Times New Roman"/>
          <w:szCs w:val="24"/>
        </w:rPr>
        <w:t>s issues that can be identified so that we can encourage parents to, you know, use early intervention.  And a lot of educators are good at that.  But when it comes to multiples, I feel that the responses we</w:t>
      </w:r>
      <w:r w:rsidR="00D942BC">
        <w:rPr>
          <w:rFonts w:cs="Times New Roman"/>
          <w:szCs w:val="24"/>
        </w:rPr>
        <w:t>'</w:t>
      </w:r>
      <w:r w:rsidRPr="00880783">
        <w:rPr>
          <w:rFonts w:cs="Times New Roman"/>
          <w:szCs w:val="24"/>
        </w:rPr>
        <w:t>re getting from families is that there isn</w:t>
      </w:r>
      <w:r w:rsidR="00D942BC">
        <w:rPr>
          <w:rFonts w:cs="Times New Roman"/>
          <w:szCs w:val="24"/>
        </w:rPr>
        <w:t>'</w:t>
      </w:r>
      <w:r w:rsidRPr="00880783">
        <w:rPr>
          <w:rFonts w:cs="Times New Roman"/>
          <w:szCs w:val="24"/>
        </w:rPr>
        <w:t>t that knowledge of the unique challenges that multiples face.  Someone said, for example, how to take care of multiples that are in the same room and they</w:t>
      </w:r>
      <w:r w:rsidR="00D942BC">
        <w:rPr>
          <w:rFonts w:cs="Times New Roman"/>
          <w:szCs w:val="24"/>
        </w:rPr>
        <w:t>'</w:t>
      </w:r>
      <w:r w:rsidRPr="00880783">
        <w:rPr>
          <w:rFonts w:cs="Times New Roman"/>
          <w:szCs w:val="24"/>
        </w:rPr>
        <w:t>re co-dependent.  There</w:t>
      </w:r>
      <w:r w:rsidR="00D942BC">
        <w:rPr>
          <w:rFonts w:cs="Times New Roman"/>
          <w:szCs w:val="24"/>
        </w:rPr>
        <w:t>'</w:t>
      </w:r>
      <w:r w:rsidRPr="00880783">
        <w:rPr>
          <w:rFonts w:cs="Times New Roman"/>
          <w:szCs w:val="24"/>
        </w:rPr>
        <w:t>s twin escalation syndrome.  They</w:t>
      </w:r>
      <w:r w:rsidR="00D942BC">
        <w:rPr>
          <w:rFonts w:cs="Times New Roman"/>
          <w:szCs w:val="24"/>
        </w:rPr>
        <w:t>'</w:t>
      </w:r>
      <w:r w:rsidRPr="00880783">
        <w:rPr>
          <w:rFonts w:cs="Times New Roman"/>
          <w:szCs w:val="24"/>
        </w:rPr>
        <w:t>re more likely to develop their own language and have speech delays.  These sorts of issues really I don</w:t>
      </w:r>
      <w:r w:rsidR="00D942BC">
        <w:rPr>
          <w:rFonts w:cs="Times New Roman"/>
          <w:szCs w:val="24"/>
        </w:rPr>
        <w:t>'</w:t>
      </w:r>
      <w:r w:rsidRPr="00880783">
        <w:rPr>
          <w:rFonts w:cs="Times New Roman"/>
          <w:szCs w:val="24"/>
        </w:rPr>
        <w:t>t think early educators are supported to deal with these sorts of things.</w:t>
      </w:r>
    </w:p>
    <w:p w14:paraId="550BD25A" w14:textId="77777777" w:rsidR="00880783" w:rsidRPr="00880783" w:rsidRDefault="00880783" w:rsidP="00880783">
      <w:pPr>
        <w:rPr>
          <w:rFonts w:cs="Times New Roman"/>
          <w:szCs w:val="24"/>
        </w:rPr>
      </w:pPr>
    </w:p>
    <w:p w14:paraId="4191B4C4" w14:textId="1795551E" w:rsidR="00880783" w:rsidRPr="00880783" w:rsidRDefault="00880783" w:rsidP="00880783">
      <w:pPr>
        <w:rPr>
          <w:rFonts w:cs="Times New Roman"/>
          <w:szCs w:val="24"/>
        </w:rPr>
      </w:pPr>
      <w:r w:rsidRPr="00880783">
        <w:rPr>
          <w:rFonts w:cs="Times New Roman"/>
          <w:szCs w:val="24"/>
        </w:rPr>
        <w:t>In</w:t>
      </w:r>
      <w:r w:rsidR="004055E9">
        <w:rPr>
          <w:rFonts w:cs="Times New Roman"/>
          <w:szCs w:val="24"/>
        </w:rPr>
        <w:t xml:space="preserve"> H</w:t>
      </w:r>
      <w:r w:rsidRPr="00880783">
        <w:rPr>
          <w:rFonts w:cs="Times New Roman"/>
          <w:szCs w:val="24"/>
        </w:rPr>
        <w:t xml:space="preserve">ome </w:t>
      </w:r>
      <w:r w:rsidR="004055E9">
        <w:rPr>
          <w:rFonts w:cs="Times New Roman"/>
          <w:szCs w:val="24"/>
        </w:rPr>
        <w:t>C</w:t>
      </w:r>
      <w:r w:rsidRPr="00880783">
        <w:rPr>
          <w:rFonts w:cs="Times New Roman"/>
          <w:szCs w:val="24"/>
        </w:rPr>
        <w:t>are is a big one, and I think the Productivity Commission will look at that as well I</w:t>
      </w:r>
      <w:r w:rsidR="00D942BC">
        <w:rPr>
          <w:rFonts w:cs="Times New Roman"/>
          <w:szCs w:val="24"/>
        </w:rPr>
        <w:t>'</w:t>
      </w:r>
      <w:r w:rsidRPr="00880783">
        <w:rPr>
          <w:rFonts w:cs="Times New Roman"/>
          <w:szCs w:val="24"/>
        </w:rPr>
        <w:t xml:space="preserve">m assuming, yes.  So, currently for </w:t>
      </w:r>
      <w:r w:rsidR="004055E9">
        <w:rPr>
          <w:rFonts w:cs="Times New Roman"/>
          <w:szCs w:val="24"/>
        </w:rPr>
        <w:t>I</w:t>
      </w:r>
      <w:r w:rsidRPr="00880783">
        <w:rPr>
          <w:rFonts w:cs="Times New Roman"/>
          <w:szCs w:val="24"/>
        </w:rPr>
        <w:t>n</w:t>
      </w:r>
      <w:r w:rsidR="004055E9">
        <w:rPr>
          <w:rFonts w:cs="Times New Roman"/>
          <w:szCs w:val="24"/>
        </w:rPr>
        <w:t xml:space="preserve"> H</w:t>
      </w:r>
      <w:r w:rsidRPr="00880783">
        <w:rPr>
          <w:rFonts w:cs="Times New Roman"/>
          <w:szCs w:val="24"/>
        </w:rPr>
        <w:t xml:space="preserve">ome </w:t>
      </w:r>
      <w:r w:rsidR="004055E9">
        <w:rPr>
          <w:rFonts w:cs="Times New Roman"/>
          <w:szCs w:val="24"/>
        </w:rPr>
        <w:t>C</w:t>
      </w:r>
      <w:r w:rsidRPr="00880783">
        <w:rPr>
          <w:rFonts w:cs="Times New Roman"/>
          <w:szCs w:val="24"/>
        </w:rPr>
        <w:t xml:space="preserve">are the criteria – well, previously the criteria used to allow families with three or more children under school age to access </w:t>
      </w:r>
      <w:r w:rsidR="004055E9">
        <w:rPr>
          <w:rFonts w:cs="Times New Roman"/>
          <w:szCs w:val="24"/>
        </w:rPr>
        <w:t>I</w:t>
      </w:r>
      <w:r w:rsidRPr="00880783">
        <w:rPr>
          <w:rFonts w:cs="Times New Roman"/>
          <w:szCs w:val="24"/>
        </w:rPr>
        <w:t>n</w:t>
      </w:r>
      <w:r w:rsidR="00333551">
        <w:rPr>
          <w:rFonts w:cs="Times New Roman"/>
          <w:szCs w:val="24"/>
        </w:rPr>
        <w:t xml:space="preserve"> </w:t>
      </w:r>
      <w:r w:rsidR="004055E9">
        <w:rPr>
          <w:rFonts w:cs="Times New Roman"/>
          <w:szCs w:val="24"/>
        </w:rPr>
        <w:t>H</w:t>
      </w:r>
      <w:r w:rsidRPr="00880783">
        <w:rPr>
          <w:rFonts w:cs="Times New Roman"/>
          <w:szCs w:val="24"/>
        </w:rPr>
        <w:t xml:space="preserve">ome </w:t>
      </w:r>
      <w:r w:rsidR="004055E9">
        <w:rPr>
          <w:rFonts w:cs="Times New Roman"/>
          <w:szCs w:val="24"/>
        </w:rPr>
        <w:t>C</w:t>
      </w:r>
      <w:r w:rsidRPr="00880783">
        <w:rPr>
          <w:rFonts w:cs="Times New Roman"/>
          <w:szCs w:val="24"/>
        </w:rPr>
        <w:t>are.  At some point – semi-recently, a few years ago, or something – it</w:t>
      </w:r>
      <w:r w:rsidR="00D942BC">
        <w:rPr>
          <w:rFonts w:cs="Times New Roman"/>
          <w:szCs w:val="24"/>
        </w:rPr>
        <w:t>'</w:t>
      </w:r>
      <w:r w:rsidRPr="00880783">
        <w:rPr>
          <w:rFonts w:cs="Times New Roman"/>
          <w:szCs w:val="24"/>
        </w:rPr>
        <w:t>s changed.  They</w:t>
      </w:r>
      <w:r w:rsidR="00D942BC">
        <w:rPr>
          <w:rFonts w:cs="Times New Roman"/>
          <w:szCs w:val="24"/>
        </w:rPr>
        <w:t>'</w:t>
      </w:r>
      <w:r w:rsidRPr="00880783">
        <w:rPr>
          <w:rFonts w:cs="Times New Roman"/>
          <w:szCs w:val="24"/>
        </w:rPr>
        <w:t>ve taken that off the criteria.  Obviously that</w:t>
      </w:r>
      <w:r w:rsidR="00D942BC">
        <w:rPr>
          <w:rFonts w:cs="Times New Roman"/>
          <w:szCs w:val="24"/>
        </w:rPr>
        <w:t>'</w:t>
      </w:r>
      <w:r w:rsidRPr="00880783">
        <w:rPr>
          <w:rFonts w:cs="Times New Roman"/>
          <w:szCs w:val="24"/>
        </w:rPr>
        <w:t>s impacted families with multiples.  So because multiples – 63 per cent of twins and 100 per cent of higher-order multiples are born premature.  Often childcare is not</w:t>
      </w:r>
      <w:r w:rsidRPr="00880783" w:rsidDel="002348DB">
        <w:rPr>
          <w:rFonts w:cs="Times New Roman"/>
          <w:szCs w:val="24"/>
        </w:rPr>
        <w:t xml:space="preserve"> </w:t>
      </w:r>
      <w:r w:rsidRPr="00880783">
        <w:rPr>
          <w:rFonts w:cs="Times New Roman"/>
          <w:szCs w:val="24"/>
        </w:rPr>
        <w:t>an option becaus</w:t>
      </w:r>
      <w:r w:rsidRPr="00880783" w:rsidDel="002348DB">
        <w:rPr>
          <w:rFonts w:cs="Times New Roman"/>
          <w:szCs w:val="24"/>
        </w:rPr>
        <w:t>e</w:t>
      </w:r>
      <w:r w:rsidRPr="00880783">
        <w:rPr>
          <w:rFonts w:cs="Times New Roman"/>
          <w:szCs w:val="24"/>
        </w:rPr>
        <w:t xml:space="preserve"> of their weakened immune system and other issues that come with being a premature baby.  Parents might choose not to put them through the childcare system </w:t>
      </w:r>
      <w:r w:rsidR="00333551">
        <w:rPr>
          <w:rFonts w:cs="Times New Roman"/>
          <w:szCs w:val="24"/>
        </w:rPr>
        <w:t>which</w:t>
      </w:r>
      <w:r w:rsidRPr="00880783">
        <w:rPr>
          <w:rFonts w:cs="Times New Roman"/>
          <w:szCs w:val="24"/>
        </w:rPr>
        <w:t xml:space="preserve"> can obviously have a lot of sickness.  But then they</w:t>
      </w:r>
      <w:r w:rsidR="00D942BC">
        <w:rPr>
          <w:rFonts w:cs="Times New Roman"/>
          <w:szCs w:val="24"/>
        </w:rPr>
        <w:t>'</w:t>
      </w:r>
      <w:r w:rsidRPr="00880783">
        <w:rPr>
          <w:rFonts w:cs="Times New Roman"/>
          <w:szCs w:val="24"/>
        </w:rPr>
        <w:t>re just excluded from early education.</w:t>
      </w:r>
    </w:p>
    <w:p w14:paraId="0DD09687" w14:textId="77777777" w:rsidR="00880783" w:rsidRPr="00880783" w:rsidRDefault="00880783" w:rsidP="00880783">
      <w:pPr>
        <w:rPr>
          <w:rFonts w:cs="Times New Roman"/>
          <w:szCs w:val="24"/>
        </w:rPr>
      </w:pPr>
    </w:p>
    <w:p w14:paraId="162B6BEC" w14:textId="7CAFC3C2" w:rsidR="00880783" w:rsidRPr="00170968" w:rsidRDefault="00880783" w:rsidP="00880783">
      <w:pPr>
        <w:rPr>
          <w:rFonts w:cs="Times New Roman"/>
          <w:szCs w:val="24"/>
        </w:rPr>
      </w:pPr>
      <w:r w:rsidRPr="00880783">
        <w:rPr>
          <w:rFonts w:cs="Times New Roman"/>
          <w:szCs w:val="24"/>
        </w:rPr>
        <w:t xml:space="preserve">Angela says she has twins: </w:t>
      </w:r>
      <w:r w:rsidRPr="00880783" w:rsidDel="002348DB">
        <w:rPr>
          <w:rFonts w:cs="Times New Roman"/>
          <w:szCs w:val="24"/>
        </w:rPr>
        <w:t xml:space="preserve"> </w:t>
      </w:r>
      <w:r w:rsidR="00D942BC">
        <w:rPr>
          <w:rFonts w:cs="Times New Roman"/>
          <w:szCs w:val="24"/>
        </w:rPr>
        <w:t>'</w:t>
      </w:r>
      <w:r w:rsidRPr="00880783">
        <w:rPr>
          <w:rFonts w:cs="Times New Roman"/>
          <w:szCs w:val="24"/>
        </w:rPr>
        <w:t>I had a rough start</w:t>
      </w:r>
      <w:r w:rsidRPr="00880783" w:rsidDel="002348DB">
        <w:rPr>
          <w:rFonts w:cs="Times New Roman"/>
          <w:szCs w:val="24"/>
        </w:rPr>
        <w:t>,</w:t>
      </w:r>
      <w:r w:rsidR="00D942BC">
        <w:rPr>
          <w:rFonts w:cs="Times New Roman"/>
          <w:szCs w:val="24"/>
        </w:rPr>
        <w:t>'</w:t>
      </w:r>
      <w:r w:rsidRPr="00880783">
        <w:rPr>
          <w:rFonts w:cs="Times New Roman"/>
          <w:szCs w:val="24"/>
        </w:rPr>
        <w:t xml:space="preserve"> and that: </w:t>
      </w:r>
      <w:r w:rsidRPr="00880783" w:rsidDel="002348DB">
        <w:rPr>
          <w:rFonts w:cs="Times New Roman"/>
          <w:szCs w:val="24"/>
        </w:rPr>
        <w:t xml:space="preserve"> </w:t>
      </w:r>
      <w:r w:rsidR="00D942BC">
        <w:rPr>
          <w:rFonts w:cs="Times New Roman"/>
          <w:szCs w:val="24"/>
        </w:rPr>
        <w:t>'</w:t>
      </w:r>
      <w:r w:rsidRPr="00880783">
        <w:rPr>
          <w:rFonts w:cs="Times New Roman"/>
          <w:szCs w:val="24"/>
        </w:rPr>
        <w:t>My girls had NG tubes.  Twin B was on oxygen.  They were discharged from the NICU in lockdowns and I haven</w:t>
      </w:r>
      <w:r w:rsidR="00D942BC">
        <w:rPr>
          <w:rFonts w:cs="Times New Roman"/>
          <w:szCs w:val="24"/>
        </w:rPr>
        <w:t>'</w:t>
      </w:r>
      <w:r w:rsidRPr="00880783">
        <w:rPr>
          <w:rFonts w:cs="Times New Roman"/>
          <w:szCs w:val="24"/>
        </w:rPr>
        <w:t xml:space="preserve">t found a centre that would take them with the NG tubes and an oxygen line.  So </w:t>
      </w:r>
      <w:r w:rsidR="00CE2D31">
        <w:rPr>
          <w:rFonts w:cs="Times New Roman"/>
          <w:szCs w:val="24"/>
        </w:rPr>
        <w:t>I</w:t>
      </w:r>
      <w:r w:rsidRPr="00880783">
        <w:rPr>
          <w:rFonts w:cs="Times New Roman"/>
          <w:szCs w:val="24"/>
        </w:rPr>
        <w:t>n</w:t>
      </w:r>
      <w:r w:rsidR="00CE2D31">
        <w:rPr>
          <w:rFonts w:cs="Times New Roman"/>
          <w:szCs w:val="24"/>
        </w:rPr>
        <w:t xml:space="preserve"> H</w:t>
      </w:r>
      <w:r w:rsidRPr="00880783">
        <w:rPr>
          <w:rFonts w:cs="Times New Roman"/>
          <w:szCs w:val="24"/>
        </w:rPr>
        <w:t xml:space="preserve">ome </w:t>
      </w:r>
      <w:r w:rsidR="00CE2D31">
        <w:rPr>
          <w:rFonts w:cs="Times New Roman"/>
          <w:szCs w:val="24"/>
        </w:rPr>
        <w:t>C</w:t>
      </w:r>
      <w:r w:rsidRPr="00880783">
        <w:rPr>
          <w:rFonts w:cs="Times New Roman"/>
          <w:szCs w:val="24"/>
        </w:rPr>
        <w:t xml:space="preserve">are or </w:t>
      </w:r>
      <w:r w:rsidR="003E64AC">
        <w:rPr>
          <w:rFonts w:cs="Times New Roman"/>
          <w:szCs w:val="24"/>
        </w:rPr>
        <w:t xml:space="preserve">a </w:t>
      </w:r>
      <w:r w:rsidRPr="00880783">
        <w:rPr>
          <w:rFonts w:cs="Times New Roman"/>
          <w:szCs w:val="24"/>
        </w:rPr>
        <w:t>nanny would have been a big help</w:t>
      </w:r>
      <w:r w:rsidRPr="00880783" w:rsidDel="002348DB">
        <w:rPr>
          <w:rFonts w:cs="Times New Roman"/>
          <w:szCs w:val="24"/>
        </w:rPr>
        <w:t>.</w:t>
      </w:r>
      <w:r w:rsidR="00D942BC">
        <w:rPr>
          <w:rFonts w:cs="Times New Roman"/>
          <w:szCs w:val="24"/>
        </w:rPr>
        <w:t>'</w:t>
      </w:r>
      <w:r w:rsidRPr="00880783">
        <w:rPr>
          <w:rFonts w:cs="Times New Roman"/>
          <w:szCs w:val="24"/>
        </w:rPr>
        <w:t xml:space="preserve">  A UK study found that just 20 per cent of mothers of multiples returned to work by the time their multiples are three years old, versus 40 per cent of mothers of singletons.  Multiple birth families are discriminated against by childcares.  It takes longer to get placements.  It is incredibly expensive and mums of multiples are not able to participate in the workforce, even if they wanted to.  And we need a plan in Australia to address the inequitable access to childcare and early education for families with multiples and it starts by addressing the unique challenges that they face.  And that was </w:t>
      </w:r>
      <w:r w:rsidRPr="00170968">
        <w:rPr>
          <w:rFonts w:cs="Times New Roman"/>
          <w:szCs w:val="24"/>
        </w:rPr>
        <w:t>my (indistinct).</w:t>
      </w:r>
    </w:p>
    <w:p w14:paraId="1AD7FD07" w14:textId="77777777" w:rsidR="00880783" w:rsidRPr="00170968" w:rsidRDefault="00880783" w:rsidP="00880783">
      <w:pPr>
        <w:rPr>
          <w:rFonts w:cs="Times New Roman"/>
          <w:szCs w:val="24"/>
        </w:rPr>
      </w:pPr>
    </w:p>
    <w:p w14:paraId="6B12A32C" w14:textId="77777777" w:rsidR="00880783" w:rsidRPr="00170968" w:rsidRDefault="00880783" w:rsidP="00880783">
      <w:pPr>
        <w:rPr>
          <w:rFonts w:cs="Times New Roman"/>
          <w:szCs w:val="24"/>
        </w:rPr>
      </w:pPr>
      <w:r w:rsidRPr="00170968">
        <w:rPr>
          <w:rFonts w:cs="Times New Roman"/>
          <w:szCs w:val="24"/>
        </w:rPr>
        <w:t>COMMISSIONER STOKIE:  You make a very compelling case.</w:t>
      </w:r>
    </w:p>
    <w:p w14:paraId="450AC093" w14:textId="77777777" w:rsidR="00880783" w:rsidRPr="00170968" w:rsidRDefault="00880783" w:rsidP="00880783">
      <w:pPr>
        <w:rPr>
          <w:rFonts w:cs="Times New Roman"/>
          <w:szCs w:val="24"/>
        </w:rPr>
      </w:pPr>
    </w:p>
    <w:p w14:paraId="488AAF54" w14:textId="77777777" w:rsidR="00880783" w:rsidRPr="00880783" w:rsidRDefault="00880783" w:rsidP="00880783">
      <w:pPr>
        <w:rPr>
          <w:rFonts w:cs="Times New Roman"/>
          <w:szCs w:val="24"/>
        </w:rPr>
      </w:pPr>
      <w:r w:rsidRPr="00170968">
        <w:rPr>
          <w:rFonts w:cs="Times New Roman"/>
          <w:szCs w:val="24"/>
        </w:rPr>
        <w:t>MS ANDERSEN-COOKE:  Good.  I am a lawyer in my (indistinct), so (indistinct).</w:t>
      </w:r>
    </w:p>
    <w:p w14:paraId="0B7500E3" w14:textId="77777777" w:rsidR="00880783" w:rsidRPr="00880783" w:rsidRDefault="00880783" w:rsidP="00880783">
      <w:pPr>
        <w:rPr>
          <w:rFonts w:cs="Times New Roman"/>
          <w:szCs w:val="24"/>
        </w:rPr>
      </w:pPr>
    </w:p>
    <w:p w14:paraId="22AFB000" w14:textId="7DF5D6DE" w:rsidR="00880783" w:rsidRPr="00880783" w:rsidRDefault="00880783" w:rsidP="00880783">
      <w:pPr>
        <w:rPr>
          <w:rFonts w:cs="Times New Roman"/>
          <w:szCs w:val="24"/>
        </w:rPr>
      </w:pPr>
      <w:r w:rsidRPr="00880783">
        <w:rPr>
          <w:rFonts w:cs="Times New Roman"/>
          <w:szCs w:val="24"/>
        </w:rPr>
        <w:t>COMMISSIONER STOKIE:  Can I ask – I think it</w:t>
      </w:r>
      <w:r w:rsidR="00D942BC">
        <w:rPr>
          <w:rFonts w:cs="Times New Roman"/>
          <w:szCs w:val="24"/>
        </w:rPr>
        <w:t>'</w:t>
      </w:r>
      <w:r w:rsidRPr="00880783">
        <w:rPr>
          <w:rFonts w:cs="Times New Roman"/>
          <w:szCs w:val="24"/>
        </w:rPr>
        <w:t>s fantastic that you</w:t>
      </w:r>
      <w:r w:rsidR="00D942BC">
        <w:rPr>
          <w:rFonts w:cs="Times New Roman"/>
          <w:szCs w:val="24"/>
        </w:rPr>
        <w:t>'</w:t>
      </w:r>
      <w:r w:rsidRPr="00880783">
        <w:rPr>
          <w:rFonts w:cs="Times New Roman"/>
          <w:szCs w:val="24"/>
        </w:rPr>
        <w:t xml:space="preserve">re giving us the context, the background, and the challenges that the parents of </w:t>
      </w:r>
      <w:r w:rsidR="00AE2E63">
        <w:rPr>
          <w:rFonts w:cs="Times New Roman"/>
          <w:szCs w:val="24"/>
        </w:rPr>
        <w:t>mul</w:t>
      </w:r>
      <w:r w:rsidR="00170968">
        <w:rPr>
          <w:rFonts w:cs="Times New Roman"/>
          <w:szCs w:val="24"/>
        </w:rPr>
        <w:t>t</w:t>
      </w:r>
      <w:r w:rsidR="00AE2E63">
        <w:rPr>
          <w:rFonts w:cs="Times New Roman"/>
          <w:szCs w:val="24"/>
        </w:rPr>
        <w:t>iple</w:t>
      </w:r>
      <w:r w:rsidRPr="00880783">
        <w:rPr>
          <w:rFonts w:cs="Times New Roman"/>
          <w:szCs w:val="24"/>
        </w:rPr>
        <w:t xml:space="preserve"> children are facing and a real practical view of even just getting into a centre.</w:t>
      </w:r>
    </w:p>
    <w:p w14:paraId="48FFB7EE" w14:textId="77777777" w:rsidR="00880783" w:rsidRPr="00880783" w:rsidRDefault="00880783" w:rsidP="00880783">
      <w:pPr>
        <w:rPr>
          <w:rFonts w:cs="Times New Roman"/>
          <w:szCs w:val="24"/>
        </w:rPr>
      </w:pPr>
    </w:p>
    <w:p w14:paraId="15400DB0" w14:textId="77777777" w:rsidR="00880783" w:rsidRPr="00880783" w:rsidRDefault="00880783" w:rsidP="00880783">
      <w:pPr>
        <w:rPr>
          <w:rFonts w:cs="Times New Roman"/>
          <w:szCs w:val="24"/>
        </w:rPr>
      </w:pPr>
      <w:r w:rsidRPr="00880783">
        <w:rPr>
          <w:rFonts w:cs="Times New Roman"/>
          <w:szCs w:val="24"/>
        </w:rPr>
        <w:t>MS ANDERSEN-COOKE:  Yes.</w:t>
      </w:r>
    </w:p>
    <w:p w14:paraId="5559E5D0" w14:textId="77777777" w:rsidR="00880783" w:rsidRPr="00880783" w:rsidRDefault="00880783" w:rsidP="00880783">
      <w:pPr>
        <w:rPr>
          <w:rFonts w:cs="Times New Roman"/>
          <w:szCs w:val="24"/>
        </w:rPr>
      </w:pPr>
    </w:p>
    <w:p w14:paraId="74D24456" w14:textId="281EBE31" w:rsidR="00880783" w:rsidRPr="00880783" w:rsidRDefault="00880783" w:rsidP="00880783">
      <w:pPr>
        <w:rPr>
          <w:rFonts w:cs="Times New Roman"/>
          <w:szCs w:val="24"/>
        </w:rPr>
      </w:pPr>
      <w:r w:rsidRPr="00880783">
        <w:rPr>
          <w:rFonts w:cs="Times New Roman"/>
          <w:szCs w:val="24"/>
        </w:rPr>
        <w:t>COMMISSIONER STOKIE:  Because most people don</w:t>
      </w:r>
      <w:r w:rsidR="00D942BC">
        <w:rPr>
          <w:rFonts w:cs="Times New Roman"/>
          <w:szCs w:val="24"/>
        </w:rPr>
        <w:t>'</w:t>
      </w:r>
      <w:r w:rsidRPr="00880783">
        <w:rPr>
          <w:rFonts w:cs="Times New Roman"/>
          <w:szCs w:val="24"/>
        </w:rPr>
        <w:t>t think about it and my mind went to people who have mobility impairment as well, which is in a wheelchair or something like that.</w:t>
      </w:r>
    </w:p>
    <w:p w14:paraId="41948709" w14:textId="77777777" w:rsidR="00880783" w:rsidRPr="00880783" w:rsidRDefault="00880783" w:rsidP="00880783">
      <w:pPr>
        <w:rPr>
          <w:rFonts w:cs="Times New Roman"/>
          <w:szCs w:val="24"/>
        </w:rPr>
      </w:pPr>
    </w:p>
    <w:p w14:paraId="7A0D3E68" w14:textId="77777777" w:rsidR="00880783" w:rsidRPr="00880783" w:rsidRDefault="00880783" w:rsidP="00880783">
      <w:pPr>
        <w:rPr>
          <w:rFonts w:cs="Times New Roman"/>
          <w:szCs w:val="24"/>
        </w:rPr>
      </w:pPr>
      <w:r w:rsidRPr="00880783">
        <w:rPr>
          <w:rFonts w:cs="Times New Roman"/>
          <w:szCs w:val="24"/>
        </w:rPr>
        <w:t>MS ANDERSEN-COOKE:  We have a lot in common, actually.</w:t>
      </w:r>
    </w:p>
    <w:p w14:paraId="69200953" w14:textId="77777777" w:rsidR="00880783" w:rsidRPr="00880783" w:rsidRDefault="00880783" w:rsidP="00880783">
      <w:pPr>
        <w:rPr>
          <w:rFonts w:cs="Times New Roman"/>
          <w:szCs w:val="24"/>
        </w:rPr>
      </w:pPr>
    </w:p>
    <w:p w14:paraId="0D12A493" w14:textId="36EB3426" w:rsidR="00880783" w:rsidRPr="00880783" w:rsidRDefault="00880783" w:rsidP="00880783">
      <w:pPr>
        <w:rPr>
          <w:rFonts w:cs="Times New Roman"/>
          <w:szCs w:val="24"/>
        </w:rPr>
      </w:pPr>
      <w:r w:rsidRPr="00880783">
        <w:rPr>
          <w:rFonts w:cs="Times New Roman"/>
          <w:szCs w:val="24"/>
        </w:rPr>
        <w:t>COMMISSIONER STOKIE:  But it extends beyond just disability.  It extends into multiples in that sense.  You</w:t>
      </w:r>
      <w:r w:rsidR="00D942BC">
        <w:rPr>
          <w:rFonts w:cs="Times New Roman"/>
          <w:szCs w:val="24"/>
        </w:rPr>
        <w:t>'</w:t>
      </w:r>
      <w:r w:rsidRPr="00880783">
        <w:rPr>
          <w:rFonts w:cs="Times New Roman"/>
          <w:szCs w:val="24"/>
        </w:rPr>
        <w:t>re here in front of us now, and we</w:t>
      </w:r>
      <w:r w:rsidR="00D942BC">
        <w:rPr>
          <w:rFonts w:cs="Times New Roman"/>
          <w:szCs w:val="24"/>
        </w:rPr>
        <w:t>'</w:t>
      </w:r>
      <w:r w:rsidRPr="00880783">
        <w:rPr>
          <w:rFonts w:cs="Times New Roman"/>
          <w:szCs w:val="24"/>
        </w:rPr>
        <w:t>ve explored the problems and the challenges.  And we apologise, it</w:t>
      </w:r>
      <w:r w:rsidR="00D942BC">
        <w:rPr>
          <w:rFonts w:cs="Times New Roman"/>
          <w:szCs w:val="24"/>
        </w:rPr>
        <w:t>'</w:t>
      </w:r>
      <w:r w:rsidRPr="00880783">
        <w:rPr>
          <w:rFonts w:cs="Times New Roman"/>
          <w:szCs w:val="24"/>
        </w:rPr>
        <w:t>s remiss of us not to have reflected of that in our draft report.  It wasn</w:t>
      </w:r>
      <w:r w:rsidR="00D942BC">
        <w:rPr>
          <w:rFonts w:cs="Times New Roman"/>
          <w:szCs w:val="24"/>
        </w:rPr>
        <w:t>'</w:t>
      </w:r>
      <w:r w:rsidRPr="00880783">
        <w:rPr>
          <w:rFonts w:cs="Times New Roman"/>
          <w:szCs w:val="24"/>
        </w:rPr>
        <w:t>t intended and we will remedy that in our final report.</w:t>
      </w:r>
    </w:p>
    <w:p w14:paraId="1F4052B4" w14:textId="77777777" w:rsidR="00880783" w:rsidRPr="00880783" w:rsidRDefault="00880783" w:rsidP="00880783">
      <w:pPr>
        <w:rPr>
          <w:rFonts w:cs="Times New Roman"/>
          <w:szCs w:val="24"/>
        </w:rPr>
      </w:pPr>
    </w:p>
    <w:p w14:paraId="01B178D2" w14:textId="77777777" w:rsidR="00880783" w:rsidRPr="00880783" w:rsidRDefault="00880783" w:rsidP="00880783">
      <w:pPr>
        <w:rPr>
          <w:rFonts w:cs="Times New Roman"/>
          <w:szCs w:val="24"/>
        </w:rPr>
      </w:pPr>
      <w:r w:rsidRPr="00880783">
        <w:rPr>
          <w:rFonts w:cs="Times New Roman"/>
          <w:szCs w:val="24"/>
        </w:rPr>
        <w:t>MS ANDERSEN-COOKE:  Thank you.</w:t>
      </w:r>
    </w:p>
    <w:p w14:paraId="1074B0F6" w14:textId="77777777" w:rsidR="00880783" w:rsidRPr="00880783" w:rsidRDefault="00880783" w:rsidP="00880783">
      <w:pPr>
        <w:rPr>
          <w:rFonts w:cs="Times New Roman"/>
          <w:szCs w:val="24"/>
        </w:rPr>
      </w:pPr>
    </w:p>
    <w:p w14:paraId="67B58856" w14:textId="1E11D607" w:rsidR="00880783" w:rsidRPr="00880783" w:rsidRDefault="00880783" w:rsidP="00880783">
      <w:pPr>
        <w:rPr>
          <w:rFonts w:cs="Times New Roman"/>
          <w:szCs w:val="24"/>
        </w:rPr>
      </w:pPr>
      <w:r w:rsidRPr="00880783">
        <w:rPr>
          <w:rFonts w:cs="Times New Roman"/>
          <w:szCs w:val="24"/>
        </w:rPr>
        <w:t>COMMISSIONER STOKIE:  What would you like to see?  What, if, you know</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A3C3A36" w14:textId="77777777" w:rsidR="00880783" w:rsidRPr="00880783" w:rsidRDefault="00880783" w:rsidP="00880783">
      <w:pPr>
        <w:rPr>
          <w:rFonts w:cs="Times New Roman"/>
          <w:szCs w:val="24"/>
        </w:rPr>
      </w:pPr>
    </w:p>
    <w:p w14:paraId="339203D5" w14:textId="6936AA02" w:rsidR="00880783" w:rsidRPr="00880783" w:rsidRDefault="00880783" w:rsidP="00880783">
      <w:pPr>
        <w:rPr>
          <w:rFonts w:cs="Times New Roman"/>
          <w:szCs w:val="24"/>
        </w:rPr>
      </w:pPr>
      <w:r w:rsidRPr="00880783">
        <w:rPr>
          <w:rFonts w:cs="Times New Roman"/>
          <w:szCs w:val="24"/>
        </w:rPr>
        <w:t xml:space="preserve">MS ANDERSEN-COOKE:  </w:t>
      </w:r>
      <w:r w:rsidR="00152AAA">
        <w:rPr>
          <w:rFonts w:cs="Times New Roman"/>
          <w:szCs w:val="24"/>
        </w:rPr>
        <w:t>Blue sky thinking</w:t>
      </w:r>
      <w:r w:rsidRPr="00880783">
        <w:rPr>
          <w:rFonts w:cs="Times New Roman"/>
          <w:szCs w:val="24"/>
        </w:rPr>
        <w:t>.</w:t>
      </w:r>
    </w:p>
    <w:p w14:paraId="03A9D088" w14:textId="77777777" w:rsidR="00880783" w:rsidRPr="00880783" w:rsidRDefault="00880783" w:rsidP="00880783">
      <w:pPr>
        <w:rPr>
          <w:rFonts w:cs="Times New Roman"/>
          <w:szCs w:val="24"/>
        </w:rPr>
      </w:pPr>
    </w:p>
    <w:p w14:paraId="24B1B631" w14:textId="7124F8F9" w:rsidR="00880783" w:rsidRPr="00880783" w:rsidRDefault="00880783" w:rsidP="00880783">
      <w:pPr>
        <w:rPr>
          <w:rFonts w:cs="Times New Roman"/>
          <w:szCs w:val="24"/>
        </w:rPr>
      </w:pPr>
      <w:r w:rsidRPr="00880783">
        <w:rPr>
          <w:rFonts w:cs="Times New Roman"/>
          <w:szCs w:val="24"/>
        </w:rPr>
        <w:t xml:space="preserve">COMMISSIONER STOKIE:  Well, indeed.  How do we adequately address this in – within the broader context of the recommendations that we have </w:t>
      </w:r>
      <w:r w:rsidR="00A526AD">
        <w:rPr>
          <w:rFonts w:cs="Times New Roman"/>
          <w:szCs w:val="24"/>
        </w:rPr>
        <w:t>put forward</w:t>
      </w:r>
      <w:r w:rsidRPr="00880783">
        <w:rPr>
          <w:rFonts w:cs="Times New Roman"/>
          <w:szCs w:val="24"/>
        </w:rPr>
        <w:t>.</w:t>
      </w:r>
    </w:p>
    <w:p w14:paraId="50A745E6" w14:textId="77777777" w:rsidR="00880783" w:rsidRPr="00880783" w:rsidRDefault="00880783" w:rsidP="00880783">
      <w:pPr>
        <w:rPr>
          <w:rFonts w:cs="Times New Roman"/>
          <w:szCs w:val="24"/>
        </w:rPr>
      </w:pPr>
    </w:p>
    <w:p w14:paraId="3C316910" w14:textId="190A75A8" w:rsidR="00880783" w:rsidRPr="00880783" w:rsidRDefault="00880783" w:rsidP="00880783">
      <w:pPr>
        <w:rPr>
          <w:rFonts w:cs="Times New Roman"/>
          <w:szCs w:val="24"/>
        </w:rPr>
      </w:pPr>
      <w:r w:rsidRPr="00880783">
        <w:rPr>
          <w:rFonts w:cs="Times New Roman"/>
          <w:szCs w:val="24"/>
        </w:rPr>
        <w:t>MS ANDERSEN-COOKE:  Yes.  I really appreciate you saying that.  It means a lot because</w:t>
      </w:r>
      <w:r w:rsidR="00A526AD">
        <w:rPr>
          <w:rFonts w:cs="Times New Roman"/>
          <w:szCs w:val="24"/>
        </w:rPr>
        <w:t xml:space="preserve"> –</w:t>
      </w:r>
      <w:r w:rsidRPr="00880783">
        <w:rPr>
          <w:rFonts w:cs="Times New Roman"/>
          <w:szCs w:val="24"/>
        </w:rPr>
        <w:t xml:space="preserve"> just being acknowledged.  And I think if you even look at the unique challenges – the problems – the solutions almost seem obvious because we just clearly need more sort of policies to be able to get childcares to prioritise families with multiples.</w:t>
      </w:r>
    </w:p>
    <w:p w14:paraId="4E9862DA" w14:textId="77777777" w:rsidR="00880783" w:rsidRPr="00880783" w:rsidRDefault="00880783" w:rsidP="00880783">
      <w:pPr>
        <w:rPr>
          <w:rFonts w:cs="Times New Roman"/>
          <w:szCs w:val="24"/>
        </w:rPr>
      </w:pPr>
    </w:p>
    <w:p w14:paraId="47152F72" w14:textId="77777777" w:rsidR="00880783" w:rsidRPr="00880783" w:rsidRDefault="00880783" w:rsidP="00880783">
      <w:pPr>
        <w:rPr>
          <w:rFonts w:cs="Times New Roman"/>
          <w:szCs w:val="24"/>
        </w:rPr>
      </w:pPr>
      <w:r w:rsidRPr="00880783">
        <w:rPr>
          <w:rFonts w:cs="Times New Roman"/>
          <w:szCs w:val="24"/>
        </w:rPr>
        <w:t>COMMISSIONER STOKIE:  Yes.</w:t>
      </w:r>
    </w:p>
    <w:p w14:paraId="12C9F19F" w14:textId="77777777" w:rsidR="00880783" w:rsidRPr="00880783" w:rsidRDefault="00880783" w:rsidP="00880783">
      <w:pPr>
        <w:rPr>
          <w:rFonts w:cs="Times New Roman"/>
          <w:szCs w:val="24"/>
        </w:rPr>
      </w:pPr>
    </w:p>
    <w:p w14:paraId="684725FE" w14:textId="32705807" w:rsidR="00880783" w:rsidRPr="00880783" w:rsidRDefault="00880783" w:rsidP="00880783">
      <w:pPr>
        <w:rPr>
          <w:rFonts w:cs="Times New Roman"/>
          <w:szCs w:val="24"/>
        </w:rPr>
      </w:pPr>
      <w:r w:rsidRPr="00880783">
        <w:rPr>
          <w:rFonts w:cs="Times New Roman"/>
          <w:szCs w:val="24"/>
        </w:rPr>
        <w:t xml:space="preserve">MS ANDERSEN-COOKE:  </w:t>
      </w:r>
      <w:r w:rsidR="00DB5C14">
        <w:rPr>
          <w:rFonts w:cs="Times New Roman"/>
          <w:szCs w:val="24"/>
        </w:rPr>
        <w:t>I’m a</w:t>
      </w:r>
      <w:r w:rsidRPr="00880783">
        <w:rPr>
          <w:rFonts w:cs="Times New Roman"/>
          <w:szCs w:val="24"/>
        </w:rPr>
        <w:t>n advocate, so I don</w:t>
      </w:r>
      <w:r w:rsidR="00D942BC">
        <w:rPr>
          <w:rFonts w:cs="Times New Roman"/>
          <w:szCs w:val="24"/>
        </w:rPr>
        <w:t>'</w:t>
      </w:r>
      <w:r w:rsidRPr="00880783">
        <w:rPr>
          <w:rFonts w:cs="Times New Roman"/>
          <w:szCs w:val="24"/>
        </w:rPr>
        <w:t>t know the insides of childcare.</w:t>
      </w:r>
    </w:p>
    <w:p w14:paraId="0C897B2F" w14:textId="77777777" w:rsidR="00880783" w:rsidRPr="00880783" w:rsidRDefault="00880783" w:rsidP="00880783">
      <w:pPr>
        <w:rPr>
          <w:rFonts w:cs="Times New Roman"/>
          <w:szCs w:val="24"/>
        </w:rPr>
      </w:pPr>
    </w:p>
    <w:p w14:paraId="114781DC" w14:textId="6EB5DE82" w:rsidR="00880783" w:rsidRPr="00880783" w:rsidRDefault="00880783" w:rsidP="00880783">
      <w:pPr>
        <w:rPr>
          <w:rFonts w:cs="Times New Roman"/>
          <w:szCs w:val="24"/>
        </w:rPr>
      </w:pPr>
      <w:r w:rsidRPr="00880783">
        <w:rPr>
          <w:rFonts w:cs="Times New Roman"/>
          <w:szCs w:val="24"/>
        </w:rPr>
        <w:t>COMMISSIONER BRENNAN:  Can I ask you</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F4D88D8" w14:textId="77777777" w:rsidR="00880783" w:rsidRPr="00880783" w:rsidRDefault="00880783" w:rsidP="00880783">
      <w:pPr>
        <w:rPr>
          <w:rFonts w:cs="Times New Roman"/>
          <w:szCs w:val="24"/>
        </w:rPr>
      </w:pPr>
    </w:p>
    <w:p w14:paraId="5C87C1F3" w14:textId="77777777" w:rsidR="00880783" w:rsidRPr="00880783" w:rsidRDefault="00880783" w:rsidP="00880783">
      <w:pPr>
        <w:rPr>
          <w:rFonts w:cs="Times New Roman"/>
          <w:szCs w:val="24"/>
        </w:rPr>
      </w:pPr>
      <w:r w:rsidRPr="00880783">
        <w:rPr>
          <w:rFonts w:cs="Times New Roman"/>
          <w:szCs w:val="24"/>
        </w:rPr>
        <w:t>MS ANDERSEN-COOKE:  Yes.</w:t>
      </w:r>
    </w:p>
    <w:p w14:paraId="5F286E4D" w14:textId="77777777" w:rsidR="00880783" w:rsidRPr="00880783" w:rsidRDefault="00880783" w:rsidP="00880783">
      <w:pPr>
        <w:rPr>
          <w:rFonts w:cs="Times New Roman"/>
          <w:szCs w:val="24"/>
        </w:rPr>
      </w:pPr>
    </w:p>
    <w:p w14:paraId="2D1C76CF" w14:textId="77777777" w:rsidR="00880783" w:rsidRPr="00880783" w:rsidRDefault="00880783" w:rsidP="00880783">
      <w:pPr>
        <w:rPr>
          <w:rFonts w:cs="Times New Roman"/>
          <w:szCs w:val="24"/>
        </w:rPr>
      </w:pPr>
      <w:r w:rsidRPr="00880783">
        <w:rPr>
          <w:rFonts w:cs="Times New Roman"/>
          <w:szCs w:val="24"/>
        </w:rPr>
        <w:t>COMMISSIONER BRENNAN:  I think even treat them fairly.</w:t>
      </w:r>
    </w:p>
    <w:p w14:paraId="3806C030" w14:textId="77777777" w:rsidR="00880783" w:rsidRPr="00880783" w:rsidRDefault="00880783" w:rsidP="00880783">
      <w:pPr>
        <w:rPr>
          <w:rFonts w:cs="Times New Roman"/>
          <w:szCs w:val="24"/>
        </w:rPr>
      </w:pPr>
    </w:p>
    <w:p w14:paraId="7607B4DF" w14:textId="77777777" w:rsidR="00880783" w:rsidRPr="00880783" w:rsidRDefault="00880783" w:rsidP="00880783">
      <w:pPr>
        <w:rPr>
          <w:rFonts w:cs="Times New Roman"/>
          <w:szCs w:val="24"/>
        </w:rPr>
      </w:pPr>
      <w:r w:rsidRPr="00880783">
        <w:rPr>
          <w:rFonts w:cs="Times New Roman"/>
          <w:szCs w:val="24"/>
        </w:rPr>
        <w:t>MS ANDERSEN-COOKE:  Yes, treat them fairly.</w:t>
      </w:r>
    </w:p>
    <w:p w14:paraId="20B2BB23" w14:textId="77777777" w:rsidR="00880783" w:rsidRPr="00880783" w:rsidRDefault="00880783" w:rsidP="00880783">
      <w:pPr>
        <w:rPr>
          <w:rFonts w:cs="Times New Roman"/>
          <w:szCs w:val="24"/>
        </w:rPr>
      </w:pPr>
    </w:p>
    <w:p w14:paraId="03C1E564" w14:textId="77777777" w:rsidR="00880783" w:rsidRPr="00880783" w:rsidRDefault="00880783" w:rsidP="00880783">
      <w:pPr>
        <w:rPr>
          <w:rFonts w:cs="Times New Roman"/>
          <w:szCs w:val="24"/>
        </w:rPr>
      </w:pPr>
      <w:r w:rsidRPr="00880783">
        <w:rPr>
          <w:rFonts w:cs="Times New Roman"/>
          <w:szCs w:val="24"/>
        </w:rPr>
        <w:t>COMMISSIONER BRENNAN:  An example you gave of being at the top of the list.</w:t>
      </w:r>
    </w:p>
    <w:p w14:paraId="4089DF3B" w14:textId="77777777" w:rsidR="00880783" w:rsidRPr="00880783" w:rsidRDefault="00880783" w:rsidP="00880783">
      <w:pPr>
        <w:rPr>
          <w:rFonts w:cs="Times New Roman"/>
          <w:szCs w:val="24"/>
        </w:rPr>
      </w:pPr>
    </w:p>
    <w:p w14:paraId="0445B33A" w14:textId="77777777" w:rsidR="00880783" w:rsidRPr="00880783" w:rsidRDefault="00880783" w:rsidP="00880783">
      <w:pPr>
        <w:rPr>
          <w:rFonts w:cs="Times New Roman"/>
          <w:szCs w:val="24"/>
        </w:rPr>
      </w:pPr>
      <w:r w:rsidRPr="00880783">
        <w:rPr>
          <w:rFonts w:cs="Times New Roman"/>
          <w:szCs w:val="24"/>
        </w:rPr>
        <w:t>MS ANDERSEN-COOKE:  Yes.</w:t>
      </w:r>
    </w:p>
    <w:p w14:paraId="00F974EB" w14:textId="77777777" w:rsidR="00880783" w:rsidRPr="00880783" w:rsidRDefault="00880783" w:rsidP="00880783">
      <w:pPr>
        <w:rPr>
          <w:rFonts w:cs="Times New Roman"/>
          <w:szCs w:val="24"/>
        </w:rPr>
      </w:pPr>
    </w:p>
    <w:p w14:paraId="7D06FB5D" w14:textId="77777777" w:rsidR="00880783" w:rsidRPr="00880783" w:rsidRDefault="00880783" w:rsidP="00880783">
      <w:pPr>
        <w:rPr>
          <w:rFonts w:cs="Times New Roman"/>
          <w:szCs w:val="24"/>
        </w:rPr>
      </w:pPr>
      <w:r w:rsidRPr="00880783">
        <w:rPr>
          <w:rFonts w:cs="Times New Roman"/>
          <w:szCs w:val="24"/>
        </w:rPr>
        <w:t>COMMISSIONER BRENNAN:  But not having your children accepted until the requisite number of spots opened up.</w:t>
      </w:r>
    </w:p>
    <w:p w14:paraId="0FE60E22" w14:textId="77777777" w:rsidR="00880783" w:rsidRPr="00880783" w:rsidRDefault="00880783" w:rsidP="00880783">
      <w:pPr>
        <w:rPr>
          <w:rFonts w:cs="Times New Roman"/>
          <w:szCs w:val="24"/>
        </w:rPr>
      </w:pPr>
    </w:p>
    <w:p w14:paraId="07B8EA39" w14:textId="77777777" w:rsidR="00880783" w:rsidRPr="00880783" w:rsidRDefault="00880783" w:rsidP="00880783">
      <w:pPr>
        <w:rPr>
          <w:rFonts w:cs="Times New Roman"/>
          <w:szCs w:val="24"/>
        </w:rPr>
      </w:pPr>
      <w:r w:rsidRPr="00880783">
        <w:rPr>
          <w:rFonts w:cs="Times New Roman"/>
          <w:szCs w:val="24"/>
        </w:rPr>
        <w:t>MS ANDERSEN-COOKE:  Yes.</w:t>
      </w:r>
    </w:p>
    <w:p w14:paraId="5BFE4534" w14:textId="77777777" w:rsidR="00880783" w:rsidRPr="00880783" w:rsidRDefault="00880783" w:rsidP="00880783">
      <w:pPr>
        <w:rPr>
          <w:rFonts w:cs="Times New Roman"/>
          <w:szCs w:val="24"/>
        </w:rPr>
      </w:pPr>
    </w:p>
    <w:p w14:paraId="44B1B415" w14:textId="77777777" w:rsidR="00880783" w:rsidRPr="00880783" w:rsidRDefault="00880783" w:rsidP="00880783">
      <w:pPr>
        <w:rPr>
          <w:rFonts w:cs="Times New Roman"/>
          <w:szCs w:val="24"/>
        </w:rPr>
      </w:pPr>
      <w:r w:rsidRPr="00880783">
        <w:rPr>
          <w:rFonts w:cs="Times New Roman"/>
          <w:szCs w:val="24"/>
        </w:rPr>
        <w:t>COMMISSIONER BRENNAN:  That can be seen as fair treatment, I think, rather than being prioritised necessarily.</w:t>
      </w:r>
    </w:p>
    <w:p w14:paraId="70565B73" w14:textId="77777777" w:rsidR="00880783" w:rsidRPr="00880783" w:rsidRDefault="00880783" w:rsidP="00880783">
      <w:pPr>
        <w:rPr>
          <w:rFonts w:cs="Times New Roman"/>
          <w:szCs w:val="24"/>
        </w:rPr>
      </w:pPr>
    </w:p>
    <w:p w14:paraId="3BFF321B" w14:textId="25750417" w:rsidR="00880783" w:rsidRPr="00880783" w:rsidRDefault="00880783" w:rsidP="00880783">
      <w:pPr>
        <w:rPr>
          <w:rFonts w:cs="Times New Roman"/>
          <w:szCs w:val="24"/>
        </w:rPr>
      </w:pPr>
      <w:r w:rsidRPr="00880783">
        <w:rPr>
          <w:rFonts w:cs="Times New Roman"/>
          <w:szCs w:val="24"/>
        </w:rPr>
        <w:t>MS ANDERSEN-COOKE:  Exactly, yes.  I agree, it</w:t>
      </w:r>
      <w:r w:rsidR="00D942BC">
        <w:rPr>
          <w:rFonts w:cs="Times New Roman"/>
          <w:szCs w:val="24"/>
        </w:rPr>
        <w:t>'</w:t>
      </w:r>
      <w:r w:rsidRPr="00880783">
        <w:rPr>
          <w:rFonts w:cs="Times New Roman"/>
          <w:szCs w:val="24"/>
        </w:rPr>
        <w:t>s about fairness.  Yes, I mean fairness would be a good benchmark, but then I think even how do we make sure that they</w:t>
      </w:r>
      <w:r w:rsidR="00D942BC">
        <w:rPr>
          <w:rFonts w:cs="Times New Roman"/>
          <w:szCs w:val="24"/>
        </w:rPr>
        <w:t>'</w:t>
      </w:r>
      <w:r w:rsidRPr="00880783">
        <w:rPr>
          <w:rFonts w:cs="Times New Roman"/>
          <w:szCs w:val="24"/>
        </w:rPr>
        <w:t>re prioritised for more than two or three days, and make sure that they – like, I could barely get two days of childcare for my triplets after waiting for two years.  It</w:t>
      </w:r>
      <w:r w:rsidR="00D942BC">
        <w:rPr>
          <w:rFonts w:cs="Times New Roman"/>
          <w:szCs w:val="24"/>
        </w:rPr>
        <w:t>'</w:t>
      </w:r>
      <w:r w:rsidRPr="00880783">
        <w:rPr>
          <w:rFonts w:cs="Times New Roman"/>
          <w:szCs w:val="24"/>
        </w:rPr>
        <w:t>s just so – it</w:t>
      </w:r>
      <w:r w:rsidR="00D942BC">
        <w:rPr>
          <w:rFonts w:cs="Times New Roman"/>
          <w:szCs w:val="24"/>
        </w:rPr>
        <w:t>'</w:t>
      </w:r>
      <w:r w:rsidRPr="00880783">
        <w:rPr>
          <w:rFonts w:cs="Times New Roman"/>
          <w:szCs w:val="24"/>
        </w:rPr>
        <w:t>s demoralising, actually.  Because you just feel you</w:t>
      </w:r>
      <w:r w:rsidR="00D942BC">
        <w:rPr>
          <w:rFonts w:cs="Times New Roman"/>
          <w:szCs w:val="24"/>
        </w:rPr>
        <w:t>'</w:t>
      </w:r>
      <w:r w:rsidRPr="00880783">
        <w:rPr>
          <w:rFonts w:cs="Times New Roman"/>
          <w:szCs w:val="24"/>
        </w:rPr>
        <w:t>re begging and so many families feel the same way.  Yes, I mean I don</w:t>
      </w:r>
      <w:r w:rsidR="00D942BC">
        <w:rPr>
          <w:rFonts w:cs="Times New Roman"/>
          <w:szCs w:val="24"/>
        </w:rPr>
        <w:t>'</w:t>
      </w:r>
      <w:r w:rsidRPr="00880783">
        <w:rPr>
          <w:rFonts w:cs="Times New Roman"/>
          <w:szCs w:val="24"/>
        </w:rPr>
        <w:t>t know the insides and outs of how the childcare system works.</w:t>
      </w:r>
    </w:p>
    <w:p w14:paraId="4831FBDE" w14:textId="77777777" w:rsidR="00880783" w:rsidRPr="00880783" w:rsidRDefault="00880783" w:rsidP="00880783">
      <w:pPr>
        <w:rPr>
          <w:rFonts w:cs="Times New Roman"/>
          <w:szCs w:val="24"/>
        </w:rPr>
      </w:pPr>
    </w:p>
    <w:p w14:paraId="4098471E" w14:textId="77777777" w:rsidR="00880783" w:rsidRPr="00880783" w:rsidRDefault="00880783" w:rsidP="00880783">
      <w:pPr>
        <w:rPr>
          <w:rFonts w:cs="Times New Roman"/>
          <w:szCs w:val="24"/>
        </w:rPr>
      </w:pPr>
      <w:r w:rsidRPr="00880783">
        <w:rPr>
          <w:rFonts w:cs="Times New Roman"/>
          <w:szCs w:val="24"/>
        </w:rPr>
        <w:t>COMMISSIONER STOKIE:  Sure.</w:t>
      </w:r>
    </w:p>
    <w:p w14:paraId="2CED3114" w14:textId="77777777" w:rsidR="00880783" w:rsidRPr="00880783" w:rsidRDefault="00880783" w:rsidP="00880783">
      <w:pPr>
        <w:rPr>
          <w:rFonts w:cs="Times New Roman"/>
          <w:szCs w:val="24"/>
        </w:rPr>
      </w:pPr>
    </w:p>
    <w:p w14:paraId="22808450" w14:textId="609F9052" w:rsidR="00880783" w:rsidRPr="00880783" w:rsidRDefault="00880783" w:rsidP="00880783">
      <w:pPr>
        <w:rPr>
          <w:rFonts w:cs="Times New Roman"/>
          <w:szCs w:val="24"/>
        </w:rPr>
      </w:pPr>
      <w:r w:rsidRPr="00880783">
        <w:rPr>
          <w:rFonts w:cs="Times New Roman"/>
          <w:szCs w:val="24"/>
        </w:rPr>
        <w:t>MS ANDERSEN-COOKE:  Obviously I</w:t>
      </w:r>
      <w:r w:rsidR="00D942BC">
        <w:rPr>
          <w:rFonts w:cs="Times New Roman"/>
          <w:szCs w:val="24"/>
        </w:rPr>
        <w:t>'</w:t>
      </w:r>
      <w:r w:rsidRPr="00880783">
        <w:rPr>
          <w:rFonts w:cs="Times New Roman"/>
          <w:szCs w:val="24"/>
        </w:rPr>
        <w:t>m on the outside.  As an advocate I think I</w:t>
      </w:r>
      <w:r w:rsidR="00D942BC">
        <w:rPr>
          <w:rFonts w:cs="Times New Roman"/>
          <w:szCs w:val="24"/>
        </w:rPr>
        <w:t>'</w:t>
      </w:r>
      <w:r w:rsidRPr="00880783">
        <w:rPr>
          <w:rFonts w:cs="Times New Roman"/>
          <w:szCs w:val="24"/>
        </w:rPr>
        <w:t>d like to see the childcare CCS reflect the financial cost of multiples and, you know, some acknowledgment that if you have twins or triplets or more, is there a way we can provide them with more of a CCS rebate or just structure the system better so that it reflects having multiples.  Yes, and obviously fairness of access.  And also just – and I mean this is partially our job as a, I guess, peak body – we</w:t>
      </w:r>
      <w:r w:rsidR="00D942BC">
        <w:rPr>
          <w:rFonts w:cs="Times New Roman"/>
          <w:szCs w:val="24"/>
        </w:rPr>
        <w:t>'</w:t>
      </w:r>
      <w:r w:rsidRPr="00880783">
        <w:rPr>
          <w:rFonts w:cs="Times New Roman"/>
          <w:szCs w:val="24"/>
        </w:rPr>
        <w:t>d like to see more education with childcare centres and educators about the unique challenges that multiple birth families face and what it</w:t>
      </w:r>
      <w:r w:rsidR="00D942BC">
        <w:rPr>
          <w:rFonts w:cs="Times New Roman"/>
          <w:szCs w:val="24"/>
        </w:rPr>
        <w:t>'</w:t>
      </w:r>
      <w:r w:rsidRPr="00880783">
        <w:rPr>
          <w:rFonts w:cs="Times New Roman"/>
          <w:szCs w:val="24"/>
        </w:rPr>
        <w:t>s really like having, you know, twins.</w:t>
      </w:r>
    </w:p>
    <w:p w14:paraId="3760C5CF" w14:textId="77777777" w:rsidR="00880783" w:rsidRPr="00880783" w:rsidRDefault="00880783" w:rsidP="00880783">
      <w:pPr>
        <w:rPr>
          <w:rFonts w:cs="Times New Roman"/>
          <w:szCs w:val="24"/>
        </w:rPr>
      </w:pPr>
    </w:p>
    <w:p w14:paraId="16915A63" w14:textId="313C5AFC" w:rsidR="00880783" w:rsidRPr="00880783" w:rsidRDefault="00880783" w:rsidP="00880783">
      <w:pPr>
        <w:rPr>
          <w:rFonts w:cs="Times New Roman"/>
          <w:szCs w:val="24"/>
        </w:rPr>
      </w:pPr>
      <w:r w:rsidRPr="00880783">
        <w:rPr>
          <w:rFonts w:cs="Times New Roman"/>
          <w:szCs w:val="24"/>
        </w:rPr>
        <w:t>COMMISSIONER BRENNAN:  This is probably in your submission, Si</w:t>
      </w:r>
      <w:r w:rsidR="000D6BC3">
        <w:rPr>
          <w:rFonts w:cs="Times New Roman"/>
          <w:szCs w:val="24"/>
        </w:rPr>
        <w:t>l</w:t>
      </w:r>
      <w:r w:rsidRPr="00880783">
        <w:rPr>
          <w:rFonts w:cs="Times New Roman"/>
          <w:szCs w:val="24"/>
        </w:rPr>
        <w:t>je, but can you remind us or tell us something about the percentage of multiple births in Australia?</w:t>
      </w:r>
    </w:p>
    <w:p w14:paraId="614546AE" w14:textId="77777777" w:rsidR="00880783" w:rsidRPr="00880783" w:rsidRDefault="00880783" w:rsidP="00880783">
      <w:pPr>
        <w:rPr>
          <w:rFonts w:cs="Times New Roman"/>
          <w:szCs w:val="24"/>
        </w:rPr>
      </w:pPr>
    </w:p>
    <w:p w14:paraId="39B55C53" w14:textId="4BA34280" w:rsidR="00880783" w:rsidRPr="00880783" w:rsidRDefault="00880783" w:rsidP="00880783">
      <w:pPr>
        <w:rPr>
          <w:rFonts w:cs="Times New Roman"/>
          <w:szCs w:val="24"/>
        </w:rPr>
      </w:pPr>
      <w:r w:rsidRPr="00880783">
        <w:rPr>
          <w:rFonts w:cs="Times New Roman"/>
          <w:szCs w:val="24"/>
        </w:rPr>
        <w:t>MS ANDERSEN-COOKE:  Yes.  I know that off the top of my head.  So 1.4 per cent of births are a multiple birth.  Two to three per cent of children are multiples.  And there are – in real numbers it</w:t>
      </w:r>
      <w:r w:rsidR="00D942BC">
        <w:rPr>
          <w:rFonts w:cs="Times New Roman"/>
          <w:szCs w:val="24"/>
        </w:rPr>
        <w:t>'</w:t>
      </w:r>
      <w:r w:rsidRPr="00880783">
        <w:rPr>
          <w:rFonts w:cs="Times New Roman"/>
          <w:szCs w:val="24"/>
        </w:rPr>
        <w:t>s about 4200 every year, multiple births.  98 per cent of those are twins, two per cent of those are higher-order multiples, so triplets or more.  So in terms of real numbers of, like, triplets born every years, we</w:t>
      </w:r>
      <w:r w:rsidR="00D942BC">
        <w:rPr>
          <w:rFonts w:cs="Times New Roman"/>
          <w:szCs w:val="24"/>
        </w:rPr>
        <w:t>'</w:t>
      </w:r>
      <w:r w:rsidRPr="00880783">
        <w:rPr>
          <w:rFonts w:cs="Times New Roman"/>
          <w:szCs w:val="24"/>
        </w:rPr>
        <w:t>re talking like 50 – 50 to 60 in that range.</w:t>
      </w:r>
    </w:p>
    <w:p w14:paraId="7DA3B131" w14:textId="77777777" w:rsidR="00880783" w:rsidRPr="00880783" w:rsidRDefault="00880783" w:rsidP="00880783">
      <w:pPr>
        <w:rPr>
          <w:rFonts w:cs="Times New Roman"/>
          <w:szCs w:val="24"/>
        </w:rPr>
      </w:pPr>
    </w:p>
    <w:p w14:paraId="0BD1AB3A" w14:textId="77777777" w:rsidR="00880783" w:rsidRPr="00880783" w:rsidRDefault="00880783" w:rsidP="00880783">
      <w:pPr>
        <w:rPr>
          <w:rFonts w:cs="Times New Roman"/>
          <w:szCs w:val="24"/>
        </w:rPr>
      </w:pPr>
      <w:r w:rsidRPr="00880783">
        <w:rPr>
          <w:rFonts w:cs="Times New Roman"/>
          <w:szCs w:val="24"/>
        </w:rPr>
        <w:t>COMMISSIONER BRENNAN:  Okay, thank you.</w:t>
      </w:r>
    </w:p>
    <w:p w14:paraId="05A27E74" w14:textId="77777777" w:rsidR="00880783" w:rsidRPr="00880783" w:rsidRDefault="00880783" w:rsidP="00880783">
      <w:pPr>
        <w:rPr>
          <w:rFonts w:cs="Times New Roman"/>
          <w:szCs w:val="24"/>
        </w:rPr>
      </w:pPr>
    </w:p>
    <w:p w14:paraId="45D9EC53" w14:textId="77777777" w:rsidR="00880783" w:rsidRPr="00880783" w:rsidRDefault="00880783" w:rsidP="00880783">
      <w:pPr>
        <w:rPr>
          <w:rFonts w:cs="Times New Roman"/>
          <w:szCs w:val="24"/>
        </w:rPr>
      </w:pPr>
      <w:r w:rsidRPr="00880783">
        <w:rPr>
          <w:rFonts w:cs="Times New Roman"/>
          <w:szCs w:val="24"/>
        </w:rPr>
        <w:t>MS ANDERSEN-COOKE:  Yes.  So very small number.</w:t>
      </w:r>
    </w:p>
    <w:p w14:paraId="544C113B" w14:textId="77777777" w:rsidR="00880783" w:rsidRPr="00880783" w:rsidRDefault="00880783" w:rsidP="00880783">
      <w:pPr>
        <w:rPr>
          <w:rFonts w:cs="Times New Roman"/>
          <w:szCs w:val="24"/>
        </w:rPr>
      </w:pPr>
    </w:p>
    <w:p w14:paraId="053DDF8D" w14:textId="77777777" w:rsidR="00880783" w:rsidRPr="00880783" w:rsidRDefault="00880783" w:rsidP="00880783">
      <w:pPr>
        <w:rPr>
          <w:rFonts w:cs="Times New Roman"/>
          <w:szCs w:val="24"/>
        </w:rPr>
      </w:pPr>
      <w:r w:rsidRPr="00880783">
        <w:rPr>
          <w:rFonts w:cs="Times New Roman"/>
          <w:szCs w:val="24"/>
        </w:rPr>
        <w:lastRenderedPageBreak/>
        <w:t>COMMISSIONER BRENNAN:  Yes, but as you say, really – really special set of challenges.</w:t>
      </w:r>
    </w:p>
    <w:p w14:paraId="31B5D2E7" w14:textId="77777777" w:rsidR="00880783" w:rsidRPr="00880783" w:rsidRDefault="00880783" w:rsidP="00880783">
      <w:pPr>
        <w:rPr>
          <w:rFonts w:cs="Times New Roman"/>
          <w:szCs w:val="24"/>
        </w:rPr>
      </w:pPr>
    </w:p>
    <w:p w14:paraId="2768C7FA" w14:textId="499C9AAF" w:rsidR="00880783" w:rsidRPr="00880783" w:rsidRDefault="00880783" w:rsidP="00880783">
      <w:pPr>
        <w:rPr>
          <w:rFonts w:cs="Times New Roman"/>
          <w:szCs w:val="24"/>
        </w:rPr>
      </w:pPr>
      <w:r w:rsidRPr="00880783">
        <w:rPr>
          <w:rFonts w:cs="Times New Roman"/>
          <w:szCs w:val="24"/>
        </w:rPr>
        <w:t>MS ANDERSEN-COOKE:  Who need – yes, we</w:t>
      </w:r>
      <w:r w:rsidR="00D942BC">
        <w:rPr>
          <w:rFonts w:cs="Times New Roman"/>
          <w:szCs w:val="24"/>
        </w:rPr>
        <w:t>'</w:t>
      </w:r>
      <w:r w:rsidRPr="00880783">
        <w:rPr>
          <w:rFonts w:cs="Times New Roman"/>
          <w:szCs w:val="24"/>
        </w:rPr>
        <w:t>ve got – also parents of multiples have just – they</w:t>
      </w:r>
      <w:r w:rsidR="00D942BC">
        <w:rPr>
          <w:rFonts w:cs="Times New Roman"/>
          <w:szCs w:val="24"/>
        </w:rPr>
        <w:t>'</w:t>
      </w:r>
      <w:r w:rsidRPr="00880783">
        <w:rPr>
          <w:rFonts w:cs="Times New Roman"/>
          <w:szCs w:val="24"/>
        </w:rPr>
        <w:t>re super-parents.  They want to give back to society, they want to work.  This mum who is a NICU nurse has twins.  Like it is – yes, just gobsmacked me that they just don</w:t>
      </w:r>
      <w:r w:rsidR="00D942BC">
        <w:rPr>
          <w:rFonts w:cs="Times New Roman"/>
          <w:szCs w:val="24"/>
        </w:rPr>
        <w:t>'</w:t>
      </w:r>
      <w:r w:rsidRPr="00880783">
        <w:rPr>
          <w:rFonts w:cs="Times New Roman"/>
          <w:szCs w:val="24"/>
        </w:rPr>
        <w:t>t have the opportunity to do that.</w:t>
      </w:r>
    </w:p>
    <w:p w14:paraId="79CC9669" w14:textId="77777777" w:rsidR="00880783" w:rsidRPr="00880783" w:rsidRDefault="00880783" w:rsidP="00880783">
      <w:pPr>
        <w:rPr>
          <w:rFonts w:cs="Times New Roman"/>
          <w:szCs w:val="24"/>
        </w:rPr>
      </w:pPr>
    </w:p>
    <w:p w14:paraId="38B33D1F" w14:textId="132F578C" w:rsidR="00880783" w:rsidRPr="00880783" w:rsidRDefault="00880783" w:rsidP="00880783">
      <w:pPr>
        <w:rPr>
          <w:rFonts w:cs="Times New Roman"/>
          <w:szCs w:val="24"/>
        </w:rPr>
      </w:pPr>
      <w:r w:rsidRPr="00880783">
        <w:rPr>
          <w:rFonts w:cs="Times New Roman"/>
          <w:szCs w:val="24"/>
        </w:rPr>
        <w:t>COMMISSIONER BRENNAN:  We</w:t>
      </w:r>
      <w:r w:rsidR="00D942BC">
        <w:rPr>
          <w:rFonts w:cs="Times New Roman"/>
          <w:szCs w:val="24"/>
        </w:rPr>
        <w:t>'</w:t>
      </w:r>
      <w:r w:rsidRPr="00880783">
        <w:rPr>
          <w:rFonts w:cs="Times New Roman"/>
          <w:szCs w:val="24"/>
        </w:rPr>
        <w:t>ve heard this from a number of – yesterday we met with women in country areas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F3C9538" w14:textId="77777777" w:rsidR="00880783" w:rsidRPr="00880783" w:rsidRDefault="00880783" w:rsidP="00880783">
      <w:pPr>
        <w:rPr>
          <w:rFonts w:cs="Times New Roman"/>
          <w:szCs w:val="24"/>
        </w:rPr>
      </w:pPr>
    </w:p>
    <w:p w14:paraId="62355FB5" w14:textId="77777777" w:rsidR="00880783" w:rsidRPr="00880783" w:rsidRDefault="00880783" w:rsidP="00880783">
      <w:pPr>
        <w:rPr>
          <w:rFonts w:cs="Times New Roman"/>
          <w:szCs w:val="24"/>
        </w:rPr>
      </w:pPr>
      <w:r w:rsidRPr="00880783">
        <w:rPr>
          <w:rFonts w:cs="Times New Roman"/>
          <w:szCs w:val="24"/>
        </w:rPr>
        <w:t>MS ANDERSEN-COOKE:  Yes.</w:t>
      </w:r>
    </w:p>
    <w:p w14:paraId="34A57ED7" w14:textId="77777777" w:rsidR="00880783" w:rsidRPr="00880783" w:rsidRDefault="00880783" w:rsidP="00880783">
      <w:pPr>
        <w:rPr>
          <w:rFonts w:cs="Times New Roman"/>
          <w:szCs w:val="24"/>
        </w:rPr>
      </w:pPr>
    </w:p>
    <w:p w14:paraId="4BFFE103" w14:textId="1588B36D" w:rsidR="00880783" w:rsidRPr="00880783" w:rsidRDefault="00880783" w:rsidP="00880783">
      <w:pPr>
        <w:rPr>
          <w:rFonts w:cs="Times New Roman"/>
          <w:szCs w:val="24"/>
        </w:rPr>
      </w:pPr>
      <w:r w:rsidRPr="00880783">
        <w:rPr>
          <w:rFonts w:cs="Times New Roman"/>
          <w:szCs w:val="24"/>
        </w:rPr>
        <w:t>COMMISSIONER BRENNAN</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 xml:space="preserve">who were just expressing exactly what you are. </w:t>
      </w:r>
      <w:r w:rsidRPr="00880783" w:rsidDel="002348DB">
        <w:rPr>
          <w:rFonts w:cs="Times New Roman"/>
          <w:szCs w:val="24"/>
        </w:rPr>
        <w:t xml:space="preserve"> </w:t>
      </w:r>
      <w:r w:rsidR="00D942BC">
        <w:rPr>
          <w:rFonts w:cs="Times New Roman"/>
          <w:szCs w:val="24"/>
        </w:rPr>
        <w:t>'</w:t>
      </w:r>
      <w:r w:rsidRPr="00880783">
        <w:rPr>
          <w:rFonts w:cs="Times New Roman"/>
          <w:szCs w:val="24"/>
        </w:rPr>
        <w:t>We want to contribute our skills, we might have challenges now but we really want to contribute in the workforce</w:t>
      </w:r>
      <w:r w:rsidRPr="00880783" w:rsidDel="002348DB">
        <w:rPr>
          <w:rFonts w:cs="Times New Roman"/>
          <w:szCs w:val="24"/>
        </w:rPr>
        <w:t>.</w:t>
      </w:r>
      <w:r w:rsidR="00D942BC">
        <w:rPr>
          <w:rFonts w:cs="Times New Roman"/>
          <w:szCs w:val="24"/>
        </w:rPr>
        <w:t>'</w:t>
      </w:r>
    </w:p>
    <w:p w14:paraId="326800F0" w14:textId="77777777" w:rsidR="00880783" w:rsidRPr="00880783" w:rsidRDefault="00880783" w:rsidP="00880783">
      <w:pPr>
        <w:rPr>
          <w:rFonts w:cs="Times New Roman"/>
          <w:szCs w:val="24"/>
        </w:rPr>
      </w:pPr>
    </w:p>
    <w:p w14:paraId="5AF8D0A7" w14:textId="4275D21F" w:rsidR="00880783" w:rsidRPr="00880783" w:rsidRDefault="00880783" w:rsidP="00880783">
      <w:pPr>
        <w:rPr>
          <w:rFonts w:cs="Times New Roman"/>
          <w:szCs w:val="24"/>
        </w:rPr>
      </w:pPr>
      <w:r w:rsidRPr="00880783">
        <w:rPr>
          <w:rFonts w:cs="Times New Roman"/>
          <w:szCs w:val="24"/>
        </w:rPr>
        <w:t>MS ANDERSEN-COOKE:  Yes.  Desperate to have the choice, I think.  It comes down to that.  Because at the moment we feel like we</w:t>
      </w:r>
      <w:r w:rsidR="00D942BC">
        <w:rPr>
          <w:rFonts w:cs="Times New Roman"/>
          <w:szCs w:val="24"/>
        </w:rPr>
        <w:t>'</w:t>
      </w:r>
      <w:r w:rsidRPr="00880783">
        <w:rPr>
          <w:rFonts w:cs="Times New Roman"/>
          <w:szCs w:val="24"/>
        </w:rPr>
        <w:t>re choice-less.  Like we</w:t>
      </w:r>
      <w:r w:rsidR="00D942BC">
        <w:rPr>
          <w:rFonts w:cs="Times New Roman"/>
          <w:szCs w:val="24"/>
        </w:rPr>
        <w:t>'</w:t>
      </w:r>
      <w:r w:rsidRPr="00880783">
        <w:rPr>
          <w:rFonts w:cs="Times New Roman"/>
          <w:szCs w:val="24"/>
        </w:rPr>
        <w:t>re stuck.  We – yes, I call a childcare centre and I get laughed at when I say what I – what days I</w:t>
      </w:r>
      <w:r w:rsidR="00D942BC">
        <w:rPr>
          <w:rFonts w:cs="Times New Roman"/>
          <w:szCs w:val="24"/>
        </w:rPr>
        <w:t>'</w:t>
      </w:r>
      <w:r w:rsidRPr="00880783">
        <w:rPr>
          <w:rFonts w:cs="Times New Roman"/>
          <w:szCs w:val="24"/>
        </w:rPr>
        <w:t>m looking for.  And, yes, just it feels like we</w:t>
      </w:r>
      <w:r w:rsidR="00D942BC">
        <w:rPr>
          <w:rFonts w:cs="Times New Roman"/>
          <w:szCs w:val="24"/>
        </w:rPr>
        <w:t>'</w:t>
      </w:r>
      <w:r w:rsidRPr="00880783">
        <w:rPr>
          <w:rFonts w:cs="Times New Roman"/>
          <w:szCs w:val="24"/>
        </w:rPr>
        <w:t>re locked out and the system could be structured better to acknowledge how much help we need.</w:t>
      </w:r>
    </w:p>
    <w:p w14:paraId="16696BDD" w14:textId="77777777" w:rsidR="00880783" w:rsidRPr="00880783" w:rsidRDefault="00880783" w:rsidP="00880783">
      <w:pPr>
        <w:rPr>
          <w:rFonts w:cs="Times New Roman"/>
          <w:szCs w:val="24"/>
        </w:rPr>
      </w:pPr>
    </w:p>
    <w:p w14:paraId="655BC4EA" w14:textId="297FE27F" w:rsidR="00880783" w:rsidRPr="00880783" w:rsidRDefault="00880783" w:rsidP="00880783">
      <w:pPr>
        <w:rPr>
          <w:rFonts w:cs="Times New Roman"/>
          <w:szCs w:val="24"/>
        </w:rPr>
      </w:pPr>
      <w:r w:rsidRPr="00880783">
        <w:rPr>
          <w:rFonts w:cs="Times New Roman"/>
          <w:szCs w:val="24"/>
        </w:rPr>
        <w:t>COMMISSIONER STOKIE:  Is there any support more broadly than the volunteer program that you run, from a government perspective?  So obviously when multiples are born we know when that is.  What we</w:t>
      </w:r>
      <w:r w:rsidR="00D942BC">
        <w:rPr>
          <w:rFonts w:cs="Times New Roman"/>
          <w:szCs w:val="24"/>
        </w:rPr>
        <w:t>'</w:t>
      </w:r>
      <w:r w:rsidRPr="00880783">
        <w:rPr>
          <w:rFonts w:cs="Times New Roman"/>
          <w:szCs w:val="24"/>
        </w:rPr>
        <w:t>re talking about is almost life trajectories.  That there are certain stages and milestones and it</w:t>
      </w:r>
      <w:r w:rsidR="00D942BC">
        <w:rPr>
          <w:rFonts w:cs="Times New Roman"/>
          <w:szCs w:val="24"/>
        </w:rPr>
        <w:t>'</w:t>
      </w:r>
      <w:r w:rsidRPr="00880783">
        <w:rPr>
          <w:rFonts w:cs="Times New Roman"/>
          <w:szCs w:val="24"/>
        </w:rPr>
        <w:t>s not unreasonable to predict that in a year or two years</w:t>
      </w:r>
      <w:r w:rsidR="00D942BC">
        <w:rPr>
          <w:rFonts w:cs="Times New Roman"/>
          <w:szCs w:val="24"/>
        </w:rPr>
        <w:t>'</w:t>
      </w:r>
      <w:r w:rsidRPr="00880783">
        <w:rPr>
          <w:rFonts w:cs="Times New Roman"/>
          <w:szCs w:val="24"/>
        </w:rPr>
        <w:t xml:space="preserve"> time potentially those children might wish to, and we</w:t>
      </w:r>
      <w:r w:rsidR="00D942BC">
        <w:rPr>
          <w:rFonts w:cs="Times New Roman"/>
          <w:szCs w:val="24"/>
        </w:rPr>
        <w:t>'</w:t>
      </w:r>
      <w:r w:rsidRPr="00880783">
        <w:rPr>
          <w:rFonts w:cs="Times New Roman"/>
          <w:szCs w:val="24"/>
        </w:rPr>
        <w:t>d know where they live.  So, notwithstanding, the, you know, put down on a waitlist, et cetera, which is then kind of ignored.  Is there anything that – at a jurisdictional level, and the state level, is there support more broadly, or is it just you</w:t>
      </w:r>
      <w:r w:rsidR="00D942BC">
        <w:rPr>
          <w:rFonts w:cs="Times New Roman"/>
          <w:szCs w:val="24"/>
        </w:rPr>
        <w:t>'</w:t>
      </w:r>
      <w:r w:rsidRPr="00880783">
        <w:rPr>
          <w:rFonts w:cs="Times New Roman"/>
          <w:szCs w:val="24"/>
        </w:rPr>
        <w:t>re, effectively, asked to fend for yourselves within the world that we live?</w:t>
      </w:r>
    </w:p>
    <w:p w14:paraId="0C9E37BA" w14:textId="77777777" w:rsidR="00880783" w:rsidRPr="00880783" w:rsidRDefault="00880783" w:rsidP="00880783">
      <w:pPr>
        <w:rPr>
          <w:rFonts w:cs="Times New Roman"/>
          <w:szCs w:val="24"/>
        </w:rPr>
      </w:pPr>
    </w:p>
    <w:p w14:paraId="2CCC9192" w14:textId="6619C799" w:rsidR="00880783" w:rsidRPr="00880783" w:rsidRDefault="00880783" w:rsidP="00880783">
      <w:pPr>
        <w:rPr>
          <w:rFonts w:cs="Times New Roman"/>
          <w:szCs w:val="24"/>
        </w:rPr>
      </w:pPr>
      <w:r w:rsidRPr="00880783">
        <w:rPr>
          <w:rFonts w:cs="Times New Roman"/>
          <w:szCs w:val="24"/>
        </w:rPr>
        <w:t>MS ANDERSEN-COOKE:  Yes.  That</w:t>
      </w:r>
      <w:r w:rsidR="00DA5FF5">
        <w:rPr>
          <w:rFonts w:cs="Times New Roman"/>
          <w:szCs w:val="24"/>
        </w:rPr>
        <w:t xml:space="preserve"> one</w:t>
      </w:r>
      <w:r w:rsidRPr="00880783">
        <w:rPr>
          <w:rFonts w:cs="Times New Roman"/>
          <w:szCs w:val="24"/>
        </w:rPr>
        <w:t xml:space="preserve">.  So I cannot explain to you the disappointment that I felt when I became pregnant with triplets, and I thought, surely there must be government support to help me with </w:t>
      </w:r>
      <w:r w:rsidR="001274FE">
        <w:rPr>
          <w:rFonts w:cs="Times New Roman"/>
          <w:szCs w:val="24"/>
        </w:rPr>
        <w:t>this</w:t>
      </w:r>
      <w:r w:rsidRPr="00880783">
        <w:rPr>
          <w:rFonts w:cs="Times New Roman"/>
          <w:szCs w:val="24"/>
        </w:rPr>
        <w:t>.  I did not expect this, this will be a huge – you know we</w:t>
      </w:r>
      <w:r w:rsidR="00D942BC">
        <w:rPr>
          <w:rFonts w:cs="Times New Roman"/>
          <w:szCs w:val="24"/>
        </w:rPr>
        <w:t>'</w:t>
      </w:r>
      <w:r w:rsidRPr="00880783">
        <w:rPr>
          <w:rFonts w:cs="Times New Roman"/>
          <w:szCs w:val="24"/>
        </w:rPr>
        <w:t>ve got to get a new car, a new house like we had to upgrade everything, buy equipment, it</w:t>
      </w:r>
      <w:r w:rsidR="00D942BC">
        <w:rPr>
          <w:rFonts w:cs="Times New Roman"/>
          <w:szCs w:val="24"/>
        </w:rPr>
        <w:t>'</w:t>
      </w:r>
      <w:r w:rsidRPr="00880783">
        <w:rPr>
          <w:rFonts w:cs="Times New Roman"/>
          <w:szCs w:val="24"/>
        </w:rPr>
        <w:t>s up to 13 times more, and there</w:t>
      </w:r>
      <w:r w:rsidR="00D942BC">
        <w:rPr>
          <w:rFonts w:cs="Times New Roman"/>
          <w:szCs w:val="24"/>
        </w:rPr>
        <w:t>'</w:t>
      </w:r>
      <w:r w:rsidRPr="00880783">
        <w:rPr>
          <w:rFonts w:cs="Times New Roman"/>
          <w:szCs w:val="24"/>
        </w:rPr>
        <w:t>s no additional parental leave.  There is a multiple birth allowance, but you</w:t>
      </w:r>
      <w:r w:rsidR="00D942BC">
        <w:rPr>
          <w:rFonts w:cs="Times New Roman"/>
          <w:szCs w:val="24"/>
        </w:rPr>
        <w:t>'</w:t>
      </w:r>
      <w:r w:rsidRPr="00880783">
        <w:rPr>
          <w:rFonts w:cs="Times New Roman"/>
          <w:szCs w:val="24"/>
        </w:rPr>
        <w:t>re only eligible if you have higher order multiples, so triplets</w:t>
      </w:r>
      <w:r w:rsidR="003C0F17">
        <w:rPr>
          <w:rFonts w:cs="Times New Roman"/>
          <w:szCs w:val="24"/>
        </w:rPr>
        <w:t xml:space="preserve"> or</w:t>
      </w:r>
      <w:r w:rsidRPr="00880783">
        <w:rPr>
          <w:rFonts w:cs="Times New Roman"/>
          <w:szCs w:val="24"/>
        </w:rPr>
        <w:t xml:space="preserve"> more.  And then only eligible if you qualify for the </w:t>
      </w:r>
      <w:r w:rsidR="003C0F17">
        <w:rPr>
          <w:rFonts w:cs="Times New Roman"/>
          <w:szCs w:val="24"/>
        </w:rPr>
        <w:t>F</w:t>
      </w:r>
      <w:r w:rsidRPr="00880783">
        <w:rPr>
          <w:rFonts w:cs="Times New Roman"/>
          <w:szCs w:val="24"/>
        </w:rPr>
        <w:t xml:space="preserve">amily </w:t>
      </w:r>
      <w:r w:rsidR="003C0F17">
        <w:rPr>
          <w:rFonts w:cs="Times New Roman"/>
          <w:szCs w:val="24"/>
        </w:rPr>
        <w:t>T</w:t>
      </w:r>
      <w:r w:rsidRPr="00880783">
        <w:rPr>
          <w:rFonts w:cs="Times New Roman"/>
          <w:szCs w:val="24"/>
        </w:rPr>
        <w:t xml:space="preserve">ax </w:t>
      </w:r>
      <w:r w:rsidR="003C0F17">
        <w:rPr>
          <w:rFonts w:cs="Times New Roman"/>
          <w:szCs w:val="24"/>
        </w:rPr>
        <w:t>B</w:t>
      </w:r>
      <w:r w:rsidRPr="00880783">
        <w:rPr>
          <w:rFonts w:cs="Times New Roman"/>
          <w:szCs w:val="24"/>
        </w:rPr>
        <w:t xml:space="preserve">enefit A, which means you have to earn, as a combined salary, $80,000 or less. </w:t>
      </w:r>
    </w:p>
    <w:p w14:paraId="3EF94DF4" w14:textId="77777777" w:rsidR="00880783" w:rsidRPr="00880783" w:rsidRDefault="00880783" w:rsidP="00880783">
      <w:pPr>
        <w:rPr>
          <w:rFonts w:cs="Times New Roman"/>
          <w:szCs w:val="24"/>
        </w:rPr>
      </w:pPr>
    </w:p>
    <w:p w14:paraId="7D306127" w14:textId="77777777" w:rsidR="00880783" w:rsidRPr="00880783" w:rsidRDefault="00880783" w:rsidP="00880783">
      <w:pPr>
        <w:rPr>
          <w:rFonts w:cs="Times New Roman"/>
          <w:szCs w:val="24"/>
        </w:rPr>
      </w:pPr>
      <w:r w:rsidRPr="00880783">
        <w:rPr>
          <w:rFonts w:cs="Times New Roman"/>
          <w:szCs w:val="24"/>
        </w:rPr>
        <w:lastRenderedPageBreak/>
        <w:t>COMMISSIONER STOKIE:  Yes.</w:t>
      </w:r>
    </w:p>
    <w:p w14:paraId="440C1B5D" w14:textId="77777777" w:rsidR="00880783" w:rsidRPr="00880783" w:rsidRDefault="00880783" w:rsidP="00880783">
      <w:pPr>
        <w:rPr>
          <w:rFonts w:cs="Times New Roman"/>
          <w:szCs w:val="24"/>
        </w:rPr>
      </w:pPr>
    </w:p>
    <w:p w14:paraId="1F82A4EA" w14:textId="060B315F" w:rsidR="00880783" w:rsidRPr="00880783" w:rsidRDefault="00880783" w:rsidP="00880783">
      <w:pPr>
        <w:rPr>
          <w:rFonts w:cs="Times New Roman"/>
          <w:szCs w:val="24"/>
        </w:rPr>
      </w:pPr>
      <w:r w:rsidRPr="00880783">
        <w:rPr>
          <w:rFonts w:cs="Times New Roman"/>
          <w:szCs w:val="24"/>
        </w:rPr>
        <w:t>MS ANDERSEN-COOKE:  Before tax.  So there was no way if you, in today</w:t>
      </w:r>
      <w:r w:rsidR="00D942BC">
        <w:rPr>
          <w:rFonts w:cs="Times New Roman"/>
          <w:szCs w:val="24"/>
        </w:rPr>
        <w:t>'</w:t>
      </w:r>
      <w:r w:rsidRPr="00880783">
        <w:rPr>
          <w:rFonts w:cs="Times New Roman"/>
          <w:szCs w:val="24"/>
        </w:rPr>
        <w:t>s age, that people are qualifying for this payment.  And then if you don</w:t>
      </w:r>
      <w:r w:rsidR="00D942BC">
        <w:rPr>
          <w:rFonts w:cs="Times New Roman"/>
          <w:szCs w:val="24"/>
        </w:rPr>
        <w:t>'</w:t>
      </w:r>
      <w:r w:rsidRPr="00880783">
        <w:rPr>
          <w:rFonts w:cs="Times New Roman"/>
          <w:szCs w:val="24"/>
        </w:rPr>
        <w:t>t qualify for that, you don</w:t>
      </w:r>
      <w:r w:rsidR="00D942BC">
        <w:rPr>
          <w:rFonts w:cs="Times New Roman"/>
          <w:szCs w:val="24"/>
        </w:rPr>
        <w:t>'</w:t>
      </w:r>
      <w:r w:rsidRPr="00880783">
        <w:rPr>
          <w:rFonts w:cs="Times New Roman"/>
          <w:szCs w:val="24"/>
        </w:rPr>
        <w:t>t get any extra parental leave.  So many mums, especially mums of multiples, are at home within weeks they</w:t>
      </w:r>
      <w:r w:rsidR="00D942BC">
        <w:rPr>
          <w:rFonts w:cs="Times New Roman"/>
          <w:szCs w:val="24"/>
        </w:rPr>
        <w:t>'</w:t>
      </w:r>
      <w:r w:rsidRPr="00880783">
        <w:rPr>
          <w:rFonts w:cs="Times New Roman"/>
          <w:szCs w:val="24"/>
        </w:rPr>
        <w:t>re by themselves because their partner has to go back to work, and they</w:t>
      </w:r>
      <w:r w:rsidR="00D942BC">
        <w:rPr>
          <w:rFonts w:cs="Times New Roman"/>
          <w:szCs w:val="24"/>
        </w:rPr>
        <w:t>'</w:t>
      </w:r>
      <w:r w:rsidRPr="00880783">
        <w:rPr>
          <w:rFonts w:cs="Times New Roman"/>
          <w:szCs w:val="24"/>
        </w:rPr>
        <w:t>re looking after infant, you know, multiple infants by themselves, no wonder they are five times more likely to suffer from post-natal depression.  And then, they can</w:t>
      </w:r>
      <w:r w:rsidR="00D942BC">
        <w:rPr>
          <w:rFonts w:cs="Times New Roman"/>
          <w:szCs w:val="24"/>
        </w:rPr>
        <w:t>'</w:t>
      </w:r>
      <w:r w:rsidRPr="00880783">
        <w:rPr>
          <w:rFonts w:cs="Times New Roman"/>
          <w:szCs w:val="24"/>
        </w:rPr>
        <w:t>t find childcare spots, so they feel stuck at home, they</w:t>
      </w:r>
      <w:r w:rsidR="00D942BC">
        <w:rPr>
          <w:rFonts w:cs="Times New Roman"/>
          <w:szCs w:val="24"/>
        </w:rPr>
        <w:t>'</w:t>
      </w:r>
      <w:r w:rsidRPr="00880783">
        <w:rPr>
          <w:rFonts w:cs="Times New Roman"/>
          <w:szCs w:val="24"/>
        </w:rPr>
        <w:t>re more likely to spend more time on unpaid parental leave than of a parent of singletons.  And they</w:t>
      </w:r>
      <w:r w:rsidR="00D942BC">
        <w:rPr>
          <w:rFonts w:cs="Times New Roman"/>
          <w:szCs w:val="24"/>
        </w:rPr>
        <w:t>'</w:t>
      </w:r>
      <w:r w:rsidRPr="00880783">
        <w:rPr>
          <w:rFonts w:cs="Times New Roman"/>
          <w:szCs w:val="24"/>
        </w:rPr>
        <w:t>re angry, and they feel really shut out of the system, the</w:t>
      </w:r>
      <w:r w:rsidR="00044B79">
        <w:rPr>
          <w:rFonts w:cs="Times New Roman"/>
          <w:szCs w:val="24"/>
        </w:rPr>
        <w:t>re</w:t>
      </w:r>
      <w:r w:rsidRPr="00880783">
        <w:rPr>
          <w:rFonts w:cs="Times New Roman"/>
          <w:szCs w:val="24"/>
        </w:rPr>
        <w:t xml:space="preserve"> just</w:t>
      </w:r>
      <w:r w:rsidR="00044B79">
        <w:rPr>
          <w:rFonts w:cs="Times New Roman"/>
          <w:szCs w:val="24"/>
        </w:rPr>
        <w:t xml:space="preserve"> doesn’t</w:t>
      </w:r>
      <w:r w:rsidRPr="00880783">
        <w:rPr>
          <w:rFonts w:cs="Times New Roman"/>
          <w:szCs w:val="24"/>
        </w:rPr>
        <w:t xml:space="preserve"> feel like there</w:t>
      </w:r>
      <w:r w:rsidR="00D942BC">
        <w:rPr>
          <w:rFonts w:cs="Times New Roman"/>
          <w:szCs w:val="24"/>
        </w:rPr>
        <w:t>'</w:t>
      </w:r>
      <w:r w:rsidRPr="00880783">
        <w:rPr>
          <w:rFonts w:cs="Times New Roman"/>
          <w:szCs w:val="24"/>
        </w:rPr>
        <w:t>s enough support.</w:t>
      </w:r>
    </w:p>
    <w:p w14:paraId="71FD6E96" w14:textId="77777777" w:rsidR="00880783" w:rsidRPr="00880783" w:rsidRDefault="00880783" w:rsidP="00880783">
      <w:pPr>
        <w:rPr>
          <w:rFonts w:cs="Times New Roman"/>
          <w:szCs w:val="24"/>
        </w:rPr>
      </w:pPr>
    </w:p>
    <w:p w14:paraId="22885892" w14:textId="492E01C8" w:rsidR="00880783" w:rsidRPr="00880783" w:rsidRDefault="00880783" w:rsidP="00880783">
      <w:pPr>
        <w:rPr>
          <w:rFonts w:cs="Times New Roman"/>
          <w:szCs w:val="24"/>
        </w:rPr>
      </w:pPr>
      <w:r w:rsidRPr="00880783">
        <w:rPr>
          <w:rFonts w:cs="Times New Roman"/>
          <w:szCs w:val="24"/>
        </w:rPr>
        <w:t>COMMISSIONER GROPP:  Can I just take you back?  Because I</w:t>
      </w:r>
      <w:r w:rsidR="00D942BC">
        <w:rPr>
          <w:rFonts w:cs="Times New Roman"/>
          <w:szCs w:val="24"/>
        </w:rPr>
        <w:t>'</w:t>
      </w:r>
      <w:r w:rsidRPr="00880783">
        <w:rPr>
          <w:rFonts w:cs="Times New Roman"/>
          <w:szCs w:val="24"/>
        </w:rPr>
        <w:t>m sort of just puzzling about why a centre, I mean a child is a child is a child, and okay, you might want three places, but there</w:t>
      </w:r>
      <w:r w:rsidR="00D942BC">
        <w:rPr>
          <w:rFonts w:cs="Times New Roman"/>
          <w:szCs w:val="24"/>
        </w:rPr>
        <w:t>'</w:t>
      </w:r>
      <w:r w:rsidRPr="00880783">
        <w:rPr>
          <w:rFonts w:cs="Times New Roman"/>
          <w:szCs w:val="24"/>
        </w:rPr>
        <w:t>ll be three families that want three places as well.  So I</w:t>
      </w:r>
      <w:r w:rsidR="00D942BC">
        <w:rPr>
          <w:rFonts w:cs="Times New Roman"/>
          <w:szCs w:val="24"/>
        </w:rPr>
        <w:t>'</w:t>
      </w:r>
      <w:r w:rsidRPr="00880783">
        <w:rPr>
          <w:rFonts w:cs="Times New Roman"/>
          <w:szCs w:val="24"/>
        </w:rPr>
        <w:t>m just sort of – what do you think drives that attitude?  I mean, if you</w:t>
      </w:r>
      <w:r w:rsidR="00D942BC">
        <w:rPr>
          <w:rFonts w:cs="Times New Roman"/>
          <w:szCs w:val="24"/>
        </w:rPr>
        <w:t>'</w:t>
      </w:r>
      <w:r w:rsidRPr="00880783">
        <w:rPr>
          <w:rFonts w:cs="Times New Roman"/>
          <w:szCs w:val="24"/>
        </w:rPr>
        <w:t>ve got – they must have three places, or four places at some point.  You know what I mean?  You</w:t>
      </w:r>
      <w:r w:rsidR="00D942BC">
        <w:rPr>
          <w:rFonts w:cs="Times New Roman"/>
          <w:szCs w:val="24"/>
        </w:rPr>
        <w:t>'</w:t>
      </w:r>
      <w:r w:rsidRPr="00880783">
        <w:rPr>
          <w:rFonts w:cs="Times New Roman"/>
          <w:szCs w:val="24"/>
        </w:rPr>
        <w:t>ve got numbers of families, they must have places to put them in.  What</w:t>
      </w:r>
      <w:r w:rsidR="00D942BC">
        <w:rPr>
          <w:rFonts w:cs="Times New Roman"/>
          <w:szCs w:val="24"/>
        </w:rPr>
        <w:t>'</w:t>
      </w:r>
      <w:r w:rsidRPr="00880783">
        <w:rPr>
          <w:rFonts w:cs="Times New Roman"/>
          <w:szCs w:val="24"/>
        </w:rPr>
        <w:t>s the difference if the three places are from one family?  Why do you think they react the way they do?</w:t>
      </w:r>
    </w:p>
    <w:p w14:paraId="63BA980D" w14:textId="77777777" w:rsidR="00880783" w:rsidRPr="00880783" w:rsidRDefault="00880783" w:rsidP="00880783">
      <w:pPr>
        <w:rPr>
          <w:rFonts w:cs="Times New Roman"/>
          <w:szCs w:val="24"/>
        </w:rPr>
      </w:pPr>
    </w:p>
    <w:p w14:paraId="086821B6" w14:textId="7EF55578" w:rsidR="00880783" w:rsidRPr="00880783" w:rsidRDefault="00880783" w:rsidP="00880783">
      <w:pPr>
        <w:rPr>
          <w:rFonts w:cs="Times New Roman"/>
          <w:szCs w:val="24"/>
        </w:rPr>
      </w:pPr>
      <w:r w:rsidRPr="00880783">
        <w:rPr>
          <w:rFonts w:cs="Times New Roman"/>
          <w:szCs w:val="24"/>
        </w:rPr>
        <w:t>MS ANDERSEN-COOKE:  I think it</w:t>
      </w:r>
      <w:r w:rsidR="00D942BC">
        <w:rPr>
          <w:rFonts w:cs="Times New Roman"/>
          <w:szCs w:val="24"/>
        </w:rPr>
        <w:t>'</w:t>
      </w:r>
      <w:r w:rsidRPr="00880783">
        <w:rPr>
          <w:rFonts w:cs="Times New Roman"/>
          <w:szCs w:val="24"/>
        </w:rPr>
        <w:t>s just the accessibility issue like placements just seem to come up one at a time.</w:t>
      </w:r>
    </w:p>
    <w:p w14:paraId="1DE207AE" w14:textId="77777777" w:rsidR="00880783" w:rsidRPr="00880783" w:rsidRDefault="00880783" w:rsidP="00880783">
      <w:pPr>
        <w:rPr>
          <w:rFonts w:cs="Times New Roman"/>
          <w:szCs w:val="24"/>
        </w:rPr>
      </w:pPr>
    </w:p>
    <w:p w14:paraId="034D5969" w14:textId="3CFF82A1" w:rsidR="00880783" w:rsidRPr="00880783" w:rsidRDefault="00880783" w:rsidP="00880783">
      <w:pPr>
        <w:rPr>
          <w:rFonts w:cs="Times New Roman"/>
          <w:szCs w:val="24"/>
        </w:rPr>
      </w:pPr>
      <w:r w:rsidRPr="00880783">
        <w:rPr>
          <w:rFonts w:cs="Times New Roman"/>
          <w:szCs w:val="24"/>
        </w:rPr>
        <w:t>COMMISSIONER GROPP:  Ad hoc in that it</w:t>
      </w:r>
      <w:r w:rsidR="00D942BC">
        <w:rPr>
          <w:rFonts w:cs="Times New Roman"/>
          <w:szCs w:val="24"/>
        </w:rPr>
        <w:t>'</w:t>
      </w:r>
      <w:r w:rsidRPr="00880783">
        <w:rPr>
          <w:rFonts w:cs="Times New Roman"/>
          <w:szCs w:val="24"/>
        </w:rPr>
        <w:t>s an unpredictable way, they don</w:t>
      </w:r>
      <w:r w:rsidR="00D942BC">
        <w:rPr>
          <w:rFonts w:cs="Times New Roman"/>
          <w:szCs w:val="24"/>
        </w:rPr>
        <w:t>'</w:t>
      </w:r>
      <w:r w:rsidRPr="00880783">
        <w:rPr>
          <w:rFonts w:cs="Times New Roman"/>
          <w:szCs w:val="24"/>
        </w:rPr>
        <w:t>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96BB14A" w14:textId="77777777" w:rsidR="00880783" w:rsidRPr="00880783" w:rsidRDefault="00880783" w:rsidP="00880783">
      <w:pPr>
        <w:rPr>
          <w:rFonts w:cs="Times New Roman"/>
          <w:szCs w:val="24"/>
        </w:rPr>
      </w:pPr>
    </w:p>
    <w:p w14:paraId="437D3ACD" w14:textId="79D99095" w:rsidR="00880783" w:rsidRPr="00880783" w:rsidRDefault="00880783" w:rsidP="00880783">
      <w:pPr>
        <w:rPr>
          <w:rFonts w:cs="Times New Roman"/>
          <w:szCs w:val="24"/>
        </w:rPr>
      </w:pPr>
      <w:r w:rsidRPr="00880783">
        <w:rPr>
          <w:rFonts w:cs="Times New Roman"/>
          <w:szCs w:val="24"/>
        </w:rPr>
        <w:t>MS ANDERSEN-COOKE:  Like, it</w:t>
      </w:r>
      <w:r w:rsidR="00D942BC">
        <w:rPr>
          <w:rFonts w:cs="Times New Roman"/>
          <w:szCs w:val="24"/>
        </w:rPr>
        <w:t>'</w:t>
      </w:r>
      <w:r w:rsidRPr="00880783">
        <w:rPr>
          <w:rFonts w:cs="Times New Roman"/>
          <w:szCs w:val="24"/>
        </w:rPr>
        <w:t>s the way that it seems to be working</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645AFED" w14:textId="77777777" w:rsidR="00880783" w:rsidRPr="00880783" w:rsidRDefault="00880783" w:rsidP="00880783">
      <w:pPr>
        <w:rPr>
          <w:rFonts w:cs="Times New Roman"/>
          <w:szCs w:val="24"/>
        </w:rPr>
      </w:pPr>
    </w:p>
    <w:p w14:paraId="2A7AEEB1" w14:textId="08CA9DFF" w:rsidR="00880783" w:rsidRPr="00880783" w:rsidRDefault="00880783" w:rsidP="00880783">
      <w:pPr>
        <w:rPr>
          <w:rFonts w:cs="Times New Roman"/>
          <w:szCs w:val="24"/>
        </w:rPr>
      </w:pPr>
      <w:r w:rsidRPr="00880783">
        <w:rPr>
          <w:rFonts w:cs="Times New Roman"/>
          <w:szCs w:val="24"/>
        </w:rPr>
        <w:t>COMMISSIONER GROPP:  At the beginning of the year though, you</w:t>
      </w:r>
      <w:r w:rsidR="00D942BC">
        <w:rPr>
          <w:rFonts w:cs="Times New Roman"/>
          <w:szCs w:val="24"/>
        </w:rPr>
        <w:t>'</w:t>
      </w:r>
      <w:r w:rsidRPr="00880783">
        <w:rPr>
          <w:rFonts w:cs="Times New Roman"/>
          <w:szCs w:val="24"/>
        </w:rPr>
        <w:t>d think they</w:t>
      </w:r>
      <w:r w:rsidR="00D942BC">
        <w:rPr>
          <w:rFonts w:cs="Times New Roman"/>
          <w:szCs w:val="24"/>
        </w:rPr>
        <w:t>'</w:t>
      </w:r>
      <w:r w:rsidRPr="00880783">
        <w:rPr>
          <w:rFonts w:cs="Times New Roman"/>
          <w:szCs w:val="24"/>
        </w:rPr>
        <w:t>d, you know, almost have a</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4923BCBD" w14:textId="77777777" w:rsidR="00880783" w:rsidRPr="00880783" w:rsidRDefault="00880783" w:rsidP="00880783">
      <w:pPr>
        <w:rPr>
          <w:rFonts w:cs="Times New Roman"/>
          <w:szCs w:val="24"/>
        </w:rPr>
      </w:pPr>
    </w:p>
    <w:p w14:paraId="7B0C8097" w14:textId="2AB21810" w:rsidR="00880783" w:rsidRPr="00880783" w:rsidRDefault="00880783" w:rsidP="00880783">
      <w:pPr>
        <w:rPr>
          <w:rFonts w:cs="Times New Roman"/>
          <w:szCs w:val="24"/>
        </w:rPr>
      </w:pPr>
      <w:r w:rsidRPr="00880783">
        <w:rPr>
          <w:rFonts w:cs="Times New Roman"/>
          <w:szCs w:val="24"/>
        </w:rPr>
        <w:t>MS ANDERSEN-COOKE:  Yes.  But even then, like, they – I don</w:t>
      </w:r>
      <w:r w:rsidR="00D942BC">
        <w:rPr>
          <w:rFonts w:cs="Times New Roman"/>
          <w:szCs w:val="24"/>
        </w:rPr>
        <w:t>'</w:t>
      </w:r>
      <w:r w:rsidRPr="00880783">
        <w:rPr>
          <w:rFonts w:cs="Times New Roman"/>
          <w:szCs w:val="24"/>
        </w:rPr>
        <w:t>t know the ins and outs of how their system work</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29AE0A35" w14:textId="77777777" w:rsidR="00880783" w:rsidRPr="00880783" w:rsidRDefault="00880783" w:rsidP="00880783">
      <w:pPr>
        <w:rPr>
          <w:rFonts w:cs="Times New Roman"/>
          <w:szCs w:val="24"/>
        </w:rPr>
      </w:pPr>
    </w:p>
    <w:p w14:paraId="14CA55B8" w14:textId="77777777" w:rsidR="00880783" w:rsidRPr="00880783" w:rsidRDefault="00880783" w:rsidP="00880783">
      <w:pPr>
        <w:rPr>
          <w:rFonts w:cs="Times New Roman"/>
          <w:szCs w:val="24"/>
        </w:rPr>
      </w:pPr>
      <w:r w:rsidRPr="00880783">
        <w:rPr>
          <w:rFonts w:cs="Times New Roman"/>
          <w:szCs w:val="24"/>
        </w:rPr>
        <w:t>COMMISSIONER GROPP:  No.</w:t>
      </w:r>
    </w:p>
    <w:p w14:paraId="31472BBE" w14:textId="77777777" w:rsidR="00880783" w:rsidRPr="00880783" w:rsidRDefault="00880783" w:rsidP="00880783">
      <w:pPr>
        <w:rPr>
          <w:rFonts w:cs="Times New Roman"/>
          <w:szCs w:val="24"/>
        </w:rPr>
      </w:pPr>
    </w:p>
    <w:p w14:paraId="1265DED5" w14:textId="00915CFB" w:rsidR="00880783" w:rsidRPr="00880783" w:rsidRDefault="00880783" w:rsidP="00880783">
      <w:pPr>
        <w:rPr>
          <w:rFonts w:cs="Times New Roman"/>
          <w:szCs w:val="24"/>
        </w:rPr>
      </w:pPr>
      <w:r w:rsidRPr="00880783">
        <w:rPr>
          <w:rFonts w:cs="Times New Roman"/>
          <w:szCs w:val="24"/>
        </w:rPr>
        <w:t>MS ANDERSEN-COOKE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but I</w:t>
      </w:r>
      <w:r w:rsidR="00D942BC">
        <w:rPr>
          <w:rFonts w:cs="Times New Roman"/>
          <w:szCs w:val="24"/>
        </w:rPr>
        <w:t>'</w:t>
      </w:r>
      <w:r w:rsidRPr="00880783">
        <w:rPr>
          <w:rFonts w:cs="Times New Roman"/>
          <w:szCs w:val="24"/>
        </w:rPr>
        <w:t>m interested to know too because I think like, isn</w:t>
      </w:r>
      <w:r w:rsidR="00D942BC">
        <w:rPr>
          <w:rFonts w:cs="Times New Roman"/>
          <w:szCs w:val="24"/>
        </w:rPr>
        <w:t>'</w:t>
      </w:r>
      <w:r w:rsidRPr="00880783">
        <w:rPr>
          <w:rFonts w:cs="Times New Roman"/>
          <w:szCs w:val="24"/>
        </w:rPr>
        <w:t>t this better for you?  You</w:t>
      </w:r>
      <w:r w:rsidR="00D942BC">
        <w:rPr>
          <w:rFonts w:cs="Times New Roman"/>
          <w:szCs w:val="24"/>
        </w:rPr>
        <w:t>'</w:t>
      </w:r>
      <w:r w:rsidRPr="00880783">
        <w:rPr>
          <w:rFonts w:cs="Times New Roman"/>
          <w:szCs w:val="24"/>
        </w:rPr>
        <w:t>ve got three guaranteed spots and one family to deal with.  But I think it</w:t>
      </w:r>
      <w:r w:rsidR="00D942BC">
        <w:rPr>
          <w:rFonts w:cs="Times New Roman"/>
          <w:szCs w:val="24"/>
        </w:rPr>
        <w:t>'</w:t>
      </w:r>
      <w:r w:rsidRPr="00880783">
        <w:rPr>
          <w:rFonts w:cs="Times New Roman"/>
          <w:szCs w:val="24"/>
        </w:rPr>
        <w:t>s just literally the way the placements come up, it</w:t>
      </w:r>
      <w:r w:rsidR="00D942BC">
        <w:rPr>
          <w:rFonts w:cs="Times New Roman"/>
          <w:szCs w:val="24"/>
        </w:rPr>
        <w:t>'</w:t>
      </w:r>
      <w:r w:rsidRPr="00880783">
        <w:rPr>
          <w:rFonts w:cs="Times New Roman"/>
          <w:szCs w:val="24"/>
        </w:rPr>
        <w:t>s a bit more ad hoc.  And then if they give somebody a spot, yes, they just don</w:t>
      </w:r>
      <w:r w:rsidR="00D942BC">
        <w:rPr>
          <w:rFonts w:cs="Times New Roman"/>
          <w:szCs w:val="24"/>
        </w:rPr>
        <w:t>'</w:t>
      </w:r>
      <w:r w:rsidRPr="00880783">
        <w:rPr>
          <w:rFonts w:cs="Times New Roman"/>
          <w:szCs w:val="24"/>
        </w:rPr>
        <w:t>t want to hold it open until they have two or three.  And so often</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69225DCE" w14:textId="77777777" w:rsidR="00880783" w:rsidRPr="00880783" w:rsidRDefault="00880783" w:rsidP="00880783">
      <w:pPr>
        <w:rPr>
          <w:rFonts w:cs="Times New Roman"/>
          <w:szCs w:val="24"/>
        </w:rPr>
      </w:pPr>
    </w:p>
    <w:p w14:paraId="66758C2A" w14:textId="59AB4477" w:rsidR="00880783" w:rsidRPr="00880783" w:rsidRDefault="00880783" w:rsidP="00880783">
      <w:pPr>
        <w:rPr>
          <w:rFonts w:cs="Times New Roman"/>
          <w:szCs w:val="24"/>
        </w:rPr>
      </w:pPr>
      <w:r w:rsidRPr="00880783">
        <w:rPr>
          <w:rFonts w:cs="Times New Roman"/>
          <w:szCs w:val="24"/>
        </w:rPr>
        <w:lastRenderedPageBreak/>
        <w:t>COMMISSIONER GROPP:  Do they make that offer to you though so you can make that choice?  At least if you – how you said you might, somebody might take one of their children, you know, if there was a place for one, they might take it, well, they don</w:t>
      </w:r>
      <w:r w:rsidR="00D942BC">
        <w:rPr>
          <w:rFonts w:cs="Times New Roman"/>
          <w:szCs w:val="24"/>
        </w:rPr>
        <w:t>'</w:t>
      </w:r>
      <w:r w:rsidRPr="00880783">
        <w:rPr>
          <w:rFonts w:cs="Times New Roman"/>
          <w:szCs w:val="24"/>
        </w:rPr>
        <w:t>t even give you that option?</w:t>
      </w:r>
    </w:p>
    <w:p w14:paraId="468F096A" w14:textId="77777777" w:rsidR="00880783" w:rsidRPr="00880783" w:rsidRDefault="00880783" w:rsidP="00880783">
      <w:pPr>
        <w:rPr>
          <w:rFonts w:cs="Times New Roman"/>
          <w:szCs w:val="24"/>
        </w:rPr>
      </w:pPr>
    </w:p>
    <w:p w14:paraId="7868FF65" w14:textId="1C1E551F" w:rsidR="00880783" w:rsidRPr="00880783" w:rsidRDefault="00880783" w:rsidP="00880783">
      <w:pPr>
        <w:rPr>
          <w:rFonts w:cs="Times New Roman"/>
          <w:szCs w:val="24"/>
        </w:rPr>
      </w:pPr>
      <w:r w:rsidRPr="00880783">
        <w:rPr>
          <w:rFonts w:cs="Times New Roman"/>
          <w:szCs w:val="24"/>
        </w:rPr>
        <w:t>MS ANDERSEN-COOKE:  It can range.  Some childcare centres do say,</w:t>
      </w:r>
      <w:r w:rsidRPr="00880783" w:rsidDel="002348DB">
        <w:rPr>
          <w:rFonts w:cs="Times New Roman"/>
          <w:szCs w:val="24"/>
        </w:rPr>
        <w:t xml:space="preserve"> </w:t>
      </w:r>
      <w:r w:rsidR="00D942BC">
        <w:rPr>
          <w:rFonts w:cs="Times New Roman"/>
          <w:szCs w:val="24"/>
        </w:rPr>
        <w:t>'</w:t>
      </w:r>
      <w:r w:rsidRPr="00880783">
        <w:rPr>
          <w:rFonts w:cs="Times New Roman"/>
          <w:szCs w:val="24"/>
        </w:rPr>
        <w:t>We recommend putting one of your twins in, and then wait until another spot comes open</w:t>
      </w:r>
      <w:r w:rsidRPr="00880783" w:rsidDel="002348DB">
        <w:rPr>
          <w:rFonts w:cs="Times New Roman"/>
          <w:szCs w:val="24"/>
        </w:rPr>
        <w:t>.</w:t>
      </w:r>
      <w:r w:rsidR="00D942BC">
        <w:rPr>
          <w:rFonts w:cs="Times New Roman"/>
          <w:szCs w:val="24"/>
        </w:rPr>
        <w:t>'</w:t>
      </w:r>
      <w:r w:rsidRPr="00880783">
        <w:rPr>
          <w:rFonts w:cs="Times New Roman"/>
          <w:szCs w:val="24"/>
        </w:rPr>
        <w:t xml:space="preserve">  And I just think that is not a solution to the problem, that works for the childcare centre, it doesn</w:t>
      </w:r>
      <w:r w:rsidR="00D942BC">
        <w:rPr>
          <w:rFonts w:cs="Times New Roman"/>
          <w:szCs w:val="24"/>
        </w:rPr>
        <w:t>'</w:t>
      </w:r>
      <w:r w:rsidRPr="00880783">
        <w:rPr>
          <w:rFonts w:cs="Times New Roman"/>
          <w:szCs w:val="24"/>
        </w:rPr>
        <w:t>t work for families with multiples.  They</w:t>
      </w:r>
      <w:r w:rsidR="00D942BC">
        <w:rPr>
          <w:rFonts w:cs="Times New Roman"/>
          <w:szCs w:val="24"/>
        </w:rPr>
        <w:t>'</w:t>
      </w:r>
      <w:r w:rsidRPr="00880783">
        <w:rPr>
          <w:rFonts w:cs="Times New Roman"/>
          <w:szCs w:val="24"/>
        </w:rPr>
        <w:t>re not working.</w:t>
      </w:r>
    </w:p>
    <w:p w14:paraId="6F1AC85D" w14:textId="77777777" w:rsidR="00880783" w:rsidRPr="00880783" w:rsidRDefault="00880783" w:rsidP="00880783">
      <w:pPr>
        <w:rPr>
          <w:rFonts w:cs="Times New Roman"/>
          <w:szCs w:val="24"/>
        </w:rPr>
      </w:pPr>
    </w:p>
    <w:p w14:paraId="71858F98" w14:textId="77777777" w:rsidR="00880783" w:rsidRPr="00880783" w:rsidRDefault="00880783" w:rsidP="00880783">
      <w:pPr>
        <w:rPr>
          <w:rFonts w:cs="Times New Roman"/>
          <w:szCs w:val="24"/>
        </w:rPr>
      </w:pPr>
      <w:r w:rsidRPr="00880783">
        <w:rPr>
          <w:rFonts w:cs="Times New Roman"/>
          <w:szCs w:val="24"/>
        </w:rPr>
        <w:t>COMMISSIONER STOKIE:  The activity test combined with that as well.</w:t>
      </w:r>
    </w:p>
    <w:p w14:paraId="2BE2A525" w14:textId="77777777" w:rsidR="00880783" w:rsidRPr="00880783" w:rsidRDefault="00880783" w:rsidP="00880783">
      <w:pPr>
        <w:rPr>
          <w:rFonts w:cs="Times New Roman"/>
          <w:szCs w:val="24"/>
        </w:rPr>
      </w:pPr>
    </w:p>
    <w:p w14:paraId="30E637B6" w14:textId="77777777" w:rsidR="00880783" w:rsidRPr="00880783" w:rsidRDefault="00880783" w:rsidP="00880783">
      <w:pPr>
        <w:rPr>
          <w:rFonts w:cs="Times New Roman"/>
          <w:szCs w:val="24"/>
        </w:rPr>
      </w:pPr>
      <w:r w:rsidRPr="00880783">
        <w:rPr>
          <w:rFonts w:cs="Times New Roman"/>
          <w:szCs w:val="24"/>
        </w:rPr>
        <w:t>MS ANDERSEN-COOKE:  Yes.</w:t>
      </w:r>
    </w:p>
    <w:p w14:paraId="0AF40E99" w14:textId="77777777" w:rsidR="00880783" w:rsidRPr="00880783" w:rsidRDefault="00880783" w:rsidP="00880783">
      <w:pPr>
        <w:rPr>
          <w:rFonts w:cs="Times New Roman"/>
          <w:szCs w:val="24"/>
        </w:rPr>
      </w:pPr>
    </w:p>
    <w:p w14:paraId="4FE0B004" w14:textId="77777777" w:rsidR="00880783" w:rsidRPr="00880783" w:rsidRDefault="00880783" w:rsidP="00880783">
      <w:pPr>
        <w:rPr>
          <w:rFonts w:cs="Times New Roman"/>
          <w:szCs w:val="24"/>
        </w:rPr>
      </w:pPr>
      <w:r w:rsidRPr="00880783">
        <w:rPr>
          <w:rFonts w:cs="Times New Roman"/>
          <w:szCs w:val="24"/>
        </w:rPr>
        <w:t>COMMISSIONER GROPP:  Yes.</w:t>
      </w:r>
    </w:p>
    <w:p w14:paraId="79CD5846" w14:textId="77777777" w:rsidR="00880783" w:rsidRPr="00880783" w:rsidRDefault="00880783" w:rsidP="00880783">
      <w:pPr>
        <w:rPr>
          <w:rFonts w:cs="Times New Roman"/>
          <w:szCs w:val="24"/>
        </w:rPr>
      </w:pPr>
    </w:p>
    <w:p w14:paraId="55C078EE" w14:textId="74A4BD88" w:rsidR="00880783" w:rsidRPr="00880783" w:rsidRDefault="00880783" w:rsidP="00880783">
      <w:pPr>
        <w:rPr>
          <w:rFonts w:cs="Times New Roman"/>
          <w:szCs w:val="24"/>
        </w:rPr>
      </w:pPr>
      <w:r w:rsidRPr="00880783">
        <w:rPr>
          <w:rFonts w:cs="Times New Roman"/>
          <w:szCs w:val="24"/>
        </w:rPr>
        <w:t>COMMISSIONER STOKIE:  Which is because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53EC13E8" w14:textId="77777777" w:rsidR="00880783" w:rsidRPr="00880783" w:rsidRDefault="00880783" w:rsidP="00880783">
      <w:pPr>
        <w:rPr>
          <w:rFonts w:cs="Times New Roman"/>
          <w:szCs w:val="24"/>
        </w:rPr>
      </w:pPr>
    </w:p>
    <w:p w14:paraId="22C49622" w14:textId="21C29D79" w:rsidR="00880783" w:rsidRPr="00880783" w:rsidRDefault="00880783" w:rsidP="00880783">
      <w:pPr>
        <w:rPr>
          <w:rFonts w:cs="Times New Roman"/>
          <w:szCs w:val="24"/>
        </w:rPr>
      </w:pPr>
      <w:r w:rsidRPr="00880783">
        <w:rPr>
          <w:rFonts w:cs="Times New Roman"/>
          <w:szCs w:val="24"/>
        </w:rPr>
        <w:t>MS ANDERSEN-COOKE:  And if you bring in the activity test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6AC04A93" w14:textId="77777777" w:rsidR="00880783" w:rsidRPr="00880783" w:rsidRDefault="00880783" w:rsidP="00880783">
      <w:pPr>
        <w:rPr>
          <w:rFonts w:cs="Times New Roman"/>
          <w:szCs w:val="24"/>
        </w:rPr>
      </w:pPr>
    </w:p>
    <w:p w14:paraId="6DF9DA64" w14:textId="692021EC" w:rsidR="00880783" w:rsidRPr="00880783" w:rsidRDefault="00880783" w:rsidP="00880783">
      <w:pPr>
        <w:rPr>
          <w:rFonts w:cs="Times New Roman"/>
          <w:szCs w:val="24"/>
        </w:rPr>
      </w:pPr>
      <w:r w:rsidRPr="00880783">
        <w:rPr>
          <w:rFonts w:cs="Times New Roman"/>
          <w:szCs w:val="24"/>
        </w:rPr>
        <w:t>COMMISSIONER STOKIE:  Well, we are recommending, at least for the three days that that be removed.  We</w:t>
      </w:r>
      <w:r w:rsidR="00D942BC">
        <w:rPr>
          <w:rFonts w:cs="Times New Roman"/>
          <w:szCs w:val="24"/>
        </w:rPr>
        <w:t>'</w:t>
      </w:r>
      <w:r w:rsidRPr="00880783">
        <w:rPr>
          <w:rFonts w:cs="Times New Roman"/>
          <w:szCs w:val="24"/>
        </w:rPr>
        <w:t>re potentially</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253C2B3C" w14:textId="77777777" w:rsidR="00880783" w:rsidRPr="00880783" w:rsidRDefault="00880783" w:rsidP="00880783">
      <w:pPr>
        <w:rPr>
          <w:rFonts w:cs="Times New Roman"/>
          <w:szCs w:val="24"/>
        </w:rPr>
      </w:pPr>
    </w:p>
    <w:p w14:paraId="10536ED9" w14:textId="77777777" w:rsidR="00880783" w:rsidRPr="00880783" w:rsidRDefault="00880783" w:rsidP="00880783">
      <w:pPr>
        <w:rPr>
          <w:rFonts w:cs="Times New Roman"/>
          <w:szCs w:val="24"/>
        </w:rPr>
      </w:pPr>
      <w:r w:rsidRPr="00880783">
        <w:rPr>
          <w:rFonts w:cs="Times New Roman"/>
          <w:szCs w:val="24"/>
        </w:rPr>
        <w:t>MS ANDERSEN-COOKE:  We would agree with that.</w:t>
      </w:r>
    </w:p>
    <w:p w14:paraId="6BD02A56" w14:textId="77777777" w:rsidR="00880783" w:rsidRPr="00880783" w:rsidRDefault="00880783" w:rsidP="00880783">
      <w:pPr>
        <w:rPr>
          <w:rFonts w:cs="Times New Roman"/>
          <w:szCs w:val="24"/>
        </w:rPr>
      </w:pPr>
    </w:p>
    <w:p w14:paraId="2BF5053A" w14:textId="7810EAA5" w:rsidR="00880783" w:rsidRPr="00880783" w:rsidRDefault="00880783" w:rsidP="00880783">
      <w:pPr>
        <w:rPr>
          <w:rFonts w:cs="Times New Roman"/>
          <w:szCs w:val="24"/>
        </w:rPr>
      </w:pPr>
      <w:r w:rsidRPr="00880783">
        <w:rPr>
          <w:rFonts w:cs="Times New Roman"/>
          <w:szCs w:val="24"/>
        </w:rPr>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asked for views around whether it should be just removed partly in that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1D64FC5" w14:textId="77777777" w:rsidR="00880783" w:rsidRPr="00880783" w:rsidRDefault="00880783" w:rsidP="00880783">
      <w:pPr>
        <w:rPr>
          <w:rFonts w:cs="Times New Roman"/>
          <w:szCs w:val="24"/>
        </w:rPr>
      </w:pPr>
    </w:p>
    <w:p w14:paraId="45BF2044" w14:textId="77777777" w:rsidR="00880783" w:rsidRPr="00880783" w:rsidRDefault="00880783" w:rsidP="00880783">
      <w:pPr>
        <w:rPr>
          <w:rFonts w:cs="Times New Roman"/>
          <w:szCs w:val="24"/>
        </w:rPr>
      </w:pPr>
      <w:r w:rsidRPr="00880783">
        <w:rPr>
          <w:rFonts w:cs="Times New Roman"/>
          <w:szCs w:val="24"/>
        </w:rPr>
        <w:t>MS ANDERSEN-COOKE:  Completely abolished from our perspective.</w:t>
      </w:r>
    </w:p>
    <w:p w14:paraId="5045B987" w14:textId="77777777" w:rsidR="00880783" w:rsidRPr="00880783" w:rsidRDefault="00880783" w:rsidP="00880783">
      <w:pPr>
        <w:rPr>
          <w:rFonts w:cs="Times New Roman"/>
          <w:szCs w:val="24"/>
        </w:rPr>
      </w:pPr>
    </w:p>
    <w:p w14:paraId="1DEB4E4E" w14:textId="345F830B" w:rsidR="00880783" w:rsidRPr="00880783" w:rsidRDefault="00880783" w:rsidP="00880783">
      <w:pPr>
        <w:rPr>
          <w:rFonts w:cs="Times New Roman"/>
          <w:szCs w:val="24"/>
        </w:rPr>
      </w:pPr>
      <w:r w:rsidRPr="00880783">
        <w:rPr>
          <w:rFonts w:cs="Times New Roman"/>
          <w:szCs w:val="24"/>
        </w:rPr>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because if you</w:t>
      </w:r>
      <w:r w:rsidR="00D942BC">
        <w:rPr>
          <w:rFonts w:cs="Times New Roman"/>
          <w:szCs w:val="24"/>
        </w:rPr>
        <w:t>'</w:t>
      </w:r>
      <w:r w:rsidRPr="00880783">
        <w:rPr>
          <w:rFonts w:cs="Times New Roman"/>
          <w:szCs w:val="24"/>
        </w:rPr>
        <w:t>re only putting one child in, then you can</w:t>
      </w:r>
      <w:r w:rsidR="00D942BC">
        <w:rPr>
          <w:rFonts w:cs="Times New Roman"/>
          <w:szCs w:val="24"/>
        </w:rPr>
        <w:t>'</w:t>
      </w:r>
      <w:r w:rsidRPr="00880783">
        <w:rPr>
          <w:rFonts w:cs="Times New Roman"/>
          <w:szCs w:val="24"/>
        </w:rPr>
        <w:t>t work.</w:t>
      </w:r>
    </w:p>
    <w:p w14:paraId="6727CD24" w14:textId="77777777" w:rsidR="00880783" w:rsidRPr="00880783" w:rsidRDefault="00880783" w:rsidP="00880783">
      <w:pPr>
        <w:rPr>
          <w:rFonts w:cs="Times New Roman"/>
          <w:szCs w:val="24"/>
        </w:rPr>
      </w:pPr>
    </w:p>
    <w:p w14:paraId="7CF5D0DD" w14:textId="761F7FFD" w:rsidR="00880783" w:rsidRPr="00880783" w:rsidRDefault="00880783" w:rsidP="00880783">
      <w:pPr>
        <w:rPr>
          <w:rFonts w:cs="Times New Roman"/>
          <w:szCs w:val="24"/>
        </w:rPr>
      </w:pPr>
      <w:r w:rsidRPr="00880783">
        <w:rPr>
          <w:rFonts w:cs="Times New Roman"/>
          <w:szCs w:val="24"/>
        </w:rPr>
        <w:t>COMMISSIONER GROPP:  You can</w:t>
      </w:r>
      <w:r w:rsidR="00D942BC">
        <w:rPr>
          <w:rFonts w:cs="Times New Roman"/>
          <w:szCs w:val="24"/>
        </w:rPr>
        <w:t>'</w:t>
      </w:r>
      <w:r w:rsidRPr="00880783">
        <w:rPr>
          <w:rFonts w:cs="Times New Roman"/>
          <w:szCs w:val="24"/>
        </w:rPr>
        <w:t>t work</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D5AB8F9" w14:textId="77777777" w:rsidR="00880783" w:rsidRPr="00880783" w:rsidRDefault="00880783" w:rsidP="00880783">
      <w:pPr>
        <w:rPr>
          <w:rFonts w:cs="Times New Roman"/>
          <w:szCs w:val="24"/>
        </w:rPr>
      </w:pPr>
    </w:p>
    <w:p w14:paraId="1C77310E" w14:textId="77777777" w:rsidR="00880783" w:rsidRPr="00880783" w:rsidRDefault="00880783" w:rsidP="00880783">
      <w:pPr>
        <w:rPr>
          <w:rFonts w:cs="Times New Roman"/>
          <w:szCs w:val="24"/>
        </w:rPr>
      </w:pPr>
      <w:r w:rsidRPr="00880783">
        <w:rPr>
          <w:rFonts w:cs="Times New Roman"/>
          <w:szCs w:val="24"/>
        </w:rPr>
        <w:t>MS ANDERSEN-COOKE:  Exactly.</w:t>
      </w:r>
    </w:p>
    <w:p w14:paraId="23A19EA9" w14:textId="77777777" w:rsidR="00880783" w:rsidRPr="00880783" w:rsidRDefault="00880783" w:rsidP="00880783">
      <w:pPr>
        <w:rPr>
          <w:rFonts w:cs="Times New Roman"/>
          <w:szCs w:val="24"/>
        </w:rPr>
      </w:pPr>
    </w:p>
    <w:p w14:paraId="0A507232" w14:textId="77777777" w:rsidR="00880783" w:rsidRPr="00880783" w:rsidRDefault="00880783" w:rsidP="00880783">
      <w:pPr>
        <w:rPr>
          <w:rFonts w:cs="Times New Roman"/>
          <w:szCs w:val="24"/>
        </w:rPr>
      </w:pPr>
      <w:r w:rsidRPr="00880783">
        <w:rPr>
          <w:rFonts w:cs="Times New Roman"/>
          <w:szCs w:val="24"/>
        </w:rPr>
        <w:t>COMMISSIONER GROPP:  Yes.</w:t>
      </w:r>
    </w:p>
    <w:p w14:paraId="4B398F80" w14:textId="77777777" w:rsidR="00880783" w:rsidRPr="00880783" w:rsidRDefault="00880783" w:rsidP="00880783">
      <w:pPr>
        <w:rPr>
          <w:rFonts w:cs="Times New Roman"/>
          <w:szCs w:val="24"/>
        </w:rPr>
      </w:pPr>
    </w:p>
    <w:p w14:paraId="7A430933" w14:textId="54E8C156" w:rsidR="00880783" w:rsidRPr="00880783" w:rsidRDefault="00880783" w:rsidP="00880783">
      <w:pPr>
        <w:rPr>
          <w:rFonts w:cs="Times New Roman"/>
          <w:szCs w:val="24"/>
        </w:rPr>
      </w:pPr>
      <w:r w:rsidRPr="00880783">
        <w:rPr>
          <w:rFonts w:cs="Times New Roman"/>
          <w:szCs w:val="24"/>
        </w:rPr>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yourself, if you put</w:t>
      </w:r>
      <w:r w:rsidR="006B0D01">
        <w:rPr>
          <w:rFonts w:cs="Times New Roman"/>
          <w:szCs w:val="24"/>
        </w:rPr>
        <w:t xml:space="preserve"> two</w:t>
      </w:r>
      <w:r w:rsidRPr="00880783">
        <w:rPr>
          <w:rFonts w:cs="Times New Roman"/>
          <w:szCs w:val="24"/>
        </w:rPr>
        <w:t xml:space="preserve"> children in, you still can</w:t>
      </w:r>
      <w:r w:rsidR="00D942BC">
        <w:rPr>
          <w:rFonts w:cs="Times New Roman"/>
          <w:szCs w:val="24"/>
        </w:rPr>
        <w:t>'</w:t>
      </w:r>
      <w:r w:rsidRPr="00880783">
        <w:rPr>
          <w:rFonts w:cs="Times New Roman"/>
          <w:szCs w:val="24"/>
        </w:rPr>
        <w:t>t work.</w:t>
      </w:r>
    </w:p>
    <w:p w14:paraId="78C4D259" w14:textId="77777777" w:rsidR="00880783" w:rsidRPr="00880783" w:rsidRDefault="00880783" w:rsidP="00880783">
      <w:pPr>
        <w:rPr>
          <w:rFonts w:cs="Times New Roman"/>
          <w:szCs w:val="24"/>
        </w:rPr>
      </w:pPr>
    </w:p>
    <w:p w14:paraId="31C6A508" w14:textId="77777777" w:rsidR="00880783" w:rsidRPr="00880783" w:rsidRDefault="00880783" w:rsidP="00880783">
      <w:pPr>
        <w:rPr>
          <w:rFonts w:cs="Times New Roman"/>
          <w:szCs w:val="24"/>
        </w:rPr>
      </w:pPr>
      <w:r w:rsidRPr="00880783">
        <w:rPr>
          <w:rFonts w:cs="Times New Roman"/>
          <w:szCs w:val="24"/>
        </w:rPr>
        <w:t>MS ANDERSEN-COOKE:  Exactly.</w:t>
      </w:r>
    </w:p>
    <w:p w14:paraId="2CB5F1C2" w14:textId="77777777" w:rsidR="00880783" w:rsidRPr="00880783" w:rsidRDefault="00880783" w:rsidP="00880783">
      <w:pPr>
        <w:rPr>
          <w:rFonts w:cs="Times New Roman"/>
          <w:szCs w:val="24"/>
        </w:rPr>
      </w:pPr>
    </w:p>
    <w:p w14:paraId="5B086EC0" w14:textId="07DC64FD" w:rsidR="00880783" w:rsidRPr="00880783" w:rsidRDefault="00880783" w:rsidP="00880783">
      <w:pPr>
        <w:rPr>
          <w:rFonts w:cs="Times New Roman"/>
          <w:szCs w:val="24"/>
        </w:rPr>
      </w:pPr>
      <w:r w:rsidRPr="00880783">
        <w:rPr>
          <w:rFonts w:cs="Times New Roman"/>
          <w:szCs w:val="24"/>
        </w:rPr>
        <w:t>COMMISSIONER STOKIE:  And at that point, you</w:t>
      </w:r>
      <w:r w:rsidR="00D942BC">
        <w:rPr>
          <w:rFonts w:cs="Times New Roman"/>
          <w:szCs w:val="24"/>
        </w:rPr>
        <w:t>'</w:t>
      </w:r>
      <w:r w:rsidRPr="00880783">
        <w:rPr>
          <w:rFonts w:cs="Times New Roman"/>
          <w:szCs w:val="24"/>
        </w:rPr>
        <w:t>re not getting access to the ECEC and having to pay full fees, and that</w:t>
      </w:r>
      <w:r w:rsidR="00D942BC">
        <w:rPr>
          <w:rFonts w:cs="Times New Roman"/>
          <w:szCs w:val="24"/>
        </w:rPr>
        <w:t>'</w:t>
      </w:r>
      <w:r w:rsidRPr="00880783">
        <w:rPr>
          <w:rFonts w:cs="Times New Roman"/>
          <w:szCs w:val="24"/>
        </w:rPr>
        <w:t>s prohibitively expensive.</w:t>
      </w:r>
    </w:p>
    <w:p w14:paraId="6D8D9C55" w14:textId="77777777" w:rsidR="00880783" w:rsidRPr="00880783" w:rsidRDefault="00880783" w:rsidP="00880783">
      <w:pPr>
        <w:rPr>
          <w:rFonts w:cs="Times New Roman"/>
          <w:szCs w:val="24"/>
        </w:rPr>
      </w:pPr>
    </w:p>
    <w:p w14:paraId="6CB347E3" w14:textId="1CAAF3F3" w:rsidR="00880783" w:rsidRPr="00880783" w:rsidRDefault="00880783" w:rsidP="00880783">
      <w:pPr>
        <w:rPr>
          <w:rFonts w:cs="Times New Roman"/>
          <w:szCs w:val="24"/>
        </w:rPr>
      </w:pPr>
      <w:r w:rsidRPr="00880783">
        <w:rPr>
          <w:rFonts w:cs="Times New Roman"/>
          <w:szCs w:val="24"/>
        </w:rPr>
        <w:t>MS ANDERSEN-COOKE:  Families are putting – they</w:t>
      </w:r>
      <w:r w:rsidR="00D942BC">
        <w:rPr>
          <w:rFonts w:cs="Times New Roman"/>
          <w:szCs w:val="24"/>
        </w:rPr>
        <w:t>'</w:t>
      </w:r>
      <w:r w:rsidRPr="00880783">
        <w:rPr>
          <w:rFonts w:cs="Times New Roman"/>
          <w:szCs w:val="24"/>
        </w:rPr>
        <w:t>re actually, to make it work, they</w:t>
      </w:r>
      <w:r w:rsidR="00D942BC">
        <w:rPr>
          <w:rFonts w:cs="Times New Roman"/>
          <w:szCs w:val="24"/>
        </w:rPr>
        <w:t>'</w:t>
      </w:r>
      <w:r w:rsidRPr="00880783">
        <w:rPr>
          <w:rFonts w:cs="Times New Roman"/>
          <w:szCs w:val="24"/>
        </w:rPr>
        <w:t>re actually going to two different centres.  So they</w:t>
      </w:r>
      <w:r w:rsidR="00D942BC">
        <w:rPr>
          <w:rFonts w:cs="Times New Roman"/>
          <w:szCs w:val="24"/>
        </w:rPr>
        <w:t>'</w:t>
      </w:r>
      <w:r w:rsidRPr="00880783">
        <w:rPr>
          <w:rFonts w:cs="Times New Roman"/>
          <w:szCs w:val="24"/>
        </w:rPr>
        <w:t>ll have twins in two days at one centre, two days at another for example.</w:t>
      </w:r>
    </w:p>
    <w:p w14:paraId="34D9B598" w14:textId="77777777" w:rsidR="00880783" w:rsidRPr="00880783" w:rsidRDefault="00880783" w:rsidP="00880783">
      <w:pPr>
        <w:rPr>
          <w:rFonts w:cs="Times New Roman"/>
          <w:szCs w:val="24"/>
        </w:rPr>
      </w:pPr>
    </w:p>
    <w:p w14:paraId="1F1851E0" w14:textId="77777777" w:rsidR="00880783" w:rsidRPr="00880783" w:rsidRDefault="00880783" w:rsidP="00880783">
      <w:pPr>
        <w:rPr>
          <w:rFonts w:cs="Times New Roman"/>
          <w:szCs w:val="24"/>
        </w:rPr>
      </w:pPr>
      <w:r w:rsidRPr="00880783">
        <w:rPr>
          <w:rFonts w:cs="Times New Roman"/>
          <w:szCs w:val="24"/>
        </w:rPr>
        <w:t>COMMISSIONER STOKIE:  Right.</w:t>
      </w:r>
    </w:p>
    <w:p w14:paraId="0309C70F" w14:textId="77777777" w:rsidR="00880783" w:rsidRPr="00880783" w:rsidRDefault="00880783" w:rsidP="00880783">
      <w:pPr>
        <w:rPr>
          <w:rFonts w:cs="Times New Roman"/>
          <w:szCs w:val="24"/>
        </w:rPr>
      </w:pPr>
    </w:p>
    <w:p w14:paraId="29264545" w14:textId="01A5C520" w:rsidR="00880783" w:rsidRPr="00880783" w:rsidRDefault="00880783" w:rsidP="00880783">
      <w:pPr>
        <w:rPr>
          <w:rFonts w:cs="Times New Roman"/>
          <w:szCs w:val="24"/>
        </w:rPr>
      </w:pPr>
      <w:r w:rsidRPr="00880783">
        <w:rPr>
          <w:rFonts w:cs="Times New Roman"/>
          <w:szCs w:val="24"/>
        </w:rPr>
        <w:t>MS ANDERSEN-COOKE:  How is that good for like, their – like there</w:t>
      </w:r>
      <w:r w:rsidR="00D942BC">
        <w:rPr>
          <w:rFonts w:cs="Times New Roman"/>
          <w:szCs w:val="24"/>
        </w:rPr>
        <w:t>'</w:t>
      </w:r>
      <w:r w:rsidRPr="00880783">
        <w:rPr>
          <w:rFonts w:cs="Times New Roman"/>
          <w:szCs w:val="24"/>
        </w:rPr>
        <w:t>s so many reasons why we want kids to be at one place, develop relationships, it</w:t>
      </w:r>
      <w:r w:rsidR="00D942BC">
        <w:rPr>
          <w:rFonts w:cs="Times New Roman"/>
          <w:szCs w:val="24"/>
        </w:rPr>
        <w:t>'</w:t>
      </w:r>
      <w:r w:rsidRPr="00880783">
        <w:rPr>
          <w:rFonts w:cs="Times New Roman"/>
          <w:szCs w:val="24"/>
        </w:rPr>
        <w:t>s, obviously, easier for the family to have one educator.  Countless families are having to do that to make it work.</w:t>
      </w:r>
    </w:p>
    <w:p w14:paraId="3C3C3219" w14:textId="77777777" w:rsidR="00880783" w:rsidRPr="00880783" w:rsidRDefault="00880783" w:rsidP="00880783">
      <w:pPr>
        <w:rPr>
          <w:rFonts w:cs="Times New Roman"/>
          <w:szCs w:val="24"/>
        </w:rPr>
      </w:pPr>
    </w:p>
    <w:p w14:paraId="6C5AC53E" w14:textId="7671B57E" w:rsidR="00880783" w:rsidRPr="00880783" w:rsidRDefault="00880783" w:rsidP="00880783">
      <w:pPr>
        <w:rPr>
          <w:rFonts w:cs="Times New Roman"/>
          <w:szCs w:val="24"/>
        </w:rPr>
      </w:pPr>
      <w:r w:rsidRPr="00880783">
        <w:rPr>
          <w:rFonts w:cs="Times New Roman"/>
          <w:szCs w:val="24"/>
        </w:rPr>
        <w:t>COMMISSIONER STOKIE:  We didn</w:t>
      </w:r>
      <w:r w:rsidR="00D942BC">
        <w:rPr>
          <w:rFonts w:cs="Times New Roman"/>
          <w:szCs w:val="24"/>
        </w:rPr>
        <w:t>'</w:t>
      </w:r>
      <w:r w:rsidRPr="00880783">
        <w:rPr>
          <w:rFonts w:cs="Times New Roman"/>
          <w:szCs w:val="24"/>
        </w:rPr>
        <w:t>t – you</w:t>
      </w:r>
      <w:r w:rsidR="00D942BC">
        <w:rPr>
          <w:rFonts w:cs="Times New Roman"/>
          <w:szCs w:val="24"/>
        </w:rPr>
        <w:t>'</w:t>
      </w:r>
      <w:r w:rsidRPr="00880783">
        <w:rPr>
          <w:rFonts w:cs="Times New Roman"/>
          <w:szCs w:val="24"/>
        </w:rPr>
        <w:t>re right.  We didn</w:t>
      </w:r>
      <w:r w:rsidR="00D942BC">
        <w:rPr>
          <w:rFonts w:cs="Times New Roman"/>
          <w:szCs w:val="24"/>
        </w:rPr>
        <w:t>'</w:t>
      </w:r>
      <w:r w:rsidRPr="00880783">
        <w:rPr>
          <w:rFonts w:cs="Times New Roman"/>
          <w:szCs w:val="24"/>
        </w:rPr>
        <w:t>t have it in our draft report.  But one of the things we are thinking about is the – what</w:t>
      </w:r>
      <w:r w:rsidR="00D942BC">
        <w:rPr>
          <w:rFonts w:cs="Times New Roman"/>
          <w:szCs w:val="24"/>
        </w:rPr>
        <w:t>'</w:t>
      </w:r>
      <w:r w:rsidRPr="00880783">
        <w:rPr>
          <w:rFonts w:cs="Times New Roman"/>
          <w:szCs w:val="24"/>
        </w:rPr>
        <w:t>s called the Higher Child</w:t>
      </w:r>
      <w:r w:rsidR="003F6AD6">
        <w:rPr>
          <w:rFonts w:cs="Times New Roman"/>
          <w:szCs w:val="24"/>
        </w:rPr>
        <w:t xml:space="preserve"> C</w:t>
      </w:r>
      <w:r w:rsidRPr="00880783">
        <w:rPr>
          <w:rFonts w:cs="Times New Roman"/>
          <w:szCs w:val="24"/>
        </w:rPr>
        <w:t>are Subsidy.  So the multiple children as opposed to multiple births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14DC565" w14:textId="77777777" w:rsidR="00880783" w:rsidRPr="00880783" w:rsidRDefault="00880783" w:rsidP="00880783">
      <w:pPr>
        <w:rPr>
          <w:rFonts w:cs="Times New Roman"/>
          <w:szCs w:val="24"/>
        </w:rPr>
      </w:pPr>
    </w:p>
    <w:p w14:paraId="4F9AA6DB" w14:textId="77777777" w:rsidR="00880783" w:rsidRPr="00880783" w:rsidRDefault="00880783" w:rsidP="00880783">
      <w:pPr>
        <w:rPr>
          <w:rFonts w:cs="Times New Roman"/>
          <w:szCs w:val="24"/>
        </w:rPr>
      </w:pPr>
      <w:r w:rsidRPr="00880783">
        <w:rPr>
          <w:rFonts w:cs="Times New Roman"/>
          <w:szCs w:val="24"/>
        </w:rPr>
        <w:t>MS ANDERSEN-COOKE:  Yes.</w:t>
      </w:r>
    </w:p>
    <w:p w14:paraId="7B000070" w14:textId="77777777" w:rsidR="00880783" w:rsidRPr="00880783" w:rsidRDefault="00880783" w:rsidP="00880783">
      <w:pPr>
        <w:rPr>
          <w:rFonts w:cs="Times New Roman"/>
          <w:szCs w:val="24"/>
        </w:rPr>
      </w:pPr>
    </w:p>
    <w:p w14:paraId="4A1DC392" w14:textId="11496319" w:rsidR="00880783" w:rsidRPr="00880783" w:rsidRDefault="00880783" w:rsidP="00880783">
      <w:pPr>
        <w:rPr>
          <w:rFonts w:cs="Times New Roman"/>
          <w:szCs w:val="24"/>
        </w:rPr>
      </w:pPr>
      <w:r w:rsidRPr="00880783">
        <w:rPr>
          <w:rFonts w:cs="Times New Roman"/>
          <w:szCs w:val="24"/>
        </w:rPr>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could be children born close together, rather than</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2E48DAE" w14:textId="77777777" w:rsidR="00880783" w:rsidRPr="00880783" w:rsidRDefault="00880783" w:rsidP="00880783">
      <w:pPr>
        <w:rPr>
          <w:rFonts w:cs="Times New Roman"/>
          <w:szCs w:val="24"/>
        </w:rPr>
      </w:pPr>
    </w:p>
    <w:p w14:paraId="451C3DA7" w14:textId="7D86F296" w:rsidR="00880783" w:rsidRPr="00880783" w:rsidRDefault="00880783" w:rsidP="00880783">
      <w:pPr>
        <w:rPr>
          <w:rFonts w:cs="Times New Roman"/>
          <w:szCs w:val="24"/>
        </w:rPr>
      </w:pPr>
      <w:r w:rsidRPr="00880783">
        <w:rPr>
          <w:rFonts w:cs="Times New Roman"/>
          <w:szCs w:val="24"/>
        </w:rPr>
        <w:t>MS ANDERSEN-COOKE:  Yes.  Still</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677609CE" w14:textId="77777777" w:rsidR="00880783" w:rsidRPr="00880783" w:rsidRDefault="00880783" w:rsidP="00880783">
      <w:pPr>
        <w:rPr>
          <w:rFonts w:cs="Times New Roman"/>
          <w:szCs w:val="24"/>
        </w:rPr>
      </w:pPr>
    </w:p>
    <w:p w14:paraId="36631162" w14:textId="3813B84E" w:rsidR="00880783" w:rsidRPr="00880783" w:rsidRDefault="00880783" w:rsidP="00880783">
      <w:pPr>
        <w:rPr>
          <w:rFonts w:cs="Times New Roman"/>
          <w:szCs w:val="24"/>
        </w:rPr>
      </w:pPr>
      <w:r w:rsidRPr="00880783">
        <w:rPr>
          <w:rFonts w:cs="Times New Roman"/>
          <w:szCs w:val="24"/>
        </w:rPr>
        <w:t>COMMISSIONER STOKIE:  Very</w:t>
      </w:r>
      <w:r w:rsidR="00D942BC">
        <w:rPr>
          <w:rFonts w:cs="Times New Roman"/>
          <w:szCs w:val="24"/>
        </w:rPr>
        <w:t>,</w:t>
      </w:r>
      <w:r w:rsidRPr="00880783">
        <w:rPr>
          <w:rFonts w:cs="Times New Roman"/>
          <w:szCs w:val="24"/>
        </w:rPr>
        <w:t xml:space="preserve"> very close together.</w:t>
      </w:r>
    </w:p>
    <w:p w14:paraId="119EA583" w14:textId="77777777" w:rsidR="00880783" w:rsidRPr="00880783" w:rsidRDefault="00880783" w:rsidP="00880783">
      <w:pPr>
        <w:rPr>
          <w:rFonts w:cs="Times New Roman"/>
          <w:szCs w:val="24"/>
        </w:rPr>
      </w:pPr>
    </w:p>
    <w:p w14:paraId="0E403BF4" w14:textId="77777777" w:rsidR="00880783" w:rsidRPr="00880783" w:rsidRDefault="00880783" w:rsidP="00880783">
      <w:pPr>
        <w:rPr>
          <w:rFonts w:cs="Times New Roman"/>
          <w:szCs w:val="24"/>
        </w:rPr>
      </w:pPr>
      <w:r w:rsidRPr="00880783">
        <w:rPr>
          <w:rFonts w:cs="Times New Roman"/>
          <w:szCs w:val="24"/>
        </w:rPr>
        <w:t>MS ANDERSEN-COOKE:  Yes.  Two minutes apart.</w:t>
      </w:r>
    </w:p>
    <w:p w14:paraId="5148BD4E" w14:textId="77777777" w:rsidR="00880783" w:rsidRPr="00880783" w:rsidRDefault="00880783" w:rsidP="00880783">
      <w:pPr>
        <w:rPr>
          <w:rFonts w:cs="Times New Roman"/>
          <w:szCs w:val="24"/>
        </w:rPr>
      </w:pPr>
    </w:p>
    <w:p w14:paraId="6E9345FB" w14:textId="5B8648B8" w:rsidR="00880783" w:rsidRPr="00880783" w:rsidRDefault="00880783" w:rsidP="00880783">
      <w:pPr>
        <w:rPr>
          <w:rFonts w:cs="Times New Roman"/>
          <w:szCs w:val="24"/>
        </w:rPr>
      </w:pPr>
      <w:r w:rsidRPr="00880783">
        <w:rPr>
          <w:rFonts w:cs="Times New Roman"/>
          <w:szCs w:val="24"/>
        </w:rPr>
        <w:t>COMMISSIONER STOKIE:  Well, indeed.  We</w:t>
      </w:r>
      <w:r w:rsidR="00D942BC">
        <w:rPr>
          <w:rFonts w:cs="Times New Roman"/>
          <w:szCs w:val="24"/>
        </w:rPr>
        <w:t>'</w:t>
      </w:r>
      <w:r w:rsidRPr="00880783">
        <w:rPr>
          <w:rFonts w:cs="Times New Roman"/>
          <w:szCs w:val="24"/>
        </w:rPr>
        <w:t>re just talking about timing.  That makes a huge world of difference as you</w:t>
      </w:r>
      <w:r w:rsidR="00D942BC">
        <w:rPr>
          <w:rFonts w:cs="Times New Roman"/>
          <w:szCs w:val="24"/>
        </w:rPr>
        <w:t>'</w:t>
      </w:r>
      <w:r w:rsidRPr="00880783">
        <w:rPr>
          <w:rFonts w:cs="Times New Roman"/>
          <w:szCs w:val="24"/>
        </w:rPr>
        <w:t>re reflecting on.</w:t>
      </w:r>
    </w:p>
    <w:p w14:paraId="22F09690" w14:textId="77777777" w:rsidR="00880783" w:rsidRPr="00880783" w:rsidRDefault="00880783" w:rsidP="00880783">
      <w:pPr>
        <w:rPr>
          <w:rFonts w:cs="Times New Roman"/>
          <w:szCs w:val="24"/>
        </w:rPr>
      </w:pPr>
    </w:p>
    <w:p w14:paraId="02CCC6D7" w14:textId="77777777" w:rsidR="00880783" w:rsidRPr="00880783" w:rsidRDefault="00880783" w:rsidP="00880783">
      <w:pPr>
        <w:rPr>
          <w:rFonts w:cs="Times New Roman"/>
          <w:szCs w:val="24"/>
        </w:rPr>
      </w:pPr>
      <w:r w:rsidRPr="00880783">
        <w:rPr>
          <w:rFonts w:cs="Times New Roman"/>
          <w:szCs w:val="24"/>
        </w:rPr>
        <w:t>MS ANDERSEN-COOKE:  Yes.</w:t>
      </w:r>
    </w:p>
    <w:p w14:paraId="04F4E63F" w14:textId="77777777" w:rsidR="00880783" w:rsidRPr="00880783" w:rsidRDefault="00880783" w:rsidP="00880783">
      <w:pPr>
        <w:rPr>
          <w:rFonts w:cs="Times New Roman"/>
          <w:szCs w:val="24"/>
        </w:rPr>
      </w:pPr>
    </w:p>
    <w:p w14:paraId="4231C4F2" w14:textId="34F29B84" w:rsidR="00880783" w:rsidRPr="00880783" w:rsidRDefault="00880783" w:rsidP="00880783">
      <w:pPr>
        <w:rPr>
          <w:rFonts w:cs="Times New Roman"/>
          <w:szCs w:val="24"/>
        </w:rPr>
      </w:pPr>
      <w:r w:rsidRPr="00880783">
        <w:rPr>
          <w:rFonts w:cs="Times New Roman"/>
          <w:szCs w:val="24"/>
        </w:rPr>
        <w:t>COMMISSIONER STOKIE:  And so that is something we are thinking about.  And we hadn</w:t>
      </w:r>
      <w:r w:rsidR="00D942BC">
        <w:rPr>
          <w:rFonts w:cs="Times New Roman"/>
          <w:szCs w:val="24"/>
        </w:rPr>
        <w:t>'</w:t>
      </w:r>
      <w:r w:rsidRPr="00880783">
        <w:rPr>
          <w:rFonts w:cs="Times New Roman"/>
          <w:szCs w:val="24"/>
        </w:rPr>
        <w:t>t put that into our draft report and will have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A5D6262" w14:textId="77777777" w:rsidR="00880783" w:rsidRPr="00880783" w:rsidRDefault="00880783" w:rsidP="00880783">
      <w:pPr>
        <w:rPr>
          <w:rFonts w:cs="Times New Roman"/>
          <w:szCs w:val="24"/>
        </w:rPr>
      </w:pPr>
    </w:p>
    <w:p w14:paraId="3B93F210" w14:textId="77777777" w:rsidR="00880783" w:rsidRPr="00880783" w:rsidRDefault="00880783" w:rsidP="00880783">
      <w:pPr>
        <w:rPr>
          <w:rFonts w:cs="Times New Roman"/>
          <w:szCs w:val="24"/>
        </w:rPr>
      </w:pPr>
      <w:r w:rsidRPr="00880783">
        <w:rPr>
          <w:rFonts w:cs="Times New Roman"/>
          <w:szCs w:val="24"/>
        </w:rPr>
        <w:t>MS ANDERSEN-COOKE:  Yes.</w:t>
      </w:r>
    </w:p>
    <w:p w14:paraId="35BA2CF3" w14:textId="77777777" w:rsidR="00880783" w:rsidRPr="00880783" w:rsidRDefault="00880783" w:rsidP="00880783">
      <w:pPr>
        <w:rPr>
          <w:rFonts w:cs="Times New Roman"/>
          <w:szCs w:val="24"/>
        </w:rPr>
      </w:pPr>
    </w:p>
    <w:p w14:paraId="425B37A6" w14:textId="4EA5E263" w:rsidR="00880783" w:rsidRPr="00880783" w:rsidRDefault="00880783" w:rsidP="00880783">
      <w:pPr>
        <w:rPr>
          <w:rFonts w:cs="Times New Roman"/>
          <w:szCs w:val="24"/>
        </w:rPr>
      </w:pPr>
      <w:r w:rsidRPr="00880783">
        <w:rPr>
          <w:rFonts w:cs="Times New Roman"/>
          <w:szCs w:val="24"/>
        </w:rPr>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something.  Something to say, as opposed to nothing to say, in our final report on that aspect.</w:t>
      </w:r>
    </w:p>
    <w:p w14:paraId="4072BF2F" w14:textId="77777777" w:rsidR="00880783" w:rsidRPr="00880783" w:rsidRDefault="00880783" w:rsidP="00880783">
      <w:pPr>
        <w:rPr>
          <w:rFonts w:cs="Times New Roman"/>
          <w:szCs w:val="24"/>
        </w:rPr>
      </w:pPr>
    </w:p>
    <w:p w14:paraId="0D1D4CC9" w14:textId="77777777" w:rsidR="00880783" w:rsidRPr="00880783" w:rsidRDefault="00880783" w:rsidP="00880783">
      <w:pPr>
        <w:rPr>
          <w:rFonts w:cs="Times New Roman"/>
          <w:szCs w:val="24"/>
        </w:rPr>
      </w:pPr>
      <w:r w:rsidRPr="00880783">
        <w:rPr>
          <w:rFonts w:cs="Times New Roman"/>
          <w:szCs w:val="24"/>
        </w:rPr>
        <w:t>MS ANDERSEN-COOKE:  Really pleased to hear that.</w:t>
      </w:r>
    </w:p>
    <w:p w14:paraId="38178546" w14:textId="77777777" w:rsidR="00880783" w:rsidRPr="00880783" w:rsidRDefault="00880783" w:rsidP="00880783">
      <w:pPr>
        <w:rPr>
          <w:rFonts w:cs="Times New Roman"/>
          <w:szCs w:val="24"/>
        </w:rPr>
      </w:pPr>
    </w:p>
    <w:p w14:paraId="7960A87E" w14:textId="21F32C20" w:rsidR="00880783" w:rsidRPr="00880783" w:rsidRDefault="00880783" w:rsidP="00880783">
      <w:pPr>
        <w:rPr>
          <w:rFonts w:cs="Times New Roman"/>
          <w:szCs w:val="24"/>
        </w:rPr>
      </w:pPr>
      <w:r w:rsidRPr="00880783">
        <w:rPr>
          <w:rFonts w:cs="Times New Roman"/>
          <w:szCs w:val="24"/>
        </w:rPr>
        <w:t>COMMISSIONER STOKIE:  Was there anything else that you wanted to add?  I think we</w:t>
      </w:r>
      <w:r w:rsidR="00D942BC">
        <w:rPr>
          <w:rFonts w:cs="Times New Roman"/>
          <w:szCs w:val="24"/>
        </w:rPr>
        <w:t>'</w:t>
      </w:r>
      <w:r w:rsidRPr="00880783">
        <w:rPr>
          <w:rFonts w:cs="Times New Roman"/>
          <w:szCs w:val="24"/>
        </w:rPr>
        <w:t>re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C2CD05B" w14:textId="77777777" w:rsidR="00880783" w:rsidRPr="00880783" w:rsidRDefault="00880783" w:rsidP="00880783">
      <w:pPr>
        <w:rPr>
          <w:rFonts w:cs="Times New Roman"/>
          <w:szCs w:val="24"/>
        </w:rPr>
      </w:pPr>
    </w:p>
    <w:p w14:paraId="2E41D9CC" w14:textId="11F0A999" w:rsidR="00880783" w:rsidRPr="00880783" w:rsidRDefault="00880783" w:rsidP="00880783">
      <w:pPr>
        <w:rPr>
          <w:rFonts w:cs="Times New Roman"/>
          <w:szCs w:val="24"/>
        </w:rPr>
      </w:pPr>
      <w:r w:rsidRPr="00880783">
        <w:rPr>
          <w:rFonts w:cs="Times New Roman"/>
          <w:szCs w:val="24"/>
        </w:rPr>
        <w:lastRenderedPageBreak/>
        <w:t>MS ANDERSEN-COOKE:  I think I</w:t>
      </w:r>
      <w:r w:rsidR="00D942BC">
        <w:rPr>
          <w:rFonts w:cs="Times New Roman"/>
          <w:szCs w:val="24"/>
        </w:rPr>
        <w:t>'</w:t>
      </w:r>
      <w:r w:rsidRPr="00880783">
        <w:rPr>
          <w:rFonts w:cs="Times New Roman"/>
          <w:szCs w:val="24"/>
        </w:rPr>
        <w:t>ve – unless you have any other questions – I think I got my point across.</w:t>
      </w:r>
    </w:p>
    <w:p w14:paraId="2F4D3D6E" w14:textId="77777777" w:rsidR="00880783" w:rsidRPr="00880783" w:rsidRDefault="00880783" w:rsidP="00880783">
      <w:pPr>
        <w:rPr>
          <w:rFonts w:cs="Times New Roman"/>
          <w:szCs w:val="24"/>
        </w:rPr>
      </w:pPr>
    </w:p>
    <w:p w14:paraId="413A6207" w14:textId="77777777" w:rsidR="00880783" w:rsidRPr="00880783" w:rsidRDefault="00880783" w:rsidP="00880783">
      <w:pPr>
        <w:rPr>
          <w:rFonts w:cs="Times New Roman"/>
          <w:szCs w:val="24"/>
        </w:rPr>
      </w:pPr>
      <w:r w:rsidRPr="00880783">
        <w:rPr>
          <w:rFonts w:cs="Times New Roman"/>
          <w:szCs w:val="24"/>
        </w:rPr>
        <w:t>COMMISSIONER BRENNAN:  Yes.  No.  You have.  Indeed.</w:t>
      </w:r>
    </w:p>
    <w:p w14:paraId="77CF81CD" w14:textId="77777777" w:rsidR="00880783" w:rsidRPr="00880783" w:rsidRDefault="00880783" w:rsidP="00880783">
      <w:pPr>
        <w:rPr>
          <w:rFonts w:cs="Times New Roman"/>
          <w:szCs w:val="24"/>
        </w:rPr>
      </w:pPr>
    </w:p>
    <w:p w14:paraId="6EB39ED0" w14:textId="18FC9201" w:rsidR="00880783" w:rsidRPr="00880783" w:rsidRDefault="00880783" w:rsidP="00880783">
      <w:pPr>
        <w:rPr>
          <w:rFonts w:cs="Times New Roman"/>
          <w:szCs w:val="24"/>
        </w:rPr>
      </w:pPr>
      <w:r w:rsidRPr="00880783">
        <w:rPr>
          <w:rFonts w:cs="Times New Roman"/>
          <w:szCs w:val="24"/>
        </w:rPr>
        <w:t>MS ANDERSEN-COOKE:  And yes, I really appreciate that you</w:t>
      </w:r>
      <w:r w:rsidR="00D942BC">
        <w:rPr>
          <w:rFonts w:cs="Times New Roman"/>
          <w:szCs w:val="24"/>
        </w:rPr>
        <w:t>'</w:t>
      </w:r>
      <w:r w:rsidRPr="00880783">
        <w:rPr>
          <w:rFonts w:cs="Times New Roman"/>
          <w:szCs w:val="24"/>
        </w:rPr>
        <w:t>ve committed to putting an acknowledgement of our challenges in the final report.</w:t>
      </w:r>
    </w:p>
    <w:p w14:paraId="7BE08FD0" w14:textId="77777777" w:rsidR="00880783" w:rsidRPr="00880783" w:rsidRDefault="00880783" w:rsidP="00880783">
      <w:pPr>
        <w:rPr>
          <w:rFonts w:cs="Times New Roman"/>
          <w:szCs w:val="24"/>
        </w:rPr>
      </w:pPr>
    </w:p>
    <w:p w14:paraId="70FA214F" w14:textId="5F03544A" w:rsidR="00880783" w:rsidRPr="00880783" w:rsidRDefault="00880783" w:rsidP="00880783">
      <w:pPr>
        <w:rPr>
          <w:rFonts w:cs="Times New Roman"/>
          <w:szCs w:val="24"/>
        </w:rPr>
      </w:pPr>
      <w:r w:rsidRPr="00880783">
        <w:rPr>
          <w:rFonts w:cs="Times New Roman"/>
          <w:szCs w:val="24"/>
        </w:rPr>
        <w:t>COMMISSIONER STOKIE:  Well, our terms of reference require us to think about accessibility, affordability, equitable and high quality.  And we</w:t>
      </w:r>
      <w:r w:rsidR="00D942BC">
        <w:rPr>
          <w:rFonts w:cs="Times New Roman"/>
          <w:szCs w:val="24"/>
        </w:rPr>
        <w:t>'</w:t>
      </w:r>
      <w:r w:rsidRPr="00880783">
        <w:rPr>
          <w:rFonts w:cs="Times New Roman"/>
          <w:szCs w:val="24"/>
        </w:rPr>
        <w:t>ve been fond of the saying of universal not uniform.</w:t>
      </w:r>
    </w:p>
    <w:p w14:paraId="46DCD28D" w14:textId="77777777" w:rsidR="00880783" w:rsidRPr="00880783" w:rsidRDefault="00880783" w:rsidP="00880783">
      <w:pPr>
        <w:rPr>
          <w:rFonts w:cs="Times New Roman"/>
          <w:szCs w:val="24"/>
        </w:rPr>
      </w:pPr>
    </w:p>
    <w:p w14:paraId="208658FF" w14:textId="77777777" w:rsidR="00880783" w:rsidRPr="00880783" w:rsidRDefault="00880783" w:rsidP="00880783">
      <w:pPr>
        <w:rPr>
          <w:rFonts w:cs="Times New Roman"/>
          <w:szCs w:val="24"/>
        </w:rPr>
      </w:pPr>
      <w:r w:rsidRPr="00880783">
        <w:rPr>
          <w:rFonts w:cs="Times New Roman"/>
          <w:szCs w:val="24"/>
        </w:rPr>
        <w:t>MS ANDERSEN-COOKE:  Yes.</w:t>
      </w:r>
    </w:p>
    <w:p w14:paraId="5D10E615" w14:textId="77777777" w:rsidR="00880783" w:rsidRPr="00880783" w:rsidRDefault="00880783" w:rsidP="00880783">
      <w:pPr>
        <w:rPr>
          <w:rFonts w:cs="Times New Roman"/>
          <w:szCs w:val="24"/>
        </w:rPr>
      </w:pPr>
    </w:p>
    <w:p w14:paraId="6C579D5A" w14:textId="3B4F6C8D" w:rsidR="00880783" w:rsidRPr="00880783" w:rsidRDefault="00880783" w:rsidP="00880783">
      <w:pPr>
        <w:rPr>
          <w:rFonts w:cs="Times New Roman"/>
          <w:szCs w:val="24"/>
        </w:rPr>
      </w:pPr>
      <w:r w:rsidRPr="00880783">
        <w:rPr>
          <w:rFonts w:cs="Times New Roman"/>
          <w:szCs w:val="24"/>
        </w:rPr>
        <w:t>COMMISSIONER STOKIE:  And that means reflecting on the specific characteristics of cohorts or families or regions, and hopefully trying to encourage a system that will support more of a tailored – given that there</w:t>
      </w:r>
      <w:r w:rsidR="00D942BC">
        <w:rPr>
          <w:rFonts w:cs="Times New Roman"/>
          <w:szCs w:val="24"/>
        </w:rPr>
        <w:t>'</w:t>
      </w:r>
      <w:r w:rsidRPr="00880783">
        <w:rPr>
          <w:rFonts w:cs="Times New Roman"/>
          <w:szCs w:val="24"/>
        </w:rPr>
        <w:t>s no tailoring at all – even something will be better than nothing</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83C6AD8" w14:textId="77777777" w:rsidR="00880783" w:rsidRPr="00880783" w:rsidRDefault="00880783" w:rsidP="00880783">
      <w:pPr>
        <w:rPr>
          <w:rFonts w:cs="Times New Roman"/>
          <w:szCs w:val="24"/>
        </w:rPr>
      </w:pPr>
    </w:p>
    <w:p w14:paraId="40DBE910" w14:textId="77777777" w:rsidR="00880783" w:rsidRPr="00880783" w:rsidRDefault="00880783" w:rsidP="00880783">
      <w:pPr>
        <w:rPr>
          <w:rFonts w:cs="Times New Roman"/>
          <w:szCs w:val="24"/>
        </w:rPr>
      </w:pPr>
      <w:r w:rsidRPr="00880783">
        <w:rPr>
          <w:rFonts w:cs="Times New Roman"/>
          <w:szCs w:val="24"/>
        </w:rPr>
        <w:t>MS ANDERSEN-COOKE:  Yes.</w:t>
      </w:r>
    </w:p>
    <w:p w14:paraId="4F88E9BF" w14:textId="77777777" w:rsidR="00880783" w:rsidRPr="00880783" w:rsidRDefault="00880783" w:rsidP="00880783">
      <w:pPr>
        <w:rPr>
          <w:rFonts w:cs="Times New Roman"/>
          <w:szCs w:val="24"/>
        </w:rPr>
      </w:pPr>
    </w:p>
    <w:p w14:paraId="527C238B" w14:textId="0042EBAA" w:rsidR="00880783" w:rsidRPr="00880783" w:rsidRDefault="00880783" w:rsidP="00880783">
      <w:pPr>
        <w:rPr>
          <w:rFonts w:cs="Times New Roman"/>
          <w:szCs w:val="24"/>
        </w:rPr>
      </w:pPr>
      <w:r w:rsidRPr="00880783">
        <w:rPr>
          <w:rFonts w:cs="Times New Roman"/>
          <w:szCs w:val="24"/>
        </w:rPr>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but a more tailored response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F6C7F8E" w14:textId="77777777" w:rsidR="00880783" w:rsidRPr="00880783" w:rsidRDefault="00880783" w:rsidP="00880783">
      <w:pPr>
        <w:rPr>
          <w:rFonts w:cs="Times New Roman"/>
          <w:szCs w:val="24"/>
        </w:rPr>
      </w:pPr>
    </w:p>
    <w:p w14:paraId="006678A7" w14:textId="77777777" w:rsidR="00880783" w:rsidRPr="00880783" w:rsidRDefault="00880783" w:rsidP="00880783">
      <w:pPr>
        <w:rPr>
          <w:rFonts w:cs="Times New Roman"/>
          <w:szCs w:val="24"/>
        </w:rPr>
      </w:pPr>
      <w:r w:rsidRPr="00880783">
        <w:rPr>
          <w:rFonts w:cs="Times New Roman"/>
          <w:szCs w:val="24"/>
        </w:rPr>
        <w:t>MS ANDERSEN-COOKE:  Yes.</w:t>
      </w:r>
    </w:p>
    <w:p w14:paraId="762F6120" w14:textId="77777777" w:rsidR="00880783" w:rsidRPr="00880783" w:rsidRDefault="00880783" w:rsidP="00880783">
      <w:pPr>
        <w:rPr>
          <w:rFonts w:cs="Times New Roman"/>
          <w:szCs w:val="24"/>
        </w:rPr>
      </w:pPr>
    </w:p>
    <w:p w14:paraId="12AE0D41" w14:textId="055AA09B" w:rsidR="00880783" w:rsidRPr="00880783" w:rsidRDefault="00880783" w:rsidP="00880783">
      <w:pPr>
        <w:rPr>
          <w:rFonts w:cs="Times New Roman"/>
          <w:szCs w:val="24"/>
        </w:rPr>
      </w:pPr>
      <w:r w:rsidRPr="00880783">
        <w:rPr>
          <w:rFonts w:cs="Times New Roman"/>
          <w:szCs w:val="24"/>
        </w:rPr>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to supporting families.  And to tell you the truth, it</w:t>
      </w:r>
      <w:r w:rsidR="00D942BC">
        <w:rPr>
          <w:rFonts w:cs="Times New Roman"/>
          <w:szCs w:val="24"/>
        </w:rPr>
        <w:t>'</w:t>
      </w:r>
      <w:r w:rsidRPr="00880783">
        <w:rPr>
          <w:rFonts w:cs="Times New Roman"/>
          <w:szCs w:val="24"/>
        </w:rPr>
        <w:t>s heartbreaking to hear when families are so keen to draw on and access the services, and potentially work, but engage in a broader sense of community for their children, for themselves, for the family, that the system is so rigid, that it doesn</w:t>
      </w:r>
      <w:r w:rsidR="00D942BC">
        <w:rPr>
          <w:rFonts w:cs="Times New Roman"/>
          <w:szCs w:val="24"/>
        </w:rPr>
        <w:t>'</w:t>
      </w:r>
      <w:r w:rsidRPr="00880783">
        <w:rPr>
          <w:rFonts w:cs="Times New Roman"/>
          <w:szCs w:val="24"/>
        </w:rPr>
        <w:t>t, at least, provide for that opportunity.  And that</w:t>
      </w:r>
      <w:r w:rsidR="00D942BC">
        <w:rPr>
          <w:rFonts w:cs="Times New Roman"/>
          <w:szCs w:val="24"/>
        </w:rPr>
        <w:t>'</w:t>
      </w:r>
      <w:r w:rsidRPr="00880783">
        <w:rPr>
          <w:rFonts w:cs="Times New Roman"/>
          <w:szCs w:val="24"/>
        </w:rPr>
        <w:t>s hopefully something that will come out of our work.</w:t>
      </w:r>
    </w:p>
    <w:p w14:paraId="3A3F2572" w14:textId="77777777" w:rsidR="00880783" w:rsidRPr="00880783" w:rsidRDefault="00880783" w:rsidP="00880783">
      <w:pPr>
        <w:rPr>
          <w:rFonts w:cs="Times New Roman"/>
          <w:szCs w:val="24"/>
        </w:rPr>
      </w:pPr>
    </w:p>
    <w:p w14:paraId="238C4E0C" w14:textId="77777777" w:rsidR="00880783" w:rsidRPr="00880783" w:rsidRDefault="00880783" w:rsidP="00880783">
      <w:pPr>
        <w:rPr>
          <w:rFonts w:cs="Times New Roman"/>
          <w:szCs w:val="24"/>
        </w:rPr>
      </w:pPr>
      <w:r w:rsidRPr="00880783">
        <w:rPr>
          <w:rFonts w:cs="Times New Roman"/>
          <w:szCs w:val="24"/>
        </w:rPr>
        <w:t>MS ANDERSEN-COOKE:  Definitely.</w:t>
      </w:r>
    </w:p>
    <w:p w14:paraId="589AEEB6" w14:textId="77777777" w:rsidR="00880783" w:rsidRPr="00880783" w:rsidRDefault="00880783" w:rsidP="00880783">
      <w:pPr>
        <w:rPr>
          <w:rFonts w:cs="Times New Roman"/>
          <w:szCs w:val="24"/>
        </w:rPr>
      </w:pPr>
    </w:p>
    <w:p w14:paraId="4AC4997A" w14:textId="19B87A1D" w:rsidR="00880783" w:rsidRPr="00880783" w:rsidRDefault="00880783" w:rsidP="00880783">
      <w:pPr>
        <w:rPr>
          <w:rFonts w:cs="Times New Roman"/>
          <w:szCs w:val="24"/>
        </w:rPr>
      </w:pPr>
      <w:r w:rsidRPr="00880783">
        <w:rPr>
          <w:rFonts w:cs="Times New Roman"/>
          <w:szCs w:val="24"/>
        </w:rPr>
        <w:t>COMMISSIONER STOKIE:  Whether it addresses everything, I don</w:t>
      </w:r>
      <w:r w:rsidR="00D942BC">
        <w:rPr>
          <w:rFonts w:cs="Times New Roman"/>
          <w:szCs w:val="24"/>
        </w:rPr>
        <w:t>'</w:t>
      </w:r>
      <w:r w:rsidRPr="00880783">
        <w:rPr>
          <w:rFonts w:cs="Times New Roman"/>
          <w:szCs w:val="24"/>
        </w:rPr>
        <w:t>t know.  But at least, I think we</w:t>
      </w:r>
      <w:r w:rsidR="00D942BC">
        <w:rPr>
          <w:rFonts w:cs="Times New Roman"/>
          <w:szCs w:val="24"/>
        </w:rPr>
        <w:t>'</w:t>
      </w:r>
      <w:r w:rsidRPr="00880783">
        <w:rPr>
          <w:rFonts w:cs="Times New Roman"/>
          <w:szCs w:val="24"/>
        </w:rPr>
        <w:t>ve – really appreciate you coming and reflecting to us these points.</w:t>
      </w:r>
    </w:p>
    <w:p w14:paraId="7340C398" w14:textId="77777777" w:rsidR="00880783" w:rsidRPr="00880783" w:rsidRDefault="00880783" w:rsidP="00880783">
      <w:pPr>
        <w:rPr>
          <w:rFonts w:cs="Times New Roman"/>
          <w:szCs w:val="24"/>
        </w:rPr>
      </w:pPr>
    </w:p>
    <w:p w14:paraId="169C9C1A" w14:textId="4A660AE5" w:rsidR="00880783" w:rsidRPr="00880783" w:rsidRDefault="00880783" w:rsidP="00880783">
      <w:pPr>
        <w:rPr>
          <w:rFonts w:cs="Times New Roman"/>
          <w:szCs w:val="24"/>
        </w:rPr>
      </w:pPr>
      <w:r w:rsidRPr="00880783">
        <w:rPr>
          <w:rFonts w:cs="Times New Roman"/>
          <w:szCs w:val="24"/>
        </w:rPr>
        <w:t>MS ANDERSEN-COOKE:  I really appreciate the work that you</w:t>
      </w:r>
      <w:r w:rsidR="00D942BC">
        <w:rPr>
          <w:rFonts w:cs="Times New Roman"/>
          <w:szCs w:val="24"/>
        </w:rPr>
        <w:t>'</w:t>
      </w:r>
      <w:r w:rsidRPr="00880783">
        <w:rPr>
          <w:rFonts w:cs="Times New Roman"/>
          <w:szCs w:val="24"/>
        </w:rPr>
        <w:t>re doing because, yes, including us in this final report will – the government, obviously, won</w:t>
      </w:r>
      <w:r w:rsidR="00D942BC">
        <w:rPr>
          <w:rFonts w:cs="Times New Roman"/>
          <w:szCs w:val="24"/>
        </w:rPr>
        <w:t>'</w:t>
      </w:r>
      <w:r w:rsidRPr="00880783">
        <w:rPr>
          <w:rFonts w:cs="Times New Roman"/>
          <w:szCs w:val="24"/>
        </w:rPr>
        <w:t>t acknowledge our unique struggles unless they have support from, you know, people like you.  So really appreciate that.  It means a lot.</w:t>
      </w:r>
    </w:p>
    <w:p w14:paraId="111D4AEB" w14:textId="77777777" w:rsidR="00880783" w:rsidRPr="00880783" w:rsidRDefault="00880783" w:rsidP="00880783">
      <w:pPr>
        <w:rPr>
          <w:rFonts w:cs="Times New Roman"/>
          <w:szCs w:val="24"/>
        </w:rPr>
      </w:pPr>
    </w:p>
    <w:p w14:paraId="2BCFD910" w14:textId="77777777" w:rsidR="00880783" w:rsidRPr="00880783" w:rsidRDefault="00880783" w:rsidP="00880783">
      <w:pPr>
        <w:rPr>
          <w:rFonts w:cs="Times New Roman"/>
          <w:szCs w:val="24"/>
        </w:rPr>
      </w:pPr>
      <w:r w:rsidRPr="00880783">
        <w:rPr>
          <w:rFonts w:cs="Times New Roman"/>
          <w:szCs w:val="24"/>
        </w:rPr>
        <w:t>COMMISSIONER STOKIE:  Thank you very much.</w:t>
      </w:r>
    </w:p>
    <w:p w14:paraId="5FC6FD6C" w14:textId="77777777" w:rsidR="00880783" w:rsidRPr="00880783" w:rsidRDefault="00880783" w:rsidP="00880783">
      <w:pPr>
        <w:rPr>
          <w:rFonts w:cs="Times New Roman"/>
          <w:szCs w:val="24"/>
        </w:rPr>
      </w:pPr>
    </w:p>
    <w:p w14:paraId="6FF5046E" w14:textId="77777777" w:rsidR="00880783" w:rsidRPr="00880783" w:rsidRDefault="00880783" w:rsidP="00880783">
      <w:pPr>
        <w:rPr>
          <w:rFonts w:cs="Times New Roman"/>
          <w:szCs w:val="24"/>
        </w:rPr>
      </w:pPr>
      <w:r w:rsidRPr="00880783">
        <w:rPr>
          <w:rFonts w:cs="Times New Roman"/>
          <w:szCs w:val="24"/>
        </w:rPr>
        <w:t>COMMISSIONER BRENNAN:  Thank you.</w:t>
      </w:r>
    </w:p>
    <w:p w14:paraId="25B7D4E4" w14:textId="77777777" w:rsidR="00880783" w:rsidRPr="00880783" w:rsidRDefault="00880783" w:rsidP="00880783">
      <w:pPr>
        <w:rPr>
          <w:rFonts w:cs="Times New Roman"/>
          <w:szCs w:val="24"/>
        </w:rPr>
      </w:pPr>
    </w:p>
    <w:p w14:paraId="186EFC15" w14:textId="77777777" w:rsidR="00880783" w:rsidRPr="00880783" w:rsidRDefault="00880783" w:rsidP="00880783">
      <w:pPr>
        <w:rPr>
          <w:rFonts w:cs="Times New Roman"/>
          <w:szCs w:val="24"/>
        </w:rPr>
      </w:pPr>
      <w:r w:rsidRPr="00880783">
        <w:rPr>
          <w:rFonts w:cs="Times New Roman"/>
          <w:szCs w:val="24"/>
        </w:rPr>
        <w:t>COMMISSIONER GROPP:  Thanks.</w:t>
      </w:r>
    </w:p>
    <w:p w14:paraId="74C96F84" w14:textId="77777777" w:rsidR="00880783" w:rsidRPr="00880783" w:rsidRDefault="00880783" w:rsidP="00880783">
      <w:pPr>
        <w:rPr>
          <w:rFonts w:cs="Times New Roman"/>
          <w:szCs w:val="24"/>
        </w:rPr>
      </w:pPr>
    </w:p>
    <w:p w14:paraId="6EC81C80" w14:textId="7F008B51" w:rsidR="00880783" w:rsidRPr="00880783" w:rsidRDefault="00880783" w:rsidP="00880783">
      <w:pPr>
        <w:rPr>
          <w:rFonts w:cs="Times New Roman"/>
          <w:szCs w:val="24"/>
        </w:rPr>
      </w:pPr>
      <w:r w:rsidRPr="00880783">
        <w:rPr>
          <w:rFonts w:cs="Times New Roman"/>
          <w:szCs w:val="24"/>
        </w:rPr>
        <w:t>COMMISSIONER STOKIE:  We might break now for lunch.  And return at 1 o</w:t>
      </w:r>
      <w:r w:rsidR="00D942BC">
        <w:rPr>
          <w:rFonts w:cs="Times New Roman"/>
          <w:szCs w:val="24"/>
        </w:rPr>
        <w:t>'</w:t>
      </w:r>
      <w:r w:rsidRPr="00880783">
        <w:rPr>
          <w:rFonts w:cs="Times New Roman"/>
          <w:szCs w:val="24"/>
        </w:rPr>
        <w:t>clock.  So thank you for joining us for now.  We</w:t>
      </w:r>
      <w:r w:rsidR="00D942BC">
        <w:rPr>
          <w:rFonts w:cs="Times New Roman"/>
          <w:szCs w:val="24"/>
        </w:rPr>
        <w:t>'</w:t>
      </w:r>
      <w:r w:rsidRPr="00880783">
        <w:rPr>
          <w:rFonts w:cs="Times New Roman"/>
          <w:szCs w:val="24"/>
        </w:rPr>
        <w:t>ll see everybody shortly.</w:t>
      </w:r>
    </w:p>
    <w:p w14:paraId="58CCB942" w14:textId="77777777" w:rsidR="00880783" w:rsidRDefault="00880783" w:rsidP="00880783">
      <w:pPr>
        <w:rPr>
          <w:rFonts w:cs="Times New Roman"/>
          <w:szCs w:val="24"/>
        </w:rPr>
      </w:pPr>
    </w:p>
    <w:p w14:paraId="6D795642" w14:textId="77777777" w:rsidR="0057091B" w:rsidRPr="00880783" w:rsidRDefault="0057091B" w:rsidP="00880783">
      <w:pPr>
        <w:rPr>
          <w:rFonts w:cs="Times New Roman"/>
          <w:szCs w:val="24"/>
        </w:rPr>
      </w:pPr>
    </w:p>
    <w:p w14:paraId="0E041E08" w14:textId="02E2884B" w:rsidR="0019549D" w:rsidRDefault="0019549D" w:rsidP="0019549D">
      <w:pPr>
        <w:pStyle w:val="Witness"/>
      </w:pPr>
      <w:r>
        <w:t>LUNCHEON ADJOURNMENT</w:t>
      </w:r>
      <w:r>
        <w:tab/>
        <w:t>[12.03 PM]</w:t>
      </w:r>
    </w:p>
    <w:p w14:paraId="36817117" w14:textId="77777777" w:rsidR="00880783" w:rsidRPr="00880783" w:rsidRDefault="00880783" w:rsidP="00880783">
      <w:pPr>
        <w:rPr>
          <w:rFonts w:cs="Times New Roman"/>
          <w:szCs w:val="24"/>
        </w:rPr>
      </w:pPr>
    </w:p>
    <w:p w14:paraId="1EDC54ED" w14:textId="77777777" w:rsidR="00880783" w:rsidRPr="00880783" w:rsidRDefault="00880783" w:rsidP="00880783">
      <w:pPr>
        <w:rPr>
          <w:rFonts w:cs="Times New Roman"/>
          <w:szCs w:val="24"/>
        </w:rPr>
      </w:pPr>
    </w:p>
    <w:p w14:paraId="47935D84" w14:textId="75307BDE" w:rsidR="0019549D" w:rsidRDefault="0019549D" w:rsidP="0019549D">
      <w:pPr>
        <w:pStyle w:val="Witness"/>
      </w:pPr>
      <w:r>
        <w:t>RESUMED</w:t>
      </w:r>
      <w:r>
        <w:tab/>
        <w:t>[12.59 PM]</w:t>
      </w:r>
    </w:p>
    <w:p w14:paraId="3750EB5D" w14:textId="77777777" w:rsidR="00880783" w:rsidRDefault="00880783" w:rsidP="00880783">
      <w:pPr>
        <w:rPr>
          <w:rFonts w:cs="Times New Roman"/>
          <w:szCs w:val="24"/>
        </w:rPr>
      </w:pPr>
    </w:p>
    <w:p w14:paraId="6C189076" w14:textId="77777777" w:rsidR="0057091B" w:rsidRPr="00880783" w:rsidRDefault="0057091B" w:rsidP="00880783">
      <w:pPr>
        <w:rPr>
          <w:rFonts w:cs="Times New Roman"/>
          <w:szCs w:val="24"/>
        </w:rPr>
      </w:pPr>
    </w:p>
    <w:p w14:paraId="6F8C4A7C" w14:textId="034C9485" w:rsidR="00880783" w:rsidRPr="00880783" w:rsidRDefault="00880783" w:rsidP="00880783">
      <w:pPr>
        <w:rPr>
          <w:rFonts w:cs="Times New Roman"/>
          <w:szCs w:val="24"/>
        </w:rPr>
      </w:pPr>
      <w:r w:rsidRPr="00880783">
        <w:rPr>
          <w:rFonts w:cs="Times New Roman"/>
          <w:szCs w:val="24"/>
        </w:rPr>
        <w:t>COMMISSIONER GROPP:  Thanks everyone.  We</w:t>
      </w:r>
      <w:r w:rsidR="00D942BC">
        <w:rPr>
          <w:rFonts w:cs="Times New Roman"/>
          <w:szCs w:val="24"/>
        </w:rPr>
        <w:t>'</w:t>
      </w:r>
      <w:r w:rsidRPr="00880783">
        <w:rPr>
          <w:rFonts w:cs="Times New Roman"/>
          <w:szCs w:val="24"/>
        </w:rPr>
        <w:t>ll now resume the public hearings for our ECEC inquiry.  And I</w:t>
      </w:r>
      <w:r w:rsidR="00D942BC">
        <w:rPr>
          <w:rFonts w:cs="Times New Roman"/>
          <w:szCs w:val="24"/>
        </w:rPr>
        <w:t>'</w:t>
      </w:r>
      <w:r w:rsidRPr="00880783">
        <w:rPr>
          <w:rFonts w:cs="Times New Roman"/>
          <w:szCs w:val="24"/>
        </w:rPr>
        <w:t xml:space="preserve">m calling on </w:t>
      </w:r>
      <w:r w:rsidR="00D942BC">
        <w:rPr>
          <w:rFonts w:cs="Times New Roman"/>
          <w:szCs w:val="24"/>
        </w:rPr>
        <w:t>Dr </w:t>
      </w:r>
      <w:r w:rsidRPr="00880783">
        <w:rPr>
          <w:rFonts w:cs="Times New Roman"/>
          <w:szCs w:val="24"/>
        </w:rPr>
        <w:t>Rob Bray and Professor Matthew Gray.  You know us, but just for the purpose of the tape, I</w:t>
      </w:r>
      <w:r w:rsidR="00D942BC">
        <w:rPr>
          <w:rFonts w:cs="Times New Roman"/>
          <w:szCs w:val="24"/>
        </w:rPr>
        <w:t>'</w:t>
      </w:r>
      <w:r w:rsidRPr="00880783">
        <w:rPr>
          <w:rFonts w:cs="Times New Roman"/>
          <w:szCs w:val="24"/>
        </w:rPr>
        <w:t>m Lisa Gropp, I</w:t>
      </w:r>
      <w:r w:rsidR="00D942BC">
        <w:rPr>
          <w:rFonts w:cs="Times New Roman"/>
          <w:szCs w:val="24"/>
        </w:rPr>
        <w:t>'</w:t>
      </w:r>
      <w:r w:rsidRPr="00880783">
        <w:rPr>
          <w:rFonts w:cs="Times New Roman"/>
          <w:szCs w:val="24"/>
        </w:rPr>
        <w:t xml:space="preserve">m joined by fellow </w:t>
      </w:r>
      <w:r w:rsidR="002920C2">
        <w:rPr>
          <w:rFonts w:cs="Times New Roman"/>
          <w:szCs w:val="24"/>
        </w:rPr>
        <w:t>C</w:t>
      </w:r>
      <w:r w:rsidRPr="00880783">
        <w:rPr>
          <w:rFonts w:cs="Times New Roman"/>
          <w:szCs w:val="24"/>
        </w:rPr>
        <w:t>ommissioner Martin Stokie and Professor Deb Brennan.  And to remind people online and everyone in the room, this is being transcribed, and a transcript will be made available.  And also, there may be observers from the general public, interested parties, and media.  So, over to you.  And can you just say who you are and where you</w:t>
      </w:r>
      <w:r w:rsidR="00D942BC">
        <w:rPr>
          <w:rFonts w:cs="Times New Roman"/>
          <w:szCs w:val="24"/>
        </w:rPr>
        <w:t>'</w:t>
      </w:r>
      <w:r w:rsidRPr="00880783">
        <w:rPr>
          <w:rFonts w:cs="Times New Roman"/>
          <w:szCs w:val="24"/>
        </w:rPr>
        <w:t>re from for the purposes of the tape, and then you</w:t>
      </w:r>
      <w:r w:rsidR="00D942BC">
        <w:rPr>
          <w:rFonts w:cs="Times New Roman"/>
          <w:szCs w:val="24"/>
        </w:rPr>
        <w:t>'</w:t>
      </w:r>
      <w:r w:rsidRPr="00880783">
        <w:rPr>
          <w:rFonts w:cs="Times New Roman"/>
          <w:szCs w:val="24"/>
        </w:rPr>
        <w:t>re going to make some introductory remarks?</w:t>
      </w:r>
    </w:p>
    <w:p w14:paraId="74125AA0" w14:textId="77777777" w:rsidR="00880783" w:rsidRPr="00880783" w:rsidRDefault="00880783" w:rsidP="00880783">
      <w:pPr>
        <w:rPr>
          <w:rFonts w:cs="Times New Roman"/>
          <w:szCs w:val="24"/>
        </w:rPr>
      </w:pPr>
    </w:p>
    <w:p w14:paraId="7F2B9565" w14:textId="2BEA5B9A" w:rsidR="00880783" w:rsidRPr="00880783" w:rsidRDefault="00654069" w:rsidP="00880783">
      <w:pPr>
        <w:rPr>
          <w:rFonts w:cs="Times New Roman"/>
          <w:szCs w:val="24"/>
        </w:rPr>
      </w:pPr>
      <w:r>
        <w:rPr>
          <w:rFonts w:cs="Times New Roman"/>
          <w:szCs w:val="24"/>
        </w:rPr>
        <w:t>PROF</w:t>
      </w:r>
      <w:r w:rsidR="00880783" w:rsidRPr="00880783">
        <w:rPr>
          <w:rFonts w:cs="Times New Roman"/>
          <w:szCs w:val="24"/>
        </w:rPr>
        <w:t xml:space="preserve"> GRAY:  So Matthew Gray from Australian National University.</w:t>
      </w:r>
    </w:p>
    <w:p w14:paraId="460F4BD6" w14:textId="77777777" w:rsidR="00880783" w:rsidRPr="00880783" w:rsidRDefault="00880783" w:rsidP="00880783">
      <w:pPr>
        <w:rPr>
          <w:rFonts w:cs="Times New Roman"/>
          <w:szCs w:val="24"/>
        </w:rPr>
      </w:pPr>
    </w:p>
    <w:p w14:paraId="1F231676" w14:textId="18B13697" w:rsidR="00880783" w:rsidRPr="00880783" w:rsidRDefault="00880783" w:rsidP="00880783">
      <w:pPr>
        <w:rPr>
          <w:rFonts w:cs="Times New Roman"/>
          <w:szCs w:val="24"/>
        </w:rPr>
      </w:pPr>
      <w:r w:rsidRPr="00880783">
        <w:rPr>
          <w:rFonts w:cs="Times New Roman"/>
          <w:szCs w:val="24"/>
        </w:rPr>
        <w:t>DR BRAY:  And Rob Bray from the Australian National University.  I</w:t>
      </w:r>
      <w:r w:rsidR="00D942BC">
        <w:rPr>
          <w:rFonts w:cs="Times New Roman"/>
          <w:szCs w:val="24"/>
        </w:rPr>
        <w:t>'</w:t>
      </w:r>
      <w:r w:rsidRPr="00880783">
        <w:rPr>
          <w:rFonts w:cs="Times New Roman"/>
          <w:szCs w:val="24"/>
        </w:rPr>
        <w:t>ll make a few brief opening comments.  Firstly, I guess, to say where we</w:t>
      </w:r>
      <w:r w:rsidR="00D942BC">
        <w:rPr>
          <w:rFonts w:cs="Times New Roman"/>
          <w:szCs w:val="24"/>
        </w:rPr>
        <w:t>'</w:t>
      </w:r>
      <w:r w:rsidRPr="00880783">
        <w:rPr>
          <w:rFonts w:cs="Times New Roman"/>
          <w:szCs w:val="24"/>
        </w:rPr>
        <w:t>re coming from in all of this.  We</w:t>
      </w:r>
      <w:r w:rsidR="00D942BC">
        <w:rPr>
          <w:rFonts w:cs="Times New Roman"/>
          <w:szCs w:val="24"/>
        </w:rPr>
        <w:t>'</w:t>
      </w:r>
      <w:r w:rsidRPr="00880783">
        <w:rPr>
          <w:rFonts w:cs="Times New Roman"/>
          <w:szCs w:val="24"/>
        </w:rPr>
        <w:t xml:space="preserve">re basically academics, but with experience in government, both of us.  And we were involved in the evaluation </w:t>
      </w:r>
      <w:r w:rsidR="003D70A2">
        <w:rPr>
          <w:rFonts w:cs="Times New Roman"/>
          <w:szCs w:val="24"/>
        </w:rPr>
        <w:t xml:space="preserve">of the </w:t>
      </w:r>
      <w:r w:rsidRPr="00880783">
        <w:rPr>
          <w:rFonts w:cs="Times New Roman"/>
          <w:szCs w:val="24"/>
        </w:rPr>
        <w:t>Jobs</w:t>
      </w:r>
      <w:r w:rsidR="003D70A2">
        <w:rPr>
          <w:rFonts w:cs="Times New Roman"/>
          <w:szCs w:val="24"/>
        </w:rPr>
        <w:t xml:space="preserve"> for</w:t>
      </w:r>
      <w:r w:rsidRPr="00880783">
        <w:rPr>
          <w:rFonts w:cs="Times New Roman"/>
          <w:szCs w:val="24"/>
        </w:rPr>
        <w:t xml:space="preserve"> Families Child</w:t>
      </w:r>
      <w:r w:rsidR="003D70A2">
        <w:rPr>
          <w:rFonts w:cs="Times New Roman"/>
          <w:szCs w:val="24"/>
        </w:rPr>
        <w:t xml:space="preserve"> C</w:t>
      </w:r>
      <w:r w:rsidRPr="00880783">
        <w:rPr>
          <w:rFonts w:cs="Times New Roman"/>
          <w:szCs w:val="24"/>
        </w:rPr>
        <w:t xml:space="preserve">are </w:t>
      </w:r>
      <w:r w:rsidR="003D70A2">
        <w:rPr>
          <w:rFonts w:cs="Times New Roman"/>
          <w:szCs w:val="24"/>
        </w:rPr>
        <w:t>P</w:t>
      </w:r>
      <w:r w:rsidRPr="00880783">
        <w:rPr>
          <w:rFonts w:cs="Times New Roman"/>
          <w:szCs w:val="24"/>
        </w:rPr>
        <w:t>ackage.  And from that, we</w:t>
      </w:r>
      <w:r w:rsidR="00D942BC">
        <w:rPr>
          <w:rFonts w:cs="Times New Roman"/>
          <w:szCs w:val="24"/>
        </w:rPr>
        <w:t>'</w:t>
      </w:r>
      <w:r w:rsidRPr="00880783">
        <w:rPr>
          <w:rFonts w:cs="Times New Roman"/>
          <w:szCs w:val="24"/>
        </w:rPr>
        <w:t>ve really had the responsibility, I guess, for developing what we learned in there and bringing it t</w:t>
      </w:r>
      <w:r w:rsidR="002348DB" w:rsidRPr="00880783">
        <w:rPr>
          <w:rFonts w:cs="Times New Roman"/>
          <w:szCs w:val="24"/>
        </w:rPr>
        <w:t>o</w:t>
      </w:r>
      <w:r w:rsidRPr="00880783">
        <w:rPr>
          <w:rFonts w:cs="Times New Roman"/>
          <w:szCs w:val="24"/>
        </w:rPr>
        <w:t xml:space="preserve"> the public policy debate.  And in terms of our skin in the game, our skin in the game i</w:t>
      </w:r>
      <w:r w:rsidR="002348DB" w:rsidRPr="00880783">
        <w:rPr>
          <w:rFonts w:cs="Times New Roman"/>
          <w:szCs w:val="24"/>
        </w:rPr>
        <w:t>s</w:t>
      </w:r>
      <w:r w:rsidRPr="00880783">
        <w:rPr>
          <w:rFonts w:cs="Times New Roman"/>
          <w:szCs w:val="24"/>
        </w:rPr>
        <w:t xml:space="preserve"> abou</w:t>
      </w:r>
      <w:r w:rsidR="002348DB" w:rsidRPr="00880783">
        <w:rPr>
          <w:rFonts w:cs="Times New Roman"/>
          <w:szCs w:val="24"/>
        </w:rPr>
        <w:t>t</w:t>
      </w:r>
      <w:r w:rsidRPr="00880783">
        <w:rPr>
          <w:rFonts w:cs="Times New Roman"/>
          <w:szCs w:val="24"/>
        </w:rPr>
        <w:t xml:space="preserve"> goo</w:t>
      </w:r>
      <w:r w:rsidR="002348DB" w:rsidRPr="00880783">
        <w:rPr>
          <w:rFonts w:cs="Times New Roman"/>
          <w:szCs w:val="24"/>
        </w:rPr>
        <w:t>d</w:t>
      </w:r>
      <w:r w:rsidRPr="00880783">
        <w:rPr>
          <w:rFonts w:cs="Times New Roman"/>
          <w:szCs w:val="24"/>
        </w:rPr>
        <w:t xml:space="preserve"> public policy, and that</w:t>
      </w:r>
      <w:r w:rsidR="00D942BC">
        <w:rPr>
          <w:rFonts w:cs="Times New Roman"/>
          <w:szCs w:val="24"/>
        </w:rPr>
        <w:t>'</w:t>
      </w:r>
      <w:r w:rsidRPr="00880783">
        <w:rPr>
          <w:rFonts w:cs="Times New Roman"/>
          <w:szCs w:val="24"/>
        </w:rPr>
        <w:t xml:space="preserve">s really </w:t>
      </w:r>
      <w:r w:rsidRPr="00961ED2">
        <w:rPr>
          <w:rFonts w:cs="Times New Roman"/>
          <w:szCs w:val="24"/>
        </w:rPr>
        <w:t xml:space="preserve">directly </w:t>
      </w:r>
      <w:r w:rsidR="00301FF7">
        <w:rPr>
          <w:rFonts w:cs="Times New Roman"/>
          <w:szCs w:val="24"/>
        </w:rPr>
        <w:t>reflected</w:t>
      </w:r>
      <w:r w:rsidRPr="00880783">
        <w:rPr>
          <w:rFonts w:cs="Times New Roman"/>
          <w:szCs w:val="24"/>
        </w:rPr>
        <w:t xml:space="preserve"> in our comments.  Because we</w:t>
      </w:r>
      <w:r w:rsidR="00D942BC">
        <w:rPr>
          <w:rFonts w:cs="Times New Roman"/>
          <w:szCs w:val="24"/>
        </w:rPr>
        <w:t>'</w:t>
      </w:r>
      <w:r w:rsidRPr="00880783">
        <w:rPr>
          <w:rFonts w:cs="Times New Roman"/>
          <w:szCs w:val="24"/>
        </w:rPr>
        <w:t>re academics, we</w:t>
      </w:r>
      <w:r w:rsidR="004B63DF">
        <w:rPr>
          <w:rFonts w:cs="Times New Roman"/>
          <w:szCs w:val="24"/>
        </w:rPr>
        <w:t xml:space="preserve"> also</w:t>
      </w:r>
      <w:r w:rsidRPr="00880783">
        <w:rPr>
          <w:rFonts w:cs="Times New Roman"/>
          <w:szCs w:val="24"/>
        </w:rPr>
        <w:t xml:space="preserve"> tend to be a little bit critical at times.  </w:t>
      </w:r>
    </w:p>
    <w:p w14:paraId="20215CF9" w14:textId="77777777" w:rsidR="00880783" w:rsidRPr="00880783" w:rsidRDefault="00880783" w:rsidP="00880783">
      <w:pPr>
        <w:rPr>
          <w:rFonts w:cs="Times New Roman"/>
          <w:szCs w:val="24"/>
        </w:rPr>
      </w:pPr>
    </w:p>
    <w:p w14:paraId="3AF88776" w14:textId="6147E90F" w:rsidR="00880783" w:rsidRPr="00880783" w:rsidRDefault="00880783" w:rsidP="00880783">
      <w:pPr>
        <w:rPr>
          <w:rFonts w:cs="Times New Roman"/>
          <w:szCs w:val="24"/>
        </w:rPr>
      </w:pPr>
      <w:r w:rsidRPr="00880783">
        <w:rPr>
          <w:rFonts w:cs="Times New Roman"/>
          <w:szCs w:val="24"/>
        </w:rPr>
        <w:t>So first of all, there are lots of good things in the interim report, and some things that we have reservations with, and we</w:t>
      </w:r>
      <w:r w:rsidR="00D942BC">
        <w:rPr>
          <w:rFonts w:cs="Times New Roman"/>
          <w:szCs w:val="24"/>
        </w:rPr>
        <w:t>'</w:t>
      </w:r>
      <w:r w:rsidRPr="00880783">
        <w:rPr>
          <w:rFonts w:cs="Times New Roman"/>
          <w:szCs w:val="24"/>
        </w:rPr>
        <w:t>ve given some details in our submission.  Some of the key points we make, the Commonwealth and state roles are an absolute mess, and we consider that the report is not adequately addressing that at this stage.  And we think really that what the starting point should be is, what is the optimal</w:t>
      </w:r>
      <w:r w:rsidR="00524B12">
        <w:rPr>
          <w:rFonts w:cs="Times New Roman"/>
          <w:szCs w:val="24"/>
        </w:rPr>
        <w:t xml:space="preserve"> ECEC</w:t>
      </w:r>
      <w:r w:rsidRPr="00880783">
        <w:rPr>
          <w:rFonts w:cs="Times New Roman"/>
          <w:szCs w:val="24"/>
        </w:rPr>
        <w:t xml:space="preserve"> system that we need?  What</w:t>
      </w:r>
      <w:r w:rsidR="00D942BC">
        <w:rPr>
          <w:rFonts w:cs="Times New Roman"/>
          <w:szCs w:val="24"/>
        </w:rPr>
        <w:t>'</w:t>
      </w:r>
      <w:r w:rsidRPr="00880783">
        <w:rPr>
          <w:rFonts w:cs="Times New Roman"/>
          <w:szCs w:val="24"/>
        </w:rPr>
        <w:t>s going to be best for children, best for parents, which give women a choice, and that</w:t>
      </w:r>
      <w:r w:rsidR="00D942BC">
        <w:rPr>
          <w:rFonts w:cs="Times New Roman"/>
          <w:szCs w:val="24"/>
        </w:rPr>
        <w:t>'</w:t>
      </w:r>
      <w:r w:rsidRPr="00880783">
        <w:rPr>
          <w:rFonts w:cs="Times New Roman"/>
          <w:szCs w:val="24"/>
        </w:rPr>
        <w:t>s something which – with the child focus we</w:t>
      </w:r>
      <w:r w:rsidR="00D942BC">
        <w:rPr>
          <w:rFonts w:cs="Times New Roman"/>
          <w:szCs w:val="24"/>
        </w:rPr>
        <w:t>'</w:t>
      </w:r>
      <w:r w:rsidRPr="00880783">
        <w:rPr>
          <w:rFonts w:cs="Times New Roman"/>
          <w:szCs w:val="24"/>
        </w:rPr>
        <w:t xml:space="preserve">ve almost missed out a bit on that choice, on women having a choice which is most effective and most efficient, what does it look like and how do we get there?  </w:t>
      </w:r>
    </w:p>
    <w:p w14:paraId="6B718CE3" w14:textId="77777777" w:rsidR="00880783" w:rsidRPr="00880783" w:rsidRDefault="00880783" w:rsidP="00880783">
      <w:pPr>
        <w:rPr>
          <w:rFonts w:cs="Times New Roman"/>
          <w:szCs w:val="24"/>
        </w:rPr>
      </w:pPr>
    </w:p>
    <w:p w14:paraId="7E36C431" w14:textId="7DD2ED25" w:rsidR="00880783" w:rsidRPr="00880783" w:rsidRDefault="00880783" w:rsidP="00880783">
      <w:pPr>
        <w:rPr>
          <w:rFonts w:cs="Times New Roman"/>
          <w:szCs w:val="24"/>
        </w:rPr>
      </w:pPr>
      <w:r w:rsidRPr="00880783">
        <w:rPr>
          <w:rFonts w:cs="Times New Roman"/>
          <w:szCs w:val="24"/>
        </w:rPr>
        <w:t>So I think the report is very much about how do we patch up the old system looking backwards.  Rather than saying, what should we be looking at, and how do we move towards that?  Even if that means having to break down the loss of the current systems.  So that</w:t>
      </w:r>
      <w:r w:rsidR="00D942BC">
        <w:rPr>
          <w:rFonts w:cs="Times New Roman"/>
          <w:szCs w:val="24"/>
        </w:rPr>
        <w:t>'</w:t>
      </w:r>
      <w:r w:rsidRPr="00880783">
        <w:rPr>
          <w:rFonts w:cs="Times New Roman"/>
          <w:szCs w:val="24"/>
        </w:rPr>
        <w:t>s, I think, is the real challenge for the fin</w:t>
      </w:r>
      <w:r w:rsidR="00B664DF">
        <w:rPr>
          <w:rFonts w:cs="Times New Roman"/>
          <w:szCs w:val="24"/>
        </w:rPr>
        <w:t>al</w:t>
      </w:r>
      <w:r w:rsidRPr="00880783">
        <w:rPr>
          <w:rFonts w:cs="Times New Roman"/>
          <w:szCs w:val="24"/>
        </w:rPr>
        <w:t xml:space="preserve"> report</w:t>
      </w:r>
      <w:r w:rsidR="00B664DF">
        <w:rPr>
          <w:rFonts w:cs="Times New Roman"/>
          <w:szCs w:val="24"/>
        </w:rPr>
        <w:t>. I</w:t>
      </w:r>
      <w:r w:rsidRPr="00880783">
        <w:rPr>
          <w:rFonts w:cs="Times New Roman"/>
          <w:szCs w:val="24"/>
        </w:rPr>
        <w:t>n that</w:t>
      </w:r>
      <w:r w:rsidR="00B664DF">
        <w:rPr>
          <w:rFonts w:cs="Times New Roman"/>
          <w:szCs w:val="24"/>
        </w:rPr>
        <w:t>, t</w:t>
      </w:r>
      <w:r w:rsidRPr="00880783">
        <w:rPr>
          <w:rFonts w:cs="Times New Roman"/>
          <w:szCs w:val="24"/>
        </w:rPr>
        <w:t>he PC really has to look at the institutions</w:t>
      </w:r>
      <w:r w:rsidR="00EF0A25">
        <w:rPr>
          <w:rFonts w:cs="Times New Roman"/>
          <w:szCs w:val="24"/>
        </w:rPr>
        <w:t>.</w:t>
      </w:r>
      <w:r w:rsidRPr="00880783">
        <w:rPr>
          <w:rFonts w:cs="Times New Roman"/>
          <w:szCs w:val="24"/>
        </w:rPr>
        <w:t xml:space="preserve"> </w:t>
      </w:r>
      <w:r w:rsidR="00EF0A25">
        <w:rPr>
          <w:rFonts w:cs="Times New Roman"/>
          <w:szCs w:val="24"/>
        </w:rPr>
        <w:t>N</w:t>
      </w:r>
      <w:r w:rsidRPr="00880783">
        <w:rPr>
          <w:rFonts w:cs="Times New Roman"/>
          <w:szCs w:val="24"/>
        </w:rPr>
        <w:t>ow, obviously, the Commonwealth and state</w:t>
      </w:r>
      <w:r w:rsidR="00456A1D">
        <w:rPr>
          <w:rFonts w:cs="Times New Roman"/>
          <w:szCs w:val="24"/>
        </w:rPr>
        <w:t>s</w:t>
      </w:r>
      <w:r w:rsidRPr="00880783">
        <w:rPr>
          <w:rFonts w:cs="Times New Roman"/>
          <w:szCs w:val="24"/>
        </w:rPr>
        <w:t xml:space="preserve"> are there, we – and once again, I guess because we are looking at the sector critically, say you also have to look at bodies such as ACECQA.  The sector tends to be very protective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6118304" w14:textId="77777777" w:rsidR="00880783" w:rsidRPr="00880783" w:rsidRDefault="00880783" w:rsidP="00880783">
      <w:pPr>
        <w:rPr>
          <w:rFonts w:cs="Times New Roman"/>
          <w:szCs w:val="24"/>
        </w:rPr>
      </w:pPr>
    </w:p>
    <w:p w14:paraId="38DBE3A1" w14:textId="637AF9C1" w:rsidR="00880783" w:rsidRPr="00880783" w:rsidRDefault="00880783" w:rsidP="00880783">
      <w:pPr>
        <w:rPr>
          <w:rFonts w:cs="Times New Roman"/>
          <w:szCs w:val="24"/>
        </w:rPr>
      </w:pPr>
      <w:r w:rsidRPr="00880783">
        <w:rPr>
          <w:rFonts w:cs="Times New Roman"/>
          <w:szCs w:val="24"/>
        </w:rPr>
        <w:t xml:space="preserve">COMMISSIONER </w:t>
      </w:r>
      <w:r w:rsidR="00456A1D">
        <w:rPr>
          <w:rFonts w:cs="Times New Roman"/>
          <w:szCs w:val="24"/>
        </w:rPr>
        <w:t>BRENNAN</w:t>
      </w:r>
      <w:r w:rsidRPr="00880783">
        <w:rPr>
          <w:rFonts w:cs="Times New Roman"/>
          <w:szCs w:val="24"/>
        </w:rPr>
        <w:t>:  So as in, is it doing its job then?</w:t>
      </w:r>
    </w:p>
    <w:p w14:paraId="66B873A6" w14:textId="77777777" w:rsidR="00880783" w:rsidRPr="00880783" w:rsidRDefault="00880783" w:rsidP="00880783">
      <w:pPr>
        <w:rPr>
          <w:rFonts w:cs="Times New Roman"/>
          <w:szCs w:val="24"/>
        </w:rPr>
      </w:pPr>
    </w:p>
    <w:p w14:paraId="4D39912E" w14:textId="24DEB966" w:rsidR="00880783" w:rsidRPr="00880783" w:rsidRDefault="00880783" w:rsidP="00880783">
      <w:pPr>
        <w:rPr>
          <w:rFonts w:cs="Times New Roman"/>
          <w:szCs w:val="24"/>
        </w:rPr>
      </w:pPr>
      <w:r w:rsidRPr="00880783">
        <w:rPr>
          <w:rFonts w:cs="Times New Roman"/>
          <w:szCs w:val="24"/>
        </w:rPr>
        <w:t>DR BRAY:  Is it doing its job?  At times I</w:t>
      </w:r>
      <w:r w:rsidR="00D942BC">
        <w:rPr>
          <w:rFonts w:cs="Times New Roman"/>
          <w:szCs w:val="24"/>
        </w:rPr>
        <w:t>'</w:t>
      </w:r>
      <w:r w:rsidRPr="00880783">
        <w:rPr>
          <w:rFonts w:cs="Times New Roman"/>
          <w:szCs w:val="24"/>
        </w:rPr>
        <w:t xml:space="preserve">ve </w:t>
      </w:r>
      <w:r w:rsidRPr="00E23DA3">
        <w:rPr>
          <w:rFonts w:cs="Times New Roman"/>
          <w:szCs w:val="24"/>
        </w:rPr>
        <w:t>got reservation</w:t>
      </w:r>
      <w:r w:rsidR="001F0B24">
        <w:rPr>
          <w:rFonts w:cs="Times New Roman"/>
          <w:szCs w:val="24"/>
        </w:rPr>
        <w:t>s</w:t>
      </w:r>
      <w:r w:rsidRPr="00880783">
        <w:rPr>
          <w:rFonts w:cs="Times New Roman"/>
          <w:szCs w:val="24"/>
        </w:rPr>
        <w:t xml:space="preserve">, they tend to be bureaucrat and process-driven.  A lot of the standards are process rather than outcome-focused, and if we think about – if we look at the material, </w:t>
      </w:r>
      <w:r w:rsidR="008A11E6">
        <w:rPr>
          <w:rFonts w:cs="Times New Roman"/>
          <w:szCs w:val="24"/>
        </w:rPr>
        <w:t>the</w:t>
      </w:r>
      <w:r w:rsidRPr="00880783">
        <w:rPr>
          <w:rFonts w:cs="Times New Roman"/>
          <w:szCs w:val="24"/>
        </w:rPr>
        <w:t xml:space="preserve"> NQF snapshots, we don</w:t>
      </w:r>
      <w:r w:rsidR="00D942BC">
        <w:rPr>
          <w:rFonts w:cs="Times New Roman"/>
          <w:szCs w:val="24"/>
        </w:rPr>
        <w:t>'</w:t>
      </w:r>
      <w:r w:rsidRPr="00880783">
        <w:rPr>
          <w:rFonts w:cs="Times New Roman"/>
          <w:szCs w:val="24"/>
        </w:rPr>
        <w:t>t see in there, description or discussion about the fact that half those assessments are highly untimely, that</w:t>
      </w:r>
      <w:r w:rsidR="00D942BC">
        <w:rPr>
          <w:rFonts w:cs="Times New Roman"/>
          <w:szCs w:val="24"/>
        </w:rPr>
        <w:t>'</w:t>
      </w:r>
      <w:r w:rsidRPr="00880783">
        <w:rPr>
          <w:rFonts w:cs="Times New Roman"/>
          <w:szCs w:val="24"/>
        </w:rPr>
        <w:t>s simply not in there.  We don</w:t>
      </w:r>
      <w:r w:rsidR="00D942BC">
        <w:rPr>
          <w:rFonts w:cs="Times New Roman"/>
          <w:szCs w:val="24"/>
        </w:rPr>
        <w:t>'</w:t>
      </w:r>
      <w:r w:rsidRPr="00880783">
        <w:rPr>
          <w:rFonts w:cs="Times New Roman"/>
          <w:szCs w:val="24"/>
        </w:rPr>
        <w:t>t see the fact that 10</w:t>
      </w:r>
      <w:r w:rsidR="00FA18D5">
        <w:rPr>
          <w:rFonts w:cs="Times New Roman"/>
          <w:szCs w:val="24"/>
        </w:rPr>
        <w:t xml:space="preserve"> to </w:t>
      </w:r>
      <w:r w:rsidRPr="00880783">
        <w:rPr>
          <w:rFonts w:cs="Times New Roman"/>
          <w:szCs w:val="24"/>
        </w:rPr>
        <w:t>16 per cent of services aren</w:t>
      </w:r>
      <w:r w:rsidR="00D942BC">
        <w:rPr>
          <w:rFonts w:cs="Times New Roman"/>
          <w:szCs w:val="24"/>
        </w:rPr>
        <w:t>'</w:t>
      </w:r>
      <w:r w:rsidRPr="00880783">
        <w:rPr>
          <w:rFonts w:cs="Times New Roman"/>
          <w:szCs w:val="24"/>
        </w:rPr>
        <w:t>t rated</w:t>
      </w:r>
      <w:r w:rsidR="00987CCF">
        <w:rPr>
          <w:rFonts w:cs="Times New Roman"/>
          <w:szCs w:val="24"/>
        </w:rPr>
        <w:t xml:space="preserve"> clearly</w:t>
      </w:r>
      <w:r w:rsidRPr="00880783">
        <w:rPr>
          <w:rFonts w:cs="Times New Roman"/>
          <w:szCs w:val="24"/>
        </w:rPr>
        <w:t>.  We don</w:t>
      </w:r>
      <w:r w:rsidR="00D942BC">
        <w:rPr>
          <w:rFonts w:cs="Times New Roman"/>
          <w:szCs w:val="24"/>
        </w:rPr>
        <w:t>'</w:t>
      </w:r>
      <w:r w:rsidRPr="00880783">
        <w:rPr>
          <w:rFonts w:cs="Times New Roman"/>
          <w:szCs w:val="24"/>
        </w:rPr>
        <w:t xml:space="preserve">t see the comparative state performances and the question of where one comes out on that.  </w:t>
      </w:r>
    </w:p>
    <w:p w14:paraId="34835E70" w14:textId="77777777" w:rsidR="00880783" w:rsidRPr="00880783" w:rsidRDefault="00880783" w:rsidP="00880783">
      <w:pPr>
        <w:rPr>
          <w:rFonts w:cs="Times New Roman"/>
          <w:szCs w:val="24"/>
        </w:rPr>
      </w:pPr>
    </w:p>
    <w:p w14:paraId="2ECAC887" w14:textId="4B7100FE" w:rsidR="00880783" w:rsidRPr="00880783" w:rsidRDefault="00880783" w:rsidP="00880783">
      <w:pPr>
        <w:rPr>
          <w:rFonts w:cs="Times New Roman"/>
          <w:szCs w:val="24"/>
        </w:rPr>
      </w:pPr>
      <w:r w:rsidRPr="00880783">
        <w:rPr>
          <w:rFonts w:cs="Times New Roman"/>
          <w:szCs w:val="24"/>
        </w:rPr>
        <w:t>And the same as building blocks.  If we</w:t>
      </w:r>
      <w:r w:rsidR="00D942BC">
        <w:rPr>
          <w:rFonts w:cs="Times New Roman"/>
          <w:szCs w:val="24"/>
        </w:rPr>
        <w:t>'</w:t>
      </w:r>
      <w:r w:rsidRPr="00880783">
        <w:rPr>
          <w:rFonts w:cs="Times New Roman"/>
          <w:szCs w:val="24"/>
        </w:rPr>
        <w:t>re looking at what they say in their submission in response, I don</w:t>
      </w:r>
      <w:r w:rsidR="00D942BC">
        <w:rPr>
          <w:rFonts w:cs="Times New Roman"/>
          <w:szCs w:val="24"/>
        </w:rPr>
        <w:t>'</w:t>
      </w:r>
      <w:r w:rsidRPr="00880783">
        <w:rPr>
          <w:rFonts w:cs="Times New Roman"/>
          <w:szCs w:val="24"/>
        </w:rPr>
        <w:t>t think they</w:t>
      </w:r>
      <w:r w:rsidR="00D942BC">
        <w:rPr>
          <w:rFonts w:cs="Times New Roman"/>
          <w:szCs w:val="24"/>
        </w:rPr>
        <w:t>'</w:t>
      </w:r>
      <w:r w:rsidRPr="00880783">
        <w:rPr>
          <w:rFonts w:cs="Times New Roman"/>
          <w:szCs w:val="24"/>
        </w:rPr>
        <w:t>ve been listening to the same people you</w:t>
      </w:r>
      <w:r w:rsidR="00D942BC">
        <w:rPr>
          <w:rFonts w:cs="Times New Roman"/>
          <w:szCs w:val="24"/>
        </w:rPr>
        <w:t>'</w:t>
      </w:r>
      <w:r w:rsidRPr="00880783">
        <w:rPr>
          <w:rFonts w:cs="Times New Roman"/>
          <w:szCs w:val="24"/>
        </w:rPr>
        <w:t>ve been listening to.  I mean, you</w:t>
      </w:r>
      <w:r w:rsidR="00D942BC">
        <w:rPr>
          <w:rFonts w:cs="Times New Roman"/>
          <w:szCs w:val="24"/>
        </w:rPr>
        <w:t>'</w:t>
      </w:r>
      <w:r w:rsidRPr="00880783">
        <w:rPr>
          <w:rFonts w:cs="Times New Roman"/>
          <w:szCs w:val="24"/>
        </w:rPr>
        <w:t>ve heard what people say, I read their submission, and I don</w:t>
      </w:r>
      <w:r w:rsidR="00D942BC">
        <w:rPr>
          <w:rFonts w:cs="Times New Roman"/>
          <w:szCs w:val="24"/>
        </w:rPr>
        <w:t>'</w:t>
      </w:r>
      <w:r w:rsidRPr="00880783">
        <w:rPr>
          <w:rFonts w:cs="Times New Roman"/>
          <w:szCs w:val="24"/>
        </w:rPr>
        <w:t>t see it there.  So, you know, I</w:t>
      </w:r>
      <w:r w:rsidR="00D942BC">
        <w:rPr>
          <w:rFonts w:cs="Times New Roman"/>
          <w:szCs w:val="24"/>
        </w:rPr>
        <w:t>'</w:t>
      </w:r>
      <w:r w:rsidRPr="00880783">
        <w:rPr>
          <w:rFonts w:cs="Times New Roman"/>
          <w:szCs w:val="24"/>
        </w:rPr>
        <w:t xml:space="preserve">m not wanting to attack it, but just say all of the institutions should be looked at.  </w:t>
      </w:r>
    </w:p>
    <w:p w14:paraId="347BB4B7" w14:textId="77777777" w:rsidR="00880783" w:rsidRPr="00880783" w:rsidRDefault="00880783" w:rsidP="00880783">
      <w:pPr>
        <w:rPr>
          <w:rFonts w:cs="Times New Roman"/>
          <w:szCs w:val="24"/>
        </w:rPr>
      </w:pPr>
    </w:p>
    <w:p w14:paraId="08D0A9E0" w14:textId="5399EC17" w:rsidR="00880783" w:rsidRPr="00880783" w:rsidRDefault="00880783" w:rsidP="00880783">
      <w:pPr>
        <w:rPr>
          <w:rFonts w:cs="Times New Roman"/>
          <w:szCs w:val="24"/>
        </w:rPr>
      </w:pPr>
      <w:r w:rsidRPr="00880783">
        <w:rPr>
          <w:rFonts w:cs="Times New Roman"/>
          <w:szCs w:val="24"/>
        </w:rPr>
        <w:t xml:space="preserve">Same with the </w:t>
      </w:r>
      <w:r w:rsidR="005616C0">
        <w:rPr>
          <w:rFonts w:cs="Times New Roman"/>
          <w:szCs w:val="24"/>
        </w:rPr>
        <w:t>I</w:t>
      </w:r>
      <w:r w:rsidRPr="00880783">
        <w:rPr>
          <w:rFonts w:cs="Times New Roman"/>
          <w:szCs w:val="24"/>
        </w:rPr>
        <w:t xml:space="preserve">nclusion </w:t>
      </w:r>
      <w:r w:rsidR="005616C0">
        <w:rPr>
          <w:rFonts w:cs="Times New Roman"/>
          <w:szCs w:val="24"/>
        </w:rPr>
        <w:t>A</w:t>
      </w:r>
      <w:r w:rsidRPr="00880783">
        <w:rPr>
          <w:rFonts w:cs="Times New Roman"/>
          <w:szCs w:val="24"/>
        </w:rPr>
        <w:t>gencies.  We raised in our evaluation</w:t>
      </w:r>
      <w:r w:rsidR="005616C0">
        <w:rPr>
          <w:rFonts w:cs="Times New Roman"/>
          <w:szCs w:val="24"/>
        </w:rPr>
        <w:t xml:space="preserve"> of</w:t>
      </w:r>
      <w:r w:rsidRPr="00880783">
        <w:rPr>
          <w:rFonts w:cs="Times New Roman"/>
          <w:szCs w:val="24"/>
        </w:rPr>
        <w:t xml:space="preserve"> the ISP, the very big variances between states, and between locations.  Something that wasn</w:t>
      </w:r>
      <w:r w:rsidR="00D942BC">
        <w:rPr>
          <w:rFonts w:cs="Times New Roman"/>
          <w:szCs w:val="24"/>
        </w:rPr>
        <w:t>'</w:t>
      </w:r>
      <w:r w:rsidRPr="00880783">
        <w:rPr>
          <w:rFonts w:cs="Times New Roman"/>
          <w:szCs w:val="24"/>
        </w:rPr>
        <w:t>t picked up in the second review that was undertaken but i</w:t>
      </w:r>
      <w:r w:rsidR="00AD08D1">
        <w:rPr>
          <w:rFonts w:cs="Times New Roman"/>
          <w:szCs w:val="24"/>
        </w:rPr>
        <w:t>t’</w:t>
      </w:r>
      <w:r w:rsidRPr="00880783">
        <w:rPr>
          <w:rFonts w:cs="Times New Roman"/>
          <w:szCs w:val="24"/>
        </w:rPr>
        <w:t>s important.  Similarly, research, we</w:t>
      </w:r>
      <w:r w:rsidR="00D942BC">
        <w:rPr>
          <w:rFonts w:cs="Times New Roman"/>
          <w:szCs w:val="24"/>
        </w:rPr>
        <w:t>'</w:t>
      </w:r>
      <w:r w:rsidRPr="00880783">
        <w:rPr>
          <w:rFonts w:cs="Times New Roman"/>
          <w:szCs w:val="24"/>
        </w:rPr>
        <w:t>ve emphasised there, a need to support a wide range of research, don</w:t>
      </w:r>
      <w:r w:rsidR="00D942BC">
        <w:rPr>
          <w:rFonts w:cs="Times New Roman"/>
          <w:szCs w:val="24"/>
        </w:rPr>
        <w:t>'</w:t>
      </w:r>
      <w:r w:rsidRPr="00880783">
        <w:rPr>
          <w:rFonts w:cs="Times New Roman"/>
          <w:szCs w:val="24"/>
        </w:rPr>
        <w:t>t lock it all into one institution.  And look at how you actually get the bottom-up research going.</w:t>
      </w:r>
    </w:p>
    <w:p w14:paraId="48119E3D" w14:textId="77777777" w:rsidR="00880783" w:rsidRPr="00880783" w:rsidRDefault="00880783" w:rsidP="00880783">
      <w:pPr>
        <w:rPr>
          <w:rFonts w:cs="Times New Roman"/>
          <w:szCs w:val="24"/>
        </w:rPr>
      </w:pPr>
    </w:p>
    <w:p w14:paraId="66F055E9" w14:textId="77777777" w:rsidR="00880783" w:rsidRPr="00880783" w:rsidRDefault="00880783" w:rsidP="00880783">
      <w:pPr>
        <w:rPr>
          <w:rFonts w:cs="Times New Roman"/>
          <w:szCs w:val="24"/>
        </w:rPr>
      </w:pPr>
      <w:r w:rsidRPr="00880783">
        <w:rPr>
          <w:rFonts w:cs="Times New Roman"/>
          <w:szCs w:val="24"/>
        </w:rPr>
        <w:t>COMMISSIONER BRENNAN:  Yes.  That was an interesting point.  That was a great point.</w:t>
      </w:r>
    </w:p>
    <w:p w14:paraId="2D1CBDFD" w14:textId="77777777" w:rsidR="00880783" w:rsidRPr="00880783" w:rsidRDefault="00880783" w:rsidP="00880783">
      <w:pPr>
        <w:rPr>
          <w:rFonts w:cs="Times New Roman"/>
          <w:szCs w:val="24"/>
        </w:rPr>
      </w:pPr>
    </w:p>
    <w:p w14:paraId="42B14D6E" w14:textId="59D34527" w:rsidR="00880783" w:rsidRPr="00880783" w:rsidRDefault="00880783" w:rsidP="00880783">
      <w:pPr>
        <w:rPr>
          <w:rFonts w:cs="Times New Roman"/>
          <w:szCs w:val="24"/>
        </w:rPr>
      </w:pPr>
      <w:r w:rsidRPr="00880783">
        <w:rPr>
          <w:rFonts w:cs="Times New Roman"/>
          <w:szCs w:val="24"/>
        </w:rPr>
        <w:t>DR BRAY:  Yes, because a lot of good work has been done from – well, Pricewaterhouse, et cetera, have done in the past, it</w:t>
      </w:r>
      <w:r w:rsidR="00D942BC">
        <w:rPr>
          <w:rFonts w:cs="Times New Roman"/>
          <w:szCs w:val="24"/>
        </w:rPr>
        <w:t>'</w:t>
      </w:r>
      <w:r w:rsidRPr="00880783">
        <w:rPr>
          <w:rFonts w:cs="Times New Roman"/>
          <w:szCs w:val="24"/>
        </w:rPr>
        <w:t>s been bottom up</w:t>
      </w:r>
      <w:r w:rsidR="00BA3D36">
        <w:rPr>
          <w:rFonts w:cs="Times New Roman"/>
          <w:szCs w:val="24"/>
        </w:rPr>
        <w:t>,</w:t>
      </w:r>
      <w:r w:rsidRPr="00880783">
        <w:rPr>
          <w:rFonts w:cs="Times New Roman"/>
          <w:szCs w:val="24"/>
        </w:rPr>
        <w:t xml:space="preserve"> it</w:t>
      </w:r>
      <w:r w:rsidR="00D942BC">
        <w:rPr>
          <w:rFonts w:cs="Times New Roman"/>
          <w:szCs w:val="24"/>
        </w:rPr>
        <w:t>'</w:t>
      </w:r>
      <w:r w:rsidRPr="00880783">
        <w:rPr>
          <w:rFonts w:cs="Times New Roman"/>
          <w:szCs w:val="24"/>
        </w:rPr>
        <w:t>s been driven.  While the PC has adopted the slogan of</w:t>
      </w:r>
      <w:r w:rsidRPr="00880783" w:rsidDel="002348DB">
        <w:rPr>
          <w:rFonts w:cs="Times New Roman"/>
          <w:szCs w:val="24"/>
        </w:rPr>
        <w:t xml:space="preserve"> </w:t>
      </w:r>
      <w:r w:rsidR="00D942BC">
        <w:rPr>
          <w:rFonts w:cs="Times New Roman"/>
          <w:szCs w:val="24"/>
        </w:rPr>
        <w:t>'</w:t>
      </w:r>
      <w:r w:rsidRPr="00880783">
        <w:rPr>
          <w:rFonts w:cs="Times New Roman"/>
          <w:szCs w:val="24"/>
        </w:rPr>
        <w:t>universal does not mean uniform</w:t>
      </w:r>
      <w:r w:rsidR="00D942BC">
        <w:rPr>
          <w:rFonts w:cs="Times New Roman"/>
          <w:szCs w:val="24"/>
        </w:rPr>
        <w:t>'</w:t>
      </w:r>
      <w:r w:rsidRPr="00880783">
        <w:rPr>
          <w:rFonts w:cs="Times New Roman"/>
          <w:szCs w:val="24"/>
        </w:rPr>
        <w:t>, I</w:t>
      </w:r>
      <w:r w:rsidR="00D942BC">
        <w:rPr>
          <w:rFonts w:cs="Times New Roman"/>
          <w:szCs w:val="24"/>
        </w:rPr>
        <w:t>'</w:t>
      </w:r>
      <w:r w:rsidRPr="00880783">
        <w:rPr>
          <w:rFonts w:cs="Times New Roman"/>
          <w:szCs w:val="24"/>
        </w:rPr>
        <w:t xml:space="preserve">ve got some hesitations about that because that does not give an excuse for the higgledy-piggledy mess that we have today, and so it should not be used as protection for a poorly coordinated, inconsistent system.  There may be areas where we do need uniform.  </w:t>
      </w:r>
    </w:p>
    <w:p w14:paraId="26F4497B" w14:textId="77777777" w:rsidR="00880783" w:rsidRPr="00880783" w:rsidRDefault="00880783" w:rsidP="00880783">
      <w:pPr>
        <w:rPr>
          <w:rFonts w:cs="Times New Roman"/>
          <w:szCs w:val="24"/>
        </w:rPr>
      </w:pPr>
    </w:p>
    <w:p w14:paraId="04B3C955" w14:textId="530317B4" w:rsidR="00880783" w:rsidRPr="00880783" w:rsidRDefault="00880783" w:rsidP="00880783">
      <w:pPr>
        <w:rPr>
          <w:rFonts w:cs="Times New Roman"/>
          <w:szCs w:val="24"/>
        </w:rPr>
      </w:pPr>
      <w:r w:rsidRPr="00880783">
        <w:rPr>
          <w:rFonts w:cs="Times New Roman"/>
          <w:szCs w:val="24"/>
        </w:rPr>
        <w:t>Finally, four quick points.  The idea of unused childcare</w:t>
      </w:r>
      <w:r w:rsidRPr="00880783" w:rsidDel="002348DB">
        <w:rPr>
          <w:rFonts w:cs="Times New Roman"/>
          <w:szCs w:val="24"/>
        </w:rPr>
        <w:t xml:space="preserve"> </w:t>
      </w:r>
      <w:r w:rsidRPr="00880783">
        <w:rPr>
          <w:rFonts w:cs="Times New Roman"/>
          <w:szCs w:val="24"/>
        </w:rPr>
        <w:t>- if the PC actually believes that</w:t>
      </w:r>
      <w:r w:rsidR="00D942BC">
        <w:rPr>
          <w:rFonts w:cs="Times New Roman"/>
          <w:szCs w:val="24"/>
        </w:rPr>
        <w:t>'</w:t>
      </w:r>
      <w:r w:rsidRPr="00880783">
        <w:rPr>
          <w:rFonts w:cs="Times New Roman"/>
          <w:szCs w:val="24"/>
        </w:rPr>
        <w:t xml:space="preserve">s an issue, I want to see the evidence of it.  I did not see any </w:t>
      </w:r>
      <w:r w:rsidRPr="00880783">
        <w:rPr>
          <w:rFonts w:cs="Times New Roman"/>
          <w:szCs w:val="24"/>
        </w:rPr>
        <w:lastRenderedPageBreak/>
        <w:t>evidence saying that there were staff sitting around doing nothing.  From the wor</w:t>
      </w:r>
      <w:r w:rsidR="00594FAA">
        <w:rPr>
          <w:rFonts w:cs="Times New Roman"/>
          <w:szCs w:val="24"/>
        </w:rPr>
        <w:t>k</w:t>
      </w:r>
      <w:r w:rsidRPr="00880783">
        <w:rPr>
          <w:rFonts w:cs="Times New Roman"/>
          <w:szCs w:val="24"/>
        </w:rPr>
        <w:t xml:space="preserve"> in the ACCC there is no evidence that the services were reaping massive super-profits through that charging.  Effectively, it is the way services are structured.  They have their staffing profile over the day</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003F6699" w14:textId="77777777" w:rsidR="00880783" w:rsidRPr="00880783" w:rsidRDefault="00880783" w:rsidP="00880783">
      <w:pPr>
        <w:rPr>
          <w:rFonts w:cs="Times New Roman"/>
          <w:szCs w:val="24"/>
        </w:rPr>
      </w:pPr>
    </w:p>
    <w:p w14:paraId="1B4FAF36" w14:textId="59446C71" w:rsidR="00880783" w:rsidRPr="00880783" w:rsidRDefault="00880783" w:rsidP="00880783">
      <w:pPr>
        <w:rPr>
          <w:rFonts w:cs="Times New Roman"/>
          <w:szCs w:val="24"/>
        </w:rPr>
      </w:pPr>
      <w:r w:rsidRPr="00880783">
        <w:rPr>
          <w:rFonts w:cs="Times New Roman"/>
          <w:szCs w:val="24"/>
        </w:rPr>
        <w:t>COMMISSIONER BRENNAN:  I don</w:t>
      </w:r>
      <w:r w:rsidR="00D942BC">
        <w:rPr>
          <w:rFonts w:cs="Times New Roman"/>
          <w:szCs w:val="24"/>
        </w:rPr>
        <w:t>'</w:t>
      </w:r>
      <w:r w:rsidRPr="00880783">
        <w:rPr>
          <w:rFonts w:cs="Times New Roman"/>
          <w:szCs w:val="24"/>
        </w:rPr>
        <w:t xml:space="preserve">t think you need to persuade us of that actually, </w:t>
      </w:r>
      <w:r w:rsidRPr="00851423">
        <w:rPr>
          <w:rFonts w:cs="Times New Roman"/>
          <w:szCs w:val="24"/>
        </w:rPr>
        <w:t>Rob (indistinct words) you don</w:t>
      </w:r>
      <w:r w:rsidR="00D942BC" w:rsidRPr="00851423">
        <w:rPr>
          <w:rFonts w:cs="Times New Roman"/>
          <w:szCs w:val="24"/>
        </w:rPr>
        <w:t>'</w:t>
      </w:r>
      <w:r w:rsidRPr="00851423">
        <w:rPr>
          <w:rFonts w:cs="Times New Roman"/>
          <w:szCs w:val="24"/>
        </w:rPr>
        <w:t>t</w:t>
      </w:r>
      <w:r w:rsidRPr="00880783">
        <w:rPr>
          <w:rFonts w:cs="Times New Roman"/>
          <w:szCs w:val="24"/>
        </w:rPr>
        <w:t xml:space="preserve"> need to persuade us.</w:t>
      </w:r>
    </w:p>
    <w:p w14:paraId="5B0163DD" w14:textId="77777777" w:rsidR="00880783" w:rsidRPr="00880783" w:rsidRDefault="00880783" w:rsidP="00880783">
      <w:pPr>
        <w:rPr>
          <w:rFonts w:cs="Times New Roman"/>
          <w:szCs w:val="24"/>
        </w:rPr>
      </w:pPr>
    </w:p>
    <w:p w14:paraId="5F60F4D1" w14:textId="2D4AF74C" w:rsidR="00880783" w:rsidRPr="00880783" w:rsidRDefault="00880783" w:rsidP="00880783">
      <w:pPr>
        <w:rPr>
          <w:rFonts w:cs="Times New Roman"/>
          <w:szCs w:val="24"/>
        </w:rPr>
      </w:pPr>
      <w:r w:rsidRPr="00880783">
        <w:rPr>
          <w:rFonts w:cs="Times New Roman"/>
          <w:szCs w:val="24"/>
        </w:rPr>
        <w:t>DR BRAY:  Okay.  But I</w:t>
      </w:r>
      <w:r w:rsidR="00D942BC">
        <w:rPr>
          <w:rFonts w:cs="Times New Roman"/>
          <w:szCs w:val="24"/>
        </w:rPr>
        <w:t>'</w:t>
      </w:r>
      <w:r w:rsidRPr="00880783">
        <w:rPr>
          <w:rFonts w:cs="Times New Roman"/>
          <w:szCs w:val="24"/>
        </w:rPr>
        <w:t>m almost tempted to say that we often get some of these zombie ideas that never die, and this is one of those zombie ideas.  And to the extent the PC raised it, I think we also have to kill it.</w:t>
      </w:r>
    </w:p>
    <w:p w14:paraId="259CE678" w14:textId="77777777" w:rsidR="00880783" w:rsidRPr="00880783" w:rsidRDefault="00880783" w:rsidP="00880783">
      <w:pPr>
        <w:rPr>
          <w:rFonts w:cs="Times New Roman"/>
          <w:szCs w:val="24"/>
        </w:rPr>
      </w:pPr>
    </w:p>
    <w:p w14:paraId="0F425CB1" w14:textId="77777777" w:rsidR="00880783" w:rsidRPr="00880783" w:rsidRDefault="00880783" w:rsidP="00880783">
      <w:pPr>
        <w:rPr>
          <w:rFonts w:cs="Times New Roman"/>
          <w:szCs w:val="24"/>
        </w:rPr>
      </w:pPr>
      <w:r w:rsidRPr="00880783">
        <w:rPr>
          <w:rFonts w:cs="Times New Roman"/>
          <w:szCs w:val="24"/>
        </w:rPr>
        <w:t>COMMISSIONER GROPP:  I think we were raising it to try and get some evidence if that were the case.</w:t>
      </w:r>
    </w:p>
    <w:p w14:paraId="7FEAB6A2" w14:textId="77777777" w:rsidR="00880783" w:rsidRPr="00880783" w:rsidRDefault="00880783" w:rsidP="00880783">
      <w:pPr>
        <w:rPr>
          <w:rFonts w:cs="Times New Roman"/>
          <w:szCs w:val="24"/>
        </w:rPr>
      </w:pPr>
    </w:p>
    <w:p w14:paraId="6A6D57DD" w14:textId="2BBB04BD" w:rsidR="00880783" w:rsidRPr="00880783" w:rsidRDefault="00880783" w:rsidP="00880783">
      <w:pPr>
        <w:rPr>
          <w:rFonts w:cs="Times New Roman"/>
          <w:szCs w:val="24"/>
        </w:rPr>
      </w:pPr>
      <w:r w:rsidRPr="00880783">
        <w:rPr>
          <w:rFonts w:cs="Times New Roman"/>
          <w:szCs w:val="24"/>
        </w:rPr>
        <w:t>DR BRAY:  That</w:t>
      </w:r>
      <w:r w:rsidR="00D942BC">
        <w:rPr>
          <w:rFonts w:cs="Times New Roman"/>
          <w:szCs w:val="24"/>
        </w:rPr>
        <w:t>'</w:t>
      </w:r>
      <w:r w:rsidRPr="00880783">
        <w:rPr>
          <w:rFonts w:cs="Times New Roman"/>
          <w:szCs w:val="24"/>
        </w:rPr>
        <w:t xml:space="preserve">s one.  The second one is </w:t>
      </w:r>
      <w:r w:rsidR="00827A80">
        <w:rPr>
          <w:rFonts w:cs="Times New Roman"/>
          <w:szCs w:val="24"/>
        </w:rPr>
        <w:t xml:space="preserve">the </w:t>
      </w:r>
      <w:r w:rsidRPr="00880783">
        <w:rPr>
          <w:rFonts w:cs="Times New Roman"/>
          <w:szCs w:val="24"/>
        </w:rPr>
        <w:t>literature review.  We</w:t>
      </w:r>
      <w:r w:rsidR="00D942BC">
        <w:rPr>
          <w:rFonts w:cs="Times New Roman"/>
          <w:szCs w:val="24"/>
        </w:rPr>
        <w:t>'</w:t>
      </w:r>
      <w:r w:rsidRPr="00880783">
        <w:rPr>
          <w:rFonts w:cs="Times New Roman"/>
          <w:szCs w:val="24"/>
        </w:rPr>
        <w:t>ve documented our concerns there and we do not think that that is really up to standard.  The thresholds and tapers</w:t>
      </w:r>
      <w:r w:rsidRPr="00880783" w:rsidDel="002348DB">
        <w:rPr>
          <w:rFonts w:cs="Times New Roman"/>
          <w:szCs w:val="24"/>
        </w:rPr>
        <w:t xml:space="preserve"> </w:t>
      </w:r>
      <w:r w:rsidRPr="00880783">
        <w:rPr>
          <w:rFonts w:cs="Times New Roman"/>
          <w:szCs w:val="24"/>
        </w:rPr>
        <w:t>- we raise, you know, you</w:t>
      </w:r>
      <w:r w:rsidR="00D942BC">
        <w:rPr>
          <w:rFonts w:cs="Times New Roman"/>
          <w:szCs w:val="24"/>
        </w:rPr>
        <w:t>'</w:t>
      </w:r>
      <w:r w:rsidRPr="00880783">
        <w:rPr>
          <w:rFonts w:cs="Times New Roman"/>
          <w:szCs w:val="24"/>
        </w:rPr>
        <w:t>ve used 80,000, not really a particularly strong rationale.  And the issues around couples versus single parents, we don</w:t>
      </w:r>
      <w:r w:rsidR="00D942BC">
        <w:rPr>
          <w:rFonts w:cs="Times New Roman"/>
          <w:szCs w:val="24"/>
        </w:rPr>
        <w:t>'</w:t>
      </w:r>
      <w:r w:rsidRPr="00880783">
        <w:rPr>
          <w:rFonts w:cs="Times New Roman"/>
          <w:szCs w:val="24"/>
        </w:rPr>
        <w:t>t have a – we</w:t>
      </w:r>
      <w:r w:rsidR="00D942BC">
        <w:rPr>
          <w:rFonts w:cs="Times New Roman"/>
          <w:szCs w:val="24"/>
        </w:rPr>
        <w:t>'</w:t>
      </w:r>
      <w:r w:rsidRPr="00880783">
        <w:rPr>
          <w:rFonts w:cs="Times New Roman"/>
          <w:szCs w:val="24"/>
        </w:rPr>
        <w:t>re not pushing a single solution there to say it</w:t>
      </w:r>
      <w:r w:rsidR="00D942BC">
        <w:rPr>
          <w:rFonts w:cs="Times New Roman"/>
          <w:szCs w:val="24"/>
        </w:rPr>
        <w:t>'</w:t>
      </w:r>
      <w:r w:rsidRPr="00880783">
        <w:rPr>
          <w:rFonts w:cs="Times New Roman"/>
          <w:szCs w:val="24"/>
        </w:rPr>
        <w:t>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7FD0B297" w14:textId="77777777" w:rsidR="00880783" w:rsidRPr="00880783" w:rsidRDefault="00880783" w:rsidP="00880783">
      <w:pPr>
        <w:rPr>
          <w:rFonts w:cs="Times New Roman"/>
          <w:szCs w:val="24"/>
        </w:rPr>
      </w:pPr>
    </w:p>
    <w:p w14:paraId="04604DFC" w14:textId="38B13D11" w:rsidR="00880783" w:rsidRPr="00880783" w:rsidRDefault="00880783" w:rsidP="00880783">
      <w:pPr>
        <w:rPr>
          <w:rFonts w:cs="Times New Roman"/>
          <w:szCs w:val="24"/>
        </w:rPr>
      </w:pPr>
      <w:r w:rsidRPr="00880783">
        <w:rPr>
          <w:rFonts w:cs="Times New Roman"/>
          <w:szCs w:val="24"/>
        </w:rPr>
        <w:t xml:space="preserve">COMMISSIONER BRENNAN:  No.  And thanks for the work you did there in showing us those median earnings by gender of the different </w:t>
      </w:r>
      <w:r w:rsidR="00F94A3D">
        <w:rPr>
          <w:rFonts w:cs="Times New Roman"/>
          <w:szCs w:val="24"/>
        </w:rPr>
        <w:t>deciles</w:t>
      </w:r>
      <w:r w:rsidRPr="00880783">
        <w:rPr>
          <w:rFonts w:cs="Times New Roman"/>
          <w:szCs w:val="24"/>
        </w:rPr>
        <w:t>; I found that really, really helpful.</w:t>
      </w:r>
    </w:p>
    <w:p w14:paraId="7D9C6B39" w14:textId="77777777" w:rsidR="00880783" w:rsidRPr="00880783" w:rsidRDefault="00880783" w:rsidP="00880783">
      <w:pPr>
        <w:rPr>
          <w:rFonts w:cs="Times New Roman"/>
          <w:szCs w:val="24"/>
        </w:rPr>
      </w:pPr>
    </w:p>
    <w:p w14:paraId="74CA7020" w14:textId="77777777" w:rsidR="00880783" w:rsidRPr="00880783" w:rsidRDefault="00880783" w:rsidP="00880783">
      <w:pPr>
        <w:rPr>
          <w:rFonts w:cs="Times New Roman"/>
          <w:szCs w:val="24"/>
        </w:rPr>
      </w:pPr>
      <w:r w:rsidRPr="00880783">
        <w:rPr>
          <w:rFonts w:cs="Times New Roman"/>
          <w:szCs w:val="24"/>
        </w:rPr>
        <w:t>DR BRAY:  And then one really quick clarification because someone else got confused about it.  When we talked about the indexation and using median, that was in relation – this is the fees cap.</w:t>
      </w:r>
    </w:p>
    <w:p w14:paraId="153C76BC" w14:textId="77777777" w:rsidR="00880783" w:rsidRPr="00880783" w:rsidRDefault="00880783" w:rsidP="00880783">
      <w:pPr>
        <w:rPr>
          <w:rFonts w:cs="Times New Roman"/>
          <w:szCs w:val="24"/>
        </w:rPr>
      </w:pPr>
    </w:p>
    <w:p w14:paraId="4BA3CE8E" w14:textId="77777777" w:rsidR="00880783" w:rsidRPr="00880783" w:rsidRDefault="00880783" w:rsidP="00880783">
      <w:pPr>
        <w:rPr>
          <w:rFonts w:cs="Times New Roman"/>
          <w:szCs w:val="24"/>
        </w:rPr>
      </w:pPr>
      <w:r w:rsidRPr="00880783">
        <w:rPr>
          <w:rFonts w:cs="Times New Roman"/>
          <w:szCs w:val="24"/>
        </w:rPr>
        <w:t>COMMISSIONER GROPP:  Sorry, I missed that because there was some background noise.</w:t>
      </w:r>
    </w:p>
    <w:p w14:paraId="663809A1" w14:textId="77777777" w:rsidR="00880783" w:rsidRPr="00880783" w:rsidRDefault="00880783" w:rsidP="00880783">
      <w:pPr>
        <w:rPr>
          <w:rFonts w:cs="Times New Roman"/>
          <w:szCs w:val="24"/>
        </w:rPr>
      </w:pPr>
    </w:p>
    <w:p w14:paraId="0ED662D9" w14:textId="7550FA32" w:rsidR="00880783" w:rsidRPr="00880783" w:rsidRDefault="00880783" w:rsidP="00880783">
      <w:pPr>
        <w:rPr>
          <w:rFonts w:cs="Times New Roman"/>
          <w:szCs w:val="24"/>
        </w:rPr>
      </w:pPr>
      <w:r w:rsidRPr="00880783">
        <w:rPr>
          <w:rFonts w:cs="Times New Roman"/>
          <w:szCs w:val="24"/>
        </w:rPr>
        <w:t>DR BRAY:  Sorry.  Some people we</w:t>
      </w:r>
      <w:r w:rsidR="00D942BC">
        <w:rPr>
          <w:rFonts w:cs="Times New Roman"/>
          <w:szCs w:val="24"/>
        </w:rPr>
        <w:t>'</w:t>
      </w:r>
      <w:r w:rsidRPr="00880783">
        <w:rPr>
          <w:rFonts w:cs="Times New Roman"/>
          <w:szCs w:val="24"/>
        </w:rPr>
        <w:t>re aware of were confused in our submission when we said that the indexation should be based upon the median cost of provision, yet they thought we were talking about the level of the cap.  We were talking merely about the indexation.  So if that</w:t>
      </w:r>
      <w:r w:rsidR="00D942BC">
        <w:rPr>
          <w:rFonts w:cs="Times New Roman"/>
          <w:szCs w:val="24"/>
        </w:rPr>
        <w:t>'</w:t>
      </w:r>
      <w:r w:rsidRPr="00880783">
        <w:rPr>
          <w:rFonts w:cs="Times New Roman"/>
          <w:szCs w:val="24"/>
        </w:rPr>
        <w:t>s not clear in our submission, we wanted to clear that</w:t>
      </w:r>
      <w:r w:rsidR="001F0B24">
        <w:rPr>
          <w:rFonts w:cs="Times New Roman"/>
          <w:szCs w:val="24"/>
        </w:rPr>
        <w:t xml:space="preserve"> up</w:t>
      </w:r>
      <w:r w:rsidRPr="00880783">
        <w:rPr>
          <w:rFonts w:cs="Times New Roman"/>
          <w:szCs w:val="24"/>
        </w:rPr>
        <w:t xml:space="preserve">.  </w:t>
      </w:r>
    </w:p>
    <w:p w14:paraId="519ACDE3" w14:textId="77777777" w:rsidR="00880783" w:rsidRPr="00880783" w:rsidRDefault="00880783" w:rsidP="00880783">
      <w:pPr>
        <w:rPr>
          <w:rFonts w:cs="Times New Roman"/>
          <w:szCs w:val="24"/>
        </w:rPr>
      </w:pPr>
    </w:p>
    <w:p w14:paraId="3AD95A00" w14:textId="4A4CCF6A" w:rsidR="00880783" w:rsidRPr="00880783" w:rsidRDefault="00880783" w:rsidP="00880783">
      <w:pPr>
        <w:rPr>
          <w:rFonts w:cs="Times New Roman"/>
          <w:szCs w:val="24"/>
        </w:rPr>
      </w:pPr>
      <w:r w:rsidRPr="00880783">
        <w:rPr>
          <w:rFonts w:cs="Times New Roman"/>
          <w:szCs w:val="24"/>
        </w:rPr>
        <w:t>And then finally, we reiterate our concern about language of access and really think the focus has to be on participation.  I heard you earlier, Martin, you don</w:t>
      </w:r>
      <w:r w:rsidR="001F0B24">
        <w:rPr>
          <w:rFonts w:cs="Times New Roman"/>
          <w:szCs w:val="24"/>
        </w:rPr>
        <w:t>’</w:t>
      </w:r>
      <w:r w:rsidRPr="00880783">
        <w:rPr>
          <w:rFonts w:cs="Times New Roman"/>
          <w:szCs w:val="24"/>
        </w:rPr>
        <w:t>t want to go down the path of compulsory participation, but we need the system which will try to ensure the participation of those children who most need it.</w:t>
      </w:r>
    </w:p>
    <w:p w14:paraId="3F5E985A" w14:textId="77777777" w:rsidR="00880783" w:rsidRPr="00880783" w:rsidRDefault="00880783" w:rsidP="00880783">
      <w:pPr>
        <w:rPr>
          <w:rFonts w:cs="Times New Roman"/>
          <w:szCs w:val="24"/>
        </w:rPr>
      </w:pPr>
    </w:p>
    <w:p w14:paraId="2B07932E" w14:textId="3C856019" w:rsidR="00880783" w:rsidRPr="00880783" w:rsidRDefault="00880783" w:rsidP="00880783">
      <w:pPr>
        <w:rPr>
          <w:rFonts w:cs="Times New Roman"/>
          <w:szCs w:val="24"/>
        </w:rPr>
      </w:pPr>
      <w:r w:rsidRPr="00880783">
        <w:rPr>
          <w:rFonts w:cs="Times New Roman"/>
          <w:szCs w:val="24"/>
        </w:rPr>
        <w:t>COMMISSIONER BRENNAN:  There</w:t>
      </w:r>
      <w:r w:rsidR="001F0B24">
        <w:rPr>
          <w:rFonts w:cs="Times New Roman"/>
          <w:szCs w:val="24"/>
        </w:rPr>
        <w:t>’</w:t>
      </w:r>
      <w:r w:rsidRPr="00880783">
        <w:rPr>
          <w:rFonts w:cs="Times New Roman"/>
          <w:szCs w:val="24"/>
        </w:rPr>
        <w:t>s some discussion about that, and I think your point is actually really well made.</w:t>
      </w:r>
    </w:p>
    <w:p w14:paraId="5CA6276C" w14:textId="77777777" w:rsidR="00880783" w:rsidRPr="00880783" w:rsidRDefault="00880783" w:rsidP="00880783">
      <w:pPr>
        <w:rPr>
          <w:rFonts w:cs="Times New Roman"/>
          <w:szCs w:val="24"/>
        </w:rPr>
      </w:pPr>
    </w:p>
    <w:p w14:paraId="6D4340A9" w14:textId="2E892DE8" w:rsidR="00880783" w:rsidRPr="00880783" w:rsidRDefault="00880783" w:rsidP="00880783">
      <w:pPr>
        <w:rPr>
          <w:rFonts w:cs="Times New Roman"/>
          <w:szCs w:val="24"/>
        </w:rPr>
      </w:pPr>
      <w:r w:rsidRPr="00880783">
        <w:rPr>
          <w:rFonts w:cs="Times New Roman"/>
          <w:szCs w:val="24"/>
        </w:rPr>
        <w:t>COMMISSIONER GROPP:  Yes, I don</w:t>
      </w:r>
      <w:r w:rsidR="001F0B24">
        <w:rPr>
          <w:rFonts w:cs="Times New Roman"/>
          <w:szCs w:val="24"/>
        </w:rPr>
        <w:t>’</w:t>
      </w:r>
      <w:r w:rsidRPr="00880783">
        <w:rPr>
          <w:rFonts w:cs="Times New Roman"/>
          <w:szCs w:val="24"/>
        </w:rPr>
        <w:t>t think you have to convince us on that, and that goes to issues around the glue in which – you know, and</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481478D9" w14:textId="77777777" w:rsidR="00880783" w:rsidRPr="00880783" w:rsidRDefault="00880783" w:rsidP="00880783">
      <w:pPr>
        <w:rPr>
          <w:rFonts w:cs="Times New Roman"/>
          <w:szCs w:val="24"/>
        </w:rPr>
      </w:pPr>
    </w:p>
    <w:p w14:paraId="546CF492" w14:textId="77777777" w:rsidR="00880783" w:rsidRPr="00880783" w:rsidRDefault="00880783" w:rsidP="00880783">
      <w:pPr>
        <w:rPr>
          <w:rFonts w:cs="Times New Roman"/>
          <w:szCs w:val="24"/>
        </w:rPr>
      </w:pPr>
      <w:r w:rsidRPr="00880783">
        <w:rPr>
          <w:rFonts w:cs="Times New Roman"/>
          <w:szCs w:val="24"/>
        </w:rPr>
        <w:t>COMMISSIONER BRENNAN:  Outreach.</w:t>
      </w:r>
    </w:p>
    <w:p w14:paraId="72EF79C6" w14:textId="77777777" w:rsidR="00880783" w:rsidRPr="00880783" w:rsidRDefault="00880783" w:rsidP="00880783">
      <w:pPr>
        <w:rPr>
          <w:rFonts w:cs="Times New Roman"/>
          <w:szCs w:val="24"/>
        </w:rPr>
      </w:pPr>
    </w:p>
    <w:p w14:paraId="681FA0FB" w14:textId="61CCE812" w:rsidR="00880783" w:rsidRPr="00880783" w:rsidRDefault="00880783" w:rsidP="00880783">
      <w:pPr>
        <w:rPr>
          <w:rFonts w:cs="Times New Roman"/>
          <w:szCs w:val="24"/>
        </w:rPr>
      </w:pPr>
      <w:r w:rsidRPr="00880783">
        <w:rPr>
          <w:rFonts w:cs="Times New Roman"/>
          <w:szCs w:val="24"/>
        </w:rPr>
        <w:t>COMMISSIONER GROPP</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outreach support.</w:t>
      </w:r>
    </w:p>
    <w:p w14:paraId="206FA75C" w14:textId="77777777" w:rsidR="00880783" w:rsidRPr="00880783" w:rsidRDefault="00880783" w:rsidP="00880783">
      <w:pPr>
        <w:rPr>
          <w:rFonts w:cs="Times New Roman"/>
          <w:szCs w:val="24"/>
        </w:rPr>
      </w:pPr>
    </w:p>
    <w:p w14:paraId="767436A8" w14:textId="77777777" w:rsidR="00880783" w:rsidRPr="00880783" w:rsidRDefault="00880783" w:rsidP="00880783">
      <w:pPr>
        <w:rPr>
          <w:rFonts w:cs="Times New Roman"/>
          <w:szCs w:val="24"/>
        </w:rPr>
      </w:pPr>
      <w:r w:rsidRPr="00880783">
        <w:rPr>
          <w:rFonts w:cs="Times New Roman"/>
          <w:szCs w:val="24"/>
        </w:rPr>
        <w:t>COMMISSIONER BRENNAN:  Measuring participation, not just enrolment, yes.</w:t>
      </w:r>
    </w:p>
    <w:p w14:paraId="6361BABF" w14:textId="77777777" w:rsidR="00880783" w:rsidRPr="00880783" w:rsidRDefault="00880783" w:rsidP="00880783">
      <w:pPr>
        <w:rPr>
          <w:rFonts w:cs="Times New Roman"/>
          <w:szCs w:val="24"/>
        </w:rPr>
      </w:pPr>
    </w:p>
    <w:p w14:paraId="37462AFF" w14:textId="77777777" w:rsidR="00880783" w:rsidRPr="00880783" w:rsidRDefault="00880783" w:rsidP="00880783">
      <w:pPr>
        <w:rPr>
          <w:rFonts w:cs="Times New Roman"/>
          <w:szCs w:val="24"/>
        </w:rPr>
      </w:pPr>
      <w:r w:rsidRPr="00880783">
        <w:rPr>
          <w:rFonts w:cs="Times New Roman"/>
          <w:szCs w:val="24"/>
        </w:rPr>
        <w:t>DR BRAY:  Yes, exactly.</w:t>
      </w:r>
    </w:p>
    <w:p w14:paraId="19EC4AE9" w14:textId="77777777" w:rsidR="00880783" w:rsidRPr="00880783" w:rsidRDefault="00880783" w:rsidP="00880783">
      <w:pPr>
        <w:rPr>
          <w:rFonts w:cs="Times New Roman"/>
          <w:szCs w:val="24"/>
        </w:rPr>
      </w:pPr>
    </w:p>
    <w:p w14:paraId="1902910F" w14:textId="5850C2DA" w:rsidR="00880783" w:rsidRPr="00880783" w:rsidRDefault="00880783" w:rsidP="00880783">
      <w:pPr>
        <w:rPr>
          <w:rFonts w:cs="Times New Roman"/>
          <w:szCs w:val="24"/>
        </w:rPr>
      </w:pPr>
      <w:r w:rsidRPr="00880783">
        <w:rPr>
          <w:rFonts w:cs="Times New Roman"/>
          <w:szCs w:val="24"/>
        </w:rPr>
        <w:t xml:space="preserve">COMMISSIONER GROPP: </w:t>
      </w:r>
      <w:r w:rsidR="00D942BC">
        <w:rPr>
          <w:rFonts w:cs="Times New Roman"/>
          <w:szCs w:val="24"/>
        </w:rPr>
        <w:t> May</w:t>
      </w:r>
      <w:r w:rsidRPr="00880783">
        <w:rPr>
          <w:rFonts w:cs="Times New Roman"/>
          <w:szCs w:val="24"/>
        </w:rPr>
        <w:t>be even transport, you know.</w:t>
      </w:r>
    </w:p>
    <w:p w14:paraId="128399B6" w14:textId="77777777" w:rsidR="00880783" w:rsidRPr="00880783" w:rsidRDefault="00880783" w:rsidP="00880783">
      <w:pPr>
        <w:rPr>
          <w:rFonts w:cs="Times New Roman"/>
          <w:szCs w:val="24"/>
        </w:rPr>
      </w:pPr>
    </w:p>
    <w:p w14:paraId="5DAC8381" w14:textId="77777777" w:rsidR="00880783" w:rsidRPr="00880783" w:rsidRDefault="00880783" w:rsidP="00880783">
      <w:pPr>
        <w:rPr>
          <w:rFonts w:cs="Times New Roman"/>
          <w:szCs w:val="24"/>
        </w:rPr>
      </w:pPr>
      <w:r w:rsidRPr="00880783">
        <w:rPr>
          <w:rFonts w:cs="Times New Roman"/>
          <w:szCs w:val="24"/>
        </w:rPr>
        <w:t>DR BRAY:  Matthew, do you want to add?</w:t>
      </w:r>
    </w:p>
    <w:p w14:paraId="3E3DC208" w14:textId="77777777" w:rsidR="00880783" w:rsidRPr="00880783" w:rsidRDefault="00880783" w:rsidP="00880783">
      <w:pPr>
        <w:rPr>
          <w:rFonts w:cs="Times New Roman"/>
          <w:szCs w:val="24"/>
        </w:rPr>
      </w:pPr>
    </w:p>
    <w:p w14:paraId="62498266" w14:textId="2627D6E5" w:rsidR="00880783" w:rsidRPr="00880783" w:rsidRDefault="00784892" w:rsidP="00880783">
      <w:pPr>
        <w:rPr>
          <w:rFonts w:cs="Times New Roman"/>
          <w:szCs w:val="24"/>
        </w:rPr>
      </w:pPr>
      <w:r>
        <w:rPr>
          <w:rFonts w:cs="Times New Roman"/>
          <w:szCs w:val="24"/>
        </w:rPr>
        <w:t>PROF</w:t>
      </w:r>
      <w:r w:rsidR="00880783" w:rsidRPr="00880783">
        <w:rPr>
          <w:rFonts w:cs="Times New Roman"/>
          <w:szCs w:val="24"/>
        </w:rPr>
        <w:t xml:space="preserve"> GRAY:  Just two brief points.  I think there</w:t>
      </w:r>
      <w:r w:rsidR="001F0B24">
        <w:rPr>
          <w:rFonts w:cs="Times New Roman"/>
          <w:szCs w:val="24"/>
        </w:rPr>
        <w:t>’</w:t>
      </w:r>
      <w:r w:rsidR="00880783" w:rsidRPr="00880783">
        <w:rPr>
          <w:rFonts w:cs="Times New Roman"/>
          <w:szCs w:val="24"/>
        </w:rPr>
        <w:t>s an important point about differences in the cost of delivery with the age of children, and I think that</w:t>
      </w:r>
      <w:r w:rsidR="001F0B24">
        <w:rPr>
          <w:rFonts w:cs="Times New Roman"/>
          <w:szCs w:val="24"/>
        </w:rPr>
        <w:t>’</w:t>
      </w:r>
      <w:r w:rsidR="00880783" w:rsidRPr="00880783">
        <w:rPr>
          <w:rFonts w:cs="Times New Roman"/>
          <w:szCs w:val="24"/>
        </w:rPr>
        <w:t>s worth really thinking about.  And it has implications for incentives.  I mean, I think the ACCC report noted that one of the, I think they used the word,</w:t>
      </w:r>
      <w:r w:rsidR="00880783" w:rsidRPr="00880783" w:rsidDel="002348DB">
        <w:rPr>
          <w:rFonts w:cs="Times New Roman"/>
          <w:szCs w:val="24"/>
        </w:rPr>
        <w:t xml:space="preserve"> </w:t>
      </w:r>
      <w:r w:rsidR="001F0B24">
        <w:rPr>
          <w:rFonts w:cs="Times New Roman"/>
          <w:szCs w:val="24"/>
        </w:rPr>
        <w:t>‘</w:t>
      </w:r>
      <w:r w:rsidR="00880783" w:rsidRPr="00880783">
        <w:rPr>
          <w:rFonts w:cs="Times New Roman"/>
          <w:szCs w:val="24"/>
        </w:rPr>
        <w:t>under-served</w:t>
      </w:r>
      <w:r w:rsidR="001F0B24">
        <w:rPr>
          <w:rFonts w:cs="Times New Roman"/>
          <w:szCs w:val="24"/>
        </w:rPr>
        <w:t>’</w:t>
      </w:r>
      <w:r w:rsidR="00880783" w:rsidRPr="00880783">
        <w:rPr>
          <w:rFonts w:cs="Times New Roman"/>
          <w:szCs w:val="24"/>
        </w:rPr>
        <w:t xml:space="preserve"> groups is under three.</w:t>
      </w:r>
    </w:p>
    <w:p w14:paraId="391C668F" w14:textId="77777777" w:rsidR="00880783" w:rsidRPr="00880783" w:rsidRDefault="00880783" w:rsidP="00880783">
      <w:pPr>
        <w:rPr>
          <w:rFonts w:cs="Times New Roman"/>
          <w:szCs w:val="24"/>
        </w:rPr>
      </w:pPr>
    </w:p>
    <w:p w14:paraId="11975E2F" w14:textId="77777777" w:rsidR="00880783" w:rsidRPr="00880783" w:rsidRDefault="00880783" w:rsidP="00880783">
      <w:pPr>
        <w:rPr>
          <w:rFonts w:cs="Times New Roman"/>
          <w:szCs w:val="24"/>
        </w:rPr>
      </w:pPr>
      <w:r w:rsidRPr="00880783">
        <w:rPr>
          <w:rFonts w:cs="Times New Roman"/>
          <w:szCs w:val="24"/>
        </w:rPr>
        <w:t>COMMISSIONER BRENNAN:  Yes.</w:t>
      </w:r>
    </w:p>
    <w:p w14:paraId="7704E991" w14:textId="77777777" w:rsidR="00880783" w:rsidRPr="00880783" w:rsidRDefault="00880783" w:rsidP="00880783">
      <w:pPr>
        <w:rPr>
          <w:rFonts w:cs="Times New Roman"/>
          <w:szCs w:val="24"/>
        </w:rPr>
      </w:pPr>
    </w:p>
    <w:p w14:paraId="12815E3C" w14:textId="5C2CFF1D" w:rsidR="00880783" w:rsidRPr="00880783" w:rsidRDefault="00654069" w:rsidP="00880783">
      <w:pPr>
        <w:rPr>
          <w:rFonts w:cs="Times New Roman"/>
          <w:szCs w:val="24"/>
        </w:rPr>
      </w:pPr>
      <w:r>
        <w:rPr>
          <w:rFonts w:cs="Times New Roman"/>
          <w:szCs w:val="24"/>
        </w:rPr>
        <w:t>PROF</w:t>
      </w:r>
      <w:r w:rsidR="00880783" w:rsidRPr="00880783">
        <w:rPr>
          <w:rFonts w:cs="Times New Roman"/>
          <w:szCs w:val="24"/>
        </w:rPr>
        <w:t xml:space="preserve"> GRAY:  And that</w:t>
      </w:r>
      <w:r w:rsidR="001F0B24">
        <w:rPr>
          <w:rFonts w:cs="Times New Roman"/>
          <w:szCs w:val="24"/>
        </w:rPr>
        <w:t>’</w:t>
      </w:r>
      <w:r w:rsidR="00880783" w:rsidRPr="00880783">
        <w:rPr>
          <w:rFonts w:cs="Times New Roman"/>
          <w:szCs w:val="24"/>
        </w:rPr>
        <w:t>s partly, I think, to do with the flat rate of – the same rate for the age.  It also has implications around how it works with preschool, centre-based day</w:t>
      </w:r>
      <w:r w:rsidR="000369E7">
        <w:rPr>
          <w:rFonts w:cs="Times New Roman"/>
          <w:szCs w:val="24"/>
        </w:rPr>
        <w:t xml:space="preserve"> </w:t>
      </w:r>
      <w:r w:rsidR="00880783" w:rsidRPr="00880783">
        <w:rPr>
          <w:rFonts w:cs="Times New Roman"/>
          <w:szCs w:val="24"/>
        </w:rPr>
        <w:t>care and how all that works.  So I think it</w:t>
      </w:r>
      <w:r w:rsidR="001F0B24">
        <w:rPr>
          <w:rFonts w:cs="Times New Roman"/>
          <w:szCs w:val="24"/>
        </w:rPr>
        <w:t>’</w:t>
      </w:r>
      <w:r w:rsidR="00880783" w:rsidRPr="00880783">
        <w:rPr>
          <w:rFonts w:cs="Times New Roman"/>
          <w:szCs w:val="24"/>
        </w:rPr>
        <w:t>s worth thinking about whether the subsidies should reflect the differences in cost of provision.  And a second one is I think the ACCC report was very useful in that it sort of – I think it didn</w:t>
      </w:r>
      <w:r w:rsidR="001F0B24">
        <w:rPr>
          <w:rFonts w:cs="Times New Roman"/>
          <w:szCs w:val="24"/>
        </w:rPr>
        <w:t>’</w:t>
      </w:r>
      <w:r w:rsidR="00880783" w:rsidRPr="00880783">
        <w:rPr>
          <w:rFonts w:cs="Times New Roman"/>
          <w:szCs w:val="24"/>
        </w:rPr>
        <w:t>t find any evidence of excess super profits on a widespread scale and that has been, I think, very useful.  And I think it would be – especially if the level of government subsidy continues to go up, and historically what will happen is cost of provisions go up faster than subsidies so then, you know, the cost to parents starts to go up again, so the amount of government subsidy has got to be increased.  It might be worth the ACCC perhaps five-yearly looking at what</w:t>
      </w:r>
      <w:r w:rsidR="001F0B24">
        <w:rPr>
          <w:rFonts w:cs="Times New Roman"/>
          <w:szCs w:val="24"/>
        </w:rPr>
        <w:t>’</w:t>
      </w:r>
      <w:r w:rsidR="00880783" w:rsidRPr="00880783">
        <w:rPr>
          <w:rFonts w:cs="Times New Roman"/>
          <w:szCs w:val="24"/>
        </w:rPr>
        <w:t>s going on.</w:t>
      </w:r>
    </w:p>
    <w:p w14:paraId="0808CF55" w14:textId="77777777" w:rsidR="00880783" w:rsidRPr="00880783" w:rsidRDefault="00880783" w:rsidP="00880783">
      <w:pPr>
        <w:rPr>
          <w:rFonts w:cs="Times New Roman"/>
          <w:szCs w:val="24"/>
        </w:rPr>
      </w:pPr>
    </w:p>
    <w:p w14:paraId="5506B7CF" w14:textId="261509FA" w:rsidR="00880783" w:rsidRPr="00880783" w:rsidRDefault="00880783" w:rsidP="00880783">
      <w:pPr>
        <w:rPr>
          <w:rFonts w:cs="Times New Roman"/>
          <w:szCs w:val="24"/>
        </w:rPr>
      </w:pPr>
      <w:r w:rsidRPr="00880783">
        <w:rPr>
          <w:rFonts w:cs="Times New Roman"/>
          <w:szCs w:val="24"/>
        </w:rPr>
        <w:t>COMMISSIONER STOKIE:  I was just going to say to be fair to those who are concerned about profiteering in the sector, the ACCC</w:t>
      </w:r>
      <w:r w:rsidR="001F0B24">
        <w:rPr>
          <w:rFonts w:cs="Times New Roman"/>
          <w:szCs w:val="24"/>
        </w:rPr>
        <w:t>’</w:t>
      </w:r>
      <w:r w:rsidRPr="00880783">
        <w:rPr>
          <w:rFonts w:cs="Times New Roman"/>
          <w:szCs w:val="24"/>
        </w:rPr>
        <w:t>s work is rather point in time, and undoubtedly influenced by still the aftermath of COVID and a whole series of other things.</w:t>
      </w:r>
    </w:p>
    <w:p w14:paraId="7DC6686C" w14:textId="77777777" w:rsidR="00880783" w:rsidRPr="00880783" w:rsidRDefault="00880783" w:rsidP="00880783">
      <w:pPr>
        <w:rPr>
          <w:rFonts w:cs="Times New Roman"/>
          <w:szCs w:val="24"/>
        </w:rPr>
      </w:pPr>
    </w:p>
    <w:p w14:paraId="3FA0EA79" w14:textId="496842E7" w:rsidR="00880783" w:rsidRPr="00880783" w:rsidRDefault="002148A4" w:rsidP="00880783">
      <w:pPr>
        <w:rPr>
          <w:rFonts w:cs="Times New Roman"/>
          <w:szCs w:val="24"/>
        </w:rPr>
      </w:pPr>
      <w:r>
        <w:rPr>
          <w:rFonts w:cs="Times New Roman"/>
          <w:szCs w:val="24"/>
        </w:rPr>
        <w:t>PROF</w:t>
      </w:r>
      <w:r w:rsidR="00880783" w:rsidRPr="00880783">
        <w:rPr>
          <w:rFonts w:cs="Times New Roman"/>
          <w:szCs w:val="24"/>
        </w:rPr>
        <w:t xml:space="preserve"> GRAY:  Yes.  And so I think</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880783" w:rsidRPr="00880783">
        <w:rPr>
          <w:rFonts w:cs="Times New Roman"/>
          <w:szCs w:val="24"/>
        </w:rPr>
        <w:t xml:space="preserve"> </w:t>
      </w:r>
    </w:p>
    <w:p w14:paraId="1B500BE3" w14:textId="77777777" w:rsidR="00880783" w:rsidRPr="00880783" w:rsidRDefault="00880783" w:rsidP="00880783">
      <w:pPr>
        <w:rPr>
          <w:rFonts w:cs="Times New Roman"/>
          <w:szCs w:val="24"/>
        </w:rPr>
      </w:pPr>
    </w:p>
    <w:p w14:paraId="68E4B477" w14:textId="77777777" w:rsidR="00880783" w:rsidRPr="00880783" w:rsidRDefault="00880783" w:rsidP="00880783">
      <w:pPr>
        <w:rPr>
          <w:rFonts w:cs="Times New Roman"/>
          <w:szCs w:val="24"/>
        </w:rPr>
      </w:pPr>
      <w:r w:rsidRPr="00880783">
        <w:rPr>
          <w:rFonts w:cs="Times New Roman"/>
          <w:szCs w:val="24"/>
        </w:rPr>
        <w:t>COMMISSIONER STOKIE:  And I think we tend to agree that certainly that regular level of oversight or some sort of analysis is incredibly helpful.</w:t>
      </w:r>
    </w:p>
    <w:p w14:paraId="28EC317E" w14:textId="77777777" w:rsidR="00880783" w:rsidRPr="00880783" w:rsidRDefault="00880783" w:rsidP="00880783">
      <w:pPr>
        <w:rPr>
          <w:rFonts w:cs="Times New Roman"/>
          <w:szCs w:val="24"/>
        </w:rPr>
      </w:pPr>
    </w:p>
    <w:p w14:paraId="083376B5" w14:textId="51973641" w:rsidR="00880783" w:rsidRPr="00880783" w:rsidRDefault="002148A4" w:rsidP="00880783">
      <w:pPr>
        <w:rPr>
          <w:rFonts w:cs="Times New Roman"/>
          <w:szCs w:val="24"/>
        </w:rPr>
      </w:pPr>
      <w:r>
        <w:rPr>
          <w:rFonts w:cs="Times New Roman"/>
          <w:szCs w:val="24"/>
        </w:rPr>
        <w:t>PROF</w:t>
      </w:r>
      <w:r w:rsidR="00880783" w:rsidRPr="00880783">
        <w:rPr>
          <w:rFonts w:cs="Times New Roman"/>
          <w:szCs w:val="24"/>
        </w:rPr>
        <w:t xml:space="preserve"> GRAY:  And the ACCC has got, as I understand it, powers of compulsory information.  I haven</w:t>
      </w:r>
      <w:r w:rsidR="001F0B24">
        <w:rPr>
          <w:rFonts w:cs="Times New Roman"/>
          <w:szCs w:val="24"/>
        </w:rPr>
        <w:t>’</w:t>
      </w:r>
      <w:r w:rsidR="00880783" w:rsidRPr="00880783">
        <w:rPr>
          <w:rFonts w:cs="Times New Roman"/>
          <w:szCs w:val="24"/>
        </w:rPr>
        <w:t>t got the right technical term, but compulsory</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880783" w:rsidRPr="00880783">
        <w:rPr>
          <w:rFonts w:cs="Times New Roman"/>
          <w:szCs w:val="24"/>
        </w:rPr>
        <w:t xml:space="preserve"> </w:t>
      </w:r>
    </w:p>
    <w:p w14:paraId="395DBF9E" w14:textId="77777777" w:rsidR="00880783" w:rsidRPr="00880783" w:rsidRDefault="00880783" w:rsidP="00880783">
      <w:pPr>
        <w:rPr>
          <w:rFonts w:cs="Times New Roman"/>
          <w:szCs w:val="24"/>
        </w:rPr>
      </w:pPr>
    </w:p>
    <w:p w14:paraId="5C8CDD46" w14:textId="77777777" w:rsidR="00880783" w:rsidRPr="00880783" w:rsidRDefault="00880783" w:rsidP="00880783">
      <w:pPr>
        <w:rPr>
          <w:rFonts w:cs="Times New Roman"/>
          <w:szCs w:val="24"/>
        </w:rPr>
      </w:pPr>
      <w:r w:rsidRPr="00880783">
        <w:rPr>
          <w:rFonts w:cs="Times New Roman"/>
          <w:szCs w:val="24"/>
        </w:rPr>
        <w:t>COMMISSIONER GROPP:  They said they were disappointed with, as you commented on actually, a lot of the data that they received.</w:t>
      </w:r>
    </w:p>
    <w:p w14:paraId="2311AE35" w14:textId="77777777" w:rsidR="00880783" w:rsidRPr="00880783" w:rsidRDefault="00880783" w:rsidP="00880783">
      <w:pPr>
        <w:rPr>
          <w:rFonts w:cs="Times New Roman"/>
          <w:szCs w:val="24"/>
        </w:rPr>
      </w:pPr>
    </w:p>
    <w:p w14:paraId="7854F0AE" w14:textId="36F91B71" w:rsidR="00880783" w:rsidRPr="00880783" w:rsidRDefault="00880783" w:rsidP="00880783">
      <w:pPr>
        <w:rPr>
          <w:rFonts w:cs="Times New Roman"/>
          <w:szCs w:val="24"/>
        </w:rPr>
      </w:pPr>
      <w:r w:rsidRPr="00880783">
        <w:rPr>
          <w:rFonts w:cs="Times New Roman"/>
          <w:szCs w:val="24"/>
        </w:rPr>
        <w:t>DR BRAY:  Hopefully they</w:t>
      </w:r>
      <w:r w:rsidR="001F0B24">
        <w:rPr>
          <w:rFonts w:cs="Times New Roman"/>
          <w:szCs w:val="24"/>
        </w:rPr>
        <w:t>’</w:t>
      </w:r>
      <w:r w:rsidRPr="00880783">
        <w:rPr>
          <w:rFonts w:cs="Times New Roman"/>
          <w:szCs w:val="24"/>
        </w:rPr>
        <w:t>ve learnt and, if they do it again, they are in the position to</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6DA243B6" w14:textId="77777777" w:rsidR="00880783" w:rsidRPr="00880783" w:rsidRDefault="00880783" w:rsidP="00880783">
      <w:pPr>
        <w:rPr>
          <w:rFonts w:cs="Times New Roman"/>
          <w:szCs w:val="24"/>
        </w:rPr>
      </w:pPr>
    </w:p>
    <w:p w14:paraId="050C8ABE" w14:textId="60FB4D65" w:rsidR="00880783" w:rsidRPr="00880783" w:rsidRDefault="00D82237" w:rsidP="00880783">
      <w:pPr>
        <w:rPr>
          <w:rFonts w:cs="Times New Roman"/>
          <w:szCs w:val="24"/>
        </w:rPr>
      </w:pPr>
      <w:r>
        <w:rPr>
          <w:rFonts w:cs="Times New Roman"/>
          <w:szCs w:val="24"/>
        </w:rPr>
        <w:t>PROF</w:t>
      </w:r>
      <w:r w:rsidR="00880783" w:rsidRPr="00880783">
        <w:rPr>
          <w:rFonts w:cs="Times New Roman"/>
          <w:szCs w:val="24"/>
        </w:rPr>
        <w:t xml:space="preserve"> GRAY:  And I think that if the amount of subsidy goes up, in a way that increases the risks of the market-based system resulting in</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880783" w:rsidRPr="00880783">
        <w:rPr>
          <w:rFonts w:cs="Times New Roman"/>
          <w:szCs w:val="24"/>
        </w:rPr>
        <w:t xml:space="preserve"> </w:t>
      </w:r>
    </w:p>
    <w:p w14:paraId="4D33449C" w14:textId="77777777" w:rsidR="00880783" w:rsidRPr="00880783" w:rsidRDefault="00880783" w:rsidP="00880783">
      <w:pPr>
        <w:rPr>
          <w:rFonts w:cs="Times New Roman"/>
          <w:szCs w:val="24"/>
        </w:rPr>
      </w:pPr>
    </w:p>
    <w:p w14:paraId="42DBE73E" w14:textId="40E11A45" w:rsidR="00880783" w:rsidRPr="00880783" w:rsidRDefault="00880783" w:rsidP="00880783">
      <w:pPr>
        <w:rPr>
          <w:rFonts w:cs="Times New Roman"/>
          <w:szCs w:val="24"/>
        </w:rPr>
      </w:pPr>
      <w:r w:rsidRPr="00880783">
        <w:rPr>
          <w:rFonts w:cs="Times New Roman"/>
          <w:szCs w:val="24"/>
        </w:rPr>
        <w:t>COMMISSIONER BRENNAN:  And that</w:t>
      </w:r>
      <w:r w:rsidR="00F740AA">
        <w:rPr>
          <w:rFonts w:cs="Times New Roman"/>
          <w:szCs w:val="24"/>
        </w:rPr>
        <w:t>’</w:t>
      </w:r>
      <w:r w:rsidRPr="00880783">
        <w:rPr>
          <w:rFonts w:cs="Times New Roman"/>
          <w:szCs w:val="24"/>
        </w:rPr>
        <w:t>s a big challenge for us.  The ACCC did say a motivation for shifting the funding system would be very substantial increases in government subsidy.  So there</w:t>
      </w:r>
      <w:r w:rsidR="00F740AA">
        <w:rPr>
          <w:rFonts w:cs="Times New Roman"/>
          <w:szCs w:val="24"/>
        </w:rPr>
        <w:t>’</w:t>
      </w:r>
      <w:r w:rsidRPr="00880783">
        <w:rPr>
          <w:rFonts w:cs="Times New Roman"/>
          <w:szCs w:val="24"/>
        </w:rPr>
        <w:t>s a lot for us to work with.</w:t>
      </w:r>
    </w:p>
    <w:p w14:paraId="094315CF" w14:textId="77777777" w:rsidR="00880783" w:rsidRPr="00880783" w:rsidRDefault="00880783" w:rsidP="00880783">
      <w:pPr>
        <w:rPr>
          <w:rFonts w:cs="Times New Roman"/>
          <w:szCs w:val="24"/>
        </w:rPr>
      </w:pPr>
    </w:p>
    <w:p w14:paraId="6DA86955" w14:textId="36850097" w:rsidR="00880783" w:rsidRPr="00880783" w:rsidRDefault="00880783" w:rsidP="00880783">
      <w:pPr>
        <w:rPr>
          <w:rFonts w:cs="Times New Roman"/>
          <w:szCs w:val="24"/>
        </w:rPr>
      </w:pPr>
      <w:r w:rsidRPr="00880783">
        <w:rPr>
          <w:rFonts w:cs="Times New Roman"/>
          <w:szCs w:val="24"/>
        </w:rPr>
        <w:t>COMMISSIONER GROPP:  Can I go back to your opening remark about, you know, we</w:t>
      </w:r>
      <w:r w:rsidR="00F740AA">
        <w:rPr>
          <w:rFonts w:cs="Times New Roman"/>
          <w:szCs w:val="24"/>
        </w:rPr>
        <w:t>’</w:t>
      </w:r>
      <w:r w:rsidRPr="00880783">
        <w:rPr>
          <w:rFonts w:cs="Times New Roman"/>
          <w:szCs w:val="24"/>
        </w:rPr>
        <w:t>re sort of patching up what</w:t>
      </w:r>
      <w:r w:rsidR="00F740AA">
        <w:rPr>
          <w:rFonts w:cs="Times New Roman"/>
          <w:szCs w:val="24"/>
        </w:rPr>
        <w:t>’</w:t>
      </w:r>
      <w:r w:rsidRPr="00880783">
        <w:rPr>
          <w:rFonts w:cs="Times New Roman"/>
          <w:szCs w:val="24"/>
        </w:rPr>
        <w:t>s there.  I mean, that</w:t>
      </w:r>
      <w:r w:rsidR="00F740AA">
        <w:rPr>
          <w:rFonts w:cs="Times New Roman"/>
          <w:szCs w:val="24"/>
        </w:rPr>
        <w:t>’</w:t>
      </w:r>
      <w:r w:rsidRPr="00880783">
        <w:rPr>
          <w:rFonts w:cs="Times New Roman"/>
          <w:szCs w:val="24"/>
        </w:rPr>
        <w:t>s probably a bit unkind, but I think what we</w:t>
      </w:r>
      <w:r w:rsidR="00F740AA">
        <w:rPr>
          <w:rFonts w:cs="Times New Roman"/>
          <w:szCs w:val="24"/>
        </w:rPr>
        <w:t>’</w:t>
      </w:r>
      <w:r w:rsidRPr="00880783">
        <w:rPr>
          <w:rFonts w:cs="Times New Roman"/>
          <w:szCs w:val="24"/>
        </w:rPr>
        <w:t>re proposing is fairly far-reaching.  But nonetheless, I</w:t>
      </w:r>
      <w:r w:rsidR="00F740AA">
        <w:rPr>
          <w:rFonts w:cs="Times New Roman"/>
          <w:szCs w:val="24"/>
        </w:rPr>
        <w:t>’</w:t>
      </w:r>
      <w:r w:rsidRPr="00880783">
        <w:rPr>
          <w:rFonts w:cs="Times New Roman"/>
          <w:szCs w:val="24"/>
        </w:rPr>
        <w:t>ll take that on board.  But what would you see as – I mean, is it really around preschool with the states providing preschool and that certainly is - that intersection is not pretty, and it</w:t>
      </w:r>
      <w:r w:rsidR="00F740AA">
        <w:rPr>
          <w:rFonts w:cs="Times New Roman"/>
          <w:szCs w:val="24"/>
        </w:rPr>
        <w:t>’</w:t>
      </w:r>
      <w:r w:rsidRPr="00880783">
        <w:rPr>
          <w:rFonts w:cs="Times New Roman"/>
          <w:szCs w:val="24"/>
        </w:rPr>
        <w:t>s going to become less so as states try and expand hours, et cetera.  And we</w:t>
      </w:r>
      <w:r w:rsidR="00F740AA">
        <w:rPr>
          <w:rFonts w:cs="Times New Roman"/>
          <w:szCs w:val="24"/>
        </w:rPr>
        <w:t>’</w:t>
      </w:r>
      <w:r w:rsidRPr="00880783">
        <w:rPr>
          <w:rFonts w:cs="Times New Roman"/>
          <w:szCs w:val="24"/>
        </w:rPr>
        <w:t>ve made some recommendations around that, but is it – or are you talking about funding?  I</w:t>
      </w:r>
      <w:r w:rsidR="00F740AA">
        <w:rPr>
          <w:rFonts w:cs="Times New Roman"/>
          <w:szCs w:val="24"/>
        </w:rPr>
        <w:t>’</w:t>
      </w:r>
      <w:r w:rsidRPr="00880783">
        <w:rPr>
          <w:rFonts w:cs="Times New Roman"/>
          <w:szCs w:val="24"/>
        </w:rPr>
        <w:t>d just be interested to know what that vision is for you.</w:t>
      </w:r>
    </w:p>
    <w:p w14:paraId="70DDD87D" w14:textId="77777777" w:rsidR="00880783" w:rsidRPr="00880783" w:rsidRDefault="00880783" w:rsidP="00880783">
      <w:pPr>
        <w:rPr>
          <w:rFonts w:cs="Times New Roman"/>
          <w:szCs w:val="24"/>
        </w:rPr>
      </w:pPr>
    </w:p>
    <w:p w14:paraId="09C721EF" w14:textId="459700A5" w:rsidR="00880783" w:rsidRPr="00880783" w:rsidRDefault="00880783" w:rsidP="00880783">
      <w:pPr>
        <w:rPr>
          <w:rFonts w:cs="Times New Roman"/>
          <w:szCs w:val="24"/>
        </w:rPr>
      </w:pPr>
      <w:r w:rsidRPr="00880783">
        <w:rPr>
          <w:rFonts w:cs="Times New Roman"/>
          <w:szCs w:val="24"/>
        </w:rPr>
        <w:t>DR BRAY:  Okay.  The preschool one is an enormous one and is, as I</w:t>
      </w:r>
      <w:r w:rsidR="00F740AA">
        <w:rPr>
          <w:rFonts w:cs="Times New Roman"/>
          <w:szCs w:val="24"/>
        </w:rPr>
        <w:t>’</w:t>
      </w:r>
      <w:r w:rsidRPr="00880783">
        <w:rPr>
          <w:rFonts w:cs="Times New Roman"/>
          <w:szCs w:val="24"/>
        </w:rPr>
        <w:t>ve said, a mess.  And I would hate to be a parent trying to manoeuvre my way through the combination of preschool and childcare in some of those states where they</w:t>
      </w:r>
      <w:r w:rsidR="00F740AA">
        <w:rPr>
          <w:rFonts w:cs="Times New Roman"/>
          <w:szCs w:val="24"/>
        </w:rPr>
        <w:t>’</w:t>
      </w:r>
      <w:r w:rsidRPr="00880783">
        <w:rPr>
          <w:rFonts w:cs="Times New Roman"/>
          <w:szCs w:val="24"/>
        </w:rPr>
        <w:t xml:space="preserve">ve </w:t>
      </w:r>
      <w:r w:rsidRPr="003D1A39">
        <w:rPr>
          <w:rFonts w:cs="Times New Roman"/>
          <w:szCs w:val="24"/>
        </w:rPr>
        <w:t>got</w:t>
      </w:r>
      <w:r w:rsidR="001F0B24">
        <w:rPr>
          <w:rFonts w:cs="Times New Roman"/>
          <w:szCs w:val="24"/>
        </w:rPr>
        <w:t xml:space="preserve"> this</w:t>
      </w:r>
      <w:r w:rsidRPr="003D1A39">
        <w:rPr>
          <w:rFonts w:cs="Times New Roman"/>
          <w:szCs w:val="24"/>
        </w:rPr>
        <w:t>.</w:t>
      </w:r>
      <w:r w:rsidRPr="00880783">
        <w:rPr>
          <w:rFonts w:cs="Times New Roman"/>
          <w:szCs w:val="24"/>
        </w:rPr>
        <w:t xml:space="preserve">  So that is one big area.</w:t>
      </w:r>
    </w:p>
    <w:p w14:paraId="376D7E4E" w14:textId="77777777" w:rsidR="00880783" w:rsidRPr="00880783" w:rsidRDefault="00880783" w:rsidP="00880783">
      <w:pPr>
        <w:rPr>
          <w:rFonts w:cs="Times New Roman"/>
          <w:szCs w:val="24"/>
        </w:rPr>
      </w:pPr>
    </w:p>
    <w:p w14:paraId="7E933DD0" w14:textId="7BFE8AA0" w:rsidR="00880783" w:rsidRPr="00880783" w:rsidRDefault="00880783" w:rsidP="00880783">
      <w:pPr>
        <w:rPr>
          <w:rFonts w:cs="Times New Roman"/>
          <w:szCs w:val="24"/>
        </w:rPr>
      </w:pPr>
      <w:r w:rsidRPr="00880783">
        <w:rPr>
          <w:rFonts w:cs="Times New Roman"/>
          <w:szCs w:val="24"/>
        </w:rPr>
        <w:t>The whole area of ACECQA and quality ratings</w:t>
      </w:r>
      <w:r w:rsidR="00816CD0">
        <w:rPr>
          <w:rFonts w:cs="Times New Roman"/>
          <w:szCs w:val="24"/>
        </w:rPr>
        <w:t>. T</w:t>
      </w:r>
      <w:r w:rsidRPr="00880783">
        <w:rPr>
          <w:rFonts w:cs="Times New Roman"/>
          <w:szCs w:val="24"/>
        </w:rPr>
        <w:t>he state performance to be quite honest</w:t>
      </w:r>
      <w:r w:rsidR="00816CD0">
        <w:rPr>
          <w:rFonts w:cs="Times New Roman"/>
          <w:szCs w:val="24"/>
        </w:rPr>
        <w:t>,</w:t>
      </w:r>
      <w:r w:rsidRPr="00880783">
        <w:rPr>
          <w:rFonts w:cs="Times New Roman"/>
          <w:szCs w:val="24"/>
        </w:rPr>
        <w:t xml:space="preserve"> in a number of states</w:t>
      </w:r>
      <w:r w:rsidR="00816CD0">
        <w:rPr>
          <w:rFonts w:cs="Times New Roman"/>
          <w:szCs w:val="24"/>
        </w:rPr>
        <w:t>,</w:t>
      </w:r>
      <w:r w:rsidRPr="00880783">
        <w:rPr>
          <w:rFonts w:cs="Times New Roman"/>
          <w:szCs w:val="24"/>
        </w:rPr>
        <w:t xml:space="preserve"> is abysmal.  On the other hand, you</w:t>
      </w:r>
      <w:r w:rsidR="00D942BC">
        <w:rPr>
          <w:rFonts w:cs="Times New Roman"/>
          <w:szCs w:val="24"/>
        </w:rPr>
        <w:t>'</w:t>
      </w:r>
      <w:r w:rsidRPr="00880783">
        <w:rPr>
          <w:rFonts w:cs="Times New Roman"/>
          <w:szCs w:val="24"/>
        </w:rPr>
        <w:t>ll notice that we said,</w:t>
      </w:r>
      <w:r w:rsidRPr="00880783" w:rsidDel="002348DB">
        <w:rPr>
          <w:rFonts w:cs="Times New Roman"/>
          <w:szCs w:val="24"/>
        </w:rPr>
        <w:t xml:space="preserve"> </w:t>
      </w:r>
      <w:r w:rsidR="00D942BC">
        <w:rPr>
          <w:rFonts w:cs="Times New Roman"/>
          <w:szCs w:val="24"/>
        </w:rPr>
        <w:t>'</w:t>
      </w:r>
      <w:r w:rsidRPr="00880783">
        <w:rPr>
          <w:rFonts w:cs="Times New Roman"/>
          <w:szCs w:val="24"/>
        </w:rPr>
        <w:t>Don</w:t>
      </w:r>
      <w:r w:rsidR="00D942BC">
        <w:rPr>
          <w:rFonts w:cs="Times New Roman"/>
          <w:szCs w:val="24"/>
        </w:rPr>
        <w:t>'</w:t>
      </w:r>
      <w:r w:rsidRPr="00880783">
        <w:rPr>
          <w:rFonts w:cs="Times New Roman"/>
          <w:szCs w:val="24"/>
        </w:rPr>
        <w:t>t give them more money</w:t>
      </w:r>
      <w:r w:rsidRPr="00880783" w:rsidDel="002348DB">
        <w:rPr>
          <w:rFonts w:cs="Times New Roman"/>
          <w:szCs w:val="24"/>
        </w:rPr>
        <w:t>.</w:t>
      </w:r>
      <w:r w:rsidR="00D942BC">
        <w:rPr>
          <w:rFonts w:cs="Times New Roman"/>
          <w:szCs w:val="24"/>
        </w:rPr>
        <w:t>'</w:t>
      </w:r>
    </w:p>
    <w:p w14:paraId="71B75FB4" w14:textId="77777777" w:rsidR="00880783" w:rsidRPr="00880783" w:rsidRDefault="00880783" w:rsidP="00880783">
      <w:pPr>
        <w:rPr>
          <w:rFonts w:cs="Times New Roman"/>
          <w:szCs w:val="24"/>
        </w:rPr>
      </w:pPr>
    </w:p>
    <w:p w14:paraId="22DF6212" w14:textId="77777777" w:rsidR="00880783" w:rsidRPr="00880783" w:rsidRDefault="00880783" w:rsidP="00880783">
      <w:pPr>
        <w:rPr>
          <w:rFonts w:cs="Times New Roman"/>
          <w:szCs w:val="24"/>
        </w:rPr>
      </w:pPr>
      <w:r w:rsidRPr="00880783">
        <w:rPr>
          <w:rFonts w:cs="Times New Roman"/>
          <w:szCs w:val="24"/>
        </w:rPr>
        <w:t>COMMISSIONER STOKIE:  Why is that?</w:t>
      </w:r>
    </w:p>
    <w:p w14:paraId="6EC212BF" w14:textId="77777777" w:rsidR="00880783" w:rsidRPr="00880783" w:rsidRDefault="00880783" w:rsidP="00880783">
      <w:pPr>
        <w:rPr>
          <w:rFonts w:cs="Times New Roman"/>
          <w:szCs w:val="24"/>
        </w:rPr>
      </w:pPr>
    </w:p>
    <w:p w14:paraId="26560ACC" w14:textId="6DBA243C" w:rsidR="00880783" w:rsidRPr="00880783" w:rsidRDefault="00880783" w:rsidP="00880783">
      <w:pPr>
        <w:rPr>
          <w:rFonts w:cs="Times New Roman"/>
          <w:szCs w:val="24"/>
        </w:rPr>
      </w:pPr>
      <w:r w:rsidRPr="00880783">
        <w:rPr>
          <w:rFonts w:cs="Times New Roman"/>
          <w:szCs w:val="24"/>
        </w:rPr>
        <w:t>DR BRAY:  Because, well, if they</w:t>
      </w:r>
      <w:r w:rsidR="00D942BC">
        <w:rPr>
          <w:rFonts w:cs="Times New Roman"/>
          <w:szCs w:val="24"/>
        </w:rPr>
        <w:t>'</w:t>
      </w:r>
      <w:r w:rsidRPr="00880783">
        <w:rPr>
          <w:rFonts w:cs="Times New Roman"/>
          <w:szCs w:val="24"/>
        </w:rPr>
        <w:t>ve got a responsibility, if they are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4DE8ECAE" w14:textId="77777777" w:rsidR="00880783" w:rsidRPr="00880783" w:rsidRDefault="00880783" w:rsidP="00880783">
      <w:pPr>
        <w:rPr>
          <w:rFonts w:cs="Times New Roman"/>
          <w:szCs w:val="24"/>
        </w:rPr>
      </w:pPr>
    </w:p>
    <w:p w14:paraId="7BCCAE5E" w14:textId="2A271CE7" w:rsidR="00880783" w:rsidRPr="00880783" w:rsidRDefault="00880783" w:rsidP="00880783">
      <w:pPr>
        <w:rPr>
          <w:rFonts w:cs="Times New Roman"/>
          <w:szCs w:val="24"/>
        </w:rPr>
      </w:pPr>
      <w:r w:rsidRPr="00880783">
        <w:rPr>
          <w:rFonts w:cs="Times New Roman"/>
          <w:szCs w:val="24"/>
        </w:rPr>
        <w:t>COMMISSIONER STOKIE:  But they</w:t>
      </w:r>
      <w:r w:rsidR="00D942BC">
        <w:rPr>
          <w:rFonts w:cs="Times New Roman"/>
          <w:szCs w:val="24"/>
        </w:rPr>
        <w:t>'</w:t>
      </w:r>
      <w:r w:rsidRPr="00880783">
        <w:rPr>
          <w:rFonts w:cs="Times New Roman"/>
          <w:szCs w:val="24"/>
        </w:rPr>
        <w:t>ve got it now and they</w:t>
      </w:r>
      <w:r w:rsidR="00D942BC">
        <w:rPr>
          <w:rFonts w:cs="Times New Roman"/>
          <w:szCs w:val="24"/>
        </w:rPr>
        <w:t>'</w:t>
      </w:r>
      <w:r w:rsidRPr="00880783">
        <w:rPr>
          <w:rFonts w:cs="Times New Roman"/>
          <w:szCs w:val="24"/>
        </w:rPr>
        <w:t>re not doing it.  So do you accept that they won</w:t>
      </w:r>
      <w:r w:rsidR="00D942BC">
        <w:rPr>
          <w:rFonts w:cs="Times New Roman"/>
          <w:szCs w:val="24"/>
        </w:rPr>
        <w:t>'</w:t>
      </w:r>
      <w:r w:rsidRPr="00880783">
        <w:rPr>
          <w:rFonts w:cs="Times New Roman"/>
          <w:szCs w:val="24"/>
        </w:rPr>
        <w:t xml:space="preserve">t do it for the next 10 years and live with the consequences, or do you just lean into that and maybe, from a </w:t>
      </w:r>
      <w:r w:rsidR="00F720D4">
        <w:rPr>
          <w:rFonts w:cs="Times New Roman"/>
          <w:szCs w:val="24"/>
        </w:rPr>
        <w:t>C</w:t>
      </w:r>
      <w:r w:rsidRPr="00880783">
        <w:rPr>
          <w:rFonts w:cs="Times New Roman"/>
          <w:szCs w:val="24"/>
        </w:rPr>
        <w:t xml:space="preserve">ommonwealth point of view, you can compel or claw that back through other mechanisms?  </w:t>
      </w:r>
    </w:p>
    <w:p w14:paraId="764A4036" w14:textId="77777777" w:rsidR="00880783" w:rsidRPr="00880783" w:rsidRDefault="00880783" w:rsidP="00880783">
      <w:pPr>
        <w:rPr>
          <w:rFonts w:cs="Times New Roman"/>
          <w:szCs w:val="24"/>
        </w:rPr>
      </w:pPr>
    </w:p>
    <w:p w14:paraId="198E3F65" w14:textId="77777777" w:rsidR="00880783" w:rsidRPr="00880783" w:rsidRDefault="00880783" w:rsidP="00880783">
      <w:pPr>
        <w:rPr>
          <w:rFonts w:cs="Times New Roman"/>
          <w:szCs w:val="24"/>
        </w:rPr>
      </w:pPr>
      <w:r w:rsidRPr="00880783">
        <w:rPr>
          <w:rFonts w:cs="Times New Roman"/>
          <w:szCs w:val="24"/>
        </w:rPr>
        <w:t>COMMISSIONER BRENNAN:  Or do you (</w:t>
      </w:r>
      <w:r w:rsidRPr="003D1A39">
        <w:rPr>
          <w:rFonts w:cs="Times New Roman"/>
          <w:szCs w:val="24"/>
        </w:rPr>
        <w:t>indistinct words</w:t>
      </w:r>
      <w:r w:rsidRPr="00880783">
        <w:rPr>
          <w:rFonts w:cs="Times New Roman"/>
          <w:szCs w:val="24"/>
        </w:rPr>
        <w:t>)?</w:t>
      </w:r>
    </w:p>
    <w:p w14:paraId="0122CF33" w14:textId="77777777" w:rsidR="00880783" w:rsidRPr="00880783" w:rsidRDefault="00880783" w:rsidP="00880783">
      <w:pPr>
        <w:rPr>
          <w:rFonts w:cs="Times New Roman"/>
          <w:szCs w:val="24"/>
        </w:rPr>
      </w:pPr>
    </w:p>
    <w:p w14:paraId="2F739246" w14:textId="0ED07E5E" w:rsidR="00880783" w:rsidRPr="00880783" w:rsidRDefault="00880783" w:rsidP="00880783">
      <w:pPr>
        <w:rPr>
          <w:rFonts w:cs="Times New Roman"/>
          <w:szCs w:val="24"/>
        </w:rPr>
      </w:pPr>
      <w:r w:rsidRPr="00880783">
        <w:rPr>
          <w:rFonts w:cs="Times New Roman"/>
          <w:szCs w:val="24"/>
        </w:rPr>
        <w:t>DR BRAY:  Or do you remove</w:t>
      </w:r>
      <w:r w:rsidRPr="00880783" w:rsidDel="002348DB">
        <w:rPr>
          <w:rFonts w:cs="Times New Roman"/>
          <w:szCs w:val="24"/>
        </w:rPr>
        <w:t xml:space="preserve"> </w:t>
      </w:r>
      <w:r w:rsidRPr="00880783">
        <w:rPr>
          <w:rFonts w:cs="Times New Roman"/>
          <w:szCs w:val="24"/>
        </w:rPr>
        <w:t>- if they are not performing, do you remove the function from them?  You know, if they say they want to be part of that system and they want to be doing those approvals and they want to be doing the policy, then they have the responsibility</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7FBF4A7D" w14:textId="77777777" w:rsidR="00880783" w:rsidRPr="00880783" w:rsidRDefault="00880783" w:rsidP="00880783">
      <w:pPr>
        <w:rPr>
          <w:rFonts w:cs="Times New Roman"/>
          <w:szCs w:val="24"/>
        </w:rPr>
      </w:pPr>
    </w:p>
    <w:p w14:paraId="6899988D" w14:textId="01FB15EF" w:rsidR="00880783" w:rsidRPr="00880783" w:rsidRDefault="00880783" w:rsidP="00880783">
      <w:pPr>
        <w:rPr>
          <w:rFonts w:cs="Times New Roman"/>
          <w:szCs w:val="24"/>
        </w:rPr>
      </w:pPr>
      <w:r w:rsidRPr="00880783">
        <w:rPr>
          <w:rFonts w:cs="Times New Roman"/>
          <w:szCs w:val="24"/>
        </w:rPr>
        <w:t>COMMISSIONER GROPP:  I guess the states would argue there was a funding agreement which kind of got overturned and so</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677E5A79" w14:textId="77777777" w:rsidR="00880783" w:rsidRPr="00880783" w:rsidRDefault="00880783" w:rsidP="00880783">
      <w:pPr>
        <w:rPr>
          <w:rFonts w:cs="Times New Roman"/>
          <w:szCs w:val="24"/>
        </w:rPr>
      </w:pPr>
    </w:p>
    <w:p w14:paraId="7561BA75" w14:textId="398C9320" w:rsidR="00880783" w:rsidRPr="00880783" w:rsidRDefault="00880783" w:rsidP="00880783">
      <w:pPr>
        <w:rPr>
          <w:rFonts w:cs="Times New Roman"/>
          <w:szCs w:val="24"/>
        </w:rPr>
      </w:pPr>
      <w:r w:rsidRPr="00880783">
        <w:rPr>
          <w:rFonts w:cs="Times New Roman"/>
          <w:szCs w:val="24"/>
        </w:rPr>
        <w:t xml:space="preserve">COMMISSIONER STOKIE:  So </w:t>
      </w:r>
      <w:r w:rsidR="00B11BD5">
        <w:rPr>
          <w:rFonts w:cs="Times New Roman"/>
          <w:szCs w:val="24"/>
        </w:rPr>
        <w:t>with</w:t>
      </w:r>
      <w:r w:rsidRPr="00880783">
        <w:rPr>
          <w:rFonts w:cs="Times New Roman"/>
          <w:szCs w:val="24"/>
        </w:rPr>
        <w:t xml:space="preserve"> ACECQA they definitely did not want that task.  But notwithstanding, I take your point.  I think when I read your submission and I take away the sort of nature of some of the wording, et cetera, I see there</w:t>
      </w:r>
      <w:r w:rsidR="00D942BC">
        <w:rPr>
          <w:rFonts w:cs="Times New Roman"/>
          <w:szCs w:val="24"/>
        </w:rPr>
        <w:t>'</w:t>
      </w:r>
      <w:r w:rsidRPr="00880783">
        <w:rPr>
          <w:rFonts w:cs="Times New Roman"/>
          <w:szCs w:val="24"/>
        </w:rPr>
        <w:t>s a lot of similarity, and we</w:t>
      </w:r>
      <w:r w:rsidR="00D942BC">
        <w:rPr>
          <w:rFonts w:cs="Times New Roman"/>
          <w:szCs w:val="24"/>
        </w:rPr>
        <w:t>'</w:t>
      </w:r>
      <w:r w:rsidRPr="00880783">
        <w:rPr>
          <w:rFonts w:cs="Times New Roman"/>
          <w:szCs w:val="24"/>
        </w:rPr>
        <w:t>re trying to achieve similar goals.  Because we readily acknowledge that that</w:t>
      </w:r>
      <w:r w:rsidR="00D942BC">
        <w:rPr>
          <w:rFonts w:cs="Times New Roman"/>
          <w:szCs w:val="24"/>
        </w:rPr>
        <w:t>'</w:t>
      </w:r>
      <w:r w:rsidRPr="00880783">
        <w:rPr>
          <w:rFonts w:cs="Times New Roman"/>
          <w:szCs w:val="24"/>
        </w:rPr>
        <w:t xml:space="preserve">s a poor outcome.  </w:t>
      </w:r>
    </w:p>
    <w:p w14:paraId="413B06ED" w14:textId="77777777" w:rsidR="00880783" w:rsidRPr="00880783" w:rsidRDefault="00880783" w:rsidP="00880783">
      <w:pPr>
        <w:rPr>
          <w:rFonts w:cs="Times New Roman"/>
          <w:szCs w:val="24"/>
        </w:rPr>
      </w:pPr>
    </w:p>
    <w:p w14:paraId="108585A5" w14:textId="7469F1FA" w:rsidR="00880783" w:rsidRPr="00880783" w:rsidRDefault="00880783" w:rsidP="00880783">
      <w:pPr>
        <w:rPr>
          <w:rFonts w:cs="Times New Roman"/>
          <w:szCs w:val="24"/>
        </w:rPr>
      </w:pPr>
      <w:r w:rsidRPr="00880783">
        <w:rPr>
          <w:rFonts w:cs="Times New Roman"/>
          <w:szCs w:val="24"/>
        </w:rPr>
        <w:t>And you mention, you know, in the preschool one – the standalone preschool, we</w:t>
      </w:r>
      <w:r w:rsidR="00D942BC">
        <w:rPr>
          <w:rFonts w:cs="Times New Roman"/>
          <w:szCs w:val="24"/>
        </w:rPr>
        <w:t>'</w:t>
      </w:r>
      <w:r w:rsidRPr="00880783">
        <w:rPr>
          <w:rFonts w:cs="Times New Roman"/>
          <w:szCs w:val="24"/>
        </w:rPr>
        <w:t>re suggesting wrap-around for those and for the weeks that they</w:t>
      </w:r>
      <w:r w:rsidR="00D942BC">
        <w:rPr>
          <w:rFonts w:cs="Times New Roman"/>
          <w:szCs w:val="24"/>
        </w:rPr>
        <w:t>'</w:t>
      </w:r>
      <w:r w:rsidRPr="00880783">
        <w:rPr>
          <w:rFonts w:cs="Times New Roman"/>
          <w:szCs w:val="24"/>
        </w:rPr>
        <w:t>re not open, and similarly embedding the preschool program within centre-based day</w:t>
      </w:r>
      <w:r w:rsidR="00D45294">
        <w:rPr>
          <w:rFonts w:cs="Times New Roman"/>
          <w:szCs w:val="24"/>
        </w:rPr>
        <w:t xml:space="preserve"> </w:t>
      </w:r>
      <w:r w:rsidRPr="00880783">
        <w:rPr>
          <w:rFonts w:cs="Times New Roman"/>
          <w:szCs w:val="24"/>
        </w:rPr>
        <w:t>care.  It</w:t>
      </w:r>
      <w:r w:rsidR="00D942BC">
        <w:rPr>
          <w:rFonts w:cs="Times New Roman"/>
          <w:szCs w:val="24"/>
        </w:rPr>
        <w:t>'</w:t>
      </w:r>
      <w:r w:rsidRPr="00880783">
        <w:rPr>
          <w:rFonts w:cs="Times New Roman"/>
          <w:szCs w:val="24"/>
        </w:rPr>
        <w:t>s still messy because it</w:t>
      </w:r>
      <w:r w:rsidR="00D942BC">
        <w:rPr>
          <w:rFonts w:cs="Times New Roman"/>
          <w:szCs w:val="24"/>
        </w:rPr>
        <w:t>'</w:t>
      </w:r>
      <w:r w:rsidRPr="00880783">
        <w:rPr>
          <w:rFonts w:cs="Times New Roman"/>
          <w:szCs w:val="24"/>
        </w:rPr>
        <w:t>s maintaining a curriculum of preschool versus long day</w:t>
      </w:r>
      <w:r w:rsidR="00D45294">
        <w:rPr>
          <w:rFonts w:cs="Times New Roman"/>
          <w:szCs w:val="24"/>
        </w:rPr>
        <w:t xml:space="preserve"> </w:t>
      </w:r>
      <w:r w:rsidRPr="00880783">
        <w:rPr>
          <w:rFonts w:cs="Times New Roman"/>
          <w:szCs w:val="24"/>
        </w:rPr>
        <w:t>care or the National Quality Framework.  But at the very least from a parent and child point of view, potentially over time in our view is those things start to converge in terms of the offering of the program, and in time you can actually come back and clean up the curriculum.</w:t>
      </w:r>
    </w:p>
    <w:p w14:paraId="6D64D2B8" w14:textId="77777777" w:rsidR="00880783" w:rsidRPr="00880783" w:rsidRDefault="00880783" w:rsidP="00880783">
      <w:pPr>
        <w:rPr>
          <w:rFonts w:cs="Times New Roman"/>
          <w:szCs w:val="24"/>
        </w:rPr>
      </w:pPr>
    </w:p>
    <w:p w14:paraId="4FF4DD7F" w14:textId="313337BA" w:rsidR="00880783" w:rsidRPr="00880783" w:rsidRDefault="00880783" w:rsidP="00880783">
      <w:pPr>
        <w:rPr>
          <w:rFonts w:cs="Times New Roman"/>
          <w:szCs w:val="24"/>
        </w:rPr>
      </w:pPr>
      <w:r w:rsidRPr="00880783">
        <w:rPr>
          <w:rFonts w:cs="Times New Roman"/>
          <w:szCs w:val="24"/>
        </w:rPr>
        <w:t>DR BRAY:  Yes, although it would be nice to know what</w:t>
      </w:r>
      <w:r w:rsidR="00D942BC">
        <w:rPr>
          <w:rFonts w:cs="Times New Roman"/>
          <w:szCs w:val="24"/>
        </w:rPr>
        <w:t>'</w:t>
      </w:r>
      <w:r w:rsidRPr="00880783">
        <w:rPr>
          <w:rFonts w:cs="Times New Roman"/>
          <w:szCs w:val="24"/>
        </w:rPr>
        <w:t>s actually happening in the curriculum, which we largely don</w:t>
      </w:r>
      <w:r w:rsidR="00D942BC">
        <w:rPr>
          <w:rFonts w:cs="Times New Roman"/>
          <w:szCs w:val="24"/>
        </w:rPr>
        <w:t>'</w:t>
      </w:r>
      <w:r w:rsidRPr="00880783">
        <w:rPr>
          <w:rFonts w:cs="Times New Roman"/>
          <w:szCs w:val="24"/>
        </w:rPr>
        <w:t>t know.</w:t>
      </w:r>
    </w:p>
    <w:p w14:paraId="7FE22654" w14:textId="77777777" w:rsidR="00880783" w:rsidRPr="00880783" w:rsidRDefault="00880783" w:rsidP="00880783">
      <w:pPr>
        <w:rPr>
          <w:rFonts w:cs="Times New Roman"/>
          <w:szCs w:val="24"/>
        </w:rPr>
      </w:pPr>
    </w:p>
    <w:p w14:paraId="21E55283" w14:textId="77777777" w:rsidR="00880783" w:rsidRPr="00880783" w:rsidRDefault="00880783" w:rsidP="00880783">
      <w:pPr>
        <w:rPr>
          <w:rFonts w:cs="Times New Roman"/>
          <w:szCs w:val="24"/>
        </w:rPr>
      </w:pPr>
      <w:r w:rsidRPr="00880783">
        <w:rPr>
          <w:rFonts w:cs="Times New Roman"/>
          <w:szCs w:val="24"/>
        </w:rPr>
        <w:t>COMMISSIONER STOKIE:  Correct.</w:t>
      </w:r>
    </w:p>
    <w:p w14:paraId="759B37F0" w14:textId="77777777" w:rsidR="00880783" w:rsidRPr="00880783" w:rsidRDefault="00880783" w:rsidP="00880783">
      <w:pPr>
        <w:rPr>
          <w:rFonts w:cs="Times New Roman"/>
          <w:szCs w:val="24"/>
        </w:rPr>
      </w:pPr>
    </w:p>
    <w:p w14:paraId="5EBDF5E9" w14:textId="247914E6" w:rsidR="00880783" w:rsidRPr="00880783" w:rsidRDefault="00880783" w:rsidP="00880783">
      <w:pPr>
        <w:rPr>
          <w:rFonts w:cs="Times New Roman"/>
          <w:szCs w:val="24"/>
        </w:rPr>
      </w:pPr>
      <w:r w:rsidRPr="00880783">
        <w:rPr>
          <w:rFonts w:cs="Times New Roman"/>
          <w:szCs w:val="24"/>
        </w:rPr>
        <w:t>DR BRAY:  On that wrap-around I think the difference would be where you</w:t>
      </w:r>
      <w:r w:rsidR="00D942BC">
        <w:rPr>
          <w:rFonts w:cs="Times New Roman"/>
          <w:szCs w:val="24"/>
        </w:rPr>
        <w:t>'</w:t>
      </w:r>
      <w:r w:rsidRPr="00880783">
        <w:rPr>
          <w:rFonts w:cs="Times New Roman"/>
          <w:szCs w:val="24"/>
        </w:rPr>
        <w:t>re saying, you know, they should be able to, we</w:t>
      </w:r>
      <w:r w:rsidR="00D942BC">
        <w:rPr>
          <w:rFonts w:cs="Times New Roman"/>
          <w:szCs w:val="24"/>
        </w:rPr>
        <w:t>'</w:t>
      </w:r>
      <w:r w:rsidRPr="00880783">
        <w:rPr>
          <w:rFonts w:cs="Times New Roman"/>
          <w:szCs w:val="24"/>
        </w:rPr>
        <w:t>re saying they should be.</w:t>
      </w:r>
    </w:p>
    <w:p w14:paraId="388FD213" w14:textId="77777777" w:rsidR="00880783" w:rsidRPr="00880783" w:rsidRDefault="00880783" w:rsidP="00880783">
      <w:pPr>
        <w:rPr>
          <w:rFonts w:cs="Times New Roman"/>
          <w:szCs w:val="24"/>
        </w:rPr>
      </w:pPr>
    </w:p>
    <w:p w14:paraId="007AE1FF" w14:textId="77777777" w:rsidR="00880783" w:rsidRPr="00880783" w:rsidRDefault="00880783" w:rsidP="00880783">
      <w:pPr>
        <w:rPr>
          <w:rFonts w:cs="Times New Roman"/>
          <w:szCs w:val="24"/>
        </w:rPr>
      </w:pPr>
      <w:r w:rsidRPr="00880783">
        <w:rPr>
          <w:rFonts w:cs="Times New Roman"/>
          <w:szCs w:val="24"/>
        </w:rPr>
        <w:t>COMMISSIONER BRENNAN:  They should.</w:t>
      </w:r>
    </w:p>
    <w:p w14:paraId="053CA4DE" w14:textId="77777777" w:rsidR="00880783" w:rsidRPr="00880783" w:rsidRDefault="00880783" w:rsidP="00880783">
      <w:pPr>
        <w:rPr>
          <w:rFonts w:cs="Times New Roman"/>
          <w:szCs w:val="24"/>
        </w:rPr>
      </w:pPr>
    </w:p>
    <w:p w14:paraId="028D9918" w14:textId="731EA142" w:rsidR="00880783" w:rsidRPr="00880783" w:rsidRDefault="00880783" w:rsidP="00880783">
      <w:pPr>
        <w:rPr>
          <w:rFonts w:cs="Times New Roman"/>
          <w:szCs w:val="24"/>
        </w:rPr>
      </w:pPr>
      <w:r w:rsidRPr="00880783">
        <w:rPr>
          <w:rFonts w:cs="Times New Roman"/>
          <w:szCs w:val="24"/>
        </w:rPr>
        <w:t>DR BRAY:  So if we</w:t>
      </w:r>
      <w:r w:rsidR="00D942BC">
        <w:rPr>
          <w:rFonts w:cs="Times New Roman"/>
          <w:szCs w:val="24"/>
        </w:rPr>
        <w:t>'</w:t>
      </w:r>
      <w:r w:rsidRPr="00880783">
        <w:rPr>
          <w:rFonts w:cs="Times New Roman"/>
          <w:szCs w:val="24"/>
        </w:rPr>
        <w:t>re actually having a system which has the sessional preschools freestanding, then there should be an obligation that they actually provide that wrap-around service.</w:t>
      </w:r>
    </w:p>
    <w:p w14:paraId="0D36CE6C" w14:textId="77777777" w:rsidR="00880783" w:rsidRPr="00880783" w:rsidRDefault="00880783" w:rsidP="00880783">
      <w:pPr>
        <w:rPr>
          <w:rFonts w:cs="Times New Roman"/>
          <w:szCs w:val="24"/>
        </w:rPr>
      </w:pPr>
    </w:p>
    <w:p w14:paraId="0A99CF3F" w14:textId="60F4F7DB" w:rsidR="00880783" w:rsidRPr="00880783" w:rsidRDefault="00880783" w:rsidP="00880783">
      <w:pPr>
        <w:rPr>
          <w:rFonts w:cs="Times New Roman"/>
          <w:szCs w:val="24"/>
        </w:rPr>
      </w:pPr>
      <w:r w:rsidRPr="00880783">
        <w:rPr>
          <w:rFonts w:cs="Times New Roman"/>
          <w:szCs w:val="24"/>
        </w:rPr>
        <w:t>COMMISSIONER STOKIE:  I suppose we</w:t>
      </w:r>
      <w:r w:rsidR="00D942BC">
        <w:rPr>
          <w:rFonts w:cs="Times New Roman"/>
          <w:szCs w:val="24"/>
        </w:rPr>
        <w:t>'</w:t>
      </w:r>
      <w:r w:rsidRPr="00880783">
        <w:rPr>
          <w:rFonts w:cs="Times New Roman"/>
          <w:szCs w:val="24"/>
        </w:rPr>
        <w:t>re still working in the federation role which is to acknowledge that – and part of our ambition of a National Partnership Agreement is to get to that point which is without blowing up the federation and saying,</w:t>
      </w:r>
      <w:r w:rsidRPr="00880783" w:rsidDel="002348DB">
        <w:rPr>
          <w:rFonts w:cs="Times New Roman"/>
          <w:szCs w:val="24"/>
        </w:rPr>
        <w:t xml:space="preserve"> </w:t>
      </w:r>
      <w:r w:rsidR="00D942BC">
        <w:rPr>
          <w:rFonts w:cs="Times New Roman"/>
          <w:szCs w:val="24"/>
        </w:rPr>
        <w:t>'</w:t>
      </w:r>
      <w:r w:rsidRPr="00880783">
        <w:rPr>
          <w:rFonts w:cs="Times New Roman"/>
          <w:szCs w:val="24"/>
        </w:rPr>
        <w:t>Well, in fact, the states have a responsibility and accountability and autonomy in a lot of these things</w:t>
      </w:r>
      <w:r w:rsidRPr="00880783" w:rsidDel="002348DB">
        <w:rPr>
          <w:rFonts w:cs="Times New Roman"/>
          <w:szCs w:val="24"/>
        </w:rPr>
        <w:t>.</w:t>
      </w:r>
      <w:r w:rsidR="00D942BC">
        <w:rPr>
          <w:rFonts w:cs="Times New Roman"/>
          <w:szCs w:val="24"/>
        </w:rPr>
        <w:t>'</w:t>
      </w:r>
      <w:r w:rsidRPr="00880783">
        <w:rPr>
          <w:rFonts w:cs="Times New Roman"/>
          <w:szCs w:val="24"/>
        </w:rPr>
        <w:t xml:space="preserve">  But if we actually came together, we think that there</w:t>
      </w:r>
      <w:r w:rsidR="00D942BC">
        <w:rPr>
          <w:rFonts w:cs="Times New Roman"/>
          <w:szCs w:val="24"/>
        </w:rPr>
        <w:t>'</w:t>
      </w:r>
      <w:r w:rsidRPr="00880783">
        <w:rPr>
          <w:rFonts w:cs="Times New Roman"/>
          <w:szCs w:val="24"/>
        </w:rPr>
        <w:t xml:space="preserve">s mutual interest to agree a positive way </w:t>
      </w:r>
      <w:r w:rsidR="00665869">
        <w:rPr>
          <w:rFonts w:cs="Times New Roman"/>
          <w:szCs w:val="24"/>
        </w:rPr>
        <w:t>forward</w:t>
      </w:r>
      <w:r w:rsidRPr="00880783">
        <w:rPr>
          <w:rFonts w:cs="Times New Roman"/>
          <w:szCs w:val="24"/>
        </w:rPr>
        <w:t>.</w:t>
      </w:r>
    </w:p>
    <w:p w14:paraId="49B059E6" w14:textId="77777777" w:rsidR="00880783" w:rsidRPr="00880783" w:rsidRDefault="00880783" w:rsidP="00880783">
      <w:pPr>
        <w:rPr>
          <w:rFonts w:cs="Times New Roman"/>
          <w:szCs w:val="24"/>
        </w:rPr>
      </w:pPr>
    </w:p>
    <w:p w14:paraId="0D75BC14" w14:textId="0A947161" w:rsidR="00880783" w:rsidRPr="00880783" w:rsidRDefault="006449FD" w:rsidP="00880783">
      <w:pPr>
        <w:rPr>
          <w:rFonts w:cs="Times New Roman"/>
          <w:szCs w:val="24"/>
        </w:rPr>
      </w:pPr>
      <w:r>
        <w:rPr>
          <w:rFonts w:cs="Times New Roman"/>
          <w:szCs w:val="24"/>
        </w:rPr>
        <w:t>PROF</w:t>
      </w:r>
      <w:r w:rsidR="00880783" w:rsidRPr="00880783">
        <w:rPr>
          <w:rFonts w:cs="Times New Roman"/>
          <w:szCs w:val="24"/>
        </w:rPr>
        <w:t xml:space="preserve"> GRAY:  In terms of if you were to start with a blank sheet of paper which we – I know.  But if you</w:t>
      </w:r>
      <w:r w:rsidR="00D942BC">
        <w:rPr>
          <w:rFonts w:cs="Times New Roman"/>
          <w:szCs w:val="24"/>
        </w:rPr>
        <w:t>'</w:t>
      </w:r>
      <w:r w:rsidR="00880783" w:rsidRPr="00880783">
        <w:rPr>
          <w:rFonts w:cs="Times New Roman"/>
          <w:szCs w:val="24"/>
        </w:rPr>
        <w:t>re thinking about what</w:t>
      </w:r>
      <w:r w:rsidR="00D942BC">
        <w:rPr>
          <w:rFonts w:cs="Times New Roman"/>
          <w:szCs w:val="24"/>
        </w:rPr>
        <w:t>'</w:t>
      </w:r>
      <w:r w:rsidR="00880783" w:rsidRPr="00880783">
        <w:rPr>
          <w:rFonts w:cs="Times New Roman"/>
          <w:szCs w:val="24"/>
        </w:rPr>
        <w:t xml:space="preserve">s the childcare system, there is a question about to what extent is </w:t>
      </w:r>
      <w:r w:rsidR="006256A5">
        <w:rPr>
          <w:rFonts w:cs="Times New Roman"/>
          <w:szCs w:val="24"/>
        </w:rPr>
        <w:t>it</w:t>
      </w:r>
      <w:r w:rsidR="00BF60D2">
        <w:rPr>
          <w:rFonts w:cs="Times New Roman"/>
          <w:szCs w:val="24"/>
        </w:rPr>
        <w:t xml:space="preserve"> a</w:t>
      </w:r>
      <w:r w:rsidR="00880783" w:rsidRPr="00880783">
        <w:rPr>
          <w:rFonts w:cs="Times New Roman"/>
          <w:szCs w:val="24"/>
        </w:rPr>
        <w:t xml:space="preserve"> federal responsibility versus the state with education.  So you</w:t>
      </w:r>
      <w:r w:rsidR="00D942BC">
        <w:rPr>
          <w:rFonts w:cs="Times New Roman"/>
          <w:szCs w:val="24"/>
        </w:rPr>
        <w:t>'</w:t>
      </w:r>
      <w:r w:rsidR="00880783" w:rsidRPr="00880783">
        <w:rPr>
          <w:rFonts w:cs="Times New Roman"/>
          <w:szCs w:val="24"/>
        </w:rPr>
        <w:t>ve got competing things about, you know, workforce participation which you might see more as federal.  I mean, education, more state.  So, I mean, I guess – yes, I mean, that</w:t>
      </w:r>
      <w:r w:rsidR="00D942BC">
        <w:rPr>
          <w:rFonts w:cs="Times New Roman"/>
          <w:szCs w:val="24"/>
        </w:rPr>
        <w:t>'</w:t>
      </w:r>
      <w:r w:rsidR="00880783" w:rsidRPr="00880783">
        <w:rPr>
          <w:rFonts w:cs="Times New Roman"/>
          <w:szCs w:val="24"/>
        </w:rPr>
        <w:t xml:space="preserve">s right.  </w:t>
      </w:r>
    </w:p>
    <w:p w14:paraId="78BD10F2" w14:textId="77777777" w:rsidR="00880783" w:rsidRPr="00880783" w:rsidRDefault="00880783" w:rsidP="00880783">
      <w:pPr>
        <w:rPr>
          <w:rFonts w:cs="Times New Roman"/>
          <w:szCs w:val="24"/>
        </w:rPr>
      </w:pPr>
    </w:p>
    <w:p w14:paraId="08401146" w14:textId="58C4CB88" w:rsidR="00880783" w:rsidRPr="00880783" w:rsidRDefault="00880783" w:rsidP="00880783">
      <w:pPr>
        <w:rPr>
          <w:rFonts w:cs="Times New Roman"/>
          <w:szCs w:val="24"/>
        </w:rPr>
      </w:pPr>
      <w:r w:rsidRPr="00880783">
        <w:rPr>
          <w:rFonts w:cs="Times New Roman"/>
          <w:szCs w:val="24"/>
        </w:rPr>
        <w:t>But, I mean, at the moment when we did our work it</w:t>
      </w:r>
      <w:r w:rsidR="00D942BC">
        <w:rPr>
          <w:rFonts w:cs="Times New Roman"/>
          <w:szCs w:val="24"/>
        </w:rPr>
        <w:t>'</w:t>
      </w:r>
      <w:r w:rsidRPr="00880783">
        <w:rPr>
          <w:rFonts w:cs="Times New Roman"/>
          <w:szCs w:val="24"/>
        </w:rPr>
        <w:t>s always been unclear to us what</w:t>
      </w:r>
      <w:r w:rsidR="00D942BC">
        <w:rPr>
          <w:rFonts w:cs="Times New Roman"/>
          <w:szCs w:val="24"/>
        </w:rPr>
        <w:t>'</w:t>
      </w:r>
      <w:r w:rsidRPr="00880783">
        <w:rPr>
          <w:rFonts w:cs="Times New Roman"/>
          <w:szCs w:val="24"/>
        </w:rPr>
        <w:t>s going on even with the funding around preschool, how that works.  There</w:t>
      </w:r>
      <w:r w:rsidR="00D942BC">
        <w:rPr>
          <w:rFonts w:cs="Times New Roman"/>
          <w:szCs w:val="24"/>
        </w:rPr>
        <w:t>'</w:t>
      </w:r>
      <w:r w:rsidRPr="00880783">
        <w:rPr>
          <w:rFonts w:cs="Times New Roman"/>
          <w:szCs w:val="24"/>
        </w:rPr>
        <w:t>s a rhetoric about it which we have no idea really.  And there are excellent preschools and there</w:t>
      </w:r>
      <w:r w:rsidR="00D942BC">
        <w:rPr>
          <w:rFonts w:cs="Times New Roman"/>
          <w:szCs w:val="24"/>
        </w:rPr>
        <w:t>'</w:t>
      </w:r>
      <w:r w:rsidRPr="00880783">
        <w:rPr>
          <w:rFonts w:cs="Times New Roman"/>
          <w:szCs w:val="24"/>
        </w:rPr>
        <w:t>s not so excellent.  You know, it</w:t>
      </w:r>
      <w:r w:rsidR="00D942BC">
        <w:rPr>
          <w:rFonts w:cs="Times New Roman"/>
          <w:szCs w:val="24"/>
        </w:rPr>
        <w:t>'</w:t>
      </w:r>
      <w:r w:rsidRPr="00880783">
        <w:rPr>
          <w:rFonts w:cs="Times New Roman"/>
          <w:szCs w:val="24"/>
        </w:rPr>
        <w:t>s very unclear which kid is actually getting it.  So I think that that</w:t>
      </w:r>
      <w:r w:rsidR="00D942BC">
        <w:rPr>
          <w:rFonts w:cs="Times New Roman"/>
          <w:szCs w:val="24"/>
        </w:rPr>
        <w:t>'</w:t>
      </w:r>
      <w:r w:rsidRPr="00880783">
        <w:rPr>
          <w:rFonts w:cs="Times New Roman"/>
          <w:szCs w:val="24"/>
        </w:rPr>
        <w:t>s what I mean about if you actually think about it, there are some questions like that about, you know, where do the – and I know it</w:t>
      </w:r>
      <w:r w:rsidR="00D942BC">
        <w:rPr>
          <w:rFonts w:cs="Times New Roman"/>
          <w:szCs w:val="24"/>
        </w:rPr>
        <w:t>'</w:t>
      </w:r>
      <w:r w:rsidRPr="00880783">
        <w:rPr>
          <w:rFonts w:cs="Times New Roman"/>
          <w:szCs w:val="24"/>
        </w:rPr>
        <w:t>s not a blank sheet of paper, but in some ways we</w:t>
      </w:r>
      <w:r w:rsidR="00D942BC">
        <w:rPr>
          <w:rFonts w:cs="Times New Roman"/>
          <w:szCs w:val="24"/>
        </w:rPr>
        <w:t>'</w:t>
      </w:r>
      <w:r w:rsidRPr="00880783">
        <w:rPr>
          <w:rFonts w:cs="Times New Roman"/>
          <w:szCs w:val="24"/>
        </w:rPr>
        <w:t>ve got a system that</w:t>
      </w:r>
      <w:r w:rsidR="00D942BC">
        <w:rPr>
          <w:rFonts w:cs="Times New Roman"/>
          <w:szCs w:val="24"/>
        </w:rPr>
        <w:t>'</w:t>
      </w:r>
      <w:r w:rsidRPr="00880783">
        <w:rPr>
          <w:rFonts w:cs="Times New Roman"/>
          <w:szCs w:val="24"/>
        </w:rPr>
        <w:t>s evolved from a very different world than we are now, and so the amount of public subsidy going in is very large and increasing and likely to increase if usage increases.</w:t>
      </w:r>
    </w:p>
    <w:p w14:paraId="1CE35990" w14:textId="77777777" w:rsidR="00880783" w:rsidRPr="00880783" w:rsidRDefault="00880783" w:rsidP="00880783">
      <w:pPr>
        <w:rPr>
          <w:rFonts w:cs="Times New Roman"/>
          <w:szCs w:val="24"/>
        </w:rPr>
      </w:pPr>
    </w:p>
    <w:p w14:paraId="58EFA674" w14:textId="7BCE4A29" w:rsidR="00880783" w:rsidRPr="00880783" w:rsidRDefault="00880783" w:rsidP="00880783">
      <w:pPr>
        <w:rPr>
          <w:rFonts w:cs="Times New Roman"/>
          <w:szCs w:val="24"/>
        </w:rPr>
      </w:pPr>
      <w:r w:rsidRPr="00880783">
        <w:rPr>
          <w:rFonts w:cs="Times New Roman"/>
          <w:szCs w:val="24"/>
        </w:rPr>
        <w:t xml:space="preserve">COMMISSIONER </w:t>
      </w:r>
      <w:r w:rsidR="00BF54CA">
        <w:rPr>
          <w:rFonts w:cs="Times New Roman"/>
          <w:szCs w:val="24"/>
        </w:rPr>
        <w:t>BRENNAN</w:t>
      </w:r>
      <w:r w:rsidRPr="00880783">
        <w:rPr>
          <w:rFonts w:cs="Times New Roman"/>
          <w:szCs w:val="24"/>
        </w:rPr>
        <w:t>:  What do we want out of the system?</w:t>
      </w:r>
    </w:p>
    <w:p w14:paraId="7CD1925E" w14:textId="77777777" w:rsidR="00880783" w:rsidRPr="00880783" w:rsidRDefault="00880783" w:rsidP="00880783">
      <w:pPr>
        <w:rPr>
          <w:rFonts w:cs="Times New Roman"/>
          <w:szCs w:val="24"/>
        </w:rPr>
      </w:pPr>
    </w:p>
    <w:p w14:paraId="0EE92560" w14:textId="34000261" w:rsidR="00880783" w:rsidRPr="00880783" w:rsidRDefault="006449FD" w:rsidP="00880783">
      <w:pPr>
        <w:rPr>
          <w:rFonts w:cs="Times New Roman"/>
          <w:szCs w:val="24"/>
        </w:rPr>
      </w:pPr>
      <w:r>
        <w:rPr>
          <w:rFonts w:cs="Times New Roman"/>
          <w:szCs w:val="24"/>
        </w:rPr>
        <w:t>PROF</w:t>
      </w:r>
      <w:r w:rsidR="00880783" w:rsidRPr="00880783">
        <w:rPr>
          <w:rFonts w:cs="Times New Roman"/>
          <w:szCs w:val="24"/>
        </w:rPr>
        <w:t xml:space="preserve"> GRAY:  Yes.  And so therefore – yes.</w:t>
      </w:r>
    </w:p>
    <w:p w14:paraId="214B85DB" w14:textId="77777777" w:rsidR="00880783" w:rsidRPr="00880783" w:rsidRDefault="00880783" w:rsidP="00880783">
      <w:pPr>
        <w:rPr>
          <w:rFonts w:cs="Times New Roman"/>
          <w:szCs w:val="24"/>
        </w:rPr>
      </w:pPr>
    </w:p>
    <w:p w14:paraId="695ADBF4" w14:textId="5DC36001" w:rsidR="00880783" w:rsidRPr="00880783" w:rsidRDefault="00880783" w:rsidP="00880783">
      <w:pPr>
        <w:rPr>
          <w:rFonts w:cs="Times New Roman"/>
          <w:szCs w:val="24"/>
        </w:rPr>
      </w:pPr>
      <w:r w:rsidRPr="00880783">
        <w:rPr>
          <w:rFonts w:cs="Times New Roman"/>
          <w:szCs w:val="24"/>
        </w:rPr>
        <w:t>COMMISSIONER BRENNAN:  I want to go back to the comments – there were some comments that you made about – and I think I</w:t>
      </w:r>
      <w:r w:rsidR="00D942BC">
        <w:rPr>
          <w:rFonts w:cs="Times New Roman"/>
          <w:szCs w:val="24"/>
        </w:rPr>
        <w:t>'</w:t>
      </w:r>
      <w:r w:rsidRPr="00880783">
        <w:rPr>
          <w:rFonts w:cs="Times New Roman"/>
          <w:szCs w:val="24"/>
        </w:rPr>
        <w:t>ll take your opening comments, Rob, where you said we</w:t>
      </w:r>
      <w:r w:rsidR="00D942BC">
        <w:rPr>
          <w:rFonts w:cs="Times New Roman"/>
          <w:szCs w:val="24"/>
        </w:rPr>
        <w:t>'</w:t>
      </w:r>
      <w:r w:rsidRPr="00880783">
        <w:rPr>
          <w:rFonts w:cs="Times New Roman"/>
          <w:szCs w:val="24"/>
        </w:rPr>
        <w:t>ve gone so far towards centring the child that we may have moved away from properly supporting workforce participation for parents.  And you made some pretty sharp comments about that in your submission, and I</w:t>
      </w:r>
      <w:r w:rsidR="00D942BC">
        <w:rPr>
          <w:rFonts w:cs="Times New Roman"/>
          <w:szCs w:val="24"/>
        </w:rPr>
        <w:t>'</w:t>
      </w:r>
      <w:r w:rsidRPr="00880783">
        <w:rPr>
          <w:rFonts w:cs="Times New Roman"/>
          <w:szCs w:val="24"/>
        </w:rPr>
        <w:t>m thinking that also obviously that is connected with your comments you make in here to us about preschool.  You</w:t>
      </w:r>
      <w:r w:rsidR="00D942BC">
        <w:rPr>
          <w:rFonts w:cs="Times New Roman"/>
          <w:szCs w:val="24"/>
        </w:rPr>
        <w:t>'</w:t>
      </w:r>
      <w:r w:rsidRPr="00880783">
        <w:rPr>
          <w:rFonts w:cs="Times New Roman"/>
          <w:szCs w:val="24"/>
        </w:rPr>
        <w:t>re saying the system has dual objectives and it doesn</w:t>
      </w:r>
      <w:r w:rsidR="00D942BC">
        <w:rPr>
          <w:rFonts w:cs="Times New Roman"/>
          <w:szCs w:val="24"/>
        </w:rPr>
        <w:t>'</w:t>
      </w:r>
      <w:r w:rsidRPr="00880783">
        <w:rPr>
          <w:rFonts w:cs="Times New Roman"/>
          <w:szCs w:val="24"/>
        </w:rPr>
        <w:t>t have one objective.  We have been directed to, in a new way compared with the PC</w:t>
      </w:r>
      <w:r w:rsidR="00D942BC">
        <w:rPr>
          <w:rFonts w:cs="Times New Roman"/>
          <w:szCs w:val="24"/>
        </w:rPr>
        <w:t>'</w:t>
      </w:r>
      <w:r w:rsidRPr="00880783">
        <w:rPr>
          <w:rFonts w:cs="Times New Roman"/>
          <w:szCs w:val="24"/>
        </w:rPr>
        <w:t>s previous inquiry, to consider children</w:t>
      </w:r>
      <w:r w:rsidR="00D942BC">
        <w:rPr>
          <w:rFonts w:cs="Times New Roman"/>
          <w:szCs w:val="24"/>
        </w:rPr>
        <w:t>'</w:t>
      </w:r>
      <w:r w:rsidRPr="00880783">
        <w:rPr>
          <w:rFonts w:cs="Times New Roman"/>
          <w:szCs w:val="24"/>
        </w:rPr>
        <w:t>s outcomes, development and so on, but there are two objectives in our terms of reference.  Is that what you</w:t>
      </w:r>
      <w:r w:rsidR="00D942BC">
        <w:rPr>
          <w:rFonts w:cs="Times New Roman"/>
          <w:szCs w:val="24"/>
        </w:rPr>
        <w:t>'</w:t>
      </w:r>
      <w:r w:rsidRPr="00880783">
        <w:rPr>
          <w:rFonts w:cs="Times New Roman"/>
          <w:szCs w:val="24"/>
        </w:rPr>
        <w:t>re getting at?</w:t>
      </w:r>
    </w:p>
    <w:p w14:paraId="5DB4FEB9" w14:textId="77777777" w:rsidR="00880783" w:rsidRPr="00880783" w:rsidRDefault="00880783" w:rsidP="00880783">
      <w:pPr>
        <w:rPr>
          <w:rFonts w:cs="Times New Roman"/>
          <w:szCs w:val="24"/>
        </w:rPr>
      </w:pPr>
    </w:p>
    <w:p w14:paraId="039CEC4E" w14:textId="0712F7CF" w:rsidR="00880783" w:rsidRPr="00880783" w:rsidRDefault="00880783" w:rsidP="00880783">
      <w:pPr>
        <w:rPr>
          <w:rFonts w:cs="Times New Roman"/>
          <w:szCs w:val="24"/>
        </w:rPr>
      </w:pPr>
      <w:r w:rsidRPr="00880783">
        <w:rPr>
          <w:rFonts w:cs="Times New Roman"/>
          <w:szCs w:val="24"/>
        </w:rPr>
        <w:t>DR BRAY:  Yes, very much so.  And, look, I fully understand why you have taken the really strong child focus because it</w:t>
      </w:r>
      <w:r w:rsidR="00D942BC">
        <w:rPr>
          <w:rFonts w:cs="Times New Roman"/>
          <w:szCs w:val="24"/>
        </w:rPr>
        <w:t>'</w:t>
      </w:r>
      <w:r w:rsidRPr="00880783">
        <w:rPr>
          <w:rFonts w:cs="Times New Roman"/>
          <w:szCs w:val="24"/>
        </w:rPr>
        <w:t>s something that hasn</w:t>
      </w:r>
      <w:r w:rsidR="00D942BC">
        <w:rPr>
          <w:rFonts w:cs="Times New Roman"/>
          <w:szCs w:val="24"/>
        </w:rPr>
        <w:t>'</w:t>
      </w:r>
      <w:r w:rsidRPr="00880783">
        <w:rPr>
          <w:rFonts w:cs="Times New Roman"/>
          <w:szCs w:val="24"/>
        </w:rPr>
        <w:t>t been there.  But we should not forget that critical role of childcare for employment purposes and for providing women with choice.</w:t>
      </w:r>
    </w:p>
    <w:p w14:paraId="362231CC" w14:textId="77777777" w:rsidR="00880783" w:rsidRPr="00880783" w:rsidRDefault="00880783" w:rsidP="00880783">
      <w:pPr>
        <w:rPr>
          <w:rFonts w:cs="Times New Roman"/>
          <w:szCs w:val="24"/>
        </w:rPr>
      </w:pPr>
    </w:p>
    <w:p w14:paraId="58DD2132" w14:textId="27FE5E2A" w:rsidR="00880783" w:rsidRPr="00880783" w:rsidRDefault="00880783" w:rsidP="00880783">
      <w:pPr>
        <w:rPr>
          <w:rFonts w:cs="Times New Roman"/>
          <w:szCs w:val="24"/>
        </w:rPr>
      </w:pPr>
      <w:r w:rsidRPr="00880783">
        <w:rPr>
          <w:rFonts w:cs="Times New Roman"/>
          <w:szCs w:val="24"/>
        </w:rPr>
        <w:t>COMMISSIONER STOKIE:  How have we not done that though, Rob?  We</w:t>
      </w:r>
      <w:r w:rsidR="00D942BC">
        <w:rPr>
          <w:rFonts w:cs="Times New Roman"/>
          <w:szCs w:val="24"/>
        </w:rPr>
        <w:t>'</w:t>
      </w:r>
      <w:r w:rsidRPr="00880783">
        <w:rPr>
          <w:rFonts w:cs="Times New Roman"/>
          <w:szCs w:val="24"/>
        </w:rPr>
        <w:t>re suggesting wrap-around for preschool which doesn</w:t>
      </w:r>
      <w:r w:rsidR="00D942BC">
        <w:rPr>
          <w:rFonts w:cs="Times New Roman"/>
          <w:szCs w:val="24"/>
        </w:rPr>
        <w:t>'</w:t>
      </w:r>
      <w:r w:rsidRPr="00880783">
        <w:rPr>
          <w:rFonts w:cs="Times New Roman"/>
          <w:szCs w:val="24"/>
        </w:rPr>
        <w:t>t allow for mothers in particular, but parents to</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364F5CF2" w14:textId="77777777" w:rsidR="00880783" w:rsidRPr="00880783" w:rsidRDefault="00880783" w:rsidP="00880783">
      <w:pPr>
        <w:rPr>
          <w:rFonts w:cs="Times New Roman"/>
          <w:szCs w:val="24"/>
        </w:rPr>
      </w:pPr>
    </w:p>
    <w:p w14:paraId="1DAD8B54" w14:textId="77777777" w:rsidR="00880783" w:rsidRPr="00880783" w:rsidRDefault="00880783" w:rsidP="00880783">
      <w:pPr>
        <w:rPr>
          <w:rFonts w:cs="Times New Roman"/>
          <w:szCs w:val="24"/>
        </w:rPr>
      </w:pPr>
      <w:r w:rsidRPr="00880783">
        <w:rPr>
          <w:rFonts w:cs="Times New Roman"/>
          <w:szCs w:val="24"/>
        </w:rPr>
        <w:t>COMMISSIONER GROPP:  Optional.</w:t>
      </w:r>
    </w:p>
    <w:p w14:paraId="25C6E012" w14:textId="77777777" w:rsidR="00880783" w:rsidRPr="00880783" w:rsidRDefault="00880783" w:rsidP="00880783">
      <w:pPr>
        <w:rPr>
          <w:rFonts w:cs="Times New Roman"/>
          <w:szCs w:val="24"/>
        </w:rPr>
      </w:pPr>
    </w:p>
    <w:p w14:paraId="598EE21D" w14:textId="77777777" w:rsidR="00880783" w:rsidRPr="00880783" w:rsidRDefault="00880783" w:rsidP="00880783">
      <w:pPr>
        <w:rPr>
          <w:rFonts w:cs="Times New Roman"/>
          <w:szCs w:val="24"/>
        </w:rPr>
      </w:pPr>
      <w:r w:rsidRPr="00880783">
        <w:rPr>
          <w:rFonts w:cs="Times New Roman"/>
          <w:szCs w:val="24"/>
        </w:rPr>
        <w:lastRenderedPageBreak/>
        <w:t>COMMISSIONER STOKIE:  Optional.</w:t>
      </w:r>
    </w:p>
    <w:p w14:paraId="598548A0" w14:textId="77777777" w:rsidR="00880783" w:rsidRPr="00880783" w:rsidRDefault="00880783" w:rsidP="00880783">
      <w:pPr>
        <w:rPr>
          <w:rFonts w:cs="Times New Roman"/>
          <w:szCs w:val="24"/>
        </w:rPr>
      </w:pPr>
    </w:p>
    <w:p w14:paraId="69401703" w14:textId="77777777" w:rsidR="00880783" w:rsidRPr="00880783" w:rsidRDefault="00880783" w:rsidP="00880783">
      <w:pPr>
        <w:rPr>
          <w:rFonts w:cs="Times New Roman"/>
          <w:szCs w:val="24"/>
        </w:rPr>
      </w:pPr>
      <w:r w:rsidRPr="00880783">
        <w:rPr>
          <w:rFonts w:cs="Times New Roman"/>
          <w:szCs w:val="24"/>
        </w:rPr>
        <w:t>DR BRAY:  Optional.</w:t>
      </w:r>
    </w:p>
    <w:p w14:paraId="5ABFB5B7" w14:textId="77777777" w:rsidR="00880783" w:rsidRPr="00880783" w:rsidRDefault="00880783" w:rsidP="00880783">
      <w:pPr>
        <w:rPr>
          <w:rFonts w:cs="Times New Roman"/>
          <w:szCs w:val="24"/>
        </w:rPr>
      </w:pPr>
    </w:p>
    <w:p w14:paraId="07AB0F57" w14:textId="1B421F89" w:rsidR="00880783" w:rsidRPr="00880783" w:rsidRDefault="00880783" w:rsidP="00880783">
      <w:pPr>
        <w:rPr>
          <w:rFonts w:cs="Times New Roman"/>
          <w:szCs w:val="24"/>
        </w:rPr>
      </w:pPr>
      <w:r w:rsidRPr="00880783">
        <w:rPr>
          <w:rFonts w:cs="Times New Roman"/>
          <w:szCs w:val="24"/>
        </w:rPr>
        <w:t>COMMISSIONER STOKIE:  So is it the difference between if we get what we want through cooperation and engagement with the jurisdictions, that would be okay, but you would like a bit more compulsion to get to that answer, is that the point?  Rather than the answer is wrong, we just need to make sure we get there and we don</w:t>
      </w:r>
      <w:r w:rsidR="00D942BC">
        <w:rPr>
          <w:rFonts w:cs="Times New Roman"/>
          <w:szCs w:val="24"/>
        </w:rPr>
        <w:t>'</w:t>
      </w:r>
      <w:r w:rsidRPr="00880783">
        <w:rPr>
          <w:rFonts w:cs="Times New Roman"/>
          <w:szCs w:val="24"/>
        </w:rPr>
        <w:t>t fall by the wayside.</w:t>
      </w:r>
    </w:p>
    <w:p w14:paraId="4878389F" w14:textId="77777777" w:rsidR="00880783" w:rsidRPr="00880783" w:rsidRDefault="00880783" w:rsidP="00880783">
      <w:pPr>
        <w:rPr>
          <w:rFonts w:cs="Times New Roman"/>
          <w:szCs w:val="24"/>
        </w:rPr>
      </w:pPr>
    </w:p>
    <w:p w14:paraId="4721188F" w14:textId="7B5E0E8E" w:rsidR="00880783" w:rsidRPr="00880783" w:rsidRDefault="00880783" w:rsidP="00880783">
      <w:pPr>
        <w:rPr>
          <w:rFonts w:cs="Times New Roman"/>
          <w:szCs w:val="24"/>
        </w:rPr>
      </w:pPr>
      <w:r w:rsidRPr="00880783">
        <w:rPr>
          <w:rFonts w:cs="Times New Roman"/>
          <w:szCs w:val="24"/>
        </w:rPr>
        <w:t xml:space="preserve">DR BRAY:  Well, yes.  And also I think – and this is why I talked about </w:t>
      </w:r>
      <w:r w:rsidR="00F8294C">
        <w:rPr>
          <w:rFonts w:cs="Times New Roman"/>
          <w:szCs w:val="24"/>
        </w:rPr>
        <w:t>looking forward</w:t>
      </w:r>
      <w:r w:rsidRPr="00880783">
        <w:rPr>
          <w:rFonts w:cs="Times New Roman"/>
          <w:szCs w:val="24"/>
        </w:rPr>
        <w:t xml:space="preserve"> and Matthew mentioned the blank piece of paper, to have a very clear vision of what should it look like in 10 and 20 years and how do we get there.  So, you know, the vision has to be in 20 years there will be wrap-around services, and how you get there is going to be another question.</w:t>
      </w:r>
    </w:p>
    <w:p w14:paraId="5BB7F5E5" w14:textId="77777777" w:rsidR="00880783" w:rsidRPr="00880783" w:rsidRDefault="00880783" w:rsidP="00880783">
      <w:pPr>
        <w:rPr>
          <w:rFonts w:cs="Times New Roman"/>
          <w:szCs w:val="24"/>
        </w:rPr>
      </w:pPr>
    </w:p>
    <w:p w14:paraId="3B614B20" w14:textId="76CCF48F" w:rsidR="00880783" w:rsidRPr="00880783" w:rsidRDefault="00880783" w:rsidP="00880783">
      <w:pPr>
        <w:rPr>
          <w:rFonts w:cs="Times New Roman"/>
          <w:szCs w:val="24"/>
        </w:rPr>
      </w:pPr>
      <w:r w:rsidRPr="00880783">
        <w:rPr>
          <w:rFonts w:cs="Times New Roman"/>
          <w:szCs w:val="24"/>
        </w:rPr>
        <w:t>COMMISSIONER STOKIE:  I don</w:t>
      </w:r>
      <w:r w:rsidR="00D942BC">
        <w:rPr>
          <w:rFonts w:cs="Times New Roman"/>
          <w:szCs w:val="24"/>
        </w:rPr>
        <w:t>'</w:t>
      </w:r>
      <w:r w:rsidRPr="00880783">
        <w:rPr>
          <w:rFonts w:cs="Times New Roman"/>
          <w:szCs w:val="24"/>
        </w:rPr>
        <w:t>t think we</w:t>
      </w:r>
      <w:r w:rsidR="00D942BC">
        <w:rPr>
          <w:rFonts w:cs="Times New Roman"/>
          <w:szCs w:val="24"/>
        </w:rPr>
        <w:t>'</w:t>
      </w:r>
      <w:r w:rsidRPr="00880783">
        <w:rPr>
          <w:rFonts w:cs="Times New Roman"/>
          <w:szCs w:val="24"/>
        </w:rPr>
        <w:t>re worlds away from that.</w:t>
      </w:r>
    </w:p>
    <w:p w14:paraId="1E8BEAE9" w14:textId="77777777" w:rsidR="00880783" w:rsidRPr="00880783" w:rsidRDefault="00880783" w:rsidP="00880783">
      <w:pPr>
        <w:rPr>
          <w:rFonts w:cs="Times New Roman"/>
          <w:szCs w:val="24"/>
        </w:rPr>
      </w:pPr>
    </w:p>
    <w:p w14:paraId="78BFAFC7" w14:textId="1E12605D" w:rsidR="00880783" w:rsidRPr="00880783" w:rsidRDefault="00880783" w:rsidP="00880783">
      <w:pPr>
        <w:rPr>
          <w:rFonts w:cs="Times New Roman"/>
          <w:szCs w:val="24"/>
        </w:rPr>
      </w:pPr>
      <w:r w:rsidRPr="00880783">
        <w:rPr>
          <w:rFonts w:cs="Times New Roman"/>
          <w:szCs w:val="24"/>
        </w:rPr>
        <w:t xml:space="preserve">COMMISSIONER BRENNAN:  Sorry, because I actually thought Rob and Matthew were saying we have got the answer wrong in a significant respect, and that is around </w:t>
      </w:r>
      <w:r w:rsidR="002E73DA">
        <w:rPr>
          <w:rFonts w:cs="Times New Roman"/>
          <w:szCs w:val="24"/>
        </w:rPr>
        <w:t>C</w:t>
      </w:r>
      <w:r w:rsidRPr="00880783">
        <w:rPr>
          <w:rFonts w:cs="Times New Roman"/>
          <w:szCs w:val="24"/>
        </w:rPr>
        <w:t>hild</w:t>
      </w:r>
      <w:r w:rsidR="002E73DA">
        <w:rPr>
          <w:rFonts w:cs="Times New Roman"/>
          <w:szCs w:val="24"/>
        </w:rPr>
        <w:t xml:space="preserve"> C</w:t>
      </w:r>
      <w:r w:rsidRPr="00880783">
        <w:rPr>
          <w:rFonts w:cs="Times New Roman"/>
          <w:szCs w:val="24"/>
        </w:rPr>
        <w:t xml:space="preserve">are </w:t>
      </w:r>
      <w:r w:rsidR="002E73DA">
        <w:rPr>
          <w:rFonts w:cs="Times New Roman"/>
          <w:szCs w:val="24"/>
        </w:rPr>
        <w:t>S</w:t>
      </w:r>
      <w:r w:rsidRPr="00880783">
        <w:rPr>
          <w:rFonts w:cs="Times New Roman"/>
          <w:szCs w:val="24"/>
        </w:rPr>
        <w:t>ubsidy and its relationship to the whole spectrum of incomes or to middle incomes, for example.  I thought you weren</w:t>
      </w:r>
      <w:r w:rsidR="00D942BC">
        <w:rPr>
          <w:rFonts w:cs="Times New Roman"/>
          <w:szCs w:val="24"/>
        </w:rPr>
        <w:t>'</w:t>
      </w:r>
      <w:r w:rsidRPr="00880783">
        <w:rPr>
          <w:rFonts w:cs="Times New Roman"/>
          <w:szCs w:val="24"/>
        </w:rPr>
        <w:t>t saying,</w:t>
      </w:r>
      <w:r w:rsidRPr="00880783" w:rsidDel="002348DB">
        <w:rPr>
          <w:rFonts w:cs="Times New Roman"/>
          <w:szCs w:val="24"/>
        </w:rPr>
        <w:t xml:space="preserve"> </w:t>
      </w:r>
      <w:r w:rsidR="00D942BC">
        <w:rPr>
          <w:rFonts w:cs="Times New Roman"/>
          <w:szCs w:val="24"/>
        </w:rPr>
        <w:t>'</w:t>
      </w:r>
      <w:r w:rsidRPr="00880783">
        <w:rPr>
          <w:rFonts w:cs="Times New Roman"/>
          <w:szCs w:val="24"/>
        </w:rPr>
        <w:t>That will be solved by federal, state cooperation</w:t>
      </w:r>
      <w:r w:rsidRPr="00880783" w:rsidDel="002348DB">
        <w:rPr>
          <w:rFonts w:cs="Times New Roman"/>
          <w:szCs w:val="24"/>
        </w:rPr>
        <w:t>.</w:t>
      </w:r>
      <w:r w:rsidR="00D942BC">
        <w:rPr>
          <w:rFonts w:cs="Times New Roman"/>
          <w:szCs w:val="24"/>
        </w:rPr>
        <w:t>'</w:t>
      </w:r>
      <w:r w:rsidRPr="00880783">
        <w:rPr>
          <w:rFonts w:cs="Times New Roman"/>
          <w:szCs w:val="24"/>
        </w:rPr>
        <w:t xml:space="preserve">  That</w:t>
      </w:r>
      <w:r w:rsidR="00D942BC">
        <w:rPr>
          <w:rFonts w:cs="Times New Roman"/>
          <w:szCs w:val="24"/>
        </w:rPr>
        <w:t>'</w:t>
      </w:r>
      <w:r w:rsidRPr="00880783">
        <w:rPr>
          <w:rFonts w:cs="Times New Roman"/>
          <w:szCs w:val="24"/>
        </w:rPr>
        <w:t xml:space="preserve">s a </w:t>
      </w:r>
      <w:r w:rsidR="002E73DA">
        <w:rPr>
          <w:rFonts w:cs="Times New Roman"/>
          <w:szCs w:val="24"/>
        </w:rPr>
        <w:t>C</w:t>
      </w:r>
      <w:r w:rsidRPr="00880783">
        <w:rPr>
          <w:rFonts w:cs="Times New Roman"/>
          <w:szCs w:val="24"/>
        </w:rPr>
        <w:t>hild</w:t>
      </w:r>
      <w:r w:rsidR="002E73DA">
        <w:rPr>
          <w:rFonts w:cs="Times New Roman"/>
          <w:szCs w:val="24"/>
        </w:rPr>
        <w:t xml:space="preserve"> C</w:t>
      </w:r>
      <w:r w:rsidRPr="00880783">
        <w:rPr>
          <w:rFonts w:cs="Times New Roman"/>
          <w:szCs w:val="24"/>
        </w:rPr>
        <w:t xml:space="preserve">are </w:t>
      </w:r>
      <w:r w:rsidR="002E73DA">
        <w:rPr>
          <w:rFonts w:cs="Times New Roman"/>
          <w:szCs w:val="24"/>
        </w:rPr>
        <w:t>S</w:t>
      </w:r>
      <w:r w:rsidRPr="00880783">
        <w:rPr>
          <w:rFonts w:cs="Times New Roman"/>
          <w:szCs w:val="24"/>
        </w:rPr>
        <w:t>ubsidy issue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6CC75BE7" w14:textId="77777777" w:rsidR="00880783" w:rsidRPr="00880783" w:rsidRDefault="00880783" w:rsidP="00880783">
      <w:pPr>
        <w:rPr>
          <w:rFonts w:cs="Times New Roman"/>
          <w:szCs w:val="24"/>
        </w:rPr>
      </w:pPr>
    </w:p>
    <w:p w14:paraId="371D9B70" w14:textId="6B3DD23D" w:rsidR="00880783" w:rsidRPr="00880783" w:rsidRDefault="00880783" w:rsidP="00880783">
      <w:pPr>
        <w:rPr>
          <w:rFonts w:cs="Times New Roman"/>
          <w:szCs w:val="24"/>
        </w:rPr>
      </w:pPr>
      <w:r w:rsidRPr="00880783">
        <w:rPr>
          <w:rFonts w:cs="Times New Roman"/>
          <w:szCs w:val="24"/>
        </w:rPr>
        <w:t xml:space="preserve">DR BRAY:  The </w:t>
      </w:r>
      <w:r w:rsidR="002E73DA">
        <w:rPr>
          <w:rFonts w:cs="Times New Roman"/>
          <w:szCs w:val="24"/>
        </w:rPr>
        <w:t>C</w:t>
      </w:r>
      <w:r w:rsidRPr="00880783">
        <w:rPr>
          <w:rFonts w:cs="Times New Roman"/>
          <w:szCs w:val="24"/>
        </w:rPr>
        <w:t>hild</w:t>
      </w:r>
      <w:r w:rsidR="002E73DA">
        <w:rPr>
          <w:rFonts w:cs="Times New Roman"/>
          <w:szCs w:val="24"/>
        </w:rPr>
        <w:t xml:space="preserve"> C</w:t>
      </w:r>
      <w:r w:rsidRPr="00880783">
        <w:rPr>
          <w:rFonts w:cs="Times New Roman"/>
          <w:szCs w:val="24"/>
        </w:rPr>
        <w:t xml:space="preserve">are </w:t>
      </w:r>
      <w:r w:rsidR="002E73DA">
        <w:rPr>
          <w:rFonts w:cs="Times New Roman"/>
          <w:szCs w:val="24"/>
        </w:rPr>
        <w:t>S</w:t>
      </w:r>
      <w:r w:rsidRPr="00880783">
        <w:rPr>
          <w:rFonts w:cs="Times New Roman"/>
          <w:szCs w:val="24"/>
        </w:rPr>
        <w:t>ubsidy structure issue is one which I think does require more work.</w:t>
      </w:r>
    </w:p>
    <w:p w14:paraId="05E0EE89" w14:textId="77777777" w:rsidR="00880783" w:rsidRPr="00880783" w:rsidRDefault="00880783" w:rsidP="00880783">
      <w:pPr>
        <w:rPr>
          <w:rFonts w:cs="Times New Roman"/>
          <w:szCs w:val="24"/>
        </w:rPr>
      </w:pPr>
    </w:p>
    <w:p w14:paraId="212B9EE4" w14:textId="7102DD98" w:rsidR="00880783" w:rsidRPr="00880783" w:rsidRDefault="00880783" w:rsidP="00880783">
      <w:pPr>
        <w:rPr>
          <w:rFonts w:cs="Times New Roman"/>
          <w:szCs w:val="24"/>
        </w:rPr>
      </w:pPr>
      <w:r w:rsidRPr="00880783">
        <w:rPr>
          <w:rFonts w:cs="Times New Roman"/>
          <w:szCs w:val="24"/>
        </w:rPr>
        <w:t>COMMISSIONER BRENNAN:  And that</w:t>
      </w:r>
      <w:r w:rsidR="00D942BC">
        <w:rPr>
          <w:rFonts w:cs="Times New Roman"/>
          <w:szCs w:val="24"/>
        </w:rPr>
        <w:t>'</w:t>
      </w:r>
      <w:r w:rsidRPr="00880783">
        <w:rPr>
          <w:rFonts w:cs="Times New Roman"/>
          <w:szCs w:val="24"/>
        </w:rPr>
        <w:t>s where you – I don</w:t>
      </w:r>
      <w:r w:rsidR="00D942BC">
        <w:rPr>
          <w:rFonts w:cs="Times New Roman"/>
          <w:szCs w:val="24"/>
        </w:rPr>
        <w:t>'</w:t>
      </w:r>
      <w:r w:rsidRPr="00880783">
        <w:rPr>
          <w:rFonts w:cs="Times New Roman"/>
          <w:szCs w:val="24"/>
        </w:rPr>
        <w:t>t want to put words in your mouth.</w:t>
      </w:r>
    </w:p>
    <w:p w14:paraId="217B4F3F" w14:textId="77777777" w:rsidR="00880783" w:rsidRPr="00880783" w:rsidRDefault="00880783" w:rsidP="00880783">
      <w:pPr>
        <w:rPr>
          <w:rFonts w:cs="Times New Roman"/>
          <w:szCs w:val="24"/>
        </w:rPr>
      </w:pPr>
    </w:p>
    <w:p w14:paraId="129BE321" w14:textId="77777777" w:rsidR="00880783" w:rsidRPr="00880783" w:rsidRDefault="00880783" w:rsidP="00880783">
      <w:pPr>
        <w:rPr>
          <w:rFonts w:cs="Times New Roman"/>
          <w:szCs w:val="24"/>
        </w:rPr>
      </w:pPr>
      <w:r w:rsidRPr="00880783">
        <w:rPr>
          <w:rFonts w:cs="Times New Roman"/>
          <w:szCs w:val="24"/>
        </w:rPr>
        <w:t>DR BRAY:  And, you know, is the 80,000 right?  Can I just go back though?</w:t>
      </w:r>
    </w:p>
    <w:p w14:paraId="01652828" w14:textId="77777777" w:rsidR="00880783" w:rsidRPr="00880783" w:rsidRDefault="00880783" w:rsidP="00880783">
      <w:pPr>
        <w:rPr>
          <w:rFonts w:cs="Times New Roman"/>
          <w:szCs w:val="24"/>
        </w:rPr>
      </w:pPr>
    </w:p>
    <w:p w14:paraId="20C23EBB" w14:textId="77777777" w:rsidR="00880783" w:rsidRPr="00880783" w:rsidRDefault="00880783" w:rsidP="00880783">
      <w:pPr>
        <w:rPr>
          <w:rFonts w:cs="Times New Roman"/>
          <w:szCs w:val="24"/>
        </w:rPr>
      </w:pPr>
      <w:r w:rsidRPr="00880783">
        <w:rPr>
          <w:rFonts w:cs="Times New Roman"/>
          <w:szCs w:val="24"/>
        </w:rPr>
        <w:t>COMMISSIONER STOKIE:  Right.</w:t>
      </w:r>
    </w:p>
    <w:p w14:paraId="56ED4840" w14:textId="77777777" w:rsidR="00880783" w:rsidRPr="00880783" w:rsidRDefault="00880783" w:rsidP="00880783">
      <w:pPr>
        <w:rPr>
          <w:rFonts w:cs="Times New Roman"/>
          <w:szCs w:val="24"/>
        </w:rPr>
      </w:pPr>
    </w:p>
    <w:p w14:paraId="67F9AD0E" w14:textId="03C0CE52" w:rsidR="00880783" w:rsidRPr="00880783" w:rsidRDefault="00880783" w:rsidP="00880783">
      <w:pPr>
        <w:rPr>
          <w:rFonts w:cs="Times New Roman"/>
          <w:szCs w:val="24"/>
        </w:rPr>
      </w:pPr>
      <w:r w:rsidRPr="00880783">
        <w:rPr>
          <w:rFonts w:cs="Times New Roman"/>
          <w:szCs w:val="24"/>
        </w:rPr>
        <w:t>DR BRAY:  There are a couple of other</w:t>
      </w:r>
      <w:r w:rsidR="00090D3C">
        <w:rPr>
          <w:rFonts w:cs="Times New Roman"/>
          <w:szCs w:val="24"/>
        </w:rPr>
        <w:t>s in</w:t>
      </w:r>
      <w:r w:rsidRPr="00880783">
        <w:rPr>
          <w:rFonts w:cs="Times New Roman"/>
          <w:szCs w:val="24"/>
        </w:rPr>
        <w:t xml:space="preserve"> that </w:t>
      </w:r>
      <w:r w:rsidR="002E73DA">
        <w:rPr>
          <w:rFonts w:cs="Times New Roman"/>
          <w:szCs w:val="24"/>
        </w:rPr>
        <w:t>C</w:t>
      </w:r>
      <w:r w:rsidRPr="00880783">
        <w:rPr>
          <w:rFonts w:cs="Times New Roman"/>
          <w:szCs w:val="24"/>
        </w:rPr>
        <w:t>ommonwealth/state role</w:t>
      </w:r>
      <w:r w:rsidR="00AE4359">
        <w:rPr>
          <w:rFonts w:cs="Times New Roman"/>
          <w:szCs w:val="24"/>
        </w:rPr>
        <w:t>s</w:t>
      </w:r>
      <w:r w:rsidRPr="00880783">
        <w:rPr>
          <w:rFonts w:cs="Times New Roman"/>
          <w:szCs w:val="24"/>
        </w:rPr>
        <w:t>.  I still look back at what happened with the amount of fraud that we had in family day</w:t>
      </w:r>
      <w:r w:rsidR="00E72AEA">
        <w:rPr>
          <w:rFonts w:cs="Times New Roman"/>
          <w:szCs w:val="24"/>
        </w:rPr>
        <w:t xml:space="preserve"> </w:t>
      </w:r>
      <w:r w:rsidRPr="00880783">
        <w:rPr>
          <w:rFonts w:cs="Times New Roman"/>
          <w:szCs w:val="24"/>
        </w:rPr>
        <w:t>care.  That</w:t>
      </w:r>
      <w:r w:rsidR="00D942BC">
        <w:rPr>
          <w:rFonts w:cs="Times New Roman"/>
          <w:szCs w:val="24"/>
        </w:rPr>
        <w:t>'</w:t>
      </w:r>
      <w:r w:rsidRPr="00880783">
        <w:rPr>
          <w:rFonts w:cs="Times New Roman"/>
          <w:szCs w:val="24"/>
        </w:rPr>
        <w:t xml:space="preserve">s a system that was supposedly being monitored by the states and the </w:t>
      </w:r>
      <w:r w:rsidR="00E72AEA">
        <w:rPr>
          <w:rFonts w:cs="Times New Roman"/>
          <w:szCs w:val="24"/>
        </w:rPr>
        <w:t>C</w:t>
      </w:r>
      <w:r w:rsidRPr="00880783">
        <w:rPr>
          <w:rFonts w:cs="Times New Roman"/>
          <w:szCs w:val="24"/>
        </w:rPr>
        <w:t>ommonwealth.  How the hell did we get to a point where half those services were subsequently closed because of fraud if a state was responsibly monitoring what was going on?  When I look at ISP – we asked the question of the ISP agencies</w:t>
      </w:r>
      <w:r w:rsidRPr="00880783" w:rsidDel="002348DB">
        <w:rPr>
          <w:rFonts w:cs="Times New Roman"/>
          <w:szCs w:val="24"/>
        </w:rPr>
        <w:t xml:space="preserve"> </w:t>
      </w:r>
      <w:r w:rsidRPr="00880783">
        <w:rPr>
          <w:rFonts w:cs="Times New Roman"/>
          <w:szCs w:val="24"/>
        </w:rPr>
        <w:t>whether they actually spoke with their state counterparts who were doing the inspections.  Both of those bodies are supposed to have a role in supporting services; they don</w:t>
      </w:r>
      <w:r w:rsidR="00D942BC">
        <w:rPr>
          <w:rFonts w:cs="Times New Roman"/>
          <w:szCs w:val="24"/>
        </w:rPr>
        <w:t>'</w:t>
      </w:r>
      <w:r w:rsidRPr="00880783">
        <w:rPr>
          <w:rFonts w:cs="Times New Roman"/>
          <w:szCs w:val="24"/>
        </w:rPr>
        <w:t>t talk.  So it</w:t>
      </w:r>
      <w:r w:rsidR="00D942BC">
        <w:rPr>
          <w:rFonts w:cs="Times New Roman"/>
          <w:szCs w:val="24"/>
        </w:rPr>
        <w:t>'</w:t>
      </w:r>
      <w:r w:rsidRPr="00880783">
        <w:rPr>
          <w:rFonts w:cs="Times New Roman"/>
          <w:szCs w:val="24"/>
        </w:rPr>
        <w:t>s more than just that preschool space.</w:t>
      </w:r>
    </w:p>
    <w:p w14:paraId="7070E686" w14:textId="77777777" w:rsidR="00880783" w:rsidRPr="00880783" w:rsidRDefault="00880783" w:rsidP="00880783">
      <w:pPr>
        <w:rPr>
          <w:rFonts w:cs="Times New Roman"/>
          <w:szCs w:val="24"/>
        </w:rPr>
      </w:pPr>
    </w:p>
    <w:p w14:paraId="364886DC" w14:textId="36AF2197" w:rsidR="00880783" w:rsidRPr="00880783" w:rsidRDefault="00880783" w:rsidP="00880783">
      <w:pPr>
        <w:rPr>
          <w:rFonts w:cs="Times New Roman"/>
          <w:szCs w:val="24"/>
        </w:rPr>
      </w:pPr>
      <w:r w:rsidRPr="00880783">
        <w:rPr>
          <w:rFonts w:cs="Times New Roman"/>
          <w:szCs w:val="24"/>
        </w:rPr>
        <w:lastRenderedPageBreak/>
        <w:t>COMMISSIONER STOKIE:  So you see something broader about where it sits?  Because we</w:t>
      </w:r>
      <w:r w:rsidR="00D942BC">
        <w:rPr>
          <w:rFonts w:cs="Times New Roman"/>
          <w:szCs w:val="24"/>
        </w:rPr>
        <w:t>'</w:t>
      </w:r>
      <w:r w:rsidRPr="00880783">
        <w:rPr>
          <w:rFonts w:cs="Times New Roman"/>
          <w:szCs w:val="24"/>
        </w:rPr>
        <w:t>re suggesting give more money to the regulators, and you</w:t>
      </w:r>
      <w:r w:rsidR="00D942BC">
        <w:rPr>
          <w:rFonts w:cs="Times New Roman"/>
          <w:szCs w:val="24"/>
        </w:rPr>
        <w:t>'</w:t>
      </w:r>
      <w:r w:rsidRPr="00880783">
        <w:rPr>
          <w:rFonts w:cs="Times New Roman"/>
          <w:szCs w:val="24"/>
        </w:rPr>
        <w:t>re saying,</w:t>
      </w:r>
      <w:r w:rsidRPr="00880783" w:rsidDel="002348DB">
        <w:rPr>
          <w:rFonts w:cs="Times New Roman"/>
          <w:szCs w:val="24"/>
        </w:rPr>
        <w:t xml:space="preserve"> </w:t>
      </w:r>
      <w:r w:rsidR="00D942BC">
        <w:rPr>
          <w:rFonts w:cs="Times New Roman"/>
          <w:szCs w:val="24"/>
        </w:rPr>
        <w:t>'</w:t>
      </w:r>
      <w:r w:rsidRPr="00880783">
        <w:rPr>
          <w:rFonts w:cs="Times New Roman"/>
          <w:szCs w:val="24"/>
        </w:rPr>
        <w:t>Don</w:t>
      </w:r>
      <w:r w:rsidR="00D942BC">
        <w:rPr>
          <w:rFonts w:cs="Times New Roman"/>
          <w:szCs w:val="24"/>
        </w:rPr>
        <w:t>'</w:t>
      </w:r>
      <w:r w:rsidRPr="00880783">
        <w:rPr>
          <w:rFonts w:cs="Times New Roman"/>
          <w:szCs w:val="24"/>
        </w:rPr>
        <w:t>t do that because that</w:t>
      </w:r>
      <w:r w:rsidR="00D942BC">
        <w:rPr>
          <w:rFonts w:cs="Times New Roman"/>
          <w:szCs w:val="24"/>
        </w:rPr>
        <w:t>'</w:t>
      </w:r>
      <w:r w:rsidRPr="00880783">
        <w:rPr>
          <w:rFonts w:cs="Times New Roman"/>
          <w:szCs w:val="24"/>
        </w:rPr>
        <w:t>s rewarding the states for things that they</w:t>
      </w:r>
      <w:r w:rsidR="00D942BC">
        <w:rPr>
          <w:rFonts w:cs="Times New Roman"/>
          <w:szCs w:val="24"/>
        </w:rPr>
        <w:t>'</w:t>
      </w:r>
      <w:r w:rsidRPr="00880783">
        <w:rPr>
          <w:rFonts w:cs="Times New Roman"/>
          <w:szCs w:val="24"/>
        </w:rPr>
        <w:t>re meant to do</w:t>
      </w:r>
      <w:r w:rsidRPr="00880783" w:rsidDel="002348DB">
        <w:rPr>
          <w:rFonts w:cs="Times New Roman"/>
          <w:szCs w:val="24"/>
        </w:rPr>
        <w:t>.</w:t>
      </w:r>
      <w:r w:rsidR="00D942BC">
        <w:rPr>
          <w:rFonts w:cs="Times New Roman"/>
          <w:szCs w:val="24"/>
        </w:rPr>
        <w:t>'</w:t>
      </w:r>
      <w:r w:rsidRPr="00880783">
        <w:rPr>
          <w:rFonts w:cs="Times New Roman"/>
          <w:szCs w:val="24"/>
        </w:rPr>
        <w:t xml:space="preserve">  You</w:t>
      </w:r>
      <w:r w:rsidR="00D942BC">
        <w:rPr>
          <w:rFonts w:cs="Times New Roman"/>
          <w:szCs w:val="24"/>
        </w:rPr>
        <w:t>'</w:t>
      </w:r>
      <w:r w:rsidRPr="00880783">
        <w:rPr>
          <w:rFonts w:cs="Times New Roman"/>
          <w:szCs w:val="24"/>
        </w:rPr>
        <w:t>re suggesting,</w:t>
      </w:r>
      <w:r w:rsidRPr="00880783" w:rsidDel="002348DB">
        <w:rPr>
          <w:rFonts w:cs="Times New Roman"/>
          <w:szCs w:val="24"/>
        </w:rPr>
        <w:t xml:space="preserve"> </w:t>
      </w:r>
      <w:r w:rsidR="00D942BC">
        <w:rPr>
          <w:rFonts w:cs="Times New Roman"/>
          <w:szCs w:val="24"/>
        </w:rPr>
        <w:t>'</w:t>
      </w:r>
      <w:r w:rsidRPr="00880783">
        <w:rPr>
          <w:rFonts w:cs="Times New Roman"/>
          <w:szCs w:val="24"/>
        </w:rPr>
        <w:t xml:space="preserve">Take back the regulatory function into, like, ACECQA or something at a </w:t>
      </w:r>
      <w:r w:rsidR="006449FD">
        <w:rPr>
          <w:rFonts w:cs="Times New Roman"/>
          <w:szCs w:val="24"/>
        </w:rPr>
        <w:t>C</w:t>
      </w:r>
      <w:r w:rsidRPr="00880783">
        <w:rPr>
          <w:rFonts w:cs="Times New Roman"/>
          <w:szCs w:val="24"/>
        </w:rPr>
        <w:t>ommonwealth level which would require more resources</w:t>
      </w:r>
      <w:r w:rsidRPr="00880783" w:rsidDel="002348DB">
        <w:rPr>
          <w:rFonts w:cs="Times New Roman"/>
          <w:szCs w:val="24"/>
        </w:rPr>
        <w:t>.</w:t>
      </w:r>
      <w:r w:rsidR="00D942BC">
        <w:rPr>
          <w:rFonts w:cs="Times New Roman"/>
          <w:szCs w:val="24"/>
        </w:rPr>
        <w:t>'</w:t>
      </w:r>
      <w:r w:rsidRPr="00880783">
        <w:rPr>
          <w:rFonts w:cs="Times New Roman"/>
          <w:szCs w:val="24"/>
        </w:rPr>
        <w:t xml:space="preserve">  And either way, the fed</w:t>
      </w:r>
      <w:r w:rsidR="00D942BC">
        <w:rPr>
          <w:rFonts w:cs="Times New Roman"/>
          <w:szCs w:val="24"/>
        </w:rPr>
        <w:t>'</w:t>
      </w:r>
      <w:r w:rsidRPr="00880783">
        <w:rPr>
          <w:rFonts w:cs="Times New Roman"/>
          <w:szCs w:val="24"/>
        </w:rPr>
        <w:t>s going to pay the money.  What does it matter which tier of government it sits in?  Is that the fundamental issue of where it sits rather than – because we</w:t>
      </w:r>
      <w:r w:rsidR="00D942BC">
        <w:rPr>
          <w:rFonts w:cs="Times New Roman"/>
          <w:szCs w:val="24"/>
        </w:rPr>
        <w:t>'</w:t>
      </w:r>
      <w:r w:rsidRPr="00880783">
        <w:rPr>
          <w:rFonts w:cs="Times New Roman"/>
          <w:szCs w:val="24"/>
        </w:rPr>
        <w:t>re actually agreeing that it needs more resources.</w:t>
      </w:r>
    </w:p>
    <w:p w14:paraId="176A7A38" w14:textId="77777777" w:rsidR="00880783" w:rsidRPr="00880783" w:rsidRDefault="00880783" w:rsidP="00880783">
      <w:pPr>
        <w:rPr>
          <w:rFonts w:cs="Times New Roman"/>
          <w:szCs w:val="24"/>
        </w:rPr>
      </w:pPr>
    </w:p>
    <w:p w14:paraId="6ADF7714" w14:textId="77A878BE" w:rsidR="00880783" w:rsidRPr="00880783" w:rsidRDefault="006449FD" w:rsidP="00880783">
      <w:pPr>
        <w:rPr>
          <w:rFonts w:cs="Times New Roman"/>
          <w:szCs w:val="24"/>
        </w:rPr>
      </w:pPr>
      <w:r>
        <w:rPr>
          <w:rFonts w:cs="Times New Roman"/>
          <w:szCs w:val="24"/>
        </w:rPr>
        <w:t>PROF</w:t>
      </w:r>
      <w:r w:rsidR="00880783" w:rsidRPr="00880783">
        <w:rPr>
          <w:rFonts w:cs="Times New Roman"/>
          <w:szCs w:val="24"/>
        </w:rPr>
        <w:t xml:space="preserve"> GRAY:  There needs to be more effective regulation.  Part of that</w:t>
      </w:r>
      <w:r w:rsidR="00D942BC">
        <w:rPr>
          <w:rFonts w:cs="Times New Roman"/>
          <w:szCs w:val="24"/>
        </w:rPr>
        <w:t>'</w:t>
      </w:r>
      <w:r w:rsidR="00880783" w:rsidRPr="00880783">
        <w:rPr>
          <w:rFonts w:cs="Times New Roman"/>
          <w:szCs w:val="24"/>
        </w:rPr>
        <w:t>s due to resources, part of it, I think, is due to a willingness to do it.  It</w:t>
      </w:r>
      <w:r w:rsidR="00D942BC">
        <w:rPr>
          <w:rFonts w:cs="Times New Roman"/>
          <w:szCs w:val="24"/>
        </w:rPr>
        <w:t>'</w:t>
      </w:r>
      <w:r w:rsidR="00880783" w:rsidRPr="00880783">
        <w:rPr>
          <w:rFonts w:cs="Times New Roman"/>
          <w:szCs w:val="24"/>
        </w:rPr>
        <w:t>s not just resources.</w:t>
      </w:r>
    </w:p>
    <w:p w14:paraId="19E83813" w14:textId="77777777" w:rsidR="00880783" w:rsidRPr="00880783" w:rsidRDefault="00880783" w:rsidP="00880783">
      <w:pPr>
        <w:rPr>
          <w:rFonts w:cs="Times New Roman"/>
          <w:szCs w:val="24"/>
        </w:rPr>
      </w:pPr>
    </w:p>
    <w:p w14:paraId="7CBBE37A" w14:textId="77777777" w:rsidR="00880783" w:rsidRPr="00880783" w:rsidRDefault="00880783" w:rsidP="00880783">
      <w:pPr>
        <w:rPr>
          <w:rFonts w:cs="Times New Roman"/>
          <w:szCs w:val="24"/>
        </w:rPr>
      </w:pPr>
      <w:r w:rsidRPr="00880783">
        <w:rPr>
          <w:rFonts w:cs="Times New Roman"/>
          <w:szCs w:val="24"/>
        </w:rPr>
        <w:t>COMMISSIONER STOKIE:  Sure.</w:t>
      </w:r>
    </w:p>
    <w:p w14:paraId="4F12B076" w14:textId="77777777" w:rsidR="00880783" w:rsidRPr="00880783" w:rsidRDefault="00880783" w:rsidP="00880783">
      <w:pPr>
        <w:rPr>
          <w:rFonts w:cs="Times New Roman"/>
          <w:szCs w:val="24"/>
        </w:rPr>
      </w:pPr>
    </w:p>
    <w:p w14:paraId="1B088380" w14:textId="152CF787" w:rsidR="00880783" w:rsidRPr="00880783" w:rsidRDefault="00A87812" w:rsidP="00880783">
      <w:pPr>
        <w:rPr>
          <w:rFonts w:cs="Times New Roman"/>
          <w:szCs w:val="24"/>
        </w:rPr>
      </w:pPr>
      <w:r>
        <w:rPr>
          <w:rFonts w:cs="Times New Roman"/>
          <w:szCs w:val="24"/>
        </w:rPr>
        <w:t>PROF</w:t>
      </w:r>
      <w:r w:rsidR="00880783" w:rsidRPr="00880783">
        <w:rPr>
          <w:rFonts w:cs="Times New Roman"/>
          <w:szCs w:val="24"/>
        </w:rPr>
        <w:t xml:space="preserve"> GRAY:  Where it sits is a tricky question.  But there needs to be much stronger focus on that problem.</w:t>
      </w:r>
    </w:p>
    <w:p w14:paraId="30A976CE" w14:textId="77777777" w:rsidR="00880783" w:rsidRPr="00880783" w:rsidRDefault="00880783" w:rsidP="00880783">
      <w:pPr>
        <w:rPr>
          <w:rFonts w:cs="Times New Roman"/>
          <w:szCs w:val="24"/>
        </w:rPr>
      </w:pPr>
    </w:p>
    <w:p w14:paraId="703F843D" w14:textId="56DF4CB0" w:rsidR="00880783" w:rsidRPr="00880783" w:rsidRDefault="00880783" w:rsidP="00880783">
      <w:pPr>
        <w:rPr>
          <w:rFonts w:cs="Times New Roman"/>
          <w:szCs w:val="24"/>
        </w:rPr>
      </w:pPr>
      <w:r w:rsidRPr="00880783">
        <w:rPr>
          <w:rFonts w:cs="Times New Roman"/>
          <w:szCs w:val="24"/>
        </w:rPr>
        <w:t>COMMISSIONER STOKIE:  Yes, we wouldn</w:t>
      </w:r>
      <w:r w:rsidR="00D942BC">
        <w:rPr>
          <w:rFonts w:cs="Times New Roman"/>
          <w:szCs w:val="24"/>
        </w:rPr>
        <w:t>'</w:t>
      </w:r>
      <w:r w:rsidRPr="00880783">
        <w:rPr>
          <w:rFonts w:cs="Times New Roman"/>
          <w:szCs w:val="24"/>
        </w:rPr>
        <w:t>t disagree with that.</w:t>
      </w:r>
    </w:p>
    <w:p w14:paraId="4FC11C55" w14:textId="77777777" w:rsidR="00880783" w:rsidRPr="00880783" w:rsidRDefault="00880783" w:rsidP="00880783">
      <w:pPr>
        <w:rPr>
          <w:rFonts w:cs="Times New Roman"/>
          <w:szCs w:val="24"/>
        </w:rPr>
      </w:pPr>
    </w:p>
    <w:p w14:paraId="3E68D29A" w14:textId="7920BC19" w:rsidR="00880783" w:rsidRPr="00880783" w:rsidRDefault="00880783" w:rsidP="00880783">
      <w:pPr>
        <w:rPr>
          <w:rFonts w:cs="Times New Roman"/>
          <w:szCs w:val="24"/>
        </w:rPr>
      </w:pPr>
      <w:r w:rsidRPr="00880783">
        <w:rPr>
          <w:rFonts w:cs="Times New Roman"/>
          <w:szCs w:val="24"/>
        </w:rPr>
        <w:t>DR BRAY:  And on that additional money, I guess part of it was some states are managing to do their reviews relatively regularly, and obviously because that state</w:t>
      </w:r>
      <w:r w:rsidR="00D942BC">
        <w:rPr>
          <w:rFonts w:cs="Times New Roman"/>
          <w:szCs w:val="24"/>
        </w:rPr>
        <w:t>'</w:t>
      </w:r>
      <w:r w:rsidRPr="00880783">
        <w:rPr>
          <w:rFonts w:cs="Times New Roman"/>
          <w:szCs w:val="24"/>
        </w:rPr>
        <w:t>s willing to put the resources in.  Why aren</w:t>
      </w:r>
      <w:r w:rsidR="00D942BC">
        <w:rPr>
          <w:rFonts w:cs="Times New Roman"/>
          <w:szCs w:val="24"/>
        </w:rPr>
        <w:t>'</w:t>
      </w:r>
      <w:r w:rsidRPr="00880783">
        <w:rPr>
          <w:rFonts w:cs="Times New Roman"/>
          <w:szCs w:val="24"/>
        </w:rPr>
        <w:t>t other states achieving that?  Obviously that state has decided not to put the resources in.  And I</w:t>
      </w:r>
      <w:r w:rsidR="00D942BC">
        <w:rPr>
          <w:rFonts w:cs="Times New Roman"/>
          <w:szCs w:val="24"/>
        </w:rPr>
        <w:t>'</w:t>
      </w:r>
      <w:r w:rsidRPr="00880783">
        <w:rPr>
          <w:rFonts w:cs="Times New Roman"/>
          <w:szCs w:val="24"/>
        </w:rPr>
        <w:t>m not wanting to, say, compensate a state that</w:t>
      </w:r>
      <w:r w:rsidR="00D942BC">
        <w:rPr>
          <w:rFonts w:cs="Times New Roman"/>
          <w:szCs w:val="24"/>
        </w:rPr>
        <w:t>'</w:t>
      </w:r>
      <w:r w:rsidRPr="00880783">
        <w:rPr>
          <w:rFonts w:cs="Times New Roman"/>
          <w:szCs w:val="24"/>
        </w:rPr>
        <w:t xml:space="preserve">s not performing when other states are actually making an adequate performance.  And I guess in all of this the history of the </w:t>
      </w:r>
      <w:r w:rsidR="00B16A12">
        <w:rPr>
          <w:rFonts w:cs="Times New Roman"/>
          <w:szCs w:val="24"/>
        </w:rPr>
        <w:t>C</w:t>
      </w:r>
      <w:r w:rsidRPr="00880783">
        <w:rPr>
          <w:rFonts w:cs="Times New Roman"/>
          <w:szCs w:val="24"/>
        </w:rPr>
        <w:t>ommonwealth and the states playing nicely together</w:t>
      </w:r>
      <w:r w:rsidRPr="00880783" w:rsidDel="002348DB">
        <w:rPr>
          <w:rFonts w:cs="Times New Roman"/>
          <w:szCs w:val="24"/>
        </w:rPr>
        <w:t xml:space="preserve"> </w:t>
      </w:r>
      <w:r w:rsidRPr="00880783">
        <w:rPr>
          <w:rFonts w:cs="Times New Roman"/>
          <w:szCs w:val="24"/>
        </w:rPr>
        <w:t xml:space="preserve">- since we are talking about early childhood – in this space is not wonderful, and the ability to promise and not deliver is woeful.  </w:t>
      </w:r>
    </w:p>
    <w:p w14:paraId="56644319" w14:textId="77777777" w:rsidR="00880783" w:rsidRPr="00880783" w:rsidRDefault="00880783" w:rsidP="00880783">
      <w:pPr>
        <w:rPr>
          <w:rFonts w:cs="Times New Roman"/>
          <w:szCs w:val="24"/>
        </w:rPr>
      </w:pPr>
    </w:p>
    <w:p w14:paraId="5F6EF829" w14:textId="715124D8" w:rsidR="00880783" w:rsidRPr="00880783" w:rsidRDefault="00880783" w:rsidP="00880783">
      <w:pPr>
        <w:rPr>
          <w:rFonts w:cs="Times New Roman"/>
          <w:szCs w:val="24"/>
        </w:rPr>
      </w:pPr>
      <w:r w:rsidRPr="00880783">
        <w:rPr>
          <w:rFonts w:cs="Times New Roman"/>
          <w:szCs w:val="24"/>
        </w:rPr>
        <w:t>And I keep on going back to 2009 National Early Childhood Development Strategy,</w:t>
      </w:r>
      <w:r w:rsidRPr="00880783" w:rsidDel="002348DB">
        <w:rPr>
          <w:rFonts w:cs="Times New Roman"/>
          <w:szCs w:val="24"/>
        </w:rPr>
        <w:t xml:space="preserve"> </w:t>
      </w:r>
      <w:r w:rsidR="00D942BC">
        <w:rPr>
          <w:rFonts w:cs="Times New Roman"/>
          <w:szCs w:val="24"/>
        </w:rPr>
        <w:t>'</w:t>
      </w:r>
      <w:r w:rsidRPr="00880783">
        <w:rPr>
          <w:rFonts w:cs="Times New Roman"/>
          <w:szCs w:val="24"/>
        </w:rPr>
        <w:t>By 2020 all children have the best start in life to create a better future for themselves and for the nation</w:t>
      </w:r>
      <w:r w:rsidRPr="00880783" w:rsidDel="002348DB">
        <w:rPr>
          <w:rFonts w:cs="Times New Roman"/>
          <w:szCs w:val="24"/>
        </w:rPr>
        <w:t>.</w:t>
      </w:r>
      <w:r w:rsidR="00D942BC">
        <w:rPr>
          <w:rFonts w:cs="Times New Roman"/>
          <w:szCs w:val="24"/>
        </w:rPr>
        <w:t>'</w:t>
      </w:r>
      <w:r w:rsidRPr="00880783">
        <w:rPr>
          <w:rFonts w:cs="Times New Roman"/>
          <w:szCs w:val="24"/>
        </w:rPr>
        <w:t xml:space="preserve">  2009</w:t>
      </w:r>
      <w:r w:rsidR="00CE742D">
        <w:rPr>
          <w:rFonts w:cs="Times New Roman"/>
          <w:szCs w:val="24"/>
        </w:rPr>
        <w:t xml:space="preserve"> to</w:t>
      </w:r>
      <w:r w:rsidRPr="00880783">
        <w:rPr>
          <w:rFonts w:cs="Times New Roman"/>
          <w:szCs w:val="24"/>
        </w:rPr>
        <w:t xml:space="preserve"> 2020</w:t>
      </w:r>
      <w:r w:rsidR="00A441AD">
        <w:rPr>
          <w:rFonts w:cs="Times New Roman"/>
          <w:szCs w:val="24"/>
        </w:rPr>
        <w:t>, a</w:t>
      </w:r>
      <w:r w:rsidRPr="00880783">
        <w:rPr>
          <w:rFonts w:cs="Times New Roman"/>
          <w:szCs w:val="24"/>
        </w:rPr>
        <w:t>nd</w:t>
      </w:r>
      <w:r w:rsidR="00A441AD">
        <w:rPr>
          <w:rFonts w:cs="Times New Roman"/>
          <w:szCs w:val="24"/>
        </w:rPr>
        <w:t xml:space="preserve"> if</w:t>
      </w:r>
      <w:r w:rsidRPr="00880783">
        <w:rPr>
          <w:rFonts w:cs="Times New Roman"/>
          <w:szCs w:val="24"/>
        </w:rPr>
        <w:t xml:space="preserve"> we look at something like AEDC scores, and over that decade they don</w:t>
      </w:r>
      <w:r w:rsidR="00D942BC">
        <w:rPr>
          <w:rFonts w:cs="Times New Roman"/>
          <w:szCs w:val="24"/>
        </w:rPr>
        <w:t>'</w:t>
      </w:r>
      <w:r w:rsidRPr="00880783">
        <w:rPr>
          <w:rFonts w:cs="Times New Roman"/>
          <w:szCs w:val="24"/>
        </w:rPr>
        <w:t>t shift a fraction.  And so I think there</w:t>
      </w:r>
      <w:r w:rsidR="00D942BC">
        <w:rPr>
          <w:rFonts w:cs="Times New Roman"/>
          <w:szCs w:val="24"/>
        </w:rPr>
        <w:t>'</w:t>
      </w:r>
      <w:r w:rsidRPr="00880783">
        <w:rPr>
          <w:rFonts w:cs="Times New Roman"/>
          <w:szCs w:val="24"/>
        </w:rPr>
        <w:t xml:space="preserve">s also a really big question about the realities of within the federal system always getting cooperation.  There are fiefdoms everywhere which are savagely protected.  </w:t>
      </w:r>
    </w:p>
    <w:p w14:paraId="3F33342E" w14:textId="77777777" w:rsidR="00880783" w:rsidRPr="00880783" w:rsidRDefault="00880783" w:rsidP="00880783">
      <w:pPr>
        <w:rPr>
          <w:rFonts w:cs="Times New Roman"/>
          <w:szCs w:val="24"/>
        </w:rPr>
      </w:pPr>
    </w:p>
    <w:p w14:paraId="2A65A925" w14:textId="77DD04EA" w:rsidR="00880783" w:rsidRPr="00880783" w:rsidRDefault="00FD406E" w:rsidP="00880783">
      <w:pPr>
        <w:rPr>
          <w:rFonts w:cs="Times New Roman"/>
          <w:szCs w:val="24"/>
        </w:rPr>
      </w:pPr>
      <w:r>
        <w:rPr>
          <w:rFonts w:cs="Times New Roman"/>
          <w:szCs w:val="24"/>
        </w:rPr>
        <w:t>PROF</w:t>
      </w:r>
      <w:r w:rsidR="00880783" w:rsidRPr="00880783">
        <w:rPr>
          <w:rFonts w:cs="Times New Roman"/>
          <w:szCs w:val="24"/>
        </w:rPr>
        <w:t xml:space="preserve"> GRAY:  But I agree that we want the same outcome in terms of</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880783" w:rsidRPr="00880783">
        <w:rPr>
          <w:rFonts w:cs="Times New Roman"/>
          <w:szCs w:val="24"/>
        </w:rPr>
        <w:t xml:space="preserve"> </w:t>
      </w:r>
    </w:p>
    <w:p w14:paraId="1916C184" w14:textId="77777777" w:rsidR="00880783" w:rsidRPr="00880783" w:rsidRDefault="00880783" w:rsidP="00880783">
      <w:pPr>
        <w:rPr>
          <w:rFonts w:cs="Times New Roman"/>
          <w:szCs w:val="24"/>
        </w:rPr>
      </w:pPr>
    </w:p>
    <w:p w14:paraId="190AACF6" w14:textId="432AFF15" w:rsidR="00880783" w:rsidRPr="00880783" w:rsidRDefault="00880783" w:rsidP="00880783">
      <w:pPr>
        <w:rPr>
          <w:rFonts w:cs="Times New Roman"/>
          <w:szCs w:val="24"/>
        </w:rPr>
      </w:pPr>
      <w:r w:rsidRPr="00880783">
        <w:rPr>
          <w:rFonts w:cs="Times New Roman"/>
          <w:szCs w:val="24"/>
        </w:rPr>
        <w:t>COMMISSIONER GROPP:  I guess we</w:t>
      </w:r>
      <w:r w:rsidR="00D942BC">
        <w:rPr>
          <w:rFonts w:cs="Times New Roman"/>
          <w:szCs w:val="24"/>
        </w:rPr>
        <w:t>'</w:t>
      </w:r>
      <w:r w:rsidRPr="00880783">
        <w:rPr>
          <w:rFonts w:cs="Times New Roman"/>
          <w:szCs w:val="24"/>
        </w:rPr>
        <w:t>re taking those – you said they</w:t>
      </w:r>
      <w:r w:rsidR="00D942BC">
        <w:rPr>
          <w:rFonts w:cs="Times New Roman"/>
          <w:szCs w:val="24"/>
        </w:rPr>
        <w:t>'</w:t>
      </w:r>
      <w:r w:rsidRPr="00880783">
        <w:rPr>
          <w:rFonts w:cs="Times New Roman"/>
          <w:szCs w:val="24"/>
        </w:rPr>
        <w:t>ve got those competing interests.  We</w:t>
      </w:r>
      <w:r w:rsidR="00D942BC">
        <w:rPr>
          <w:rFonts w:cs="Times New Roman"/>
          <w:szCs w:val="24"/>
        </w:rPr>
        <w:t>'</w:t>
      </w:r>
      <w:r w:rsidRPr="00880783">
        <w:rPr>
          <w:rFonts w:cs="Times New Roman"/>
          <w:szCs w:val="24"/>
        </w:rPr>
        <w:t>re trying to sort of work within that to try – you know, I guess because we haven</w:t>
      </w:r>
      <w:r w:rsidR="00D942BC">
        <w:rPr>
          <w:rFonts w:cs="Times New Roman"/>
          <w:szCs w:val="24"/>
        </w:rPr>
        <w:t>'</w:t>
      </w:r>
      <w:r w:rsidRPr="00880783">
        <w:rPr>
          <w:rFonts w:cs="Times New Roman"/>
          <w:szCs w:val="24"/>
        </w:rPr>
        <w:t>t got the clean – we</w:t>
      </w:r>
      <w:r w:rsidR="00D942BC">
        <w:rPr>
          <w:rFonts w:cs="Times New Roman"/>
          <w:szCs w:val="24"/>
        </w:rPr>
        <w:t>'</w:t>
      </w:r>
      <w:r w:rsidRPr="00880783">
        <w:rPr>
          <w:rFonts w:cs="Times New Roman"/>
          <w:szCs w:val="24"/>
        </w:rPr>
        <w:t>re not starting where we want to start from.</w:t>
      </w:r>
    </w:p>
    <w:p w14:paraId="499A2232" w14:textId="77777777" w:rsidR="00880783" w:rsidRPr="00880783" w:rsidRDefault="00880783" w:rsidP="00880783">
      <w:pPr>
        <w:rPr>
          <w:rFonts w:cs="Times New Roman"/>
          <w:szCs w:val="24"/>
        </w:rPr>
      </w:pPr>
    </w:p>
    <w:p w14:paraId="391EC749" w14:textId="0B8B8A3E" w:rsidR="00880783" w:rsidRPr="00880783" w:rsidRDefault="00880783" w:rsidP="00880783">
      <w:pPr>
        <w:rPr>
          <w:rFonts w:cs="Times New Roman"/>
          <w:szCs w:val="24"/>
        </w:rPr>
      </w:pPr>
      <w:r w:rsidRPr="00880783">
        <w:rPr>
          <w:rFonts w:cs="Times New Roman"/>
          <w:szCs w:val="24"/>
        </w:rPr>
        <w:t>DR BRAY:  Yes, that</w:t>
      </w:r>
      <w:r w:rsidR="00D942BC">
        <w:rPr>
          <w:rFonts w:cs="Times New Roman"/>
          <w:szCs w:val="24"/>
        </w:rPr>
        <w:t>'</w:t>
      </w:r>
      <w:r w:rsidRPr="00880783">
        <w:rPr>
          <w:rFonts w:cs="Times New Roman"/>
          <w:szCs w:val="24"/>
        </w:rPr>
        <w:t>s why we emphasise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6CCFFD4E" w14:textId="77777777" w:rsidR="00880783" w:rsidRPr="00880783" w:rsidRDefault="00880783" w:rsidP="00880783">
      <w:pPr>
        <w:rPr>
          <w:rFonts w:cs="Times New Roman"/>
          <w:szCs w:val="24"/>
        </w:rPr>
      </w:pPr>
    </w:p>
    <w:p w14:paraId="0235859D" w14:textId="77777777" w:rsidR="00880783" w:rsidRPr="00880783" w:rsidRDefault="00880783" w:rsidP="00880783">
      <w:pPr>
        <w:rPr>
          <w:rFonts w:cs="Times New Roman"/>
          <w:szCs w:val="24"/>
        </w:rPr>
      </w:pPr>
      <w:r w:rsidRPr="00880783">
        <w:rPr>
          <w:rFonts w:cs="Times New Roman"/>
          <w:szCs w:val="24"/>
        </w:rPr>
        <w:t>COMMISSIONER STOKIE:  Because the other option is a bit more of an allocation.</w:t>
      </w:r>
    </w:p>
    <w:p w14:paraId="5A537747" w14:textId="77777777" w:rsidR="00880783" w:rsidRPr="00880783" w:rsidRDefault="00880783" w:rsidP="00880783">
      <w:pPr>
        <w:rPr>
          <w:rFonts w:cs="Times New Roman"/>
          <w:szCs w:val="24"/>
        </w:rPr>
      </w:pPr>
    </w:p>
    <w:p w14:paraId="4F13D52E" w14:textId="43D2F348" w:rsidR="00880783" w:rsidRPr="00880783" w:rsidRDefault="00880783" w:rsidP="00880783">
      <w:pPr>
        <w:rPr>
          <w:rFonts w:cs="Times New Roman"/>
          <w:szCs w:val="24"/>
        </w:rPr>
      </w:pPr>
      <w:r w:rsidRPr="00880783">
        <w:rPr>
          <w:rFonts w:cs="Times New Roman"/>
          <w:szCs w:val="24"/>
        </w:rPr>
        <w:t>DR BRAY</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it</w:t>
      </w:r>
      <w:r w:rsidR="00D942BC">
        <w:rPr>
          <w:rFonts w:cs="Times New Roman"/>
          <w:szCs w:val="24"/>
        </w:rPr>
        <w:t>'</w:t>
      </w:r>
      <w:r w:rsidRPr="00880783">
        <w:rPr>
          <w:rFonts w:cs="Times New Roman"/>
          <w:szCs w:val="24"/>
        </w:rPr>
        <w:t>s a lot more about where we want to come out.</w:t>
      </w:r>
    </w:p>
    <w:p w14:paraId="46E63641" w14:textId="77777777" w:rsidR="00880783" w:rsidRPr="00880783" w:rsidRDefault="00880783" w:rsidP="00880783">
      <w:pPr>
        <w:rPr>
          <w:rFonts w:cs="Times New Roman"/>
          <w:szCs w:val="24"/>
        </w:rPr>
      </w:pPr>
    </w:p>
    <w:p w14:paraId="08BC2EB6" w14:textId="785A6CD7" w:rsidR="00880783" w:rsidRPr="00880783" w:rsidRDefault="00880783" w:rsidP="00880783">
      <w:pPr>
        <w:rPr>
          <w:rFonts w:cs="Times New Roman"/>
          <w:szCs w:val="24"/>
        </w:rPr>
      </w:pPr>
      <w:r w:rsidRPr="00880783">
        <w:rPr>
          <w:rFonts w:cs="Times New Roman"/>
          <w:szCs w:val="24"/>
        </w:rPr>
        <w:t xml:space="preserve">COMMISSIONER STOKIE: </w:t>
      </w:r>
      <w:r w:rsidRPr="00880783" w:rsidDel="002348DB">
        <w:rPr>
          <w:rFonts w:cs="Times New Roman"/>
          <w:szCs w:val="24"/>
        </w:rPr>
        <w:t xml:space="preserve"> </w:t>
      </w:r>
      <w:r w:rsidR="00D942BC">
        <w:rPr>
          <w:rFonts w:cs="Times New Roman"/>
          <w:szCs w:val="24"/>
        </w:rPr>
        <w:t>'</w:t>
      </w:r>
      <w:r w:rsidRPr="00880783">
        <w:rPr>
          <w:rFonts w:cs="Times New Roman"/>
          <w:szCs w:val="24"/>
        </w:rPr>
        <w:t>You do this and we do that</w:t>
      </w:r>
      <w:r w:rsidRPr="00880783" w:rsidDel="002348DB">
        <w:rPr>
          <w:rFonts w:cs="Times New Roman"/>
          <w:szCs w:val="24"/>
        </w:rPr>
        <w:t>.</w:t>
      </w:r>
      <w:r w:rsidR="00D942BC">
        <w:rPr>
          <w:rFonts w:cs="Times New Roman"/>
          <w:szCs w:val="24"/>
        </w:rPr>
        <w:t>'</w:t>
      </w:r>
      <w:r w:rsidRPr="00880783">
        <w:rPr>
          <w:rFonts w:cs="Times New Roman"/>
          <w:szCs w:val="24"/>
        </w:rPr>
        <w:t xml:space="preserve">  And the challenge in that is that unless you can get agreement that,</w:t>
      </w:r>
      <w:r w:rsidRPr="00880783" w:rsidDel="002348DB">
        <w:rPr>
          <w:rFonts w:cs="Times New Roman"/>
          <w:szCs w:val="24"/>
        </w:rPr>
        <w:t xml:space="preserve"> </w:t>
      </w:r>
      <w:r w:rsidR="00D942BC">
        <w:rPr>
          <w:rFonts w:cs="Times New Roman"/>
          <w:szCs w:val="24"/>
        </w:rPr>
        <w:t>'</w:t>
      </w:r>
      <w:r w:rsidRPr="00880783">
        <w:rPr>
          <w:rFonts w:cs="Times New Roman"/>
          <w:szCs w:val="24"/>
        </w:rPr>
        <w:t>We</w:t>
      </w:r>
      <w:r w:rsidR="00D942BC">
        <w:rPr>
          <w:rFonts w:cs="Times New Roman"/>
          <w:szCs w:val="24"/>
        </w:rPr>
        <w:t>'</w:t>
      </w:r>
      <w:r w:rsidRPr="00880783">
        <w:rPr>
          <w:rFonts w:cs="Times New Roman"/>
          <w:szCs w:val="24"/>
        </w:rPr>
        <w:t>ll do this and you do that</w:t>
      </w:r>
      <w:r w:rsidRPr="00880783" w:rsidDel="002348DB">
        <w:rPr>
          <w:rFonts w:cs="Times New Roman"/>
          <w:szCs w:val="24"/>
        </w:rPr>
        <w:t>,</w:t>
      </w:r>
      <w:r w:rsidR="00D942BC">
        <w:rPr>
          <w:rFonts w:cs="Times New Roman"/>
          <w:szCs w:val="24"/>
        </w:rPr>
        <w:t>'</w:t>
      </w:r>
      <w:r w:rsidRPr="00880783">
        <w:rPr>
          <w:rFonts w:cs="Times New Roman"/>
          <w:szCs w:val="24"/>
        </w:rPr>
        <w:t xml:space="preserve"> the whole thing breaks down.  </w:t>
      </w:r>
    </w:p>
    <w:p w14:paraId="3658C074" w14:textId="77777777" w:rsidR="00880783" w:rsidRPr="00880783" w:rsidRDefault="00880783" w:rsidP="00880783">
      <w:pPr>
        <w:rPr>
          <w:rFonts w:cs="Times New Roman"/>
          <w:szCs w:val="24"/>
        </w:rPr>
      </w:pPr>
    </w:p>
    <w:p w14:paraId="05DBEECC" w14:textId="5ED2E54C" w:rsidR="00880783" w:rsidRPr="00880783" w:rsidRDefault="00880783" w:rsidP="00880783">
      <w:pPr>
        <w:rPr>
          <w:rFonts w:cs="Times New Roman"/>
          <w:szCs w:val="24"/>
        </w:rPr>
      </w:pPr>
      <w:r w:rsidRPr="00880783">
        <w:rPr>
          <w:rFonts w:cs="Times New Roman"/>
          <w:szCs w:val="24"/>
        </w:rPr>
        <w:t xml:space="preserve">COMMISSIONER </w:t>
      </w:r>
      <w:r w:rsidR="00262609">
        <w:rPr>
          <w:rFonts w:cs="Times New Roman"/>
          <w:szCs w:val="24"/>
        </w:rPr>
        <w:t>BRENNAN</w:t>
      </w:r>
      <w:r w:rsidRPr="00880783">
        <w:rPr>
          <w:rFonts w:cs="Times New Roman"/>
          <w:szCs w:val="24"/>
        </w:rPr>
        <w:t xml:space="preserve">: </w:t>
      </w:r>
      <w:r w:rsidR="00D942BC">
        <w:rPr>
          <w:rFonts w:cs="Times New Roman"/>
          <w:szCs w:val="24"/>
        </w:rPr>
        <w:t> May</w:t>
      </w:r>
      <w:r w:rsidRPr="00880783">
        <w:rPr>
          <w:rFonts w:cs="Times New Roman"/>
          <w:szCs w:val="24"/>
        </w:rPr>
        <w:t>be there needs to be more</w:t>
      </w:r>
      <w:r w:rsidR="00262609">
        <w:rPr>
          <w:rFonts w:cs="Times New Roman"/>
          <w:szCs w:val="24"/>
        </w:rPr>
        <w:t xml:space="preserve"> conditionality</w:t>
      </w:r>
      <w:r w:rsidRPr="00880783">
        <w:rPr>
          <w:rFonts w:cs="Times New Roman"/>
          <w:szCs w:val="24"/>
        </w:rPr>
        <w:t xml:space="preserve"> or, you know, stronger</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6164B49D" w14:textId="77777777" w:rsidR="00880783" w:rsidRPr="00880783" w:rsidRDefault="00880783" w:rsidP="00880783">
      <w:pPr>
        <w:rPr>
          <w:rFonts w:cs="Times New Roman"/>
          <w:szCs w:val="24"/>
        </w:rPr>
      </w:pPr>
    </w:p>
    <w:p w14:paraId="6F71E730" w14:textId="126F4C1A" w:rsidR="00880783" w:rsidRPr="00880783" w:rsidRDefault="00880783" w:rsidP="00880783">
      <w:pPr>
        <w:rPr>
          <w:rFonts w:cs="Times New Roman"/>
          <w:szCs w:val="24"/>
        </w:rPr>
      </w:pPr>
      <w:r w:rsidRPr="00880783">
        <w:rPr>
          <w:rFonts w:cs="Times New Roman"/>
          <w:szCs w:val="24"/>
        </w:rPr>
        <w:t>DR BRAY:  Or that specification,</w:t>
      </w:r>
      <w:r w:rsidRPr="00880783" w:rsidDel="002348DB">
        <w:rPr>
          <w:rFonts w:cs="Times New Roman"/>
          <w:szCs w:val="24"/>
        </w:rPr>
        <w:t xml:space="preserve"> </w:t>
      </w:r>
      <w:r w:rsidR="00D942BC">
        <w:rPr>
          <w:rFonts w:cs="Times New Roman"/>
          <w:szCs w:val="24"/>
        </w:rPr>
        <w:t>'</w:t>
      </w:r>
      <w:r w:rsidRPr="00880783">
        <w:rPr>
          <w:rFonts w:cs="Times New Roman"/>
          <w:szCs w:val="24"/>
        </w:rPr>
        <w:t>We do this and you do that</w:t>
      </w:r>
      <w:r w:rsidRPr="00880783" w:rsidDel="002348DB">
        <w:rPr>
          <w:rFonts w:cs="Times New Roman"/>
          <w:szCs w:val="24"/>
        </w:rPr>
        <w:t>,</w:t>
      </w:r>
      <w:r w:rsidR="00D942BC">
        <w:rPr>
          <w:rFonts w:cs="Times New Roman"/>
          <w:szCs w:val="24"/>
        </w:rPr>
        <w:t>'</w:t>
      </w:r>
      <w:r w:rsidRPr="00880783">
        <w:rPr>
          <w:rFonts w:cs="Times New Roman"/>
          <w:szCs w:val="24"/>
        </w:rPr>
        <w:t xml:space="preserve"> has to be a lot more detailed.  And I think that was one of the criticisms we made in the report when you talked about that separation of the </w:t>
      </w:r>
      <w:r w:rsidR="00B53404">
        <w:rPr>
          <w:rFonts w:cs="Times New Roman"/>
          <w:szCs w:val="24"/>
        </w:rPr>
        <w:t>C</w:t>
      </w:r>
      <w:r w:rsidRPr="00880783">
        <w:rPr>
          <w:rFonts w:cs="Times New Roman"/>
          <w:szCs w:val="24"/>
        </w:rPr>
        <w:t xml:space="preserve">ommonwealth and state roles, states and the </w:t>
      </w:r>
      <w:r w:rsidR="00B53404">
        <w:rPr>
          <w:rFonts w:cs="Times New Roman"/>
          <w:szCs w:val="24"/>
        </w:rPr>
        <w:t>C</w:t>
      </w:r>
      <w:r w:rsidRPr="00880783">
        <w:rPr>
          <w:rFonts w:cs="Times New Roman"/>
          <w:szCs w:val="24"/>
        </w:rPr>
        <w:t>ommonwealth get mixed.  There are in fact a whole lot of little roles which weren</w:t>
      </w:r>
      <w:r w:rsidR="00D942BC">
        <w:rPr>
          <w:rFonts w:cs="Times New Roman"/>
          <w:szCs w:val="24"/>
        </w:rPr>
        <w:t>'</w:t>
      </w:r>
      <w:r w:rsidRPr="00880783">
        <w:rPr>
          <w:rFonts w:cs="Times New Roman"/>
          <w:szCs w:val="24"/>
        </w:rPr>
        <w:t>t featured.</w:t>
      </w:r>
    </w:p>
    <w:p w14:paraId="7FBF1BD0" w14:textId="77777777" w:rsidR="00880783" w:rsidRPr="00880783" w:rsidRDefault="00880783" w:rsidP="00880783">
      <w:pPr>
        <w:rPr>
          <w:rFonts w:cs="Times New Roman"/>
          <w:szCs w:val="24"/>
        </w:rPr>
      </w:pPr>
    </w:p>
    <w:p w14:paraId="619AF2AC" w14:textId="77777777" w:rsidR="00880783" w:rsidRPr="00880783" w:rsidRDefault="00880783" w:rsidP="00880783">
      <w:pPr>
        <w:rPr>
          <w:rFonts w:cs="Times New Roman"/>
          <w:szCs w:val="24"/>
        </w:rPr>
      </w:pPr>
      <w:r w:rsidRPr="00880783">
        <w:rPr>
          <w:rFonts w:cs="Times New Roman"/>
          <w:szCs w:val="24"/>
        </w:rPr>
        <w:t>COMMISSIONER GROPP:  Right.</w:t>
      </w:r>
    </w:p>
    <w:p w14:paraId="105C90EC" w14:textId="77777777" w:rsidR="00880783" w:rsidRPr="00880783" w:rsidRDefault="00880783" w:rsidP="00880783">
      <w:pPr>
        <w:rPr>
          <w:rFonts w:cs="Times New Roman"/>
          <w:szCs w:val="24"/>
        </w:rPr>
      </w:pPr>
    </w:p>
    <w:p w14:paraId="4A305871" w14:textId="5C926D7D" w:rsidR="00880783" w:rsidRPr="00880783" w:rsidRDefault="00880783" w:rsidP="00880783">
      <w:pPr>
        <w:rPr>
          <w:rFonts w:cs="Times New Roman"/>
          <w:szCs w:val="24"/>
        </w:rPr>
      </w:pPr>
      <w:r w:rsidRPr="00880783">
        <w:rPr>
          <w:rFonts w:cs="Times New Roman"/>
          <w:szCs w:val="24"/>
        </w:rPr>
        <w:t>DR BRAY:  So if you want to talk in those terms, then you really want to map out every one of your functions and say,</w:t>
      </w:r>
      <w:r w:rsidRPr="00880783" w:rsidDel="002348DB">
        <w:rPr>
          <w:rFonts w:cs="Times New Roman"/>
          <w:szCs w:val="24"/>
        </w:rPr>
        <w:t xml:space="preserve"> </w:t>
      </w:r>
      <w:r w:rsidR="00D942BC">
        <w:rPr>
          <w:rFonts w:cs="Times New Roman"/>
          <w:szCs w:val="24"/>
        </w:rPr>
        <w:t>'</w:t>
      </w:r>
      <w:r w:rsidRPr="00880783">
        <w:rPr>
          <w:rFonts w:cs="Times New Roman"/>
          <w:szCs w:val="24"/>
        </w:rPr>
        <w:t>Where does this fit and what does that responsibility entail</w:t>
      </w:r>
      <w:r w:rsidRPr="00880783" w:rsidDel="002348DB">
        <w:rPr>
          <w:rFonts w:cs="Times New Roman"/>
          <w:szCs w:val="24"/>
        </w:rPr>
        <w:t>?</w:t>
      </w:r>
      <w:r w:rsidR="00D942BC">
        <w:rPr>
          <w:rFonts w:cs="Times New Roman"/>
          <w:szCs w:val="24"/>
        </w:rPr>
        <w:t>'</w:t>
      </w:r>
    </w:p>
    <w:p w14:paraId="3BBDD56C" w14:textId="77777777" w:rsidR="00880783" w:rsidRPr="00880783" w:rsidRDefault="00880783" w:rsidP="00880783">
      <w:pPr>
        <w:rPr>
          <w:rFonts w:cs="Times New Roman"/>
          <w:szCs w:val="24"/>
        </w:rPr>
      </w:pPr>
    </w:p>
    <w:p w14:paraId="7CB15910" w14:textId="1873E275" w:rsidR="00880783" w:rsidRPr="00880783" w:rsidRDefault="00880783" w:rsidP="00880783">
      <w:pPr>
        <w:rPr>
          <w:rFonts w:cs="Times New Roman"/>
          <w:szCs w:val="24"/>
        </w:rPr>
      </w:pPr>
      <w:r w:rsidRPr="00880783">
        <w:rPr>
          <w:rFonts w:cs="Times New Roman"/>
          <w:szCs w:val="24"/>
        </w:rPr>
        <w:t>COMMISSIONER GROPP:  Can I go to the subsidy rate issue?  And you said,</w:t>
      </w:r>
      <w:r w:rsidRPr="00880783" w:rsidDel="002348DB">
        <w:rPr>
          <w:rFonts w:cs="Times New Roman"/>
          <w:szCs w:val="24"/>
        </w:rPr>
        <w:t xml:space="preserve"> </w:t>
      </w:r>
      <w:r w:rsidR="00D942BC">
        <w:rPr>
          <w:rFonts w:cs="Times New Roman"/>
          <w:szCs w:val="24"/>
        </w:rPr>
        <w:t>'</w:t>
      </w:r>
      <w:r w:rsidRPr="00880783">
        <w:rPr>
          <w:rFonts w:cs="Times New Roman"/>
          <w:szCs w:val="24"/>
        </w:rPr>
        <w:t>Well, 80,000 seems to be – what</w:t>
      </w:r>
      <w:r w:rsidR="00D942BC">
        <w:rPr>
          <w:rFonts w:cs="Times New Roman"/>
          <w:szCs w:val="24"/>
        </w:rPr>
        <w:t>'</w:t>
      </w:r>
      <w:r w:rsidRPr="00880783">
        <w:rPr>
          <w:rFonts w:cs="Times New Roman"/>
          <w:szCs w:val="24"/>
        </w:rPr>
        <w:t>s the rationale</w:t>
      </w:r>
      <w:r w:rsidRPr="00880783" w:rsidDel="002348DB">
        <w:rPr>
          <w:rFonts w:cs="Times New Roman"/>
          <w:szCs w:val="24"/>
        </w:rPr>
        <w:t>?</w:t>
      </w:r>
      <w:r w:rsidR="00D942BC">
        <w:rPr>
          <w:rFonts w:cs="Times New Roman"/>
          <w:szCs w:val="24"/>
        </w:rPr>
        <w:t>'</w:t>
      </w:r>
      <w:r w:rsidRPr="00880783">
        <w:rPr>
          <w:rFonts w:cs="Times New Roman"/>
          <w:szCs w:val="24"/>
        </w:rPr>
        <w:t xml:space="preserve">  And I guess all of this is you have a bit of a stab at where you – that covers the bottom 30 per cent of household income.  And then we asked about taper rates beyond that</w:t>
      </w:r>
      <w:r w:rsidRPr="00880783" w:rsidDel="002348DB">
        <w:rPr>
          <w:rFonts w:cs="Times New Roman"/>
          <w:szCs w:val="24"/>
        </w:rPr>
        <w:t xml:space="preserve"> </w:t>
      </w:r>
      <w:r w:rsidRPr="00880783">
        <w:rPr>
          <w:rFonts w:cs="Times New Roman"/>
          <w:szCs w:val="24"/>
        </w:rPr>
        <w:t>- because we</w:t>
      </w:r>
      <w:r w:rsidR="00D942BC">
        <w:rPr>
          <w:rFonts w:cs="Times New Roman"/>
          <w:szCs w:val="24"/>
        </w:rPr>
        <w:t>'</w:t>
      </w:r>
      <w:r w:rsidRPr="00880783">
        <w:rPr>
          <w:rFonts w:cs="Times New Roman"/>
          <w:szCs w:val="24"/>
        </w:rPr>
        <w:t>re not proposing that there</w:t>
      </w:r>
      <w:r w:rsidR="00D942BC">
        <w:rPr>
          <w:rFonts w:cs="Times New Roman"/>
          <w:szCs w:val="24"/>
        </w:rPr>
        <w:t>'</w:t>
      </w:r>
      <w:r w:rsidRPr="00880783">
        <w:rPr>
          <w:rFonts w:cs="Times New Roman"/>
          <w:szCs w:val="24"/>
        </w:rPr>
        <w:t>d be a cliff at 80,000, that there would have to be revised taper rates</w:t>
      </w:r>
      <w:r w:rsidRPr="00880783" w:rsidDel="002348DB">
        <w:rPr>
          <w:rFonts w:cs="Times New Roman"/>
          <w:szCs w:val="24"/>
        </w:rPr>
        <w:t xml:space="preserve"> </w:t>
      </w:r>
      <w:r w:rsidRPr="00880783">
        <w:rPr>
          <w:rFonts w:cs="Times New Roman"/>
          <w:szCs w:val="24"/>
        </w:rPr>
        <w:t>- so you</w:t>
      </w:r>
      <w:r w:rsidR="00D942BC">
        <w:rPr>
          <w:rFonts w:cs="Times New Roman"/>
          <w:szCs w:val="24"/>
        </w:rPr>
        <w:t>'</w:t>
      </w:r>
      <w:r w:rsidRPr="00880783">
        <w:rPr>
          <w:rFonts w:cs="Times New Roman"/>
          <w:szCs w:val="24"/>
        </w:rPr>
        <w:t>ve put in an example of one of your – I think of two income earners, 50,000 each, so about 100,000.  So if you apply – you know, this is what we</w:t>
      </w:r>
      <w:r w:rsidR="00D942BC">
        <w:rPr>
          <w:rFonts w:cs="Times New Roman"/>
          <w:szCs w:val="24"/>
        </w:rPr>
        <w:t>'</w:t>
      </w:r>
      <w:r w:rsidRPr="00880783">
        <w:rPr>
          <w:rFonts w:cs="Times New Roman"/>
          <w:szCs w:val="24"/>
        </w:rPr>
        <w:t>re asking: if you applied, say, the current reduction taper rate which is about 1 percentage point for every $5000, you</w:t>
      </w:r>
      <w:r w:rsidR="00D942BC">
        <w:rPr>
          <w:rFonts w:cs="Times New Roman"/>
          <w:szCs w:val="24"/>
        </w:rPr>
        <w:t>'</w:t>
      </w:r>
      <w:r w:rsidRPr="00880783">
        <w:rPr>
          <w:rFonts w:cs="Times New Roman"/>
          <w:szCs w:val="24"/>
        </w:rPr>
        <w:t>d be a few percentage – well, 100,000, that</w:t>
      </w:r>
      <w:r w:rsidR="00D942BC">
        <w:rPr>
          <w:rFonts w:cs="Times New Roman"/>
          <w:szCs w:val="24"/>
        </w:rPr>
        <w:t>'</w:t>
      </w:r>
      <w:r w:rsidRPr="00880783">
        <w:rPr>
          <w:rFonts w:cs="Times New Roman"/>
          <w:szCs w:val="24"/>
        </w:rPr>
        <w:t>s another four percentage points.  So they</w:t>
      </w:r>
      <w:r w:rsidR="00D942BC">
        <w:rPr>
          <w:rFonts w:cs="Times New Roman"/>
          <w:szCs w:val="24"/>
        </w:rPr>
        <w:t>'</w:t>
      </w:r>
      <w:r w:rsidRPr="00880783">
        <w:rPr>
          <w:rFonts w:cs="Times New Roman"/>
          <w:szCs w:val="24"/>
        </w:rPr>
        <w:t>d be getting 96 per cent.  I mean, is that sort of – I</w:t>
      </w:r>
      <w:r w:rsidR="00D942BC">
        <w:rPr>
          <w:rFonts w:cs="Times New Roman"/>
          <w:szCs w:val="24"/>
        </w:rPr>
        <w:t>'</w:t>
      </w:r>
      <w:r w:rsidRPr="00880783">
        <w:rPr>
          <w:rFonts w:cs="Times New Roman"/>
          <w:szCs w:val="24"/>
        </w:rPr>
        <w:t>d just be interested in what you think an appropriate taper rate might look like or subsidy for those families in the next lot of deciles.</w:t>
      </w:r>
    </w:p>
    <w:p w14:paraId="3AB2A9EF" w14:textId="77777777" w:rsidR="00880783" w:rsidRPr="00880783" w:rsidRDefault="00880783" w:rsidP="00880783">
      <w:pPr>
        <w:rPr>
          <w:rFonts w:cs="Times New Roman"/>
          <w:szCs w:val="24"/>
        </w:rPr>
      </w:pPr>
    </w:p>
    <w:p w14:paraId="732DF7AF" w14:textId="524D3E44" w:rsidR="00880783" w:rsidRPr="00880783" w:rsidRDefault="00880783" w:rsidP="00880783">
      <w:pPr>
        <w:rPr>
          <w:rFonts w:cs="Times New Roman"/>
          <w:szCs w:val="24"/>
        </w:rPr>
      </w:pPr>
      <w:r w:rsidRPr="00880783">
        <w:rPr>
          <w:rFonts w:cs="Times New Roman"/>
          <w:szCs w:val="24"/>
        </w:rPr>
        <w:t>DR BRAY:  Yes.  And, look, to be honest, we haven</w:t>
      </w:r>
      <w:r w:rsidR="00D942BC">
        <w:rPr>
          <w:rFonts w:cs="Times New Roman"/>
          <w:szCs w:val="24"/>
        </w:rPr>
        <w:t>'</w:t>
      </w:r>
      <w:r w:rsidRPr="00880783">
        <w:rPr>
          <w:rFonts w:cs="Times New Roman"/>
          <w:szCs w:val="24"/>
        </w:rPr>
        <w:t xml:space="preserve">t come with an answer to that.  </w:t>
      </w:r>
    </w:p>
    <w:p w14:paraId="4583E7D0" w14:textId="77777777" w:rsidR="00880783" w:rsidRPr="00880783" w:rsidRDefault="00880783" w:rsidP="00880783">
      <w:pPr>
        <w:rPr>
          <w:rFonts w:cs="Times New Roman"/>
          <w:szCs w:val="24"/>
        </w:rPr>
      </w:pPr>
    </w:p>
    <w:p w14:paraId="7060FE7C" w14:textId="52C7355F" w:rsidR="00880783" w:rsidRPr="00880783" w:rsidRDefault="00880783" w:rsidP="00880783">
      <w:pPr>
        <w:rPr>
          <w:rFonts w:cs="Times New Roman"/>
          <w:szCs w:val="24"/>
        </w:rPr>
      </w:pPr>
      <w:r w:rsidRPr="00880783">
        <w:rPr>
          <w:rFonts w:cs="Times New Roman"/>
          <w:szCs w:val="24"/>
        </w:rPr>
        <w:t xml:space="preserve">COMMISSIONER </w:t>
      </w:r>
      <w:r w:rsidR="00AF63BF">
        <w:rPr>
          <w:rFonts w:cs="Times New Roman"/>
          <w:szCs w:val="24"/>
        </w:rPr>
        <w:t>BRENNAN</w:t>
      </w:r>
      <w:r w:rsidRPr="00880783">
        <w:rPr>
          <w:rFonts w:cs="Times New Roman"/>
          <w:szCs w:val="24"/>
        </w:rPr>
        <w:t>:  More specifically, just in a broad</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540FD8C7" w14:textId="77777777" w:rsidR="00880783" w:rsidRPr="00880783" w:rsidRDefault="00880783" w:rsidP="00880783">
      <w:pPr>
        <w:rPr>
          <w:rFonts w:cs="Times New Roman"/>
          <w:szCs w:val="24"/>
        </w:rPr>
      </w:pPr>
    </w:p>
    <w:p w14:paraId="7EFC1C56" w14:textId="77777777" w:rsidR="00880783" w:rsidRPr="00880783" w:rsidRDefault="00880783" w:rsidP="00880783">
      <w:pPr>
        <w:rPr>
          <w:rFonts w:cs="Times New Roman"/>
          <w:szCs w:val="24"/>
        </w:rPr>
      </w:pPr>
      <w:r w:rsidRPr="00880783">
        <w:rPr>
          <w:rFonts w:cs="Times New Roman"/>
          <w:szCs w:val="24"/>
        </w:rPr>
        <w:t xml:space="preserve">DR BRAY:  So we do though raise that issue of single-parent families and couples.  </w:t>
      </w:r>
    </w:p>
    <w:p w14:paraId="28D80B7A" w14:textId="77777777" w:rsidR="00880783" w:rsidRPr="00880783" w:rsidRDefault="00880783" w:rsidP="00880783">
      <w:pPr>
        <w:rPr>
          <w:rFonts w:cs="Times New Roman"/>
          <w:szCs w:val="24"/>
        </w:rPr>
      </w:pPr>
    </w:p>
    <w:p w14:paraId="033D0118" w14:textId="47959D14" w:rsidR="00880783" w:rsidRPr="00880783" w:rsidRDefault="00880783" w:rsidP="00880783">
      <w:pPr>
        <w:rPr>
          <w:rFonts w:cs="Times New Roman"/>
          <w:szCs w:val="24"/>
        </w:rPr>
      </w:pPr>
      <w:r w:rsidRPr="00880783">
        <w:rPr>
          <w:rFonts w:cs="Times New Roman"/>
          <w:szCs w:val="24"/>
        </w:rPr>
        <w:lastRenderedPageBreak/>
        <w:t>COMMISSIONER BRENNAN:  Yes, that</w:t>
      </w:r>
      <w:r w:rsidR="00D942BC">
        <w:rPr>
          <w:rFonts w:cs="Times New Roman"/>
          <w:szCs w:val="24"/>
        </w:rPr>
        <w:t>'</w:t>
      </w:r>
      <w:r w:rsidRPr="00880783">
        <w:rPr>
          <w:rFonts w:cs="Times New Roman"/>
          <w:szCs w:val="24"/>
        </w:rPr>
        <w:t>s right.</w:t>
      </w:r>
    </w:p>
    <w:p w14:paraId="565FAAEB" w14:textId="77777777" w:rsidR="00880783" w:rsidRPr="00880783" w:rsidRDefault="00880783" w:rsidP="00880783">
      <w:pPr>
        <w:rPr>
          <w:rFonts w:cs="Times New Roman"/>
          <w:szCs w:val="24"/>
        </w:rPr>
      </w:pPr>
    </w:p>
    <w:p w14:paraId="2F2CD1DD" w14:textId="17446DA8" w:rsidR="00880783" w:rsidRPr="00880783" w:rsidRDefault="00880783" w:rsidP="00880783">
      <w:pPr>
        <w:rPr>
          <w:rFonts w:cs="Times New Roman"/>
          <w:szCs w:val="24"/>
        </w:rPr>
      </w:pPr>
      <w:r w:rsidRPr="00880783">
        <w:rPr>
          <w:rFonts w:cs="Times New Roman"/>
          <w:szCs w:val="24"/>
        </w:rPr>
        <w:t>DR BRAY:  Because couples – you know, 80,000 is very little for a couple.  They are a very low-income earner at 80,000 if they</w:t>
      </w:r>
      <w:r w:rsidR="00D942BC">
        <w:rPr>
          <w:rFonts w:cs="Times New Roman"/>
          <w:szCs w:val="24"/>
        </w:rPr>
        <w:t>'</w:t>
      </w:r>
      <w:r w:rsidRPr="00880783">
        <w:rPr>
          <w:rFonts w:cs="Times New Roman"/>
          <w:szCs w:val="24"/>
        </w:rPr>
        <w:t>re both working.</w:t>
      </w:r>
    </w:p>
    <w:p w14:paraId="657BE99E" w14:textId="77777777" w:rsidR="00880783" w:rsidRPr="00880783" w:rsidRDefault="00880783" w:rsidP="00880783">
      <w:pPr>
        <w:rPr>
          <w:rFonts w:cs="Times New Roman"/>
          <w:szCs w:val="24"/>
        </w:rPr>
      </w:pPr>
    </w:p>
    <w:p w14:paraId="5DBE4689" w14:textId="32528D8A" w:rsidR="00880783" w:rsidRPr="00880783" w:rsidRDefault="00880783" w:rsidP="00880783">
      <w:pPr>
        <w:rPr>
          <w:rFonts w:cs="Times New Roman"/>
          <w:szCs w:val="24"/>
        </w:rPr>
      </w:pPr>
      <w:r w:rsidRPr="00880783">
        <w:rPr>
          <w:rFonts w:cs="Times New Roman"/>
          <w:szCs w:val="24"/>
        </w:rPr>
        <w:t>COMMISSIONER GROPP:  But they</w:t>
      </w:r>
      <w:r w:rsidR="00D942BC">
        <w:rPr>
          <w:rFonts w:cs="Times New Roman"/>
          <w:szCs w:val="24"/>
        </w:rPr>
        <w:t>'</w:t>
      </w:r>
      <w:r w:rsidRPr="00880783">
        <w:rPr>
          <w:rFonts w:cs="Times New Roman"/>
          <w:szCs w:val="24"/>
        </w:rPr>
        <w:t>ll get the 100 per cent under our</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67A4E470" w14:textId="77777777" w:rsidR="00880783" w:rsidRPr="00880783" w:rsidRDefault="00880783" w:rsidP="00880783">
      <w:pPr>
        <w:rPr>
          <w:rFonts w:cs="Times New Roman"/>
          <w:szCs w:val="24"/>
        </w:rPr>
      </w:pPr>
    </w:p>
    <w:p w14:paraId="3BDC8164" w14:textId="77777777" w:rsidR="00880783" w:rsidRPr="00880783" w:rsidRDefault="00880783" w:rsidP="00880783">
      <w:pPr>
        <w:rPr>
          <w:rFonts w:cs="Times New Roman"/>
          <w:szCs w:val="24"/>
        </w:rPr>
      </w:pPr>
      <w:r w:rsidRPr="00880783">
        <w:rPr>
          <w:rFonts w:cs="Times New Roman"/>
          <w:szCs w:val="24"/>
        </w:rPr>
        <w:t>DR BRAY:  Yes, but after that point they get tapered away.</w:t>
      </w:r>
    </w:p>
    <w:p w14:paraId="155CB7F7" w14:textId="77777777" w:rsidR="00880783" w:rsidRPr="00880783" w:rsidRDefault="00880783" w:rsidP="00880783">
      <w:pPr>
        <w:rPr>
          <w:rFonts w:cs="Times New Roman"/>
          <w:szCs w:val="24"/>
        </w:rPr>
      </w:pPr>
    </w:p>
    <w:p w14:paraId="210A4205" w14:textId="4E284463" w:rsidR="00880783" w:rsidRPr="00880783" w:rsidRDefault="00880783" w:rsidP="00880783">
      <w:pPr>
        <w:rPr>
          <w:rFonts w:cs="Times New Roman"/>
          <w:szCs w:val="24"/>
        </w:rPr>
      </w:pPr>
      <w:r w:rsidRPr="00880783">
        <w:rPr>
          <w:rFonts w:cs="Times New Roman"/>
          <w:szCs w:val="24"/>
        </w:rPr>
        <w:t>COMMISSIONER BRENNAN:  So it</w:t>
      </w:r>
      <w:r w:rsidR="00D942BC">
        <w:rPr>
          <w:rFonts w:cs="Times New Roman"/>
          <w:szCs w:val="24"/>
        </w:rPr>
        <w:t>'</w:t>
      </w:r>
      <w:r w:rsidRPr="00880783">
        <w:rPr>
          <w:rFonts w:cs="Times New Roman"/>
          <w:szCs w:val="24"/>
        </w:rPr>
        <w:t xml:space="preserve">s the sort of lower, middle income that you are suggesting we really look closely at where </w:t>
      </w:r>
      <w:r w:rsidRPr="00487F3A">
        <w:rPr>
          <w:rFonts w:cs="Times New Roman"/>
          <w:szCs w:val="24"/>
        </w:rPr>
        <w:t>our (indistinct).</w:t>
      </w:r>
    </w:p>
    <w:p w14:paraId="219371A4" w14:textId="77777777" w:rsidR="00880783" w:rsidRPr="00880783" w:rsidRDefault="00880783" w:rsidP="00880783">
      <w:pPr>
        <w:rPr>
          <w:rFonts w:cs="Times New Roman"/>
          <w:szCs w:val="24"/>
        </w:rPr>
      </w:pPr>
    </w:p>
    <w:p w14:paraId="307B606B" w14:textId="77777777" w:rsidR="00880783" w:rsidRPr="00880783" w:rsidRDefault="00880783" w:rsidP="00880783">
      <w:pPr>
        <w:rPr>
          <w:rFonts w:cs="Times New Roman"/>
          <w:szCs w:val="24"/>
        </w:rPr>
      </w:pPr>
      <w:r w:rsidRPr="00880783">
        <w:rPr>
          <w:rFonts w:cs="Times New Roman"/>
          <w:szCs w:val="24"/>
        </w:rPr>
        <w:t>COMMISSIONER STOKIE:  Is that an equity issue?  Because a single income versus a couple income, is that the concern?</w:t>
      </w:r>
    </w:p>
    <w:p w14:paraId="082EB96C" w14:textId="77777777" w:rsidR="00880783" w:rsidRPr="00880783" w:rsidRDefault="00880783" w:rsidP="00880783">
      <w:pPr>
        <w:rPr>
          <w:rFonts w:cs="Times New Roman"/>
          <w:szCs w:val="24"/>
        </w:rPr>
      </w:pPr>
    </w:p>
    <w:p w14:paraId="038C21D4" w14:textId="3F5752A1" w:rsidR="00880783" w:rsidRPr="00880783" w:rsidRDefault="00FD2E6F" w:rsidP="00880783">
      <w:pPr>
        <w:rPr>
          <w:rFonts w:cs="Times New Roman"/>
          <w:szCs w:val="24"/>
        </w:rPr>
      </w:pPr>
      <w:r>
        <w:rPr>
          <w:rFonts w:cs="Times New Roman"/>
          <w:szCs w:val="24"/>
        </w:rPr>
        <w:t>PROF</w:t>
      </w:r>
      <w:r w:rsidR="00880783" w:rsidRPr="00880783">
        <w:rPr>
          <w:rFonts w:cs="Times New Roman"/>
          <w:szCs w:val="24"/>
        </w:rPr>
        <w:t xml:space="preserve"> GRAY:  That is one.</w:t>
      </w:r>
    </w:p>
    <w:p w14:paraId="31FA8155" w14:textId="77777777" w:rsidR="00880783" w:rsidRPr="00880783" w:rsidRDefault="00880783" w:rsidP="00880783">
      <w:pPr>
        <w:rPr>
          <w:rFonts w:cs="Times New Roman"/>
          <w:szCs w:val="24"/>
        </w:rPr>
      </w:pPr>
    </w:p>
    <w:p w14:paraId="72406002" w14:textId="36D17811" w:rsidR="00880783" w:rsidRPr="00880783" w:rsidRDefault="00880783" w:rsidP="00880783">
      <w:pPr>
        <w:rPr>
          <w:rFonts w:cs="Times New Roman"/>
          <w:szCs w:val="24"/>
        </w:rPr>
      </w:pPr>
      <w:r w:rsidRPr="00880783">
        <w:rPr>
          <w:rFonts w:cs="Times New Roman"/>
          <w:szCs w:val="24"/>
        </w:rPr>
        <w:t>DR BRAY:  Yes, that is one concern.  The second concern is – and I</w:t>
      </w:r>
      <w:r w:rsidR="00D942BC">
        <w:rPr>
          <w:rFonts w:cs="Times New Roman"/>
          <w:szCs w:val="24"/>
        </w:rPr>
        <w:t>'</w:t>
      </w:r>
      <w:r w:rsidRPr="00880783">
        <w:rPr>
          <w:rFonts w:cs="Times New Roman"/>
          <w:szCs w:val="24"/>
        </w:rPr>
        <w:t>d argue it</w:t>
      </w:r>
      <w:r w:rsidR="00D942BC">
        <w:rPr>
          <w:rFonts w:cs="Times New Roman"/>
          <w:szCs w:val="24"/>
        </w:rPr>
        <w:t>'</w:t>
      </w:r>
      <w:r w:rsidRPr="00880783">
        <w:rPr>
          <w:rFonts w:cs="Times New Roman"/>
          <w:szCs w:val="24"/>
        </w:rPr>
        <w:t>s almost the feminist perspective of saying that if you are interested in this concept of allowing women choice, why are you only going to provide choice for low-income women?  And so, you know, you may in the end reject that, but I think you actually have to entertain those questions and explain why.</w:t>
      </w:r>
    </w:p>
    <w:p w14:paraId="2AB02D88" w14:textId="77777777" w:rsidR="00880783" w:rsidRPr="00880783" w:rsidRDefault="00880783" w:rsidP="00880783">
      <w:pPr>
        <w:rPr>
          <w:rFonts w:cs="Times New Roman"/>
          <w:szCs w:val="24"/>
        </w:rPr>
      </w:pPr>
    </w:p>
    <w:p w14:paraId="43CF772C" w14:textId="1409D185" w:rsidR="00880783" w:rsidRPr="00880783" w:rsidRDefault="00FD2E6F" w:rsidP="00880783">
      <w:pPr>
        <w:rPr>
          <w:rFonts w:cs="Times New Roman"/>
          <w:szCs w:val="24"/>
        </w:rPr>
      </w:pPr>
      <w:r>
        <w:rPr>
          <w:rFonts w:cs="Times New Roman"/>
          <w:szCs w:val="24"/>
        </w:rPr>
        <w:t>PROF</w:t>
      </w:r>
      <w:r w:rsidR="00880783" w:rsidRPr="00880783">
        <w:rPr>
          <w:rFonts w:cs="Times New Roman"/>
          <w:szCs w:val="24"/>
        </w:rPr>
        <w:t xml:space="preserve"> GRAY:  Yes, I think that</w:t>
      </w:r>
      <w:r w:rsidR="00D942BC">
        <w:rPr>
          <w:rFonts w:cs="Times New Roman"/>
          <w:szCs w:val="24"/>
        </w:rPr>
        <w:t>'</w:t>
      </w:r>
      <w:r w:rsidR="00880783" w:rsidRPr="00880783">
        <w:rPr>
          <w:rFonts w:cs="Times New Roman"/>
          <w:szCs w:val="24"/>
        </w:rPr>
        <w:t>s more the point is that there</w:t>
      </w:r>
      <w:r w:rsidR="00D942BC">
        <w:rPr>
          <w:rFonts w:cs="Times New Roman"/>
          <w:szCs w:val="24"/>
        </w:rPr>
        <w:t>'</w:t>
      </w:r>
      <w:r w:rsidR="00880783" w:rsidRPr="00880783">
        <w:rPr>
          <w:rFonts w:cs="Times New Roman"/>
          <w:szCs w:val="24"/>
        </w:rPr>
        <w:t>s a range of income taper rates that could be chosen.  There</w:t>
      </w:r>
      <w:r w:rsidR="00D942BC">
        <w:rPr>
          <w:rFonts w:cs="Times New Roman"/>
          <w:szCs w:val="24"/>
        </w:rPr>
        <w:t>'</w:t>
      </w:r>
      <w:r w:rsidR="00880783" w:rsidRPr="00880783">
        <w:rPr>
          <w:rFonts w:cs="Times New Roman"/>
          <w:szCs w:val="24"/>
        </w:rPr>
        <w:t>s obviously budgetary cost.  There</w:t>
      </w:r>
      <w:r w:rsidR="00D942BC">
        <w:rPr>
          <w:rFonts w:cs="Times New Roman"/>
          <w:szCs w:val="24"/>
        </w:rPr>
        <w:t>'</w:t>
      </w:r>
      <w:r w:rsidR="00880783" w:rsidRPr="00880783">
        <w:rPr>
          <w:rFonts w:cs="Times New Roman"/>
          <w:szCs w:val="24"/>
        </w:rPr>
        <w:t>s cost to families, there</w:t>
      </w:r>
      <w:r w:rsidR="00D942BC">
        <w:rPr>
          <w:rFonts w:cs="Times New Roman"/>
          <w:szCs w:val="24"/>
        </w:rPr>
        <w:t>'</w:t>
      </w:r>
      <w:r w:rsidR="00880783" w:rsidRPr="00880783">
        <w:rPr>
          <w:rFonts w:cs="Times New Roman"/>
          <w:szCs w:val="24"/>
        </w:rPr>
        <w:t>s a question about where it</w:t>
      </w:r>
      <w:r w:rsidR="00D942BC">
        <w:rPr>
          <w:rFonts w:cs="Times New Roman"/>
          <w:szCs w:val="24"/>
        </w:rPr>
        <w:t>'</w:t>
      </w:r>
      <w:r w:rsidR="00880783" w:rsidRPr="00880783">
        <w:rPr>
          <w:rFonts w:cs="Times New Roman"/>
          <w:szCs w:val="24"/>
        </w:rPr>
        <w:t>s targeted.  I think that there needs to be further examination of what it would mean for families in different situations, relating that proportion to families, yes.</w:t>
      </w:r>
    </w:p>
    <w:p w14:paraId="091BB8BE" w14:textId="77777777" w:rsidR="00880783" w:rsidRPr="00880783" w:rsidRDefault="00880783" w:rsidP="00880783">
      <w:pPr>
        <w:rPr>
          <w:rFonts w:cs="Times New Roman"/>
          <w:szCs w:val="24"/>
        </w:rPr>
      </w:pPr>
    </w:p>
    <w:p w14:paraId="078AF7C4" w14:textId="14368AEF" w:rsidR="00880783" w:rsidRPr="00880783" w:rsidRDefault="00880783" w:rsidP="00880783">
      <w:pPr>
        <w:rPr>
          <w:rFonts w:cs="Times New Roman"/>
          <w:szCs w:val="24"/>
        </w:rPr>
      </w:pPr>
      <w:r w:rsidRPr="00880783">
        <w:rPr>
          <w:rFonts w:cs="Times New Roman"/>
          <w:szCs w:val="24"/>
        </w:rPr>
        <w:t>COMMISSIONER STOKIE:  And we showed five different scenarios, and the distributional element of what, for argument</w:t>
      </w:r>
      <w:r w:rsidR="00D942BC">
        <w:rPr>
          <w:rFonts w:cs="Times New Roman"/>
          <w:szCs w:val="24"/>
        </w:rPr>
        <w:t>'</w:t>
      </w:r>
      <w:r w:rsidRPr="00880783">
        <w:rPr>
          <w:rFonts w:cs="Times New Roman"/>
          <w:szCs w:val="24"/>
        </w:rPr>
        <w:t>s sake, a 90 per cent subsidy rate, what a flat fee would look like.  You know, you just keep doing that forever, different variations on themes.  And some of it goes to families who currently aren</w:t>
      </w:r>
      <w:r w:rsidR="00D942BC">
        <w:rPr>
          <w:rFonts w:cs="Times New Roman"/>
          <w:szCs w:val="24"/>
        </w:rPr>
        <w:t>'</w:t>
      </w:r>
      <w:r w:rsidRPr="00880783">
        <w:rPr>
          <w:rFonts w:cs="Times New Roman"/>
          <w:szCs w:val="24"/>
        </w:rPr>
        <w:t>t in the system, and that</w:t>
      </w:r>
      <w:r w:rsidR="00D942BC">
        <w:rPr>
          <w:rFonts w:cs="Times New Roman"/>
          <w:szCs w:val="24"/>
        </w:rPr>
        <w:t>'</w:t>
      </w:r>
      <w:r w:rsidRPr="00880783">
        <w:rPr>
          <w:rFonts w:cs="Times New Roman"/>
          <w:szCs w:val="24"/>
        </w:rPr>
        <w:t>s partly why we – or in the main we know that two-thirds of the families who are under 80,000 aren</w:t>
      </w:r>
      <w:r w:rsidR="00D942BC">
        <w:rPr>
          <w:rFonts w:cs="Times New Roman"/>
          <w:szCs w:val="24"/>
        </w:rPr>
        <w:t>'</w:t>
      </w:r>
      <w:r w:rsidRPr="00880783">
        <w:rPr>
          <w:rFonts w:cs="Times New Roman"/>
          <w:szCs w:val="24"/>
        </w:rPr>
        <w:t>t in the system.</w:t>
      </w:r>
    </w:p>
    <w:p w14:paraId="794FCA27" w14:textId="77777777" w:rsidR="00880783" w:rsidRPr="00880783" w:rsidRDefault="00880783" w:rsidP="00880783">
      <w:pPr>
        <w:rPr>
          <w:rFonts w:cs="Times New Roman"/>
          <w:szCs w:val="24"/>
        </w:rPr>
      </w:pPr>
    </w:p>
    <w:p w14:paraId="050B43F7" w14:textId="57B7856D" w:rsidR="00880783" w:rsidRPr="00880783" w:rsidRDefault="00FD2E6F" w:rsidP="00880783">
      <w:pPr>
        <w:rPr>
          <w:rFonts w:cs="Times New Roman"/>
          <w:szCs w:val="24"/>
        </w:rPr>
      </w:pPr>
      <w:r>
        <w:rPr>
          <w:rFonts w:cs="Times New Roman"/>
          <w:szCs w:val="24"/>
        </w:rPr>
        <w:t>PROF</w:t>
      </w:r>
      <w:r w:rsidR="00880783" w:rsidRPr="00880783">
        <w:rPr>
          <w:rFonts w:cs="Times New Roman"/>
          <w:szCs w:val="24"/>
        </w:rPr>
        <w:t xml:space="preserve"> GRAY:  So in part my answer is it depends on how much money the government is willing to spend.  </w:t>
      </w:r>
    </w:p>
    <w:p w14:paraId="1C3B0FB5" w14:textId="77777777" w:rsidR="00880783" w:rsidRPr="00880783" w:rsidRDefault="00880783" w:rsidP="00880783">
      <w:pPr>
        <w:rPr>
          <w:rFonts w:cs="Times New Roman"/>
          <w:szCs w:val="24"/>
        </w:rPr>
      </w:pPr>
    </w:p>
    <w:p w14:paraId="20D65657" w14:textId="484F6648" w:rsidR="00880783" w:rsidRPr="00880783" w:rsidRDefault="00880783" w:rsidP="00880783">
      <w:pPr>
        <w:rPr>
          <w:rFonts w:cs="Times New Roman"/>
          <w:szCs w:val="24"/>
        </w:rPr>
      </w:pPr>
      <w:r w:rsidRPr="00880783">
        <w:rPr>
          <w:rFonts w:cs="Times New Roman"/>
          <w:szCs w:val="24"/>
        </w:rPr>
        <w:t>COMMISSIONER STOKIE:  But that</w:t>
      </w:r>
      <w:r w:rsidR="00D942BC">
        <w:rPr>
          <w:rFonts w:cs="Times New Roman"/>
          <w:szCs w:val="24"/>
        </w:rPr>
        <w:t>'</w:t>
      </w:r>
      <w:r w:rsidRPr="00880783">
        <w:rPr>
          <w:rFonts w:cs="Times New Roman"/>
          <w:szCs w:val="24"/>
        </w:rPr>
        <w:t>s not a choice for us.</w:t>
      </w:r>
    </w:p>
    <w:p w14:paraId="59BB1B4D" w14:textId="77777777" w:rsidR="00880783" w:rsidRPr="00880783" w:rsidRDefault="00880783" w:rsidP="00880783">
      <w:pPr>
        <w:rPr>
          <w:rFonts w:cs="Times New Roman"/>
          <w:szCs w:val="24"/>
        </w:rPr>
      </w:pPr>
    </w:p>
    <w:p w14:paraId="7A132EB0" w14:textId="36868396" w:rsidR="00880783" w:rsidRPr="00880783" w:rsidRDefault="00FD2E6F" w:rsidP="00880783">
      <w:pPr>
        <w:rPr>
          <w:rFonts w:cs="Times New Roman"/>
          <w:szCs w:val="24"/>
        </w:rPr>
      </w:pPr>
      <w:r>
        <w:rPr>
          <w:rFonts w:cs="Times New Roman"/>
          <w:szCs w:val="24"/>
        </w:rPr>
        <w:t>PROF</w:t>
      </w:r>
      <w:r w:rsidR="00880783" w:rsidRPr="00880783">
        <w:rPr>
          <w:rFonts w:cs="Times New Roman"/>
          <w:szCs w:val="24"/>
        </w:rPr>
        <w:t xml:space="preserve"> GRAY:  No, but certainly that is in what you</w:t>
      </w:r>
      <w:r w:rsidR="00D942BC">
        <w:rPr>
          <w:rFonts w:cs="Times New Roman"/>
          <w:szCs w:val="24"/>
        </w:rPr>
        <w:t>'</w:t>
      </w:r>
      <w:r w:rsidR="00880783" w:rsidRPr="00880783">
        <w:rPr>
          <w:rFonts w:cs="Times New Roman"/>
          <w:szCs w:val="24"/>
        </w:rPr>
        <w:t>ve done.  Implicitly that results in the government</w:t>
      </w:r>
      <w:r w:rsidR="00D942BC">
        <w:rPr>
          <w:rFonts w:cs="Times New Roman"/>
          <w:szCs w:val="24"/>
        </w:rPr>
        <w:t>'</w:t>
      </w:r>
      <w:r w:rsidR="00880783" w:rsidRPr="00880783">
        <w:rPr>
          <w:rFonts w:cs="Times New Roman"/>
          <w:szCs w:val="24"/>
        </w:rPr>
        <w:t>s budget expenditure.</w:t>
      </w:r>
    </w:p>
    <w:p w14:paraId="4CF30E59" w14:textId="77777777" w:rsidR="00880783" w:rsidRPr="00880783" w:rsidRDefault="00880783" w:rsidP="00880783">
      <w:pPr>
        <w:rPr>
          <w:rFonts w:cs="Times New Roman"/>
          <w:szCs w:val="24"/>
        </w:rPr>
      </w:pPr>
    </w:p>
    <w:p w14:paraId="237A4247" w14:textId="6D4E9618" w:rsidR="00880783" w:rsidRPr="00880783" w:rsidRDefault="00880783" w:rsidP="00880783">
      <w:pPr>
        <w:rPr>
          <w:rFonts w:cs="Times New Roman"/>
          <w:szCs w:val="24"/>
        </w:rPr>
      </w:pPr>
      <w:r w:rsidRPr="00880783">
        <w:rPr>
          <w:rFonts w:cs="Times New Roman"/>
          <w:szCs w:val="24"/>
        </w:rPr>
        <w:lastRenderedPageBreak/>
        <w:t>COMMISSIONER GROPP:  But it also has to go to what you</w:t>
      </w:r>
      <w:r w:rsidR="00D942BC">
        <w:rPr>
          <w:rFonts w:cs="Times New Roman"/>
          <w:szCs w:val="24"/>
        </w:rPr>
        <w:t>'</w:t>
      </w:r>
      <w:r w:rsidRPr="00880783">
        <w:rPr>
          <w:rFonts w:cs="Times New Roman"/>
          <w:szCs w:val="24"/>
        </w:rPr>
        <w:t>re getting.  I mean, it</w:t>
      </w:r>
      <w:r w:rsidR="00D942BC">
        <w:rPr>
          <w:rFonts w:cs="Times New Roman"/>
          <w:szCs w:val="24"/>
        </w:rPr>
        <w:t>'</w:t>
      </w:r>
      <w:r w:rsidRPr="00880783">
        <w:rPr>
          <w:rFonts w:cs="Times New Roman"/>
          <w:szCs w:val="24"/>
        </w:rPr>
        <w:t>s not just what you want to spend, but what result you get.</w:t>
      </w:r>
    </w:p>
    <w:p w14:paraId="244D5E62" w14:textId="77777777" w:rsidR="00880783" w:rsidRPr="00880783" w:rsidRDefault="00880783" w:rsidP="00880783">
      <w:pPr>
        <w:rPr>
          <w:rFonts w:cs="Times New Roman"/>
          <w:szCs w:val="24"/>
        </w:rPr>
      </w:pPr>
    </w:p>
    <w:p w14:paraId="472A9F1B" w14:textId="6172D4ED" w:rsidR="00880783" w:rsidRPr="00880783" w:rsidRDefault="0097548D" w:rsidP="00880783">
      <w:pPr>
        <w:rPr>
          <w:rFonts w:cs="Times New Roman"/>
          <w:szCs w:val="24"/>
        </w:rPr>
      </w:pPr>
      <w:r>
        <w:rPr>
          <w:rFonts w:cs="Times New Roman"/>
          <w:szCs w:val="24"/>
        </w:rPr>
        <w:t>PROF</w:t>
      </w:r>
      <w:r w:rsidR="00880783" w:rsidRPr="00880783">
        <w:rPr>
          <w:rFonts w:cs="Times New Roman"/>
          <w:szCs w:val="24"/>
        </w:rPr>
        <w:t xml:space="preserve"> GRAY:  No, of course.  Yes, of course.  Yes.</w:t>
      </w:r>
    </w:p>
    <w:p w14:paraId="4926AFEA" w14:textId="77777777" w:rsidR="00880783" w:rsidRPr="00880783" w:rsidRDefault="00880783" w:rsidP="00880783">
      <w:pPr>
        <w:rPr>
          <w:rFonts w:cs="Times New Roman"/>
          <w:szCs w:val="24"/>
        </w:rPr>
      </w:pPr>
    </w:p>
    <w:p w14:paraId="6C378D6E" w14:textId="09555477" w:rsidR="00880783" w:rsidRPr="00880783" w:rsidRDefault="00880783" w:rsidP="00880783">
      <w:pPr>
        <w:rPr>
          <w:rFonts w:cs="Times New Roman"/>
          <w:szCs w:val="24"/>
        </w:rPr>
      </w:pPr>
      <w:r w:rsidRPr="00880783">
        <w:rPr>
          <w:rFonts w:cs="Times New Roman"/>
          <w:szCs w:val="24"/>
        </w:rPr>
        <w:t>DR BRAY:  I think the other thing in terms of the criticisms we made there is that essentially the other options just got dismissed on the pure welfarist approach.  Now, it might be valid to take a welfarist approach and say,</w:t>
      </w:r>
      <w:r w:rsidRPr="00880783" w:rsidDel="002348DB">
        <w:rPr>
          <w:rFonts w:cs="Times New Roman"/>
          <w:szCs w:val="24"/>
        </w:rPr>
        <w:t xml:space="preserve"> </w:t>
      </w:r>
      <w:r w:rsidR="00D942BC">
        <w:rPr>
          <w:rFonts w:cs="Times New Roman"/>
          <w:szCs w:val="24"/>
        </w:rPr>
        <w:t>'</w:t>
      </w:r>
      <w:r w:rsidRPr="00880783">
        <w:rPr>
          <w:rFonts w:cs="Times New Roman"/>
          <w:szCs w:val="24"/>
        </w:rPr>
        <w:t>That is why we are doing that</w:t>
      </w:r>
      <w:r w:rsidRPr="00880783" w:rsidDel="002348DB">
        <w:rPr>
          <w:rFonts w:cs="Times New Roman"/>
          <w:szCs w:val="24"/>
        </w:rPr>
        <w:t>,</w:t>
      </w:r>
      <w:r w:rsidR="00D942BC">
        <w:rPr>
          <w:rFonts w:cs="Times New Roman"/>
          <w:szCs w:val="24"/>
        </w:rPr>
        <w:t>'</w:t>
      </w:r>
      <w:r w:rsidRPr="00880783">
        <w:rPr>
          <w:rFonts w:cs="Times New Roman"/>
          <w:szCs w:val="24"/>
        </w:rPr>
        <w:t xml:space="preserve"> but that decision or that argument should not occur in the absence of the recognition of these other arguments.</w:t>
      </w:r>
    </w:p>
    <w:p w14:paraId="2A39A49B" w14:textId="77777777" w:rsidR="00880783" w:rsidRPr="00880783" w:rsidRDefault="00880783" w:rsidP="00880783">
      <w:pPr>
        <w:rPr>
          <w:rFonts w:cs="Times New Roman"/>
          <w:szCs w:val="24"/>
        </w:rPr>
      </w:pPr>
    </w:p>
    <w:p w14:paraId="006C9AAA" w14:textId="77777777" w:rsidR="00880783" w:rsidRPr="00880783" w:rsidRDefault="00880783" w:rsidP="00880783">
      <w:pPr>
        <w:rPr>
          <w:rFonts w:cs="Times New Roman"/>
          <w:szCs w:val="24"/>
        </w:rPr>
      </w:pPr>
      <w:r w:rsidRPr="00880783">
        <w:rPr>
          <w:rFonts w:cs="Times New Roman"/>
          <w:szCs w:val="24"/>
        </w:rPr>
        <w:t>COMMISSIONER STOKIE:  So you just want us to be more expansive on the factors that should be taken into account for the various options?</w:t>
      </w:r>
    </w:p>
    <w:p w14:paraId="617622C1" w14:textId="77777777" w:rsidR="00880783" w:rsidRPr="00880783" w:rsidRDefault="00880783" w:rsidP="00880783">
      <w:pPr>
        <w:rPr>
          <w:rFonts w:cs="Times New Roman"/>
          <w:szCs w:val="24"/>
        </w:rPr>
      </w:pPr>
    </w:p>
    <w:p w14:paraId="0C202C65" w14:textId="26D887A7" w:rsidR="00880783" w:rsidRPr="00880783" w:rsidRDefault="00880783" w:rsidP="00880783">
      <w:pPr>
        <w:rPr>
          <w:rFonts w:cs="Times New Roman"/>
          <w:szCs w:val="24"/>
        </w:rPr>
      </w:pPr>
      <w:r w:rsidRPr="00880783">
        <w:rPr>
          <w:rFonts w:cs="Times New Roman"/>
          <w:szCs w:val="24"/>
        </w:rPr>
        <w:t>DR BRAY:  Yes.  And because quite simply if you think also governments have their own set of values, and if you look at each of the factors then that allows them to</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4953DB4F" w14:textId="77777777" w:rsidR="00880783" w:rsidRPr="00880783" w:rsidRDefault="00880783" w:rsidP="00880783">
      <w:pPr>
        <w:rPr>
          <w:rFonts w:cs="Times New Roman"/>
          <w:szCs w:val="24"/>
        </w:rPr>
      </w:pPr>
    </w:p>
    <w:p w14:paraId="31113D84" w14:textId="7B9D96FE" w:rsidR="00880783" w:rsidRPr="00880783" w:rsidRDefault="00880783" w:rsidP="00880783">
      <w:pPr>
        <w:rPr>
          <w:rFonts w:cs="Times New Roman"/>
          <w:szCs w:val="24"/>
        </w:rPr>
      </w:pPr>
      <w:r w:rsidRPr="00880783">
        <w:rPr>
          <w:rFonts w:cs="Times New Roman"/>
          <w:szCs w:val="24"/>
        </w:rPr>
        <w:t>COMMISSIONER STOKIE:  We</w:t>
      </w:r>
      <w:r w:rsidR="00D942BC">
        <w:rPr>
          <w:rFonts w:cs="Times New Roman"/>
          <w:szCs w:val="24"/>
        </w:rPr>
        <w:t>'</w:t>
      </w:r>
      <w:r w:rsidRPr="00880783">
        <w:rPr>
          <w:rFonts w:cs="Times New Roman"/>
          <w:szCs w:val="24"/>
        </w:rPr>
        <w:t>re trying to put the implications of the options forward.</w:t>
      </w:r>
    </w:p>
    <w:p w14:paraId="7D71C64B" w14:textId="77777777" w:rsidR="00880783" w:rsidRPr="00880783" w:rsidRDefault="00880783" w:rsidP="00880783">
      <w:pPr>
        <w:rPr>
          <w:rFonts w:cs="Times New Roman"/>
          <w:szCs w:val="24"/>
        </w:rPr>
      </w:pPr>
    </w:p>
    <w:p w14:paraId="10D1272E" w14:textId="28A5105F" w:rsidR="00880783" w:rsidRPr="00880783" w:rsidRDefault="00880783" w:rsidP="00880783">
      <w:pPr>
        <w:rPr>
          <w:rFonts w:cs="Times New Roman"/>
          <w:szCs w:val="24"/>
        </w:rPr>
      </w:pPr>
      <w:r w:rsidRPr="00880783">
        <w:rPr>
          <w:rFonts w:cs="Times New Roman"/>
          <w:szCs w:val="24"/>
        </w:rPr>
        <w:t>DR BRAY:  Yes.  But it allows them to weigh up as to</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42D8D3F9" w14:textId="77777777" w:rsidR="00880783" w:rsidRPr="00880783" w:rsidRDefault="00880783" w:rsidP="00880783">
      <w:pPr>
        <w:rPr>
          <w:rFonts w:cs="Times New Roman"/>
          <w:szCs w:val="24"/>
        </w:rPr>
      </w:pPr>
    </w:p>
    <w:p w14:paraId="1348BD25" w14:textId="2757B763" w:rsidR="00880783" w:rsidRPr="00880783" w:rsidRDefault="00880783" w:rsidP="00880783">
      <w:pPr>
        <w:rPr>
          <w:rFonts w:cs="Times New Roman"/>
          <w:szCs w:val="24"/>
        </w:rPr>
      </w:pPr>
      <w:r w:rsidRPr="00880783">
        <w:rPr>
          <w:rFonts w:cs="Times New Roman"/>
          <w:szCs w:val="24"/>
        </w:rPr>
        <w:t>COMMISSIONER BRENNAN:  And I think that is interesting because the main sort of offset we looked at was does this increase women</w:t>
      </w:r>
      <w:r w:rsidR="00D942BC">
        <w:rPr>
          <w:rFonts w:cs="Times New Roman"/>
          <w:szCs w:val="24"/>
        </w:rPr>
        <w:t>'</w:t>
      </w:r>
      <w:r w:rsidRPr="00880783">
        <w:rPr>
          <w:rFonts w:cs="Times New Roman"/>
          <w:szCs w:val="24"/>
        </w:rPr>
        <w:t>s workforce participation, but there are other things you could look at if you were weighing up the balance sheet.  You could look at long-term impacts for children, for example.  You could look at changes in the labour market.  There</w:t>
      </w:r>
      <w:r w:rsidR="00D942BC">
        <w:rPr>
          <w:rFonts w:cs="Times New Roman"/>
          <w:szCs w:val="24"/>
        </w:rPr>
        <w:t>'</w:t>
      </w:r>
      <w:r w:rsidRPr="00880783">
        <w:rPr>
          <w:rFonts w:cs="Times New Roman"/>
          <w:szCs w:val="24"/>
        </w:rPr>
        <w:t>s a whole lot of things you could look at.</w:t>
      </w:r>
    </w:p>
    <w:p w14:paraId="688CE511" w14:textId="77777777" w:rsidR="00880783" w:rsidRPr="00880783" w:rsidRDefault="00880783" w:rsidP="00880783">
      <w:pPr>
        <w:rPr>
          <w:rFonts w:cs="Times New Roman"/>
          <w:szCs w:val="24"/>
        </w:rPr>
      </w:pPr>
    </w:p>
    <w:p w14:paraId="003CB8F6" w14:textId="3CC6CE2F" w:rsidR="00880783" w:rsidRPr="00880783" w:rsidRDefault="00880783" w:rsidP="00880783">
      <w:pPr>
        <w:rPr>
          <w:rFonts w:cs="Times New Roman"/>
          <w:szCs w:val="24"/>
        </w:rPr>
      </w:pPr>
      <w:r w:rsidRPr="00880783">
        <w:rPr>
          <w:rFonts w:cs="Times New Roman"/>
          <w:szCs w:val="24"/>
        </w:rPr>
        <w:t>COMMISSIONER STOKIE:  There</w:t>
      </w:r>
      <w:r w:rsidR="00D942BC">
        <w:rPr>
          <w:rFonts w:cs="Times New Roman"/>
          <w:szCs w:val="24"/>
        </w:rPr>
        <w:t>'</w:t>
      </w:r>
      <w:r w:rsidRPr="00880783">
        <w:rPr>
          <w:rFonts w:cs="Times New Roman"/>
          <w:szCs w:val="24"/>
        </w:rPr>
        <w:t>s a distributional element as well there which we gave because, for instance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34906B8B" w14:textId="77777777" w:rsidR="00880783" w:rsidRPr="00880783" w:rsidRDefault="00880783" w:rsidP="00880783">
      <w:pPr>
        <w:rPr>
          <w:rFonts w:cs="Times New Roman"/>
          <w:szCs w:val="24"/>
        </w:rPr>
      </w:pPr>
    </w:p>
    <w:p w14:paraId="237A737D" w14:textId="154CF63C" w:rsidR="00880783" w:rsidRPr="00880783" w:rsidRDefault="00880783" w:rsidP="00880783">
      <w:pPr>
        <w:rPr>
          <w:rFonts w:cs="Times New Roman"/>
          <w:szCs w:val="24"/>
        </w:rPr>
      </w:pPr>
      <w:r w:rsidRPr="00880783">
        <w:rPr>
          <w:rFonts w:cs="Times New Roman"/>
          <w:szCs w:val="24"/>
        </w:rPr>
        <w:t>COMMISSIONER BRENNAN:  And definitely there</w:t>
      </w:r>
      <w:r w:rsidR="00D942BC">
        <w:rPr>
          <w:rFonts w:cs="Times New Roman"/>
          <w:szCs w:val="24"/>
        </w:rPr>
        <w:t>'</w:t>
      </w:r>
      <w:r w:rsidRPr="00880783">
        <w:rPr>
          <w:rFonts w:cs="Times New Roman"/>
          <w:szCs w:val="24"/>
        </w:rPr>
        <w:t>s a – we just gave the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2BAD48EB" w14:textId="77777777" w:rsidR="00880783" w:rsidRPr="00880783" w:rsidRDefault="00880783" w:rsidP="00880783">
      <w:pPr>
        <w:rPr>
          <w:rFonts w:cs="Times New Roman"/>
          <w:szCs w:val="24"/>
        </w:rPr>
      </w:pPr>
    </w:p>
    <w:p w14:paraId="31D3364A" w14:textId="40E1EFBD" w:rsidR="00880783" w:rsidRPr="00880783" w:rsidRDefault="00880783" w:rsidP="00880783">
      <w:pPr>
        <w:rPr>
          <w:rFonts w:cs="Times New Roman"/>
          <w:szCs w:val="24"/>
        </w:rPr>
      </w:pPr>
      <w:r w:rsidRPr="00880783">
        <w:rPr>
          <w:rFonts w:cs="Times New Roman"/>
          <w:szCs w:val="24"/>
        </w:rPr>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it may not increase individual families</w:t>
      </w:r>
      <w:r w:rsidR="00D942BC">
        <w:rPr>
          <w:rFonts w:cs="Times New Roman"/>
          <w:szCs w:val="24"/>
        </w:rPr>
        <w:t>'</w:t>
      </w:r>
      <w:r w:rsidRPr="00880783">
        <w:rPr>
          <w:rFonts w:cs="Times New Roman"/>
          <w:szCs w:val="24"/>
        </w:rPr>
        <w:t xml:space="preserve"> participation or child</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0ED68356" w14:textId="77777777" w:rsidR="00880783" w:rsidRPr="00880783" w:rsidRDefault="00880783" w:rsidP="00880783">
      <w:pPr>
        <w:rPr>
          <w:rFonts w:cs="Times New Roman"/>
          <w:szCs w:val="24"/>
        </w:rPr>
      </w:pPr>
    </w:p>
    <w:p w14:paraId="56793489" w14:textId="77777777" w:rsidR="00880783" w:rsidRPr="00880783" w:rsidRDefault="00880783" w:rsidP="00880783">
      <w:pPr>
        <w:rPr>
          <w:rFonts w:cs="Times New Roman"/>
          <w:szCs w:val="24"/>
        </w:rPr>
      </w:pPr>
      <w:r w:rsidRPr="00880783">
        <w:rPr>
          <w:rFonts w:cs="Times New Roman"/>
          <w:szCs w:val="24"/>
        </w:rPr>
        <w:t>COMMISSIONER BRENNAN:  No, we (</w:t>
      </w:r>
      <w:r w:rsidRPr="00804C58">
        <w:rPr>
          <w:rFonts w:cs="Times New Roman"/>
          <w:szCs w:val="24"/>
        </w:rPr>
        <w:t>indistinct</w:t>
      </w:r>
      <w:r w:rsidRPr="00880783">
        <w:rPr>
          <w:rFonts w:cs="Times New Roman"/>
          <w:szCs w:val="24"/>
        </w:rPr>
        <w:t>) participation.</w:t>
      </w:r>
    </w:p>
    <w:p w14:paraId="02E151C0" w14:textId="77777777" w:rsidR="00880783" w:rsidRPr="00880783" w:rsidRDefault="00880783" w:rsidP="00880783">
      <w:pPr>
        <w:rPr>
          <w:rFonts w:cs="Times New Roman"/>
          <w:szCs w:val="24"/>
        </w:rPr>
      </w:pPr>
    </w:p>
    <w:p w14:paraId="1909EE65" w14:textId="35632A67" w:rsidR="00880783" w:rsidRPr="00880783" w:rsidRDefault="00880783" w:rsidP="00880783">
      <w:pPr>
        <w:rPr>
          <w:rFonts w:cs="Times New Roman"/>
          <w:szCs w:val="24"/>
        </w:rPr>
      </w:pPr>
      <w:r w:rsidRPr="00880783">
        <w:rPr>
          <w:rFonts w:cs="Times New Roman"/>
          <w:szCs w:val="24"/>
        </w:rPr>
        <w:t>DR BRAY:  Yes, you need</w:t>
      </w:r>
      <w:r w:rsidR="00933F22">
        <w:rPr>
          <w:rFonts w:cs="Times New Roman"/>
          <w:szCs w:val="24"/>
        </w:rPr>
        <w:t xml:space="preserve"> to</w:t>
      </w:r>
      <w:r w:rsidRPr="00880783">
        <w:rPr>
          <w:rFonts w:cs="Times New Roman"/>
          <w:szCs w:val="24"/>
        </w:rPr>
        <w:t>.</w:t>
      </w:r>
    </w:p>
    <w:p w14:paraId="2D0B62A6" w14:textId="77777777" w:rsidR="00880783" w:rsidRPr="00880783" w:rsidRDefault="00880783" w:rsidP="00880783">
      <w:pPr>
        <w:rPr>
          <w:rFonts w:cs="Times New Roman"/>
          <w:szCs w:val="24"/>
        </w:rPr>
      </w:pPr>
    </w:p>
    <w:p w14:paraId="28D44F80" w14:textId="77777777" w:rsidR="00880783" w:rsidRPr="00880783" w:rsidRDefault="00880783" w:rsidP="00880783">
      <w:pPr>
        <w:rPr>
          <w:rFonts w:cs="Times New Roman"/>
          <w:szCs w:val="24"/>
        </w:rPr>
      </w:pPr>
      <w:r w:rsidRPr="00880783">
        <w:rPr>
          <w:rFonts w:cs="Times New Roman"/>
          <w:szCs w:val="24"/>
        </w:rPr>
        <w:t>COMMISSIONER BRENNAN:  We have participation.</w:t>
      </w:r>
    </w:p>
    <w:p w14:paraId="73FAA921" w14:textId="77777777" w:rsidR="00880783" w:rsidRPr="00880783" w:rsidRDefault="00880783" w:rsidP="00880783">
      <w:pPr>
        <w:rPr>
          <w:rFonts w:cs="Times New Roman"/>
          <w:szCs w:val="24"/>
        </w:rPr>
      </w:pPr>
    </w:p>
    <w:p w14:paraId="723749B3" w14:textId="10E95D54" w:rsidR="00880783" w:rsidRPr="00880783" w:rsidRDefault="00880783" w:rsidP="00880783">
      <w:pPr>
        <w:rPr>
          <w:rFonts w:cs="Times New Roman"/>
          <w:szCs w:val="24"/>
        </w:rPr>
      </w:pPr>
      <w:r w:rsidRPr="00880783">
        <w:rPr>
          <w:rFonts w:cs="Times New Roman"/>
          <w:szCs w:val="24"/>
        </w:rPr>
        <w:t>COMMISSIONER STOKIE:  But they substitute their fees for</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4E135BD3" w14:textId="77777777" w:rsidR="00880783" w:rsidRPr="00880783" w:rsidRDefault="00880783" w:rsidP="00880783">
      <w:pPr>
        <w:rPr>
          <w:rFonts w:cs="Times New Roman"/>
          <w:szCs w:val="24"/>
        </w:rPr>
      </w:pPr>
    </w:p>
    <w:p w14:paraId="57B69AF9" w14:textId="23EDB4C3" w:rsidR="00880783" w:rsidRPr="00880783" w:rsidRDefault="00880783" w:rsidP="00880783">
      <w:pPr>
        <w:rPr>
          <w:rFonts w:cs="Times New Roman"/>
          <w:szCs w:val="24"/>
        </w:rPr>
      </w:pPr>
      <w:r w:rsidRPr="00880783">
        <w:rPr>
          <w:rFonts w:cs="Times New Roman"/>
          <w:szCs w:val="24"/>
        </w:rPr>
        <w:lastRenderedPageBreak/>
        <w:t>COMMISSIONER GROPP:  Yes, well, perhaps we shouldn</w:t>
      </w:r>
      <w:r w:rsidR="00D942BC">
        <w:rPr>
          <w:rFonts w:cs="Times New Roman"/>
          <w:szCs w:val="24"/>
        </w:rPr>
        <w:t>'</w:t>
      </w:r>
      <w:r w:rsidRPr="00880783">
        <w:rPr>
          <w:rFonts w:cs="Times New Roman"/>
          <w:szCs w:val="24"/>
        </w:rPr>
        <w:t>t have the argument here but, I mean, we – yes.</w:t>
      </w:r>
    </w:p>
    <w:p w14:paraId="13641CD3" w14:textId="77777777" w:rsidR="00880783" w:rsidRPr="00880783" w:rsidRDefault="00880783" w:rsidP="00880783">
      <w:pPr>
        <w:rPr>
          <w:rFonts w:cs="Times New Roman"/>
          <w:szCs w:val="24"/>
        </w:rPr>
      </w:pPr>
    </w:p>
    <w:p w14:paraId="02B28061" w14:textId="5E370DB3" w:rsidR="00880783" w:rsidRPr="00880783" w:rsidRDefault="00880783" w:rsidP="00880783">
      <w:pPr>
        <w:rPr>
          <w:rFonts w:cs="Times New Roman"/>
          <w:szCs w:val="24"/>
        </w:rPr>
      </w:pPr>
      <w:r w:rsidRPr="00880783">
        <w:rPr>
          <w:rFonts w:cs="Times New Roman"/>
          <w:szCs w:val="24"/>
        </w:rPr>
        <w:t>DR BRAY:  And the other one is to remember that for families it</w:t>
      </w:r>
      <w:r w:rsidR="00D942BC">
        <w:rPr>
          <w:rFonts w:cs="Times New Roman"/>
          <w:szCs w:val="24"/>
        </w:rPr>
        <w:t>'</w:t>
      </w:r>
      <w:r w:rsidRPr="00880783">
        <w:rPr>
          <w:rFonts w:cs="Times New Roman"/>
          <w:szCs w:val="24"/>
        </w:rPr>
        <w:t>s not just income which is important; it</w:t>
      </w:r>
      <w:r w:rsidR="00D942BC">
        <w:rPr>
          <w:rFonts w:cs="Times New Roman"/>
          <w:szCs w:val="24"/>
        </w:rPr>
        <w:t>'</w:t>
      </w:r>
      <w:r w:rsidRPr="00880783">
        <w:rPr>
          <w:rFonts w:cs="Times New Roman"/>
          <w:szCs w:val="24"/>
        </w:rPr>
        <w:t>s quality of their life and their coordination.  And, you know, having to race between two centres or between preschool and, you know,</w:t>
      </w:r>
      <w:r w:rsidRPr="00880783" w:rsidDel="002348DB">
        <w:rPr>
          <w:rFonts w:cs="Times New Roman"/>
          <w:szCs w:val="24"/>
        </w:rPr>
        <w:t xml:space="preserve"> </w:t>
      </w:r>
      <w:r w:rsidR="00D942BC">
        <w:rPr>
          <w:rFonts w:cs="Times New Roman"/>
          <w:szCs w:val="24"/>
        </w:rPr>
        <w:t>'</w:t>
      </w:r>
      <w:r w:rsidRPr="00880783">
        <w:rPr>
          <w:rFonts w:cs="Times New Roman"/>
          <w:szCs w:val="24"/>
        </w:rPr>
        <w:t>Today is such and such, tomorrow is this</w:t>
      </w:r>
      <w:r w:rsidRPr="00880783" w:rsidDel="002348DB">
        <w:rPr>
          <w:rFonts w:cs="Times New Roman"/>
          <w:szCs w:val="24"/>
        </w:rPr>
        <w:t>,</w:t>
      </w:r>
      <w:r w:rsidR="00D942BC">
        <w:rPr>
          <w:rFonts w:cs="Times New Roman"/>
          <w:szCs w:val="24"/>
        </w:rPr>
        <w:t>'</w:t>
      </w:r>
      <w:r w:rsidRPr="00880783">
        <w:rPr>
          <w:rFonts w:cs="Times New Roman"/>
          <w:szCs w:val="24"/>
        </w:rPr>
        <w:t xml:space="preserve"> those actually impose a lot of stress on families and, you know, it</w:t>
      </w:r>
      <w:r w:rsidR="00D942BC">
        <w:rPr>
          <w:rFonts w:cs="Times New Roman"/>
          <w:szCs w:val="24"/>
        </w:rPr>
        <w:t>'</w:t>
      </w:r>
      <w:r w:rsidRPr="00880783">
        <w:rPr>
          <w:rFonts w:cs="Times New Roman"/>
          <w:szCs w:val="24"/>
        </w:rPr>
        <w:t>s not just the financial side.</w:t>
      </w:r>
    </w:p>
    <w:p w14:paraId="14F3C5C9" w14:textId="77777777" w:rsidR="00880783" w:rsidRPr="00880783" w:rsidRDefault="00880783" w:rsidP="00880783">
      <w:pPr>
        <w:rPr>
          <w:rFonts w:cs="Times New Roman"/>
          <w:szCs w:val="24"/>
        </w:rPr>
      </w:pPr>
    </w:p>
    <w:p w14:paraId="66F75A81" w14:textId="0D5F7439" w:rsidR="00880783" w:rsidRPr="00880783" w:rsidRDefault="00694659" w:rsidP="00880783">
      <w:pPr>
        <w:rPr>
          <w:rFonts w:cs="Times New Roman"/>
          <w:szCs w:val="24"/>
        </w:rPr>
      </w:pPr>
      <w:r>
        <w:rPr>
          <w:rFonts w:cs="Times New Roman"/>
          <w:szCs w:val="24"/>
        </w:rPr>
        <w:t>PROF</w:t>
      </w:r>
      <w:r w:rsidR="00880783" w:rsidRPr="00880783">
        <w:rPr>
          <w:rFonts w:cs="Times New Roman"/>
          <w:szCs w:val="24"/>
        </w:rPr>
        <w:t xml:space="preserve"> GRAY:  It</w:t>
      </w:r>
      <w:r w:rsidR="00D942BC">
        <w:rPr>
          <w:rFonts w:cs="Times New Roman"/>
          <w:szCs w:val="24"/>
        </w:rPr>
        <w:t>'</w:t>
      </w:r>
      <w:r w:rsidR="00880783" w:rsidRPr="00880783">
        <w:rPr>
          <w:rFonts w:cs="Times New Roman"/>
          <w:szCs w:val="24"/>
        </w:rPr>
        <w:t>s not that we</w:t>
      </w:r>
      <w:r w:rsidR="00D942BC">
        <w:rPr>
          <w:rFonts w:cs="Times New Roman"/>
          <w:szCs w:val="24"/>
        </w:rPr>
        <w:t>'</w:t>
      </w:r>
      <w:r w:rsidR="00880783" w:rsidRPr="00880783">
        <w:rPr>
          <w:rFonts w:cs="Times New Roman"/>
          <w:szCs w:val="24"/>
        </w:rPr>
        <w:t>re necessarily saying what</w:t>
      </w:r>
      <w:r w:rsidR="00D942BC">
        <w:rPr>
          <w:rFonts w:cs="Times New Roman"/>
          <w:szCs w:val="24"/>
        </w:rPr>
        <w:t>'</w:t>
      </w:r>
      <w:r w:rsidR="00880783" w:rsidRPr="00880783">
        <w:rPr>
          <w:rFonts w:cs="Times New Roman"/>
          <w:szCs w:val="24"/>
        </w:rPr>
        <w:t>s proposed is wrong, it</w:t>
      </w:r>
      <w:r w:rsidR="00D942BC">
        <w:rPr>
          <w:rFonts w:cs="Times New Roman"/>
          <w:szCs w:val="24"/>
        </w:rPr>
        <w:t>'</w:t>
      </w:r>
      <w:r w:rsidR="00880783" w:rsidRPr="00880783">
        <w:rPr>
          <w:rFonts w:cs="Times New Roman"/>
          <w:szCs w:val="24"/>
        </w:rPr>
        <w:t>s that we don</w:t>
      </w:r>
      <w:r w:rsidR="00D942BC">
        <w:rPr>
          <w:rFonts w:cs="Times New Roman"/>
          <w:szCs w:val="24"/>
        </w:rPr>
        <w:t>'</w:t>
      </w:r>
      <w:r w:rsidR="00880783" w:rsidRPr="00880783">
        <w:rPr>
          <w:rFonts w:cs="Times New Roman"/>
          <w:szCs w:val="24"/>
        </w:rPr>
        <w:t>t feel that there</w:t>
      </w:r>
      <w:r w:rsidR="00D942BC">
        <w:rPr>
          <w:rFonts w:cs="Times New Roman"/>
          <w:szCs w:val="24"/>
        </w:rPr>
        <w:t>'</w:t>
      </w:r>
      <w:r w:rsidR="00880783" w:rsidRPr="00880783">
        <w:rPr>
          <w:rFonts w:cs="Times New Roman"/>
          <w:szCs w:val="24"/>
        </w:rPr>
        <w:t>s a particularly strong argument for that particular</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880783" w:rsidRPr="00880783">
        <w:rPr>
          <w:rFonts w:cs="Times New Roman"/>
          <w:szCs w:val="24"/>
        </w:rPr>
        <w:t xml:space="preserve"> </w:t>
      </w:r>
    </w:p>
    <w:p w14:paraId="3A57F755" w14:textId="77777777" w:rsidR="00880783" w:rsidRPr="00880783" w:rsidRDefault="00880783" w:rsidP="00880783">
      <w:pPr>
        <w:rPr>
          <w:rFonts w:cs="Times New Roman"/>
          <w:szCs w:val="24"/>
        </w:rPr>
      </w:pPr>
    </w:p>
    <w:p w14:paraId="5BB84401" w14:textId="38240ECB" w:rsidR="00880783" w:rsidRPr="00880783" w:rsidRDefault="00880783" w:rsidP="00880783">
      <w:pPr>
        <w:rPr>
          <w:rFonts w:cs="Times New Roman"/>
          <w:szCs w:val="24"/>
        </w:rPr>
      </w:pPr>
      <w:r w:rsidRPr="00880783">
        <w:rPr>
          <w:rFonts w:cs="Times New Roman"/>
          <w:szCs w:val="24"/>
        </w:rPr>
        <w:t>COMMISSIONER STOKIE:  So you</w:t>
      </w:r>
      <w:r w:rsidR="00D942BC">
        <w:rPr>
          <w:rFonts w:cs="Times New Roman"/>
          <w:szCs w:val="24"/>
        </w:rPr>
        <w:t>'</w:t>
      </w:r>
      <w:r w:rsidRPr="00880783">
        <w:rPr>
          <w:rFonts w:cs="Times New Roman"/>
          <w:szCs w:val="24"/>
        </w:rPr>
        <w:t>d prefer that we</w:t>
      </w:r>
      <w:r w:rsidR="00D942BC">
        <w:rPr>
          <w:rFonts w:cs="Times New Roman"/>
          <w:szCs w:val="24"/>
        </w:rPr>
        <w:t>'</w:t>
      </w:r>
      <w:r w:rsidRPr="00880783">
        <w:rPr>
          <w:rFonts w:cs="Times New Roman"/>
          <w:szCs w:val="24"/>
        </w:rPr>
        <w:t>re more balanced, is it, around – or less strong on that one versus other options?</w:t>
      </w:r>
    </w:p>
    <w:p w14:paraId="4715C92F" w14:textId="77777777" w:rsidR="00880783" w:rsidRPr="00880783" w:rsidRDefault="00880783" w:rsidP="00880783">
      <w:pPr>
        <w:rPr>
          <w:rFonts w:cs="Times New Roman"/>
          <w:szCs w:val="24"/>
        </w:rPr>
      </w:pPr>
    </w:p>
    <w:p w14:paraId="29D3DC5A" w14:textId="21FA664E" w:rsidR="00880783" w:rsidRPr="00880783" w:rsidRDefault="00256F03" w:rsidP="00880783">
      <w:pPr>
        <w:rPr>
          <w:rFonts w:cs="Times New Roman"/>
          <w:szCs w:val="24"/>
        </w:rPr>
      </w:pPr>
      <w:r>
        <w:rPr>
          <w:rFonts w:cs="Times New Roman"/>
          <w:szCs w:val="24"/>
        </w:rPr>
        <w:t>DR B</w:t>
      </w:r>
      <w:r w:rsidR="00880783" w:rsidRPr="00880783">
        <w:rPr>
          <w:rFonts w:cs="Times New Roman"/>
          <w:szCs w:val="24"/>
        </w:rPr>
        <w:t>RAY:  Well, no, no.  You can strongly come down on that final point, but you need to be more balanced in your discussion about where you get – how you got there.</w:t>
      </w:r>
    </w:p>
    <w:p w14:paraId="3FB93F17" w14:textId="77777777" w:rsidR="00880783" w:rsidRPr="00880783" w:rsidRDefault="00880783" w:rsidP="00880783">
      <w:pPr>
        <w:rPr>
          <w:rFonts w:cs="Times New Roman"/>
          <w:szCs w:val="24"/>
        </w:rPr>
      </w:pPr>
    </w:p>
    <w:p w14:paraId="40B61964" w14:textId="7588AC82" w:rsidR="00880783" w:rsidRPr="00880783" w:rsidRDefault="00880783" w:rsidP="00880783">
      <w:pPr>
        <w:rPr>
          <w:rFonts w:cs="Times New Roman"/>
          <w:szCs w:val="24"/>
        </w:rPr>
      </w:pPr>
      <w:r w:rsidRPr="00880783">
        <w:rPr>
          <w:rFonts w:cs="Times New Roman"/>
          <w:szCs w:val="24"/>
        </w:rPr>
        <w:t>COMMISSIONER GROPP:  We certainly propose we</w:t>
      </w:r>
      <w:r w:rsidR="00D942BC">
        <w:rPr>
          <w:rFonts w:cs="Times New Roman"/>
          <w:szCs w:val="24"/>
        </w:rPr>
        <w:t>'</w:t>
      </w:r>
      <w:r w:rsidRPr="00880783">
        <w:rPr>
          <w:rFonts w:cs="Times New Roman"/>
          <w:szCs w:val="24"/>
        </w:rPr>
        <w:t>re doing more modelling because we</w:t>
      </w:r>
      <w:r w:rsidR="00D942BC">
        <w:rPr>
          <w:rFonts w:cs="Times New Roman"/>
          <w:szCs w:val="24"/>
        </w:rPr>
        <w:t>'</w:t>
      </w:r>
      <w:r w:rsidRPr="00880783">
        <w:rPr>
          <w:rFonts w:cs="Times New Roman"/>
          <w:szCs w:val="24"/>
        </w:rPr>
        <w:t>ve got access to better data, and so we</w:t>
      </w:r>
      <w:r w:rsidR="00D942BC">
        <w:rPr>
          <w:rFonts w:cs="Times New Roman"/>
          <w:szCs w:val="24"/>
        </w:rPr>
        <w:t>'</w:t>
      </w:r>
      <w:r w:rsidRPr="00880783">
        <w:rPr>
          <w:rFonts w:cs="Times New Roman"/>
          <w:szCs w:val="24"/>
        </w:rPr>
        <w:t>re going to be exploring a range of options and putting it – what about impacts of – different impacts of each option.</w:t>
      </w:r>
    </w:p>
    <w:p w14:paraId="24F8E879" w14:textId="77777777" w:rsidR="00880783" w:rsidRPr="00880783" w:rsidRDefault="00880783" w:rsidP="00880783">
      <w:pPr>
        <w:rPr>
          <w:rFonts w:cs="Times New Roman"/>
          <w:szCs w:val="24"/>
        </w:rPr>
      </w:pPr>
    </w:p>
    <w:p w14:paraId="7BFB26F2" w14:textId="1E338FA3" w:rsidR="00880783" w:rsidRPr="00880783" w:rsidRDefault="00BB7A09" w:rsidP="00880783">
      <w:pPr>
        <w:rPr>
          <w:rFonts w:cs="Times New Roman"/>
          <w:szCs w:val="24"/>
        </w:rPr>
      </w:pPr>
      <w:r>
        <w:rPr>
          <w:rFonts w:cs="Times New Roman"/>
          <w:szCs w:val="24"/>
        </w:rPr>
        <w:t>PROF</w:t>
      </w:r>
      <w:r w:rsidR="00880783" w:rsidRPr="00880783">
        <w:rPr>
          <w:rFonts w:cs="Times New Roman"/>
          <w:szCs w:val="24"/>
        </w:rPr>
        <w:t xml:space="preserve"> GRAY:  And the budgetary implications of the different options are quite big.</w:t>
      </w:r>
    </w:p>
    <w:p w14:paraId="6D120C92" w14:textId="77777777" w:rsidR="00880783" w:rsidRPr="00880783" w:rsidRDefault="00880783" w:rsidP="00880783">
      <w:pPr>
        <w:rPr>
          <w:rFonts w:cs="Times New Roman"/>
          <w:szCs w:val="24"/>
        </w:rPr>
      </w:pPr>
    </w:p>
    <w:p w14:paraId="68792437" w14:textId="77777777" w:rsidR="00880783" w:rsidRPr="00880783" w:rsidRDefault="00880783" w:rsidP="00880783">
      <w:pPr>
        <w:rPr>
          <w:rFonts w:cs="Times New Roman"/>
          <w:szCs w:val="24"/>
        </w:rPr>
      </w:pPr>
      <w:r w:rsidRPr="00880783">
        <w:rPr>
          <w:rFonts w:cs="Times New Roman"/>
          <w:szCs w:val="24"/>
        </w:rPr>
        <w:t>COMMISSIONER GROPP:  Absolutely.</w:t>
      </w:r>
    </w:p>
    <w:p w14:paraId="0A6F3078" w14:textId="77777777" w:rsidR="00880783" w:rsidRPr="00880783" w:rsidRDefault="00880783" w:rsidP="00880783">
      <w:pPr>
        <w:rPr>
          <w:rFonts w:cs="Times New Roman"/>
          <w:szCs w:val="24"/>
        </w:rPr>
      </w:pPr>
    </w:p>
    <w:p w14:paraId="66A320F1" w14:textId="3B1A16C3" w:rsidR="00880783" w:rsidRPr="00880783" w:rsidRDefault="00654069" w:rsidP="00880783">
      <w:pPr>
        <w:rPr>
          <w:rFonts w:cs="Times New Roman"/>
          <w:szCs w:val="24"/>
        </w:rPr>
      </w:pPr>
      <w:r>
        <w:rPr>
          <w:rFonts w:cs="Times New Roman"/>
          <w:szCs w:val="24"/>
        </w:rPr>
        <w:t>PROF</w:t>
      </w:r>
      <w:r w:rsidR="00880783" w:rsidRPr="00880783">
        <w:rPr>
          <w:rFonts w:cs="Times New Roman"/>
          <w:szCs w:val="24"/>
        </w:rPr>
        <w:t xml:space="preserve"> GRAY:  And as I think you said – and it depends what you</w:t>
      </w:r>
      <w:r w:rsidR="00D942BC">
        <w:rPr>
          <w:rFonts w:cs="Times New Roman"/>
          <w:szCs w:val="24"/>
        </w:rPr>
        <w:t>'</w:t>
      </w:r>
      <w:r w:rsidR="00880783" w:rsidRPr="00880783">
        <w:rPr>
          <w:rFonts w:cs="Times New Roman"/>
          <w:szCs w:val="24"/>
        </w:rPr>
        <w:t>re going to get for that.</w:t>
      </w:r>
    </w:p>
    <w:p w14:paraId="1B33A3FB" w14:textId="77777777" w:rsidR="00880783" w:rsidRPr="00880783" w:rsidRDefault="00880783" w:rsidP="00880783">
      <w:pPr>
        <w:rPr>
          <w:rFonts w:cs="Times New Roman"/>
          <w:szCs w:val="24"/>
        </w:rPr>
      </w:pPr>
    </w:p>
    <w:p w14:paraId="27269346" w14:textId="42D7778B" w:rsidR="00880783" w:rsidRPr="00880783" w:rsidRDefault="00880783" w:rsidP="00880783">
      <w:pPr>
        <w:rPr>
          <w:rFonts w:cs="Times New Roman"/>
          <w:szCs w:val="24"/>
        </w:rPr>
      </w:pPr>
      <w:r w:rsidRPr="00880783">
        <w:rPr>
          <w:rFonts w:cs="Times New Roman"/>
          <w:szCs w:val="24"/>
        </w:rPr>
        <w:t>COMMISSIONER GROPP:  Yes.  And it has to be even if you can</w:t>
      </w:r>
      <w:r w:rsidR="00D942BC">
        <w:rPr>
          <w:rFonts w:cs="Times New Roman"/>
          <w:szCs w:val="24"/>
        </w:rPr>
        <w:t>'</w:t>
      </w:r>
      <w:r w:rsidRPr="00880783">
        <w:rPr>
          <w:rFonts w:cs="Times New Roman"/>
          <w:szCs w:val="24"/>
        </w:rPr>
        <w:t>t quantify something it has to be within some of the cost-benefit framework at least.</w:t>
      </w:r>
    </w:p>
    <w:p w14:paraId="0DECBC06" w14:textId="77777777" w:rsidR="00880783" w:rsidRPr="00880783" w:rsidRDefault="00880783" w:rsidP="00880783">
      <w:pPr>
        <w:rPr>
          <w:rFonts w:cs="Times New Roman"/>
          <w:szCs w:val="24"/>
        </w:rPr>
      </w:pPr>
    </w:p>
    <w:p w14:paraId="4DF5F29E" w14:textId="72E819AB" w:rsidR="00880783" w:rsidRPr="00880783" w:rsidRDefault="00BB7A09" w:rsidP="00880783">
      <w:pPr>
        <w:rPr>
          <w:rFonts w:cs="Times New Roman"/>
          <w:szCs w:val="24"/>
        </w:rPr>
      </w:pPr>
      <w:r>
        <w:rPr>
          <w:rFonts w:cs="Times New Roman"/>
          <w:szCs w:val="24"/>
        </w:rPr>
        <w:t>PROF</w:t>
      </w:r>
      <w:r w:rsidR="00880783" w:rsidRPr="00880783">
        <w:rPr>
          <w:rFonts w:cs="Times New Roman"/>
          <w:szCs w:val="24"/>
        </w:rPr>
        <w:t xml:space="preserve"> GRAY:  And that was our comment on that.  So I think it</w:t>
      </w:r>
      <w:r w:rsidR="00D942BC">
        <w:rPr>
          <w:rFonts w:cs="Times New Roman"/>
          <w:szCs w:val="24"/>
        </w:rPr>
        <w:t>'</w:t>
      </w:r>
      <w:r w:rsidR="00880783" w:rsidRPr="00880783">
        <w:rPr>
          <w:rFonts w:cs="Times New Roman"/>
          <w:szCs w:val="24"/>
        </w:rPr>
        <w:t>s good to have a discussion about what it should be, where it should be.  That was our comment on that rather than a particular view about exactly what it should be because, I mean, that</w:t>
      </w:r>
      <w:r w:rsidR="00D942BC">
        <w:rPr>
          <w:rFonts w:cs="Times New Roman"/>
          <w:szCs w:val="24"/>
        </w:rPr>
        <w:t>'</w:t>
      </w:r>
      <w:r w:rsidR="00880783" w:rsidRPr="00880783">
        <w:rPr>
          <w:rFonts w:cs="Times New Roman"/>
          <w:szCs w:val="24"/>
        </w:rPr>
        <w:t xml:space="preserve">s as much a value judgement as it is anything else. </w:t>
      </w:r>
    </w:p>
    <w:p w14:paraId="6F697954" w14:textId="77777777" w:rsidR="00880783" w:rsidRPr="00880783" w:rsidRDefault="00880783" w:rsidP="00880783">
      <w:pPr>
        <w:rPr>
          <w:rFonts w:cs="Times New Roman"/>
          <w:szCs w:val="24"/>
        </w:rPr>
      </w:pPr>
    </w:p>
    <w:p w14:paraId="3C6074DE" w14:textId="69AB7D94" w:rsidR="00880783" w:rsidRPr="00880783" w:rsidRDefault="00880783" w:rsidP="00880783">
      <w:pPr>
        <w:rPr>
          <w:rFonts w:cs="Times New Roman"/>
          <w:szCs w:val="24"/>
        </w:rPr>
      </w:pPr>
      <w:r w:rsidRPr="00880783">
        <w:rPr>
          <w:rFonts w:cs="Times New Roman"/>
          <w:szCs w:val="24"/>
        </w:rPr>
        <w:t>COMMISSIONER GROPP:  Sure, yes.  We</w:t>
      </w:r>
      <w:r w:rsidR="00D942BC">
        <w:rPr>
          <w:rFonts w:cs="Times New Roman"/>
          <w:szCs w:val="24"/>
        </w:rPr>
        <w:t>'</w:t>
      </w:r>
      <w:r w:rsidRPr="00880783">
        <w:rPr>
          <w:rFonts w:cs="Times New Roman"/>
          <w:szCs w:val="24"/>
        </w:rPr>
        <w:t>ve only got a couple of minutes.  Is there anything else you wanted to raise, Deb or Martin?  Because, I mean, I know we haven</w:t>
      </w:r>
      <w:r w:rsidR="00D942BC">
        <w:rPr>
          <w:rFonts w:cs="Times New Roman"/>
          <w:szCs w:val="24"/>
        </w:rPr>
        <w:t>'</w:t>
      </w:r>
      <w:r w:rsidRPr="00880783">
        <w:rPr>
          <w:rFonts w:cs="Times New Roman"/>
          <w:szCs w:val="24"/>
        </w:rPr>
        <w:t>t got on to the issue of</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5B702B1C" w14:textId="77777777" w:rsidR="00880783" w:rsidRPr="00880783" w:rsidRDefault="00880783" w:rsidP="00880783">
      <w:pPr>
        <w:rPr>
          <w:rFonts w:cs="Times New Roman"/>
          <w:szCs w:val="24"/>
        </w:rPr>
      </w:pPr>
    </w:p>
    <w:p w14:paraId="7932AF6E" w14:textId="77777777" w:rsidR="00880783" w:rsidRPr="00880783" w:rsidRDefault="00880783" w:rsidP="00880783">
      <w:pPr>
        <w:rPr>
          <w:rFonts w:cs="Times New Roman"/>
          <w:szCs w:val="24"/>
        </w:rPr>
      </w:pPr>
      <w:r w:rsidRPr="00880783">
        <w:rPr>
          <w:rFonts w:cs="Times New Roman"/>
          <w:szCs w:val="24"/>
        </w:rPr>
        <w:t>COMMISSIONER BRENNAN:  Preschool free for all families.</w:t>
      </w:r>
    </w:p>
    <w:p w14:paraId="2880FC22" w14:textId="77777777" w:rsidR="00880783" w:rsidRPr="00880783" w:rsidRDefault="00880783" w:rsidP="00880783">
      <w:pPr>
        <w:rPr>
          <w:rFonts w:cs="Times New Roman"/>
          <w:szCs w:val="24"/>
        </w:rPr>
      </w:pPr>
    </w:p>
    <w:p w14:paraId="775570DA" w14:textId="77777777" w:rsidR="00880783" w:rsidRPr="00880783" w:rsidRDefault="00880783" w:rsidP="00880783">
      <w:pPr>
        <w:rPr>
          <w:rFonts w:cs="Times New Roman"/>
          <w:szCs w:val="24"/>
        </w:rPr>
      </w:pPr>
      <w:r w:rsidRPr="00880783">
        <w:rPr>
          <w:rFonts w:cs="Times New Roman"/>
          <w:szCs w:val="24"/>
        </w:rPr>
        <w:t>COMMISSIONER GROPP:  Yes, that one.</w:t>
      </w:r>
    </w:p>
    <w:p w14:paraId="23D7467F" w14:textId="77777777" w:rsidR="00880783" w:rsidRPr="00880783" w:rsidRDefault="00880783" w:rsidP="00880783">
      <w:pPr>
        <w:rPr>
          <w:rFonts w:cs="Times New Roman"/>
          <w:szCs w:val="24"/>
        </w:rPr>
      </w:pPr>
    </w:p>
    <w:p w14:paraId="14B82DD0" w14:textId="6B2DBE85" w:rsidR="00880783" w:rsidRPr="00880783" w:rsidRDefault="00880783" w:rsidP="00880783">
      <w:pPr>
        <w:rPr>
          <w:rFonts w:cs="Times New Roman"/>
          <w:szCs w:val="24"/>
        </w:rPr>
      </w:pPr>
      <w:r w:rsidRPr="00880783">
        <w:rPr>
          <w:rFonts w:cs="Times New Roman"/>
          <w:szCs w:val="24"/>
        </w:rPr>
        <w:t>COMMISSIONER BRENNAN:  Except there might be a typo I think in the way you</w:t>
      </w:r>
      <w:r w:rsidR="00D942BC">
        <w:rPr>
          <w:rFonts w:cs="Times New Roman"/>
          <w:szCs w:val="24"/>
        </w:rPr>
        <w:t>'</w:t>
      </w:r>
      <w:r w:rsidRPr="00880783">
        <w:rPr>
          <w:rFonts w:cs="Times New Roman"/>
          <w:szCs w:val="24"/>
        </w:rPr>
        <w:t>ve expressed that in point 10.  I</w:t>
      </w:r>
      <w:r w:rsidR="00D942BC">
        <w:rPr>
          <w:rFonts w:cs="Times New Roman"/>
          <w:szCs w:val="24"/>
        </w:rPr>
        <w:t>'</w:t>
      </w:r>
      <w:r w:rsidRPr="00880783">
        <w:rPr>
          <w:rFonts w:cs="Times New Roman"/>
          <w:szCs w:val="24"/>
        </w:rPr>
        <w:t>ll just check in case it</w:t>
      </w:r>
      <w:r w:rsidR="00D942BC">
        <w:rPr>
          <w:rFonts w:cs="Times New Roman"/>
          <w:szCs w:val="24"/>
        </w:rPr>
        <w:t>'</w:t>
      </w:r>
      <w:r w:rsidRPr="00880783">
        <w:rPr>
          <w:rFonts w:cs="Times New Roman"/>
          <w:szCs w:val="24"/>
        </w:rPr>
        <w:t xml:space="preserve">s exactly as you wanted to say it.  Is it </w:t>
      </w:r>
      <w:r w:rsidR="003D5756">
        <w:rPr>
          <w:rFonts w:cs="Times New Roman"/>
          <w:szCs w:val="24"/>
        </w:rPr>
        <w:t>9</w:t>
      </w:r>
      <w:r w:rsidRPr="00880783">
        <w:rPr>
          <w:rFonts w:cs="Times New Roman"/>
          <w:szCs w:val="24"/>
        </w:rPr>
        <w:t xml:space="preserve"> or 10?</w:t>
      </w:r>
    </w:p>
    <w:p w14:paraId="78C23676" w14:textId="77777777" w:rsidR="00880783" w:rsidRPr="00880783" w:rsidRDefault="00880783" w:rsidP="00880783">
      <w:pPr>
        <w:rPr>
          <w:rFonts w:cs="Times New Roman"/>
          <w:szCs w:val="24"/>
        </w:rPr>
      </w:pPr>
    </w:p>
    <w:p w14:paraId="4DB04C05" w14:textId="77777777" w:rsidR="00880783" w:rsidRPr="00880783" w:rsidRDefault="00880783" w:rsidP="00880783">
      <w:pPr>
        <w:rPr>
          <w:rFonts w:cs="Times New Roman"/>
          <w:szCs w:val="24"/>
        </w:rPr>
      </w:pPr>
      <w:r w:rsidRPr="00880783">
        <w:rPr>
          <w:rFonts w:cs="Times New Roman"/>
          <w:szCs w:val="24"/>
        </w:rPr>
        <w:t>COMMISSIONER GROPP:  Point 9 in the summary of responses.</w:t>
      </w:r>
    </w:p>
    <w:p w14:paraId="7F613F18" w14:textId="77777777" w:rsidR="00880783" w:rsidRPr="00880783" w:rsidRDefault="00880783" w:rsidP="00880783">
      <w:pPr>
        <w:rPr>
          <w:rFonts w:cs="Times New Roman"/>
          <w:szCs w:val="24"/>
        </w:rPr>
      </w:pPr>
    </w:p>
    <w:p w14:paraId="50BE6F68" w14:textId="5ADE9136" w:rsidR="00880783" w:rsidRPr="00880783" w:rsidRDefault="00880783" w:rsidP="00880783">
      <w:pPr>
        <w:rPr>
          <w:rFonts w:cs="Times New Roman"/>
          <w:szCs w:val="24"/>
        </w:rPr>
      </w:pPr>
      <w:r w:rsidRPr="00880783">
        <w:rPr>
          <w:rFonts w:cs="Times New Roman"/>
          <w:szCs w:val="24"/>
        </w:rPr>
        <w:t>COMMISSIONER BRENNAN:  Point 9.  If you read that to yourself</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34C4D401" w14:textId="77777777" w:rsidR="00880783" w:rsidRPr="00880783" w:rsidRDefault="00880783" w:rsidP="00880783">
      <w:pPr>
        <w:rPr>
          <w:rFonts w:cs="Times New Roman"/>
          <w:szCs w:val="24"/>
        </w:rPr>
      </w:pPr>
    </w:p>
    <w:p w14:paraId="7E06016D" w14:textId="1872B07B" w:rsidR="00880783" w:rsidRPr="00880783" w:rsidRDefault="00880783" w:rsidP="00880783">
      <w:pPr>
        <w:rPr>
          <w:rFonts w:cs="Times New Roman"/>
          <w:szCs w:val="24"/>
        </w:rPr>
      </w:pPr>
      <w:r w:rsidRPr="00880783">
        <w:rPr>
          <w:rFonts w:cs="Times New Roman"/>
          <w:szCs w:val="24"/>
        </w:rPr>
        <w:t>DR BRAY:  It should be,</w:t>
      </w:r>
      <w:r w:rsidRPr="00880783" w:rsidDel="002348DB">
        <w:rPr>
          <w:rFonts w:cs="Times New Roman"/>
          <w:szCs w:val="24"/>
        </w:rPr>
        <w:t xml:space="preserve"> </w:t>
      </w:r>
      <w:r w:rsidR="00D942BC">
        <w:rPr>
          <w:rFonts w:cs="Times New Roman"/>
          <w:szCs w:val="24"/>
        </w:rPr>
        <w:t>'</w:t>
      </w:r>
      <w:r w:rsidRPr="00880783">
        <w:rPr>
          <w:rFonts w:cs="Times New Roman"/>
          <w:szCs w:val="24"/>
        </w:rPr>
        <w:t>Fee free for all parents</w:t>
      </w:r>
      <w:r w:rsidRPr="00880783" w:rsidDel="002348DB">
        <w:rPr>
          <w:rFonts w:cs="Times New Roman"/>
          <w:szCs w:val="24"/>
        </w:rPr>
        <w:t>.</w:t>
      </w:r>
      <w:r w:rsidR="00D942BC">
        <w:rPr>
          <w:rFonts w:cs="Times New Roman"/>
          <w:szCs w:val="24"/>
        </w:rPr>
        <w:t>'</w:t>
      </w:r>
    </w:p>
    <w:p w14:paraId="4771B559" w14:textId="77777777" w:rsidR="00880783" w:rsidRPr="00880783" w:rsidRDefault="00880783" w:rsidP="00880783">
      <w:pPr>
        <w:rPr>
          <w:rFonts w:cs="Times New Roman"/>
          <w:szCs w:val="24"/>
        </w:rPr>
      </w:pPr>
    </w:p>
    <w:p w14:paraId="7046EFD2" w14:textId="77777777" w:rsidR="00880783" w:rsidRPr="00880783" w:rsidRDefault="00880783" w:rsidP="00880783">
      <w:pPr>
        <w:rPr>
          <w:rFonts w:cs="Times New Roman"/>
          <w:szCs w:val="24"/>
        </w:rPr>
      </w:pPr>
      <w:r w:rsidRPr="00880783">
        <w:rPr>
          <w:rFonts w:cs="Times New Roman"/>
          <w:szCs w:val="24"/>
        </w:rPr>
        <w:t>COMMISSIONER GROPP:  Except where?</w:t>
      </w:r>
    </w:p>
    <w:p w14:paraId="6C6B38FB" w14:textId="77777777" w:rsidR="00880783" w:rsidRPr="00880783" w:rsidRDefault="00880783" w:rsidP="00880783">
      <w:pPr>
        <w:rPr>
          <w:rFonts w:cs="Times New Roman"/>
          <w:szCs w:val="24"/>
        </w:rPr>
      </w:pPr>
    </w:p>
    <w:p w14:paraId="6875F263" w14:textId="4A9562DC" w:rsidR="00880783" w:rsidRPr="00880783" w:rsidRDefault="00880783" w:rsidP="00880783">
      <w:pPr>
        <w:rPr>
          <w:rFonts w:cs="Times New Roman"/>
          <w:szCs w:val="24"/>
        </w:rPr>
      </w:pPr>
      <w:r w:rsidRPr="00880783">
        <w:rPr>
          <w:rFonts w:cs="Times New Roman"/>
          <w:szCs w:val="24"/>
        </w:rPr>
        <w:t>DR BRAY:  Okay,</w:t>
      </w:r>
      <w:r w:rsidRPr="00880783" w:rsidDel="002348DB">
        <w:rPr>
          <w:rFonts w:cs="Times New Roman"/>
          <w:szCs w:val="24"/>
        </w:rPr>
        <w:t xml:space="preserve"> </w:t>
      </w:r>
      <w:r w:rsidR="00D942BC">
        <w:rPr>
          <w:rFonts w:cs="Times New Roman"/>
          <w:szCs w:val="24"/>
        </w:rPr>
        <w:t>'</w:t>
      </w:r>
      <w:r w:rsidRPr="00880783">
        <w:rPr>
          <w:rFonts w:cs="Times New Roman"/>
          <w:szCs w:val="24"/>
        </w:rPr>
        <w:t>Except where there is public preschool available</w:t>
      </w:r>
      <w:r w:rsidRPr="00880783" w:rsidDel="002348DB">
        <w:rPr>
          <w:rFonts w:cs="Times New Roman"/>
          <w:szCs w:val="24"/>
        </w:rPr>
        <w:t>,</w:t>
      </w:r>
      <w:r w:rsidR="00D942BC">
        <w:rPr>
          <w:rFonts w:cs="Times New Roman"/>
          <w:szCs w:val="24"/>
        </w:rPr>
        <w:t>'</w:t>
      </w:r>
      <w:r w:rsidRPr="00880783">
        <w:rPr>
          <w:rFonts w:cs="Times New Roman"/>
          <w:szCs w:val="24"/>
        </w:rPr>
        <w:t xml:space="preserve"> so the same as the education system.</w:t>
      </w:r>
    </w:p>
    <w:p w14:paraId="0FE0ADE3" w14:textId="77777777" w:rsidR="00880783" w:rsidRPr="00880783" w:rsidRDefault="00880783" w:rsidP="00880783">
      <w:pPr>
        <w:rPr>
          <w:rFonts w:cs="Times New Roman"/>
          <w:szCs w:val="24"/>
        </w:rPr>
      </w:pPr>
    </w:p>
    <w:p w14:paraId="397BA2D9" w14:textId="405EB3A8" w:rsidR="00880783" w:rsidRPr="00880783" w:rsidRDefault="00880783" w:rsidP="00880783">
      <w:pPr>
        <w:rPr>
          <w:rFonts w:cs="Times New Roman"/>
          <w:szCs w:val="24"/>
        </w:rPr>
      </w:pPr>
      <w:r w:rsidRPr="00880783">
        <w:rPr>
          <w:rFonts w:cs="Times New Roman"/>
          <w:szCs w:val="24"/>
        </w:rPr>
        <w:t>COMMISSIONER BRENNAN:  So it shouldn</w:t>
      </w:r>
      <w:r w:rsidR="00D942BC">
        <w:rPr>
          <w:rFonts w:cs="Times New Roman"/>
          <w:szCs w:val="24"/>
        </w:rPr>
        <w:t>'</w:t>
      </w:r>
      <w:r w:rsidRPr="00880783">
        <w:rPr>
          <w:rFonts w:cs="Times New Roman"/>
          <w:szCs w:val="24"/>
        </w:rPr>
        <w:t>t be free there?</w:t>
      </w:r>
    </w:p>
    <w:p w14:paraId="57234050" w14:textId="77777777" w:rsidR="00880783" w:rsidRPr="00880783" w:rsidRDefault="00880783" w:rsidP="00880783">
      <w:pPr>
        <w:rPr>
          <w:rFonts w:cs="Times New Roman"/>
          <w:szCs w:val="24"/>
        </w:rPr>
      </w:pPr>
    </w:p>
    <w:p w14:paraId="7E6722F6" w14:textId="1D6FA0AE" w:rsidR="00880783" w:rsidRPr="00880783" w:rsidRDefault="00880783" w:rsidP="00880783">
      <w:pPr>
        <w:rPr>
          <w:rFonts w:cs="Times New Roman"/>
          <w:szCs w:val="24"/>
        </w:rPr>
      </w:pPr>
      <w:r w:rsidRPr="00880783">
        <w:rPr>
          <w:rFonts w:cs="Times New Roman"/>
          <w:szCs w:val="24"/>
        </w:rPr>
        <w:t>COMMISSIONER STOKIE:  So if there is public preschool it shouldn</w:t>
      </w:r>
      <w:r w:rsidR="00D942BC">
        <w:rPr>
          <w:rFonts w:cs="Times New Roman"/>
          <w:szCs w:val="24"/>
        </w:rPr>
        <w:t>'</w:t>
      </w:r>
      <w:r w:rsidRPr="00880783">
        <w:rPr>
          <w:rFonts w:cs="Times New Roman"/>
          <w:szCs w:val="24"/>
        </w:rPr>
        <w:t>t be free?</w:t>
      </w:r>
    </w:p>
    <w:p w14:paraId="55B538C4" w14:textId="77777777" w:rsidR="00880783" w:rsidRPr="00880783" w:rsidRDefault="00880783" w:rsidP="00880783">
      <w:pPr>
        <w:rPr>
          <w:rFonts w:cs="Times New Roman"/>
          <w:szCs w:val="24"/>
        </w:rPr>
      </w:pPr>
    </w:p>
    <w:p w14:paraId="244FABB8" w14:textId="201517B9" w:rsidR="00880783" w:rsidRPr="00880783" w:rsidRDefault="00880783" w:rsidP="00880783">
      <w:pPr>
        <w:rPr>
          <w:rFonts w:cs="Times New Roman"/>
          <w:szCs w:val="24"/>
        </w:rPr>
      </w:pPr>
      <w:r w:rsidRPr="00880783">
        <w:rPr>
          <w:rFonts w:cs="Times New Roman"/>
          <w:szCs w:val="24"/>
        </w:rPr>
        <w:t>DR BRAY:  No, no.  It shouldn</w:t>
      </w:r>
      <w:r w:rsidR="00D942BC">
        <w:rPr>
          <w:rFonts w:cs="Times New Roman"/>
          <w:szCs w:val="24"/>
        </w:rPr>
        <w:t>'</w:t>
      </w:r>
      <w:r w:rsidRPr="00880783">
        <w:rPr>
          <w:rFonts w:cs="Times New Roman"/>
          <w:szCs w:val="24"/>
        </w:rPr>
        <w:t xml:space="preserve">t be free in the private ones in those circumstances.  </w:t>
      </w:r>
    </w:p>
    <w:p w14:paraId="1F7B76A1" w14:textId="77777777" w:rsidR="00880783" w:rsidRPr="00880783" w:rsidRDefault="00880783" w:rsidP="00880783">
      <w:pPr>
        <w:rPr>
          <w:rFonts w:cs="Times New Roman"/>
          <w:szCs w:val="24"/>
        </w:rPr>
      </w:pPr>
    </w:p>
    <w:p w14:paraId="5E82CE96" w14:textId="77777777" w:rsidR="00880783" w:rsidRPr="00880783" w:rsidRDefault="00880783" w:rsidP="00880783">
      <w:pPr>
        <w:rPr>
          <w:rFonts w:cs="Times New Roman"/>
          <w:szCs w:val="24"/>
        </w:rPr>
      </w:pPr>
      <w:r w:rsidRPr="00880783">
        <w:rPr>
          <w:rFonts w:cs="Times New Roman"/>
          <w:szCs w:val="24"/>
        </w:rPr>
        <w:t>COMMISSIONER BRENNAN:  Read it out to us.  Would you mind reading it?</w:t>
      </w:r>
    </w:p>
    <w:p w14:paraId="5B3C3100" w14:textId="77777777" w:rsidR="00880783" w:rsidRPr="00880783" w:rsidRDefault="00880783" w:rsidP="00880783">
      <w:pPr>
        <w:rPr>
          <w:rFonts w:cs="Times New Roman"/>
          <w:szCs w:val="24"/>
        </w:rPr>
      </w:pPr>
    </w:p>
    <w:p w14:paraId="2F30A50B" w14:textId="2C672B59" w:rsidR="00880783" w:rsidRPr="00880783" w:rsidRDefault="00880783" w:rsidP="00880783">
      <w:pPr>
        <w:rPr>
          <w:rFonts w:cs="Times New Roman"/>
          <w:szCs w:val="24"/>
        </w:rPr>
      </w:pPr>
      <w:r w:rsidRPr="00880783">
        <w:rPr>
          <w:rFonts w:cs="Times New Roman"/>
          <w:szCs w:val="24"/>
        </w:rPr>
        <w:t>DR BRAY:  Right,</w:t>
      </w:r>
      <w:r w:rsidRPr="00880783" w:rsidDel="002348DB">
        <w:rPr>
          <w:rFonts w:cs="Times New Roman"/>
          <w:szCs w:val="24"/>
        </w:rPr>
        <w:t xml:space="preserve"> </w:t>
      </w:r>
      <w:r w:rsidR="00D942BC">
        <w:rPr>
          <w:rFonts w:cs="Times New Roman"/>
          <w:szCs w:val="24"/>
        </w:rPr>
        <w:t>'</w:t>
      </w:r>
      <w:r w:rsidRPr="00880783">
        <w:rPr>
          <w:rFonts w:cs="Times New Roman"/>
          <w:szCs w:val="24"/>
        </w:rPr>
        <w:t>Preschool should be free for all parents except where such provision</w:t>
      </w:r>
      <w:r w:rsidR="00D942BC">
        <w:rPr>
          <w:rFonts w:cs="Times New Roman"/>
          <w:szCs w:val="24"/>
        </w:rPr>
        <w:t>'</w:t>
      </w:r>
      <w:r w:rsidRPr="00880783">
        <w:rPr>
          <w:rFonts w:cs="Times New Roman"/>
          <w:szCs w:val="24"/>
        </w:rPr>
        <w:t xml:space="preserve"> – so where it</w:t>
      </w:r>
      <w:r w:rsidR="00D942BC">
        <w:rPr>
          <w:rFonts w:cs="Times New Roman"/>
          <w:szCs w:val="24"/>
        </w:rPr>
        <w:t>'</w:t>
      </w:r>
      <w:r w:rsidRPr="00880783">
        <w:rPr>
          <w:rFonts w:cs="Times New Roman"/>
          <w:szCs w:val="24"/>
        </w:rPr>
        <w:t>s free in the public sector and there is a small private school sector where fees may apply.  So it</w:t>
      </w:r>
      <w:r w:rsidR="00D942BC">
        <w:rPr>
          <w:rFonts w:cs="Times New Roman"/>
          <w:szCs w:val="24"/>
        </w:rPr>
        <w:t>'</w:t>
      </w:r>
      <w:r w:rsidRPr="00880783">
        <w:rPr>
          <w:rFonts w:cs="Times New Roman"/>
          <w:szCs w:val="24"/>
        </w:rPr>
        <w:t>s the same as in the education system.  You go to primary school in the public school system and it</w:t>
      </w:r>
      <w:r w:rsidR="00D942BC">
        <w:rPr>
          <w:rFonts w:cs="Times New Roman"/>
          <w:szCs w:val="24"/>
        </w:rPr>
        <w:t>'</w:t>
      </w:r>
      <w:r w:rsidRPr="00880783">
        <w:rPr>
          <w:rFonts w:cs="Times New Roman"/>
          <w:szCs w:val="24"/>
        </w:rPr>
        <w:t>s free, and you have a fee-paying private school system.</w:t>
      </w:r>
    </w:p>
    <w:p w14:paraId="78385AE1" w14:textId="77777777" w:rsidR="00880783" w:rsidRPr="00880783" w:rsidRDefault="00880783" w:rsidP="00880783">
      <w:pPr>
        <w:rPr>
          <w:rFonts w:cs="Times New Roman"/>
          <w:szCs w:val="24"/>
        </w:rPr>
      </w:pPr>
    </w:p>
    <w:p w14:paraId="2503594F" w14:textId="60922597" w:rsidR="00880783" w:rsidRPr="00880783" w:rsidRDefault="00880783" w:rsidP="00880783">
      <w:pPr>
        <w:rPr>
          <w:rFonts w:cs="Times New Roman"/>
          <w:szCs w:val="24"/>
        </w:rPr>
      </w:pPr>
      <w:r w:rsidRPr="00880783">
        <w:rPr>
          <w:rFonts w:cs="Times New Roman"/>
          <w:szCs w:val="24"/>
        </w:rPr>
        <w:t>COMMISSIONER BRENNAN:  Yes.  And where</w:t>
      </w:r>
      <w:r w:rsidR="00D942BC">
        <w:rPr>
          <w:rFonts w:cs="Times New Roman"/>
          <w:szCs w:val="24"/>
        </w:rPr>
        <w:t>'</w:t>
      </w:r>
      <w:r w:rsidRPr="00880783">
        <w:rPr>
          <w:rFonts w:cs="Times New Roman"/>
          <w:szCs w:val="24"/>
        </w:rPr>
        <w:t>s your long day</w:t>
      </w:r>
      <w:r w:rsidR="00F91915">
        <w:rPr>
          <w:rFonts w:cs="Times New Roman"/>
          <w:szCs w:val="24"/>
        </w:rPr>
        <w:t xml:space="preserve"> </w:t>
      </w:r>
      <w:r w:rsidRPr="00880783">
        <w:rPr>
          <w:rFonts w:cs="Times New Roman"/>
          <w:szCs w:val="24"/>
        </w:rPr>
        <w:t xml:space="preserve">care in that sentence?  </w:t>
      </w:r>
    </w:p>
    <w:p w14:paraId="0C85F103" w14:textId="77777777" w:rsidR="00880783" w:rsidRPr="00880783" w:rsidRDefault="00880783" w:rsidP="00880783">
      <w:pPr>
        <w:rPr>
          <w:rFonts w:cs="Times New Roman"/>
          <w:szCs w:val="24"/>
        </w:rPr>
      </w:pPr>
    </w:p>
    <w:p w14:paraId="097BB43E" w14:textId="0ABC93FA" w:rsidR="00880783" w:rsidRPr="00880783" w:rsidRDefault="00880783" w:rsidP="00880783">
      <w:pPr>
        <w:rPr>
          <w:rFonts w:cs="Times New Roman"/>
          <w:szCs w:val="24"/>
        </w:rPr>
      </w:pPr>
      <w:r w:rsidRPr="00880783">
        <w:rPr>
          <w:rFonts w:cs="Times New Roman"/>
          <w:szCs w:val="24"/>
        </w:rPr>
        <w:t>DR BRAY:  If you</w:t>
      </w:r>
      <w:r w:rsidR="00D942BC">
        <w:rPr>
          <w:rFonts w:cs="Times New Roman"/>
          <w:szCs w:val="24"/>
        </w:rPr>
        <w:t>'</w:t>
      </w:r>
      <w:r w:rsidRPr="00880783">
        <w:rPr>
          <w:rFonts w:cs="Times New Roman"/>
          <w:szCs w:val="24"/>
        </w:rPr>
        <w:t>re providing preschool through the long day</w:t>
      </w:r>
      <w:r w:rsidR="00F91915">
        <w:rPr>
          <w:rFonts w:cs="Times New Roman"/>
          <w:szCs w:val="24"/>
        </w:rPr>
        <w:t xml:space="preserve"> </w:t>
      </w:r>
      <w:r w:rsidRPr="00880783">
        <w:rPr>
          <w:rFonts w:cs="Times New Roman"/>
          <w:szCs w:val="24"/>
        </w:rPr>
        <w:t>care system, why are you charging parents for children to have preschool would be my question?</w:t>
      </w:r>
    </w:p>
    <w:p w14:paraId="69BE722E" w14:textId="77777777" w:rsidR="00880783" w:rsidRPr="00880783" w:rsidRDefault="00880783" w:rsidP="00880783">
      <w:pPr>
        <w:rPr>
          <w:rFonts w:cs="Times New Roman"/>
          <w:szCs w:val="24"/>
        </w:rPr>
      </w:pPr>
    </w:p>
    <w:p w14:paraId="4A2F4FBD" w14:textId="0B8E337B" w:rsidR="00880783" w:rsidRPr="00880783" w:rsidRDefault="00880783" w:rsidP="00880783">
      <w:pPr>
        <w:rPr>
          <w:rFonts w:cs="Times New Roman"/>
          <w:szCs w:val="24"/>
        </w:rPr>
      </w:pPr>
      <w:r w:rsidRPr="00880783">
        <w:rPr>
          <w:rFonts w:cs="Times New Roman"/>
          <w:szCs w:val="24"/>
        </w:rPr>
        <w:t>COMMISSIONER BRENNAN:  Right, in long day</w:t>
      </w:r>
      <w:r w:rsidR="00F917CB">
        <w:rPr>
          <w:rFonts w:cs="Times New Roman"/>
          <w:szCs w:val="24"/>
        </w:rPr>
        <w:t xml:space="preserve"> </w:t>
      </w:r>
      <w:r w:rsidRPr="00880783">
        <w:rPr>
          <w:rFonts w:cs="Times New Roman"/>
          <w:szCs w:val="24"/>
        </w:rPr>
        <w:t>care.</w:t>
      </w:r>
    </w:p>
    <w:p w14:paraId="1412D743" w14:textId="77777777" w:rsidR="00880783" w:rsidRPr="00880783" w:rsidRDefault="00880783" w:rsidP="00880783">
      <w:pPr>
        <w:rPr>
          <w:rFonts w:cs="Times New Roman"/>
          <w:szCs w:val="24"/>
        </w:rPr>
      </w:pPr>
    </w:p>
    <w:p w14:paraId="31D8D166" w14:textId="77777777" w:rsidR="00880783" w:rsidRPr="00880783" w:rsidRDefault="00880783" w:rsidP="00880783">
      <w:pPr>
        <w:rPr>
          <w:rFonts w:cs="Times New Roman"/>
          <w:szCs w:val="24"/>
        </w:rPr>
      </w:pPr>
      <w:r w:rsidRPr="00880783">
        <w:rPr>
          <w:rFonts w:cs="Times New Roman"/>
          <w:szCs w:val="24"/>
        </w:rPr>
        <w:t>DR BRAY:  Wherever it is.</w:t>
      </w:r>
    </w:p>
    <w:p w14:paraId="65E60866" w14:textId="77777777" w:rsidR="00880783" w:rsidRPr="00880783" w:rsidRDefault="00880783" w:rsidP="00880783">
      <w:pPr>
        <w:rPr>
          <w:rFonts w:cs="Times New Roman"/>
          <w:szCs w:val="24"/>
        </w:rPr>
      </w:pPr>
    </w:p>
    <w:p w14:paraId="44DD22CC" w14:textId="2D2E922E" w:rsidR="00880783" w:rsidRPr="00880783" w:rsidRDefault="00880783" w:rsidP="00880783">
      <w:pPr>
        <w:rPr>
          <w:rFonts w:cs="Times New Roman"/>
          <w:szCs w:val="24"/>
        </w:rPr>
      </w:pPr>
      <w:r w:rsidRPr="00880783">
        <w:rPr>
          <w:rFonts w:cs="Times New Roman"/>
          <w:szCs w:val="24"/>
        </w:rPr>
        <w:lastRenderedPageBreak/>
        <w:t>COMMISSIONER BRENNAN:  So if you made long day</w:t>
      </w:r>
      <w:r w:rsidR="005D7CEB">
        <w:rPr>
          <w:rFonts w:cs="Times New Roman"/>
          <w:szCs w:val="24"/>
        </w:rPr>
        <w:t xml:space="preserve"> </w:t>
      </w:r>
      <w:r w:rsidRPr="00880783">
        <w:rPr>
          <w:rFonts w:cs="Times New Roman"/>
          <w:szCs w:val="24"/>
        </w:rPr>
        <w:t>care free for four year-olds, say, or three-year-olds, it was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728CBB9B" w14:textId="77777777" w:rsidR="00880783" w:rsidRPr="00880783" w:rsidRDefault="00880783" w:rsidP="00880783">
      <w:pPr>
        <w:rPr>
          <w:rFonts w:cs="Times New Roman"/>
          <w:szCs w:val="24"/>
        </w:rPr>
      </w:pPr>
    </w:p>
    <w:p w14:paraId="1C061ECC" w14:textId="2938E17B" w:rsidR="00880783" w:rsidRPr="00880783" w:rsidRDefault="00880783" w:rsidP="00880783">
      <w:pPr>
        <w:rPr>
          <w:rFonts w:cs="Times New Roman"/>
          <w:szCs w:val="24"/>
        </w:rPr>
      </w:pPr>
      <w:r w:rsidRPr="00880783">
        <w:rPr>
          <w:rFonts w:cs="Times New Roman"/>
          <w:szCs w:val="24"/>
        </w:rPr>
        <w:t>DR BRAY:  Or for X hours for what</w:t>
      </w:r>
      <w:r w:rsidR="00D942BC">
        <w:rPr>
          <w:rFonts w:cs="Times New Roman"/>
          <w:szCs w:val="24"/>
        </w:rPr>
        <w:t>'</w:t>
      </w:r>
      <w:r w:rsidRPr="00880783">
        <w:rPr>
          <w:rFonts w:cs="Times New Roman"/>
          <w:szCs w:val="24"/>
        </w:rPr>
        <w:t>s deemed to be preschool.</w:t>
      </w:r>
    </w:p>
    <w:p w14:paraId="31D84AC2" w14:textId="77777777" w:rsidR="00880783" w:rsidRPr="00880783" w:rsidRDefault="00880783" w:rsidP="00880783">
      <w:pPr>
        <w:rPr>
          <w:rFonts w:cs="Times New Roman"/>
          <w:szCs w:val="24"/>
        </w:rPr>
      </w:pPr>
    </w:p>
    <w:p w14:paraId="51B8B55D" w14:textId="77777777" w:rsidR="00880783" w:rsidRPr="00880783" w:rsidRDefault="00880783" w:rsidP="00880783">
      <w:pPr>
        <w:rPr>
          <w:rFonts w:cs="Times New Roman"/>
          <w:szCs w:val="24"/>
        </w:rPr>
      </w:pPr>
      <w:r w:rsidRPr="00880783">
        <w:rPr>
          <w:rFonts w:cs="Times New Roman"/>
          <w:szCs w:val="24"/>
        </w:rPr>
        <w:t>COMMISSIONER BRENNAN:  Right, okay.  And some states are doing something like that, but not all.</w:t>
      </w:r>
    </w:p>
    <w:p w14:paraId="3612962A" w14:textId="77777777" w:rsidR="00880783" w:rsidRPr="00880783" w:rsidRDefault="00880783" w:rsidP="00880783">
      <w:pPr>
        <w:rPr>
          <w:rFonts w:cs="Times New Roman"/>
          <w:szCs w:val="24"/>
        </w:rPr>
      </w:pPr>
    </w:p>
    <w:p w14:paraId="021799E2" w14:textId="77777777" w:rsidR="00880783" w:rsidRPr="00880783" w:rsidRDefault="00880783" w:rsidP="00880783">
      <w:pPr>
        <w:rPr>
          <w:rFonts w:cs="Times New Roman"/>
          <w:szCs w:val="24"/>
        </w:rPr>
      </w:pPr>
      <w:r w:rsidRPr="00880783">
        <w:rPr>
          <w:rFonts w:cs="Times New Roman"/>
          <w:szCs w:val="24"/>
        </w:rPr>
        <w:t>COMMISSIONER GROPP:  Some are doing that now, or discounted anyway.</w:t>
      </w:r>
    </w:p>
    <w:p w14:paraId="5E7737A9" w14:textId="77777777" w:rsidR="00880783" w:rsidRPr="00880783" w:rsidRDefault="00880783" w:rsidP="00880783">
      <w:pPr>
        <w:rPr>
          <w:rFonts w:cs="Times New Roman"/>
          <w:szCs w:val="24"/>
        </w:rPr>
      </w:pPr>
      <w:r w:rsidRPr="00880783">
        <w:rPr>
          <w:rFonts w:cs="Times New Roman"/>
          <w:szCs w:val="24"/>
        </w:rPr>
        <w:t>DR BRAY:  Yes.  Yes.</w:t>
      </w:r>
    </w:p>
    <w:p w14:paraId="1E9F2FF5" w14:textId="77777777" w:rsidR="00880783" w:rsidRPr="00880783" w:rsidRDefault="00880783" w:rsidP="00880783">
      <w:pPr>
        <w:rPr>
          <w:rFonts w:cs="Times New Roman"/>
          <w:szCs w:val="24"/>
        </w:rPr>
      </w:pPr>
    </w:p>
    <w:p w14:paraId="5BFF8126" w14:textId="53390B44" w:rsidR="00880783" w:rsidRPr="00804C58" w:rsidRDefault="00880783" w:rsidP="00880783">
      <w:pPr>
        <w:rPr>
          <w:rFonts w:cs="Times New Roman"/>
          <w:szCs w:val="24"/>
        </w:rPr>
      </w:pPr>
      <w:r w:rsidRPr="00880783">
        <w:rPr>
          <w:rFonts w:cs="Times New Roman"/>
          <w:szCs w:val="24"/>
        </w:rPr>
        <w:t>COMMISSIONER BRENNAN:  Yes.  Okay.  I didn</w:t>
      </w:r>
      <w:r w:rsidR="00D942BC">
        <w:rPr>
          <w:rFonts w:cs="Times New Roman"/>
          <w:szCs w:val="24"/>
        </w:rPr>
        <w:t>'</w:t>
      </w:r>
      <w:r w:rsidRPr="00880783">
        <w:rPr>
          <w:rFonts w:cs="Times New Roman"/>
          <w:szCs w:val="24"/>
        </w:rPr>
        <w:t xml:space="preserve">t quite </w:t>
      </w:r>
      <w:r w:rsidRPr="00804C58">
        <w:rPr>
          <w:rFonts w:cs="Times New Roman"/>
          <w:szCs w:val="24"/>
        </w:rPr>
        <w:t>(indistinct).</w:t>
      </w:r>
    </w:p>
    <w:p w14:paraId="740A8304" w14:textId="77777777" w:rsidR="00880783" w:rsidRPr="00804C58" w:rsidRDefault="00880783" w:rsidP="00880783">
      <w:pPr>
        <w:rPr>
          <w:rFonts w:cs="Times New Roman"/>
          <w:szCs w:val="24"/>
        </w:rPr>
      </w:pPr>
    </w:p>
    <w:p w14:paraId="52512617" w14:textId="6DEA5E31" w:rsidR="00880783" w:rsidRPr="00880783" w:rsidRDefault="00880783" w:rsidP="00880783">
      <w:pPr>
        <w:rPr>
          <w:rFonts w:cs="Times New Roman"/>
          <w:szCs w:val="24"/>
        </w:rPr>
      </w:pPr>
      <w:r w:rsidRPr="00804C58">
        <w:rPr>
          <w:rFonts w:cs="Times New Roman"/>
          <w:szCs w:val="24"/>
        </w:rPr>
        <w:t>DR BRAY:  Yes.</w:t>
      </w:r>
    </w:p>
    <w:p w14:paraId="0E2F2117" w14:textId="77777777" w:rsidR="00880783" w:rsidRPr="00880783" w:rsidRDefault="00880783" w:rsidP="00880783">
      <w:pPr>
        <w:rPr>
          <w:rFonts w:cs="Times New Roman"/>
          <w:szCs w:val="24"/>
        </w:rPr>
      </w:pPr>
    </w:p>
    <w:p w14:paraId="411535F0" w14:textId="54F2D712" w:rsidR="00880783" w:rsidRPr="00880783" w:rsidRDefault="00880783" w:rsidP="00880783">
      <w:pPr>
        <w:rPr>
          <w:rFonts w:cs="Times New Roman"/>
          <w:szCs w:val="24"/>
        </w:rPr>
      </w:pPr>
      <w:r w:rsidRPr="00880783">
        <w:rPr>
          <w:rFonts w:cs="Times New Roman"/>
          <w:szCs w:val="24"/>
        </w:rPr>
        <w:t>PROF GRAY:  I agree, we didn</w:t>
      </w:r>
      <w:r w:rsidR="00D942BC">
        <w:rPr>
          <w:rFonts w:cs="Times New Roman"/>
          <w:szCs w:val="24"/>
        </w:rPr>
        <w:t>'</w:t>
      </w:r>
      <w:r w:rsidRPr="00880783">
        <w:rPr>
          <w:rFonts w:cs="Times New Roman"/>
          <w:szCs w:val="24"/>
        </w:rPr>
        <w:t xml:space="preserve">t word it as clearly as we could have.  </w:t>
      </w:r>
    </w:p>
    <w:p w14:paraId="65C31612" w14:textId="77777777" w:rsidR="00880783" w:rsidRPr="00880783" w:rsidRDefault="00880783" w:rsidP="00880783">
      <w:pPr>
        <w:rPr>
          <w:rFonts w:cs="Times New Roman"/>
          <w:szCs w:val="24"/>
        </w:rPr>
      </w:pPr>
    </w:p>
    <w:p w14:paraId="0832A13C" w14:textId="77777777" w:rsidR="00880783" w:rsidRPr="00880783" w:rsidRDefault="00880783" w:rsidP="00880783">
      <w:pPr>
        <w:rPr>
          <w:rFonts w:cs="Times New Roman"/>
          <w:szCs w:val="24"/>
        </w:rPr>
      </w:pPr>
      <w:r w:rsidRPr="00880783">
        <w:rPr>
          <w:rFonts w:cs="Times New Roman"/>
          <w:szCs w:val="24"/>
        </w:rPr>
        <w:t xml:space="preserve">COMMISSIONER BRENNAN:  Okay, yes.  </w:t>
      </w:r>
    </w:p>
    <w:p w14:paraId="19603578" w14:textId="77777777" w:rsidR="00880783" w:rsidRPr="00880783" w:rsidRDefault="00880783" w:rsidP="00880783">
      <w:pPr>
        <w:rPr>
          <w:rFonts w:cs="Times New Roman"/>
          <w:szCs w:val="24"/>
        </w:rPr>
      </w:pPr>
    </w:p>
    <w:p w14:paraId="1AEFF8B0" w14:textId="3D83109F" w:rsidR="00880783" w:rsidRPr="00880783" w:rsidRDefault="00880783" w:rsidP="00880783">
      <w:pPr>
        <w:rPr>
          <w:rFonts w:cs="Times New Roman"/>
          <w:szCs w:val="24"/>
        </w:rPr>
      </w:pPr>
      <w:r w:rsidRPr="00880783">
        <w:rPr>
          <w:rFonts w:cs="Times New Roman"/>
          <w:szCs w:val="24"/>
        </w:rPr>
        <w:t>DR BRAY:  So what we</w:t>
      </w:r>
      <w:r w:rsidR="00D942BC">
        <w:rPr>
          <w:rFonts w:cs="Times New Roman"/>
          <w:szCs w:val="24"/>
        </w:rPr>
        <w:t>'</w:t>
      </w:r>
      <w:r w:rsidRPr="00880783">
        <w:rPr>
          <w:rFonts w:cs="Times New Roman"/>
          <w:szCs w:val="24"/>
        </w:rPr>
        <w:t>re really saying there is,</w:t>
      </w:r>
      <w:r w:rsidRPr="00880783" w:rsidDel="002348DB">
        <w:rPr>
          <w:rFonts w:cs="Times New Roman"/>
          <w:szCs w:val="24"/>
        </w:rPr>
        <w:t xml:space="preserve"> </w:t>
      </w:r>
      <w:r w:rsidR="00D942BC">
        <w:rPr>
          <w:rFonts w:cs="Times New Roman"/>
          <w:szCs w:val="24"/>
        </w:rPr>
        <w:t>'</w:t>
      </w:r>
      <w:r w:rsidRPr="00880783">
        <w:rPr>
          <w:rFonts w:cs="Times New Roman"/>
          <w:szCs w:val="24"/>
        </w:rPr>
        <w:t>What</w:t>
      </w:r>
      <w:r w:rsidR="00D942BC">
        <w:rPr>
          <w:rFonts w:cs="Times New Roman"/>
          <w:szCs w:val="24"/>
        </w:rPr>
        <w:t>'</w:t>
      </w:r>
      <w:r w:rsidRPr="00880783">
        <w:rPr>
          <w:rFonts w:cs="Times New Roman"/>
          <w:szCs w:val="24"/>
        </w:rPr>
        <w:t>s the argument for charging parents for their children to go to preschool</w:t>
      </w:r>
      <w:r w:rsidRPr="00880783" w:rsidDel="002348DB">
        <w:rPr>
          <w:rFonts w:cs="Times New Roman"/>
          <w:szCs w:val="24"/>
        </w:rPr>
        <w:t>?</w:t>
      </w:r>
      <w:r w:rsidR="00D942BC">
        <w:rPr>
          <w:rFonts w:cs="Times New Roman"/>
          <w:szCs w:val="24"/>
        </w:rPr>
        <w:t>'</w:t>
      </w:r>
      <w:r w:rsidRPr="00880783">
        <w:rPr>
          <w:rFonts w:cs="Times New Roman"/>
          <w:szCs w:val="24"/>
        </w:rPr>
        <w:t xml:space="preserve">  </w:t>
      </w:r>
    </w:p>
    <w:p w14:paraId="03244558" w14:textId="77777777" w:rsidR="00880783" w:rsidRPr="00880783" w:rsidRDefault="00880783" w:rsidP="00880783">
      <w:pPr>
        <w:rPr>
          <w:rFonts w:cs="Times New Roman"/>
          <w:szCs w:val="24"/>
        </w:rPr>
      </w:pPr>
    </w:p>
    <w:p w14:paraId="2184E66F" w14:textId="6610634F" w:rsidR="00880783" w:rsidRPr="00880783" w:rsidRDefault="00880783" w:rsidP="00880783">
      <w:pPr>
        <w:rPr>
          <w:rFonts w:cs="Times New Roman"/>
          <w:szCs w:val="24"/>
        </w:rPr>
      </w:pPr>
      <w:r w:rsidRPr="00880783">
        <w:rPr>
          <w:rFonts w:cs="Times New Roman"/>
          <w:szCs w:val="24"/>
        </w:rPr>
        <w:t>COMMISSIONER BRENNAN:  Yes, when it</w:t>
      </w:r>
      <w:r w:rsidR="00D942BC">
        <w:rPr>
          <w:rFonts w:cs="Times New Roman"/>
          <w:szCs w:val="24"/>
        </w:rPr>
        <w:t>'</w:t>
      </w:r>
      <w:r w:rsidRPr="00880783">
        <w:rPr>
          <w:rFonts w:cs="Times New Roman"/>
          <w:szCs w:val="24"/>
        </w:rPr>
        <w:t>s free for a lot of children in</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2890347" w14:textId="77777777" w:rsidR="00880783" w:rsidRPr="00880783" w:rsidRDefault="00880783" w:rsidP="00880783">
      <w:pPr>
        <w:rPr>
          <w:rFonts w:cs="Times New Roman"/>
          <w:szCs w:val="24"/>
        </w:rPr>
      </w:pPr>
    </w:p>
    <w:p w14:paraId="5D4F61D4" w14:textId="58F7D347" w:rsidR="00880783" w:rsidRPr="00880783" w:rsidRDefault="00880783" w:rsidP="00880783">
      <w:pPr>
        <w:rPr>
          <w:rFonts w:cs="Times New Roman"/>
          <w:szCs w:val="24"/>
        </w:rPr>
      </w:pPr>
      <w:r w:rsidRPr="00880783">
        <w:rPr>
          <w:rFonts w:cs="Times New Roman"/>
          <w:szCs w:val="24"/>
        </w:rPr>
        <w:t>DR BRAY:  Well</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968F435" w14:textId="77777777" w:rsidR="00880783" w:rsidRPr="00880783" w:rsidRDefault="00880783" w:rsidP="00880783">
      <w:pPr>
        <w:rPr>
          <w:rFonts w:cs="Times New Roman"/>
          <w:szCs w:val="24"/>
        </w:rPr>
      </w:pPr>
    </w:p>
    <w:p w14:paraId="5A6D7F34" w14:textId="77777777" w:rsidR="00880783" w:rsidRPr="00880783" w:rsidRDefault="00880783" w:rsidP="00880783">
      <w:pPr>
        <w:rPr>
          <w:rFonts w:cs="Times New Roman"/>
          <w:szCs w:val="24"/>
        </w:rPr>
      </w:pPr>
      <w:r w:rsidRPr="00880783">
        <w:rPr>
          <w:rFonts w:cs="Times New Roman"/>
          <w:szCs w:val="24"/>
        </w:rPr>
        <w:t>COMMISSIONER BRENNAN:  Or, not because of that reason?</w:t>
      </w:r>
    </w:p>
    <w:p w14:paraId="35B5C196" w14:textId="77777777" w:rsidR="00880783" w:rsidRPr="00880783" w:rsidRDefault="00880783" w:rsidP="00880783">
      <w:pPr>
        <w:rPr>
          <w:rFonts w:cs="Times New Roman"/>
          <w:szCs w:val="24"/>
        </w:rPr>
      </w:pPr>
    </w:p>
    <w:p w14:paraId="18D06D36" w14:textId="77777777" w:rsidR="00880783" w:rsidRPr="00880783" w:rsidRDefault="00880783" w:rsidP="00880783">
      <w:pPr>
        <w:rPr>
          <w:rFonts w:cs="Times New Roman"/>
          <w:szCs w:val="24"/>
        </w:rPr>
      </w:pPr>
      <w:r w:rsidRPr="00880783">
        <w:rPr>
          <w:rFonts w:cs="Times New Roman"/>
          <w:szCs w:val="24"/>
        </w:rPr>
        <w:t>DR BRAY:  Not because of that reason.</w:t>
      </w:r>
    </w:p>
    <w:p w14:paraId="0EFA82AB" w14:textId="77777777" w:rsidR="00880783" w:rsidRPr="00880783" w:rsidRDefault="00880783" w:rsidP="00880783">
      <w:pPr>
        <w:rPr>
          <w:rFonts w:cs="Times New Roman"/>
          <w:szCs w:val="24"/>
        </w:rPr>
      </w:pPr>
    </w:p>
    <w:p w14:paraId="3B7389A0" w14:textId="77777777" w:rsidR="00880783" w:rsidRPr="00880783" w:rsidRDefault="00880783" w:rsidP="00880783">
      <w:pPr>
        <w:rPr>
          <w:rFonts w:cs="Times New Roman"/>
          <w:szCs w:val="24"/>
        </w:rPr>
      </w:pPr>
      <w:r w:rsidRPr="00880783">
        <w:rPr>
          <w:rFonts w:cs="Times New Roman"/>
          <w:szCs w:val="24"/>
        </w:rPr>
        <w:t>COMMISSIONER BRENNAN:  No.</w:t>
      </w:r>
    </w:p>
    <w:p w14:paraId="5A739F1B" w14:textId="77777777" w:rsidR="00880783" w:rsidRPr="00880783" w:rsidRDefault="00880783" w:rsidP="00880783">
      <w:pPr>
        <w:rPr>
          <w:rFonts w:cs="Times New Roman"/>
          <w:szCs w:val="24"/>
        </w:rPr>
      </w:pPr>
    </w:p>
    <w:p w14:paraId="20ABC2CD" w14:textId="77777777" w:rsidR="00880783" w:rsidRPr="00880783" w:rsidRDefault="00880783" w:rsidP="00880783">
      <w:pPr>
        <w:rPr>
          <w:rFonts w:cs="Times New Roman"/>
          <w:szCs w:val="24"/>
        </w:rPr>
      </w:pPr>
      <w:r w:rsidRPr="00880783">
        <w:rPr>
          <w:rFonts w:cs="Times New Roman"/>
          <w:szCs w:val="24"/>
        </w:rPr>
        <w:t>DR BRAY:  But if we see it as an important part of the education system, why do we want parents to pay money?</w:t>
      </w:r>
    </w:p>
    <w:p w14:paraId="785CECD7" w14:textId="77777777" w:rsidR="00880783" w:rsidRPr="00880783" w:rsidRDefault="00880783" w:rsidP="00880783">
      <w:pPr>
        <w:rPr>
          <w:rFonts w:cs="Times New Roman"/>
          <w:szCs w:val="24"/>
        </w:rPr>
      </w:pPr>
    </w:p>
    <w:p w14:paraId="1FF6E10E" w14:textId="47A5ED58" w:rsidR="00880783" w:rsidRPr="00880783" w:rsidRDefault="00880783" w:rsidP="00880783">
      <w:pPr>
        <w:rPr>
          <w:rFonts w:cs="Times New Roman"/>
          <w:szCs w:val="24"/>
        </w:rPr>
      </w:pPr>
      <w:r w:rsidRPr="00880783">
        <w:rPr>
          <w:rFonts w:cs="Times New Roman"/>
          <w:szCs w:val="24"/>
        </w:rPr>
        <w:t>COMMISSIONER BRENNAN:  Okay.  Yes.  Well, that</w:t>
      </w:r>
      <w:r w:rsidR="00D942BC">
        <w:rPr>
          <w:rFonts w:cs="Times New Roman"/>
          <w:szCs w:val="24"/>
        </w:rPr>
        <w:t>'</w:t>
      </w:r>
      <w:r w:rsidRPr="00880783">
        <w:rPr>
          <w:rFonts w:cs="Times New Roman"/>
          <w:szCs w:val="24"/>
        </w:rPr>
        <w:t>s a good question because that</w:t>
      </w:r>
      <w:r w:rsidR="00D942BC">
        <w:rPr>
          <w:rFonts w:cs="Times New Roman"/>
          <w:szCs w:val="24"/>
        </w:rPr>
        <w:t>'</w:t>
      </w:r>
      <w:r w:rsidRPr="00880783">
        <w:rPr>
          <w:rFonts w:cs="Times New Roman"/>
          <w:szCs w:val="24"/>
        </w:rPr>
        <w:t>s what our terms of reference say, it</w:t>
      </w:r>
      <w:r w:rsidR="00D942BC">
        <w:rPr>
          <w:rFonts w:cs="Times New Roman"/>
          <w:szCs w:val="24"/>
        </w:rPr>
        <w:t>'</w:t>
      </w:r>
      <w:r w:rsidRPr="00880783">
        <w:rPr>
          <w:rFonts w:cs="Times New Roman"/>
          <w:szCs w:val="24"/>
        </w:rPr>
        <w:t>s the foundation of the education system.</w:t>
      </w:r>
    </w:p>
    <w:p w14:paraId="5D248DC2" w14:textId="77777777" w:rsidR="00880783" w:rsidRPr="00880783" w:rsidRDefault="00880783" w:rsidP="00880783">
      <w:pPr>
        <w:rPr>
          <w:rFonts w:cs="Times New Roman"/>
          <w:szCs w:val="24"/>
        </w:rPr>
      </w:pPr>
    </w:p>
    <w:p w14:paraId="5E5F23BE" w14:textId="62CA4CCE" w:rsidR="00880783" w:rsidRPr="00880783" w:rsidRDefault="00880783" w:rsidP="00880783">
      <w:pPr>
        <w:rPr>
          <w:rFonts w:cs="Times New Roman"/>
          <w:szCs w:val="24"/>
        </w:rPr>
      </w:pPr>
      <w:r w:rsidRPr="00880783">
        <w:rPr>
          <w:rFonts w:cs="Times New Roman"/>
          <w:szCs w:val="24"/>
        </w:rPr>
        <w:t>DR BRAY:  Yes.  So why do we decide that we</w:t>
      </w:r>
      <w:r w:rsidR="00D942BC">
        <w:rPr>
          <w:rFonts w:cs="Times New Roman"/>
          <w:szCs w:val="24"/>
        </w:rPr>
        <w:t>'</w:t>
      </w:r>
      <w:r w:rsidRPr="00880783">
        <w:rPr>
          <w:rFonts w:cs="Times New Roman"/>
          <w:szCs w:val="24"/>
        </w:rPr>
        <w:t>ll charge in this section of the education system when we have free primary education?</w:t>
      </w:r>
    </w:p>
    <w:p w14:paraId="02EB08D1" w14:textId="77777777" w:rsidR="00880783" w:rsidRPr="00880783" w:rsidRDefault="00880783" w:rsidP="00880783">
      <w:pPr>
        <w:rPr>
          <w:rFonts w:cs="Times New Roman"/>
          <w:szCs w:val="24"/>
        </w:rPr>
      </w:pPr>
    </w:p>
    <w:p w14:paraId="0DBDF6C5" w14:textId="77777777" w:rsidR="00880783" w:rsidRPr="00880783" w:rsidRDefault="00880783" w:rsidP="00880783">
      <w:pPr>
        <w:rPr>
          <w:rFonts w:cs="Times New Roman"/>
          <w:szCs w:val="24"/>
        </w:rPr>
      </w:pPr>
      <w:r w:rsidRPr="00880783">
        <w:rPr>
          <w:rFonts w:cs="Times New Roman"/>
          <w:szCs w:val="24"/>
        </w:rPr>
        <w:t xml:space="preserve">COMMISSIONER BRENNAN:  Okay.  </w:t>
      </w:r>
    </w:p>
    <w:p w14:paraId="4BB0A9ED" w14:textId="77777777" w:rsidR="00880783" w:rsidRPr="00880783" w:rsidRDefault="00880783" w:rsidP="00880783">
      <w:pPr>
        <w:rPr>
          <w:rFonts w:cs="Times New Roman"/>
          <w:szCs w:val="24"/>
        </w:rPr>
      </w:pPr>
    </w:p>
    <w:p w14:paraId="5373C914" w14:textId="1763F5D9" w:rsidR="00880783" w:rsidRPr="00880783" w:rsidRDefault="00880783" w:rsidP="00880783">
      <w:pPr>
        <w:rPr>
          <w:rFonts w:cs="Times New Roman"/>
          <w:szCs w:val="24"/>
        </w:rPr>
      </w:pPr>
      <w:r w:rsidRPr="00880783">
        <w:rPr>
          <w:rFonts w:cs="Times New Roman"/>
          <w:szCs w:val="24"/>
        </w:rPr>
        <w:lastRenderedPageBreak/>
        <w:t>COMMISSIONER GROPP:  Is that for however many hours that it</w:t>
      </w:r>
      <w:r w:rsidR="00D942BC">
        <w:rPr>
          <w:rFonts w:cs="Times New Roman"/>
          <w:szCs w:val="24"/>
        </w:rPr>
        <w:t>'</w:t>
      </w:r>
      <w:r w:rsidRPr="00880783">
        <w:rPr>
          <w:rFonts w:cs="Times New Roman"/>
          <w:szCs w:val="24"/>
        </w:rPr>
        <w:t xml:space="preserve">s decided?  </w:t>
      </w:r>
      <w:r w:rsidRPr="00804C58">
        <w:rPr>
          <w:rFonts w:cs="Times New Roman"/>
          <w:szCs w:val="24"/>
        </w:rPr>
        <w:t>(Indistinct) hours</w:t>
      </w:r>
      <w:r w:rsidRPr="00880783">
        <w:rPr>
          <w:rFonts w:cs="Times New Roman"/>
          <w:szCs w:val="24"/>
        </w:rPr>
        <w:t>.</w:t>
      </w:r>
    </w:p>
    <w:p w14:paraId="1BF5F842" w14:textId="77777777" w:rsidR="00880783" w:rsidRPr="00880783" w:rsidRDefault="00880783" w:rsidP="00880783">
      <w:pPr>
        <w:rPr>
          <w:rFonts w:cs="Times New Roman"/>
          <w:szCs w:val="24"/>
        </w:rPr>
      </w:pPr>
    </w:p>
    <w:p w14:paraId="4641B658" w14:textId="77777777" w:rsidR="00880783" w:rsidRPr="00880783" w:rsidRDefault="00880783" w:rsidP="00880783">
      <w:pPr>
        <w:rPr>
          <w:rFonts w:cs="Times New Roman"/>
          <w:szCs w:val="24"/>
        </w:rPr>
      </w:pPr>
      <w:r w:rsidRPr="00880783">
        <w:rPr>
          <w:rFonts w:cs="Times New Roman"/>
          <w:szCs w:val="24"/>
        </w:rPr>
        <w:t>COMMISSIONER BRENNAN:  Whatever the agreement is, I guess.</w:t>
      </w:r>
    </w:p>
    <w:p w14:paraId="61FD3AEA" w14:textId="77777777" w:rsidR="00880783" w:rsidRPr="00880783" w:rsidRDefault="00880783" w:rsidP="00880783">
      <w:pPr>
        <w:rPr>
          <w:rFonts w:cs="Times New Roman"/>
          <w:szCs w:val="24"/>
        </w:rPr>
      </w:pPr>
    </w:p>
    <w:p w14:paraId="4ACA00E5" w14:textId="77777777" w:rsidR="00880783" w:rsidRPr="00880783" w:rsidRDefault="00880783" w:rsidP="00880783">
      <w:pPr>
        <w:rPr>
          <w:rFonts w:cs="Times New Roman"/>
          <w:szCs w:val="24"/>
        </w:rPr>
      </w:pPr>
      <w:r w:rsidRPr="00880783">
        <w:rPr>
          <w:rFonts w:cs="Times New Roman"/>
          <w:szCs w:val="24"/>
        </w:rPr>
        <w:t xml:space="preserve">DR BRAY:  Yes.  Well, whatever is deemed to be an appropriate preschool education.  </w:t>
      </w:r>
    </w:p>
    <w:p w14:paraId="42911B85" w14:textId="77777777" w:rsidR="00880783" w:rsidRPr="00880783" w:rsidRDefault="00880783" w:rsidP="00880783">
      <w:pPr>
        <w:rPr>
          <w:rFonts w:cs="Times New Roman"/>
          <w:szCs w:val="24"/>
        </w:rPr>
      </w:pPr>
    </w:p>
    <w:p w14:paraId="53D99E59" w14:textId="0331B6F8" w:rsidR="00880783" w:rsidRPr="00880783" w:rsidRDefault="001F6041" w:rsidP="00880783">
      <w:pPr>
        <w:rPr>
          <w:rFonts w:cs="Times New Roman"/>
          <w:szCs w:val="24"/>
        </w:rPr>
      </w:pPr>
      <w:r>
        <w:rPr>
          <w:rFonts w:cs="Times New Roman"/>
          <w:szCs w:val="24"/>
        </w:rPr>
        <w:t>PROF</w:t>
      </w:r>
      <w:r w:rsidR="00880783" w:rsidRPr="00880783">
        <w:rPr>
          <w:rFonts w:cs="Times New Roman"/>
          <w:szCs w:val="24"/>
        </w:rPr>
        <w:t xml:space="preserve"> GRAY:  Yes.  Yes.</w:t>
      </w:r>
    </w:p>
    <w:p w14:paraId="5E9C9EC9" w14:textId="77777777" w:rsidR="00880783" w:rsidRPr="00880783" w:rsidRDefault="00880783" w:rsidP="00880783">
      <w:pPr>
        <w:rPr>
          <w:rFonts w:cs="Times New Roman"/>
          <w:szCs w:val="24"/>
        </w:rPr>
      </w:pPr>
    </w:p>
    <w:p w14:paraId="398478C9" w14:textId="77777777" w:rsidR="00880783" w:rsidRPr="00880783" w:rsidRDefault="00880783" w:rsidP="00880783">
      <w:pPr>
        <w:rPr>
          <w:rFonts w:cs="Times New Roman"/>
          <w:szCs w:val="24"/>
        </w:rPr>
      </w:pPr>
      <w:r w:rsidRPr="00880783">
        <w:rPr>
          <w:rFonts w:cs="Times New Roman"/>
          <w:szCs w:val="24"/>
        </w:rPr>
        <w:t xml:space="preserve">COMMISSIONER GROPP:  Okay.  </w:t>
      </w:r>
    </w:p>
    <w:p w14:paraId="2A1A82D9" w14:textId="77777777" w:rsidR="00880783" w:rsidRPr="00880783" w:rsidRDefault="00880783" w:rsidP="00880783">
      <w:pPr>
        <w:rPr>
          <w:rFonts w:cs="Times New Roman"/>
          <w:szCs w:val="24"/>
        </w:rPr>
      </w:pPr>
    </w:p>
    <w:p w14:paraId="561A91C7" w14:textId="27D8BEDA" w:rsidR="00880783" w:rsidRPr="00880783" w:rsidRDefault="00880783" w:rsidP="00880783">
      <w:pPr>
        <w:rPr>
          <w:rFonts w:cs="Times New Roman"/>
          <w:szCs w:val="24"/>
        </w:rPr>
      </w:pPr>
      <w:r w:rsidRPr="00880783">
        <w:rPr>
          <w:rFonts w:cs="Times New Roman"/>
          <w:szCs w:val="24"/>
        </w:rPr>
        <w:t>COMMISSIONER BRENNAN:  And that is what some states have done, isn</w:t>
      </w:r>
      <w:r w:rsidR="00D942BC">
        <w:rPr>
          <w:rFonts w:cs="Times New Roman"/>
          <w:szCs w:val="24"/>
        </w:rPr>
        <w:t>'</w:t>
      </w:r>
      <w:r w:rsidRPr="00880783">
        <w:rPr>
          <w:rFonts w:cs="Times New Roman"/>
          <w:szCs w:val="24"/>
        </w:rPr>
        <w:t>t it?</w:t>
      </w:r>
    </w:p>
    <w:p w14:paraId="54575C0E" w14:textId="77777777" w:rsidR="00880783" w:rsidRPr="00880783" w:rsidRDefault="00880783" w:rsidP="00880783">
      <w:pPr>
        <w:rPr>
          <w:rFonts w:cs="Times New Roman"/>
          <w:szCs w:val="24"/>
        </w:rPr>
      </w:pPr>
    </w:p>
    <w:p w14:paraId="367359FB" w14:textId="49B7C1BD" w:rsidR="00880783" w:rsidRPr="00880783" w:rsidRDefault="00880783" w:rsidP="00880783">
      <w:pPr>
        <w:rPr>
          <w:rFonts w:cs="Times New Roman"/>
          <w:szCs w:val="24"/>
        </w:rPr>
      </w:pPr>
      <w:r w:rsidRPr="00880783">
        <w:rPr>
          <w:rFonts w:cs="Times New Roman"/>
          <w:szCs w:val="24"/>
        </w:rPr>
        <w:t>COMMISSIONER GROPP:  Yes, yes.  We haven</w:t>
      </w:r>
      <w:r w:rsidR="00D942BC">
        <w:rPr>
          <w:rFonts w:cs="Times New Roman"/>
          <w:szCs w:val="24"/>
        </w:rPr>
        <w:t>'</w:t>
      </w:r>
      <w:r w:rsidRPr="00880783">
        <w:rPr>
          <w:rFonts w:cs="Times New Roman"/>
          <w:szCs w:val="24"/>
        </w:rPr>
        <w:t xml:space="preserve">t got to the outcomes work, the literature review.  </w:t>
      </w:r>
      <w:r w:rsidRPr="00804C58">
        <w:rPr>
          <w:rFonts w:cs="Times New Roman"/>
          <w:szCs w:val="24"/>
        </w:rPr>
        <w:t>(Indistinct).</w:t>
      </w:r>
      <w:r w:rsidRPr="00880783">
        <w:rPr>
          <w:rFonts w:cs="Times New Roman"/>
          <w:szCs w:val="24"/>
        </w:rPr>
        <w:t xml:space="preserve">  But I guess, can you sum that up in, you know</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24FC44F" w14:textId="77777777" w:rsidR="00880783" w:rsidRPr="00880783" w:rsidRDefault="00880783" w:rsidP="00880783">
      <w:pPr>
        <w:rPr>
          <w:rFonts w:cs="Times New Roman"/>
          <w:szCs w:val="24"/>
        </w:rPr>
      </w:pPr>
    </w:p>
    <w:p w14:paraId="492AC12C" w14:textId="2544EB03" w:rsidR="00880783" w:rsidRPr="00880783" w:rsidRDefault="00654069" w:rsidP="00880783">
      <w:pPr>
        <w:rPr>
          <w:rFonts w:cs="Times New Roman"/>
          <w:szCs w:val="24"/>
        </w:rPr>
      </w:pPr>
      <w:r>
        <w:rPr>
          <w:rFonts w:cs="Times New Roman"/>
          <w:szCs w:val="24"/>
        </w:rPr>
        <w:t>PROF</w:t>
      </w:r>
      <w:r w:rsidR="00880783" w:rsidRPr="00880783">
        <w:rPr>
          <w:rFonts w:cs="Times New Roman"/>
          <w:szCs w:val="24"/>
        </w:rPr>
        <w:t xml:space="preserve"> GRAY:  So a couple of things on that, that if people want some input on that, we</w:t>
      </w:r>
      <w:r w:rsidR="00D942BC">
        <w:rPr>
          <w:rFonts w:cs="Times New Roman"/>
          <w:szCs w:val="24"/>
        </w:rPr>
        <w:t>'</w:t>
      </w:r>
      <w:r w:rsidR="00880783" w:rsidRPr="00880783">
        <w:rPr>
          <w:rFonts w:cs="Times New Roman"/>
          <w:szCs w:val="24"/>
        </w:rPr>
        <w:t xml:space="preserve">re happy to give that directly.  </w:t>
      </w:r>
    </w:p>
    <w:p w14:paraId="084190DA" w14:textId="77777777" w:rsidR="00880783" w:rsidRPr="00880783" w:rsidRDefault="00880783" w:rsidP="00880783">
      <w:pPr>
        <w:rPr>
          <w:rFonts w:cs="Times New Roman"/>
          <w:szCs w:val="24"/>
        </w:rPr>
      </w:pPr>
    </w:p>
    <w:p w14:paraId="565EB9D6" w14:textId="04A50EE7" w:rsidR="00880783" w:rsidRPr="00880783" w:rsidRDefault="00880783" w:rsidP="00880783">
      <w:pPr>
        <w:rPr>
          <w:rFonts w:cs="Times New Roman"/>
          <w:szCs w:val="24"/>
        </w:rPr>
      </w:pPr>
      <w:r w:rsidRPr="00880783">
        <w:rPr>
          <w:rFonts w:cs="Times New Roman"/>
          <w:szCs w:val="24"/>
        </w:rPr>
        <w:t xml:space="preserve">COMMISSIONER STOKIE:  So </w:t>
      </w:r>
      <w:r w:rsidR="00A8586A">
        <w:rPr>
          <w:rFonts w:cs="Times New Roman"/>
          <w:szCs w:val="24"/>
        </w:rPr>
        <w:t xml:space="preserve">is </w:t>
      </w:r>
      <w:r w:rsidRPr="00880783">
        <w:rPr>
          <w:rFonts w:cs="Times New Roman"/>
          <w:szCs w:val="24"/>
        </w:rPr>
        <w:t>it that we</w:t>
      </w:r>
      <w:r w:rsidR="00D942BC">
        <w:rPr>
          <w:rFonts w:cs="Times New Roman"/>
          <w:szCs w:val="24"/>
        </w:rPr>
        <w:t>'</w:t>
      </w:r>
      <w:r w:rsidRPr="00880783">
        <w:rPr>
          <w:rFonts w:cs="Times New Roman"/>
          <w:szCs w:val="24"/>
        </w:rPr>
        <w:t>ve not included studies that we should have, or you</w:t>
      </w:r>
      <w:r w:rsidR="00D942BC">
        <w:rPr>
          <w:rFonts w:cs="Times New Roman"/>
          <w:szCs w:val="24"/>
        </w:rPr>
        <w:t>'</w:t>
      </w:r>
      <w:r w:rsidRPr="00880783">
        <w:rPr>
          <w:rFonts w:cs="Times New Roman"/>
          <w:szCs w:val="24"/>
        </w:rPr>
        <w:t>re just saying that we need to better acknowledge that a study in Finland isn</w:t>
      </w:r>
      <w:r w:rsidR="00D942BC">
        <w:rPr>
          <w:rFonts w:cs="Times New Roman"/>
          <w:szCs w:val="24"/>
        </w:rPr>
        <w:t>'</w:t>
      </w:r>
      <w:r w:rsidRPr="00880783">
        <w:rPr>
          <w:rFonts w:cs="Times New Roman"/>
          <w:szCs w:val="24"/>
        </w:rPr>
        <w:t>t easily as transferable to Australia or</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B0C1AE4" w14:textId="77777777" w:rsidR="00880783" w:rsidRPr="00880783" w:rsidRDefault="00880783" w:rsidP="00880783">
      <w:pPr>
        <w:rPr>
          <w:rFonts w:cs="Times New Roman"/>
          <w:szCs w:val="24"/>
        </w:rPr>
      </w:pPr>
    </w:p>
    <w:p w14:paraId="6A704FA1" w14:textId="47879446" w:rsidR="00880783" w:rsidRPr="00880783" w:rsidRDefault="00880783" w:rsidP="00880783">
      <w:pPr>
        <w:rPr>
          <w:rFonts w:cs="Times New Roman"/>
          <w:szCs w:val="24"/>
        </w:rPr>
      </w:pPr>
      <w:r w:rsidRPr="00880783">
        <w:rPr>
          <w:rFonts w:cs="Times New Roman"/>
          <w:szCs w:val="24"/>
        </w:rPr>
        <w:t>DR BRAY:  It</w:t>
      </w:r>
      <w:r w:rsidR="00D942BC">
        <w:rPr>
          <w:rFonts w:cs="Times New Roman"/>
          <w:szCs w:val="24"/>
        </w:rPr>
        <w:t>'</w:t>
      </w:r>
      <w:r w:rsidRPr="00880783">
        <w:rPr>
          <w:rFonts w:cs="Times New Roman"/>
          <w:szCs w:val="24"/>
        </w:rPr>
        <w:t>s a lot – look, most of the studies are highly specific and highly qualified.</w:t>
      </w:r>
    </w:p>
    <w:p w14:paraId="71ABB32B" w14:textId="77777777" w:rsidR="00880783" w:rsidRPr="00880783" w:rsidRDefault="00880783" w:rsidP="00880783">
      <w:pPr>
        <w:rPr>
          <w:rFonts w:cs="Times New Roman"/>
          <w:szCs w:val="24"/>
        </w:rPr>
      </w:pPr>
    </w:p>
    <w:p w14:paraId="63057719" w14:textId="77777777" w:rsidR="00880783" w:rsidRPr="00880783" w:rsidRDefault="00880783" w:rsidP="00880783">
      <w:pPr>
        <w:rPr>
          <w:rFonts w:cs="Times New Roman"/>
          <w:szCs w:val="24"/>
        </w:rPr>
      </w:pPr>
      <w:r w:rsidRPr="00880783">
        <w:rPr>
          <w:rFonts w:cs="Times New Roman"/>
          <w:szCs w:val="24"/>
        </w:rPr>
        <w:t>COMMISSIONER STOKIE:  Yes.  We thought we had acknowledged that.</w:t>
      </w:r>
    </w:p>
    <w:p w14:paraId="63B6EB4C" w14:textId="77777777" w:rsidR="00880783" w:rsidRPr="00880783" w:rsidRDefault="00880783" w:rsidP="00880783">
      <w:pPr>
        <w:rPr>
          <w:rFonts w:cs="Times New Roman"/>
          <w:szCs w:val="24"/>
        </w:rPr>
      </w:pPr>
    </w:p>
    <w:p w14:paraId="7B6DAE0E" w14:textId="54616C1A" w:rsidR="00880783" w:rsidRPr="00880783" w:rsidRDefault="00880783" w:rsidP="00880783">
      <w:pPr>
        <w:rPr>
          <w:rFonts w:cs="Times New Roman"/>
          <w:szCs w:val="24"/>
        </w:rPr>
      </w:pPr>
      <w:r w:rsidRPr="00880783">
        <w:rPr>
          <w:rFonts w:cs="Times New Roman"/>
          <w:szCs w:val="24"/>
        </w:rPr>
        <w:t>DR BRAY:  The literature – if you come to your summaries, you say, you know,</w:t>
      </w:r>
      <w:r w:rsidRPr="00880783" w:rsidDel="002348DB">
        <w:rPr>
          <w:rFonts w:cs="Times New Roman"/>
          <w:szCs w:val="24"/>
        </w:rPr>
        <w:t xml:space="preserve"> </w:t>
      </w:r>
      <w:r w:rsidR="00D942BC">
        <w:rPr>
          <w:rFonts w:cs="Times New Roman"/>
          <w:szCs w:val="24"/>
        </w:rPr>
        <w:t>'</w:t>
      </w:r>
      <w:r w:rsidRPr="00880783">
        <w:rPr>
          <w:rFonts w:cs="Times New Roman"/>
          <w:szCs w:val="24"/>
        </w:rPr>
        <w:t>The evidence is that it is associated with</w:t>
      </w:r>
      <w:r w:rsidRPr="00880783" w:rsidDel="002348DB">
        <w:rPr>
          <w:rFonts w:cs="Times New Roman"/>
          <w:szCs w:val="24"/>
        </w:rPr>
        <w:t>,</w:t>
      </w:r>
      <w:r w:rsidR="00D942BC">
        <w:rPr>
          <w:rFonts w:cs="Times New Roman"/>
          <w:szCs w:val="24"/>
        </w:rPr>
        <w:t>'</w:t>
      </w:r>
      <w:r w:rsidRPr="00880783">
        <w:rPr>
          <w:rFonts w:cs="Times New Roman"/>
          <w:szCs w:val="24"/>
        </w:rPr>
        <w:t xml:space="preserve"> whereas the best you can say from the literature is that it may be for some.  That is what the evidentiary base actually shows in most of these cases.  On top of that, I think we</w:t>
      </w:r>
      <w:r w:rsidR="00D942BC">
        <w:rPr>
          <w:rFonts w:cs="Times New Roman"/>
          <w:szCs w:val="24"/>
        </w:rPr>
        <w:t>'</w:t>
      </w:r>
      <w:r w:rsidRPr="00880783">
        <w:rPr>
          <w:rFonts w:cs="Times New Roman"/>
          <w:szCs w:val="24"/>
        </w:rPr>
        <w:t xml:space="preserve">ve cited, you know – I hate to say it, some of the review was slack.  There are, you know, studies cited which do not do what </w:t>
      </w:r>
      <w:r w:rsidR="009F3BD5">
        <w:rPr>
          <w:rFonts w:cs="Times New Roman"/>
          <w:szCs w:val="24"/>
        </w:rPr>
        <w:t>it</w:t>
      </w:r>
      <w:r w:rsidRPr="00880783">
        <w:rPr>
          <w:rFonts w:cs="Times New Roman"/>
          <w:szCs w:val="24"/>
        </w:rPr>
        <w:t xml:space="preserve"> is claimed in the report, the study did.</w:t>
      </w:r>
    </w:p>
    <w:p w14:paraId="39BB3B0F" w14:textId="77777777" w:rsidR="00880783" w:rsidRPr="00880783" w:rsidRDefault="00880783" w:rsidP="00880783">
      <w:pPr>
        <w:rPr>
          <w:rFonts w:cs="Times New Roman"/>
          <w:szCs w:val="24"/>
        </w:rPr>
      </w:pPr>
    </w:p>
    <w:p w14:paraId="5ED57E8C" w14:textId="69337AF3" w:rsidR="00880783" w:rsidRPr="00880783" w:rsidRDefault="007D71F4" w:rsidP="00880783">
      <w:pPr>
        <w:rPr>
          <w:rFonts w:cs="Times New Roman"/>
          <w:szCs w:val="24"/>
        </w:rPr>
      </w:pPr>
      <w:r>
        <w:rPr>
          <w:rFonts w:cs="Times New Roman"/>
          <w:szCs w:val="24"/>
        </w:rPr>
        <w:t>PROF</w:t>
      </w:r>
      <w:r w:rsidR="00880783" w:rsidRPr="00880783">
        <w:rPr>
          <w:rFonts w:cs="Times New Roman"/>
          <w:szCs w:val="24"/>
        </w:rPr>
        <w:t xml:space="preserve"> GRAY:  So essentially we just think it needs to be gone through, checked, I mean, and then – and our read of the literature would be it</w:t>
      </w:r>
      <w:r w:rsidR="00D942BC">
        <w:rPr>
          <w:rFonts w:cs="Times New Roman"/>
          <w:szCs w:val="24"/>
        </w:rPr>
        <w:t>'</w:t>
      </w:r>
      <w:r w:rsidR="00880783" w:rsidRPr="00880783">
        <w:rPr>
          <w:rFonts w:cs="Times New Roman"/>
          <w:szCs w:val="24"/>
        </w:rPr>
        <w:t xml:space="preserve">s a more qualified finding than what is, it seems, that comes out.  I mean, my understanding from, you know, </w:t>
      </w:r>
      <w:r w:rsidR="00407447">
        <w:rPr>
          <w:rFonts w:cs="Times New Roman"/>
          <w:szCs w:val="24"/>
        </w:rPr>
        <w:t>my</w:t>
      </w:r>
      <w:r w:rsidR="00880783" w:rsidRPr="00880783">
        <w:rPr>
          <w:rFonts w:cs="Times New Roman"/>
          <w:szCs w:val="24"/>
        </w:rPr>
        <w:t xml:space="preserve"> work in the past on this, and I</w:t>
      </w:r>
      <w:r w:rsidR="00D942BC">
        <w:rPr>
          <w:rFonts w:cs="Times New Roman"/>
          <w:szCs w:val="24"/>
        </w:rPr>
        <w:t>'</w:t>
      </w:r>
      <w:r w:rsidR="00880783" w:rsidRPr="00880783">
        <w:rPr>
          <w:rFonts w:cs="Times New Roman"/>
          <w:szCs w:val="24"/>
        </w:rPr>
        <w:t>m sure</w:t>
      </w:r>
      <w:r w:rsidR="00D16730">
        <w:rPr>
          <w:rFonts w:cs="Times New Roman"/>
          <w:szCs w:val="24"/>
        </w:rPr>
        <w:t xml:space="preserve"> </w:t>
      </w:r>
      <w:r w:rsidR="00544A82">
        <w:rPr>
          <w:rFonts w:cs="Times New Roman"/>
          <w:szCs w:val="24"/>
        </w:rPr>
        <w:t xml:space="preserve">more recent </w:t>
      </w:r>
      <w:r w:rsidR="00544A82" w:rsidRPr="00804C58">
        <w:rPr>
          <w:rFonts w:cs="Times New Roman"/>
          <w:szCs w:val="24"/>
        </w:rPr>
        <w:t>Aus</w:t>
      </w:r>
      <w:r w:rsidR="00407447" w:rsidRPr="00804C58">
        <w:rPr>
          <w:rFonts w:cs="Times New Roman"/>
          <w:szCs w:val="24"/>
        </w:rPr>
        <w:t>tralian</w:t>
      </w:r>
      <w:r w:rsidR="009F3BD5">
        <w:rPr>
          <w:rFonts w:cs="Times New Roman"/>
          <w:szCs w:val="24"/>
        </w:rPr>
        <w:t xml:space="preserve"> evidence</w:t>
      </w:r>
      <w:r w:rsidR="00880783" w:rsidRPr="00804C58">
        <w:rPr>
          <w:rFonts w:cs="Times New Roman"/>
          <w:szCs w:val="24"/>
        </w:rPr>
        <w:t xml:space="preserve"> than</w:t>
      </w:r>
      <w:r w:rsidR="00880783" w:rsidRPr="00880783">
        <w:rPr>
          <w:rFonts w:cs="Times New Roman"/>
          <w:szCs w:val="24"/>
        </w:rPr>
        <w:t xml:space="preserve"> what we used.  But essentially, there are some evidence of benefits for, perhaps with kids where the home environment is not ideal for whatever reason, that there is evidence around high</w:t>
      </w:r>
      <w:r w:rsidR="00794305">
        <w:rPr>
          <w:rFonts w:cs="Times New Roman"/>
          <w:szCs w:val="24"/>
        </w:rPr>
        <w:t xml:space="preserve"> </w:t>
      </w:r>
      <w:r w:rsidR="00880783" w:rsidRPr="00880783">
        <w:rPr>
          <w:rFonts w:cs="Times New Roman"/>
          <w:szCs w:val="24"/>
        </w:rPr>
        <w:t>quality preschool having positive effects.</w:t>
      </w:r>
    </w:p>
    <w:p w14:paraId="3F64A15E" w14:textId="77777777" w:rsidR="00880783" w:rsidRPr="00880783" w:rsidRDefault="00880783" w:rsidP="00880783">
      <w:pPr>
        <w:rPr>
          <w:rFonts w:cs="Times New Roman"/>
          <w:szCs w:val="24"/>
        </w:rPr>
      </w:pPr>
    </w:p>
    <w:p w14:paraId="128F6B31" w14:textId="6B6F47C9" w:rsidR="00880783" w:rsidRPr="00880783" w:rsidRDefault="00880783" w:rsidP="00880783">
      <w:pPr>
        <w:rPr>
          <w:rFonts w:cs="Times New Roman"/>
          <w:szCs w:val="24"/>
        </w:rPr>
      </w:pPr>
      <w:r w:rsidRPr="00880783">
        <w:rPr>
          <w:rFonts w:cs="Times New Roman"/>
          <w:szCs w:val="24"/>
        </w:rPr>
        <w:t>And for younger children, my read of it was that – and as a parent who used childcare, you hope at best it</w:t>
      </w:r>
      <w:r w:rsidR="00D942BC">
        <w:rPr>
          <w:rFonts w:cs="Times New Roman"/>
          <w:szCs w:val="24"/>
        </w:rPr>
        <w:t>'</w:t>
      </w:r>
      <w:r w:rsidRPr="00880783">
        <w:rPr>
          <w:rFonts w:cs="Times New Roman"/>
          <w:szCs w:val="24"/>
        </w:rPr>
        <w:t>s not going to harm the children.  You know, if it</w:t>
      </w:r>
      <w:r w:rsidR="00D942BC">
        <w:rPr>
          <w:rFonts w:cs="Times New Roman"/>
          <w:szCs w:val="24"/>
        </w:rPr>
        <w:t>'</w:t>
      </w:r>
      <w:r w:rsidRPr="00880783">
        <w:rPr>
          <w:rFonts w:cs="Times New Roman"/>
          <w:szCs w:val="24"/>
        </w:rPr>
        <w:t>s a family environment, a one-year-old that is, you know, a normal environment within in which the child is – you know.  And that environment could be due to poverty, it could be due to mental health, it could be due to drugs.  So I mean – whatever it might be.  So I think that – you know, so we would say, our view is that the literature review needs a bit more attention.  And of course, people take the Productivity Commission papers and so on and then say,</w:t>
      </w:r>
      <w:r w:rsidRPr="00880783" w:rsidDel="002348DB">
        <w:rPr>
          <w:rFonts w:cs="Times New Roman"/>
          <w:szCs w:val="24"/>
        </w:rPr>
        <w:t xml:space="preserve"> </w:t>
      </w:r>
      <w:r w:rsidR="00D942BC">
        <w:rPr>
          <w:rFonts w:cs="Times New Roman"/>
          <w:szCs w:val="24"/>
        </w:rPr>
        <w:t>'</w:t>
      </w:r>
      <w:r w:rsidRPr="00880783">
        <w:rPr>
          <w:rFonts w:cs="Times New Roman"/>
          <w:szCs w:val="24"/>
        </w:rPr>
        <w:t>Well, that</w:t>
      </w:r>
      <w:r w:rsidR="00D942BC">
        <w:rPr>
          <w:rFonts w:cs="Times New Roman"/>
          <w:szCs w:val="24"/>
        </w:rPr>
        <w:t>'</w:t>
      </w:r>
      <w:r w:rsidRPr="00880783">
        <w:rPr>
          <w:rFonts w:cs="Times New Roman"/>
          <w:szCs w:val="24"/>
        </w:rPr>
        <w:t>s what the literature says</w:t>
      </w:r>
      <w:r w:rsidRPr="00880783" w:rsidDel="002348DB">
        <w:rPr>
          <w:rFonts w:cs="Times New Roman"/>
          <w:szCs w:val="24"/>
        </w:rPr>
        <w:t>,</w:t>
      </w:r>
      <w:r w:rsidR="00D942BC">
        <w:rPr>
          <w:rFonts w:cs="Times New Roman"/>
          <w:szCs w:val="24"/>
        </w:rPr>
        <w:t>'</w:t>
      </w:r>
      <w:r w:rsidRPr="00880783">
        <w:rPr>
          <w:rFonts w:cs="Times New Roman"/>
          <w:szCs w:val="24"/>
        </w:rPr>
        <w:t xml:space="preserve"> and then it then becomes the truth.  </w:t>
      </w:r>
    </w:p>
    <w:p w14:paraId="230FFAB0" w14:textId="77777777" w:rsidR="00880783" w:rsidRPr="00880783" w:rsidRDefault="00880783" w:rsidP="00880783">
      <w:pPr>
        <w:rPr>
          <w:rFonts w:cs="Times New Roman"/>
          <w:szCs w:val="24"/>
        </w:rPr>
      </w:pPr>
    </w:p>
    <w:p w14:paraId="3710FB25" w14:textId="7A07CE88" w:rsidR="00880783" w:rsidRPr="00880783" w:rsidRDefault="00880783" w:rsidP="00880783">
      <w:pPr>
        <w:rPr>
          <w:rFonts w:cs="Times New Roman"/>
          <w:szCs w:val="24"/>
        </w:rPr>
      </w:pPr>
      <w:r w:rsidRPr="00880783">
        <w:rPr>
          <w:rFonts w:cs="Times New Roman"/>
          <w:szCs w:val="24"/>
        </w:rPr>
        <w:t>And so, I guess, we think that it</w:t>
      </w:r>
      <w:r w:rsidR="00D942BC">
        <w:rPr>
          <w:rFonts w:cs="Times New Roman"/>
          <w:szCs w:val="24"/>
        </w:rPr>
        <w:t>'</w:t>
      </w:r>
      <w:r w:rsidRPr="00880783">
        <w:rPr>
          <w:rFonts w:cs="Times New Roman"/>
          <w:szCs w:val="24"/>
        </w:rPr>
        <w:t>s important that that be done really carefully, even though it may not, at the end of the day, change your recommendation that much.  I mean, I do think that the argument about 30 hours for child development is a bit tenuous.  I mean, I accept and I would say, yes, there are benefits for children, but I don</w:t>
      </w:r>
      <w:r w:rsidR="00D942BC">
        <w:rPr>
          <w:rFonts w:cs="Times New Roman"/>
          <w:szCs w:val="24"/>
        </w:rPr>
        <w:t>'</w:t>
      </w:r>
      <w:r w:rsidRPr="00880783">
        <w:rPr>
          <w:rFonts w:cs="Times New Roman"/>
          <w:szCs w:val="24"/>
        </w:rPr>
        <w:t>t know where the 30 hours comes from.  I just don</w:t>
      </w:r>
      <w:r w:rsidR="00D942BC">
        <w:rPr>
          <w:rFonts w:cs="Times New Roman"/>
          <w:szCs w:val="24"/>
        </w:rPr>
        <w:t>'</w:t>
      </w:r>
      <w:r w:rsidRPr="00880783">
        <w:rPr>
          <w:rFonts w:cs="Times New Roman"/>
          <w:szCs w:val="24"/>
        </w:rPr>
        <w:t>t think that</w:t>
      </w:r>
      <w:r w:rsidR="00D942BC">
        <w:rPr>
          <w:rFonts w:cs="Times New Roman"/>
          <w:szCs w:val="24"/>
        </w:rPr>
        <w:t>'</w:t>
      </w:r>
      <w:r w:rsidRPr="00880783">
        <w:rPr>
          <w:rFonts w:cs="Times New Roman"/>
          <w:szCs w:val="24"/>
        </w:rPr>
        <w:t>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217F7FAD" w14:textId="77777777" w:rsidR="00880783" w:rsidRPr="00880783" w:rsidRDefault="00880783" w:rsidP="00880783">
      <w:pPr>
        <w:rPr>
          <w:rFonts w:cs="Times New Roman"/>
          <w:szCs w:val="24"/>
        </w:rPr>
      </w:pPr>
    </w:p>
    <w:p w14:paraId="3351E365" w14:textId="2F3BE4D2" w:rsidR="00880783" w:rsidRPr="00880783" w:rsidRDefault="00880783" w:rsidP="00880783">
      <w:pPr>
        <w:rPr>
          <w:rFonts w:cs="Times New Roman"/>
          <w:szCs w:val="24"/>
        </w:rPr>
      </w:pPr>
      <w:r w:rsidRPr="00880783">
        <w:rPr>
          <w:rFonts w:cs="Times New Roman"/>
          <w:szCs w:val="24"/>
        </w:rPr>
        <w:t>COMMISSIONER GROPP:  Well, we didn</w:t>
      </w:r>
      <w:r w:rsidR="00D942BC">
        <w:rPr>
          <w:rFonts w:cs="Times New Roman"/>
          <w:szCs w:val="24"/>
        </w:rPr>
        <w:t>'</w:t>
      </w:r>
      <w:r w:rsidRPr="00880783">
        <w:rPr>
          <w:rFonts w:cs="Times New Roman"/>
          <w:szCs w:val="24"/>
        </w:rPr>
        <w:t>t say that that was based on</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678D6178" w14:textId="77777777" w:rsidR="00880783" w:rsidRPr="00880783" w:rsidRDefault="00880783" w:rsidP="00880783">
      <w:pPr>
        <w:rPr>
          <w:rFonts w:cs="Times New Roman"/>
          <w:szCs w:val="24"/>
        </w:rPr>
      </w:pPr>
    </w:p>
    <w:p w14:paraId="35E1393F" w14:textId="77777777" w:rsidR="00880783" w:rsidRPr="00880783" w:rsidRDefault="00880783" w:rsidP="00880783">
      <w:pPr>
        <w:rPr>
          <w:rFonts w:cs="Times New Roman"/>
          <w:szCs w:val="24"/>
        </w:rPr>
      </w:pPr>
      <w:r w:rsidRPr="00880783">
        <w:rPr>
          <w:rFonts w:cs="Times New Roman"/>
          <w:szCs w:val="24"/>
        </w:rPr>
        <w:t>COMMISSIONER BRENNAN:  No.</w:t>
      </w:r>
    </w:p>
    <w:p w14:paraId="1C5DFB02" w14:textId="77777777" w:rsidR="00880783" w:rsidRPr="00880783" w:rsidRDefault="00880783" w:rsidP="00880783">
      <w:pPr>
        <w:rPr>
          <w:rFonts w:cs="Times New Roman"/>
          <w:szCs w:val="24"/>
        </w:rPr>
      </w:pPr>
    </w:p>
    <w:p w14:paraId="5C733C63" w14:textId="6354D2A7" w:rsidR="00880783" w:rsidRPr="00880783" w:rsidRDefault="00D90111" w:rsidP="00880783">
      <w:pPr>
        <w:rPr>
          <w:rFonts w:cs="Times New Roman"/>
          <w:szCs w:val="24"/>
        </w:rPr>
      </w:pPr>
      <w:r>
        <w:rPr>
          <w:rFonts w:cs="Times New Roman"/>
          <w:szCs w:val="24"/>
        </w:rPr>
        <w:t>PROF</w:t>
      </w:r>
      <w:r w:rsidR="00880783" w:rsidRPr="00880783">
        <w:rPr>
          <w:rFonts w:cs="Times New Roman"/>
          <w:szCs w:val="24"/>
        </w:rPr>
        <w:t xml:space="preserve"> GRAY:  No.</w:t>
      </w:r>
    </w:p>
    <w:p w14:paraId="4BE098CD" w14:textId="77777777" w:rsidR="00880783" w:rsidRPr="00880783" w:rsidRDefault="00880783" w:rsidP="00880783">
      <w:pPr>
        <w:rPr>
          <w:rFonts w:cs="Times New Roman"/>
          <w:szCs w:val="24"/>
        </w:rPr>
      </w:pPr>
    </w:p>
    <w:p w14:paraId="0252CD76" w14:textId="77777777" w:rsidR="00880783" w:rsidRPr="00880783" w:rsidRDefault="00880783" w:rsidP="00880783">
      <w:pPr>
        <w:rPr>
          <w:rFonts w:cs="Times New Roman"/>
          <w:szCs w:val="24"/>
        </w:rPr>
      </w:pPr>
      <w:r w:rsidRPr="00880783">
        <w:rPr>
          <w:rFonts w:cs="Times New Roman"/>
          <w:szCs w:val="24"/>
        </w:rPr>
        <w:t xml:space="preserve">COMMISSIONER BRENNAN:  We said it comes from a range of things. </w:t>
      </w:r>
    </w:p>
    <w:p w14:paraId="3DA0EB4E" w14:textId="77777777" w:rsidR="00880783" w:rsidRPr="00880783" w:rsidRDefault="00880783" w:rsidP="00880783">
      <w:pPr>
        <w:rPr>
          <w:rFonts w:cs="Times New Roman"/>
          <w:szCs w:val="24"/>
        </w:rPr>
      </w:pPr>
    </w:p>
    <w:p w14:paraId="616FD518" w14:textId="48223958" w:rsidR="00880783" w:rsidRPr="00880783" w:rsidRDefault="00D90111" w:rsidP="00880783">
      <w:pPr>
        <w:rPr>
          <w:rFonts w:cs="Times New Roman"/>
          <w:szCs w:val="24"/>
        </w:rPr>
      </w:pPr>
      <w:r>
        <w:rPr>
          <w:rFonts w:cs="Times New Roman"/>
          <w:szCs w:val="24"/>
        </w:rPr>
        <w:t>PROF</w:t>
      </w:r>
      <w:r w:rsidR="00880783" w:rsidRPr="00880783">
        <w:rPr>
          <w:rFonts w:cs="Times New Roman"/>
          <w:szCs w:val="24"/>
        </w:rPr>
        <w:t xml:space="preserve"> GRAY:  Range of things.</w:t>
      </w:r>
    </w:p>
    <w:p w14:paraId="1A4EEEAF" w14:textId="77777777" w:rsidR="00880783" w:rsidRPr="00880783" w:rsidRDefault="00880783" w:rsidP="00880783">
      <w:pPr>
        <w:rPr>
          <w:rFonts w:cs="Times New Roman"/>
          <w:szCs w:val="24"/>
        </w:rPr>
      </w:pPr>
    </w:p>
    <w:p w14:paraId="612777CE" w14:textId="736A62EE" w:rsidR="00880783" w:rsidRPr="00880783" w:rsidRDefault="00880783" w:rsidP="00880783">
      <w:pPr>
        <w:rPr>
          <w:rFonts w:cs="Times New Roman"/>
          <w:szCs w:val="24"/>
        </w:rPr>
      </w:pPr>
      <w:r w:rsidRPr="00880783">
        <w:rPr>
          <w:rFonts w:cs="Times New Roman"/>
          <w:szCs w:val="24"/>
        </w:rPr>
        <w:t>COMMISSIONER GROPP:  And it was what people seemed to be using, and we</w:t>
      </w:r>
      <w:r w:rsidR="00D942BC">
        <w:rPr>
          <w:rFonts w:cs="Times New Roman"/>
          <w:szCs w:val="24"/>
        </w:rPr>
        <w:t>'</w:t>
      </w:r>
      <w:r w:rsidRPr="00880783">
        <w:rPr>
          <w:rFonts w:cs="Times New Roman"/>
          <w:szCs w:val="24"/>
        </w:rPr>
        <w:t>re all focusing – one bit we were taking from the literature, I think, was the point you made.  We were focusing on those, not accessing, you know, low-</w:t>
      </w:r>
      <w:r w:rsidRPr="00804C58">
        <w:rPr>
          <w:rFonts w:cs="Times New Roman"/>
          <w:szCs w:val="24"/>
        </w:rPr>
        <w:t>income (indistinct).</w:t>
      </w:r>
    </w:p>
    <w:p w14:paraId="422BF792" w14:textId="77777777" w:rsidR="00880783" w:rsidRPr="00880783" w:rsidRDefault="00880783" w:rsidP="00880783">
      <w:pPr>
        <w:rPr>
          <w:rFonts w:cs="Times New Roman"/>
          <w:szCs w:val="24"/>
        </w:rPr>
      </w:pPr>
    </w:p>
    <w:p w14:paraId="2BC57ECC" w14:textId="63FEB54A" w:rsidR="00880783" w:rsidRPr="00880783" w:rsidRDefault="00D90111" w:rsidP="00880783">
      <w:pPr>
        <w:rPr>
          <w:rFonts w:cs="Times New Roman"/>
          <w:szCs w:val="24"/>
        </w:rPr>
      </w:pPr>
      <w:r>
        <w:rPr>
          <w:rFonts w:cs="Times New Roman"/>
          <w:szCs w:val="24"/>
        </w:rPr>
        <w:t>PROF</w:t>
      </w:r>
      <w:r w:rsidR="00880783" w:rsidRPr="00880783">
        <w:rPr>
          <w:rFonts w:cs="Times New Roman"/>
          <w:szCs w:val="24"/>
        </w:rPr>
        <w:t xml:space="preserve"> GRAY:  Yes.  Yes, no.  I think that</w:t>
      </w:r>
      <w:r w:rsidR="00D942BC">
        <w:rPr>
          <w:rFonts w:cs="Times New Roman"/>
          <w:szCs w:val="24"/>
        </w:rPr>
        <w:t>'</w:t>
      </w:r>
      <w:r w:rsidR="00880783" w:rsidRPr="00880783">
        <w:rPr>
          <w:rFonts w:cs="Times New Roman"/>
          <w:szCs w:val="24"/>
        </w:rPr>
        <w:t>s done really well.</w:t>
      </w:r>
    </w:p>
    <w:p w14:paraId="529E1B05" w14:textId="77777777" w:rsidR="00880783" w:rsidRPr="00880783" w:rsidRDefault="00880783" w:rsidP="00880783">
      <w:pPr>
        <w:rPr>
          <w:rFonts w:cs="Times New Roman"/>
          <w:szCs w:val="24"/>
        </w:rPr>
      </w:pPr>
    </w:p>
    <w:p w14:paraId="167F7087" w14:textId="42ADF531" w:rsidR="00880783" w:rsidRPr="00880783" w:rsidRDefault="00880783" w:rsidP="00880783">
      <w:pPr>
        <w:rPr>
          <w:rFonts w:cs="Times New Roman"/>
          <w:szCs w:val="24"/>
        </w:rPr>
      </w:pPr>
      <w:r w:rsidRPr="00880783">
        <w:rPr>
          <w:rFonts w:cs="Times New Roman"/>
          <w:szCs w:val="24"/>
        </w:rPr>
        <w:t>COMMISSIONER GROPP:  And that</w:t>
      </w:r>
      <w:r w:rsidR="00D942BC">
        <w:rPr>
          <w:rFonts w:cs="Times New Roman"/>
          <w:szCs w:val="24"/>
        </w:rPr>
        <w:t>'</w:t>
      </w:r>
      <w:r w:rsidRPr="00880783">
        <w:rPr>
          <w:rFonts w:cs="Times New Roman"/>
          <w:szCs w:val="24"/>
        </w:rPr>
        <w:t>s why – that was how the literature didn</w:t>
      </w:r>
      <w:r w:rsidR="00D942BC">
        <w:rPr>
          <w:rFonts w:cs="Times New Roman"/>
          <w:szCs w:val="24"/>
        </w:rPr>
        <w:t>'</w:t>
      </w:r>
      <w:r w:rsidRPr="00880783">
        <w:rPr>
          <w:rFonts w:cs="Times New Roman"/>
          <w:szCs w:val="24"/>
        </w:rPr>
        <w:t>t influence our recommendations.</w:t>
      </w:r>
    </w:p>
    <w:p w14:paraId="320C9920" w14:textId="77777777" w:rsidR="00880783" w:rsidRPr="00880783" w:rsidRDefault="00880783" w:rsidP="00880783">
      <w:pPr>
        <w:rPr>
          <w:rFonts w:cs="Times New Roman"/>
          <w:szCs w:val="24"/>
        </w:rPr>
      </w:pPr>
    </w:p>
    <w:p w14:paraId="285B2F4D" w14:textId="3D7DCD4C" w:rsidR="00880783" w:rsidRPr="00880783" w:rsidRDefault="00D90111" w:rsidP="00880783">
      <w:pPr>
        <w:rPr>
          <w:rFonts w:cs="Times New Roman"/>
          <w:szCs w:val="24"/>
        </w:rPr>
      </w:pPr>
      <w:r>
        <w:rPr>
          <w:rFonts w:cs="Times New Roman"/>
          <w:szCs w:val="24"/>
        </w:rPr>
        <w:t>PROF</w:t>
      </w:r>
      <w:r w:rsidR="00880783" w:rsidRPr="00880783">
        <w:rPr>
          <w:rFonts w:cs="Times New Roman"/>
          <w:szCs w:val="24"/>
        </w:rPr>
        <w:t xml:space="preserve"> GRAY:  Yes, no.  So again, this may not change your conclusions, but I think it</w:t>
      </w:r>
      <w:r w:rsidR="00D942BC">
        <w:rPr>
          <w:rFonts w:cs="Times New Roman"/>
          <w:szCs w:val="24"/>
        </w:rPr>
        <w:t>'</w:t>
      </w:r>
      <w:r w:rsidR="00880783" w:rsidRPr="00880783">
        <w:rPr>
          <w:rFonts w:cs="Times New Roman"/>
          <w:szCs w:val="24"/>
        </w:rPr>
        <w:t>s important that that paper have what I think would be a review that would stand up to scrutiny on that.  And yes, that can be done, it</w:t>
      </w:r>
      <w:r w:rsidR="00D942BC">
        <w:rPr>
          <w:rFonts w:cs="Times New Roman"/>
          <w:szCs w:val="24"/>
        </w:rPr>
        <w:t>'</w:t>
      </w:r>
      <w:r w:rsidR="00880783" w:rsidRPr="00880783">
        <w:rPr>
          <w:rFonts w:cs="Times New Roman"/>
          <w:szCs w:val="24"/>
        </w:rPr>
        <w:t>s just a matter of methodically going back through it, and we made some suggestions on that.</w:t>
      </w:r>
    </w:p>
    <w:p w14:paraId="4D326C2C" w14:textId="77777777" w:rsidR="00880783" w:rsidRPr="00880783" w:rsidRDefault="00880783" w:rsidP="00880783">
      <w:pPr>
        <w:rPr>
          <w:rFonts w:cs="Times New Roman"/>
          <w:szCs w:val="24"/>
        </w:rPr>
      </w:pPr>
    </w:p>
    <w:p w14:paraId="226CAD9A" w14:textId="0D9963DC" w:rsidR="00880783" w:rsidRPr="00880783" w:rsidRDefault="00880783" w:rsidP="00880783">
      <w:pPr>
        <w:rPr>
          <w:rFonts w:cs="Times New Roman"/>
          <w:szCs w:val="24"/>
        </w:rPr>
      </w:pPr>
      <w:r w:rsidRPr="00880783">
        <w:rPr>
          <w:rFonts w:cs="Times New Roman"/>
          <w:szCs w:val="24"/>
        </w:rPr>
        <w:lastRenderedPageBreak/>
        <w:t>DR BRAY:  Yes.  Look, it</w:t>
      </w:r>
      <w:r w:rsidR="00D942BC">
        <w:rPr>
          <w:rFonts w:cs="Times New Roman"/>
          <w:szCs w:val="24"/>
        </w:rPr>
        <w:t>'</w:t>
      </w:r>
      <w:r w:rsidRPr="00880783">
        <w:rPr>
          <w:rFonts w:cs="Times New Roman"/>
          <w:szCs w:val="24"/>
        </w:rPr>
        <w:t>s not going to be easy, because you have noted that we put up a table of, you know, just looking at one single paragraph in the literature.</w:t>
      </w:r>
    </w:p>
    <w:p w14:paraId="3E4CA9B6" w14:textId="77777777" w:rsidR="00880783" w:rsidRPr="00880783" w:rsidRDefault="00880783" w:rsidP="00880783">
      <w:pPr>
        <w:rPr>
          <w:rFonts w:cs="Times New Roman"/>
          <w:szCs w:val="24"/>
        </w:rPr>
      </w:pPr>
    </w:p>
    <w:p w14:paraId="1E1790DF" w14:textId="77777777" w:rsidR="00880783" w:rsidRPr="00880783" w:rsidRDefault="00880783" w:rsidP="00880783">
      <w:pPr>
        <w:rPr>
          <w:rFonts w:cs="Times New Roman"/>
          <w:szCs w:val="24"/>
        </w:rPr>
      </w:pPr>
      <w:r w:rsidRPr="00880783">
        <w:rPr>
          <w:rFonts w:cs="Times New Roman"/>
          <w:szCs w:val="24"/>
        </w:rPr>
        <w:t>COMMISSIONER BRENNAN:  Yes, yes.</w:t>
      </w:r>
    </w:p>
    <w:p w14:paraId="091D881E" w14:textId="77777777" w:rsidR="00880783" w:rsidRPr="00880783" w:rsidRDefault="00880783" w:rsidP="00880783">
      <w:pPr>
        <w:rPr>
          <w:rFonts w:cs="Times New Roman"/>
          <w:szCs w:val="24"/>
        </w:rPr>
      </w:pPr>
    </w:p>
    <w:p w14:paraId="4CFB96DA" w14:textId="6741EDB4" w:rsidR="00880783" w:rsidRPr="00880783" w:rsidRDefault="00880783" w:rsidP="00880783">
      <w:pPr>
        <w:rPr>
          <w:rFonts w:cs="Times New Roman"/>
          <w:szCs w:val="24"/>
        </w:rPr>
      </w:pPr>
      <w:r w:rsidRPr="00880783">
        <w:rPr>
          <w:rFonts w:cs="Times New Roman"/>
          <w:szCs w:val="24"/>
        </w:rPr>
        <w:t>DR BRAY:  But that</w:t>
      </w:r>
      <w:r w:rsidR="00D942BC">
        <w:rPr>
          <w:rFonts w:cs="Times New Roman"/>
          <w:szCs w:val="24"/>
        </w:rPr>
        <w:t>'</w:t>
      </w:r>
      <w:r w:rsidRPr="00880783">
        <w:rPr>
          <w:rFonts w:cs="Times New Roman"/>
          <w:szCs w:val="24"/>
        </w:rPr>
        <w:t>s the only way you can do a well-informed literature review.  You have to understand the treatments</w:t>
      </w:r>
      <w:r w:rsidR="001C0B12">
        <w:rPr>
          <w:rFonts w:cs="Times New Roman"/>
          <w:szCs w:val="24"/>
        </w:rPr>
        <w:t xml:space="preserve"> that are</w:t>
      </w:r>
      <w:r w:rsidRPr="00880783">
        <w:rPr>
          <w:rFonts w:cs="Times New Roman"/>
          <w:szCs w:val="24"/>
        </w:rPr>
        <w:t xml:space="preserve"> going on in these circumstances</w:t>
      </w:r>
      <w:r w:rsidR="00F346D6">
        <w:rPr>
          <w:rFonts w:cs="Times New Roman"/>
          <w:szCs w:val="24"/>
        </w:rPr>
        <w:t>, and</w:t>
      </w:r>
      <w:r w:rsidRPr="00880783">
        <w:rPr>
          <w:rFonts w:cs="Times New Roman"/>
          <w:szCs w:val="24"/>
        </w:rPr>
        <w:t xml:space="preserve"> the populations.  And when you</w:t>
      </w:r>
      <w:r w:rsidR="00D942BC">
        <w:rPr>
          <w:rFonts w:cs="Times New Roman"/>
          <w:szCs w:val="24"/>
        </w:rPr>
        <w:t>'</w:t>
      </w:r>
      <w:r w:rsidRPr="00880783">
        <w:rPr>
          <w:rFonts w:cs="Times New Roman"/>
          <w:szCs w:val="24"/>
        </w:rPr>
        <w:t>re targeting a highly deprived population, you can</w:t>
      </w:r>
      <w:r w:rsidR="00D942BC">
        <w:rPr>
          <w:rFonts w:cs="Times New Roman"/>
          <w:szCs w:val="24"/>
        </w:rPr>
        <w:t>'</w:t>
      </w:r>
      <w:r w:rsidRPr="00880783">
        <w:rPr>
          <w:rFonts w:cs="Times New Roman"/>
          <w:szCs w:val="24"/>
        </w:rPr>
        <w:t>t generalise those findings to the population as a whole.  When you look at something such as the crime data</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6AD70C9F" w14:textId="77777777" w:rsidR="00880783" w:rsidRPr="00880783" w:rsidRDefault="00880783" w:rsidP="00880783">
      <w:pPr>
        <w:rPr>
          <w:rFonts w:cs="Times New Roman"/>
          <w:szCs w:val="24"/>
        </w:rPr>
      </w:pPr>
    </w:p>
    <w:p w14:paraId="570C3163" w14:textId="64A58691" w:rsidR="00880783" w:rsidRPr="00880783" w:rsidRDefault="00880783" w:rsidP="00880783">
      <w:pPr>
        <w:rPr>
          <w:rFonts w:cs="Times New Roman"/>
          <w:szCs w:val="24"/>
        </w:rPr>
      </w:pPr>
      <w:r w:rsidRPr="00880783">
        <w:rPr>
          <w:rFonts w:cs="Times New Roman"/>
          <w:szCs w:val="24"/>
        </w:rPr>
        <w:t>COMMISSIONER BRENNAN:  And we didn</w:t>
      </w:r>
      <w:r w:rsidR="00D942BC">
        <w:rPr>
          <w:rFonts w:cs="Times New Roman"/>
          <w:szCs w:val="24"/>
        </w:rPr>
        <w:t>'</w:t>
      </w:r>
      <w:r w:rsidRPr="00880783">
        <w:rPr>
          <w:rFonts w:cs="Times New Roman"/>
          <w:szCs w:val="24"/>
        </w:rPr>
        <w:t>t intend to do that, so we really</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9CF8619" w14:textId="77777777" w:rsidR="00880783" w:rsidRPr="00880783" w:rsidRDefault="00880783" w:rsidP="00880783">
      <w:pPr>
        <w:rPr>
          <w:rFonts w:cs="Times New Roman"/>
          <w:szCs w:val="24"/>
        </w:rPr>
      </w:pPr>
    </w:p>
    <w:p w14:paraId="79582C78" w14:textId="1E39A84A" w:rsidR="00880783" w:rsidRPr="00880783" w:rsidRDefault="00C53CEC" w:rsidP="00880783">
      <w:pPr>
        <w:rPr>
          <w:rFonts w:cs="Times New Roman"/>
          <w:szCs w:val="24"/>
        </w:rPr>
      </w:pPr>
      <w:r>
        <w:rPr>
          <w:rFonts w:cs="Times New Roman"/>
          <w:szCs w:val="24"/>
        </w:rPr>
        <w:t>PROF</w:t>
      </w:r>
      <w:r w:rsidR="00880783" w:rsidRPr="00880783">
        <w:rPr>
          <w:rFonts w:cs="Times New Roman"/>
          <w:szCs w:val="24"/>
        </w:rPr>
        <w:t xml:space="preserve"> GRAY:  No.  No.  Yes, yes.  No.  Yes.  So it</w:t>
      </w:r>
      <w:r w:rsidR="00D942BC">
        <w:rPr>
          <w:rFonts w:cs="Times New Roman"/>
          <w:szCs w:val="24"/>
        </w:rPr>
        <w:t>'</w:t>
      </w:r>
      <w:r w:rsidR="00880783" w:rsidRPr="00880783">
        <w:rPr>
          <w:rFonts w:cs="Times New Roman"/>
          <w:szCs w:val="24"/>
        </w:rPr>
        <w:t>s not necessarily easy to fix, but it</w:t>
      </w:r>
      <w:r w:rsidR="00D942BC">
        <w:rPr>
          <w:rFonts w:cs="Times New Roman"/>
          <w:szCs w:val="24"/>
        </w:rPr>
        <w:t>'</w:t>
      </w:r>
      <w:r w:rsidR="00880783" w:rsidRPr="00880783">
        <w:rPr>
          <w:rFonts w:cs="Times New Roman"/>
          <w:szCs w:val="24"/>
        </w:rPr>
        <w:t>s straightforward what I think needs to be done, which is – yes.</w:t>
      </w:r>
    </w:p>
    <w:p w14:paraId="46AEEB0F" w14:textId="77777777" w:rsidR="00880783" w:rsidRPr="00880783" w:rsidRDefault="00880783" w:rsidP="00880783">
      <w:pPr>
        <w:rPr>
          <w:rFonts w:cs="Times New Roman"/>
          <w:szCs w:val="24"/>
        </w:rPr>
      </w:pPr>
    </w:p>
    <w:p w14:paraId="3F7C74D8" w14:textId="77777777" w:rsidR="00880783" w:rsidRPr="00880783" w:rsidRDefault="00880783" w:rsidP="00880783">
      <w:pPr>
        <w:rPr>
          <w:rFonts w:cs="Times New Roman"/>
          <w:szCs w:val="24"/>
        </w:rPr>
      </w:pPr>
      <w:r w:rsidRPr="00880783">
        <w:rPr>
          <w:rFonts w:cs="Times New Roman"/>
          <w:szCs w:val="24"/>
        </w:rPr>
        <w:t>COMMISSIONER BRENNAN:  Yes.</w:t>
      </w:r>
    </w:p>
    <w:p w14:paraId="249B4681" w14:textId="77777777" w:rsidR="00880783" w:rsidRPr="00880783" w:rsidRDefault="00880783" w:rsidP="00880783">
      <w:pPr>
        <w:rPr>
          <w:rFonts w:cs="Times New Roman"/>
          <w:szCs w:val="24"/>
        </w:rPr>
      </w:pPr>
    </w:p>
    <w:p w14:paraId="73EC9A01" w14:textId="6A2B8A87" w:rsidR="00880783" w:rsidRPr="00880783" w:rsidRDefault="00880783" w:rsidP="00880783">
      <w:pPr>
        <w:rPr>
          <w:rFonts w:cs="Times New Roman"/>
          <w:szCs w:val="24"/>
        </w:rPr>
      </w:pPr>
      <w:r w:rsidRPr="00880783">
        <w:rPr>
          <w:rFonts w:cs="Times New Roman"/>
          <w:szCs w:val="24"/>
        </w:rPr>
        <w:t>DR BRAY:  And I</w:t>
      </w:r>
      <w:r w:rsidR="00D942BC">
        <w:rPr>
          <w:rFonts w:cs="Times New Roman"/>
          <w:szCs w:val="24"/>
        </w:rPr>
        <w:t>'</w:t>
      </w:r>
      <w:r w:rsidRPr="00880783">
        <w:rPr>
          <w:rFonts w:cs="Times New Roman"/>
          <w:szCs w:val="24"/>
        </w:rPr>
        <w:t>ll actually add on, because Matthew did mention his previous work, we also would say we have to have more updates of surveys such as the Longitudinal Study of Australian Children.</w:t>
      </w:r>
    </w:p>
    <w:p w14:paraId="56DCFBB8" w14:textId="77777777" w:rsidR="00880783" w:rsidRPr="00880783" w:rsidRDefault="00880783" w:rsidP="00880783">
      <w:pPr>
        <w:rPr>
          <w:rFonts w:cs="Times New Roman"/>
          <w:szCs w:val="24"/>
        </w:rPr>
      </w:pPr>
    </w:p>
    <w:p w14:paraId="76B19649" w14:textId="77777777" w:rsidR="00880783" w:rsidRPr="00880783" w:rsidRDefault="00880783" w:rsidP="00880783">
      <w:pPr>
        <w:rPr>
          <w:rFonts w:cs="Times New Roman"/>
          <w:szCs w:val="24"/>
        </w:rPr>
      </w:pPr>
      <w:r w:rsidRPr="00880783">
        <w:rPr>
          <w:rFonts w:cs="Times New Roman"/>
          <w:szCs w:val="24"/>
        </w:rPr>
        <w:t>COMMISSIONER BRENNAN:  Right.</w:t>
      </w:r>
    </w:p>
    <w:p w14:paraId="15DF638F" w14:textId="77777777" w:rsidR="00880783" w:rsidRPr="00880783" w:rsidRDefault="00880783" w:rsidP="00880783">
      <w:pPr>
        <w:rPr>
          <w:rFonts w:cs="Times New Roman"/>
          <w:szCs w:val="24"/>
        </w:rPr>
      </w:pPr>
    </w:p>
    <w:p w14:paraId="35FB344D" w14:textId="083CB193" w:rsidR="00880783" w:rsidRPr="00880783" w:rsidRDefault="00880783" w:rsidP="00880783">
      <w:pPr>
        <w:rPr>
          <w:rFonts w:cs="Times New Roman"/>
          <w:szCs w:val="24"/>
        </w:rPr>
      </w:pPr>
      <w:r w:rsidRPr="00880783">
        <w:rPr>
          <w:rFonts w:cs="Times New Roman"/>
          <w:szCs w:val="24"/>
        </w:rPr>
        <w:t>DR BRAY:  I mean, when the evidence that we</w:t>
      </w:r>
      <w:r w:rsidR="00D942BC">
        <w:rPr>
          <w:rFonts w:cs="Times New Roman"/>
          <w:szCs w:val="24"/>
        </w:rPr>
        <w:t>'</w:t>
      </w:r>
      <w:r w:rsidRPr="00880783">
        <w:rPr>
          <w:rFonts w:cs="Times New Roman"/>
          <w:szCs w:val="24"/>
        </w:rPr>
        <w:t>ve got from Matt has virtually almost been rejected by some people saying,</w:t>
      </w:r>
      <w:r w:rsidRPr="00880783" w:rsidDel="002348DB">
        <w:rPr>
          <w:rFonts w:cs="Times New Roman"/>
          <w:szCs w:val="24"/>
        </w:rPr>
        <w:t xml:space="preserve"> </w:t>
      </w:r>
      <w:r w:rsidR="00D942BC">
        <w:rPr>
          <w:rFonts w:cs="Times New Roman"/>
          <w:szCs w:val="24"/>
        </w:rPr>
        <w:t>'</w:t>
      </w:r>
      <w:r w:rsidRPr="00880783">
        <w:rPr>
          <w:rFonts w:cs="Times New Roman"/>
          <w:szCs w:val="24"/>
        </w:rPr>
        <w:t>Well, it</w:t>
      </w:r>
      <w:r w:rsidR="00D942BC">
        <w:rPr>
          <w:rFonts w:cs="Times New Roman"/>
          <w:szCs w:val="24"/>
        </w:rPr>
        <w:t>'</w:t>
      </w:r>
      <w:r w:rsidRPr="00880783">
        <w:rPr>
          <w:rFonts w:cs="Times New Roman"/>
          <w:szCs w:val="24"/>
        </w:rPr>
        <w:t>s an old study, you know, and we</w:t>
      </w:r>
      <w:r w:rsidR="00D942BC">
        <w:rPr>
          <w:rFonts w:cs="Times New Roman"/>
          <w:szCs w:val="24"/>
        </w:rPr>
        <w:t>'</w:t>
      </w:r>
      <w:r w:rsidRPr="00880783">
        <w:rPr>
          <w:rFonts w:cs="Times New Roman"/>
          <w:szCs w:val="24"/>
        </w:rPr>
        <w:t>ve changed the childcare system since then</w:t>
      </w:r>
      <w:r w:rsidRPr="00880783" w:rsidDel="002348DB">
        <w:rPr>
          <w:rFonts w:cs="Times New Roman"/>
          <w:szCs w:val="24"/>
        </w:rPr>
        <w:t>.</w:t>
      </w:r>
      <w:r w:rsidR="00D942BC">
        <w:rPr>
          <w:rFonts w:cs="Times New Roman"/>
          <w:szCs w:val="24"/>
        </w:rPr>
        <w:t>'</w:t>
      </w:r>
      <w:r w:rsidRPr="00880783">
        <w:rPr>
          <w:rFonts w:cs="Times New Roman"/>
          <w:szCs w:val="24"/>
        </w:rPr>
        <w:t xml:space="preserve">  And we say,</w:t>
      </w:r>
      <w:r w:rsidRPr="00880783" w:rsidDel="002348DB">
        <w:rPr>
          <w:rFonts w:cs="Times New Roman"/>
          <w:szCs w:val="24"/>
        </w:rPr>
        <w:t xml:space="preserve"> </w:t>
      </w:r>
      <w:r w:rsidR="00D942BC">
        <w:rPr>
          <w:rFonts w:cs="Times New Roman"/>
          <w:szCs w:val="24"/>
        </w:rPr>
        <w:t>'</w:t>
      </w:r>
      <w:r w:rsidRPr="00880783">
        <w:rPr>
          <w:rFonts w:cs="Times New Roman"/>
          <w:szCs w:val="24"/>
        </w:rPr>
        <w:t>Okay, well, where</w:t>
      </w:r>
      <w:r w:rsidR="00D942BC">
        <w:rPr>
          <w:rFonts w:cs="Times New Roman"/>
          <w:szCs w:val="24"/>
        </w:rPr>
        <w:t>'</w:t>
      </w:r>
      <w:r w:rsidRPr="00880783">
        <w:rPr>
          <w:rFonts w:cs="Times New Roman"/>
          <w:szCs w:val="24"/>
        </w:rPr>
        <w:t>s the new data we actually access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1122F2A" w14:textId="77777777" w:rsidR="00880783" w:rsidRPr="00880783" w:rsidRDefault="00880783" w:rsidP="00880783">
      <w:pPr>
        <w:rPr>
          <w:rFonts w:cs="Times New Roman"/>
          <w:szCs w:val="24"/>
        </w:rPr>
      </w:pPr>
    </w:p>
    <w:p w14:paraId="31A812C9" w14:textId="4EF7AB08" w:rsidR="00880783" w:rsidRPr="00880783" w:rsidRDefault="00880783" w:rsidP="00880783">
      <w:pPr>
        <w:rPr>
          <w:rFonts w:cs="Times New Roman"/>
          <w:szCs w:val="24"/>
        </w:rPr>
      </w:pPr>
      <w:r w:rsidRPr="00880783">
        <w:rPr>
          <w:rFonts w:cs="Times New Roman"/>
          <w:szCs w:val="24"/>
        </w:rPr>
        <w:t>COMMISSIONER BRENNAN:  Yes, I</w:t>
      </w:r>
      <w:r w:rsidR="00D942BC">
        <w:rPr>
          <w:rFonts w:cs="Times New Roman"/>
          <w:szCs w:val="24"/>
        </w:rPr>
        <w:t>'</w:t>
      </w:r>
      <w:r w:rsidRPr="00880783">
        <w:rPr>
          <w:rFonts w:cs="Times New Roman"/>
          <w:szCs w:val="24"/>
        </w:rPr>
        <w:t>ve asked people about that in the hearings, actually, because we</w:t>
      </w:r>
      <w:r w:rsidR="00D942BC">
        <w:rPr>
          <w:rFonts w:cs="Times New Roman"/>
          <w:szCs w:val="24"/>
        </w:rPr>
        <w:t>'</w:t>
      </w:r>
      <w:r w:rsidRPr="00880783">
        <w:rPr>
          <w:rFonts w:cs="Times New Roman"/>
          <w:szCs w:val="24"/>
        </w:rPr>
        <w:t>d noted your suggestion about a new wave of LSAC.</w:t>
      </w:r>
    </w:p>
    <w:p w14:paraId="17E56929" w14:textId="77777777" w:rsidR="00880783" w:rsidRPr="00880783" w:rsidRDefault="00880783" w:rsidP="00880783">
      <w:pPr>
        <w:rPr>
          <w:rFonts w:cs="Times New Roman"/>
          <w:szCs w:val="24"/>
        </w:rPr>
      </w:pPr>
    </w:p>
    <w:p w14:paraId="57001B74" w14:textId="685E9435" w:rsidR="00880783" w:rsidRPr="00880783" w:rsidRDefault="00880783" w:rsidP="00880783">
      <w:pPr>
        <w:rPr>
          <w:rFonts w:cs="Times New Roman"/>
          <w:szCs w:val="24"/>
        </w:rPr>
      </w:pPr>
      <w:r w:rsidRPr="00880783">
        <w:rPr>
          <w:rFonts w:cs="Times New Roman"/>
          <w:szCs w:val="24"/>
        </w:rPr>
        <w:t>DR BRAY:  Yes.</w:t>
      </w:r>
    </w:p>
    <w:p w14:paraId="3A2A1343" w14:textId="77777777" w:rsidR="00880783" w:rsidRPr="00880783" w:rsidRDefault="00880783" w:rsidP="00880783">
      <w:pPr>
        <w:rPr>
          <w:rFonts w:cs="Times New Roman"/>
          <w:szCs w:val="24"/>
        </w:rPr>
      </w:pPr>
    </w:p>
    <w:p w14:paraId="7B31B286" w14:textId="5F0F1653" w:rsidR="00880783" w:rsidRPr="00880783" w:rsidRDefault="00880783" w:rsidP="00880783">
      <w:pPr>
        <w:rPr>
          <w:rFonts w:cs="Times New Roman"/>
          <w:szCs w:val="24"/>
        </w:rPr>
      </w:pPr>
      <w:r w:rsidRPr="00880783">
        <w:rPr>
          <w:rFonts w:cs="Times New Roman"/>
          <w:szCs w:val="24"/>
        </w:rPr>
        <w:t>COMMISSIONER BRENNAN:  And just trying to think, some people are a bit ambivalent.  Can you remember, Martin, saying,</w:t>
      </w:r>
      <w:r w:rsidRPr="00880783" w:rsidDel="002348DB">
        <w:rPr>
          <w:rFonts w:cs="Times New Roman"/>
          <w:szCs w:val="24"/>
        </w:rPr>
        <w:t xml:space="preserve"> </w:t>
      </w:r>
      <w:r w:rsidR="00D942BC">
        <w:rPr>
          <w:rFonts w:cs="Times New Roman"/>
          <w:szCs w:val="24"/>
        </w:rPr>
        <w:t>'</w:t>
      </w:r>
      <w:r w:rsidRPr="00880783">
        <w:rPr>
          <w:rFonts w:cs="Times New Roman"/>
          <w:szCs w:val="24"/>
        </w:rPr>
        <w:t>No, we don</w:t>
      </w:r>
      <w:r w:rsidR="00D942BC">
        <w:rPr>
          <w:rFonts w:cs="Times New Roman"/>
          <w:szCs w:val="24"/>
        </w:rPr>
        <w:t>'</w:t>
      </w:r>
      <w:r w:rsidRPr="00880783">
        <w:rPr>
          <w:rFonts w:cs="Times New Roman"/>
          <w:szCs w:val="24"/>
        </w:rPr>
        <w:t>t really need that because we</w:t>
      </w:r>
      <w:r w:rsidR="00D942BC">
        <w:rPr>
          <w:rFonts w:cs="Times New Roman"/>
          <w:szCs w:val="24"/>
        </w:rPr>
        <w:t>'</w:t>
      </w:r>
      <w:r w:rsidRPr="00880783">
        <w:rPr>
          <w:rFonts w:cs="Times New Roman"/>
          <w:szCs w:val="24"/>
        </w:rPr>
        <w:t>ve got other things</w:t>
      </w:r>
      <w:r w:rsidRPr="00880783" w:rsidDel="002348DB">
        <w:rPr>
          <w:rFonts w:cs="Times New Roman"/>
          <w:szCs w:val="24"/>
        </w:rPr>
        <w:t>.</w:t>
      </w:r>
      <w:r w:rsidR="00D942BC">
        <w:rPr>
          <w:rFonts w:cs="Times New Roman"/>
          <w:szCs w:val="24"/>
        </w:rPr>
        <w:t>'</w:t>
      </w:r>
      <w:r w:rsidRPr="00880783">
        <w:rPr>
          <w:rFonts w:cs="Times New Roman"/>
          <w:szCs w:val="24"/>
        </w:rPr>
        <w:t xml:space="preserve">  Do you remember this, Lisa?</w:t>
      </w:r>
    </w:p>
    <w:p w14:paraId="3C9ABFEE" w14:textId="77777777" w:rsidR="00880783" w:rsidRPr="00880783" w:rsidRDefault="00880783" w:rsidP="00880783">
      <w:pPr>
        <w:rPr>
          <w:rFonts w:cs="Times New Roman"/>
          <w:szCs w:val="24"/>
        </w:rPr>
      </w:pPr>
    </w:p>
    <w:p w14:paraId="17C1F40A" w14:textId="77777777" w:rsidR="00880783" w:rsidRPr="00880783" w:rsidRDefault="00880783" w:rsidP="00880783">
      <w:pPr>
        <w:rPr>
          <w:rFonts w:cs="Times New Roman"/>
          <w:szCs w:val="24"/>
        </w:rPr>
      </w:pPr>
      <w:r w:rsidRPr="00880783">
        <w:rPr>
          <w:rFonts w:cs="Times New Roman"/>
          <w:szCs w:val="24"/>
        </w:rPr>
        <w:t>COMMISSIONER GROPP:  Sorry?</w:t>
      </w:r>
    </w:p>
    <w:p w14:paraId="06BBF0AA" w14:textId="77777777" w:rsidR="00880783" w:rsidRPr="00880783" w:rsidRDefault="00880783" w:rsidP="00880783">
      <w:pPr>
        <w:rPr>
          <w:rFonts w:cs="Times New Roman"/>
          <w:szCs w:val="24"/>
        </w:rPr>
      </w:pPr>
    </w:p>
    <w:p w14:paraId="730C52BE" w14:textId="68569E84" w:rsidR="00880783" w:rsidRPr="00880783" w:rsidRDefault="00880783" w:rsidP="00880783">
      <w:pPr>
        <w:rPr>
          <w:rFonts w:cs="Times New Roman"/>
          <w:szCs w:val="24"/>
        </w:rPr>
      </w:pPr>
      <w:r w:rsidRPr="00880783">
        <w:rPr>
          <w:rFonts w:cs="Times New Roman"/>
          <w:szCs w:val="24"/>
        </w:rPr>
        <w:t>COMMISSIONER BRENNAN:  I</w:t>
      </w:r>
      <w:r w:rsidR="00D942BC">
        <w:rPr>
          <w:rFonts w:cs="Times New Roman"/>
          <w:szCs w:val="24"/>
        </w:rPr>
        <w:t>'</w:t>
      </w:r>
      <w:r w:rsidRPr="00880783">
        <w:rPr>
          <w:rFonts w:cs="Times New Roman"/>
          <w:szCs w:val="24"/>
        </w:rPr>
        <w:t>ve asked a couple of people about a new wave of LSAC.  Well, we can go back</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ACF2A93" w14:textId="77777777" w:rsidR="00880783" w:rsidRPr="00880783" w:rsidRDefault="00880783" w:rsidP="00880783">
      <w:pPr>
        <w:rPr>
          <w:rFonts w:cs="Times New Roman"/>
          <w:szCs w:val="24"/>
        </w:rPr>
      </w:pPr>
    </w:p>
    <w:p w14:paraId="38A12471" w14:textId="11038C5B" w:rsidR="00880783" w:rsidRPr="00880783" w:rsidRDefault="00880783" w:rsidP="00880783">
      <w:pPr>
        <w:rPr>
          <w:rFonts w:cs="Times New Roman"/>
          <w:szCs w:val="24"/>
        </w:rPr>
      </w:pPr>
      <w:r w:rsidRPr="00880783">
        <w:rPr>
          <w:rFonts w:cs="Times New Roman"/>
          <w:szCs w:val="24"/>
        </w:rPr>
        <w:lastRenderedPageBreak/>
        <w:t>DR BRAY:  Look, there</w:t>
      </w:r>
      <w:r w:rsidR="00D942BC">
        <w:rPr>
          <w:rFonts w:cs="Times New Roman"/>
          <w:szCs w:val="24"/>
        </w:rPr>
        <w:t>'</w:t>
      </w:r>
      <w:r w:rsidRPr="00880783">
        <w:rPr>
          <w:rFonts w:cs="Times New Roman"/>
          <w:szCs w:val="24"/>
        </w:rPr>
        <w:t>s an argument that today, with good longitudinal administrative data</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8FFD121" w14:textId="77777777" w:rsidR="00880783" w:rsidRPr="00880783" w:rsidRDefault="00880783" w:rsidP="00880783">
      <w:pPr>
        <w:rPr>
          <w:rFonts w:cs="Times New Roman"/>
          <w:szCs w:val="24"/>
        </w:rPr>
      </w:pPr>
    </w:p>
    <w:p w14:paraId="29069CCE" w14:textId="59496D86" w:rsidR="00880783" w:rsidRPr="00880783" w:rsidRDefault="00DC0350" w:rsidP="00880783">
      <w:pPr>
        <w:rPr>
          <w:rFonts w:cs="Times New Roman"/>
          <w:szCs w:val="24"/>
        </w:rPr>
      </w:pPr>
      <w:r>
        <w:rPr>
          <w:rFonts w:cs="Times New Roman"/>
          <w:szCs w:val="24"/>
        </w:rPr>
        <w:t>COMMISSIONER BRENNAN</w:t>
      </w:r>
      <w:r w:rsidR="00880783" w:rsidRPr="00880783">
        <w:rPr>
          <w:rFonts w:cs="Times New Roman"/>
          <w:szCs w:val="24"/>
        </w:rPr>
        <w:t>:</w:t>
      </w:r>
      <w:r>
        <w:rPr>
          <w:rFonts w:cs="Times New Roman"/>
          <w:szCs w:val="24"/>
        </w:rPr>
        <w:t xml:space="preserve"> Yes, that’s what they were saying.</w:t>
      </w:r>
    </w:p>
    <w:p w14:paraId="7DBA5F0D" w14:textId="77777777" w:rsidR="00880783" w:rsidRPr="00880783" w:rsidRDefault="00880783" w:rsidP="00880783">
      <w:pPr>
        <w:rPr>
          <w:rFonts w:cs="Times New Roman"/>
          <w:szCs w:val="24"/>
        </w:rPr>
      </w:pPr>
    </w:p>
    <w:p w14:paraId="71DD7C37" w14:textId="3938A7DC" w:rsidR="00880783" w:rsidRPr="00880783" w:rsidRDefault="00880783" w:rsidP="00880783">
      <w:pPr>
        <w:rPr>
          <w:rFonts w:cs="Times New Roman"/>
          <w:szCs w:val="24"/>
        </w:rPr>
      </w:pPr>
      <w:r w:rsidRPr="00880783">
        <w:rPr>
          <w:rFonts w:cs="Times New Roman"/>
          <w:szCs w:val="24"/>
        </w:rPr>
        <w:t>DR BRAY</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 xml:space="preserve">we can find out an awful lot. </w:t>
      </w:r>
    </w:p>
    <w:p w14:paraId="58F34BFB" w14:textId="77777777" w:rsidR="00880783" w:rsidRPr="00880783" w:rsidRDefault="00880783" w:rsidP="00880783">
      <w:pPr>
        <w:rPr>
          <w:rFonts w:cs="Times New Roman"/>
          <w:szCs w:val="24"/>
        </w:rPr>
      </w:pPr>
    </w:p>
    <w:p w14:paraId="08B6BBB9" w14:textId="77777777" w:rsidR="00880783" w:rsidRPr="00880783" w:rsidRDefault="00880783" w:rsidP="00880783">
      <w:pPr>
        <w:rPr>
          <w:rFonts w:cs="Times New Roman"/>
          <w:szCs w:val="24"/>
        </w:rPr>
      </w:pPr>
      <w:r w:rsidRPr="00880783">
        <w:rPr>
          <w:rFonts w:cs="Times New Roman"/>
          <w:szCs w:val="24"/>
        </w:rPr>
        <w:t>COMMISSIONER BRENNAN:  Yes.</w:t>
      </w:r>
    </w:p>
    <w:p w14:paraId="654C4C05" w14:textId="77777777" w:rsidR="00880783" w:rsidRPr="00880783" w:rsidRDefault="00880783" w:rsidP="00880783">
      <w:pPr>
        <w:rPr>
          <w:rFonts w:cs="Times New Roman"/>
          <w:szCs w:val="24"/>
        </w:rPr>
      </w:pPr>
    </w:p>
    <w:p w14:paraId="3B0D5547" w14:textId="77777777" w:rsidR="00880783" w:rsidRPr="00880783" w:rsidRDefault="00880783" w:rsidP="00880783">
      <w:pPr>
        <w:rPr>
          <w:rFonts w:cs="Times New Roman"/>
          <w:szCs w:val="24"/>
        </w:rPr>
      </w:pPr>
      <w:r w:rsidRPr="00880783">
        <w:rPr>
          <w:rFonts w:cs="Times New Roman"/>
          <w:szCs w:val="24"/>
        </w:rPr>
        <w:t>DR BRAY:  The trouble is that linked administrative data tells us a lot about those bits that we actually ask people about.</w:t>
      </w:r>
    </w:p>
    <w:p w14:paraId="098D4922" w14:textId="77777777" w:rsidR="00880783" w:rsidRPr="00880783" w:rsidRDefault="00880783" w:rsidP="00880783">
      <w:pPr>
        <w:rPr>
          <w:rFonts w:cs="Times New Roman"/>
          <w:szCs w:val="24"/>
        </w:rPr>
      </w:pPr>
    </w:p>
    <w:p w14:paraId="0C3B43A5" w14:textId="77777777" w:rsidR="00880783" w:rsidRPr="00880783" w:rsidRDefault="00880783" w:rsidP="00880783">
      <w:pPr>
        <w:rPr>
          <w:rFonts w:cs="Times New Roman"/>
          <w:szCs w:val="24"/>
        </w:rPr>
      </w:pPr>
      <w:r w:rsidRPr="00880783">
        <w:rPr>
          <w:rFonts w:cs="Times New Roman"/>
          <w:szCs w:val="24"/>
        </w:rPr>
        <w:t>COMMISSIONER GROPP:  Okay.</w:t>
      </w:r>
    </w:p>
    <w:p w14:paraId="589EBD73" w14:textId="77777777" w:rsidR="00880783" w:rsidRPr="00880783" w:rsidRDefault="00880783" w:rsidP="00880783">
      <w:pPr>
        <w:rPr>
          <w:rFonts w:cs="Times New Roman"/>
          <w:szCs w:val="24"/>
        </w:rPr>
      </w:pPr>
    </w:p>
    <w:p w14:paraId="5CD6BA92" w14:textId="77777777" w:rsidR="00880783" w:rsidRPr="00880783" w:rsidRDefault="00880783" w:rsidP="00880783">
      <w:pPr>
        <w:rPr>
          <w:rFonts w:cs="Times New Roman"/>
          <w:szCs w:val="24"/>
        </w:rPr>
      </w:pPr>
      <w:r w:rsidRPr="00880783">
        <w:rPr>
          <w:rFonts w:cs="Times New Roman"/>
          <w:szCs w:val="24"/>
        </w:rPr>
        <w:t>COMMISSIONER BRENNAN:  Yes.</w:t>
      </w:r>
    </w:p>
    <w:p w14:paraId="34C04C0E" w14:textId="77777777" w:rsidR="00880783" w:rsidRPr="00880783" w:rsidRDefault="00880783" w:rsidP="00880783">
      <w:pPr>
        <w:rPr>
          <w:rFonts w:cs="Times New Roman"/>
          <w:szCs w:val="24"/>
        </w:rPr>
      </w:pPr>
    </w:p>
    <w:p w14:paraId="503286D5" w14:textId="4E80F691" w:rsidR="00880783" w:rsidRPr="00880783" w:rsidRDefault="00880783" w:rsidP="00880783">
      <w:pPr>
        <w:rPr>
          <w:rFonts w:cs="Times New Roman"/>
          <w:szCs w:val="24"/>
        </w:rPr>
      </w:pPr>
      <w:r w:rsidRPr="00880783">
        <w:rPr>
          <w:rFonts w:cs="Times New Roman"/>
          <w:szCs w:val="24"/>
        </w:rPr>
        <w:t>DR BRAY:  And for most administrative purposes, we don</w:t>
      </w:r>
      <w:r w:rsidR="00D942BC">
        <w:rPr>
          <w:rFonts w:cs="Times New Roman"/>
          <w:szCs w:val="24"/>
        </w:rPr>
        <w:t>'</w:t>
      </w:r>
      <w:r w:rsidRPr="00880783">
        <w:rPr>
          <w:rFonts w:cs="Times New Roman"/>
          <w:szCs w:val="24"/>
        </w:rPr>
        <w:t xml:space="preserve">t ask people a lot of those other questions.  </w:t>
      </w:r>
    </w:p>
    <w:p w14:paraId="3D6B79BD" w14:textId="77777777" w:rsidR="00880783" w:rsidRPr="00880783" w:rsidRDefault="00880783" w:rsidP="00880783">
      <w:pPr>
        <w:rPr>
          <w:rFonts w:cs="Times New Roman"/>
          <w:szCs w:val="24"/>
        </w:rPr>
      </w:pPr>
    </w:p>
    <w:p w14:paraId="5F2A11C3" w14:textId="70FB86D7" w:rsidR="00880783" w:rsidRPr="00880783" w:rsidRDefault="00880783" w:rsidP="00880783">
      <w:pPr>
        <w:rPr>
          <w:rFonts w:cs="Times New Roman"/>
          <w:szCs w:val="24"/>
        </w:rPr>
      </w:pPr>
      <w:r w:rsidRPr="00880783">
        <w:rPr>
          <w:rFonts w:cs="Times New Roman"/>
          <w:szCs w:val="24"/>
        </w:rPr>
        <w:t xml:space="preserve">COMMISSIONER </w:t>
      </w:r>
      <w:r w:rsidR="00696E92">
        <w:rPr>
          <w:rFonts w:cs="Times New Roman"/>
          <w:szCs w:val="24"/>
        </w:rPr>
        <w:t>BRENNAN</w:t>
      </w:r>
      <w:r w:rsidRPr="00880783">
        <w:rPr>
          <w:rFonts w:cs="Times New Roman"/>
          <w:szCs w:val="24"/>
        </w:rPr>
        <w:t>:  Right, right.</w:t>
      </w:r>
    </w:p>
    <w:p w14:paraId="6BF85854" w14:textId="77777777" w:rsidR="00880783" w:rsidRPr="00880783" w:rsidRDefault="00880783" w:rsidP="00880783">
      <w:pPr>
        <w:rPr>
          <w:rFonts w:cs="Times New Roman"/>
          <w:szCs w:val="24"/>
        </w:rPr>
      </w:pPr>
    </w:p>
    <w:p w14:paraId="31617D56" w14:textId="2036A68D" w:rsidR="00880783" w:rsidRPr="00880783" w:rsidRDefault="00880783" w:rsidP="00880783">
      <w:pPr>
        <w:rPr>
          <w:rFonts w:cs="Times New Roman"/>
          <w:szCs w:val="24"/>
        </w:rPr>
      </w:pPr>
      <w:r w:rsidRPr="00880783">
        <w:rPr>
          <w:rFonts w:cs="Times New Roman"/>
          <w:szCs w:val="24"/>
        </w:rPr>
        <w:t>DR BRAY:  So, you know</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4121899" w14:textId="77777777" w:rsidR="00880783" w:rsidRPr="00880783" w:rsidRDefault="00880783" w:rsidP="00880783">
      <w:pPr>
        <w:rPr>
          <w:rFonts w:cs="Times New Roman"/>
          <w:szCs w:val="24"/>
        </w:rPr>
      </w:pPr>
    </w:p>
    <w:p w14:paraId="45465C94" w14:textId="79E0F6A2" w:rsidR="00880783" w:rsidRPr="00880783" w:rsidRDefault="00880783" w:rsidP="00880783">
      <w:pPr>
        <w:rPr>
          <w:rFonts w:cs="Times New Roman"/>
          <w:szCs w:val="24"/>
        </w:rPr>
      </w:pPr>
      <w:r w:rsidRPr="00880783">
        <w:rPr>
          <w:rFonts w:cs="Times New Roman"/>
          <w:szCs w:val="24"/>
        </w:rPr>
        <w:t>COMMISSIONER BRENNAN:  We don</w:t>
      </w:r>
      <w:r w:rsidR="00D942BC">
        <w:rPr>
          <w:rFonts w:cs="Times New Roman"/>
          <w:szCs w:val="24"/>
        </w:rPr>
        <w:t>'</w:t>
      </w:r>
      <w:r w:rsidRPr="00880783">
        <w:rPr>
          <w:rFonts w:cs="Times New Roman"/>
          <w:szCs w:val="24"/>
        </w:rPr>
        <w:t>t have the richness of LSAC.</w:t>
      </w:r>
    </w:p>
    <w:p w14:paraId="375A800B" w14:textId="77777777" w:rsidR="00880783" w:rsidRPr="00880783" w:rsidRDefault="00880783" w:rsidP="00880783">
      <w:pPr>
        <w:rPr>
          <w:rFonts w:cs="Times New Roman"/>
          <w:szCs w:val="24"/>
        </w:rPr>
      </w:pPr>
    </w:p>
    <w:p w14:paraId="25EEFD84" w14:textId="7C70EC26" w:rsidR="00880783" w:rsidRPr="00880783" w:rsidRDefault="00880783" w:rsidP="00880783">
      <w:pPr>
        <w:rPr>
          <w:rFonts w:cs="Times New Roman"/>
          <w:szCs w:val="24"/>
        </w:rPr>
      </w:pPr>
      <w:r w:rsidRPr="00880783">
        <w:rPr>
          <w:rFonts w:cs="Times New Roman"/>
          <w:szCs w:val="24"/>
        </w:rPr>
        <w:t>DR BRAY:  Yes.  And that richness that you get from surveying people asking about attitudes, asking</w:t>
      </w:r>
      <w:r w:rsidRPr="00880783" w:rsidDel="002348DB">
        <w:rPr>
          <w:rFonts w:cs="Times New Roman"/>
          <w:szCs w:val="24"/>
        </w:rPr>
        <w:t xml:space="preserve"> </w:t>
      </w:r>
      <w:r w:rsidR="00D942BC">
        <w:rPr>
          <w:rFonts w:cs="Times New Roman"/>
          <w:szCs w:val="24"/>
        </w:rPr>
        <w:t>'</w:t>
      </w:r>
      <w:r w:rsidRPr="00880783">
        <w:rPr>
          <w:rFonts w:cs="Times New Roman"/>
          <w:szCs w:val="24"/>
        </w:rPr>
        <w:t>How many books do you have in your house</w:t>
      </w:r>
      <w:r w:rsidRPr="00880783" w:rsidDel="002348DB">
        <w:rPr>
          <w:rFonts w:cs="Times New Roman"/>
          <w:szCs w:val="24"/>
        </w:rPr>
        <w:t>?</w:t>
      </w:r>
      <w:r w:rsidR="00D942BC">
        <w:rPr>
          <w:rFonts w:cs="Times New Roman"/>
          <w:szCs w:val="24"/>
        </w:rPr>
        <w:t>'</w:t>
      </w:r>
      <w:r w:rsidRPr="00880783">
        <w:rPr>
          <w:rFonts w:cs="Times New Roman"/>
          <w:szCs w:val="24"/>
        </w:rPr>
        <w:t>, all of those questions provide that rich dataset to actually understand.  And the trouble with administrative data is that for the purpose of administration, I mean, social security data, marvellous.  And, in fact, we used it.  We</w:t>
      </w:r>
      <w:r w:rsidR="00D942BC">
        <w:rPr>
          <w:rFonts w:cs="Times New Roman"/>
          <w:szCs w:val="24"/>
        </w:rPr>
        <w:t>'</w:t>
      </w:r>
      <w:r w:rsidRPr="00880783">
        <w:rPr>
          <w:rFonts w:cs="Times New Roman"/>
          <w:szCs w:val="24"/>
        </w:rPr>
        <w:t>ve questioned a few things around disability because we</w:t>
      </w:r>
      <w:r w:rsidR="00D942BC">
        <w:rPr>
          <w:rFonts w:cs="Times New Roman"/>
          <w:szCs w:val="24"/>
        </w:rPr>
        <w:t>'</w:t>
      </w:r>
      <w:r w:rsidRPr="00880783">
        <w:rPr>
          <w:rFonts w:cs="Times New Roman"/>
          <w:szCs w:val="24"/>
        </w:rPr>
        <w:t xml:space="preserve">ve used that data.  But they can only collect data which is necessary for the purpose of administration of the </w:t>
      </w:r>
      <w:r w:rsidR="00D036EF">
        <w:rPr>
          <w:rFonts w:cs="Times New Roman"/>
          <w:szCs w:val="24"/>
        </w:rPr>
        <w:t>A</w:t>
      </w:r>
      <w:r w:rsidRPr="00880783">
        <w:rPr>
          <w:rFonts w:cs="Times New Roman"/>
          <w:szCs w:val="24"/>
        </w:rPr>
        <w:t>ct.</w:t>
      </w:r>
    </w:p>
    <w:p w14:paraId="5C806A6C" w14:textId="77777777" w:rsidR="00880783" w:rsidRPr="00880783" w:rsidRDefault="00880783" w:rsidP="00880783">
      <w:pPr>
        <w:rPr>
          <w:rFonts w:cs="Times New Roman"/>
          <w:szCs w:val="24"/>
        </w:rPr>
      </w:pPr>
    </w:p>
    <w:p w14:paraId="457F9749" w14:textId="13206C5D" w:rsidR="00880783" w:rsidRPr="00880783" w:rsidRDefault="00880783" w:rsidP="00880783">
      <w:pPr>
        <w:rPr>
          <w:rFonts w:cs="Times New Roman"/>
          <w:szCs w:val="24"/>
        </w:rPr>
      </w:pPr>
      <w:r w:rsidRPr="00880783">
        <w:rPr>
          <w:rFonts w:cs="Times New Roman"/>
          <w:szCs w:val="24"/>
        </w:rPr>
        <w:t xml:space="preserve">COMMISSIONER BRENNAN:  Of their program, of the </w:t>
      </w:r>
      <w:r w:rsidR="00D036EF">
        <w:rPr>
          <w:rFonts w:cs="Times New Roman"/>
          <w:szCs w:val="24"/>
        </w:rPr>
        <w:t>A</w:t>
      </w:r>
      <w:r w:rsidRPr="00880783">
        <w:rPr>
          <w:rFonts w:cs="Times New Roman"/>
          <w:szCs w:val="24"/>
        </w:rPr>
        <w:t>ct.  Yes, okay.</w:t>
      </w:r>
    </w:p>
    <w:p w14:paraId="4ADBB47E" w14:textId="77777777" w:rsidR="00880783" w:rsidRPr="00880783" w:rsidRDefault="00880783" w:rsidP="00880783">
      <w:pPr>
        <w:rPr>
          <w:rFonts w:cs="Times New Roman"/>
          <w:szCs w:val="24"/>
        </w:rPr>
      </w:pPr>
    </w:p>
    <w:p w14:paraId="69A831F8" w14:textId="31986901" w:rsidR="00880783" w:rsidRPr="00880783" w:rsidRDefault="00880783" w:rsidP="00880783">
      <w:pPr>
        <w:rPr>
          <w:rFonts w:cs="Times New Roman"/>
          <w:szCs w:val="24"/>
        </w:rPr>
      </w:pPr>
      <w:r w:rsidRPr="00880783">
        <w:rPr>
          <w:rFonts w:cs="Times New Roman"/>
          <w:szCs w:val="24"/>
        </w:rPr>
        <w:t>DR BRAY:  So hence, admin data is tremendously</w:t>
      </w:r>
      <w:r w:rsidR="000E0257">
        <w:rPr>
          <w:rFonts w:cs="Times New Roman"/>
          <w:szCs w:val="24"/>
        </w:rPr>
        <w:t xml:space="preserve"> useful</w:t>
      </w:r>
      <w:r w:rsidRPr="00880783">
        <w:rPr>
          <w:rFonts w:cs="Times New Roman"/>
          <w:szCs w:val="24"/>
        </w:rPr>
        <w:t>, we will be able to use that a lot more, but it doesn</w:t>
      </w:r>
      <w:r w:rsidR="00D942BC">
        <w:rPr>
          <w:rFonts w:cs="Times New Roman"/>
          <w:szCs w:val="24"/>
        </w:rPr>
        <w:t>'</w:t>
      </w:r>
      <w:r w:rsidRPr="00880783">
        <w:rPr>
          <w:rFonts w:cs="Times New Roman"/>
          <w:szCs w:val="24"/>
        </w:rPr>
        <w:t>t answer all those questions.</w:t>
      </w:r>
    </w:p>
    <w:p w14:paraId="7491DC05" w14:textId="77777777" w:rsidR="00880783" w:rsidRPr="00880783" w:rsidRDefault="00880783" w:rsidP="00880783">
      <w:pPr>
        <w:rPr>
          <w:rFonts w:cs="Times New Roman"/>
          <w:szCs w:val="24"/>
        </w:rPr>
      </w:pPr>
    </w:p>
    <w:p w14:paraId="1AB29F5C" w14:textId="7C0165AE" w:rsidR="00880783" w:rsidRPr="00880783" w:rsidRDefault="00880783" w:rsidP="00880783">
      <w:pPr>
        <w:rPr>
          <w:rFonts w:cs="Times New Roman"/>
          <w:szCs w:val="24"/>
        </w:rPr>
      </w:pPr>
      <w:r w:rsidRPr="00880783">
        <w:rPr>
          <w:rFonts w:cs="Times New Roman"/>
          <w:szCs w:val="24"/>
        </w:rPr>
        <w:t>COMMISSIONER BRENNAN:  Okay.  No, that</w:t>
      </w:r>
      <w:r w:rsidR="00D942BC">
        <w:rPr>
          <w:rFonts w:cs="Times New Roman"/>
          <w:szCs w:val="24"/>
        </w:rPr>
        <w:t>'</w:t>
      </w:r>
      <w:r w:rsidRPr="00880783">
        <w:rPr>
          <w:rFonts w:cs="Times New Roman"/>
          <w:szCs w:val="24"/>
        </w:rPr>
        <w:t>s really helpful too.</w:t>
      </w:r>
    </w:p>
    <w:p w14:paraId="5198437E" w14:textId="77777777" w:rsidR="00880783" w:rsidRPr="00880783" w:rsidRDefault="00880783" w:rsidP="00880783">
      <w:pPr>
        <w:rPr>
          <w:rFonts w:cs="Times New Roman"/>
          <w:szCs w:val="24"/>
        </w:rPr>
      </w:pPr>
    </w:p>
    <w:p w14:paraId="59622605" w14:textId="77777777" w:rsidR="00880783" w:rsidRPr="00880783" w:rsidRDefault="00880783" w:rsidP="00880783">
      <w:pPr>
        <w:rPr>
          <w:rFonts w:cs="Times New Roman"/>
          <w:szCs w:val="24"/>
        </w:rPr>
      </w:pPr>
      <w:r w:rsidRPr="00880783">
        <w:rPr>
          <w:rFonts w:cs="Times New Roman"/>
          <w:szCs w:val="24"/>
        </w:rPr>
        <w:t>DR BRAY:  And ideally, what you want is your survey data linked with the administrative, and then you are really cooking.</w:t>
      </w:r>
    </w:p>
    <w:p w14:paraId="25596137" w14:textId="77777777" w:rsidR="00880783" w:rsidRPr="00880783" w:rsidRDefault="00880783" w:rsidP="00880783">
      <w:pPr>
        <w:rPr>
          <w:rFonts w:cs="Times New Roman"/>
          <w:szCs w:val="24"/>
        </w:rPr>
      </w:pPr>
    </w:p>
    <w:p w14:paraId="70F334D3" w14:textId="77777777" w:rsidR="00880783" w:rsidRPr="00880783" w:rsidRDefault="00880783" w:rsidP="00880783">
      <w:pPr>
        <w:rPr>
          <w:rFonts w:cs="Times New Roman"/>
          <w:szCs w:val="24"/>
        </w:rPr>
      </w:pPr>
      <w:r w:rsidRPr="00880783">
        <w:rPr>
          <w:rFonts w:cs="Times New Roman"/>
          <w:szCs w:val="24"/>
        </w:rPr>
        <w:t>COMMISSIONER GROPP:  Thank you.  Thank you, both.</w:t>
      </w:r>
    </w:p>
    <w:p w14:paraId="3D3E652F" w14:textId="77777777" w:rsidR="00880783" w:rsidRPr="00880783" w:rsidRDefault="00880783" w:rsidP="00880783">
      <w:pPr>
        <w:rPr>
          <w:rFonts w:cs="Times New Roman"/>
          <w:szCs w:val="24"/>
        </w:rPr>
      </w:pPr>
    </w:p>
    <w:p w14:paraId="1DBC9085" w14:textId="78613C3A" w:rsidR="00880783" w:rsidRPr="00880783" w:rsidRDefault="00312F0D" w:rsidP="00880783">
      <w:pPr>
        <w:rPr>
          <w:rFonts w:cs="Times New Roman"/>
          <w:szCs w:val="24"/>
        </w:rPr>
      </w:pPr>
      <w:r>
        <w:rPr>
          <w:rFonts w:cs="Times New Roman"/>
          <w:szCs w:val="24"/>
        </w:rPr>
        <w:t>PROF</w:t>
      </w:r>
      <w:r w:rsidR="00880783" w:rsidRPr="00880783">
        <w:rPr>
          <w:rFonts w:cs="Times New Roman"/>
          <w:szCs w:val="24"/>
        </w:rPr>
        <w:t xml:space="preserve"> GRAY:  Well, good luck.</w:t>
      </w:r>
    </w:p>
    <w:p w14:paraId="66010CFD" w14:textId="77777777" w:rsidR="00880783" w:rsidRPr="00880783" w:rsidRDefault="00880783" w:rsidP="00880783">
      <w:pPr>
        <w:rPr>
          <w:rFonts w:cs="Times New Roman"/>
          <w:szCs w:val="24"/>
        </w:rPr>
      </w:pPr>
    </w:p>
    <w:p w14:paraId="515C3B79" w14:textId="77777777" w:rsidR="00880783" w:rsidRPr="00880783" w:rsidRDefault="00880783" w:rsidP="00880783">
      <w:pPr>
        <w:rPr>
          <w:rFonts w:cs="Times New Roman"/>
          <w:szCs w:val="24"/>
        </w:rPr>
      </w:pPr>
      <w:r w:rsidRPr="00880783">
        <w:rPr>
          <w:rFonts w:cs="Times New Roman"/>
          <w:szCs w:val="24"/>
        </w:rPr>
        <w:t xml:space="preserve">COMMISSIONER BRENNAN:  Thank you.  We do appreciate, you know, putting two </w:t>
      </w:r>
      <w:r w:rsidRPr="00804C58">
        <w:rPr>
          <w:rFonts w:cs="Times New Roman"/>
          <w:szCs w:val="24"/>
        </w:rPr>
        <w:t>submissions (indistinct).</w:t>
      </w:r>
    </w:p>
    <w:p w14:paraId="5A626A92" w14:textId="77777777" w:rsidR="00880783" w:rsidRPr="00880783" w:rsidRDefault="00880783" w:rsidP="00880783">
      <w:pPr>
        <w:rPr>
          <w:rFonts w:cs="Times New Roman"/>
          <w:szCs w:val="24"/>
        </w:rPr>
      </w:pPr>
    </w:p>
    <w:p w14:paraId="0C9F462C" w14:textId="06C0F1B4" w:rsidR="00880783" w:rsidRPr="00880783" w:rsidRDefault="00880783" w:rsidP="00880783">
      <w:pPr>
        <w:rPr>
          <w:rFonts w:cs="Times New Roman"/>
          <w:szCs w:val="24"/>
        </w:rPr>
      </w:pPr>
      <w:r w:rsidRPr="00880783">
        <w:rPr>
          <w:rFonts w:cs="Times New Roman"/>
          <w:szCs w:val="24"/>
        </w:rPr>
        <w:t>COMMISSIONER GROPP:  Yes.  It</w:t>
      </w:r>
      <w:r w:rsidR="00D942BC">
        <w:rPr>
          <w:rFonts w:cs="Times New Roman"/>
          <w:szCs w:val="24"/>
        </w:rPr>
        <w:t>'</w:t>
      </w:r>
      <w:r w:rsidRPr="00880783">
        <w:rPr>
          <w:rFonts w:cs="Times New Roman"/>
          <w:szCs w:val="24"/>
        </w:rPr>
        <w:t>s a very comprehensive response, so thank you.</w:t>
      </w:r>
    </w:p>
    <w:p w14:paraId="5553C55F" w14:textId="77777777" w:rsidR="00880783" w:rsidRPr="00880783" w:rsidRDefault="00880783" w:rsidP="00880783">
      <w:pPr>
        <w:rPr>
          <w:rFonts w:cs="Times New Roman"/>
          <w:szCs w:val="24"/>
        </w:rPr>
      </w:pPr>
    </w:p>
    <w:p w14:paraId="09C7C0FB" w14:textId="77777777" w:rsidR="00880783" w:rsidRPr="00880783" w:rsidRDefault="00880783" w:rsidP="00880783">
      <w:pPr>
        <w:rPr>
          <w:rFonts w:cs="Times New Roman"/>
          <w:szCs w:val="24"/>
        </w:rPr>
      </w:pPr>
      <w:r w:rsidRPr="00880783">
        <w:rPr>
          <w:rFonts w:cs="Times New Roman"/>
          <w:szCs w:val="24"/>
        </w:rPr>
        <w:t>COMMISSIONER STOKIE:  And you know the terrain.</w:t>
      </w:r>
    </w:p>
    <w:p w14:paraId="4F430D23" w14:textId="77777777" w:rsidR="00880783" w:rsidRPr="00880783" w:rsidRDefault="00880783" w:rsidP="00880783">
      <w:pPr>
        <w:rPr>
          <w:rFonts w:cs="Times New Roman"/>
          <w:szCs w:val="24"/>
        </w:rPr>
      </w:pPr>
    </w:p>
    <w:p w14:paraId="5A5BDB25" w14:textId="77777777" w:rsidR="00880783" w:rsidRPr="00880783" w:rsidRDefault="00880783" w:rsidP="00880783">
      <w:pPr>
        <w:rPr>
          <w:rFonts w:cs="Times New Roman"/>
          <w:szCs w:val="24"/>
        </w:rPr>
      </w:pPr>
      <w:r w:rsidRPr="00880783">
        <w:rPr>
          <w:rFonts w:cs="Times New Roman"/>
          <w:szCs w:val="24"/>
        </w:rPr>
        <w:t>COMMISSIONER BRENNAN:  Yes.</w:t>
      </w:r>
    </w:p>
    <w:p w14:paraId="10F2F5B5" w14:textId="77777777" w:rsidR="00880783" w:rsidRPr="00880783" w:rsidRDefault="00880783" w:rsidP="00880783">
      <w:pPr>
        <w:rPr>
          <w:rFonts w:cs="Times New Roman"/>
          <w:szCs w:val="24"/>
        </w:rPr>
      </w:pPr>
    </w:p>
    <w:p w14:paraId="53C8DD5F" w14:textId="11330E81" w:rsidR="00880783" w:rsidRPr="00880783" w:rsidRDefault="00880783" w:rsidP="00880783">
      <w:pPr>
        <w:rPr>
          <w:rFonts w:cs="Times New Roman"/>
          <w:szCs w:val="24"/>
        </w:rPr>
      </w:pPr>
      <w:r w:rsidRPr="00880783">
        <w:rPr>
          <w:rFonts w:cs="Times New Roman"/>
          <w:szCs w:val="24"/>
        </w:rPr>
        <w:t>COMMISSIONER GROPP:  Yes.  You</w:t>
      </w:r>
      <w:r w:rsidR="00D942BC">
        <w:rPr>
          <w:rFonts w:cs="Times New Roman"/>
          <w:szCs w:val="24"/>
        </w:rPr>
        <w:t>'</w:t>
      </w:r>
      <w:r w:rsidRPr="00880783">
        <w:rPr>
          <w:rFonts w:cs="Times New Roman"/>
          <w:szCs w:val="24"/>
        </w:rPr>
        <w:t>ve been there, so it</w:t>
      </w:r>
      <w:r w:rsidR="00D942BC">
        <w:rPr>
          <w:rFonts w:cs="Times New Roman"/>
          <w:szCs w:val="24"/>
        </w:rPr>
        <w:t>'</w:t>
      </w:r>
      <w:r w:rsidRPr="00880783">
        <w:rPr>
          <w:rFonts w:cs="Times New Roman"/>
          <w:szCs w:val="24"/>
        </w:rPr>
        <w:t>s appreciated.</w:t>
      </w:r>
    </w:p>
    <w:p w14:paraId="5BE15D54" w14:textId="77777777" w:rsidR="00880783" w:rsidRPr="00880783" w:rsidRDefault="00880783" w:rsidP="00880783">
      <w:pPr>
        <w:rPr>
          <w:rFonts w:cs="Times New Roman"/>
          <w:szCs w:val="24"/>
        </w:rPr>
      </w:pPr>
    </w:p>
    <w:p w14:paraId="6FC634DB" w14:textId="0F5235D1" w:rsidR="00880783" w:rsidRPr="00880783" w:rsidRDefault="00AE6A15" w:rsidP="00880783">
      <w:pPr>
        <w:rPr>
          <w:rFonts w:cs="Times New Roman"/>
          <w:szCs w:val="24"/>
        </w:rPr>
      </w:pPr>
      <w:r>
        <w:rPr>
          <w:rFonts w:cs="Times New Roman"/>
          <w:szCs w:val="24"/>
        </w:rPr>
        <w:t>PROF</w:t>
      </w:r>
      <w:r w:rsidR="00880783" w:rsidRPr="00880783">
        <w:rPr>
          <w:rFonts w:cs="Times New Roman"/>
          <w:szCs w:val="24"/>
        </w:rPr>
        <w:t xml:space="preserve"> GRAY:  Well, we hope we</w:t>
      </w:r>
      <w:r w:rsidR="00D942BC">
        <w:rPr>
          <w:rFonts w:cs="Times New Roman"/>
          <w:szCs w:val="24"/>
        </w:rPr>
        <w:t>'</w:t>
      </w:r>
      <w:r w:rsidR="00880783" w:rsidRPr="00880783">
        <w:rPr>
          <w:rFonts w:cs="Times New Roman"/>
          <w:szCs w:val="24"/>
        </w:rPr>
        <w:t xml:space="preserve">ve been </w:t>
      </w:r>
      <w:r w:rsidR="00880783" w:rsidRPr="00804C58">
        <w:rPr>
          <w:rFonts w:cs="Times New Roman"/>
          <w:szCs w:val="24"/>
        </w:rPr>
        <w:t>helpful.</w:t>
      </w:r>
    </w:p>
    <w:p w14:paraId="21E6B17E" w14:textId="77777777" w:rsidR="00880783" w:rsidRPr="00880783" w:rsidRDefault="00880783" w:rsidP="00880783">
      <w:pPr>
        <w:rPr>
          <w:rFonts w:cs="Times New Roman"/>
          <w:szCs w:val="24"/>
        </w:rPr>
      </w:pPr>
    </w:p>
    <w:p w14:paraId="2A33F309" w14:textId="77777777" w:rsidR="00880783" w:rsidRPr="00880783" w:rsidRDefault="00880783" w:rsidP="00880783">
      <w:pPr>
        <w:rPr>
          <w:rFonts w:cs="Times New Roman"/>
          <w:szCs w:val="24"/>
        </w:rPr>
      </w:pPr>
      <w:r w:rsidRPr="00880783">
        <w:rPr>
          <w:rFonts w:cs="Times New Roman"/>
          <w:szCs w:val="24"/>
        </w:rPr>
        <w:t>COMMISSIONER BRENNAN:  Thank you very much.</w:t>
      </w:r>
    </w:p>
    <w:p w14:paraId="25FF65F4" w14:textId="77777777" w:rsidR="00880783" w:rsidRPr="00880783" w:rsidRDefault="00880783" w:rsidP="00880783">
      <w:pPr>
        <w:rPr>
          <w:rFonts w:cs="Times New Roman"/>
          <w:szCs w:val="24"/>
        </w:rPr>
      </w:pPr>
    </w:p>
    <w:p w14:paraId="51F718A2" w14:textId="77777777" w:rsidR="00880783" w:rsidRPr="00880783" w:rsidRDefault="00880783" w:rsidP="00880783">
      <w:pPr>
        <w:rPr>
          <w:rFonts w:cs="Times New Roman"/>
          <w:szCs w:val="24"/>
        </w:rPr>
      </w:pPr>
      <w:r w:rsidRPr="00880783">
        <w:rPr>
          <w:rFonts w:cs="Times New Roman"/>
          <w:szCs w:val="24"/>
        </w:rPr>
        <w:t xml:space="preserve">COMMISSIONER BRENNAN:  All right.  </w:t>
      </w:r>
    </w:p>
    <w:p w14:paraId="0F78D446" w14:textId="77777777" w:rsidR="00880783" w:rsidRPr="00880783" w:rsidRDefault="00880783" w:rsidP="00880783">
      <w:pPr>
        <w:rPr>
          <w:rFonts w:cs="Times New Roman"/>
          <w:szCs w:val="24"/>
        </w:rPr>
      </w:pPr>
    </w:p>
    <w:p w14:paraId="2974379B" w14:textId="77777777" w:rsidR="00880783" w:rsidRPr="00880783" w:rsidRDefault="00880783" w:rsidP="00880783">
      <w:pPr>
        <w:rPr>
          <w:rFonts w:cs="Times New Roman"/>
          <w:szCs w:val="24"/>
        </w:rPr>
      </w:pPr>
      <w:r w:rsidRPr="00880783">
        <w:rPr>
          <w:rFonts w:cs="Times New Roman"/>
          <w:szCs w:val="24"/>
        </w:rPr>
        <w:t>COMMISSIONER STOKIE:  Our next person?</w:t>
      </w:r>
    </w:p>
    <w:p w14:paraId="6A85F54C" w14:textId="77777777" w:rsidR="00880783" w:rsidRPr="00880783" w:rsidRDefault="00880783" w:rsidP="00880783">
      <w:pPr>
        <w:rPr>
          <w:rFonts w:cs="Times New Roman"/>
          <w:szCs w:val="24"/>
        </w:rPr>
      </w:pPr>
    </w:p>
    <w:p w14:paraId="4E9BB89D" w14:textId="77777777" w:rsidR="00880783" w:rsidRPr="00880783" w:rsidRDefault="00880783" w:rsidP="00880783">
      <w:pPr>
        <w:rPr>
          <w:rFonts w:cs="Times New Roman"/>
          <w:szCs w:val="24"/>
        </w:rPr>
      </w:pPr>
      <w:r w:rsidRPr="00880783">
        <w:rPr>
          <w:rFonts w:cs="Times New Roman"/>
          <w:szCs w:val="24"/>
        </w:rPr>
        <w:t>COMMISSIONER GROPP:  Hi, hi.  Hi, Tricia.</w:t>
      </w:r>
    </w:p>
    <w:p w14:paraId="47062D69" w14:textId="77777777" w:rsidR="00880783" w:rsidRPr="00880783" w:rsidRDefault="00880783" w:rsidP="00880783">
      <w:pPr>
        <w:rPr>
          <w:rFonts w:cs="Times New Roman"/>
          <w:szCs w:val="24"/>
        </w:rPr>
      </w:pPr>
    </w:p>
    <w:p w14:paraId="5308EED5" w14:textId="5A35BDD2" w:rsidR="00880783" w:rsidRPr="00880783" w:rsidRDefault="00880783" w:rsidP="00880783">
      <w:pPr>
        <w:rPr>
          <w:rFonts w:cs="Times New Roman"/>
          <w:szCs w:val="24"/>
        </w:rPr>
      </w:pPr>
      <w:r w:rsidRPr="00880783">
        <w:rPr>
          <w:rFonts w:cs="Times New Roman"/>
          <w:szCs w:val="24"/>
        </w:rPr>
        <w:t>MS CURRIE:  Hello.</w:t>
      </w:r>
    </w:p>
    <w:p w14:paraId="18BF4B7B" w14:textId="77777777" w:rsidR="00880783" w:rsidRPr="00880783" w:rsidRDefault="00880783" w:rsidP="00880783">
      <w:pPr>
        <w:rPr>
          <w:rFonts w:cs="Times New Roman"/>
          <w:szCs w:val="24"/>
        </w:rPr>
      </w:pPr>
    </w:p>
    <w:p w14:paraId="7DBF68F3" w14:textId="39DA6FA9" w:rsidR="00880783" w:rsidRPr="00880783" w:rsidRDefault="00880783" w:rsidP="00880783">
      <w:pPr>
        <w:rPr>
          <w:rFonts w:cs="Times New Roman"/>
          <w:szCs w:val="24"/>
        </w:rPr>
      </w:pPr>
      <w:r w:rsidRPr="00880783">
        <w:rPr>
          <w:rFonts w:cs="Times New Roman"/>
          <w:szCs w:val="24"/>
        </w:rPr>
        <w:t>COMMISSIONER GROPP:  Hi.  Thank you for joining.  I</w:t>
      </w:r>
      <w:r w:rsidR="00D942BC">
        <w:rPr>
          <w:rFonts w:cs="Times New Roman"/>
          <w:szCs w:val="24"/>
        </w:rPr>
        <w:t>'</w:t>
      </w:r>
      <w:r w:rsidRPr="00880783">
        <w:rPr>
          <w:rFonts w:cs="Times New Roman"/>
          <w:szCs w:val="24"/>
        </w:rPr>
        <w:t>m not sure how long – I know you</w:t>
      </w:r>
      <w:r w:rsidR="00D942BC">
        <w:rPr>
          <w:rFonts w:cs="Times New Roman"/>
          <w:szCs w:val="24"/>
        </w:rPr>
        <w:t>'</w:t>
      </w:r>
      <w:r w:rsidRPr="00880783">
        <w:rPr>
          <w:rFonts w:cs="Times New Roman"/>
          <w:szCs w:val="24"/>
        </w:rPr>
        <w:t>ve been watching through – I saw you pop up before, so you</w:t>
      </w:r>
      <w:r w:rsidR="00D942BC">
        <w:rPr>
          <w:rFonts w:cs="Times New Roman"/>
          <w:szCs w:val="24"/>
        </w:rPr>
        <w:t>'</w:t>
      </w:r>
      <w:r w:rsidRPr="00880783">
        <w:rPr>
          <w:rFonts w:cs="Times New Roman"/>
          <w:szCs w:val="24"/>
        </w:rPr>
        <w:t>ve been watching for a while, but I</w:t>
      </w:r>
      <w:r w:rsidR="00D942BC">
        <w:rPr>
          <w:rFonts w:cs="Times New Roman"/>
          <w:szCs w:val="24"/>
        </w:rPr>
        <w:t>'</w:t>
      </w:r>
      <w:r w:rsidRPr="00880783">
        <w:rPr>
          <w:rFonts w:cs="Times New Roman"/>
          <w:szCs w:val="24"/>
        </w:rPr>
        <w:t>ll just reintroduce who we are.  I</w:t>
      </w:r>
      <w:r w:rsidR="00D942BC">
        <w:rPr>
          <w:rFonts w:cs="Times New Roman"/>
          <w:szCs w:val="24"/>
        </w:rPr>
        <w:t>'</w:t>
      </w:r>
      <w:r w:rsidRPr="00880783">
        <w:rPr>
          <w:rFonts w:cs="Times New Roman"/>
          <w:szCs w:val="24"/>
        </w:rPr>
        <w:t xml:space="preserve">m Lisa Gropp, one of the </w:t>
      </w:r>
      <w:r w:rsidR="002753F4">
        <w:rPr>
          <w:rFonts w:cs="Times New Roman"/>
          <w:szCs w:val="24"/>
        </w:rPr>
        <w:t>C</w:t>
      </w:r>
      <w:r w:rsidRPr="00880783">
        <w:rPr>
          <w:rFonts w:cs="Times New Roman"/>
          <w:szCs w:val="24"/>
        </w:rPr>
        <w:t>ommissioners.  I</w:t>
      </w:r>
      <w:r w:rsidR="00D942BC">
        <w:rPr>
          <w:rFonts w:cs="Times New Roman"/>
          <w:szCs w:val="24"/>
        </w:rPr>
        <w:t>'</w:t>
      </w:r>
      <w:r w:rsidRPr="00880783">
        <w:rPr>
          <w:rFonts w:cs="Times New Roman"/>
          <w:szCs w:val="24"/>
        </w:rPr>
        <w:t>m joined by</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32A261E" w14:textId="77777777" w:rsidR="00880783" w:rsidRPr="00880783" w:rsidRDefault="00880783" w:rsidP="00880783">
      <w:pPr>
        <w:rPr>
          <w:rFonts w:cs="Times New Roman"/>
          <w:szCs w:val="24"/>
        </w:rPr>
      </w:pPr>
    </w:p>
    <w:p w14:paraId="73051FD7" w14:textId="77777777" w:rsidR="00880783" w:rsidRPr="00880783" w:rsidRDefault="00880783" w:rsidP="00880783">
      <w:pPr>
        <w:rPr>
          <w:rFonts w:cs="Times New Roman"/>
          <w:szCs w:val="24"/>
        </w:rPr>
      </w:pPr>
      <w:r w:rsidRPr="00880783">
        <w:rPr>
          <w:rFonts w:cs="Times New Roman"/>
          <w:szCs w:val="24"/>
        </w:rPr>
        <w:t>COMMISSIONER STOKIE:  Martin Stokie.</w:t>
      </w:r>
    </w:p>
    <w:p w14:paraId="26A37E3B" w14:textId="77777777" w:rsidR="00880783" w:rsidRPr="00880783" w:rsidRDefault="00880783" w:rsidP="00880783">
      <w:pPr>
        <w:rPr>
          <w:rFonts w:cs="Times New Roman"/>
          <w:szCs w:val="24"/>
        </w:rPr>
      </w:pPr>
    </w:p>
    <w:p w14:paraId="692E727A" w14:textId="120C4136" w:rsidR="00880783" w:rsidRPr="00880783" w:rsidRDefault="00880783" w:rsidP="00880783">
      <w:pPr>
        <w:rPr>
          <w:rFonts w:cs="Times New Roman"/>
          <w:szCs w:val="24"/>
        </w:rPr>
      </w:pPr>
      <w:r w:rsidRPr="00880783">
        <w:rPr>
          <w:rFonts w:cs="Times New Roman"/>
          <w:szCs w:val="24"/>
        </w:rPr>
        <w:t>COMMISSIONER GROPP:  And</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5EA9261" w14:textId="77777777" w:rsidR="00880783" w:rsidRPr="00880783" w:rsidRDefault="00880783" w:rsidP="00880783">
      <w:pPr>
        <w:rPr>
          <w:rFonts w:cs="Times New Roman"/>
          <w:szCs w:val="24"/>
        </w:rPr>
      </w:pPr>
    </w:p>
    <w:p w14:paraId="02FE67D6" w14:textId="77777777" w:rsidR="00880783" w:rsidRPr="00880783" w:rsidRDefault="00880783" w:rsidP="00880783">
      <w:pPr>
        <w:rPr>
          <w:rFonts w:cs="Times New Roman"/>
          <w:szCs w:val="24"/>
        </w:rPr>
      </w:pPr>
      <w:r w:rsidRPr="00880783">
        <w:rPr>
          <w:rFonts w:cs="Times New Roman"/>
          <w:szCs w:val="24"/>
        </w:rPr>
        <w:t>COMMISSIONER BRENNAN:  Deb Brennan.</w:t>
      </w:r>
    </w:p>
    <w:p w14:paraId="74E232FD" w14:textId="77777777" w:rsidR="00880783" w:rsidRPr="00880783" w:rsidRDefault="00880783" w:rsidP="00880783">
      <w:pPr>
        <w:rPr>
          <w:rFonts w:cs="Times New Roman"/>
          <w:szCs w:val="24"/>
        </w:rPr>
      </w:pPr>
    </w:p>
    <w:p w14:paraId="24CB013C" w14:textId="78A7915B" w:rsidR="00880783" w:rsidRPr="00880783" w:rsidRDefault="00880783" w:rsidP="00880783">
      <w:pPr>
        <w:rPr>
          <w:rFonts w:cs="Times New Roman"/>
          <w:szCs w:val="24"/>
        </w:rPr>
      </w:pPr>
      <w:r w:rsidRPr="00880783">
        <w:rPr>
          <w:rFonts w:cs="Times New Roman"/>
          <w:szCs w:val="24"/>
        </w:rPr>
        <w:t>COMMISSIONER GROPP:  Deb Brennan.  So just to remind you that these proceedings are being transcribed and the transcript will be on our website when it</w:t>
      </w:r>
      <w:r w:rsidR="00D942BC">
        <w:rPr>
          <w:rFonts w:cs="Times New Roman"/>
          <w:szCs w:val="24"/>
        </w:rPr>
        <w:t>'</w:t>
      </w:r>
      <w:r w:rsidRPr="00880783">
        <w:rPr>
          <w:rFonts w:cs="Times New Roman"/>
          <w:szCs w:val="24"/>
        </w:rPr>
        <w:t>s done.  But also, people can observe, including members of the media.  I can</w:t>
      </w:r>
      <w:r w:rsidR="00D942BC">
        <w:rPr>
          <w:rFonts w:cs="Times New Roman"/>
          <w:szCs w:val="24"/>
        </w:rPr>
        <w:t>'</w:t>
      </w:r>
      <w:r w:rsidRPr="00880783">
        <w:rPr>
          <w:rFonts w:cs="Times New Roman"/>
          <w:szCs w:val="24"/>
        </w:rPr>
        <w:t>t tell you if there are people observing or not, because they</w:t>
      </w:r>
      <w:r w:rsidR="00D942BC">
        <w:rPr>
          <w:rFonts w:cs="Times New Roman"/>
          <w:szCs w:val="24"/>
        </w:rPr>
        <w:t>'</w:t>
      </w:r>
      <w:r w:rsidRPr="00880783">
        <w:rPr>
          <w:rFonts w:cs="Times New Roman"/>
          <w:szCs w:val="24"/>
        </w:rPr>
        <w:t>re online.  But just so that you</w:t>
      </w:r>
      <w:r w:rsidR="00D942BC">
        <w:rPr>
          <w:rFonts w:cs="Times New Roman"/>
          <w:szCs w:val="24"/>
        </w:rPr>
        <w:t>'</w:t>
      </w:r>
      <w:r w:rsidRPr="00880783">
        <w:rPr>
          <w:rFonts w:cs="Times New Roman"/>
          <w:szCs w:val="24"/>
        </w:rPr>
        <w:t>re aware of that.  But if you could just introduce yourself and your organisation for the purposes of the transcript.  And then if you – do you want to make some opening remarks, or?</w:t>
      </w:r>
    </w:p>
    <w:p w14:paraId="1AFB25CD" w14:textId="77777777" w:rsidR="00880783" w:rsidRPr="00880783" w:rsidRDefault="00880783" w:rsidP="00880783">
      <w:pPr>
        <w:rPr>
          <w:rFonts w:cs="Times New Roman"/>
          <w:szCs w:val="24"/>
        </w:rPr>
      </w:pPr>
    </w:p>
    <w:p w14:paraId="2FE5FC7F" w14:textId="63B7344C" w:rsidR="00880783" w:rsidRPr="00880783" w:rsidRDefault="00880783" w:rsidP="00880783">
      <w:pPr>
        <w:rPr>
          <w:rFonts w:cs="Times New Roman"/>
          <w:szCs w:val="24"/>
        </w:rPr>
      </w:pPr>
      <w:r w:rsidRPr="00880783">
        <w:rPr>
          <w:rFonts w:cs="Times New Roman"/>
          <w:szCs w:val="24"/>
        </w:rPr>
        <w:t>MS CURRIE:  Beautiful.  We</w:t>
      </w:r>
      <w:r w:rsidR="00D942BC">
        <w:rPr>
          <w:rFonts w:cs="Times New Roman"/>
          <w:szCs w:val="24"/>
        </w:rPr>
        <w:t>'</w:t>
      </w:r>
      <w:r w:rsidRPr="00880783">
        <w:rPr>
          <w:rFonts w:cs="Times New Roman"/>
          <w:szCs w:val="24"/>
        </w:rPr>
        <w:t>ll take it from there, Lisa.  We</w:t>
      </w:r>
      <w:r w:rsidR="00D942BC">
        <w:rPr>
          <w:rFonts w:cs="Times New Roman"/>
          <w:szCs w:val="24"/>
        </w:rPr>
        <w:t>'</w:t>
      </w:r>
      <w:r w:rsidRPr="00880783">
        <w:rPr>
          <w:rFonts w:cs="Times New Roman"/>
          <w:szCs w:val="24"/>
        </w:rPr>
        <w:t>ll see how we go.</w:t>
      </w:r>
    </w:p>
    <w:p w14:paraId="25145181" w14:textId="77777777" w:rsidR="00880783" w:rsidRPr="00880783" w:rsidRDefault="00880783" w:rsidP="00880783">
      <w:pPr>
        <w:rPr>
          <w:rFonts w:cs="Times New Roman"/>
          <w:szCs w:val="24"/>
        </w:rPr>
      </w:pPr>
    </w:p>
    <w:p w14:paraId="178792A4" w14:textId="77777777" w:rsidR="00880783" w:rsidRPr="00880783" w:rsidRDefault="00880783" w:rsidP="00880783">
      <w:pPr>
        <w:rPr>
          <w:rFonts w:cs="Times New Roman"/>
          <w:szCs w:val="24"/>
        </w:rPr>
      </w:pPr>
      <w:r w:rsidRPr="00880783">
        <w:rPr>
          <w:rFonts w:cs="Times New Roman"/>
          <w:szCs w:val="24"/>
        </w:rPr>
        <w:lastRenderedPageBreak/>
        <w:t xml:space="preserve">COMMISSIONER GROPP:  Great.  </w:t>
      </w:r>
    </w:p>
    <w:p w14:paraId="471149B6" w14:textId="77777777" w:rsidR="00880783" w:rsidRPr="00880783" w:rsidRDefault="00880783" w:rsidP="00880783">
      <w:pPr>
        <w:rPr>
          <w:rFonts w:cs="Times New Roman"/>
          <w:szCs w:val="24"/>
        </w:rPr>
      </w:pPr>
    </w:p>
    <w:p w14:paraId="7D45A46E" w14:textId="77777777" w:rsidR="00880783" w:rsidRPr="00880783" w:rsidRDefault="00880783" w:rsidP="00880783">
      <w:pPr>
        <w:rPr>
          <w:rFonts w:cs="Times New Roman"/>
          <w:szCs w:val="24"/>
        </w:rPr>
      </w:pPr>
      <w:r w:rsidRPr="00880783">
        <w:rPr>
          <w:rFonts w:cs="Times New Roman"/>
          <w:szCs w:val="24"/>
        </w:rPr>
        <w:t>MS CURRIE:  Did I get the names right?  Lisa?</w:t>
      </w:r>
    </w:p>
    <w:p w14:paraId="73C1FD94" w14:textId="77777777" w:rsidR="00880783" w:rsidRPr="00880783" w:rsidRDefault="00880783" w:rsidP="00880783">
      <w:pPr>
        <w:rPr>
          <w:rFonts w:cs="Times New Roman"/>
          <w:szCs w:val="24"/>
        </w:rPr>
      </w:pPr>
    </w:p>
    <w:p w14:paraId="742A0D13" w14:textId="77777777" w:rsidR="00880783" w:rsidRPr="00880783" w:rsidRDefault="00880783" w:rsidP="00880783">
      <w:pPr>
        <w:rPr>
          <w:rFonts w:cs="Times New Roman"/>
          <w:szCs w:val="24"/>
        </w:rPr>
      </w:pPr>
      <w:r w:rsidRPr="00880783">
        <w:rPr>
          <w:rFonts w:cs="Times New Roman"/>
          <w:szCs w:val="24"/>
        </w:rPr>
        <w:t>COMMISSIONER GROPP:  Lisa, Martin, Deb.</w:t>
      </w:r>
    </w:p>
    <w:p w14:paraId="0C448AEA" w14:textId="77777777" w:rsidR="00880783" w:rsidRPr="00880783" w:rsidRDefault="00880783" w:rsidP="00880783">
      <w:pPr>
        <w:rPr>
          <w:rFonts w:cs="Times New Roman"/>
          <w:szCs w:val="24"/>
        </w:rPr>
      </w:pPr>
    </w:p>
    <w:p w14:paraId="3C91F3F9" w14:textId="4C121977" w:rsidR="00880783" w:rsidRPr="00880783" w:rsidRDefault="00880783" w:rsidP="00880783">
      <w:pPr>
        <w:rPr>
          <w:rFonts w:cs="Times New Roman"/>
          <w:szCs w:val="24"/>
        </w:rPr>
      </w:pPr>
      <w:r w:rsidRPr="00880783">
        <w:rPr>
          <w:rFonts w:cs="Times New Roman"/>
          <w:szCs w:val="24"/>
        </w:rPr>
        <w:t>MS CURRIE:  Thank you so much.  Terrific.  Well, thank you so much for the opportunity to be in a room with you, even though it</w:t>
      </w:r>
      <w:r w:rsidR="00D942BC">
        <w:rPr>
          <w:rFonts w:cs="Times New Roman"/>
          <w:szCs w:val="24"/>
        </w:rPr>
        <w:t>'</w:t>
      </w:r>
      <w:r w:rsidRPr="00880783">
        <w:rPr>
          <w:rFonts w:cs="Times New Roman"/>
          <w:szCs w:val="24"/>
        </w:rPr>
        <w:t>s virtual.  I</w:t>
      </w:r>
      <w:r w:rsidR="00D942BC">
        <w:rPr>
          <w:rFonts w:cs="Times New Roman"/>
          <w:szCs w:val="24"/>
        </w:rPr>
        <w:t>'</w:t>
      </w:r>
      <w:r w:rsidRPr="00880783">
        <w:rPr>
          <w:rFonts w:cs="Times New Roman"/>
          <w:szCs w:val="24"/>
        </w:rPr>
        <w:t>m Tricia Currie.  I</w:t>
      </w:r>
      <w:r w:rsidR="00D942BC">
        <w:rPr>
          <w:rFonts w:cs="Times New Roman"/>
          <w:szCs w:val="24"/>
        </w:rPr>
        <w:t>'</w:t>
      </w:r>
      <w:r w:rsidRPr="00880783">
        <w:rPr>
          <w:rFonts w:cs="Times New Roman"/>
          <w:szCs w:val="24"/>
        </w:rPr>
        <w:t>m the CEO of Women</w:t>
      </w:r>
      <w:r w:rsidR="00D942BC">
        <w:rPr>
          <w:rFonts w:cs="Times New Roman"/>
          <w:szCs w:val="24"/>
        </w:rPr>
        <w:t>'</w:t>
      </w:r>
      <w:r w:rsidRPr="00880783">
        <w:rPr>
          <w:rFonts w:cs="Times New Roman"/>
          <w:szCs w:val="24"/>
        </w:rPr>
        <w:t xml:space="preserve">s Health Loddon Mallee, which is in Northern Victoria, rural Northern Victoria, I will say.  I am also a community member of the Loddon Campaspe Regional Partnership, which is a </w:t>
      </w:r>
      <w:r w:rsidR="00624961">
        <w:rPr>
          <w:rFonts w:cs="Times New Roman"/>
          <w:szCs w:val="24"/>
        </w:rPr>
        <w:t>s</w:t>
      </w:r>
      <w:r w:rsidRPr="00880783">
        <w:rPr>
          <w:rFonts w:cs="Times New Roman"/>
          <w:szCs w:val="24"/>
        </w:rPr>
        <w:t xml:space="preserve">tate </w:t>
      </w:r>
      <w:r w:rsidR="00624961">
        <w:rPr>
          <w:rFonts w:cs="Times New Roman"/>
          <w:szCs w:val="24"/>
        </w:rPr>
        <w:t>g</w:t>
      </w:r>
      <w:r w:rsidRPr="00880783">
        <w:rPr>
          <w:rFonts w:cs="Times New Roman"/>
          <w:szCs w:val="24"/>
        </w:rPr>
        <w:t xml:space="preserve">overnment </w:t>
      </w:r>
      <w:r w:rsidR="00476185">
        <w:rPr>
          <w:rFonts w:cs="Times New Roman"/>
          <w:szCs w:val="24"/>
        </w:rPr>
        <w:t>wh</w:t>
      </w:r>
      <w:r w:rsidRPr="00880783">
        <w:rPr>
          <w:rFonts w:cs="Times New Roman"/>
          <w:szCs w:val="24"/>
        </w:rPr>
        <w:t xml:space="preserve">ole of government partnership which takes a good look at the priorities that can make a difference to this regional, rural area in the north and north-west of Victoria.  </w:t>
      </w:r>
    </w:p>
    <w:p w14:paraId="46495D71" w14:textId="77777777" w:rsidR="00880783" w:rsidRPr="00880783" w:rsidRDefault="00880783" w:rsidP="00880783">
      <w:pPr>
        <w:rPr>
          <w:rFonts w:cs="Times New Roman"/>
          <w:szCs w:val="24"/>
        </w:rPr>
      </w:pPr>
    </w:p>
    <w:p w14:paraId="0792848E" w14:textId="77777777" w:rsidR="00880783" w:rsidRPr="00880783" w:rsidRDefault="00880783" w:rsidP="00880783">
      <w:pPr>
        <w:rPr>
          <w:rFonts w:cs="Times New Roman"/>
          <w:szCs w:val="24"/>
        </w:rPr>
      </w:pPr>
      <w:r w:rsidRPr="00880783">
        <w:rPr>
          <w:rFonts w:cs="Times New Roman"/>
          <w:szCs w:val="24"/>
        </w:rPr>
        <w:t>COMMISSIONER STOKIE:  Tricia.</w:t>
      </w:r>
    </w:p>
    <w:p w14:paraId="1AF40086" w14:textId="77777777" w:rsidR="00880783" w:rsidRPr="00880783" w:rsidRDefault="00880783" w:rsidP="00880783">
      <w:pPr>
        <w:rPr>
          <w:rFonts w:cs="Times New Roman"/>
          <w:szCs w:val="24"/>
        </w:rPr>
      </w:pPr>
    </w:p>
    <w:p w14:paraId="1DC4CC5B" w14:textId="77777777" w:rsidR="00880783" w:rsidRPr="00880783" w:rsidRDefault="00880783" w:rsidP="00880783">
      <w:pPr>
        <w:rPr>
          <w:rFonts w:cs="Times New Roman"/>
          <w:szCs w:val="24"/>
        </w:rPr>
      </w:pPr>
      <w:r w:rsidRPr="00880783">
        <w:rPr>
          <w:rFonts w:cs="Times New Roman"/>
          <w:szCs w:val="24"/>
        </w:rPr>
        <w:t>MS CURRIE:  Yes.</w:t>
      </w:r>
    </w:p>
    <w:p w14:paraId="21E070F7" w14:textId="77777777" w:rsidR="00880783" w:rsidRPr="00880783" w:rsidRDefault="00880783" w:rsidP="00880783">
      <w:pPr>
        <w:rPr>
          <w:rFonts w:cs="Times New Roman"/>
          <w:szCs w:val="24"/>
        </w:rPr>
      </w:pPr>
    </w:p>
    <w:p w14:paraId="3A5A6628" w14:textId="1218DB4F" w:rsidR="00880783" w:rsidRPr="00880783" w:rsidRDefault="00880783" w:rsidP="00880783">
      <w:pPr>
        <w:rPr>
          <w:rFonts w:cs="Times New Roman"/>
          <w:szCs w:val="24"/>
        </w:rPr>
      </w:pPr>
      <w:r w:rsidRPr="00880783">
        <w:rPr>
          <w:rFonts w:cs="Times New Roman"/>
          <w:szCs w:val="24"/>
        </w:rPr>
        <w:t>COMMISSIONER STOKIE:  Sorry, it</w:t>
      </w:r>
      <w:r w:rsidR="00D942BC">
        <w:rPr>
          <w:rFonts w:cs="Times New Roman"/>
          <w:szCs w:val="24"/>
        </w:rPr>
        <w:t>'</w:t>
      </w:r>
      <w:r w:rsidRPr="00880783">
        <w:rPr>
          <w:rFonts w:cs="Times New Roman"/>
          <w:szCs w:val="24"/>
        </w:rPr>
        <w:t>s Martin here.  Just for your benefit, and I don</w:t>
      </w:r>
      <w:r w:rsidR="00D942BC">
        <w:rPr>
          <w:rFonts w:cs="Times New Roman"/>
          <w:szCs w:val="24"/>
        </w:rPr>
        <w:t>'</w:t>
      </w:r>
      <w:r w:rsidRPr="00880783">
        <w:rPr>
          <w:rFonts w:cs="Times New Roman"/>
          <w:szCs w:val="24"/>
        </w:rPr>
        <w:t xml:space="preserve">t know if you are aware, but we met with a delegation from </w:t>
      </w:r>
      <w:r w:rsidR="004F6850">
        <w:rPr>
          <w:rFonts w:cs="Times New Roman"/>
          <w:szCs w:val="24"/>
        </w:rPr>
        <w:t xml:space="preserve">the </w:t>
      </w:r>
      <w:r w:rsidRPr="00880783">
        <w:rPr>
          <w:rFonts w:cs="Times New Roman"/>
          <w:szCs w:val="24"/>
        </w:rPr>
        <w:t>Wimmera region yesterday.  It was probably around 20.  We also spoke with the president of the National Farmers</w:t>
      </w:r>
      <w:r w:rsidR="004F6850">
        <w:rPr>
          <w:rFonts w:cs="Times New Roman"/>
          <w:szCs w:val="24"/>
        </w:rPr>
        <w:t>’</w:t>
      </w:r>
      <w:r w:rsidRPr="00880783">
        <w:rPr>
          <w:rFonts w:cs="Times New Roman"/>
          <w:szCs w:val="24"/>
        </w:rPr>
        <w:t xml:space="preserve"> Federation who also resides in and comes from the region in which you</w:t>
      </w:r>
      <w:r w:rsidR="00D942BC">
        <w:rPr>
          <w:rFonts w:cs="Times New Roman"/>
          <w:szCs w:val="24"/>
        </w:rPr>
        <w:t>'</w:t>
      </w:r>
      <w:r w:rsidRPr="00880783">
        <w:rPr>
          <w:rFonts w:cs="Times New Roman"/>
          <w:szCs w:val="24"/>
        </w:rPr>
        <w:t>re referring to.</w:t>
      </w:r>
    </w:p>
    <w:p w14:paraId="390DEFBD" w14:textId="77777777" w:rsidR="00880783" w:rsidRPr="00880783" w:rsidRDefault="00880783" w:rsidP="00880783">
      <w:pPr>
        <w:rPr>
          <w:rFonts w:cs="Times New Roman"/>
          <w:szCs w:val="24"/>
        </w:rPr>
      </w:pPr>
    </w:p>
    <w:p w14:paraId="66B2EC04" w14:textId="77777777" w:rsidR="00880783" w:rsidRPr="00880783" w:rsidRDefault="00880783" w:rsidP="00880783">
      <w:pPr>
        <w:rPr>
          <w:rFonts w:cs="Times New Roman"/>
          <w:szCs w:val="24"/>
        </w:rPr>
      </w:pPr>
      <w:r w:rsidRPr="00880783">
        <w:rPr>
          <w:rFonts w:cs="Times New Roman"/>
          <w:szCs w:val="24"/>
        </w:rPr>
        <w:t>MS CURRIE:  Great.</w:t>
      </w:r>
    </w:p>
    <w:p w14:paraId="791544CB" w14:textId="77777777" w:rsidR="00880783" w:rsidRPr="00880783" w:rsidRDefault="00880783" w:rsidP="00880783">
      <w:pPr>
        <w:rPr>
          <w:rFonts w:cs="Times New Roman"/>
          <w:szCs w:val="24"/>
        </w:rPr>
      </w:pPr>
    </w:p>
    <w:p w14:paraId="3FFD1CCD" w14:textId="6F577CD6" w:rsidR="00880783" w:rsidRPr="00880783" w:rsidRDefault="00880783" w:rsidP="00880783">
      <w:pPr>
        <w:rPr>
          <w:rFonts w:cs="Times New Roman"/>
          <w:szCs w:val="24"/>
        </w:rPr>
      </w:pPr>
      <w:r w:rsidRPr="00880783">
        <w:rPr>
          <w:rFonts w:cs="Times New Roman"/>
          <w:szCs w:val="24"/>
        </w:rPr>
        <w:t>COMMISSIONER STOKIE:  So I just didn</w:t>
      </w:r>
      <w:r w:rsidR="00D942BC">
        <w:rPr>
          <w:rFonts w:cs="Times New Roman"/>
          <w:szCs w:val="24"/>
        </w:rPr>
        <w:t>'</w:t>
      </w:r>
      <w:r w:rsidRPr="00880783">
        <w:rPr>
          <w:rFonts w:cs="Times New Roman"/>
          <w:szCs w:val="24"/>
        </w:rPr>
        <w:t>t want you to feel like we hadn</w:t>
      </w:r>
      <w:r w:rsidR="00D942BC">
        <w:rPr>
          <w:rFonts w:cs="Times New Roman"/>
          <w:szCs w:val="24"/>
        </w:rPr>
        <w:t>'</w:t>
      </w:r>
      <w:r w:rsidRPr="00880783">
        <w:rPr>
          <w:rFonts w:cs="Times New Roman"/>
          <w:szCs w:val="24"/>
        </w:rPr>
        <w:t>t at least been engaged with those in your immediate community, and that might help you target what you wanted to add or say.</w:t>
      </w:r>
    </w:p>
    <w:p w14:paraId="6C46C474" w14:textId="77777777" w:rsidR="00880783" w:rsidRPr="00880783" w:rsidRDefault="00880783" w:rsidP="00880783">
      <w:pPr>
        <w:rPr>
          <w:rFonts w:cs="Times New Roman"/>
          <w:szCs w:val="24"/>
        </w:rPr>
      </w:pPr>
    </w:p>
    <w:p w14:paraId="71EB8A20" w14:textId="6D67B77B" w:rsidR="00880783" w:rsidRPr="00880783" w:rsidRDefault="00880783" w:rsidP="00880783">
      <w:pPr>
        <w:rPr>
          <w:rFonts w:cs="Times New Roman"/>
          <w:szCs w:val="24"/>
        </w:rPr>
      </w:pPr>
      <w:r w:rsidRPr="00880783">
        <w:rPr>
          <w:rFonts w:cs="Times New Roman"/>
          <w:szCs w:val="24"/>
        </w:rPr>
        <w:t xml:space="preserve">MS CURRIE:  Thank you.  Thank you.  Beautiful.  And I think the last – I </w:t>
      </w:r>
      <w:r w:rsidR="00432CA4">
        <w:rPr>
          <w:rFonts w:cs="Times New Roman"/>
          <w:szCs w:val="24"/>
        </w:rPr>
        <w:t>do chair</w:t>
      </w:r>
      <w:r w:rsidRPr="00880783">
        <w:rPr>
          <w:rFonts w:cs="Times New Roman"/>
          <w:szCs w:val="24"/>
        </w:rPr>
        <w:t xml:space="preserve"> the Women</w:t>
      </w:r>
      <w:r w:rsidR="00D942BC">
        <w:rPr>
          <w:rFonts w:cs="Times New Roman"/>
          <w:szCs w:val="24"/>
        </w:rPr>
        <w:t>'</w:t>
      </w:r>
      <w:r w:rsidRPr="00880783">
        <w:rPr>
          <w:rFonts w:cs="Times New Roman"/>
          <w:szCs w:val="24"/>
        </w:rPr>
        <w:t>s Health Services Network of Victoria, and I know you had one of my colleagues online with you yesterday as well, from Grampians.  But I also want to comment that I</w:t>
      </w:r>
      <w:r w:rsidR="00D942BC">
        <w:rPr>
          <w:rFonts w:cs="Times New Roman"/>
          <w:szCs w:val="24"/>
        </w:rPr>
        <w:t>'</w:t>
      </w:r>
      <w:r w:rsidRPr="00880783">
        <w:rPr>
          <w:rFonts w:cs="Times New Roman"/>
          <w:szCs w:val="24"/>
        </w:rPr>
        <w:t xml:space="preserve">m actually a resident of the Loddon Shire, so a very small rural shire.  And yes, thank you for the opportunity.  I had a little bit of FOMO – fear of missing out – yesterday, because I reckon that would have been a really wonderful conversation. </w:t>
      </w:r>
    </w:p>
    <w:p w14:paraId="741EF4B8" w14:textId="77777777" w:rsidR="00880783" w:rsidRPr="00880783" w:rsidRDefault="00880783" w:rsidP="00880783">
      <w:pPr>
        <w:rPr>
          <w:rFonts w:cs="Times New Roman"/>
          <w:szCs w:val="24"/>
        </w:rPr>
      </w:pPr>
    </w:p>
    <w:p w14:paraId="629F23DD" w14:textId="77777777" w:rsidR="00880783" w:rsidRPr="00880783" w:rsidRDefault="00880783" w:rsidP="00880783">
      <w:pPr>
        <w:rPr>
          <w:rFonts w:cs="Times New Roman"/>
          <w:szCs w:val="24"/>
        </w:rPr>
      </w:pPr>
      <w:r w:rsidRPr="00880783">
        <w:rPr>
          <w:rFonts w:cs="Times New Roman"/>
          <w:szCs w:val="24"/>
        </w:rPr>
        <w:t>COMMISSIONER BRENNAN:  That was a great session.</w:t>
      </w:r>
    </w:p>
    <w:p w14:paraId="0E2FBA38" w14:textId="77777777" w:rsidR="00880783" w:rsidRPr="00880783" w:rsidRDefault="00880783" w:rsidP="00880783">
      <w:pPr>
        <w:rPr>
          <w:rFonts w:cs="Times New Roman"/>
          <w:szCs w:val="24"/>
        </w:rPr>
      </w:pPr>
    </w:p>
    <w:p w14:paraId="58079D28" w14:textId="77777777" w:rsidR="00880783" w:rsidRPr="00880783" w:rsidRDefault="00880783" w:rsidP="00880783">
      <w:pPr>
        <w:rPr>
          <w:rFonts w:cs="Times New Roman"/>
          <w:szCs w:val="24"/>
        </w:rPr>
      </w:pPr>
      <w:r w:rsidRPr="00880783">
        <w:rPr>
          <w:rFonts w:cs="Times New Roman"/>
          <w:szCs w:val="24"/>
        </w:rPr>
        <w:t>COMMISSIONER GROPP:  Yes.</w:t>
      </w:r>
    </w:p>
    <w:p w14:paraId="3724E4D1" w14:textId="77777777" w:rsidR="00880783" w:rsidRPr="00880783" w:rsidRDefault="00880783" w:rsidP="00880783">
      <w:pPr>
        <w:rPr>
          <w:rFonts w:cs="Times New Roman"/>
          <w:szCs w:val="24"/>
        </w:rPr>
      </w:pPr>
    </w:p>
    <w:p w14:paraId="1D6B053D" w14:textId="3EF6CDF0" w:rsidR="00880783" w:rsidRPr="00880783" w:rsidRDefault="00880783" w:rsidP="00880783">
      <w:pPr>
        <w:rPr>
          <w:rFonts w:cs="Times New Roman"/>
          <w:szCs w:val="24"/>
        </w:rPr>
      </w:pPr>
      <w:r w:rsidRPr="00880783">
        <w:rPr>
          <w:rFonts w:cs="Times New Roman"/>
          <w:szCs w:val="24"/>
        </w:rPr>
        <w:t>MS CURRIE:  So rich, because this is a rich conversation.  It</w:t>
      </w:r>
      <w:r w:rsidR="00D942BC">
        <w:rPr>
          <w:rFonts w:cs="Times New Roman"/>
          <w:szCs w:val="24"/>
        </w:rPr>
        <w:t>'</w:t>
      </w:r>
      <w:r w:rsidRPr="00880783">
        <w:rPr>
          <w:rFonts w:cs="Times New Roman"/>
          <w:szCs w:val="24"/>
        </w:rPr>
        <w:t>s a rich consideration.  It</w:t>
      </w:r>
      <w:r w:rsidR="00D942BC">
        <w:rPr>
          <w:rFonts w:cs="Times New Roman"/>
          <w:szCs w:val="24"/>
        </w:rPr>
        <w:t>'</w:t>
      </w:r>
      <w:r w:rsidRPr="00880783">
        <w:rPr>
          <w:rFonts w:cs="Times New Roman"/>
          <w:szCs w:val="24"/>
        </w:rPr>
        <w:t>s a rich – I</w:t>
      </w:r>
      <w:r w:rsidR="00D942BC">
        <w:rPr>
          <w:rFonts w:cs="Times New Roman"/>
          <w:szCs w:val="24"/>
        </w:rPr>
        <w:t>'</w:t>
      </w:r>
      <w:r w:rsidRPr="00880783">
        <w:rPr>
          <w:rFonts w:cs="Times New Roman"/>
          <w:szCs w:val="24"/>
        </w:rPr>
        <w:t>d almost say movement.  And the reason I</w:t>
      </w:r>
      <w:r w:rsidR="00D942BC">
        <w:rPr>
          <w:rFonts w:cs="Times New Roman"/>
          <w:szCs w:val="24"/>
        </w:rPr>
        <w:t>'</w:t>
      </w:r>
      <w:r w:rsidRPr="00880783">
        <w:rPr>
          <w:rFonts w:cs="Times New Roman"/>
          <w:szCs w:val="24"/>
        </w:rPr>
        <w:t>m prepared to say that is that what we have done or been able to do in our region, I</w:t>
      </w:r>
      <w:r w:rsidR="00D942BC">
        <w:rPr>
          <w:rFonts w:cs="Times New Roman"/>
          <w:szCs w:val="24"/>
        </w:rPr>
        <w:t>'</w:t>
      </w:r>
      <w:r w:rsidRPr="00880783">
        <w:rPr>
          <w:rFonts w:cs="Times New Roman"/>
          <w:szCs w:val="24"/>
        </w:rPr>
        <w:t xml:space="preserve">m so pleased </w:t>
      </w:r>
      <w:r w:rsidR="00F955CE">
        <w:rPr>
          <w:rFonts w:cs="Times New Roman"/>
          <w:szCs w:val="24"/>
        </w:rPr>
        <w:t>you had</w:t>
      </w:r>
      <w:r w:rsidRPr="00880783">
        <w:rPr>
          <w:rFonts w:cs="Times New Roman"/>
          <w:szCs w:val="24"/>
        </w:rPr>
        <w:t xml:space="preserve"> that presentation or that time yesterday, </w:t>
      </w:r>
      <w:r w:rsidRPr="00880783">
        <w:rPr>
          <w:rFonts w:cs="Times New Roman"/>
          <w:szCs w:val="24"/>
        </w:rPr>
        <w:lastRenderedPageBreak/>
        <w:t>because what we have been doing for many, many years, it</w:t>
      </w:r>
      <w:r w:rsidR="00D942BC">
        <w:rPr>
          <w:rFonts w:cs="Times New Roman"/>
          <w:szCs w:val="24"/>
        </w:rPr>
        <w:t>'</w:t>
      </w:r>
      <w:r w:rsidRPr="00880783">
        <w:rPr>
          <w:rFonts w:cs="Times New Roman"/>
          <w:szCs w:val="24"/>
        </w:rPr>
        <w:t>s been, you know, chasing childcare either through a workforce lens or through, you know, an access lens in terms of, you know, transport or perhaps affordability, et cetera.  But what we</w:t>
      </w:r>
      <w:r w:rsidR="00D942BC">
        <w:rPr>
          <w:rFonts w:cs="Times New Roman"/>
          <w:szCs w:val="24"/>
        </w:rPr>
        <w:t>'</w:t>
      </w:r>
      <w:r w:rsidRPr="00880783">
        <w:rPr>
          <w:rFonts w:cs="Times New Roman"/>
          <w:szCs w:val="24"/>
        </w:rPr>
        <w:t>ve been able to do over the last couple of years is actually – to come together with a really place-based focus on, you know,</w:t>
      </w:r>
      <w:r w:rsidRPr="00880783" w:rsidDel="002348DB">
        <w:rPr>
          <w:rFonts w:cs="Times New Roman"/>
          <w:szCs w:val="24"/>
        </w:rPr>
        <w:t xml:space="preserve"> </w:t>
      </w:r>
      <w:r w:rsidR="00D942BC">
        <w:rPr>
          <w:rFonts w:cs="Times New Roman"/>
          <w:szCs w:val="24"/>
        </w:rPr>
        <w:t>'</w:t>
      </w:r>
      <w:r w:rsidRPr="00880783">
        <w:rPr>
          <w:rFonts w:cs="Times New Roman"/>
          <w:szCs w:val="24"/>
        </w:rPr>
        <w:t>What does enriched early years and care mean in our region?  What are the benefits and what are the challenges</w:t>
      </w:r>
      <w:r w:rsidRPr="00880783" w:rsidDel="002348DB">
        <w:rPr>
          <w:rFonts w:cs="Times New Roman"/>
          <w:szCs w:val="24"/>
        </w:rPr>
        <w:t>?</w:t>
      </w:r>
      <w:r w:rsidR="00D942BC">
        <w:rPr>
          <w:rFonts w:cs="Times New Roman"/>
          <w:szCs w:val="24"/>
        </w:rPr>
        <w:t>'</w:t>
      </w:r>
    </w:p>
    <w:p w14:paraId="2DB4AA70" w14:textId="77777777" w:rsidR="00880783" w:rsidRPr="00880783" w:rsidRDefault="00880783" w:rsidP="00880783">
      <w:pPr>
        <w:rPr>
          <w:rFonts w:cs="Times New Roman"/>
          <w:szCs w:val="24"/>
        </w:rPr>
      </w:pPr>
    </w:p>
    <w:p w14:paraId="06FB43C9" w14:textId="7B999216" w:rsidR="00880783" w:rsidRPr="00880783" w:rsidRDefault="00880783" w:rsidP="00880783">
      <w:pPr>
        <w:rPr>
          <w:rFonts w:cs="Times New Roman"/>
          <w:szCs w:val="24"/>
        </w:rPr>
      </w:pPr>
      <w:r w:rsidRPr="00880783">
        <w:rPr>
          <w:rFonts w:cs="Times New Roman"/>
          <w:szCs w:val="24"/>
        </w:rPr>
        <w:t>And I know yesterday you would have heard very directly to the experiences of parents.  And from my perspective, I just wanted to bring that – some of the thinking that</w:t>
      </w:r>
      <w:r w:rsidR="00D942BC">
        <w:rPr>
          <w:rFonts w:cs="Times New Roman"/>
          <w:szCs w:val="24"/>
        </w:rPr>
        <w:t>'</w:t>
      </w:r>
      <w:r w:rsidRPr="00880783">
        <w:rPr>
          <w:rFonts w:cs="Times New Roman"/>
          <w:szCs w:val="24"/>
        </w:rPr>
        <w:t>s absolutely there when we actually start to consider, you know,</w:t>
      </w:r>
      <w:r w:rsidRPr="00880783" w:rsidDel="002348DB">
        <w:rPr>
          <w:rFonts w:cs="Times New Roman"/>
          <w:szCs w:val="24"/>
        </w:rPr>
        <w:t xml:space="preserve"> </w:t>
      </w:r>
      <w:r w:rsidR="00D942BC">
        <w:rPr>
          <w:rFonts w:cs="Times New Roman"/>
          <w:szCs w:val="24"/>
        </w:rPr>
        <w:t>'</w:t>
      </w:r>
      <w:r w:rsidRPr="00880783">
        <w:rPr>
          <w:rFonts w:cs="Times New Roman"/>
          <w:szCs w:val="24"/>
        </w:rPr>
        <w:t>What</w:t>
      </w:r>
      <w:r w:rsidR="00D942BC">
        <w:rPr>
          <w:rFonts w:cs="Times New Roman"/>
          <w:szCs w:val="24"/>
        </w:rPr>
        <w:t>'</w:t>
      </w:r>
      <w:r w:rsidRPr="00880783">
        <w:rPr>
          <w:rFonts w:cs="Times New Roman"/>
          <w:szCs w:val="24"/>
        </w:rPr>
        <w:t>s the impact of enriched early years and care when it comes to understanding the disadvantage and the inequity that</w:t>
      </w:r>
      <w:r w:rsidR="00D942BC">
        <w:rPr>
          <w:rFonts w:cs="Times New Roman"/>
          <w:szCs w:val="24"/>
        </w:rPr>
        <w:t>'</w:t>
      </w:r>
      <w:r w:rsidRPr="00880783">
        <w:rPr>
          <w:rFonts w:cs="Times New Roman"/>
          <w:szCs w:val="24"/>
        </w:rPr>
        <w:t>s often created when we don</w:t>
      </w:r>
      <w:r w:rsidR="00D942BC">
        <w:rPr>
          <w:rFonts w:cs="Times New Roman"/>
          <w:szCs w:val="24"/>
        </w:rPr>
        <w:t>'</w:t>
      </w:r>
      <w:r w:rsidRPr="00880783">
        <w:rPr>
          <w:rFonts w:cs="Times New Roman"/>
          <w:szCs w:val="24"/>
        </w:rPr>
        <w:t>t understand the gendered impacts of the systems that we work within</w:t>
      </w:r>
      <w:r w:rsidRPr="00880783" w:rsidDel="002348DB">
        <w:rPr>
          <w:rFonts w:cs="Times New Roman"/>
          <w:szCs w:val="24"/>
        </w:rPr>
        <w:t>?</w:t>
      </w:r>
      <w:r w:rsidR="00D942BC">
        <w:rPr>
          <w:rFonts w:cs="Times New Roman"/>
          <w:szCs w:val="24"/>
        </w:rPr>
        <w:t>'</w:t>
      </w:r>
      <w:r w:rsidRPr="00880783">
        <w:rPr>
          <w:rFonts w:cs="Times New Roman"/>
          <w:szCs w:val="24"/>
        </w:rPr>
        <w:t xml:space="preserve">  So perhaps just sort of giving you another angle to add to that really rich regional discourse that</w:t>
      </w:r>
      <w:r w:rsidR="00D942BC">
        <w:rPr>
          <w:rFonts w:cs="Times New Roman"/>
          <w:szCs w:val="24"/>
        </w:rPr>
        <w:t>'</w:t>
      </w:r>
      <w:r w:rsidRPr="00880783">
        <w:rPr>
          <w:rFonts w:cs="Times New Roman"/>
          <w:szCs w:val="24"/>
        </w:rPr>
        <w:t>s occurring.</w:t>
      </w:r>
    </w:p>
    <w:p w14:paraId="7064393A" w14:textId="77777777" w:rsidR="00880783" w:rsidRPr="00880783" w:rsidRDefault="00880783" w:rsidP="00880783">
      <w:pPr>
        <w:rPr>
          <w:rFonts w:cs="Times New Roman"/>
          <w:szCs w:val="24"/>
        </w:rPr>
      </w:pPr>
    </w:p>
    <w:p w14:paraId="4FF463A6" w14:textId="1D474B87" w:rsidR="00880783" w:rsidRPr="00880783" w:rsidRDefault="00880783" w:rsidP="00880783">
      <w:pPr>
        <w:rPr>
          <w:rFonts w:cs="Times New Roman"/>
          <w:szCs w:val="24"/>
        </w:rPr>
      </w:pPr>
      <w:r w:rsidRPr="00880783">
        <w:rPr>
          <w:rFonts w:cs="Times New Roman"/>
          <w:szCs w:val="24"/>
        </w:rPr>
        <w:t>One of the other things, I think, and I</w:t>
      </w:r>
      <w:r w:rsidR="00D942BC">
        <w:rPr>
          <w:rFonts w:cs="Times New Roman"/>
          <w:szCs w:val="24"/>
        </w:rPr>
        <w:t>'</w:t>
      </w:r>
      <w:r w:rsidRPr="00880783">
        <w:rPr>
          <w:rFonts w:cs="Times New Roman"/>
          <w:szCs w:val="24"/>
        </w:rPr>
        <w:t>m sure you would have heard it yesterday, is that when we can work collaboratively and collectively, we actually then are able to start to realise, and what I mean by that is give evidence to what can be – you know, what solutions can look like.  So, you know, a great interest for us in terms of being able to speak with you, and we</w:t>
      </w:r>
      <w:r w:rsidR="00D942BC">
        <w:rPr>
          <w:rFonts w:cs="Times New Roman"/>
          <w:szCs w:val="24"/>
        </w:rPr>
        <w:t>'</w:t>
      </w:r>
      <w:r w:rsidRPr="00880783">
        <w:rPr>
          <w:rFonts w:cs="Times New Roman"/>
          <w:szCs w:val="24"/>
        </w:rPr>
        <w:t>re just very appreciative that we are, as you, you know, give your considerations to what, you know, enriched early years and care can look like – is that when we take a solutions-focus, we know that there are many things that actually worked in our small rural communities with effect if they</w:t>
      </w:r>
      <w:r w:rsidR="002F6393">
        <w:rPr>
          <w:rFonts w:cs="Times New Roman"/>
          <w:szCs w:val="24"/>
        </w:rPr>
        <w:t xml:space="preserve"> get</w:t>
      </w:r>
      <w:r w:rsidRPr="00880783">
        <w:rPr>
          <w:rFonts w:cs="Times New Roman"/>
          <w:szCs w:val="24"/>
        </w:rPr>
        <w:t xml:space="preserve"> support, because there</w:t>
      </w:r>
      <w:r w:rsidR="00D942BC">
        <w:rPr>
          <w:rFonts w:cs="Times New Roman"/>
          <w:szCs w:val="24"/>
        </w:rPr>
        <w:t>'</w:t>
      </w:r>
      <w:r w:rsidRPr="00880783">
        <w:rPr>
          <w:rFonts w:cs="Times New Roman"/>
          <w:szCs w:val="24"/>
        </w:rPr>
        <w:t>s, like, a universal equity metric, I suppose, that needs to come to what we</w:t>
      </w:r>
      <w:r w:rsidR="00D942BC">
        <w:rPr>
          <w:rFonts w:cs="Times New Roman"/>
          <w:szCs w:val="24"/>
        </w:rPr>
        <w:t>'</w:t>
      </w:r>
      <w:r w:rsidRPr="00880783">
        <w:rPr>
          <w:rFonts w:cs="Times New Roman"/>
          <w:szCs w:val="24"/>
        </w:rPr>
        <w:t>re talking about.</w:t>
      </w:r>
    </w:p>
    <w:p w14:paraId="6D9FC1A0" w14:textId="77777777" w:rsidR="00880783" w:rsidRPr="00880783" w:rsidRDefault="00880783" w:rsidP="00880783">
      <w:pPr>
        <w:rPr>
          <w:rFonts w:cs="Times New Roman"/>
          <w:szCs w:val="24"/>
        </w:rPr>
      </w:pPr>
    </w:p>
    <w:p w14:paraId="24D40DAA" w14:textId="3500BE72" w:rsidR="00880783" w:rsidRPr="00880783" w:rsidRDefault="00880783" w:rsidP="00880783">
      <w:pPr>
        <w:rPr>
          <w:rFonts w:cs="Times New Roman"/>
          <w:szCs w:val="24"/>
        </w:rPr>
      </w:pPr>
      <w:r w:rsidRPr="00880783">
        <w:rPr>
          <w:rFonts w:cs="Times New Roman"/>
          <w:szCs w:val="24"/>
        </w:rPr>
        <w:t>So after years of band</w:t>
      </w:r>
      <w:r w:rsidR="00794305">
        <w:rPr>
          <w:rFonts w:cs="Times New Roman"/>
          <w:szCs w:val="24"/>
        </w:rPr>
        <w:noBreakHyphen/>
      </w:r>
      <w:r w:rsidRPr="00880783">
        <w:rPr>
          <w:rFonts w:cs="Times New Roman"/>
          <w:szCs w:val="24"/>
        </w:rPr>
        <w:t>aids being put on, little tweaks here and, you know, knocking on someone</w:t>
      </w:r>
      <w:r w:rsidR="00D942BC">
        <w:rPr>
          <w:rFonts w:cs="Times New Roman"/>
          <w:szCs w:val="24"/>
        </w:rPr>
        <w:t>'</w:t>
      </w:r>
      <w:r w:rsidRPr="00880783">
        <w:rPr>
          <w:rFonts w:cs="Times New Roman"/>
          <w:szCs w:val="24"/>
        </w:rPr>
        <w:t>s door to say</w:t>
      </w:r>
      <w:r w:rsidRPr="00880783" w:rsidDel="002348DB">
        <w:rPr>
          <w:rFonts w:cs="Times New Roman"/>
          <w:szCs w:val="24"/>
        </w:rPr>
        <w:t xml:space="preserve"> </w:t>
      </w:r>
      <w:r w:rsidR="00D942BC">
        <w:rPr>
          <w:rFonts w:cs="Times New Roman"/>
          <w:szCs w:val="24"/>
        </w:rPr>
        <w:t>'</w:t>
      </w:r>
      <w:r w:rsidRPr="00880783">
        <w:rPr>
          <w:rFonts w:cs="Times New Roman"/>
          <w:szCs w:val="24"/>
        </w:rPr>
        <w:t>Look, I know you only had your baby six weeks ago, but would you please come back as a preschool teacher or as a, you know, whatever</w:t>
      </w:r>
      <w:r w:rsidRPr="00880783" w:rsidDel="002348DB">
        <w:rPr>
          <w:rFonts w:cs="Times New Roman"/>
          <w:szCs w:val="24"/>
        </w:rPr>
        <w:t>?</w:t>
      </w:r>
      <w:r w:rsidR="00D942BC">
        <w:rPr>
          <w:rFonts w:cs="Times New Roman"/>
          <w:szCs w:val="24"/>
        </w:rPr>
        <w:t>'</w:t>
      </w:r>
      <w:r w:rsidRPr="00880783">
        <w:rPr>
          <w:rFonts w:cs="Times New Roman"/>
          <w:szCs w:val="24"/>
        </w:rPr>
        <w:t xml:space="preserve">  So it</w:t>
      </w:r>
      <w:r w:rsidR="00D942BC">
        <w:rPr>
          <w:rFonts w:cs="Times New Roman"/>
          <w:szCs w:val="24"/>
        </w:rPr>
        <w:t>'</w:t>
      </w:r>
      <w:r w:rsidRPr="00880783">
        <w:rPr>
          <w:rFonts w:cs="Times New Roman"/>
          <w:szCs w:val="24"/>
        </w:rPr>
        <w:t>s very personalised in terms of this work.  We</w:t>
      </w:r>
      <w:r w:rsidR="00D942BC">
        <w:rPr>
          <w:rFonts w:cs="Times New Roman"/>
          <w:szCs w:val="24"/>
        </w:rPr>
        <w:t>'</w:t>
      </w:r>
      <w:r w:rsidRPr="00880783">
        <w:rPr>
          <w:rFonts w:cs="Times New Roman"/>
          <w:szCs w:val="24"/>
        </w:rPr>
        <w:t>ve come together over this last period of, you know, 12 months or so to really look at the evidence and say, you know,</w:t>
      </w:r>
      <w:r w:rsidRPr="00880783" w:rsidDel="002348DB">
        <w:rPr>
          <w:rFonts w:cs="Times New Roman"/>
          <w:szCs w:val="24"/>
        </w:rPr>
        <w:t xml:space="preserve"> </w:t>
      </w:r>
      <w:r w:rsidR="00D942BC">
        <w:rPr>
          <w:rFonts w:cs="Times New Roman"/>
          <w:szCs w:val="24"/>
        </w:rPr>
        <w:t>'</w:t>
      </w:r>
      <w:r w:rsidRPr="00880783">
        <w:rPr>
          <w:rFonts w:cs="Times New Roman"/>
          <w:szCs w:val="24"/>
        </w:rPr>
        <w:t>What actually needs to happen</w:t>
      </w:r>
      <w:r w:rsidRPr="00880783" w:rsidDel="002348DB">
        <w:rPr>
          <w:rFonts w:cs="Times New Roman"/>
          <w:szCs w:val="24"/>
        </w:rPr>
        <w:t>?</w:t>
      </w:r>
      <w:r w:rsidR="00D942BC">
        <w:rPr>
          <w:rFonts w:cs="Times New Roman"/>
          <w:szCs w:val="24"/>
        </w:rPr>
        <w:t>'</w:t>
      </w:r>
      <w:r w:rsidRPr="00880783">
        <w:rPr>
          <w:rFonts w:cs="Times New Roman"/>
          <w:szCs w:val="24"/>
        </w:rPr>
        <w:t xml:space="preserve">  And what we</w:t>
      </w:r>
      <w:r w:rsidR="00D942BC">
        <w:rPr>
          <w:rFonts w:cs="Times New Roman"/>
          <w:szCs w:val="24"/>
        </w:rPr>
        <w:t>'</w:t>
      </w:r>
      <w:r w:rsidRPr="00880783">
        <w:rPr>
          <w:rFonts w:cs="Times New Roman"/>
          <w:szCs w:val="24"/>
        </w:rPr>
        <w:t>re definitely saying is the recommendation is that we</w:t>
      </w:r>
      <w:r w:rsidR="00D942BC">
        <w:rPr>
          <w:rFonts w:cs="Times New Roman"/>
          <w:szCs w:val="24"/>
        </w:rPr>
        <w:t>'</w:t>
      </w:r>
      <w:r w:rsidRPr="00880783">
        <w:rPr>
          <w:rFonts w:cs="Times New Roman"/>
          <w:szCs w:val="24"/>
        </w:rPr>
        <w:t>re calling upon you for some courage, and with kindness to actually understand tweaking doesn</w:t>
      </w:r>
      <w:r w:rsidR="00D942BC">
        <w:rPr>
          <w:rFonts w:cs="Times New Roman"/>
          <w:szCs w:val="24"/>
        </w:rPr>
        <w:t>'</w:t>
      </w:r>
      <w:r w:rsidRPr="00880783">
        <w:rPr>
          <w:rFonts w:cs="Times New Roman"/>
          <w:szCs w:val="24"/>
        </w:rPr>
        <w:t>t work when you</w:t>
      </w:r>
      <w:r w:rsidR="00D942BC">
        <w:rPr>
          <w:rFonts w:cs="Times New Roman"/>
          <w:szCs w:val="24"/>
        </w:rPr>
        <w:t>'</w:t>
      </w:r>
      <w:r w:rsidRPr="00880783">
        <w:rPr>
          <w:rFonts w:cs="Times New Roman"/>
          <w:szCs w:val="24"/>
        </w:rPr>
        <w:t>re looking to establish and sustain enriched early years work or systems in what is, essentially, a failed market.</w:t>
      </w:r>
    </w:p>
    <w:p w14:paraId="761CF404" w14:textId="77777777" w:rsidR="00880783" w:rsidRPr="00880783" w:rsidRDefault="00880783" w:rsidP="00880783">
      <w:pPr>
        <w:rPr>
          <w:rFonts w:cs="Times New Roman"/>
          <w:szCs w:val="24"/>
        </w:rPr>
      </w:pPr>
    </w:p>
    <w:p w14:paraId="4FCA45AC" w14:textId="53293DA1" w:rsidR="00880783" w:rsidRPr="00880783" w:rsidRDefault="00880783" w:rsidP="00880783">
      <w:pPr>
        <w:rPr>
          <w:rFonts w:cs="Times New Roman"/>
          <w:szCs w:val="24"/>
        </w:rPr>
      </w:pPr>
      <w:r w:rsidRPr="00880783">
        <w:rPr>
          <w:rFonts w:cs="Times New Roman"/>
          <w:szCs w:val="24"/>
        </w:rPr>
        <w:t>So the market levers don</w:t>
      </w:r>
      <w:r w:rsidR="00D942BC">
        <w:rPr>
          <w:rFonts w:cs="Times New Roman"/>
          <w:szCs w:val="24"/>
        </w:rPr>
        <w:t>'</w:t>
      </w:r>
      <w:r w:rsidRPr="00880783">
        <w:rPr>
          <w:rFonts w:cs="Times New Roman"/>
          <w:szCs w:val="24"/>
        </w:rPr>
        <w:t>t work.  They get propped up, but they actually don</w:t>
      </w:r>
      <w:r w:rsidR="00D942BC">
        <w:rPr>
          <w:rFonts w:cs="Times New Roman"/>
          <w:szCs w:val="24"/>
        </w:rPr>
        <w:t>'</w:t>
      </w:r>
      <w:r w:rsidRPr="00880783">
        <w:rPr>
          <w:rFonts w:cs="Times New Roman"/>
          <w:szCs w:val="24"/>
        </w:rPr>
        <w:t>t work well enough, or they</w:t>
      </w:r>
      <w:r w:rsidRPr="00880783" w:rsidDel="002348DB">
        <w:rPr>
          <w:rFonts w:cs="Times New Roman"/>
          <w:szCs w:val="24"/>
        </w:rPr>
        <w:t xml:space="preserve"> </w:t>
      </w:r>
      <w:r w:rsidRPr="00880783">
        <w:rPr>
          <w:rFonts w:cs="Times New Roman"/>
          <w:szCs w:val="24"/>
        </w:rPr>
        <w:t>- yes, they fail time and time again, so with that you lose this tremendous loss of confidence in the early years system, and if we bring it from, you know, in terms of</w:t>
      </w:r>
      <w:r w:rsidRPr="00880783" w:rsidDel="002348DB">
        <w:rPr>
          <w:rFonts w:cs="Times New Roman"/>
          <w:szCs w:val="24"/>
        </w:rPr>
        <w:t xml:space="preserve"> </w:t>
      </w:r>
      <w:r w:rsidRPr="00880783">
        <w:rPr>
          <w:rFonts w:cs="Times New Roman"/>
          <w:szCs w:val="24"/>
        </w:rPr>
        <w:t>- we</w:t>
      </w:r>
      <w:r w:rsidR="00D942BC">
        <w:rPr>
          <w:rFonts w:cs="Times New Roman"/>
          <w:szCs w:val="24"/>
        </w:rPr>
        <w:t>'</w:t>
      </w:r>
      <w:r w:rsidRPr="00880783">
        <w:rPr>
          <w:rFonts w:cs="Times New Roman"/>
          <w:szCs w:val="24"/>
        </w:rPr>
        <w:t>re thinking productivity and, you know, the gender lens for women</w:t>
      </w:r>
      <w:r w:rsidR="00D942BC">
        <w:rPr>
          <w:rFonts w:cs="Times New Roman"/>
          <w:szCs w:val="24"/>
        </w:rPr>
        <w:t>'</w:t>
      </w:r>
      <w:r w:rsidRPr="00880783">
        <w:rPr>
          <w:rFonts w:cs="Times New Roman"/>
          <w:szCs w:val="24"/>
        </w:rPr>
        <w:t>s engagement in work, and I would like to go further than work because it</w:t>
      </w:r>
      <w:r w:rsidR="00D942BC">
        <w:rPr>
          <w:rFonts w:cs="Times New Roman"/>
          <w:szCs w:val="24"/>
        </w:rPr>
        <w:t>'</w:t>
      </w:r>
      <w:r w:rsidRPr="00880783">
        <w:rPr>
          <w:rFonts w:cs="Times New Roman"/>
          <w:szCs w:val="24"/>
        </w:rPr>
        <w:t xml:space="preserve">s actually engagement in community as </w:t>
      </w:r>
      <w:r w:rsidRPr="00880783">
        <w:rPr>
          <w:rFonts w:cs="Times New Roman"/>
          <w:szCs w:val="24"/>
        </w:rPr>
        <w:lastRenderedPageBreak/>
        <w:t>well from a women</w:t>
      </w:r>
      <w:r w:rsidR="00D942BC">
        <w:rPr>
          <w:rFonts w:cs="Times New Roman"/>
          <w:szCs w:val="24"/>
        </w:rPr>
        <w:t>'</w:t>
      </w:r>
      <w:r w:rsidRPr="00880783">
        <w:rPr>
          <w:rFonts w:cs="Times New Roman"/>
          <w:szCs w:val="24"/>
        </w:rPr>
        <w:t xml:space="preserve">s health and </w:t>
      </w:r>
      <w:r w:rsidR="00D942BC" w:rsidRPr="00880783">
        <w:rPr>
          <w:rFonts w:cs="Times New Roman"/>
          <w:szCs w:val="24"/>
        </w:rPr>
        <w:t>wellbeing</w:t>
      </w:r>
      <w:r w:rsidRPr="00880783">
        <w:rPr>
          <w:rFonts w:cs="Times New Roman"/>
          <w:szCs w:val="24"/>
        </w:rPr>
        <w:t xml:space="preserve"> perspective, which is also an investment.</w:t>
      </w:r>
    </w:p>
    <w:p w14:paraId="1DDFBA04" w14:textId="77777777" w:rsidR="00880783" w:rsidRPr="00880783" w:rsidRDefault="00880783" w:rsidP="00880783">
      <w:pPr>
        <w:rPr>
          <w:rFonts w:cs="Times New Roman"/>
          <w:szCs w:val="24"/>
        </w:rPr>
      </w:pPr>
    </w:p>
    <w:p w14:paraId="2AEFFFD3" w14:textId="65DEDF51" w:rsidR="00880783" w:rsidRPr="00880783" w:rsidRDefault="00880783" w:rsidP="00880783">
      <w:pPr>
        <w:rPr>
          <w:rFonts w:cs="Times New Roman"/>
          <w:szCs w:val="24"/>
        </w:rPr>
      </w:pPr>
      <w:r w:rsidRPr="00880783">
        <w:rPr>
          <w:rFonts w:cs="Times New Roman"/>
          <w:szCs w:val="24"/>
        </w:rPr>
        <w:t>To actually be able to have the support of enriched early years care through</w:t>
      </w:r>
      <w:r w:rsidRPr="00880783" w:rsidDel="002348DB">
        <w:rPr>
          <w:rFonts w:cs="Times New Roman"/>
          <w:szCs w:val="24"/>
        </w:rPr>
        <w:t xml:space="preserve"> </w:t>
      </w:r>
      <w:r w:rsidRPr="00880783">
        <w:rPr>
          <w:rFonts w:cs="Times New Roman"/>
          <w:szCs w:val="24"/>
        </w:rPr>
        <w:t>- well, you know, through that life stage, it</w:t>
      </w:r>
      <w:r w:rsidR="00D942BC">
        <w:rPr>
          <w:rFonts w:cs="Times New Roman"/>
          <w:szCs w:val="24"/>
        </w:rPr>
        <w:t>'</w:t>
      </w:r>
      <w:r w:rsidRPr="00880783">
        <w:rPr>
          <w:rFonts w:cs="Times New Roman"/>
          <w:szCs w:val="24"/>
        </w:rPr>
        <w:t>s, you know</w:t>
      </w:r>
      <w:r w:rsidRPr="00880783" w:rsidDel="002348DB">
        <w:rPr>
          <w:rFonts w:cs="Times New Roman"/>
          <w:szCs w:val="24"/>
        </w:rPr>
        <w:t xml:space="preserve"> </w:t>
      </w:r>
      <w:r w:rsidRPr="00880783">
        <w:rPr>
          <w:rFonts w:cs="Times New Roman"/>
          <w:szCs w:val="24"/>
        </w:rPr>
        <w:t>- it is a human right, actually, to be supported to provide</w:t>
      </w:r>
      <w:r w:rsidRPr="00880783" w:rsidDel="002348DB">
        <w:rPr>
          <w:rFonts w:cs="Times New Roman"/>
          <w:szCs w:val="24"/>
        </w:rPr>
        <w:t xml:space="preserve"> </w:t>
      </w:r>
      <w:r w:rsidRPr="00880783">
        <w:rPr>
          <w:rFonts w:cs="Times New Roman"/>
          <w:szCs w:val="24"/>
        </w:rPr>
        <w:t>- to be acknowledged and to be seen, to be part of a productive, you know, community and economy.  So I</w:t>
      </w:r>
      <w:r w:rsidR="00D942BC">
        <w:rPr>
          <w:rFonts w:cs="Times New Roman"/>
          <w:szCs w:val="24"/>
        </w:rPr>
        <w:t>'</w:t>
      </w:r>
      <w:r w:rsidRPr="00880783">
        <w:rPr>
          <w:rFonts w:cs="Times New Roman"/>
          <w:szCs w:val="24"/>
        </w:rPr>
        <w:t>ll come back to it again and just say enabling women to work is really important.  We</w:t>
      </w:r>
      <w:r w:rsidR="00D942BC">
        <w:rPr>
          <w:rFonts w:cs="Times New Roman"/>
          <w:szCs w:val="24"/>
        </w:rPr>
        <w:t>'</w:t>
      </w:r>
      <w:r w:rsidRPr="00880783">
        <w:rPr>
          <w:rFonts w:cs="Times New Roman"/>
          <w:szCs w:val="24"/>
        </w:rPr>
        <w:t>ve had many rural women and skills that sit in our communities that are actually unable to work because there isn</w:t>
      </w:r>
      <w:r w:rsidR="00D942BC">
        <w:rPr>
          <w:rFonts w:cs="Times New Roman"/>
          <w:szCs w:val="24"/>
        </w:rPr>
        <w:t>'</w:t>
      </w:r>
      <w:r w:rsidRPr="00880783">
        <w:rPr>
          <w:rFonts w:cs="Times New Roman"/>
          <w:szCs w:val="24"/>
        </w:rPr>
        <w:t>t the support there for that care.</w:t>
      </w:r>
    </w:p>
    <w:p w14:paraId="5436095C" w14:textId="77777777" w:rsidR="00880783" w:rsidRPr="00880783" w:rsidRDefault="00880783" w:rsidP="00880783">
      <w:pPr>
        <w:rPr>
          <w:rFonts w:cs="Times New Roman"/>
          <w:szCs w:val="24"/>
        </w:rPr>
      </w:pPr>
    </w:p>
    <w:p w14:paraId="3811E1BE" w14:textId="77777777" w:rsidR="00880783" w:rsidRPr="00880783" w:rsidRDefault="00880783" w:rsidP="00880783">
      <w:pPr>
        <w:rPr>
          <w:rFonts w:cs="Times New Roman"/>
          <w:szCs w:val="24"/>
        </w:rPr>
      </w:pPr>
      <w:r w:rsidRPr="00880783">
        <w:rPr>
          <w:rFonts w:cs="Times New Roman"/>
          <w:szCs w:val="24"/>
        </w:rPr>
        <w:t>The other thing from a gendered perspective is that enriched early years settings do enable an understanding of reconstructing rigid gender stereotypes that are so harmful throughout our society.  I think you may have already heard a little bit of the data, but in this part of Victoria, you know, the levels of family violence as well as the levels of poor mental health for women are well above state average and in several instances are actually the worst in the state, so speaking to you from an area of high need and an energised conversation to actually, you know, bring to you some thinking about some solutions.</w:t>
      </w:r>
    </w:p>
    <w:p w14:paraId="210E0F44" w14:textId="77777777" w:rsidR="00880783" w:rsidRPr="00880783" w:rsidRDefault="00880783" w:rsidP="00880783">
      <w:pPr>
        <w:rPr>
          <w:rFonts w:cs="Times New Roman"/>
          <w:szCs w:val="24"/>
        </w:rPr>
      </w:pPr>
    </w:p>
    <w:p w14:paraId="336C63FE" w14:textId="0D578C20" w:rsidR="00880783" w:rsidRPr="00880783" w:rsidRDefault="00880783" w:rsidP="00880783">
      <w:pPr>
        <w:rPr>
          <w:rFonts w:cs="Times New Roman"/>
          <w:szCs w:val="24"/>
        </w:rPr>
      </w:pPr>
      <w:r w:rsidRPr="00880783">
        <w:rPr>
          <w:rFonts w:cs="Times New Roman"/>
          <w:szCs w:val="24"/>
        </w:rPr>
        <w:t>COMMISSIONER GROPP:  Thanks very much, Tricia.  We heard yesterday in a discussion, there was this</w:t>
      </w:r>
      <w:r w:rsidRPr="00880783" w:rsidDel="002348DB">
        <w:rPr>
          <w:rFonts w:cs="Times New Roman"/>
          <w:szCs w:val="24"/>
        </w:rPr>
        <w:t xml:space="preserve"> </w:t>
      </w:r>
      <w:r w:rsidRPr="00880783">
        <w:rPr>
          <w:rFonts w:cs="Times New Roman"/>
          <w:szCs w:val="24"/>
        </w:rPr>
        <w:t>- about the need for continuity of provision.  Just, you know, numbers might fluctuate, etc</w:t>
      </w:r>
      <w:r w:rsidRPr="00880783" w:rsidDel="002348DB">
        <w:rPr>
          <w:rFonts w:cs="Times New Roman"/>
          <w:szCs w:val="24"/>
        </w:rPr>
        <w:t>.</w:t>
      </w:r>
      <w:r w:rsidRPr="00880783">
        <w:rPr>
          <w:rFonts w:cs="Times New Roman"/>
          <w:szCs w:val="24"/>
        </w:rPr>
        <w:t>, and we</w:t>
      </w:r>
      <w:r w:rsidR="00D942BC">
        <w:rPr>
          <w:rFonts w:cs="Times New Roman"/>
          <w:szCs w:val="24"/>
        </w:rPr>
        <w:t>'</w:t>
      </w:r>
      <w:r w:rsidRPr="00880783">
        <w:rPr>
          <w:rFonts w:cs="Times New Roman"/>
          <w:szCs w:val="24"/>
        </w:rPr>
        <w:t xml:space="preserve">ve certainly taken that on board.  I guess in terms of </w:t>
      </w:r>
      <w:r w:rsidRPr="00880783" w:rsidDel="002348DB">
        <w:rPr>
          <w:rFonts w:cs="Times New Roman"/>
          <w:szCs w:val="24"/>
        </w:rPr>
        <w:t>-</w:t>
      </w:r>
      <w:r w:rsidRPr="00880783">
        <w:rPr>
          <w:rFonts w:cs="Times New Roman"/>
          <w:szCs w:val="24"/>
        </w:rPr>
        <w:t xml:space="preserve"> it</w:t>
      </w:r>
      <w:r w:rsidR="00D942BC">
        <w:rPr>
          <w:rFonts w:cs="Times New Roman"/>
          <w:szCs w:val="24"/>
        </w:rPr>
        <w:t>'</w:t>
      </w:r>
      <w:r w:rsidRPr="00880783">
        <w:rPr>
          <w:rFonts w:cs="Times New Roman"/>
          <w:szCs w:val="24"/>
        </w:rPr>
        <w:t>s a big area that</w:t>
      </w:r>
      <w:r w:rsidR="00D942BC">
        <w:rPr>
          <w:rFonts w:cs="Times New Roman"/>
          <w:szCs w:val="24"/>
        </w:rPr>
        <w:t>'</w:t>
      </w:r>
      <w:r w:rsidRPr="00880783">
        <w:rPr>
          <w:rFonts w:cs="Times New Roman"/>
          <w:szCs w:val="24"/>
        </w:rPr>
        <w:t>s covered.</w:t>
      </w:r>
    </w:p>
    <w:p w14:paraId="6044DB44" w14:textId="77777777" w:rsidR="00880783" w:rsidRPr="00880783" w:rsidRDefault="00880783" w:rsidP="00880783">
      <w:pPr>
        <w:rPr>
          <w:rFonts w:cs="Times New Roman"/>
          <w:szCs w:val="24"/>
        </w:rPr>
      </w:pPr>
    </w:p>
    <w:p w14:paraId="4C9CB14B" w14:textId="77777777" w:rsidR="00880783" w:rsidRPr="00880783" w:rsidRDefault="00880783" w:rsidP="00880783">
      <w:pPr>
        <w:rPr>
          <w:rFonts w:cs="Times New Roman"/>
          <w:szCs w:val="24"/>
        </w:rPr>
      </w:pPr>
      <w:r w:rsidRPr="00880783">
        <w:rPr>
          <w:rFonts w:cs="Times New Roman"/>
          <w:szCs w:val="24"/>
        </w:rPr>
        <w:t>MS CURRIE:  Yes.</w:t>
      </w:r>
    </w:p>
    <w:p w14:paraId="324A722C" w14:textId="77777777" w:rsidR="00880783" w:rsidRPr="00880783" w:rsidRDefault="00880783" w:rsidP="00880783">
      <w:pPr>
        <w:rPr>
          <w:rFonts w:cs="Times New Roman"/>
          <w:szCs w:val="24"/>
        </w:rPr>
      </w:pPr>
    </w:p>
    <w:p w14:paraId="6D0AD959" w14:textId="6BF86654" w:rsidR="00880783" w:rsidRPr="00880783" w:rsidRDefault="00880783" w:rsidP="00880783">
      <w:pPr>
        <w:rPr>
          <w:rFonts w:cs="Times New Roman"/>
          <w:szCs w:val="24"/>
        </w:rPr>
      </w:pPr>
      <w:r w:rsidRPr="00880783">
        <w:rPr>
          <w:rFonts w:cs="Times New Roman"/>
          <w:szCs w:val="24"/>
        </w:rPr>
        <w:t>COMMISSIONER GROPP:  And I guess it</w:t>
      </w:r>
      <w:r w:rsidR="00D942BC">
        <w:rPr>
          <w:rFonts w:cs="Times New Roman"/>
          <w:szCs w:val="24"/>
        </w:rPr>
        <w:t>'</w:t>
      </w:r>
      <w:r w:rsidRPr="00880783">
        <w:rPr>
          <w:rFonts w:cs="Times New Roman"/>
          <w:szCs w:val="24"/>
        </w:rPr>
        <w:t>s what sort of services in some cases, like we</w:t>
      </w:r>
      <w:r w:rsidR="00D942BC">
        <w:rPr>
          <w:rFonts w:cs="Times New Roman"/>
          <w:szCs w:val="24"/>
        </w:rPr>
        <w:t>'</w:t>
      </w:r>
      <w:r w:rsidRPr="00880783">
        <w:rPr>
          <w:rFonts w:cs="Times New Roman"/>
          <w:szCs w:val="24"/>
        </w:rPr>
        <w:t>ve heard about townships of about 500 would warrant a, you know, long day care centre or a certain number of places, etc</w:t>
      </w:r>
      <w:r w:rsidRPr="00880783" w:rsidDel="002348DB">
        <w:rPr>
          <w:rFonts w:cs="Times New Roman"/>
          <w:szCs w:val="24"/>
        </w:rPr>
        <w:t>.</w:t>
      </w:r>
      <w:r w:rsidRPr="00880783">
        <w:rPr>
          <w:rFonts w:cs="Times New Roman"/>
          <w:szCs w:val="24"/>
        </w:rPr>
        <w:t xml:space="preserve">, and that would need to be some kind of </w:t>
      </w:r>
      <w:r w:rsidRPr="00880783" w:rsidDel="002348DB">
        <w:rPr>
          <w:rFonts w:cs="Times New Roman"/>
          <w:szCs w:val="24"/>
        </w:rPr>
        <w:t>-</w:t>
      </w:r>
      <w:r w:rsidRPr="00880783">
        <w:rPr>
          <w:rFonts w:cs="Times New Roman"/>
          <w:szCs w:val="24"/>
        </w:rPr>
        <w:t xml:space="preserve"> presumably some, well, ongoing </w:t>
      </w:r>
      <w:r w:rsidRPr="00880783" w:rsidDel="002348DB">
        <w:rPr>
          <w:rFonts w:cs="Times New Roman"/>
          <w:szCs w:val="24"/>
        </w:rPr>
        <w:t>-</w:t>
      </w:r>
      <w:r w:rsidRPr="00880783">
        <w:rPr>
          <w:rFonts w:cs="Times New Roman"/>
          <w:szCs w:val="24"/>
        </w:rPr>
        <w:t xml:space="preserve"> I know the word </w:t>
      </w:r>
      <w:r w:rsidR="00D942BC">
        <w:rPr>
          <w:rFonts w:cs="Times New Roman"/>
          <w:szCs w:val="24"/>
        </w:rPr>
        <w:t>'</w:t>
      </w:r>
      <w:r w:rsidRPr="00880783">
        <w:rPr>
          <w:rFonts w:cs="Times New Roman"/>
          <w:szCs w:val="24"/>
        </w:rPr>
        <w:t>grant</w:t>
      </w:r>
      <w:r w:rsidR="00D942BC">
        <w:rPr>
          <w:rFonts w:cs="Times New Roman"/>
          <w:szCs w:val="24"/>
        </w:rPr>
        <w:t>'</w:t>
      </w:r>
      <w:r w:rsidRPr="00880783">
        <w:rPr>
          <w:rFonts w:cs="Times New Roman"/>
          <w:szCs w:val="24"/>
        </w:rPr>
        <w:t xml:space="preserve"> gets people worried because they think it</w:t>
      </w:r>
      <w:r w:rsidR="00D942BC">
        <w:rPr>
          <w:rFonts w:cs="Times New Roman"/>
          <w:szCs w:val="24"/>
        </w:rPr>
        <w:t>'</w:t>
      </w:r>
      <w:r w:rsidRPr="00880783">
        <w:rPr>
          <w:rFonts w:cs="Times New Roman"/>
          <w:szCs w:val="24"/>
        </w:rPr>
        <w:t xml:space="preserve">s going to be time limited, but in terms of </w:t>
      </w:r>
      <w:r w:rsidRPr="00880783" w:rsidDel="002348DB">
        <w:rPr>
          <w:rFonts w:cs="Times New Roman"/>
          <w:szCs w:val="24"/>
        </w:rPr>
        <w:t>-</w:t>
      </w:r>
      <w:r w:rsidRPr="00880783">
        <w:rPr>
          <w:rFonts w:cs="Times New Roman"/>
          <w:szCs w:val="24"/>
        </w:rPr>
        <w:t xml:space="preserve"> you probably need some capital support, etc., and some mix of funding, but then there are other areas where, outside townships, people can</w:t>
      </w:r>
      <w:r w:rsidR="00D942BC">
        <w:rPr>
          <w:rFonts w:cs="Times New Roman"/>
          <w:szCs w:val="24"/>
        </w:rPr>
        <w:t>'</w:t>
      </w:r>
      <w:r w:rsidRPr="00880783">
        <w:rPr>
          <w:rFonts w:cs="Times New Roman"/>
          <w:szCs w:val="24"/>
        </w:rPr>
        <w:t xml:space="preserve">t, probably, drive to, and so what, sort of, do you envisage as a solution to these </w:t>
      </w:r>
      <w:r w:rsidRPr="00880783" w:rsidDel="002348DB">
        <w:rPr>
          <w:rFonts w:cs="Times New Roman"/>
          <w:szCs w:val="24"/>
        </w:rPr>
        <w:t>-</w:t>
      </w:r>
      <w:r w:rsidRPr="00880783">
        <w:rPr>
          <w:rFonts w:cs="Times New Roman"/>
          <w:szCs w:val="24"/>
        </w:rPr>
        <w:t xml:space="preserve"> to the demands?</w:t>
      </w:r>
    </w:p>
    <w:p w14:paraId="54412397" w14:textId="77777777" w:rsidR="00880783" w:rsidRPr="00880783" w:rsidRDefault="00880783" w:rsidP="00880783">
      <w:pPr>
        <w:rPr>
          <w:rFonts w:cs="Times New Roman"/>
          <w:szCs w:val="24"/>
        </w:rPr>
      </w:pPr>
    </w:p>
    <w:p w14:paraId="61FF4639" w14:textId="7791829E" w:rsidR="00880783" w:rsidRPr="00880783" w:rsidRDefault="00880783" w:rsidP="00880783">
      <w:pPr>
        <w:rPr>
          <w:rFonts w:cs="Times New Roman"/>
          <w:szCs w:val="24"/>
        </w:rPr>
      </w:pPr>
      <w:r w:rsidRPr="00880783">
        <w:rPr>
          <w:rFonts w:cs="Times New Roman"/>
          <w:szCs w:val="24"/>
        </w:rPr>
        <w:t xml:space="preserve">MS CURRIE:  Yes.  So, yes, thank you for that because, certainly, that sustained funding is really important to, you know, propping things up from one year to the next.  It really does undo a systems approach too.  I think what I would like to say is in terms of just, you know, the </w:t>
      </w:r>
      <w:r w:rsidRPr="00880783" w:rsidDel="002348DB">
        <w:rPr>
          <w:rFonts w:cs="Times New Roman"/>
          <w:szCs w:val="24"/>
        </w:rPr>
        <w:t>-</w:t>
      </w:r>
      <w:r w:rsidRPr="00880783">
        <w:rPr>
          <w:rFonts w:cs="Times New Roman"/>
          <w:szCs w:val="24"/>
        </w:rPr>
        <w:t xml:space="preserve"> when we say the remoteness or the rurality, the rurality we speak of means it</w:t>
      </w:r>
      <w:r w:rsidR="00D942BC">
        <w:rPr>
          <w:rFonts w:cs="Times New Roman"/>
          <w:szCs w:val="24"/>
        </w:rPr>
        <w:t>'</w:t>
      </w:r>
      <w:r w:rsidRPr="00880783">
        <w:rPr>
          <w:rFonts w:cs="Times New Roman"/>
          <w:szCs w:val="24"/>
        </w:rPr>
        <w:t>s so often you just don</w:t>
      </w:r>
      <w:r w:rsidR="00D942BC">
        <w:rPr>
          <w:rFonts w:cs="Times New Roman"/>
          <w:szCs w:val="24"/>
        </w:rPr>
        <w:t>'</w:t>
      </w:r>
      <w:r w:rsidRPr="00880783">
        <w:rPr>
          <w:rFonts w:cs="Times New Roman"/>
          <w:szCs w:val="24"/>
        </w:rPr>
        <w:t>t have critical mass for the current metrics to be used in the different systems, whether they</w:t>
      </w:r>
      <w:r w:rsidR="00D942BC">
        <w:rPr>
          <w:rFonts w:cs="Times New Roman"/>
          <w:szCs w:val="24"/>
        </w:rPr>
        <w:t>'</w:t>
      </w:r>
      <w:r w:rsidRPr="00880783">
        <w:rPr>
          <w:rFonts w:cs="Times New Roman"/>
          <w:szCs w:val="24"/>
        </w:rPr>
        <w:t>re Commonwealth</w:t>
      </w:r>
      <w:r w:rsidR="00BA1F2B">
        <w:rPr>
          <w:rFonts w:cs="Times New Roman"/>
          <w:szCs w:val="24"/>
        </w:rPr>
        <w:t>,</w:t>
      </w:r>
      <w:r w:rsidRPr="00880783">
        <w:rPr>
          <w:rFonts w:cs="Times New Roman"/>
          <w:szCs w:val="24"/>
        </w:rPr>
        <w:t xml:space="preserve"> state or, you know, the dollars that are needed per capita.  That just doesn</w:t>
      </w:r>
      <w:r w:rsidR="00D942BC">
        <w:rPr>
          <w:rFonts w:cs="Times New Roman"/>
          <w:szCs w:val="24"/>
        </w:rPr>
        <w:t>'</w:t>
      </w:r>
      <w:r w:rsidRPr="00880783">
        <w:rPr>
          <w:rFonts w:cs="Times New Roman"/>
          <w:szCs w:val="24"/>
        </w:rPr>
        <w:t>t work.  That</w:t>
      </w:r>
      <w:r w:rsidR="00D942BC">
        <w:rPr>
          <w:rFonts w:cs="Times New Roman"/>
          <w:szCs w:val="24"/>
        </w:rPr>
        <w:t>'</w:t>
      </w:r>
      <w:r w:rsidRPr="00880783">
        <w:rPr>
          <w:rFonts w:cs="Times New Roman"/>
          <w:szCs w:val="24"/>
        </w:rPr>
        <w:t>s the market failure.</w:t>
      </w:r>
    </w:p>
    <w:p w14:paraId="1935E7E7" w14:textId="77777777" w:rsidR="00880783" w:rsidRPr="00880783" w:rsidRDefault="00880783" w:rsidP="00880783">
      <w:pPr>
        <w:rPr>
          <w:rFonts w:cs="Times New Roman"/>
          <w:szCs w:val="24"/>
        </w:rPr>
      </w:pPr>
    </w:p>
    <w:p w14:paraId="440E51AC" w14:textId="702E1D2E" w:rsidR="00880783" w:rsidRPr="00880783" w:rsidRDefault="00880783" w:rsidP="00880783">
      <w:pPr>
        <w:rPr>
          <w:rFonts w:cs="Times New Roman"/>
          <w:szCs w:val="24"/>
        </w:rPr>
      </w:pPr>
      <w:r w:rsidRPr="00880783">
        <w:rPr>
          <w:rFonts w:cs="Times New Roman"/>
          <w:szCs w:val="24"/>
        </w:rPr>
        <w:lastRenderedPageBreak/>
        <w:t xml:space="preserve">So critical mass means that </w:t>
      </w:r>
      <w:r w:rsidRPr="00880783" w:rsidDel="002348DB">
        <w:rPr>
          <w:rFonts w:cs="Times New Roman"/>
          <w:szCs w:val="24"/>
        </w:rPr>
        <w:t>-</w:t>
      </w:r>
      <w:r w:rsidRPr="00880783">
        <w:rPr>
          <w:rFonts w:cs="Times New Roman"/>
          <w:szCs w:val="24"/>
        </w:rPr>
        <w:t xml:space="preserve"> that</w:t>
      </w:r>
      <w:r w:rsidR="00D942BC">
        <w:rPr>
          <w:rFonts w:cs="Times New Roman"/>
          <w:szCs w:val="24"/>
        </w:rPr>
        <w:t>'</w:t>
      </w:r>
      <w:r w:rsidRPr="00880783">
        <w:rPr>
          <w:rFonts w:cs="Times New Roman"/>
          <w:szCs w:val="24"/>
        </w:rPr>
        <w:t>s not a helpful metric.  What we</w:t>
      </w:r>
      <w:r w:rsidR="00D942BC">
        <w:rPr>
          <w:rFonts w:cs="Times New Roman"/>
          <w:szCs w:val="24"/>
        </w:rPr>
        <w:t>'</w:t>
      </w:r>
      <w:r w:rsidRPr="00880783">
        <w:rPr>
          <w:rFonts w:cs="Times New Roman"/>
          <w:szCs w:val="24"/>
        </w:rPr>
        <w:t xml:space="preserve">re actually looking at is something that is more universal.  So with that, you know </w:t>
      </w:r>
      <w:r w:rsidRPr="00880783" w:rsidDel="002348DB">
        <w:rPr>
          <w:rFonts w:cs="Times New Roman"/>
          <w:szCs w:val="24"/>
        </w:rPr>
        <w:t>-</w:t>
      </w:r>
      <w:r w:rsidRPr="00880783">
        <w:rPr>
          <w:rFonts w:cs="Times New Roman"/>
          <w:szCs w:val="24"/>
        </w:rPr>
        <w:t xml:space="preserve"> with universal solutions</w:t>
      </w:r>
      <w:r w:rsidR="00280EEC">
        <w:rPr>
          <w:rFonts w:cs="Times New Roman"/>
          <w:szCs w:val="24"/>
        </w:rPr>
        <w:t xml:space="preserve"> I suppose</w:t>
      </w:r>
      <w:r w:rsidRPr="00880783">
        <w:rPr>
          <w:rFonts w:cs="Times New Roman"/>
          <w:szCs w:val="24"/>
        </w:rPr>
        <w:t xml:space="preserve"> that go with it, when you</w:t>
      </w:r>
      <w:r w:rsidR="00D942BC">
        <w:rPr>
          <w:rFonts w:cs="Times New Roman"/>
          <w:szCs w:val="24"/>
        </w:rPr>
        <w:t>'</w:t>
      </w:r>
      <w:r w:rsidRPr="00880783">
        <w:rPr>
          <w:rFonts w:cs="Times New Roman"/>
          <w:szCs w:val="24"/>
        </w:rPr>
        <w:t>ve got strong enriched early years programs and partners and a partnership or a collaborative effort across it, there is a lot of really effective shifts in attitude and activity around what enriched early years can look like.</w:t>
      </w:r>
    </w:p>
    <w:p w14:paraId="74601BA2" w14:textId="77777777" w:rsidR="00880783" w:rsidRPr="00880783" w:rsidRDefault="00880783" w:rsidP="00880783">
      <w:pPr>
        <w:rPr>
          <w:rFonts w:cs="Times New Roman"/>
          <w:szCs w:val="24"/>
        </w:rPr>
      </w:pPr>
    </w:p>
    <w:p w14:paraId="26110220" w14:textId="3EE9AC27" w:rsidR="00880783" w:rsidRPr="00880783" w:rsidRDefault="00880783" w:rsidP="00880783">
      <w:pPr>
        <w:rPr>
          <w:rFonts w:cs="Times New Roman"/>
          <w:szCs w:val="24"/>
        </w:rPr>
      </w:pPr>
      <w:r w:rsidRPr="00880783">
        <w:rPr>
          <w:rFonts w:cs="Times New Roman"/>
          <w:szCs w:val="24"/>
        </w:rPr>
        <w:t>So, you know, consequently, there isn</w:t>
      </w:r>
      <w:r w:rsidR="00D942BC">
        <w:rPr>
          <w:rFonts w:cs="Times New Roman"/>
          <w:szCs w:val="24"/>
        </w:rPr>
        <w:t>'</w:t>
      </w:r>
      <w:r w:rsidRPr="00880783">
        <w:rPr>
          <w:rFonts w:cs="Times New Roman"/>
          <w:szCs w:val="24"/>
        </w:rPr>
        <w:t>t a single answer to your question there, Lisa.  What I</w:t>
      </w:r>
      <w:r w:rsidR="00D942BC">
        <w:rPr>
          <w:rFonts w:cs="Times New Roman"/>
          <w:szCs w:val="24"/>
        </w:rPr>
        <w:t>'</w:t>
      </w:r>
      <w:r w:rsidRPr="00880783">
        <w:rPr>
          <w:rFonts w:cs="Times New Roman"/>
          <w:szCs w:val="24"/>
        </w:rPr>
        <w:t>m suggesting is that when you centre some of the solutions and, actually, I</w:t>
      </w:r>
      <w:r w:rsidR="00D942BC">
        <w:rPr>
          <w:rFonts w:cs="Times New Roman"/>
          <w:szCs w:val="24"/>
        </w:rPr>
        <w:t>'</w:t>
      </w:r>
      <w:r w:rsidRPr="00880783">
        <w:rPr>
          <w:rFonts w:cs="Times New Roman"/>
          <w:szCs w:val="24"/>
        </w:rPr>
        <w:t xml:space="preserve">m going to say get women to the table </w:t>
      </w:r>
      <w:r w:rsidRPr="00880783" w:rsidDel="002348DB">
        <w:rPr>
          <w:rFonts w:cs="Times New Roman"/>
          <w:szCs w:val="24"/>
        </w:rPr>
        <w:t>-</w:t>
      </w:r>
      <w:r w:rsidRPr="00880783">
        <w:rPr>
          <w:rFonts w:cs="Times New Roman"/>
          <w:szCs w:val="24"/>
        </w:rPr>
        <w:t xml:space="preserve"> actually get parents to the table to be part of that design </w:t>
      </w:r>
      <w:r w:rsidRPr="00880783" w:rsidDel="002348DB">
        <w:rPr>
          <w:rFonts w:cs="Times New Roman"/>
          <w:szCs w:val="24"/>
        </w:rPr>
        <w:t>-</w:t>
      </w:r>
      <w:r w:rsidRPr="00880783">
        <w:rPr>
          <w:rFonts w:cs="Times New Roman"/>
          <w:szCs w:val="24"/>
        </w:rPr>
        <w:t xml:space="preserve"> there will be capacity to actually come up with the ideas that can fill some of the gaps.  And some of that can be around a little bit of left field thinking.</w:t>
      </w:r>
    </w:p>
    <w:p w14:paraId="758B4B3B" w14:textId="77777777" w:rsidR="00880783" w:rsidRPr="00880783" w:rsidRDefault="00880783" w:rsidP="00880783">
      <w:pPr>
        <w:rPr>
          <w:rFonts w:cs="Times New Roman"/>
          <w:szCs w:val="24"/>
        </w:rPr>
      </w:pPr>
    </w:p>
    <w:p w14:paraId="7BD20CD1" w14:textId="048FA5E9" w:rsidR="00880783" w:rsidRPr="00880783" w:rsidRDefault="00880783" w:rsidP="00880783">
      <w:pPr>
        <w:rPr>
          <w:rFonts w:cs="Times New Roman"/>
          <w:szCs w:val="24"/>
        </w:rPr>
      </w:pPr>
      <w:r w:rsidRPr="00880783">
        <w:rPr>
          <w:rFonts w:cs="Times New Roman"/>
          <w:szCs w:val="24"/>
        </w:rPr>
        <w:t>You know, sometimes access can be actually attributed to the fact that, you know, someone can</w:t>
      </w:r>
      <w:r w:rsidR="00D942BC">
        <w:rPr>
          <w:rFonts w:cs="Times New Roman"/>
          <w:szCs w:val="24"/>
        </w:rPr>
        <w:t>'</w:t>
      </w:r>
      <w:r w:rsidRPr="00880783">
        <w:rPr>
          <w:rFonts w:cs="Times New Roman"/>
          <w:szCs w:val="24"/>
        </w:rPr>
        <w:t>t afford to actually put fuel in the vehicle and drive the distance, so there can be different ways outside the EC</w:t>
      </w:r>
      <w:r w:rsidR="00D20915">
        <w:rPr>
          <w:rFonts w:cs="Times New Roman"/>
          <w:szCs w:val="24"/>
        </w:rPr>
        <w:t>EC</w:t>
      </w:r>
      <w:r w:rsidRPr="00880783">
        <w:rPr>
          <w:rFonts w:cs="Times New Roman"/>
          <w:szCs w:val="24"/>
        </w:rPr>
        <w:t xml:space="preserve"> system to address some of that.  It wasn</w:t>
      </w:r>
      <w:r w:rsidR="00D942BC">
        <w:rPr>
          <w:rFonts w:cs="Times New Roman"/>
          <w:szCs w:val="24"/>
        </w:rPr>
        <w:t>'</w:t>
      </w:r>
      <w:r w:rsidRPr="00880783">
        <w:rPr>
          <w:rFonts w:cs="Times New Roman"/>
          <w:szCs w:val="24"/>
        </w:rPr>
        <w:t xml:space="preserve">t a full answer, but just </w:t>
      </w:r>
      <w:r w:rsidRPr="00880783" w:rsidDel="002348DB">
        <w:rPr>
          <w:rFonts w:cs="Times New Roman"/>
          <w:szCs w:val="24"/>
        </w:rPr>
        <w:t>-</w:t>
      </w:r>
      <w:r w:rsidRPr="00880783">
        <w:rPr>
          <w:rFonts w:cs="Times New Roman"/>
          <w:szCs w:val="24"/>
        </w:rPr>
        <w:t xml:space="preserve"> yes, I think I lost track of where I was to be honest.  Yes.</w:t>
      </w:r>
    </w:p>
    <w:p w14:paraId="4442ADD4" w14:textId="77777777" w:rsidR="00880783" w:rsidRPr="00880783" w:rsidRDefault="00880783" w:rsidP="00880783">
      <w:pPr>
        <w:rPr>
          <w:rFonts w:cs="Times New Roman"/>
          <w:szCs w:val="24"/>
        </w:rPr>
      </w:pPr>
    </w:p>
    <w:p w14:paraId="4D137A40" w14:textId="402554D5" w:rsidR="00880783" w:rsidRPr="00880783" w:rsidRDefault="00880783" w:rsidP="00880783">
      <w:pPr>
        <w:rPr>
          <w:rFonts w:cs="Times New Roman"/>
          <w:szCs w:val="24"/>
        </w:rPr>
      </w:pPr>
      <w:r w:rsidRPr="00880783">
        <w:rPr>
          <w:rFonts w:cs="Times New Roman"/>
          <w:szCs w:val="24"/>
        </w:rPr>
        <w:t>COMMISSIONER GROPP:  Yes</w:t>
      </w:r>
      <w:r w:rsidRPr="00804C58">
        <w:rPr>
          <w:rFonts w:cs="Times New Roman"/>
          <w:szCs w:val="24"/>
        </w:rPr>
        <w:t>, (indistinct words) flexibility</w:t>
      </w:r>
      <w:r w:rsidRPr="00880783">
        <w:rPr>
          <w:rFonts w:cs="Times New Roman"/>
          <w:szCs w:val="24"/>
        </w:rPr>
        <w:t xml:space="preserve"> and about, sort of</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F45DA17" w14:textId="77777777" w:rsidR="00880783" w:rsidRPr="00880783" w:rsidRDefault="00880783" w:rsidP="00880783">
      <w:pPr>
        <w:rPr>
          <w:rFonts w:cs="Times New Roman"/>
          <w:szCs w:val="24"/>
        </w:rPr>
      </w:pPr>
    </w:p>
    <w:p w14:paraId="35CC9353" w14:textId="77777777" w:rsidR="00880783" w:rsidRPr="00880783" w:rsidRDefault="00880783" w:rsidP="00880783">
      <w:pPr>
        <w:rPr>
          <w:rFonts w:cs="Times New Roman"/>
          <w:szCs w:val="24"/>
        </w:rPr>
      </w:pPr>
      <w:r w:rsidRPr="00880783">
        <w:rPr>
          <w:rFonts w:cs="Times New Roman"/>
          <w:szCs w:val="24"/>
        </w:rPr>
        <w:t>MS CURRIE:  Yes.</w:t>
      </w:r>
    </w:p>
    <w:p w14:paraId="043CB172" w14:textId="77777777" w:rsidR="00880783" w:rsidRPr="00880783" w:rsidRDefault="00880783" w:rsidP="00880783">
      <w:pPr>
        <w:rPr>
          <w:rFonts w:cs="Times New Roman"/>
          <w:szCs w:val="24"/>
        </w:rPr>
      </w:pPr>
    </w:p>
    <w:p w14:paraId="2770112C" w14:textId="342269CB" w:rsidR="00880783" w:rsidRPr="00880783" w:rsidRDefault="00880783" w:rsidP="00880783">
      <w:pPr>
        <w:rPr>
          <w:rFonts w:cs="Times New Roman"/>
          <w:szCs w:val="24"/>
        </w:rPr>
      </w:pPr>
      <w:r w:rsidRPr="00880783">
        <w:rPr>
          <w:rFonts w:cs="Times New Roman"/>
          <w:szCs w:val="24"/>
        </w:rPr>
        <w:t>COMMISSIONER GROPP:  And we have, I don</w:t>
      </w:r>
      <w:r w:rsidR="00D942BC">
        <w:rPr>
          <w:rFonts w:cs="Times New Roman"/>
          <w:szCs w:val="24"/>
        </w:rPr>
        <w:t>'</w:t>
      </w:r>
      <w:r w:rsidRPr="00880783">
        <w:rPr>
          <w:rFonts w:cs="Times New Roman"/>
          <w:szCs w:val="24"/>
        </w:rPr>
        <w:t xml:space="preserve">t know if </w:t>
      </w:r>
      <w:r w:rsidR="004B58E4">
        <w:rPr>
          <w:rFonts w:cs="Times New Roman"/>
          <w:szCs w:val="24"/>
        </w:rPr>
        <w:t>you’ve read our</w:t>
      </w:r>
      <w:r w:rsidRPr="00880783">
        <w:rPr>
          <w:rFonts w:cs="Times New Roman"/>
          <w:szCs w:val="24"/>
        </w:rPr>
        <w:t xml:space="preserve"> report, but we have proposed in the sorts of areas </w:t>
      </w:r>
      <w:r w:rsidRPr="00880783" w:rsidDel="002348DB">
        <w:rPr>
          <w:rFonts w:cs="Times New Roman"/>
          <w:szCs w:val="24"/>
        </w:rPr>
        <w:t>-</w:t>
      </w:r>
      <w:r w:rsidRPr="00880783">
        <w:rPr>
          <w:rFonts w:cs="Times New Roman"/>
          <w:szCs w:val="24"/>
        </w:rPr>
        <w:t xml:space="preserve"> well, whether it</w:t>
      </w:r>
      <w:r w:rsidR="00D942BC">
        <w:rPr>
          <w:rFonts w:cs="Times New Roman"/>
          <w:szCs w:val="24"/>
        </w:rPr>
        <w:t>'</w:t>
      </w:r>
      <w:r w:rsidRPr="00880783">
        <w:rPr>
          <w:rFonts w:cs="Times New Roman"/>
          <w:szCs w:val="24"/>
        </w:rPr>
        <w:t>s remote, rural</w:t>
      </w:r>
      <w:r w:rsidRPr="00804C58">
        <w:rPr>
          <w:rFonts w:cs="Times New Roman"/>
          <w:szCs w:val="24"/>
        </w:rPr>
        <w:t>, (indistinct)</w:t>
      </w:r>
      <w:r w:rsidR="00D942BC" w:rsidRPr="00804C58">
        <w:rPr>
          <w:rFonts w:cs="Times New Roman"/>
          <w:szCs w:val="24"/>
        </w:rPr>
        <w:t> </w:t>
      </w:r>
      <w:r w:rsidR="00D942BC" w:rsidRPr="00804C58">
        <w:rPr>
          <w:rFonts w:cs="Times New Roman"/>
          <w:szCs w:val="24"/>
        </w:rPr>
        <w:noBreakHyphen/>
      </w:r>
      <w:r w:rsidR="00D942BC">
        <w:rPr>
          <w:rFonts w:cs="Times New Roman"/>
          <w:szCs w:val="24"/>
        </w:rPr>
        <w:t> </w:t>
      </w:r>
      <w:r w:rsidR="00D942BC">
        <w:rPr>
          <w:rFonts w:cs="Times New Roman"/>
          <w:szCs w:val="24"/>
        </w:rPr>
        <w:noBreakHyphen/>
        <w:t> </w:t>
      </w:r>
      <w:r w:rsidR="00D942BC">
        <w:rPr>
          <w:rFonts w:cs="Times New Roman"/>
          <w:szCs w:val="24"/>
        </w:rPr>
        <w:noBreakHyphen/>
      </w:r>
    </w:p>
    <w:p w14:paraId="114F85A7" w14:textId="77777777" w:rsidR="00880783" w:rsidRPr="00880783" w:rsidRDefault="00880783" w:rsidP="00880783">
      <w:pPr>
        <w:rPr>
          <w:rFonts w:cs="Times New Roman"/>
          <w:szCs w:val="24"/>
        </w:rPr>
      </w:pPr>
    </w:p>
    <w:p w14:paraId="32C701C7" w14:textId="77777777" w:rsidR="00880783" w:rsidRPr="00880783" w:rsidRDefault="00880783" w:rsidP="00880783">
      <w:pPr>
        <w:rPr>
          <w:rFonts w:cs="Times New Roman"/>
          <w:szCs w:val="24"/>
        </w:rPr>
      </w:pPr>
      <w:r w:rsidRPr="00880783">
        <w:rPr>
          <w:rFonts w:cs="Times New Roman"/>
          <w:szCs w:val="24"/>
        </w:rPr>
        <w:t>MS CURRIE:  Yes.</w:t>
      </w:r>
    </w:p>
    <w:p w14:paraId="179C0C48" w14:textId="77777777" w:rsidR="00880783" w:rsidRPr="00880783" w:rsidRDefault="00880783" w:rsidP="00880783">
      <w:pPr>
        <w:rPr>
          <w:rFonts w:cs="Times New Roman"/>
          <w:szCs w:val="24"/>
        </w:rPr>
      </w:pPr>
    </w:p>
    <w:p w14:paraId="588FE997" w14:textId="274162CB" w:rsidR="00880783" w:rsidRPr="00880783" w:rsidRDefault="00880783" w:rsidP="00880783">
      <w:pPr>
        <w:rPr>
          <w:rFonts w:cs="Times New Roman"/>
          <w:szCs w:val="24"/>
        </w:rPr>
      </w:pPr>
      <w:r w:rsidRPr="00880783">
        <w:rPr>
          <w:rFonts w:cs="Times New Roman"/>
          <w:szCs w:val="24"/>
        </w:rPr>
        <w:t>COMMISSIONER GROPP</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where you</w:t>
      </w:r>
      <w:r w:rsidR="00D942BC">
        <w:rPr>
          <w:rFonts w:cs="Times New Roman"/>
          <w:szCs w:val="24"/>
        </w:rPr>
        <w:t>'</w:t>
      </w:r>
      <w:r w:rsidRPr="00880783">
        <w:rPr>
          <w:rFonts w:cs="Times New Roman"/>
          <w:szCs w:val="24"/>
        </w:rPr>
        <w:t>ve got what we, you know, sort of underserved or unserved markets about, sort of, supply</w:t>
      </w:r>
      <w:r w:rsidR="00BD1F10">
        <w:rPr>
          <w:rFonts w:cs="Times New Roman"/>
          <w:szCs w:val="24"/>
        </w:rPr>
        <w:noBreakHyphen/>
      </w:r>
      <w:r w:rsidRPr="00880783">
        <w:rPr>
          <w:rFonts w:cs="Times New Roman"/>
          <w:szCs w:val="24"/>
        </w:rPr>
        <w:t>side support, but also doing that with the community so that these, you know</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240131FB" w14:textId="77777777" w:rsidR="00880783" w:rsidRPr="00880783" w:rsidRDefault="00880783" w:rsidP="00880783">
      <w:pPr>
        <w:rPr>
          <w:rFonts w:cs="Times New Roman"/>
          <w:szCs w:val="24"/>
        </w:rPr>
      </w:pPr>
    </w:p>
    <w:p w14:paraId="5CE721C7" w14:textId="77777777" w:rsidR="00880783" w:rsidRPr="00880783" w:rsidRDefault="00880783" w:rsidP="00880783">
      <w:pPr>
        <w:rPr>
          <w:rFonts w:cs="Times New Roman"/>
          <w:szCs w:val="24"/>
        </w:rPr>
      </w:pPr>
      <w:r w:rsidRPr="00880783">
        <w:rPr>
          <w:rFonts w:cs="Times New Roman"/>
          <w:szCs w:val="24"/>
        </w:rPr>
        <w:t>MS CURRIE:  Yes.</w:t>
      </w:r>
    </w:p>
    <w:p w14:paraId="2A07C6F5" w14:textId="77777777" w:rsidR="00880783" w:rsidRPr="00880783" w:rsidRDefault="00880783" w:rsidP="00880783">
      <w:pPr>
        <w:rPr>
          <w:rFonts w:cs="Times New Roman"/>
          <w:szCs w:val="24"/>
        </w:rPr>
      </w:pPr>
    </w:p>
    <w:p w14:paraId="07685B8E" w14:textId="21C1B05D" w:rsidR="00880783" w:rsidRPr="00880783" w:rsidRDefault="00880783" w:rsidP="00880783">
      <w:pPr>
        <w:rPr>
          <w:rFonts w:cs="Times New Roman"/>
          <w:szCs w:val="24"/>
        </w:rPr>
      </w:pPr>
      <w:r w:rsidRPr="00880783">
        <w:rPr>
          <w:rFonts w:cs="Times New Roman"/>
          <w:szCs w:val="24"/>
        </w:rPr>
        <w:t>COMMISSIONER GROPP</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do what</w:t>
      </w:r>
      <w:r w:rsidR="00D942BC">
        <w:rPr>
          <w:rFonts w:cs="Times New Roman"/>
          <w:szCs w:val="24"/>
        </w:rPr>
        <w:t>'</w:t>
      </w:r>
      <w:r w:rsidRPr="00880783">
        <w:rPr>
          <w:rFonts w:cs="Times New Roman"/>
          <w:szCs w:val="24"/>
        </w:rPr>
        <w:t>s needed, but I guess that</w:t>
      </w:r>
      <w:r w:rsidR="00D942BC">
        <w:rPr>
          <w:rFonts w:cs="Times New Roman"/>
          <w:szCs w:val="24"/>
        </w:rPr>
        <w:t>'</w:t>
      </w:r>
      <w:r w:rsidRPr="00880783">
        <w:rPr>
          <w:rFonts w:cs="Times New Roman"/>
          <w:szCs w:val="24"/>
        </w:rPr>
        <w:t>s - so is that sort of approach what you</w:t>
      </w:r>
      <w:r w:rsidR="00D942BC">
        <w:rPr>
          <w:rFonts w:cs="Times New Roman"/>
          <w:szCs w:val="24"/>
        </w:rPr>
        <w:t>'</w:t>
      </w:r>
      <w:r w:rsidRPr="00880783">
        <w:rPr>
          <w:rFonts w:cs="Times New Roman"/>
          <w:szCs w:val="24"/>
        </w:rPr>
        <w:t>re thinking of or</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98D130E" w14:textId="77777777" w:rsidR="00880783" w:rsidRPr="00880783" w:rsidRDefault="00880783" w:rsidP="00880783">
      <w:pPr>
        <w:rPr>
          <w:rFonts w:cs="Times New Roman"/>
          <w:szCs w:val="24"/>
        </w:rPr>
      </w:pPr>
    </w:p>
    <w:p w14:paraId="4420C9F7" w14:textId="07349C20" w:rsidR="00880783" w:rsidRPr="00880783" w:rsidRDefault="00880783" w:rsidP="00880783">
      <w:pPr>
        <w:rPr>
          <w:rFonts w:cs="Times New Roman"/>
          <w:szCs w:val="24"/>
        </w:rPr>
      </w:pPr>
      <w:r w:rsidRPr="00880783">
        <w:rPr>
          <w:rFonts w:cs="Times New Roman"/>
          <w:szCs w:val="24"/>
        </w:rPr>
        <w:t>MS CURRIE:  Yes, it is.  And I think even just a little nuance if you will, you know, permit me to actually say that just some of the language around the fact that what we</w:t>
      </w:r>
      <w:r w:rsidR="00D942BC">
        <w:rPr>
          <w:rFonts w:cs="Times New Roman"/>
          <w:szCs w:val="24"/>
        </w:rPr>
        <w:t>'</w:t>
      </w:r>
      <w:r w:rsidRPr="00880783">
        <w:rPr>
          <w:rFonts w:cs="Times New Roman"/>
          <w:szCs w:val="24"/>
        </w:rPr>
        <w:t>re talking about is actually an investment because it</w:t>
      </w:r>
      <w:r w:rsidR="00D942BC">
        <w:rPr>
          <w:rFonts w:cs="Times New Roman"/>
          <w:szCs w:val="24"/>
        </w:rPr>
        <w:t>'</w:t>
      </w:r>
      <w:r w:rsidRPr="00880783">
        <w:rPr>
          <w:rFonts w:cs="Times New Roman"/>
          <w:szCs w:val="24"/>
        </w:rPr>
        <w:t>s cost savings in terms of, you know, when we</w:t>
      </w:r>
      <w:r w:rsidR="00D942BC">
        <w:rPr>
          <w:rFonts w:cs="Times New Roman"/>
          <w:szCs w:val="24"/>
        </w:rPr>
        <w:t>'</w:t>
      </w:r>
      <w:r w:rsidRPr="00880783">
        <w:rPr>
          <w:rFonts w:cs="Times New Roman"/>
          <w:szCs w:val="24"/>
        </w:rPr>
        <w:t xml:space="preserve">re - particularly, we put that social determinants lens over good health and </w:t>
      </w:r>
      <w:r w:rsidR="00D942BC" w:rsidRPr="00880783">
        <w:rPr>
          <w:rFonts w:cs="Times New Roman"/>
          <w:szCs w:val="24"/>
        </w:rPr>
        <w:t>wellbeing</w:t>
      </w:r>
      <w:r w:rsidRPr="00880783">
        <w:rPr>
          <w:rFonts w:cs="Times New Roman"/>
          <w:szCs w:val="24"/>
        </w:rPr>
        <w:t>, the offset that comes from an intervention investment that</w:t>
      </w:r>
      <w:r w:rsidR="00D942BC">
        <w:rPr>
          <w:rFonts w:cs="Times New Roman"/>
          <w:szCs w:val="24"/>
        </w:rPr>
        <w:t>'</w:t>
      </w:r>
      <w:r w:rsidRPr="00880783">
        <w:rPr>
          <w:rFonts w:cs="Times New Roman"/>
          <w:szCs w:val="24"/>
        </w:rPr>
        <w:t xml:space="preserve">s then not being met </w:t>
      </w:r>
      <w:r w:rsidRPr="00880783" w:rsidDel="002348DB">
        <w:rPr>
          <w:rFonts w:cs="Times New Roman"/>
          <w:szCs w:val="24"/>
        </w:rPr>
        <w:t>-</w:t>
      </w:r>
      <w:r w:rsidRPr="00880783">
        <w:rPr>
          <w:rFonts w:cs="Times New Roman"/>
          <w:szCs w:val="24"/>
        </w:rPr>
        <w:t xml:space="preserve"> like, you</w:t>
      </w:r>
      <w:r w:rsidR="00D942BC">
        <w:rPr>
          <w:rFonts w:cs="Times New Roman"/>
          <w:szCs w:val="24"/>
        </w:rPr>
        <w:t>'</w:t>
      </w:r>
      <w:r w:rsidRPr="00880783">
        <w:rPr>
          <w:rFonts w:cs="Times New Roman"/>
          <w:szCs w:val="24"/>
        </w:rPr>
        <w:t xml:space="preserve">re not </w:t>
      </w:r>
      <w:r w:rsidRPr="00880783">
        <w:rPr>
          <w:rFonts w:cs="Times New Roman"/>
          <w:szCs w:val="24"/>
        </w:rPr>
        <w:lastRenderedPageBreak/>
        <w:t>measuring it because it</w:t>
      </w:r>
      <w:r w:rsidR="00D942BC">
        <w:rPr>
          <w:rFonts w:cs="Times New Roman"/>
          <w:szCs w:val="24"/>
        </w:rPr>
        <w:t>'</w:t>
      </w:r>
      <w:r w:rsidRPr="00880783">
        <w:rPr>
          <w:rFonts w:cs="Times New Roman"/>
          <w:szCs w:val="24"/>
        </w:rPr>
        <w:t xml:space="preserve">s, you know </w:t>
      </w:r>
      <w:r w:rsidRPr="00880783" w:rsidDel="002348DB">
        <w:rPr>
          <w:rFonts w:cs="Times New Roman"/>
          <w:szCs w:val="24"/>
        </w:rPr>
        <w:t>-</w:t>
      </w:r>
      <w:r w:rsidRPr="00880783">
        <w:rPr>
          <w:rFonts w:cs="Times New Roman"/>
          <w:szCs w:val="24"/>
        </w:rPr>
        <w:t xml:space="preserve"> there</w:t>
      </w:r>
      <w:r w:rsidR="00D942BC">
        <w:rPr>
          <w:rFonts w:cs="Times New Roman"/>
          <w:szCs w:val="24"/>
        </w:rPr>
        <w:t>'</w:t>
      </w:r>
      <w:r w:rsidRPr="00880783">
        <w:rPr>
          <w:rFonts w:cs="Times New Roman"/>
          <w:szCs w:val="24"/>
        </w:rPr>
        <w:t>s a market that</w:t>
      </w:r>
      <w:r w:rsidR="00D942BC">
        <w:rPr>
          <w:rFonts w:cs="Times New Roman"/>
          <w:szCs w:val="24"/>
        </w:rPr>
        <w:t>'</w:t>
      </w:r>
      <w:r w:rsidRPr="00880783">
        <w:rPr>
          <w:rFonts w:cs="Times New Roman"/>
          <w:szCs w:val="24"/>
        </w:rPr>
        <w:t>s actually creating a stream of income.</w:t>
      </w:r>
    </w:p>
    <w:p w14:paraId="38F0E651" w14:textId="77777777" w:rsidR="00880783" w:rsidRPr="00880783" w:rsidRDefault="00880783" w:rsidP="00880783">
      <w:pPr>
        <w:rPr>
          <w:rFonts w:cs="Times New Roman"/>
          <w:szCs w:val="24"/>
        </w:rPr>
      </w:pPr>
    </w:p>
    <w:p w14:paraId="0CC08640" w14:textId="1BC69053" w:rsidR="00880783" w:rsidRPr="00880783" w:rsidRDefault="00880783" w:rsidP="00880783">
      <w:pPr>
        <w:rPr>
          <w:rFonts w:cs="Times New Roman"/>
          <w:szCs w:val="24"/>
        </w:rPr>
      </w:pPr>
      <w:r w:rsidRPr="00880783">
        <w:rPr>
          <w:rFonts w:cs="Times New Roman"/>
          <w:szCs w:val="24"/>
        </w:rPr>
        <w:t>You</w:t>
      </w:r>
      <w:r w:rsidR="00D942BC">
        <w:rPr>
          <w:rFonts w:cs="Times New Roman"/>
          <w:szCs w:val="24"/>
        </w:rPr>
        <w:t>'</w:t>
      </w:r>
      <w:r w:rsidRPr="00880783">
        <w:rPr>
          <w:rFonts w:cs="Times New Roman"/>
          <w:szCs w:val="24"/>
        </w:rPr>
        <w:t>re actually measuring it because there are, you know, cost savings, if we want to put it that way, in terms of dollars, but also in terms of, you know, the quality of people</w:t>
      </w:r>
      <w:r w:rsidR="00D942BC">
        <w:rPr>
          <w:rFonts w:cs="Times New Roman"/>
          <w:szCs w:val="24"/>
        </w:rPr>
        <w:t>'</w:t>
      </w:r>
      <w:r w:rsidRPr="00880783">
        <w:rPr>
          <w:rFonts w:cs="Times New Roman"/>
          <w:szCs w:val="24"/>
        </w:rPr>
        <w:t xml:space="preserve">s lives and their ability to actually be </w:t>
      </w:r>
      <w:r w:rsidRPr="00880783" w:rsidDel="002348DB">
        <w:rPr>
          <w:rFonts w:cs="Times New Roman"/>
          <w:szCs w:val="24"/>
        </w:rPr>
        <w:t>-</w:t>
      </w:r>
      <w:r w:rsidRPr="00880783">
        <w:rPr>
          <w:rFonts w:cs="Times New Roman"/>
          <w:szCs w:val="24"/>
        </w:rPr>
        <w:t xml:space="preserve"> I</w:t>
      </w:r>
      <w:r w:rsidR="00D942BC">
        <w:rPr>
          <w:rFonts w:cs="Times New Roman"/>
          <w:szCs w:val="24"/>
        </w:rPr>
        <w:t>'</w:t>
      </w:r>
      <w:r w:rsidRPr="00880783">
        <w:rPr>
          <w:rFonts w:cs="Times New Roman"/>
          <w:szCs w:val="24"/>
        </w:rPr>
        <w:t>ll put it this way:  to actually, you know, have education, and enriched social experiences as part of that resilience building that happens.</w:t>
      </w:r>
    </w:p>
    <w:p w14:paraId="50EAEA0A" w14:textId="77777777" w:rsidR="00880783" w:rsidRPr="00880783" w:rsidRDefault="00880783" w:rsidP="00880783">
      <w:pPr>
        <w:rPr>
          <w:rFonts w:cs="Times New Roman"/>
          <w:szCs w:val="24"/>
        </w:rPr>
      </w:pPr>
    </w:p>
    <w:p w14:paraId="5F216297" w14:textId="77777777" w:rsidR="00880783" w:rsidRPr="00880783" w:rsidRDefault="00880783" w:rsidP="00880783">
      <w:pPr>
        <w:rPr>
          <w:rFonts w:cs="Times New Roman"/>
          <w:szCs w:val="24"/>
        </w:rPr>
      </w:pPr>
      <w:r w:rsidRPr="00880783">
        <w:rPr>
          <w:rFonts w:cs="Times New Roman"/>
          <w:szCs w:val="24"/>
        </w:rPr>
        <w:t>COMMISSIONER GROPP:  Thank you.</w:t>
      </w:r>
    </w:p>
    <w:p w14:paraId="1ED01658" w14:textId="77777777" w:rsidR="00880783" w:rsidRPr="00880783" w:rsidRDefault="00880783" w:rsidP="00880783">
      <w:pPr>
        <w:rPr>
          <w:rFonts w:cs="Times New Roman"/>
          <w:szCs w:val="24"/>
        </w:rPr>
      </w:pPr>
    </w:p>
    <w:p w14:paraId="2FF5FF7E" w14:textId="1B30F605" w:rsidR="00880783" w:rsidRPr="00880783" w:rsidRDefault="00880783" w:rsidP="00880783">
      <w:pPr>
        <w:rPr>
          <w:rFonts w:cs="Times New Roman"/>
          <w:szCs w:val="24"/>
        </w:rPr>
      </w:pPr>
      <w:r w:rsidRPr="00880783">
        <w:rPr>
          <w:rFonts w:cs="Times New Roman"/>
          <w:szCs w:val="24"/>
        </w:rPr>
        <w:t>COMMISSIONER BRENNAN:  Tri</w:t>
      </w:r>
      <w:r w:rsidR="00573003">
        <w:rPr>
          <w:rFonts w:cs="Times New Roman"/>
          <w:szCs w:val="24"/>
        </w:rPr>
        <w:t>cia</w:t>
      </w:r>
      <w:r w:rsidRPr="00880783">
        <w:rPr>
          <w:rFonts w:cs="Times New Roman"/>
          <w:szCs w:val="24"/>
        </w:rPr>
        <w:t>, thanks very much.  You mentioned in your introductory remarks about the area that you</w:t>
      </w:r>
      <w:r w:rsidR="00D942BC">
        <w:rPr>
          <w:rFonts w:cs="Times New Roman"/>
          <w:szCs w:val="24"/>
        </w:rPr>
        <w:t>'</w:t>
      </w:r>
      <w:r w:rsidRPr="00880783">
        <w:rPr>
          <w:rFonts w:cs="Times New Roman"/>
          <w:szCs w:val="24"/>
        </w:rPr>
        <w:t xml:space="preserve">re in having very high levels of family violence, and also mental health issues.  Could you say a little bit about </w:t>
      </w:r>
      <w:r w:rsidRPr="00880783" w:rsidDel="002348DB">
        <w:rPr>
          <w:rFonts w:cs="Times New Roman"/>
          <w:szCs w:val="24"/>
        </w:rPr>
        <w:t>-</w:t>
      </w:r>
      <w:r w:rsidRPr="00880783">
        <w:rPr>
          <w:rFonts w:cs="Times New Roman"/>
          <w:szCs w:val="24"/>
        </w:rPr>
        <w:t xml:space="preserve"> a bit more about what you see as the connections between ECEC or enriched early years provision, but we</w:t>
      </w:r>
      <w:r w:rsidR="007F08CF">
        <w:rPr>
          <w:rFonts w:cs="Times New Roman"/>
          <w:szCs w:val="24"/>
        </w:rPr>
        <w:t>’</w:t>
      </w:r>
      <w:r w:rsidRPr="00880783">
        <w:rPr>
          <w:rFonts w:cs="Times New Roman"/>
          <w:szCs w:val="24"/>
        </w:rPr>
        <w:t>re particularly focused on early childhood education and care and, let</w:t>
      </w:r>
      <w:r w:rsidR="00D942BC">
        <w:rPr>
          <w:rFonts w:cs="Times New Roman"/>
          <w:szCs w:val="24"/>
        </w:rPr>
        <w:t>'</w:t>
      </w:r>
      <w:r w:rsidRPr="00880783">
        <w:rPr>
          <w:rFonts w:cs="Times New Roman"/>
          <w:szCs w:val="24"/>
        </w:rPr>
        <w:t>s say, domestic violence, mental health, etc.</w:t>
      </w:r>
    </w:p>
    <w:p w14:paraId="0B57503B" w14:textId="77777777" w:rsidR="00880783" w:rsidRPr="00880783" w:rsidRDefault="00880783" w:rsidP="00880783">
      <w:pPr>
        <w:rPr>
          <w:rFonts w:cs="Times New Roman"/>
          <w:szCs w:val="24"/>
        </w:rPr>
      </w:pPr>
    </w:p>
    <w:p w14:paraId="2FAD978A" w14:textId="77777777" w:rsidR="00880783" w:rsidRPr="00880783" w:rsidRDefault="00880783" w:rsidP="00880783">
      <w:pPr>
        <w:rPr>
          <w:rFonts w:cs="Times New Roman"/>
          <w:szCs w:val="24"/>
        </w:rPr>
      </w:pPr>
      <w:r w:rsidRPr="00880783">
        <w:rPr>
          <w:rFonts w:cs="Times New Roman"/>
          <w:szCs w:val="24"/>
        </w:rPr>
        <w:t>MS CURRIE:  Yes.</w:t>
      </w:r>
    </w:p>
    <w:p w14:paraId="319B5423" w14:textId="77777777" w:rsidR="00880783" w:rsidRPr="00880783" w:rsidRDefault="00880783" w:rsidP="00880783">
      <w:pPr>
        <w:rPr>
          <w:rFonts w:cs="Times New Roman"/>
          <w:szCs w:val="24"/>
        </w:rPr>
      </w:pPr>
    </w:p>
    <w:p w14:paraId="2EF795BD" w14:textId="77777777" w:rsidR="00880783" w:rsidRPr="00880783" w:rsidRDefault="00880783" w:rsidP="00880783">
      <w:pPr>
        <w:rPr>
          <w:rFonts w:cs="Times New Roman"/>
          <w:szCs w:val="24"/>
        </w:rPr>
      </w:pPr>
      <w:r w:rsidRPr="00880783">
        <w:rPr>
          <w:rFonts w:cs="Times New Roman"/>
          <w:szCs w:val="24"/>
        </w:rPr>
        <w:t>COMMISSIONER BRENNAN:  How do you draw those connections?</w:t>
      </w:r>
    </w:p>
    <w:p w14:paraId="6B383106" w14:textId="77777777" w:rsidR="00880783" w:rsidRPr="00880783" w:rsidRDefault="00880783" w:rsidP="00880783">
      <w:pPr>
        <w:rPr>
          <w:rFonts w:cs="Times New Roman"/>
          <w:szCs w:val="24"/>
        </w:rPr>
      </w:pPr>
    </w:p>
    <w:p w14:paraId="65BDAA50" w14:textId="405AEB71" w:rsidR="00880783" w:rsidRPr="00880783" w:rsidRDefault="00880783" w:rsidP="00880783">
      <w:pPr>
        <w:rPr>
          <w:rFonts w:cs="Times New Roman"/>
          <w:szCs w:val="24"/>
        </w:rPr>
      </w:pPr>
      <w:r w:rsidRPr="00880783">
        <w:rPr>
          <w:rFonts w:cs="Times New Roman"/>
          <w:szCs w:val="24"/>
        </w:rPr>
        <w:t>MS CURRIE:  Well, the connections are made very clearly when you put a child at the centre of the considerations and, you know, when you</w:t>
      </w:r>
      <w:r w:rsidR="00D942BC">
        <w:rPr>
          <w:rFonts w:cs="Times New Roman"/>
          <w:szCs w:val="24"/>
        </w:rPr>
        <w:t>'</w:t>
      </w:r>
      <w:r w:rsidRPr="00880783">
        <w:rPr>
          <w:rFonts w:cs="Times New Roman"/>
          <w:szCs w:val="24"/>
        </w:rPr>
        <w:t>re looking to ensure that children actually have systems around them that are enriching and supportive, so the capacity of, you know, a child to be cared for and have enriching experiences in the system is really important when there is - what would you say - when safe environments are really important.  To bring it back the other way, we know that one of the key drivers of family violence is actually gender</w:t>
      </w:r>
      <w:r w:rsidR="00313DB6">
        <w:rPr>
          <w:rFonts w:cs="Times New Roman"/>
          <w:szCs w:val="24"/>
        </w:rPr>
        <w:noBreakHyphen/>
      </w:r>
      <w:r w:rsidRPr="00880783">
        <w:rPr>
          <w:rFonts w:cs="Times New Roman"/>
          <w:szCs w:val="24"/>
        </w:rPr>
        <w:t>based.</w:t>
      </w:r>
    </w:p>
    <w:p w14:paraId="383BB813" w14:textId="77777777" w:rsidR="00880783" w:rsidRPr="00880783" w:rsidRDefault="00880783" w:rsidP="00880783">
      <w:pPr>
        <w:rPr>
          <w:rFonts w:cs="Times New Roman"/>
          <w:szCs w:val="24"/>
        </w:rPr>
      </w:pPr>
    </w:p>
    <w:p w14:paraId="661171CA" w14:textId="7B072EC8" w:rsidR="00880783" w:rsidRPr="00880783" w:rsidRDefault="00880783" w:rsidP="00880783">
      <w:pPr>
        <w:rPr>
          <w:rFonts w:cs="Times New Roman"/>
          <w:szCs w:val="24"/>
        </w:rPr>
      </w:pPr>
      <w:r w:rsidRPr="00880783">
        <w:rPr>
          <w:rFonts w:cs="Times New Roman"/>
          <w:szCs w:val="24"/>
        </w:rPr>
        <w:t xml:space="preserve">So those rigid stereotypes where, you know - the rigid stereotypes that actually really confine women in terms of their purpose and capability comes into play as </w:t>
      </w:r>
      <w:r w:rsidR="00313DB6">
        <w:rPr>
          <w:rFonts w:cs="Times New Roman"/>
          <w:szCs w:val="24"/>
        </w:rPr>
        <w:t>d</w:t>
      </w:r>
      <w:r w:rsidRPr="00880783">
        <w:rPr>
          <w:rFonts w:cs="Times New Roman"/>
          <w:szCs w:val="24"/>
        </w:rPr>
        <w:t>o the rigid stereotypes around masculinity and who</w:t>
      </w:r>
      <w:r w:rsidR="00D942BC">
        <w:rPr>
          <w:rFonts w:cs="Times New Roman"/>
          <w:szCs w:val="24"/>
        </w:rPr>
        <w:t>'</w:t>
      </w:r>
      <w:r w:rsidRPr="00880783">
        <w:rPr>
          <w:rFonts w:cs="Times New Roman"/>
          <w:szCs w:val="24"/>
        </w:rPr>
        <w:t>s the breadwinner or who makes the decisions.  So they are things that, actually, we are able to do to actually shift at, you know, work towards - to shift those attitudes and understandings so that children, in fact, live in safer, more enriched environments wherever they are.</w:t>
      </w:r>
    </w:p>
    <w:p w14:paraId="464737C3" w14:textId="77777777" w:rsidR="00880783" w:rsidRPr="00880783" w:rsidRDefault="00880783" w:rsidP="00880783">
      <w:pPr>
        <w:rPr>
          <w:rFonts w:cs="Times New Roman"/>
          <w:szCs w:val="24"/>
        </w:rPr>
      </w:pPr>
    </w:p>
    <w:p w14:paraId="35330477" w14:textId="14D9B574" w:rsidR="00880783" w:rsidRPr="00880783" w:rsidRDefault="00880783" w:rsidP="00880783">
      <w:pPr>
        <w:rPr>
          <w:rFonts w:cs="Times New Roman"/>
          <w:szCs w:val="24"/>
        </w:rPr>
      </w:pPr>
      <w:r w:rsidRPr="00880783">
        <w:rPr>
          <w:rFonts w:cs="Times New Roman"/>
          <w:szCs w:val="24"/>
        </w:rPr>
        <w:t>So the link that</w:t>
      </w:r>
      <w:r w:rsidR="00D942BC">
        <w:rPr>
          <w:rFonts w:cs="Times New Roman"/>
          <w:szCs w:val="24"/>
        </w:rPr>
        <w:t>'</w:t>
      </w:r>
      <w:r w:rsidRPr="00880783">
        <w:rPr>
          <w:rFonts w:cs="Times New Roman"/>
          <w:szCs w:val="24"/>
        </w:rPr>
        <w:t xml:space="preserve">s there is that - you know, in a number of different areas.  One is that </w:t>
      </w:r>
      <w:r w:rsidR="00913776">
        <w:rPr>
          <w:rFonts w:cs="Times New Roman"/>
          <w:szCs w:val="24"/>
        </w:rPr>
        <w:t>within</w:t>
      </w:r>
      <w:r w:rsidRPr="00880783">
        <w:rPr>
          <w:rFonts w:cs="Times New Roman"/>
          <w:szCs w:val="24"/>
        </w:rPr>
        <w:t xml:space="preserve"> those settings, </w:t>
      </w:r>
      <w:r w:rsidR="00913776">
        <w:rPr>
          <w:rFonts w:cs="Times New Roman"/>
          <w:szCs w:val="24"/>
        </w:rPr>
        <w:t>that children are</w:t>
      </w:r>
      <w:r w:rsidRPr="00880783">
        <w:rPr>
          <w:rFonts w:cs="Times New Roman"/>
          <w:szCs w:val="24"/>
        </w:rPr>
        <w:t xml:space="preserve"> actually able to be, you know, part of, really, wonderful play</w:t>
      </w:r>
      <w:r w:rsidR="00913776">
        <w:rPr>
          <w:rFonts w:cs="Times New Roman"/>
          <w:szCs w:val="24"/>
        </w:rPr>
        <w:noBreakHyphen/>
      </w:r>
      <w:r w:rsidRPr="00880783">
        <w:rPr>
          <w:rFonts w:cs="Times New Roman"/>
          <w:szCs w:val="24"/>
        </w:rPr>
        <w:t>based learning, curiosity in learning, and, you know, the tools that you need to make informed decisions throughout your life are actually there from that very early start.  I think there</w:t>
      </w:r>
      <w:r w:rsidR="00D942BC">
        <w:rPr>
          <w:rFonts w:cs="Times New Roman"/>
          <w:szCs w:val="24"/>
        </w:rPr>
        <w:t>'</w:t>
      </w:r>
      <w:r w:rsidRPr="00880783">
        <w:rPr>
          <w:rFonts w:cs="Times New Roman"/>
          <w:szCs w:val="24"/>
        </w:rPr>
        <w:t xml:space="preserve">s really good evidence to the effectiveness of that.  So there is a tie there in terms of the </w:t>
      </w:r>
      <w:r w:rsidRPr="00880783">
        <w:rPr>
          <w:rFonts w:cs="Times New Roman"/>
          <w:szCs w:val="24"/>
        </w:rPr>
        <w:lastRenderedPageBreak/>
        <w:t>longer term, and, in the more immediate, it is actually around that families come in many different shapes and sizes.</w:t>
      </w:r>
    </w:p>
    <w:p w14:paraId="013F0DCB" w14:textId="77777777" w:rsidR="00880783" w:rsidRPr="00880783" w:rsidRDefault="00880783" w:rsidP="00880783">
      <w:pPr>
        <w:rPr>
          <w:rFonts w:cs="Times New Roman"/>
          <w:szCs w:val="24"/>
        </w:rPr>
      </w:pPr>
    </w:p>
    <w:p w14:paraId="6B00DFF0" w14:textId="3219EA76" w:rsidR="00880783" w:rsidRPr="00880783" w:rsidRDefault="00880783" w:rsidP="00880783">
      <w:pPr>
        <w:rPr>
          <w:rFonts w:cs="Times New Roman"/>
          <w:szCs w:val="24"/>
        </w:rPr>
      </w:pPr>
      <w:r w:rsidRPr="00880783">
        <w:rPr>
          <w:rFonts w:cs="Times New Roman"/>
          <w:szCs w:val="24"/>
        </w:rPr>
        <w:t>We know with that propensity for family violence that we</w:t>
      </w:r>
      <w:r w:rsidR="00D942BC">
        <w:rPr>
          <w:rFonts w:cs="Times New Roman"/>
          <w:szCs w:val="24"/>
        </w:rPr>
        <w:t>'</w:t>
      </w:r>
      <w:r w:rsidRPr="00880783">
        <w:rPr>
          <w:rFonts w:cs="Times New Roman"/>
          <w:szCs w:val="24"/>
        </w:rPr>
        <w:t xml:space="preserve">re constantly seeing </w:t>
      </w:r>
      <w:r w:rsidR="00E048EE">
        <w:rPr>
          <w:rFonts w:cs="Times New Roman"/>
          <w:szCs w:val="24"/>
        </w:rPr>
        <w:t>in our community</w:t>
      </w:r>
      <w:r w:rsidRPr="00880783">
        <w:rPr>
          <w:rFonts w:cs="Times New Roman"/>
          <w:szCs w:val="24"/>
        </w:rPr>
        <w:t xml:space="preserve"> that women need choices, and those choices to be economically independent absolutely rely upon support systems for raising children, and the enriched early years and care is, really, I guess, what we</w:t>
      </w:r>
      <w:r w:rsidR="00D942BC">
        <w:rPr>
          <w:rFonts w:cs="Times New Roman"/>
          <w:szCs w:val="24"/>
        </w:rPr>
        <w:t>'</w:t>
      </w:r>
      <w:r w:rsidRPr="00880783">
        <w:rPr>
          <w:rFonts w:cs="Times New Roman"/>
          <w:szCs w:val="24"/>
        </w:rPr>
        <w:t>re looking to in terms of having that capacity to provide universal systems so that women can make that choice to be economically independent and either return to work or go to work or make decisions about how the purpose of their life can establish away from violence that</w:t>
      </w:r>
      <w:r w:rsidR="00D942BC">
        <w:rPr>
          <w:rFonts w:cs="Times New Roman"/>
          <w:szCs w:val="24"/>
        </w:rPr>
        <w:t>'</w:t>
      </w:r>
      <w:r w:rsidRPr="00880783">
        <w:rPr>
          <w:rFonts w:cs="Times New Roman"/>
          <w:szCs w:val="24"/>
        </w:rPr>
        <w:t>s experienced or to prevent it happening in the first place.  I hope that helped there somewhere through that</w:t>
      </w:r>
      <w:r w:rsidR="0022075A">
        <w:rPr>
          <w:rFonts w:cs="Times New Roman"/>
          <w:szCs w:val="24"/>
        </w:rPr>
        <w:t>, Deb</w:t>
      </w:r>
      <w:r w:rsidRPr="00880783">
        <w:rPr>
          <w:rFonts w:cs="Times New Roman"/>
          <w:szCs w:val="24"/>
        </w:rPr>
        <w:t>.  Yes.</w:t>
      </w:r>
    </w:p>
    <w:p w14:paraId="1B9BE710" w14:textId="77777777" w:rsidR="00880783" w:rsidRPr="00880783" w:rsidRDefault="00880783" w:rsidP="00880783">
      <w:pPr>
        <w:rPr>
          <w:rFonts w:cs="Times New Roman"/>
          <w:szCs w:val="24"/>
        </w:rPr>
      </w:pPr>
    </w:p>
    <w:p w14:paraId="46FC0CFB" w14:textId="40098BB6" w:rsidR="00880783" w:rsidRPr="00880783" w:rsidRDefault="00880783" w:rsidP="00880783">
      <w:pPr>
        <w:rPr>
          <w:rFonts w:cs="Times New Roman"/>
          <w:szCs w:val="24"/>
        </w:rPr>
      </w:pPr>
      <w:r w:rsidRPr="00880783">
        <w:rPr>
          <w:rFonts w:cs="Times New Roman"/>
          <w:szCs w:val="24"/>
        </w:rPr>
        <w:t>COMMISSIONER BRENNAN:  No, that</w:t>
      </w:r>
      <w:r w:rsidR="00D942BC">
        <w:rPr>
          <w:rFonts w:cs="Times New Roman"/>
          <w:szCs w:val="24"/>
        </w:rPr>
        <w:t>'</w:t>
      </w:r>
      <w:r w:rsidRPr="00880783">
        <w:rPr>
          <w:rFonts w:cs="Times New Roman"/>
          <w:szCs w:val="24"/>
        </w:rPr>
        <w:t>s a very clear explanation of how you see the connections flowing through</w:t>
      </w:r>
      <w:r w:rsidRPr="00804C58">
        <w:rPr>
          <w:rFonts w:cs="Times New Roman"/>
          <w:szCs w:val="24"/>
        </w:rPr>
        <w:t>, (indistinct).</w:t>
      </w:r>
    </w:p>
    <w:p w14:paraId="4E8ACD8D" w14:textId="77777777" w:rsidR="00880783" w:rsidRPr="00880783" w:rsidRDefault="00880783" w:rsidP="00880783">
      <w:pPr>
        <w:rPr>
          <w:rFonts w:cs="Times New Roman"/>
          <w:szCs w:val="24"/>
        </w:rPr>
      </w:pPr>
    </w:p>
    <w:p w14:paraId="3DFC884B" w14:textId="77777777" w:rsidR="00880783" w:rsidRPr="00880783" w:rsidRDefault="00880783" w:rsidP="00880783">
      <w:pPr>
        <w:rPr>
          <w:rFonts w:cs="Times New Roman"/>
          <w:szCs w:val="24"/>
        </w:rPr>
      </w:pPr>
      <w:r w:rsidRPr="00880783">
        <w:rPr>
          <w:rFonts w:cs="Times New Roman"/>
          <w:szCs w:val="24"/>
        </w:rPr>
        <w:t>MS CURRIE:  Yes.</w:t>
      </w:r>
    </w:p>
    <w:p w14:paraId="1C057892" w14:textId="77777777" w:rsidR="00880783" w:rsidRPr="00880783" w:rsidRDefault="00880783" w:rsidP="00880783">
      <w:pPr>
        <w:rPr>
          <w:rFonts w:cs="Times New Roman"/>
          <w:szCs w:val="24"/>
        </w:rPr>
      </w:pPr>
    </w:p>
    <w:p w14:paraId="18EF2BEB" w14:textId="77777777" w:rsidR="00880783" w:rsidRPr="00880783" w:rsidRDefault="00880783" w:rsidP="00880783">
      <w:pPr>
        <w:rPr>
          <w:rFonts w:cs="Times New Roman"/>
          <w:szCs w:val="24"/>
        </w:rPr>
      </w:pPr>
      <w:r w:rsidRPr="00880783">
        <w:rPr>
          <w:rFonts w:cs="Times New Roman"/>
          <w:szCs w:val="24"/>
        </w:rPr>
        <w:t>COMMISSIONER BRENNAN:  Thank you.</w:t>
      </w:r>
    </w:p>
    <w:p w14:paraId="2A7496A9" w14:textId="77777777" w:rsidR="00880783" w:rsidRPr="00880783" w:rsidRDefault="00880783" w:rsidP="00880783">
      <w:pPr>
        <w:rPr>
          <w:rFonts w:cs="Times New Roman"/>
          <w:szCs w:val="24"/>
        </w:rPr>
      </w:pPr>
    </w:p>
    <w:p w14:paraId="55C4A563" w14:textId="77777777" w:rsidR="00880783" w:rsidRPr="00880783" w:rsidRDefault="00880783" w:rsidP="00880783">
      <w:pPr>
        <w:rPr>
          <w:rFonts w:cs="Times New Roman"/>
          <w:szCs w:val="24"/>
        </w:rPr>
      </w:pPr>
      <w:r w:rsidRPr="00880783">
        <w:rPr>
          <w:rFonts w:cs="Times New Roman"/>
          <w:szCs w:val="24"/>
        </w:rPr>
        <w:t>COMMISSIONER GROPP:  Is there anything else you wanted to apprise us at all?</w:t>
      </w:r>
    </w:p>
    <w:p w14:paraId="7409B88E" w14:textId="77777777" w:rsidR="00880783" w:rsidRPr="00880783" w:rsidRDefault="00880783" w:rsidP="00880783">
      <w:pPr>
        <w:rPr>
          <w:rFonts w:cs="Times New Roman"/>
          <w:szCs w:val="24"/>
        </w:rPr>
      </w:pPr>
    </w:p>
    <w:p w14:paraId="33FA0783" w14:textId="274479D9" w:rsidR="00880783" w:rsidRPr="00880783" w:rsidRDefault="00880783" w:rsidP="00880783">
      <w:pPr>
        <w:rPr>
          <w:rFonts w:cs="Times New Roman"/>
          <w:szCs w:val="24"/>
        </w:rPr>
      </w:pPr>
      <w:r w:rsidRPr="00880783">
        <w:rPr>
          <w:rFonts w:cs="Times New Roman"/>
          <w:szCs w:val="24"/>
        </w:rPr>
        <w:t>MS CURRIE:  Well, there</w:t>
      </w:r>
      <w:r w:rsidR="00D942BC">
        <w:rPr>
          <w:rFonts w:cs="Times New Roman"/>
          <w:szCs w:val="24"/>
        </w:rPr>
        <w:t>'</w:t>
      </w:r>
      <w:r w:rsidRPr="00880783">
        <w:rPr>
          <w:rFonts w:cs="Times New Roman"/>
          <w:szCs w:val="24"/>
        </w:rPr>
        <w:t xml:space="preserve">s lots </w:t>
      </w:r>
      <w:r w:rsidR="00925546">
        <w:rPr>
          <w:rFonts w:cs="Times New Roman"/>
          <w:szCs w:val="24"/>
        </w:rPr>
        <w:t xml:space="preserve">because it’s such a rich </w:t>
      </w:r>
      <w:r w:rsidRPr="00880783">
        <w:rPr>
          <w:rFonts w:cs="Times New Roman"/>
          <w:szCs w:val="24"/>
        </w:rPr>
        <w:t>conversation, but I know that you really had a big session yesterday with the crew which was really wonderful, and you would have gotten some direct things.</w:t>
      </w:r>
    </w:p>
    <w:p w14:paraId="19FF0409" w14:textId="77777777" w:rsidR="00880783" w:rsidRPr="00880783" w:rsidRDefault="00880783" w:rsidP="00880783">
      <w:pPr>
        <w:rPr>
          <w:rFonts w:cs="Times New Roman"/>
          <w:szCs w:val="24"/>
        </w:rPr>
      </w:pPr>
    </w:p>
    <w:p w14:paraId="674A7FC5" w14:textId="09035087" w:rsidR="00880783" w:rsidRPr="00880783" w:rsidRDefault="00880783" w:rsidP="00880783">
      <w:pPr>
        <w:rPr>
          <w:rFonts w:cs="Times New Roman"/>
          <w:szCs w:val="24"/>
        </w:rPr>
      </w:pPr>
      <w:r w:rsidRPr="00880783">
        <w:rPr>
          <w:rFonts w:cs="Times New Roman"/>
          <w:szCs w:val="24"/>
        </w:rPr>
        <w:t xml:space="preserve">COMMISSIONER </w:t>
      </w:r>
      <w:r w:rsidR="007579F6">
        <w:rPr>
          <w:rFonts w:cs="Times New Roman"/>
          <w:szCs w:val="24"/>
        </w:rPr>
        <w:t>BRENNAN</w:t>
      </w:r>
      <w:r w:rsidRPr="00880783">
        <w:rPr>
          <w:rFonts w:cs="Times New Roman"/>
          <w:szCs w:val="24"/>
        </w:rPr>
        <w:t xml:space="preserve">:  Yes, they were fantastic.  </w:t>
      </w:r>
      <w:r w:rsidRPr="00804C58">
        <w:rPr>
          <w:rFonts w:cs="Times New Roman"/>
          <w:szCs w:val="24"/>
        </w:rPr>
        <w:t>(Indistinct words),</w:t>
      </w:r>
      <w:r w:rsidRPr="00880783">
        <w:rPr>
          <w:rFonts w:cs="Times New Roman"/>
          <w:szCs w:val="24"/>
        </w:rPr>
        <w:t xml:space="preserve"> yes.</w:t>
      </w:r>
    </w:p>
    <w:p w14:paraId="301492BE" w14:textId="77777777" w:rsidR="00880783" w:rsidRPr="00880783" w:rsidRDefault="00880783" w:rsidP="00880783">
      <w:pPr>
        <w:rPr>
          <w:rFonts w:cs="Times New Roman"/>
          <w:szCs w:val="24"/>
        </w:rPr>
      </w:pPr>
    </w:p>
    <w:p w14:paraId="204E4543" w14:textId="0FFDDB84" w:rsidR="00880783" w:rsidRPr="00880783" w:rsidRDefault="00880783" w:rsidP="00880783">
      <w:pPr>
        <w:rPr>
          <w:rFonts w:cs="Times New Roman"/>
          <w:szCs w:val="24"/>
        </w:rPr>
      </w:pPr>
      <w:r w:rsidRPr="00880783">
        <w:rPr>
          <w:rFonts w:cs="Times New Roman"/>
          <w:szCs w:val="24"/>
        </w:rPr>
        <w:t>MS CURRIE:  Yes, yes, but I guess I, you know - we come back to that sense of choice, you know, that sometimes if we can</w:t>
      </w:r>
      <w:r w:rsidR="00D942BC">
        <w:rPr>
          <w:rFonts w:cs="Times New Roman"/>
          <w:szCs w:val="24"/>
        </w:rPr>
        <w:t>'</w:t>
      </w:r>
      <w:r w:rsidRPr="00880783">
        <w:rPr>
          <w:rFonts w:cs="Times New Roman"/>
          <w:szCs w:val="24"/>
        </w:rPr>
        <w:t>t see that there isn</w:t>
      </w:r>
      <w:r w:rsidR="00D942BC">
        <w:rPr>
          <w:rFonts w:cs="Times New Roman"/>
          <w:szCs w:val="24"/>
        </w:rPr>
        <w:t>'</w:t>
      </w:r>
      <w:r w:rsidRPr="00880783">
        <w:rPr>
          <w:rFonts w:cs="Times New Roman"/>
          <w:szCs w:val="24"/>
        </w:rPr>
        <w:t xml:space="preserve">t actually a choice in these rural communities because the current systems either fall over or, you know, </w:t>
      </w:r>
      <w:r w:rsidR="001A3419">
        <w:rPr>
          <w:rFonts w:cs="Times New Roman"/>
          <w:szCs w:val="24"/>
        </w:rPr>
        <w:t>they</w:t>
      </w:r>
      <w:r w:rsidRPr="00880783">
        <w:rPr>
          <w:rFonts w:cs="Times New Roman"/>
          <w:szCs w:val="24"/>
        </w:rPr>
        <w:t xml:space="preserve"> can be - it</w:t>
      </w:r>
      <w:r w:rsidR="00D942BC">
        <w:rPr>
          <w:rFonts w:cs="Times New Roman"/>
          <w:szCs w:val="24"/>
        </w:rPr>
        <w:t>'</w:t>
      </w:r>
      <w:r w:rsidRPr="00880783">
        <w:rPr>
          <w:rFonts w:cs="Times New Roman"/>
          <w:szCs w:val="24"/>
        </w:rPr>
        <w:t>s almost like, you know, taped together for a little while.  It doesn</w:t>
      </w:r>
      <w:r w:rsidR="00D942BC">
        <w:rPr>
          <w:rFonts w:cs="Times New Roman"/>
          <w:szCs w:val="24"/>
        </w:rPr>
        <w:t>'</w:t>
      </w:r>
      <w:r w:rsidRPr="00880783">
        <w:rPr>
          <w:rFonts w:cs="Times New Roman"/>
          <w:szCs w:val="24"/>
        </w:rPr>
        <w:t>t take very much in the system for things to fall over, whether it</w:t>
      </w:r>
      <w:r w:rsidR="00D942BC">
        <w:rPr>
          <w:rFonts w:cs="Times New Roman"/>
          <w:szCs w:val="24"/>
        </w:rPr>
        <w:t>'</w:t>
      </w:r>
      <w:r w:rsidRPr="00880783">
        <w:rPr>
          <w:rFonts w:cs="Times New Roman"/>
          <w:szCs w:val="24"/>
        </w:rPr>
        <w:t>s, you know, it</w:t>
      </w:r>
      <w:r w:rsidR="00D942BC">
        <w:rPr>
          <w:rFonts w:cs="Times New Roman"/>
          <w:szCs w:val="24"/>
        </w:rPr>
        <w:t>'</w:t>
      </w:r>
      <w:r w:rsidRPr="00880783">
        <w:rPr>
          <w:rFonts w:cs="Times New Roman"/>
          <w:szCs w:val="24"/>
        </w:rPr>
        <w:t>s often workforce, but to say that what we now have got in our rural areas is that we actually - we know we</w:t>
      </w:r>
      <w:r w:rsidR="00D942BC">
        <w:rPr>
          <w:rFonts w:cs="Times New Roman"/>
          <w:szCs w:val="24"/>
        </w:rPr>
        <w:t>'</w:t>
      </w:r>
      <w:r w:rsidRPr="00880783">
        <w:rPr>
          <w:rFonts w:cs="Times New Roman"/>
          <w:szCs w:val="24"/>
        </w:rPr>
        <w:t>ve got the capacity to actually valu</w:t>
      </w:r>
      <w:r w:rsidR="001A3419">
        <w:rPr>
          <w:rFonts w:cs="Times New Roman"/>
          <w:szCs w:val="24"/>
        </w:rPr>
        <w:t>e add</w:t>
      </w:r>
      <w:r w:rsidRPr="00880783">
        <w:rPr>
          <w:rFonts w:cs="Times New Roman"/>
          <w:szCs w:val="24"/>
        </w:rPr>
        <w:t xml:space="preserve"> to infrastructure, and that</w:t>
      </w:r>
      <w:r w:rsidR="00D942BC">
        <w:rPr>
          <w:rFonts w:cs="Times New Roman"/>
          <w:szCs w:val="24"/>
        </w:rPr>
        <w:t>'</w:t>
      </w:r>
      <w:r w:rsidRPr="00880783">
        <w:rPr>
          <w:rFonts w:cs="Times New Roman"/>
          <w:szCs w:val="24"/>
        </w:rPr>
        <w:t>s that, you know - the school sites that are in our communities or nearby</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5C3E4B1" w14:textId="77777777" w:rsidR="00880783" w:rsidRPr="00880783" w:rsidRDefault="00880783" w:rsidP="00880783">
      <w:pPr>
        <w:rPr>
          <w:rFonts w:cs="Times New Roman"/>
          <w:szCs w:val="24"/>
        </w:rPr>
      </w:pPr>
    </w:p>
    <w:p w14:paraId="772953D5" w14:textId="77777777" w:rsidR="00880783" w:rsidRPr="00880783" w:rsidRDefault="00880783" w:rsidP="00880783">
      <w:pPr>
        <w:rPr>
          <w:rFonts w:cs="Times New Roman"/>
          <w:szCs w:val="24"/>
        </w:rPr>
      </w:pPr>
      <w:r w:rsidRPr="00880783">
        <w:rPr>
          <w:rFonts w:cs="Times New Roman"/>
          <w:szCs w:val="24"/>
        </w:rPr>
        <w:t xml:space="preserve">COMMISSIONER GROPP:  </w:t>
      </w:r>
      <w:r w:rsidRPr="00804C58">
        <w:rPr>
          <w:rFonts w:cs="Times New Roman"/>
          <w:szCs w:val="24"/>
        </w:rPr>
        <w:t>(Indistinct words.)</w:t>
      </w:r>
    </w:p>
    <w:p w14:paraId="07820433" w14:textId="77777777" w:rsidR="00880783" w:rsidRPr="00880783" w:rsidRDefault="00880783" w:rsidP="00880783">
      <w:pPr>
        <w:rPr>
          <w:rFonts w:cs="Times New Roman"/>
          <w:szCs w:val="24"/>
        </w:rPr>
      </w:pPr>
    </w:p>
    <w:p w14:paraId="21E7C8B5" w14:textId="1650FBD8" w:rsidR="00880783" w:rsidRPr="00880783" w:rsidRDefault="00880783" w:rsidP="00880783">
      <w:pPr>
        <w:rPr>
          <w:rFonts w:cs="Times New Roman"/>
          <w:szCs w:val="24"/>
        </w:rPr>
      </w:pPr>
      <w:r w:rsidRPr="00880783">
        <w:rPr>
          <w:rFonts w:cs="Times New Roman"/>
          <w:szCs w:val="24"/>
        </w:rPr>
        <w:t>MS CURRIE:  That there</w:t>
      </w:r>
      <w:r w:rsidR="00D942BC">
        <w:rPr>
          <w:rFonts w:cs="Times New Roman"/>
          <w:szCs w:val="24"/>
        </w:rPr>
        <w:t>'</w:t>
      </w:r>
      <w:r w:rsidRPr="00880783">
        <w:rPr>
          <w:rFonts w:cs="Times New Roman"/>
          <w:szCs w:val="24"/>
        </w:rPr>
        <w:t>s some infrastructure there that could, you know, sort of, be - provide some value add through that infrastructure investment.  We know that coordination at that local level is really important, so that</w:t>
      </w:r>
      <w:r w:rsidR="00D942BC">
        <w:rPr>
          <w:rFonts w:cs="Times New Roman"/>
          <w:szCs w:val="24"/>
        </w:rPr>
        <w:t>'</w:t>
      </w:r>
      <w:r w:rsidRPr="00880783">
        <w:rPr>
          <w:rFonts w:cs="Times New Roman"/>
          <w:szCs w:val="24"/>
        </w:rPr>
        <w:t xml:space="preserve">s when you actually have the lived experience of those who are engaged in the </w:t>
      </w:r>
      <w:r w:rsidRPr="00880783">
        <w:rPr>
          <w:rFonts w:cs="Times New Roman"/>
          <w:szCs w:val="24"/>
        </w:rPr>
        <w:lastRenderedPageBreak/>
        <w:t>services - whether as, you know, service providers or as families, parents, and community members with an interest there as well - that it makes sense in each community.</w:t>
      </w:r>
    </w:p>
    <w:p w14:paraId="540B99B9" w14:textId="77777777" w:rsidR="00880783" w:rsidRPr="00880783" w:rsidRDefault="00880783" w:rsidP="00880783">
      <w:pPr>
        <w:rPr>
          <w:rFonts w:cs="Times New Roman"/>
          <w:szCs w:val="24"/>
        </w:rPr>
      </w:pPr>
    </w:p>
    <w:p w14:paraId="5C154378" w14:textId="18DB1572" w:rsidR="00880783" w:rsidRPr="00880783" w:rsidRDefault="00880783" w:rsidP="00880783">
      <w:pPr>
        <w:rPr>
          <w:rFonts w:cs="Times New Roman"/>
          <w:szCs w:val="24"/>
        </w:rPr>
      </w:pPr>
      <w:r w:rsidRPr="00880783">
        <w:rPr>
          <w:rFonts w:cs="Times New Roman"/>
          <w:szCs w:val="24"/>
        </w:rPr>
        <w:t>I think there</w:t>
      </w:r>
      <w:r w:rsidR="00D942BC">
        <w:rPr>
          <w:rFonts w:cs="Times New Roman"/>
          <w:szCs w:val="24"/>
        </w:rPr>
        <w:t>'</w:t>
      </w:r>
      <w:r w:rsidRPr="00880783">
        <w:rPr>
          <w:rFonts w:cs="Times New Roman"/>
          <w:szCs w:val="24"/>
        </w:rPr>
        <w:t xml:space="preserve">s a piece of beautiful research that Professor John Humphreys did for us up this way some time ago, and it was to say, you know, well, </w:t>
      </w:r>
      <w:r w:rsidR="00D942BC">
        <w:rPr>
          <w:rFonts w:cs="Times New Roman"/>
          <w:szCs w:val="24"/>
        </w:rPr>
        <w:t>'</w:t>
      </w:r>
      <w:r w:rsidRPr="00880783">
        <w:rPr>
          <w:rFonts w:cs="Times New Roman"/>
          <w:szCs w:val="24"/>
        </w:rPr>
        <w:t>How do you, sort of</w:t>
      </w:r>
      <w:r w:rsidR="00D942BC">
        <w:rPr>
          <w:rFonts w:cs="Times New Roman"/>
          <w:szCs w:val="24"/>
        </w:rPr>
        <w:t>'</w:t>
      </w:r>
      <w:r w:rsidRPr="00880783">
        <w:rPr>
          <w:rFonts w:cs="Times New Roman"/>
          <w:szCs w:val="24"/>
        </w:rPr>
        <w:t xml:space="preserve"> - </w:t>
      </w:r>
      <w:r w:rsidR="00D942BC">
        <w:rPr>
          <w:rFonts w:cs="Times New Roman"/>
          <w:szCs w:val="24"/>
        </w:rPr>
        <w:t>'</w:t>
      </w:r>
      <w:r w:rsidRPr="00880783">
        <w:rPr>
          <w:rFonts w:cs="Times New Roman"/>
          <w:szCs w:val="24"/>
        </w:rPr>
        <w:t>how do you do this work in lots of small communities?</w:t>
      </w:r>
      <w:r w:rsidR="00D942BC">
        <w:rPr>
          <w:rFonts w:cs="Times New Roman"/>
          <w:szCs w:val="24"/>
        </w:rPr>
        <w:t>'</w:t>
      </w:r>
      <w:r w:rsidRPr="00880783">
        <w:rPr>
          <w:rFonts w:cs="Times New Roman"/>
          <w:szCs w:val="24"/>
        </w:rPr>
        <w:t xml:space="preserve">  And his finding, no surprises, when you know one community, you know one community, so what we need to look for, then, is the ability to work, you know, across a number of communities from a perspective of ensuring that there</w:t>
      </w:r>
      <w:r w:rsidR="00D942BC">
        <w:rPr>
          <w:rFonts w:cs="Times New Roman"/>
          <w:szCs w:val="24"/>
        </w:rPr>
        <w:t>'</w:t>
      </w:r>
      <w:r w:rsidRPr="00880783">
        <w:rPr>
          <w:rFonts w:cs="Times New Roman"/>
          <w:szCs w:val="24"/>
        </w:rPr>
        <w:t>s a sense of pla</w:t>
      </w:r>
      <w:r w:rsidR="00BC5EEC">
        <w:rPr>
          <w:rFonts w:cs="Times New Roman"/>
          <w:szCs w:val="24"/>
        </w:rPr>
        <w:t>ce</w:t>
      </w:r>
      <w:r w:rsidR="00BC5EEC">
        <w:rPr>
          <w:rFonts w:cs="Times New Roman"/>
          <w:szCs w:val="24"/>
        </w:rPr>
        <w:noBreakHyphen/>
        <w:t>based</w:t>
      </w:r>
      <w:r w:rsidRPr="00880783">
        <w:rPr>
          <w:rFonts w:cs="Times New Roman"/>
          <w:szCs w:val="24"/>
        </w:rPr>
        <w:t xml:space="preserve"> control as to what happens because solutions will come to the fore, or issues and challenges will be described in terms of what</w:t>
      </w:r>
      <w:r w:rsidR="00D942BC">
        <w:rPr>
          <w:rFonts w:cs="Times New Roman"/>
          <w:szCs w:val="24"/>
        </w:rPr>
        <w:t>'</w:t>
      </w:r>
      <w:r w:rsidRPr="00880783">
        <w:rPr>
          <w:rFonts w:cs="Times New Roman"/>
          <w:szCs w:val="24"/>
        </w:rPr>
        <w:t>s really practical in terms of responding - you know, working them through.</w:t>
      </w:r>
    </w:p>
    <w:p w14:paraId="36CA36B3" w14:textId="77777777" w:rsidR="00880783" w:rsidRPr="00880783" w:rsidRDefault="00880783" w:rsidP="00880783">
      <w:pPr>
        <w:rPr>
          <w:rFonts w:cs="Times New Roman"/>
          <w:szCs w:val="24"/>
        </w:rPr>
      </w:pPr>
    </w:p>
    <w:p w14:paraId="06A13E48" w14:textId="3EF69163" w:rsidR="00880783" w:rsidRPr="00880783" w:rsidRDefault="00880783" w:rsidP="00880783">
      <w:pPr>
        <w:rPr>
          <w:rFonts w:cs="Times New Roman"/>
          <w:szCs w:val="24"/>
        </w:rPr>
      </w:pPr>
      <w:r w:rsidRPr="00880783">
        <w:rPr>
          <w:rFonts w:cs="Times New Roman"/>
          <w:szCs w:val="24"/>
        </w:rPr>
        <w:t>But we do know that what doesn</w:t>
      </w:r>
      <w:r w:rsidR="00D942BC">
        <w:rPr>
          <w:rFonts w:cs="Times New Roman"/>
          <w:szCs w:val="24"/>
        </w:rPr>
        <w:t>'</w:t>
      </w:r>
      <w:r w:rsidRPr="00880783">
        <w:rPr>
          <w:rFonts w:cs="Times New Roman"/>
          <w:szCs w:val="24"/>
        </w:rPr>
        <w:t>t work is that, when you have very centralised systems, one size does not fit all, and I think, you know, that</w:t>
      </w:r>
      <w:r w:rsidR="00D942BC">
        <w:rPr>
          <w:rFonts w:cs="Times New Roman"/>
          <w:szCs w:val="24"/>
        </w:rPr>
        <w:t>'</w:t>
      </w:r>
      <w:r w:rsidRPr="00880783">
        <w:rPr>
          <w:rFonts w:cs="Times New Roman"/>
          <w:szCs w:val="24"/>
        </w:rPr>
        <w:t>s evident time and time again, so that really strong narrative that can come directly from, you know - from the experiences of communities is really important in terms of finding the ways to coordinate at that local level.  So, in other words, a bit of the stewardship, perhaps, or the governance can be considered very differently so that we have main players, and I know you would have seen a few of them around the virtual table yesterday, but, you know, local government is really important as a partner.</w:t>
      </w:r>
    </w:p>
    <w:p w14:paraId="72DF0E0B" w14:textId="77777777" w:rsidR="00880783" w:rsidRPr="00880783" w:rsidRDefault="00880783" w:rsidP="00880783">
      <w:pPr>
        <w:rPr>
          <w:rFonts w:cs="Times New Roman"/>
          <w:szCs w:val="24"/>
        </w:rPr>
      </w:pPr>
    </w:p>
    <w:p w14:paraId="722ABD8B" w14:textId="7FA22F15" w:rsidR="00880783" w:rsidRPr="00880783" w:rsidRDefault="00880783" w:rsidP="00880783">
      <w:pPr>
        <w:rPr>
          <w:rFonts w:cs="Times New Roman"/>
          <w:szCs w:val="24"/>
        </w:rPr>
      </w:pPr>
      <w:r w:rsidRPr="00880783">
        <w:rPr>
          <w:rFonts w:cs="Times New Roman"/>
          <w:szCs w:val="24"/>
        </w:rPr>
        <w:t>Our small LGAs are, you know, in fact - you know, one or two of them we speak to, but, you know, the smallest in the state with a really low rate base, so in terms of trying to use market levers with local government leading time and time again, we</w:t>
      </w:r>
      <w:r w:rsidR="00D942BC">
        <w:rPr>
          <w:rFonts w:cs="Times New Roman"/>
          <w:szCs w:val="24"/>
        </w:rPr>
        <w:t>'</w:t>
      </w:r>
      <w:r w:rsidRPr="00880783">
        <w:rPr>
          <w:rFonts w:cs="Times New Roman"/>
          <w:szCs w:val="24"/>
        </w:rPr>
        <w:t>ve seen they simply can</w:t>
      </w:r>
      <w:r w:rsidR="00D942BC">
        <w:rPr>
          <w:rFonts w:cs="Times New Roman"/>
          <w:szCs w:val="24"/>
        </w:rPr>
        <w:t>'</w:t>
      </w:r>
      <w:r w:rsidRPr="00880783">
        <w:rPr>
          <w:rFonts w:cs="Times New Roman"/>
          <w:szCs w:val="24"/>
        </w:rPr>
        <w:t>t do it, but if local government is a partner in looking, you know, at a</w:t>
      </w:r>
      <w:r w:rsidR="00701283">
        <w:rPr>
          <w:rFonts w:cs="Times New Roman"/>
          <w:szCs w:val="24"/>
        </w:rPr>
        <w:t xml:space="preserve"> collectively collaborative</w:t>
      </w:r>
      <w:r w:rsidRPr="00880783">
        <w:rPr>
          <w:rFonts w:cs="Times New Roman"/>
          <w:szCs w:val="24"/>
        </w:rPr>
        <w:t xml:space="preserve"> way of designing a system, they</w:t>
      </w:r>
      <w:r w:rsidR="00D942BC">
        <w:rPr>
          <w:rFonts w:cs="Times New Roman"/>
          <w:szCs w:val="24"/>
        </w:rPr>
        <w:t>'</w:t>
      </w:r>
      <w:r w:rsidRPr="00880783">
        <w:rPr>
          <w:rFonts w:cs="Times New Roman"/>
          <w:szCs w:val="24"/>
        </w:rPr>
        <w:t xml:space="preserve">re a really important partner.  So just we make that particular comment there.  </w:t>
      </w:r>
    </w:p>
    <w:p w14:paraId="6CB67FF2" w14:textId="77777777" w:rsidR="00880783" w:rsidRPr="00880783" w:rsidRDefault="00880783" w:rsidP="00880783">
      <w:pPr>
        <w:rPr>
          <w:rFonts w:cs="Times New Roman"/>
          <w:szCs w:val="24"/>
        </w:rPr>
      </w:pPr>
    </w:p>
    <w:p w14:paraId="305749E5" w14:textId="3A276B42" w:rsidR="00880783" w:rsidRPr="00880783" w:rsidRDefault="00880783" w:rsidP="00880783">
      <w:pPr>
        <w:rPr>
          <w:rFonts w:cs="Times New Roman"/>
          <w:szCs w:val="24"/>
        </w:rPr>
      </w:pPr>
      <w:r w:rsidRPr="00880783">
        <w:rPr>
          <w:rFonts w:cs="Times New Roman"/>
          <w:szCs w:val="24"/>
        </w:rPr>
        <w:t>And, you know, education and health, where do the early years sit?  Do they – I think they</w:t>
      </w:r>
      <w:r w:rsidR="00D942BC">
        <w:rPr>
          <w:rFonts w:cs="Times New Roman"/>
          <w:szCs w:val="24"/>
        </w:rPr>
        <w:t>'</w:t>
      </w:r>
      <w:r w:rsidRPr="00880783">
        <w:rPr>
          <w:rFonts w:cs="Times New Roman"/>
          <w:szCs w:val="24"/>
        </w:rPr>
        <w:t>ve been shifted, certainly the state level, from one to the other, and federally you</w:t>
      </w:r>
      <w:r w:rsidR="00D942BC">
        <w:rPr>
          <w:rFonts w:cs="Times New Roman"/>
          <w:szCs w:val="24"/>
        </w:rPr>
        <w:t>'</w:t>
      </w:r>
      <w:r w:rsidRPr="00880783">
        <w:rPr>
          <w:rFonts w:cs="Times New Roman"/>
          <w:szCs w:val="24"/>
        </w:rPr>
        <w:t>ll know that better than me as to, you know, that oscillation into whose responsibility is it?  And I think what we</w:t>
      </w:r>
      <w:r w:rsidR="00D942BC">
        <w:rPr>
          <w:rFonts w:cs="Times New Roman"/>
          <w:szCs w:val="24"/>
        </w:rPr>
        <w:t>'</w:t>
      </w:r>
      <w:r w:rsidRPr="00880783">
        <w:rPr>
          <w:rFonts w:cs="Times New Roman"/>
          <w:szCs w:val="24"/>
        </w:rPr>
        <w:t>d love to say to you from the Southern Mallee and Wimmera is it is a shared responsibility.  We all have a responsibility, Commonwealth, state, local government and our communities to actually have a go at getting this right.  So what we</w:t>
      </w:r>
      <w:r w:rsidR="00D942BC">
        <w:rPr>
          <w:rFonts w:cs="Times New Roman"/>
          <w:szCs w:val="24"/>
        </w:rPr>
        <w:t>'</w:t>
      </w:r>
      <w:r w:rsidRPr="00880783">
        <w:rPr>
          <w:rFonts w:cs="Times New Roman"/>
          <w:szCs w:val="24"/>
        </w:rPr>
        <w:t>re saying is there</w:t>
      </w:r>
      <w:r w:rsidR="00D942BC">
        <w:rPr>
          <w:rFonts w:cs="Times New Roman"/>
          <w:szCs w:val="24"/>
        </w:rPr>
        <w:t>'</w:t>
      </w:r>
      <w:r w:rsidRPr="00880783">
        <w:rPr>
          <w:rFonts w:cs="Times New Roman"/>
          <w:szCs w:val="24"/>
        </w:rPr>
        <w:t>s a system that can be rebuilt, not patched up and with the rebuild, I think comes a sense of understanding.  When we address inequities and understand the inequities really early, we</w:t>
      </w:r>
      <w:r w:rsidR="00D942BC">
        <w:rPr>
          <w:rFonts w:cs="Times New Roman"/>
          <w:szCs w:val="24"/>
        </w:rPr>
        <w:t>'</w:t>
      </w:r>
      <w:r w:rsidRPr="00880783">
        <w:rPr>
          <w:rFonts w:cs="Times New Roman"/>
          <w:szCs w:val="24"/>
        </w:rPr>
        <w:t>re going to prevent this enormous gap.  And, you know, that gap between rural and regional, there</w:t>
      </w:r>
      <w:r w:rsidR="00D942BC">
        <w:rPr>
          <w:rFonts w:cs="Times New Roman"/>
          <w:szCs w:val="24"/>
        </w:rPr>
        <w:t>'</w:t>
      </w:r>
      <w:r w:rsidRPr="00880783">
        <w:rPr>
          <w:rFonts w:cs="Times New Roman"/>
          <w:szCs w:val="24"/>
        </w:rPr>
        <w:t xml:space="preserve">s actually already a gap there, and it widens and widens.  </w:t>
      </w:r>
    </w:p>
    <w:p w14:paraId="1FBAAE16" w14:textId="77777777" w:rsidR="00880783" w:rsidRPr="00880783" w:rsidRDefault="00880783" w:rsidP="00880783">
      <w:pPr>
        <w:rPr>
          <w:rFonts w:cs="Times New Roman"/>
          <w:szCs w:val="24"/>
        </w:rPr>
      </w:pPr>
    </w:p>
    <w:p w14:paraId="57B537F0" w14:textId="27D27CA0" w:rsidR="00880783" w:rsidRPr="00880783" w:rsidRDefault="00880783" w:rsidP="00880783">
      <w:pPr>
        <w:rPr>
          <w:rFonts w:cs="Times New Roman"/>
          <w:szCs w:val="24"/>
        </w:rPr>
      </w:pPr>
      <w:r w:rsidRPr="00880783">
        <w:rPr>
          <w:rFonts w:cs="Times New Roman"/>
          <w:szCs w:val="24"/>
        </w:rPr>
        <w:lastRenderedPageBreak/>
        <w:t>But really, I guess what, we</w:t>
      </w:r>
      <w:r w:rsidR="00D942BC">
        <w:rPr>
          <w:rFonts w:cs="Times New Roman"/>
          <w:szCs w:val="24"/>
        </w:rPr>
        <w:t>'</w:t>
      </w:r>
      <w:r w:rsidRPr="00880783">
        <w:rPr>
          <w:rFonts w:cs="Times New Roman"/>
          <w:szCs w:val="24"/>
        </w:rPr>
        <w:t>re saying is that – and possibly you</w:t>
      </w:r>
      <w:r w:rsidR="00D942BC">
        <w:rPr>
          <w:rFonts w:cs="Times New Roman"/>
          <w:szCs w:val="24"/>
        </w:rPr>
        <w:t>'</w:t>
      </w:r>
      <w:r w:rsidRPr="00880783">
        <w:rPr>
          <w:rFonts w:cs="Times New Roman"/>
          <w:szCs w:val="24"/>
        </w:rPr>
        <w:t>ve heard the stories yesterday, but to sit with women who know that they</w:t>
      </w:r>
      <w:r w:rsidR="00D942BC">
        <w:rPr>
          <w:rFonts w:cs="Times New Roman"/>
          <w:szCs w:val="24"/>
        </w:rPr>
        <w:t>'</w:t>
      </w:r>
      <w:r w:rsidRPr="00880783">
        <w:rPr>
          <w:rFonts w:cs="Times New Roman"/>
          <w:szCs w:val="24"/>
        </w:rPr>
        <w:t>re not doing well, they are not doing well in terms of their mental health, in terms of their purposeful contribution to community because they</w:t>
      </w:r>
      <w:r w:rsidR="00D942BC">
        <w:rPr>
          <w:rFonts w:cs="Times New Roman"/>
          <w:szCs w:val="24"/>
        </w:rPr>
        <w:t>'</w:t>
      </w:r>
      <w:r w:rsidRPr="00880783">
        <w:rPr>
          <w:rFonts w:cs="Times New Roman"/>
          <w:szCs w:val="24"/>
        </w:rPr>
        <w:t>re unable to work, or unable to work in a way that</w:t>
      </w:r>
      <w:r w:rsidR="00D942BC">
        <w:rPr>
          <w:rFonts w:cs="Times New Roman"/>
          <w:szCs w:val="24"/>
        </w:rPr>
        <w:t>'</w:t>
      </w:r>
      <w:r w:rsidRPr="00880783">
        <w:rPr>
          <w:rFonts w:cs="Times New Roman"/>
          <w:szCs w:val="24"/>
        </w:rPr>
        <w:t xml:space="preserve">s actually affordable with the confidence that their children are in a reliable enriched early years environment.  So just sort of taking you through those main, sort of, </w:t>
      </w:r>
      <w:r w:rsidR="00AA3740">
        <w:rPr>
          <w:rFonts w:cs="Times New Roman"/>
          <w:szCs w:val="24"/>
        </w:rPr>
        <w:t>key</w:t>
      </w:r>
      <w:r w:rsidRPr="00880783">
        <w:rPr>
          <w:rFonts w:cs="Times New Roman"/>
          <w:szCs w:val="24"/>
        </w:rPr>
        <w:t xml:space="preserve"> things, I think, that we</w:t>
      </w:r>
      <w:r w:rsidR="00D942BC">
        <w:rPr>
          <w:rFonts w:cs="Times New Roman"/>
          <w:szCs w:val="24"/>
        </w:rPr>
        <w:t>'</w:t>
      </w:r>
      <w:r w:rsidRPr="00880783">
        <w:rPr>
          <w:rFonts w:cs="Times New Roman"/>
          <w:szCs w:val="24"/>
        </w:rPr>
        <w:t xml:space="preserve">ve really looked at.  </w:t>
      </w:r>
    </w:p>
    <w:p w14:paraId="5E2FE9FF" w14:textId="77777777" w:rsidR="00880783" w:rsidRPr="00880783" w:rsidRDefault="00880783" w:rsidP="00880783">
      <w:pPr>
        <w:rPr>
          <w:rFonts w:cs="Times New Roman"/>
          <w:szCs w:val="24"/>
        </w:rPr>
      </w:pPr>
    </w:p>
    <w:p w14:paraId="6F30C67B" w14:textId="5103C12B" w:rsidR="00880783" w:rsidRPr="00880783" w:rsidRDefault="00880783" w:rsidP="00880783">
      <w:pPr>
        <w:rPr>
          <w:rFonts w:cs="Times New Roman"/>
          <w:szCs w:val="24"/>
        </w:rPr>
      </w:pPr>
      <w:r w:rsidRPr="00880783">
        <w:rPr>
          <w:rFonts w:cs="Times New Roman"/>
          <w:szCs w:val="24"/>
        </w:rPr>
        <w:t>In terms of productivity for women, again, I think we also need to be really conscious, of course, that the caring industries often really fail when it comes to acknowledging the real work of early years education, and in terms of that the caring industry or caring economy, as it</w:t>
      </w:r>
      <w:r w:rsidR="00D942BC">
        <w:rPr>
          <w:rFonts w:cs="Times New Roman"/>
          <w:szCs w:val="24"/>
        </w:rPr>
        <w:t>'</w:t>
      </w:r>
      <w:r w:rsidRPr="00880783">
        <w:rPr>
          <w:rFonts w:cs="Times New Roman"/>
          <w:szCs w:val="24"/>
        </w:rPr>
        <w:t>s often referred to.  And so being undervalued, often not acknowledged and not visible, is actually a very harmful state to continue.  So that</w:t>
      </w:r>
      <w:r w:rsidR="00D942BC">
        <w:rPr>
          <w:rFonts w:cs="Times New Roman"/>
          <w:szCs w:val="24"/>
        </w:rPr>
        <w:t>'</w:t>
      </w:r>
      <w:r w:rsidRPr="00880783">
        <w:rPr>
          <w:rFonts w:cs="Times New Roman"/>
          <w:szCs w:val="24"/>
        </w:rPr>
        <w:t>s why we</w:t>
      </w:r>
      <w:r w:rsidR="00D942BC">
        <w:rPr>
          <w:rFonts w:cs="Times New Roman"/>
          <w:szCs w:val="24"/>
        </w:rPr>
        <w:t>'</w:t>
      </w:r>
      <w:r w:rsidRPr="00880783">
        <w:rPr>
          <w:rFonts w:cs="Times New Roman"/>
          <w:szCs w:val="24"/>
        </w:rPr>
        <w:t xml:space="preserve">re calling for the courage and kindness to actually say, </w:t>
      </w:r>
      <w:r w:rsidR="00D942BC">
        <w:rPr>
          <w:rFonts w:cs="Times New Roman"/>
          <w:szCs w:val="24"/>
        </w:rPr>
        <w:t>'</w:t>
      </w:r>
      <w:r w:rsidRPr="00880783">
        <w:rPr>
          <w:rFonts w:cs="Times New Roman"/>
          <w:szCs w:val="24"/>
        </w:rPr>
        <w:t>We need to value women</w:t>
      </w:r>
      <w:r w:rsidR="00D942BC">
        <w:rPr>
          <w:rFonts w:cs="Times New Roman"/>
          <w:szCs w:val="24"/>
        </w:rPr>
        <w:t>'</w:t>
      </w:r>
      <w:r w:rsidRPr="00880783">
        <w:rPr>
          <w:rFonts w:cs="Times New Roman"/>
          <w:szCs w:val="24"/>
        </w:rPr>
        <w:t xml:space="preserve">s work, we need to value the caring work in these </w:t>
      </w:r>
      <w:r w:rsidR="001C246A">
        <w:rPr>
          <w:rFonts w:cs="Times New Roman"/>
          <w:szCs w:val="24"/>
        </w:rPr>
        <w:t>enriched</w:t>
      </w:r>
      <w:r w:rsidRPr="00880783">
        <w:rPr>
          <w:rFonts w:cs="Times New Roman"/>
          <w:szCs w:val="24"/>
        </w:rPr>
        <w:t xml:space="preserve"> early years settings.</w:t>
      </w:r>
      <w:r w:rsidR="00D942BC">
        <w:rPr>
          <w:rFonts w:cs="Times New Roman"/>
          <w:szCs w:val="24"/>
        </w:rPr>
        <w:t>'</w:t>
      </w:r>
      <w:r w:rsidRPr="00880783">
        <w:rPr>
          <w:rFonts w:cs="Times New Roman"/>
          <w:szCs w:val="24"/>
        </w:rPr>
        <w:t xml:space="preserve">  We need to give visibility to it as being important, as it is, a really important, if not a really high priority in terms of what</w:t>
      </w:r>
      <w:r w:rsidR="00D942BC">
        <w:rPr>
          <w:rFonts w:cs="Times New Roman"/>
          <w:szCs w:val="24"/>
        </w:rPr>
        <w:t>'</w:t>
      </w:r>
      <w:r w:rsidRPr="00880783">
        <w:rPr>
          <w:rFonts w:cs="Times New Roman"/>
          <w:szCs w:val="24"/>
        </w:rPr>
        <w:t xml:space="preserve">s needed to have thriving communities in our rural settings.  </w:t>
      </w:r>
    </w:p>
    <w:p w14:paraId="3D3B5DA3" w14:textId="77777777" w:rsidR="00880783" w:rsidRPr="00880783" w:rsidRDefault="00880783" w:rsidP="00880783">
      <w:pPr>
        <w:rPr>
          <w:rFonts w:cs="Times New Roman"/>
          <w:szCs w:val="24"/>
        </w:rPr>
      </w:pPr>
    </w:p>
    <w:p w14:paraId="298400EC" w14:textId="581069CF" w:rsidR="00880783" w:rsidRPr="00880783" w:rsidRDefault="00880783" w:rsidP="00880783">
      <w:pPr>
        <w:rPr>
          <w:rFonts w:cs="Times New Roman"/>
          <w:szCs w:val="24"/>
        </w:rPr>
      </w:pPr>
      <w:r w:rsidRPr="00880783">
        <w:rPr>
          <w:rFonts w:cs="Times New Roman"/>
          <w:szCs w:val="24"/>
        </w:rPr>
        <w:t>I was just going to use it as a small reference, we know that when COVID hit, you know, one of the first federal economic levers that was pulled was to, you know, make childcare universal or, you know, fully subsidised, et cetera.  The thing is, it wasn</w:t>
      </w:r>
      <w:r w:rsidR="00D942BC">
        <w:rPr>
          <w:rFonts w:cs="Times New Roman"/>
          <w:szCs w:val="24"/>
        </w:rPr>
        <w:t>'</w:t>
      </w:r>
      <w:r w:rsidRPr="00880783">
        <w:rPr>
          <w:rFonts w:cs="Times New Roman"/>
          <w:szCs w:val="24"/>
        </w:rPr>
        <w:t>t.  Because we know in our rural areas, we haven</w:t>
      </w:r>
      <w:r w:rsidR="00D942BC">
        <w:rPr>
          <w:rFonts w:cs="Times New Roman"/>
          <w:szCs w:val="24"/>
        </w:rPr>
        <w:t>'</w:t>
      </w:r>
      <w:r w:rsidRPr="00880783">
        <w:rPr>
          <w:rFonts w:cs="Times New Roman"/>
          <w:szCs w:val="24"/>
        </w:rPr>
        <w:t>t got that system that</w:t>
      </w:r>
      <w:r w:rsidR="00D942BC">
        <w:rPr>
          <w:rFonts w:cs="Times New Roman"/>
          <w:szCs w:val="24"/>
        </w:rPr>
        <w:t>'</w:t>
      </w:r>
      <w:r w:rsidRPr="00880783">
        <w:rPr>
          <w:rFonts w:cs="Times New Roman"/>
          <w:szCs w:val="24"/>
        </w:rPr>
        <w:t>s actually opening up the gateway for a build of the investment.  So in other words, if you haven</w:t>
      </w:r>
      <w:r w:rsidR="00D942BC">
        <w:rPr>
          <w:rFonts w:cs="Times New Roman"/>
          <w:szCs w:val="24"/>
        </w:rPr>
        <w:t>'</w:t>
      </w:r>
      <w:r w:rsidRPr="00880783">
        <w:rPr>
          <w:rFonts w:cs="Times New Roman"/>
          <w:szCs w:val="24"/>
        </w:rPr>
        <w:t>t got the services there now, that channel of bringing in the continuous investment enriched, you know, sort of, work for children, at the same time as, you know, stimulating the economies of these smaller communities.  There we</w:t>
      </w:r>
      <w:r w:rsidR="00D942BC">
        <w:rPr>
          <w:rFonts w:cs="Times New Roman"/>
          <w:szCs w:val="24"/>
        </w:rPr>
        <w:t>'</w:t>
      </w:r>
      <w:r w:rsidRPr="00880783">
        <w:rPr>
          <w:rFonts w:cs="Times New Roman"/>
          <w:szCs w:val="24"/>
        </w:rPr>
        <w:t>ve got a huge systems barrier to economic, you know, prosperity or economic advancement as we go along.  So there</w:t>
      </w:r>
      <w:r w:rsidR="00D942BC">
        <w:rPr>
          <w:rFonts w:cs="Times New Roman"/>
          <w:szCs w:val="24"/>
        </w:rPr>
        <w:t>'</w:t>
      </w:r>
      <w:r w:rsidRPr="00880783">
        <w:rPr>
          <w:rFonts w:cs="Times New Roman"/>
          <w:szCs w:val="24"/>
        </w:rPr>
        <w:t>s some significant structural issues that small</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82414E2" w14:textId="77777777" w:rsidR="00880783" w:rsidRPr="00880783" w:rsidRDefault="00880783" w:rsidP="00880783">
      <w:pPr>
        <w:rPr>
          <w:rFonts w:cs="Times New Roman"/>
          <w:szCs w:val="24"/>
        </w:rPr>
      </w:pPr>
    </w:p>
    <w:p w14:paraId="2B41EFF4" w14:textId="199EE15B" w:rsidR="00880783" w:rsidRPr="00880783" w:rsidRDefault="00880783" w:rsidP="00880783">
      <w:pPr>
        <w:rPr>
          <w:rFonts w:cs="Times New Roman"/>
          <w:szCs w:val="24"/>
        </w:rPr>
      </w:pPr>
      <w:r w:rsidRPr="00880783">
        <w:rPr>
          <w:rFonts w:cs="Times New Roman"/>
          <w:szCs w:val="24"/>
        </w:rPr>
        <w:t>COMMISSIONER GROPP:  We</w:t>
      </w:r>
      <w:r w:rsidR="00D942BC">
        <w:rPr>
          <w:rFonts w:cs="Times New Roman"/>
          <w:szCs w:val="24"/>
        </w:rPr>
        <w:t>'</w:t>
      </w:r>
      <w:r w:rsidRPr="00880783">
        <w:rPr>
          <w:rFonts w:cs="Times New Roman"/>
          <w:szCs w:val="24"/>
        </w:rPr>
        <w:t>ve certainly heard that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B9F32EB" w14:textId="77777777" w:rsidR="00880783" w:rsidRPr="00880783" w:rsidRDefault="00880783" w:rsidP="00880783">
      <w:pPr>
        <w:rPr>
          <w:rFonts w:cs="Times New Roman"/>
          <w:szCs w:val="24"/>
        </w:rPr>
      </w:pPr>
    </w:p>
    <w:p w14:paraId="45711B97" w14:textId="40DF9057" w:rsidR="00880783" w:rsidRPr="00880783" w:rsidRDefault="00880783" w:rsidP="00880783">
      <w:pPr>
        <w:rPr>
          <w:rFonts w:cs="Times New Roman"/>
          <w:szCs w:val="24"/>
        </w:rPr>
      </w:pPr>
      <w:r w:rsidRPr="00880783">
        <w:rPr>
          <w:rFonts w:cs="Times New Roman"/>
          <w:szCs w:val="24"/>
        </w:rPr>
        <w:t>MS CURRIE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suffer because of it.</w:t>
      </w:r>
    </w:p>
    <w:p w14:paraId="1F3C4EDE" w14:textId="77777777" w:rsidR="00880783" w:rsidRPr="00880783" w:rsidRDefault="00880783" w:rsidP="00880783">
      <w:pPr>
        <w:rPr>
          <w:rFonts w:cs="Times New Roman"/>
          <w:szCs w:val="24"/>
        </w:rPr>
      </w:pPr>
    </w:p>
    <w:p w14:paraId="67AA5A69" w14:textId="54453F7D" w:rsidR="00880783" w:rsidRPr="00880783" w:rsidRDefault="00880783" w:rsidP="00880783">
      <w:pPr>
        <w:rPr>
          <w:rFonts w:cs="Times New Roman"/>
          <w:szCs w:val="24"/>
        </w:rPr>
      </w:pPr>
      <w:r w:rsidRPr="00880783">
        <w:rPr>
          <w:rFonts w:cs="Times New Roman"/>
          <w:szCs w:val="24"/>
        </w:rPr>
        <w:t>COMMISSIONER GROPP</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we</w:t>
      </w:r>
      <w:r w:rsidR="00D942BC">
        <w:rPr>
          <w:rFonts w:cs="Times New Roman"/>
          <w:szCs w:val="24"/>
        </w:rPr>
        <w:t>'</w:t>
      </w:r>
      <w:r w:rsidRPr="00880783">
        <w:rPr>
          <w:rFonts w:cs="Times New Roman"/>
          <w:szCs w:val="24"/>
        </w:rPr>
        <w:t>ve certainly – yes – we took that message on board big time yesterday from hearing about the lack of services.  Tri</w:t>
      </w:r>
      <w:r w:rsidR="00216445">
        <w:rPr>
          <w:rFonts w:cs="Times New Roman"/>
          <w:szCs w:val="24"/>
        </w:rPr>
        <w:t>cia</w:t>
      </w:r>
      <w:r w:rsidRPr="00880783">
        <w:rPr>
          <w:rFonts w:cs="Times New Roman"/>
          <w:szCs w:val="24"/>
        </w:rPr>
        <w:t>, we</w:t>
      </w:r>
      <w:r w:rsidR="00D942BC">
        <w:rPr>
          <w:rFonts w:cs="Times New Roman"/>
          <w:szCs w:val="24"/>
        </w:rPr>
        <w:t>'</w:t>
      </w:r>
      <w:r w:rsidRPr="00880783">
        <w:rPr>
          <w:rFonts w:cs="Times New Roman"/>
          <w:szCs w:val="24"/>
        </w:rPr>
        <w:t>ve got our next participant.  So I might have to finish now if that</w:t>
      </w:r>
      <w:r w:rsidR="00D942BC">
        <w:rPr>
          <w:rFonts w:cs="Times New Roman"/>
          <w:szCs w:val="24"/>
        </w:rPr>
        <w:t>'</w:t>
      </w:r>
      <w:r w:rsidRPr="00880783">
        <w:rPr>
          <w:rFonts w:cs="Times New Roman"/>
          <w:szCs w:val="24"/>
        </w:rPr>
        <w:t>s all right.  If you feel as though you</w:t>
      </w:r>
      <w:r w:rsidR="00D942BC">
        <w:rPr>
          <w:rFonts w:cs="Times New Roman"/>
          <w:szCs w:val="24"/>
        </w:rPr>
        <w:t>'</w:t>
      </w:r>
      <w:r w:rsidRPr="00880783">
        <w:rPr>
          <w:rFonts w:cs="Times New Roman"/>
          <w:szCs w:val="24"/>
        </w:rPr>
        <w:t>ve had – been able to convey your concerns, and we</w:t>
      </w:r>
      <w:r w:rsidR="00D942BC">
        <w:rPr>
          <w:rFonts w:cs="Times New Roman"/>
          <w:szCs w:val="24"/>
        </w:rPr>
        <w:t>'</w:t>
      </w:r>
      <w:r w:rsidRPr="00880783">
        <w:rPr>
          <w:rFonts w:cs="Times New Roman"/>
          <w:szCs w:val="24"/>
        </w:rPr>
        <w:t>ve certainly heard about the problems and the challenges in your region.  And so we</w:t>
      </w:r>
      <w:r w:rsidR="00D942BC">
        <w:rPr>
          <w:rFonts w:cs="Times New Roman"/>
          <w:szCs w:val="24"/>
        </w:rPr>
        <w:t>'</w:t>
      </w:r>
      <w:r w:rsidRPr="00880783">
        <w:rPr>
          <w:rFonts w:cs="Times New Roman"/>
          <w:szCs w:val="24"/>
        </w:rPr>
        <w:t>ve absorbed that, and reflecting it.</w:t>
      </w:r>
    </w:p>
    <w:p w14:paraId="0D5B5E17" w14:textId="77777777" w:rsidR="00880783" w:rsidRPr="00880783" w:rsidRDefault="00880783" w:rsidP="00880783">
      <w:pPr>
        <w:rPr>
          <w:rFonts w:cs="Times New Roman"/>
          <w:szCs w:val="24"/>
        </w:rPr>
      </w:pPr>
    </w:p>
    <w:p w14:paraId="05355A12" w14:textId="0CA7FD08" w:rsidR="00880783" w:rsidRPr="00880783" w:rsidRDefault="00880783" w:rsidP="00880783">
      <w:pPr>
        <w:rPr>
          <w:rFonts w:cs="Times New Roman"/>
          <w:szCs w:val="24"/>
        </w:rPr>
      </w:pPr>
      <w:r w:rsidRPr="00880783">
        <w:rPr>
          <w:rFonts w:cs="Times New Roman"/>
          <w:szCs w:val="24"/>
        </w:rPr>
        <w:t>COMMISSIONER BRENNAN:  Yes.  We</w:t>
      </w:r>
      <w:r w:rsidR="00D942BC">
        <w:rPr>
          <w:rFonts w:cs="Times New Roman"/>
          <w:szCs w:val="24"/>
        </w:rPr>
        <w:t>'</w:t>
      </w:r>
      <w:r w:rsidRPr="00880783">
        <w:rPr>
          <w:rFonts w:cs="Times New Roman"/>
          <w:szCs w:val="24"/>
        </w:rPr>
        <w:t>ve had terrific engagement with your region and certainly made a mark.  So thank you.</w:t>
      </w:r>
    </w:p>
    <w:p w14:paraId="6ACD237A" w14:textId="77777777" w:rsidR="00880783" w:rsidRPr="00880783" w:rsidRDefault="00880783" w:rsidP="00880783">
      <w:pPr>
        <w:rPr>
          <w:rFonts w:cs="Times New Roman"/>
          <w:szCs w:val="24"/>
        </w:rPr>
      </w:pPr>
    </w:p>
    <w:p w14:paraId="5AD6EF56" w14:textId="36068AC7" w:rsidR="00880783" w:rsidRPr="00880783" w:rsidRDefault="00880783" w:rsidP="00880783">
      <w:pPr>
        <w:rPr>
          <w:rFonts w:cs="Times New Roman"/>
          <w:szCs w:val="24"/>
        </w:rPr>
      </w:pPr>
      <w:r w:rsidRPr="00880783">
        <w:rPr>
          <w:rFonts w:cs="Times New Roman"/>
          <w:szCs w:val="24"/>
        </w:rPr>
        <w:lastRenderedPageBreak/>
        <w:t>MS CURRIE:  Thank you.  And we encourage you to look at the solutions we</w:t>
      </w:r>
      <w:r w:rsidR="00D942BC">
        <w:rPr>
          <w:rFonts w:cs="Times New Roman"/>
          <w:szCs w:val="24"/>
        </w:rPr>
        <w:t>'</w:t>
      </w:r>
      <w:r w:rsidRPr="00880783">
        <w:rPr>
          <w:rFonts w:cs="Times New Roman"/>
          <w:szCs w:val="24"/>
        </w:rPr>
        <w:t xml:space="preserve">re putting forward as well.  Thanks for your time today.  </w:t>
      </w:r>
    </w:p>
    <w:p w14:paraId="02A8A55D" w14:textId="77777777" w:rsidR="00880783" w:rsidRPr="00880783" w:rsidRDefault="00880783" w:rsidP="00880783">
      <w:pPr>
        <w:rPr>
          <w:rFonts w:cs="Times New Roman"/>
          <w:szCs w:val="24"/>
        </w:rPr>
      </w:pPr>
    </w:p>
    <w:p w14:paraId="1ADCA293" w14:textId="77777777" w:rsidR="00880783" w:rsidRPr="00880783" w:rsidRDefault="00880783" w:rsidP="00880783">
      <w:pPr>
        <w:rPr>
          <w:rFonts w:cs="Times New Roman"/>
          <w:szCs w:val="24"/>
        </w:rPr>
      </w:pPr>
      <w:r w:rsidRPr="00880783">
        <w:rPr>
          <w:rFonts w:cs="Times New Roman"/>
          <w:szCs w:val="24"/>
        </w:rPr>
        <w:t>COMMISSIONER BRENNAN:  Yes.</w:t>
      </w:r>
    </w:p>
    <w:p w14:paraId="1D55A751" w14:textId="77777777" w:rsidR="00880783" w:rsidRPr="00880783" w:rsidRDefault="00880783" w:rsidP="00880783">
      <w:pPr>
        <w:rPr>
          <w:rFonts w:cs="Times New Roman"/>
          <w:szCs w:val="24"/>
        </w:rPr>
      </w:pPr>
    </w:p>
    <w:p w14:paraId="7A008499" w14:textId="77777777" w:rsidR="00880783" w:rsidRPr="00880783" w:rsidRDefault="00880783" w:rsidP="00880783">
      <w:pPr>
        <w:rPr>
          <w:rFonts w:cs="Times New Roman"/>
          <w:szCs w:val="24"/>
        </w:rPr>
      </w:pPr>
      <w:r w:rsidRPr="00880783">
        <w:rPr>
          <w:rFonts w:cs="Times New Roman"/>
          <w:szCs w:val="24"/>
        </w:rPr>
        <w:t xml:space="preserve">COMMISSIONER GROPP:  Thank you. </w:t>
      </w:r>
    </w:p>
    <w:p w14:paraId="00EBC7F0" w14:textId="77777777" w:rsidR="00880783" w:rsidRPr="00880783" w:rsidRDefault="00880783" w:rsidP="00880783">
      <w:pPr>
        <w:rPr>
          <w:rFonts w:cs="Times New Roman"/>
          <w:szCs w:val="24"/>
        </w:rPr>
      </w:pPr>
    </w:p>
    <w:p w14:paraId="7061FA75" w14:textId="18166D8F" w:rsidR="00880783" w:rsidRPr="00880783" w:rsidRDefault="00880783" w:rsidP="00880783">
      <w:pPr>
        <w:rPr>
          <w:rFonts w:cs="Times New Roman"/>
          <w:szCs w:val="24"/>
        </w:rPr>
      </w:pPr>
      <w:r w:rsidRPr="00880783">
        <w:rPr>
          <w:rFonts w:cs="Times New Roman"/>
          <w:szCs w:val="24"/>
        </w:rPr>
        <w:t>COMMISSIONER BRENNAN:  Thank you, Tri</w:t>
      </w:r>
      <w:r w:rsidR="00EB733E">
        <w:rPr>
          <w:rFonts w:cs="Times New Roman"/>
          <w:szCs w:val="24"/>
        </w:rPr>
        <w:t>cia</w:t>
      </w:r>
      <w:r w:rsidRPr="00880783">
        <w:rPr>
          <w:rFonts w:cs="Times New Roman"/>
          <w:szCs w:val="24"/>
        </w:rPr>
        <w:t>.</w:t>
      </w:r>
    </w:p>
    <w:p w14:paraId="79D24427" w14:textId="77777777" w:rsidR="00880783" w:rsidRPr="00880783" w:rsidRDefault="00880783" w:rsidP="00880783">
      <w:pPr>
        <w:rPr>
          <w:rFonts w:cs="Times New Roman"/>
          <w:szCs w:val="24"/>
        </w:rPr>
      </w:pPr>
    </w:p>
    <w:p w14:paraId="128D75E5" w14:textId="77777777" w:rsidR="00880783" w:rsidRPr="00880783" w:rsidRDefault="00880783" w:rsidP="00880783">
      <w:pPr>
        <w:rPr>
          <w:rFonts w:cs="Times New Roman"/>
          <w:szCs w:val="24"/>
        </w:rPr>
      </w:pPr>
      <w:r w:rsidRPr="00880783">
        <w:rPr>
          <w:rFonts w:cs="Times New Roman"/>
          <w:szCs w:val="24"/>
        </w:rPr>
        <w:t>MS CURRIE:  Best wishes with the work.</w:t>
      </w:r>
    </w:p>
    <w:p w14:paraId="57F0910E" w14:textId="77777777" w:rsidR="00880783" w:rsidRPr="00880783" w:rsidRDefault="00880783" w:rsidP="00880783">
      <w:pPr>
        <w:rPr>
          <w:rFonts w:cs="Times New Roman"/>
          <w:szCs w:val="24"/>
        </w:rPr>
      </w:pPr>
    </w:p>
    <w:p w14:paraId="42F9AF23" w14:textId="2F75BFBF" w:rsidR="00880783" w:rsidRPr="00880783" w:rsidRDefault="00880783" w:rsidP="00880783">
      <w:pPr>
        <w:rPr>
          <w:rFonts w:cs="Times New Roman"/>
          <w:szCs w:val="24"/>
        </w:rPr>
      </w:pPr>
      <w:r w:rsidRPr="00880783">
        <w:rPr>
          <w:rFonts w:cs="Times New Roman"/>
          <w:szCs w:val="24"/>
        </w:rPr>
        <w:t>COMMISSIONER STOKIE:  Thank you, Tri</w:t>
      </w:r>
      <w:r w:rsidR="00EB733E">
        <w:rPr>
          <w:rFonts w:cs="Times New Roman"/>
          <w:szCs w:val="24"/>
        </w:rPr>
        <w:t>cia</w:t>
      </w:r>
      <w:r w:rsidRPr="00880783">
        <w:rPr>
          <w:rFonts w:cs="Times New Roman"/>
          <w:szCs w:val="24"/>
        </w:rPr>
        <w:t>.</w:t>
      </w:r>
    </w:p>
    <w:p w14:paraId="7FC09E83" w14:textId="77777777" w:rsidR="00880783" w:rsidRPr="00880783" w:rsidRDefault="00880783" w:rsidP="00880783">
      <w:pPr>
        <w:rPr>
          <w:rFonts w:cs="Times New Roman"/>
          <w:szCs w:val="24"/>
        </w:rPr>
      </w:pPr>
    </w:p>
    <w:p w14:paraId="1B8E0EC3" w14:textId="77777777" w:rsidR="00880783" w:rsidRPr="00880783" w:rsidRDefault="00880783" w:rsidP="00880783">
      <w:pPr>
        <w:rPr>
          <w:rFonts w:cs="Times New Roman"/>
          <w:szCs w:val="24"/>
        </w:rPr>
      </w:pPr>
      <w:r w:rsidRPr="00880783">
        <w:rPr>
          <w:rFonts w:cs="Times New Roman"/>
          <w:szCs w:val="24"/>
        </w:rPr>
        <w:t>COMMISSIONER GROPP:  So now – hello.</w:t>
      </w:r>
    </w:p>
    <w:p w14:paraId="33D91C64" w14:textId="77777777" w:rsidR="00880783" w:rsidRPr="00880783" w:rsidRDefault="00880783" w:rsidP="00880783">
      <w:pPr>
        <w:rPr>
          <w:rFonts w:cs="Times New Roman"/>
          <w:szCs w:val="24"/>
        </w:rPr>
      </w:pPr>
    </w:p>
    <w:p w14:paraId="2B230218" w14:textId="77777777" w:rsidR="00880783" w:rsidRPr="00880783" w:rsidRDefault="00880783" w:rsidP="00880783">
      <w:pPr>
        <w:rPr>
          <w:rFonts w:cs="Times New Roman"/>
          <w:szCs w:val="24"/>
        </w:rPr>
      </w:pPr>
      <w:r w:rsidRPr="00880783">
        <w:rPr>
          <w:rFonts w:cs="Times New Roman"/>
          <w:szCs w:val="24"/>
        </w:rPr>
        <w:t>MS TAYLOR:  Hello.</w:t>
      </w:r>
    </w:p>
    <w:p w14:paraId="79141D6B" w14:textId="77777777" w:rsidR="00880783" w:rsidRPr="00880783" w:rsidRDefault="00880783" w:rsidP="00880783">
      <w:pPr>
        <w:rPr>
          <w:rFonts w:cs="Times New Roman"/>
          <w:szCs w:val="24"/>
        </w:rPr>
      </w:pPr>
    </w:p>
    <w:p w14:paraId="13B995BF" w14:textId="205D7A2D" w:rsidR="00880783" w:rsidRPr="00880783" w:rsidRDefault="00880783" w:rsidP="00880783">
      <w:pPr>
        <w:rPr>
          <w:rFonts w:cs="Times New Roman"/>
          <w:szCs w:val="24"/>
        </w:rPr>
      </w:pPr>
      <w:r w:rsidRPr="00880783">
        <w:rPr>
          <w:rFonts w:cs="Times New Roman"/>
          <w:szCs w:val="24"/>
        </w:rPr>
        <w:t>COMMISSIONER STOKIE:  Graham and Tracey, is that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51B28E3D" w14:textId="77777777" w:rsidR="00880783" w:rsidRPr="00880783" w:rsidRDefault="00880783" w:rsidP="00880783">
      <w:pPr>
        <w:rPr>
          <w:rFonts w:cs="Times New Roman"/>
          <w:szCs w:val="24"/>
        </w:rPr>
      </w:pPr>
    </w:p>
    <w:p w14:paraId="4A07896F" w14:textId="0247553D" w:rsidR="00880783" w:rsidRPr="00880783" w:rsidRDefault="00880783" w:rsidP="00880783">
      <w:pPr>
        <w:rPr>
          <w:rFonts w:cs="Times New Roman"/>
          <w:szCs w:val="24"/>
        </w:rPr>
      </w:pPr>
      <w:r w:rsidRPr="00880783">
        <w:rPr>
          <w:rFonts w:cs="Times New Roman"/>
          <w:szCs w:val="24"/>
        </w:rPr>
        <w:t>COMMISSIONER GROPP:  Graham and – they</w:t>
      </w:r>
      <w:r w:rsidR="00D942BC">
        <w:rPr>
          <w:rFonts w:cs="Times New Roman"/>
          <w:szCs w:val="24"/>
        </w:rPr>
        <w:t>'</w:t>
      </w:r>
      <w:r w:rsidRPr="00880783">
        <w:rPr>
          <w:rFonts w:cs="Times New Roman"/>
          <w:szCs w:val="24"/>
        </w:rPr>
        <w:t>re right behind us.</w:t>
      </w:r>
    </w:p>
    <w:p w14:paraId="1E3047E9" w14:textId="77777777" w:rsidR="00880783" w:rsidRPr="00880783" w:rsidRDefault="00880783" w:rsidP="00880783">
      <w:pPr>
        <w:rPr>
          <w:rFonts w:cs="Times New Roman"/>
          <w:szCs w:val="24"/>
        </w:rPr>
      </w:pPr>
    </w:p>
    <w:p w14:paraId="3D436E4A" w14:textId="66150223" w:rsidR="00880783" w:rsidRPr="00880783" w:rsidRDefault="00880783" w:rsidP="00880783">
      <w:pPr>
        <w:rPr>
          <w:rFonts w:cs="Times New Roman"/>
          <w:szCs w:val="24"/>
        </w:rPr>
      </w:pPr>
      <w:r w:rsidRPr="00880783">
        <w:rPr>
          <w:rFonts w:cs="Times New Roman"/>
          <w:szCs w:val="24"/>
        </w:rPr>
        <w:t>COMMISSIONER STOKIE:  We can</w:t>
      </w:r>
      <w:r w:rsidR="00D942BC">
        <w:rPr>
          <w:rFonts w:cs="Times New Roman"/>
          <w:szCs w:val="24"/>
        </w:rPr>
        <w:t>'</w:t>
      </w:r>
      <w:r w:rsidRPr="00880783">
        <w:rPr>
          <w:rFonts w:cs="Times New Roman"/>
          <w:szCs w:val="24"/>
        </w:rPr>
        <w:t>t see you very well, but please, you</w:t>
      </w:r>
      <w:r w:rsidR="00D942BC">
        <w:rPr>
          <w:rFonts w:cs="Times New Roman"/>
          <w:szCs w:val="24"/>
        </w:rPr>
        <w:t>'</w:t>
      </w:r>
      <w:r w:rsidRPr="00880783">
        <w:rPr>
          <w:rFonts w:cs="Times New Roman"/>
          <w:szCs w:val="24"/>
        </w:rPr>
        <w:t>re welcome to</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5EEAF302" w14:textId="77777777" w:rsidR="00880783" w:rsidRPr="00880783" w:rsidRDefault="00880783" w:rsidP="00880783">
      <w:pPr>
        <w:rPr>
          <w:rFonts w:cs="Times New Roman"/>
          <w:szCs w:val="24"/>
        </w:rPr>
      </w:pPr>
    </w:p>
    <w:p w14:paraId="767983AB" w14:textId="77777777" w:rsidR="00880783" w:rsidRPr="00880783" w:rsidRDefault="00880783" w:rsidP="00880783">
      <w:pPr>
        <w:rPr>
          <w:rFonts w:cs="Times New Roman"/>
          <w:szCs w:val="24"/>
        </w:rPr>
      </w:pPr>
      <w:r w:rsidRPr="00880783">
        <w:rPr>
          <w:rFonts w:cs="Times New Roman"/>
          <w:szCs w:val="24"/>
        </w:rPr>
        <w:t xml:space="preserve">COMMISSIONER GROPP:  You can stay there, and we can just – you know.   </w:t>
      </w:r>
    </w:p>
    <w:p w14:paraId="2EBD1F33" w14:textId="77777777" w:rsidR="00880783" w:rsidRPr="00880783" w:rsidRDefault="00880783" w:rsidP="00880783">
      <w:pPr>
        <w:rPr>
          <w:rFonts w:cs="Times New Roman"/>
          <w:szCs w:val="24"/>
        </w:rPr>
      </w:pPr>
    </w:p>
    <w:p w14:paraId="2862A68B" w14:textId="492BCD03" w:rsidR="00880783" w:rsidRPr="00880783" w:rsidRDefault="00880783" w:rsidP="00880783">
      <w:pPr>
        <w:rPr>
          <w:rFonts w:cs="Times New Roman"/>
          <w:szCs w:val="24"/>
        </w:rPr>
      </w:pPr>
      <w:r w:rsidRPr="00880783">
        <w:rPr>
          <w:rFonts w:cs="Times New Roman"/>
          <w:szCs w:val="24"/>
        </w:rPr>
        <w:t>MS TAYLOR:  That</w:t>
      </w:r>
      <w:r w:rsidR="00D942BC">
        <w:rPr>
          <w:rFonts w:cs="Times New Roman"/>
          <w:szCs w:val="24"/>
        </w:rPr>
        <w:t>'</w:t>
      </w:r>
      <w:r w:rsidRPr="00880783">
        <w:rPr>
          <w:rFonts w:cs="Times New Roman"/>
          <w:szCs w:val="24"/>
        </w:rPr>
        <w:t>s okay.</w:t>
      </w:r>
    </w:p>
    <w:p w14:paraId="6B9BF31E" w14:textId="77777777" w:rsidR="00880783" w:rsidRPr="00880783" w:rsidRDefault="00880783" w:rsidP="00880783">
      <w:pPr>
        <w:rPr>
          <w:rFonts w:cs="Times New Roman"/>
          <w:szCs w:val="24"/>
        </w:rPr>
      </w:pPr>
    </w:p>
    <w:p w14:paraId="58CAB0D2" w14:textId="2E0B1E60" w:rsidR="00880783" w:rsidRPr="00880783" w:rsidRDefault="00880783" w:rsidP="00880783">
      <w:pPr>
        <w:rPr>
          <w:rFonts w:cs="Times New Roman"/>
          <w:szCs w:val="24"/>
        </w:rPr>
      </w:pPr>
      <w:r w:rsidRPr="00880783">
        <w:rPr>
          <w:rFonts w:cs="Times New Roman"/>
          <w:szCs w:val="24"/>
        </w:rPr>
        <w:t>COMMISSIONER GROPP:  We</w:t>
      </w:r>
      <w:r w:rsidR="00D942BC">
        <w:rPr>
          <w:rFonts w:cs="Times New Roman"/>
          <w:szCs w:val="24"/>
        </w:rPr>
        <w:t>'</w:t>
      </w:r>
      <w:r w:rsidRPr="00880783">
        <w:rPr>
          <w:rFonts w:cs="Times New Roman"/>
          <w:szCs w:val="24"/>
        </w:rPr>
        <w:t>ve got you up there.  But I don</w:t>
      </w:r>
      <w:r w:rsidR="00D942BC">
        <w:rPr>
          <w:rFonts w:cs="Times New Roman"/>
          <w:szCs w:val="24"/>
        </w:rPr>
        <w:t>'</w:t>
      </w:r>
      <w:r w:rsidRPr="00880783">
        <w:rPr>
          <w:rFonts w:cs="Times New Roman"/>
          <w:szCs w:val="24"/>
        </w:rPr>
        <w:t>t know whose cup that is, we might get rid of it.</w:t>
      </w:r>
    </w:p>
    <w:p w14:paraId="72EE49EB" w14:textId="77777777" w:rsidR="00880783" w:rsidRPr="00880783" w:rsidRDefault="00880783" w:rsidP="00880783">
      <w:pPr>
        <w:rPr>
          <w:rFonts w:cs="Times New Roman"/>
          <w:szCs w:val="24"/>
        </w:rPr>
      </w:pPr>
    </w:p>
    <w:p w14:paraId="3A96B036" w14:textId="3A6E73D4" w:rsidR="00880783" w:rsidRPr="00880783" w:rsidRDefault="00880783" w:rsidP="00880783">
      <w:pPr>
        <w:rPr>
          <w:rFonts w:cs="Times New Roman"/>
          <w:szCs w:val="24"/>
        </w:rPr>
      </w:pPr>
      <w:r w:rsidRPr="00880783">
        <w:rPr>
          <w:rFonts w:cs="Times New Roman"/>
          <w:szCs w:val="24"/>
        </w:rPr>
        <w:t>MS TAYLOR:  I</w:t>
      </w:r>
      <w:r w:rsidR="00D942BC">
        <w:rPr>
          <w:rFonts w:cs="Times New Roman"/>
          <w:szCs w:val="24"/>
        </w:rPr>
        <w:t>'</w:t>
      </w:r>
      <w:r w:rsidRPr="00880783">
        <w:rPr>
          <w:rFonts w:cs="Times New Roman"/>
          <w:szCs w:val="24"/>
        </w:rPr>
        <w:t>m Tracey.</w:t>
      </w:r>
    </w:p>
    <w:p w14:paraId="41F2DA90" w14:textId="77777777" w:rsidR="00880783" w:rsidRPr="00880783" w:rsidRDefault="00880783" w:rsidP="00880783">
      <w:pPr>
        <w:rPr>
          <w:rFonts w:cs="Times New Roman"/>
          <w:szCs w:val="24"/>
        </w:rPr>
      </w:pPr>
    </w:p>
    <w:p w14:paraId="1CB7A314" w14:textId="5253D5C8" w:rsidR="00880783" w:rsidRPr="00880783" w:rsidRDefault="00880783" w:rsidP="00880783">
      <w:pPr>
        <w:rPr>
          <w:rFonts w:cs="Times New Roman"/>
          <w:szCs w:val="24"/>
        </w:rPr>
      </w:pPr>
      <w:r w:rsidRPr="00880783">
        <w:rPr>
          <w:rFonts w:cs="Times New Roman"/>
          <w:szCs w:val="24"/>
        </w:rPr>
        <w:t>COMMISSIONER BRENNAN:  Hello, Tracey.  I</w:t>
      </w:r>
      <w:r w:rsidR="00D942BC">
        <w:rPr>
          <w:rFonts w:cs="Times New Roman"/>
          <w:szCs w:val="24"/>
        </w:rPr>
        <w:t>'</w:t>
      </w:r>
      <w:r w:rsidRPr="00880783">
        <w:rPr>
          <w:rFonts w:cs="Times New Roman"/>
          <w:szCs w:val="24"/>
        </w:rPr>
        <w:t xml:space="preserve">m Deb. </w:t>
      </w:r>
    </w:p>
    <w:p w14:paraId="4BF7E4CC" w14:textId="77777777" w:rsidR="00880783" w:rsidRPr="00880783" w:rsidRDefault="00880783" w:rsidP="00880783">
      <w:pPr>
        <w:rPr>
          <w:rFonts w:cs="Times New Roman"/>
          <w:szCs w:val="24"/>
        </w:rPr>
      </w:pPr>
    </w:p>
    <w:p w14:paraId="0011383C" w14:textId="77777777" w:rsidR="00880783" w:rsidRPr="00880783" w:rsidRDefault="00880783" w:rsidP="00880783">
      <w:pPr>
        <w:rPr>
          <w:rFonts w:cs="Times New Roman"/>
          <w:szCs w:val="24"/>
        </w:rPr>
      </w:pPr>
      <w:r w:rsidRPr="00880783">
        <w:rPr>
          <w:rFonts w:cs="Times New Roman"/>
          <w:szCs w:val="24"/>
        </w:rPr>
        <w:t>COMMISSIONER STOKIE:  Tracey, Martin.</w:t>
      </w:r>
    </w:p>
    <w:p w14:paraId="2FA70C45" w14:textId="77777777" w:rsidR="00880783" w:rsidRPr="00880783" w:rsidRDefault="00880783" w:rsidP="00880783">
      <w:pPr>
        <w:rPr>
          <w:rFonts w:cs="Times New Roman"/>
          <w:szCs w:val="24"/>
        </w:rPr>
      </w:pPr>
    </w:p>
    <w:p w14:paraId="368E8EEE" w14:textId="77777777" w:rsidR="00880783" w:rsidRPr="00880783" w:rsidRDefault="00880783" w:rsidP="00880783">
      <w:pPr>
        <w:rPr>
          <w:rFonts w:cs="Times New Roman"/>
          <w:szCs w:val="24"/>
        </w:rPr>
      </w:pPr>
      <w:r w:rsidRPr="00880783">
        <w:rPr>
          <w:rFonts w:cs="Times New Roman"/>
          <w:szCs w:val="24"/>
        </w:rPr>
        <w:t>COMMISSIONER BRENNAN:  Nice to meet you.</w:t>
      </w:r>
    </w:p>
    <w:p w14:paraId="160E1C1A" w14:textId="77777777" w:rsidR="00880783" w:rsidRPr="00880783" w:rsidRDefault="00880783" w:rsidP="00880783">
      <w:pPr>
        <w:rPr>
          <w:rFonts w:cs="Times New Roman"/>
          <w:szCs w:val="24"/>
        </w:rPr>
      </w:pPr>
    </w:p>
    <w:p w14:paraId="3658CA8B" w14:textId="77777777" w:rsidR="00880783" w:rsidRPr="00880783" w:rsidRDefault="00880783" w:rsidP="00880783">
      <w:pPr>
        <w:rPr>
          <w:rFonts w:cs="Times New Roman"/>
          <w:szCs w:val="24"/>
        </w:rPr>
      </w:pPr>
      <w:r w:rsidRPr="00880783">
        <w:rPr>
          <w:rFonts w:cs="Times New Roman"/>
          <w:szCs w:val="24"/>
        </w:rPr>
        <w:t>MS TAYLOR:  Nice to meet you.</w:t>
      </w:r>
    </w:p>
    <w:p w14:paraId="075EF9B6" w14:textId="77777777" w:rsidR="00880783" w:rsidRPr="00880783" w:rsidRDefault="00880783" w:rsidP="00880783">
      <w:pPr>
        <w:rPr>
          <w:rFonts w:cs="Times New Roman"/>
          <w:szCs w:val="24"/>
        </w:rPr>
      </w:pPr>
    </w:p>
    <w:p w14:paraId="619E6BF8" w14:textId="77777777" w:rsidR="00880783" w:rsidRPr="00880783" w:rsidRDefault="00880783" w:rsidP="00880783">
      <w:pPr>
        <w:rPr>
          <w:rFonts w:cs="Times New Roman"/>
          <w:szCs w:val="24"/>
        </w:rPr>
      </w:pPr>
      <w:r w:rsidRPr="00880783">
        <w:rPr>
          <w:rFonts w:cs="Times New Roman"/>
          <w:szCs w:val="24"/>
        </w:rPr>
        <w:t>COMMISSIONER STOKIE:  Nice to meet you too.  Cheers.</w:t>
      </w:r>
    </w:p>
    <w:p w14:paraId="15A0F36B" w14:textId="77777777" w:rsidR="00880783" w:rsidRPr="00880783" w:rsidRDefault="00880783" w:rsidP="00880783">
      <w:pPr>
        <w:rPr>
          <w:rFonts w:cs="Times New Roman"/>
          <w:szCs w:val="24"/>
        </w:rPr>
      </w:pPr>
    </w:p>
    <w:p w14:paraId="5AA7200B" w14:textId="77777777" w:rsidR="00880783" w:rsidRPr="00880783" w:rsidRDefault="00880783" w:rsidP="00880783">
      <w:pPr>
        <w:rPr>
          <w:rFonts w:cs="Times New Roman"/>
          <w:szCs w:val="24"/>
        </w:rPr>
      </w:pPr>
      <w:r w:rsidRPr="00880783">
        <w:rPr>
          <w:rFonts w:cs="Times New Roman"/>
          <w:szCs w:val="24"/>
        </w:rPr>
        <w:t>MS TAYLOR</w:t>
      </w:r>
      <w:r w:rsidRPr="00804C58">
        <w:rPr>
          <w:rFonts w:cs="Times New Roman"/>
          <w:szCs w:val="24"/>
        </w:rPr>
        <w:t>:  (Indistinct.)</w:t>
      </w:r>
    </w:p>
    <w:p w14:paraId="58852D79" w14:textId="77777777" w:rsidR="00880783" w:rsidRPr="00880783" w:rsidRDefault="00880783" w:rsidP="00880783">
      <w:pPr>
        <w:rPr>
          <w:rFonts w:cs="Times New Roman"/>
          <w:szCs w:val="24"/>
        </w:rPr>
      </w:pPr>
    </w:p>
    <w:p w14:paraId="082E4EE1" w14:textId="49858E72" w:rsidR="00880783" w:rsidRPr="00880783" w:rsidRDefault="00880783" w:rsidP="00880783">
      <w:pPr>
        <w:rPr>
          <w:rFonts w:cs="Times New Roman"/>
          <w:szCs w:val="24"/>
        </w:rPr>
      </w:pPr>
      <w:r w:rsidRPr="00880783">
        <w:rPr>
          <w:rFonts w:cs="Times New Roman"/>
          <w:szCs w:val="24"/>
        </w:rPr>
        <w:t>MR HANLEY:  I</w:t>
      </w:r>
      <w:r w:rsidR="00D942BC">
        <w:rPr>
          <w:rFonts w:cs="Times New Roman"/>
          <w:szCs w:val="24"/>
        </w:rPr>
        <w:t>'</w:t>
      </w:r>
      <w:r w:rsidRPr="00880783">
        <w:rPr>
          <w:rFonts w:cs="Times New Roman"/>
          <w:szCs w:val="24"/>
        </w:rPr>
        <w:t xml:space="preserve">m actually Jacob.  </w:t>
      </w:r>
    </w:p>
    <w:p w14:paraId="7394D1FF" w14:textId="77777777" w:rsidR="00880783" w:rsidRPr="00880783" w:rsidRDefault="00880783" w:rsidP="00880783">
      <w:pPr>
        <w:rPr>
          <w:rFonts w:cs="Times New Roman"/>
          <w:szCs w:val="24"/>
        </w:rPr>
      </w:pPr>
    </w:p>
    <w:p w14:paraId="2F490FAF" w14:textId="2A9BF1E0" w:rsidR="00880783" w:rsidRPr="00880783" w:rsidRDefault="00880783" w:rsidP="00880783">
      <w:pPr>
        <w:rPr>
          <w:rFonts w:cs="Times New Roman"/>
          <w:szCs w:val="24"/>
        </w:rPr>
      </w:pPr>
      <w:r w:rsidRPr="00880783">
        <w:rPr>
          <w:rFonts w:cs="Times New Roman"/>
          <w:szCs w:val="24"/>
        </w:rPr>
        <w:t>COMMISSIONER STOKIE:  Jacob.  I</w:t>
      </w:r>
      <w:r w:rsidR="00D942BC">
        <w:rPr>
          <w:rFonts w:cs="Times New Roman"/>
          <w:szCs w:val="24"/>
        </w:rPr>
        <w:t>'</w:t>
      </w:r>
      <w:r w:rsidRPr="00880783">
        <w:rPr>
          <w:rFonts w:cs="Times New Roman"/>
          <w:szCs w:val="24"/>
        </w:rPr>
        <w:t xml:space="preserve">m sorry.  </w:t>
      </w:r>
    </w:p>
    <w:p w14:paraId="20EB83B8" w14:textId="77777777" w:rsidR="00880783" w:rsidRPr="00880783" w:rsidRDefault="00880783" w:rsidP="00880783">
      <w:pPr>
        <w:rPr>
          <w:rFonts w:cs="Times New Roman"/>
          <w:szCs w:val="24"/>
        </w:rPr>
      </w:pPr>
    </w:p>
    <w:p w14:paraId="0628E6D7" w14:textId="77777777" w:rsidR="00880783" w:rsidRPr="00880783" w:rsidRDefault="00880783" w:rsidP="00880783">
      <w:pPr>
        <w:rPr>
          <w:rFonts w:cs="Times New Roman"/>
          <w:szCs w:val="24"/>
        </w:rPr>
      </w:pPr>
      <w:r w:rsidRPr="00880783">
        <w:rPr>
          <w:rFonts w:cs="Times New Roman"/>
          <w:szCs w:val="24"/>
        </w:rPr>
        <w:t>MS TAYLOR:  (Indistinct.)</w:t>
      </w:r>
    </w:p>
    <w:p w14:paraId="6A2C7409" w14:textId="77777777" w:rsidR="00880783" w:rsidRPr="00880783" w:rsidRDefault="00880783" w:rsidP="00880783">
      <w:pPr>
        <w:rPr>
          <w:rFonts w:cs="Times New Roman"/>
          <w:szCs w:val="24"/>
        </w:rPr>
      </w:pPr>
    </w:p>
    <w:p w14:paraId="466C645F" w14:textId="77777777" w:rsidR="00880783" w:rsidRPr="00880783" w:rsidRDefault="00880783" w:rsidP="00880783">
      <w:pPr>
        <w:rPr>
          <w:rFonts w:cs="Times New Roman"/>
          <w:szCs w:val="24"/>
        </w:rPr>
      </w:pPr>
      <w:r w:rsidRPr="00880783">
        <w:rPr>
          <w:rFonts w:cs="Times New Roman"/>
          <w:szCs w:val="24"/>
        </w:rPr>
        <w:t>COMMISSIONER STOKIE:  How did we get Graham then?  I stand corrected.</w:t>
      </w:r>
    </w:p>
    <w:p w14:paraId="475367F4" w14:textId="77777777" w:rsidR="00880783" w:rsidRPr="00880783" w:rsidRDefault="00880783" w:rsidP="00880783">
      <w:pPr>
        <w:rPr>
          <w:rFonts w:cs="Times New Roman"/>
          <w:szCs w:val="24"/>
        </w:rPr>
      </w:pPr>
    </w:p>
    <w:p w14:paraId="65C7D481" w14:textId="77777777" w:rsidR="00880783" w:rsidRPr="00880783" w:rsidRDefault="00880783" w:rsidP="00880783">
      <w:pPr>
        <w:rPr>
          <w:rFonts w:cs="Times New Roman"/>
          <w:szCs w:val="24"/>
        </w:rPr>
      </w:pPr>
      <w:r w:rsidRPr="00880783">
        <w:rPr>
          <w:rFonts w:cs="Times New Roman"/>
          <w:szCs w:val="24"/>
        </w:rPr>
        <w:t>MS TAYLOR:  (Indistinct.)</w:t>
      </w:r>
    </w:p>
    <w:p w14:paraId="3E304309" w14:textId="77777777" w:rsidR="00880783" w:rsidRPr="00880783" w:rsidRDefault="00880783" w:rsidP="00880783">
      <w:pPr>
        <w:rPr>
          <w:rFonts w:cs="Times New Roman"/>
          <w:szCs w:val="24"/>
        </w:rPr>
      </w:pPr>
    </w:p>
    <w:p w14:paraId="5C8898DE" w14:textId="40E1024B" w:rsidR="00880783" w:rsidRPr="00880783" w:rsidRDefault="00880783" w:rsidP="00880783">
      <w:pPr>
        <w:rPr>
          <w:rFonts w:cs="Times New Roman"/>
          <w:szCs w:val="24"/>
        </w:rPr>
      </w:pPr>
      <w:r w:rsidRPr="00880783">
        <w:rPr>
          <w:rFonts w:cs="Times New Roman"/>
          <w:szCs w:val="24"/>
        </w:rPr>
        <w:t>COMMISSIONER STOKIE:  That</w:t>
      </w:r>
      <w:r w:rsidR="00D942BC">
        <w:rPr>
          <w:rFonts w:cs="Times New Roman"/>
          <w:szCs w:val="24"/>
        </w:rPr>
        <w:t>'</w:t>
      </w:r>
      <w:r w:rsidRPr="00880783">
        <w:rPr>
          <w:rFonts w:cs="Times New Roman"/>
          <w:szCs w:val="24"/>
        </w:rPr>
        <w:t>s fine.</w:t>
      </w:r>
    </w:p>
    <w:p w14:paraId="7F5D6C5D" w14:textId="77777777" w:rsidR="00880783" w:rsidRPr="00880783" w:rsidRDefault="00880783" w:rsidP="00880783">
      <w:pPr>
        <w:rPr>
          <w:rFonts w:cs="Times New Roman"/>
          <w:szCs w:val="24"/>
        </w:rPr>
      </w:pPr>
    </w:p>
    <w:p w14:paraId="3E132552" w14:textId="77777777" w:rsidR="00880783" w:rsidRPr="00880783" w:rsidRDefault="00880783" w:rsidP="00880783">
      <w:pPr>
        <w:rPr>
          <w:rFonts w:cs="Times New Roman"/>
          <w:szCs w:val="24"/>
        </w:rPr>
      </w:pPr>
      <w:r w:rsidRPr="00880783">
        <w:rPr>
          <w:rFonts w:cs="Times New Roman"/>
          <w:szCs w:val="24"/>
        </w:rPr>
        <w:t>MS TAYLOR:  (Indistinct.)</w:t>
      </w:r>
    </w:p>
    <w:p w14:paraId="7F8B863D" w14:textId="77777777" w:rsidR="00880783" w:rsidRPr="00880783" w:rsidRDefault="00880783" w:rsidP="00880783">
      <w:pPr>
        <w:rPr>
          <w:rFonts w:cs="Times New Roman"/>
          <w:szCs w:val="24"/>
        </w:rPr>
      </w:pPr>
    </w:p>
    <w:p w14:paraId="26A9CEFE" w14:textId="140B82E8" w:rsidR="00880783" w:rsidRPr="00880783" w:rsidRDefault="00880783" w:rsidP="00880783">
      <w:pPr>
        <w:rPr>
          <w:rFonts w:cs="Times New Roman"/>
          <w:szCs w:val="24"/>
        </w:rPr>
      </w:pPr>
      <w:r w:rsidRPr="00880783">
        <w:rPr>
          <w:rFonts w:cs="Times New Roman"/>
          <w:szCs w:val="24"/>
        </w:rPr>
        <w:t>COMMISSIONER STOKIE:  That</w:t>
      </w:r>
      <w:r w:rsidR="00D942BC">
        <w:rPr>
          <w:rFonts w:cs="Times New Roman"/>
          <w:szCs w:val="24"/>
        </w:rPr>
        <w:t>'</w:t>
      </w:r>
      <w:r w:rsidRPr="00880783">
        <w:rPr>
          <w:rFonts w:cs="Times New Roman"/>
          <w:szCs w:val="24"/>
        </w:rPr>
        <w:t>s okay.</w:t>
      </w:r>
    </w:p>
    <w:p w14:paraId="5B76B16D" w14:textId="77777777" w:rsidR="00880783" w:rsidRPr="00880783" w:rsidRDefault="00880783" w:rsidP="00880783">
      <w:pPr>
        <w:rPr>
          <w:rFonts w:cs="Times New Roman"/>
          <w:szCs w:val="24"/>
        </w:rPr>
      </w:pPr>
    </w:p>
    <w:p w14:paraId="7381838D" w14:textId="77777777" w:rsidR="00880783" w:rsidRPr="00880783" w:rsidRDefault="00880783" w:rsidP="00880783">
      <w:pPr>
        <w:rPr>
          <w:rFonts w:cs="Times New Roman"/>
          <w:szCs w:val="24"/>
        </w:rPr>
      </w:pPr>
      <w:r w:rsidRPr="00880783">
        <w:rPr>
          <w:rFonts w:cs="Times New Roman"/>
          <w:szCs w:val="24"/>
        </w:rPr>
        <w:t>MS TAYLOR:  (Indistinct.)</w:t>
      </w:r>
    </w:p>
    <w:p w14:paraId="4AA0BA13" w14:textId="77777777" w:rsidR="00880783" w:rsidRPr="00880783" w:rsidRDefault="00880783" w:rsidP="00880783">
      <w:pPr>
        <w:rPr>
          <w:rFonts w:cs="Times New Roman"/>
          <w:szCs w:val="24"/>
        </w:rPr>
      </w:pPr>
    </w:p>
    <w:p w14:paraId="130F3C81" w14:textId="44344D32" w:rsidR="00880783" w:rsidRPr="00880783" w:rsidRDefault="00880783" w:rsidP="00880783">
      <w:pPr>
        <w:rPr>
          <w:rFonts w:cs="Times New Roman"/>
          <w:szCs w:val="24"/>
        </w:rPr>
      </w:pPr>
      <w:r w:rsidRPr="00880783">
        <w:rPr>
          <w:rFonts w:cs="Times New Roman"/>
          <w:szCs w:val="24"/>
        </w:rPr>
        <w:t>COMMISSIONER BRENNAN:  You</w:t>
      </w:r>
      <w:r w:rsidR="00D942BC">
        <w:rPr>
          <w:rFonts w:cs="Times New Roman"/>
          <w:szCs w:val="24"/>
        </w:rPr>
        <w:t>'</w:t>
      </w:r>
      <w:r w:rsidRPr="00880783">
        <w:rPr>
          <w:rFonts w:cs="Times New Roman"/>
          <w:szCs w:val="24"/>
        </w:rPr>
        <w:t>ve got a show bag for us?</w:t>
      </w:r>
    </w:p>
    <w:p w14:paraId="4A90CCEC" w14:textId="77777777" w:rsidR="00880783" w:rsidRPr="00880783" w:rsidRDefault="00880783" w:rsidP="00880783">
      <w:pPr>
        <w:rPr>
          <w:rFonts w:cs="Times New Roman"/>
          <w:szCs w:val="24"/>
        </w:rPr>
      </w:pPr>
    </w:p>
    <w:p w14:paraId="30124C15" w14:textId="0FB76ED6" w:rsidR="00880783" w:rsidRPr="00880783" w:rsidRDefault="00880783" w:rsidP="00880783">
      <w:pPr>
        <w:rPr>
          <w:rFonts w:cs="Times New Roman"/>
          <w:szCs w:val="24"/>
        </w:rPr>
      </w:pPr>
      <w:r w:rsidRPr="00880783">
        <w:rPr>
          <w:rFonts w:cs="Times New Roman"/>
          <w:szCs w:val="24"/>
        </w:rPr>
        <w:t>COMMISSIONER STOKIE:  Indeed.  Something</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8FD8D02" w14:textId="77777777" w:rsidR="00880783" w:rsidRPr="00880783" w:rsidRDefault="00880783" w:rsidP="00880783">
      <w:pPr>
        <w:rPr>
          <w:rFonts w:cs="Times New Roman"/>
          <w:szCs w:val="24"/>
        </w:rPr>
      </w:pPr>
    </w:p>
    <w:p w14:paraId="4217553A" w14:textId="7498A799" w:rsidR="00880783" w:rsidRPr="00880783" w:rsidRDefault="00880783" w:rsidP="00880783">
      <w:pPr>
        <w:rPr>
          <w:rFonts w:cs="Times New Roman"/>
          <w:szCs w:val="24"/>
        </w:rPr>
      </w:pPr>
      <w:r w:rsidRPr="00880783">
        <w:rPr>
          <w:rFonts w:cs="Times New Roman"/>
          <w:szCs w:val="24"/>
        </w:rPr>
        <w:t>MS TAYLOR:  I have (indistinct)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142D6133" w14:textId="77777777" w:rsidR="00880783" w:rsidRPr="00880783" w:rsidRDefault="00880783" w:rsidP="00880783">
      <w:pPr>
        <w:rPr>
          <w:rFonts w:cs="Times New Roman"/>
          <w:szCs w:val="24"/>
        </w:rPr>
      </w:pPr>
    </w:p>
    <w:p w14:paraId="2BF68DD0" w14:textId="77777777" w:rsidR="00880783" w:rsidRPr="00880783" w:rsidRDefault="00880783" w:rsidP="00880783">
      <w:pPr>
        <w:rPr>
          <w:rFonts w:cs="Times New Roman"/>
          <w:szCs w:val="24"/>
        </w:rPr>
      </w:pPr>
      <w:r w:rsidRPr="00880783">
        <w:rPr>
          <w:rFonts w:cs="Times New Roman"/>
          <w:szCs w:val="24"/>
        </w:rPr>
        <w:t>COMMISSIONER STOKIE:  Something to tell us.</w:t>
      </w:r>
    </w:p>
    <w:p w14:paraId="2CAB2574" w14:textId="77777777" w:rsidR="00880783" w:rsidRPr="00880783" w:rsidRDefault="00880783" w:rsidP="00880783">
      <w:pPr>
        <w:rPr>
          <w:rFonts w:cs="Times New Roman"/>
          <w:szCs w:val="24"/>
        </w:rPr>
      </w:pPr>
    </w:p>
    <w:p w14:paraId="3CC89228" w14:textId="5349D016" w:rsidR="00880783" w:rsidRPr="00880783" w:rsidRDefault="00880783" w:rsidP="00880783">
      <w:pPr>
        <w:rPr>
          <w:rFonts w:cs="Times New Roman"/>
          <w:szCs w:val="24"/>
        </w:rPr>
      </w:pPr>
      <w:r w:rsidRPr="00880783">
        <w:rPr>
          <w:rFonts w:cs="Times New Roman"/>
          <w:szCs w:val="24"/>
        </w:rPr>
        <w:t>MS TAYLOR</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environmental scan of the early childhood (indistinct) sector in 2022.</w:t>
      </w:r>
    </w:p>
    <w:p w14:paraId="759BD927" w14:textId="77777777" w:rsidR="00880783" w:rsidRPr="00880783" w:rsidRDefault="00880783" w:rsidP="00880783">
      <w:pPr>
        <w:rPr>
          <w:rFonts w:cs="Times New Roman"/>
          <w:szCs w:val="24"/>
        </w:rPr>
      </w:pPr>
    </w:p>
    <w:p w14:paraId="76E69816" w14:textId="77777777" w:rsidR="00880783" w:rsidRPr="00880783" w:rsidRDefault="00880783" w:rsidP="00880783">
      <w:pPr>
        <w:rPr>
          <w:rFonts w:cs="Times New Roman"/>
          <w:szCs w:val="24"/>
        </w:rPr>
      </w:pPr>
      <w:r w:rsidRPr="00880783">
        <w:rPr>
          <w:rFonts w:cs="Times New Roman"/>
          <w:szCs w:val="24"/>
        </w:rPr>
        <w:t>COMMISSIONER BRENNAN:  Great.  Thank you.  Thank you very much.  Yes.</w:t>
      </w:r>
    </w:p>
    <w:p w14:paraId="07658BFE" w14:textId="77777777" w:rsidR="00880783" w:rsidRPr="00880783" w:rsidRDefault="00880783" w:rsidP="00880783">
      <w:pPr>
        <w:rPr>
          <w:rFonts w:cs="Times New Roman"/>
          <w:szCs w:val="24"/>
        </w:rPr>
      </w:pPr>
    </w:p>
    <w:p w14:paraId="5DB83676" w14:textId="77777777" w:rsidR="00880783" w:rsidRPr="00880783" w:rsidRDefault="00880783" w:rsidP="00880783">
      <w:pPr>
        <w:rPr>
          <w:rFonts w:cs="Times New Roman"/>
          <w:szCs w:val="24"/>
        </w:rPr>
      </w:pPr>
      <w:r w:rsidRPr="00880783">
        <w:rPr>
          <w:rFonts w:cs="Times New Roman"/>
          <w:szCs w:val="24"/>
        </w:rPr>
        <w:t>MS TAYLOR:  (Indistinct.)</w:t>
      </w:r>
    </w:p>
    <w:p w14:paraId="7F0E26A1" w14:textId="77777777" w:rsidR="00880783" w:rsidRPr="00880783" w:rsidRDefault="00880783" w:rsidP="00880783">
      <w:pPr>
        <w:rPr>
          <w:rFonts w:cs="Times New Roman"/>
          <w:szCs w:val="24"/>
        </w:rPr>
      </w:pPr>
    </w:p>
    <w:p w14:paraId="5CECDF8E" w14:textId="77777777" w:rsidR="00880783" w:rsidRPr="00880783" w:rsidRDefault="00880783" w:rsidP="00880783">
      <w:pPr>
        <w:rPr>
          <w:rFonts w:cs="Times New Roman"/>
          <w:szCs w:val="24"/>
        </w:rPr>
      </w:pPr>
      <w:r w:rsidRPr="00880783">
        <w:rPr>
          <w:rFonts w:cs="Times New Roman"/>
          <w:szCs w:val="24"/>
        </w:rPr>
        <w:t>COMMISSIONER STOKIE:  Thank you very much.</w:t>
      </w:r>
    </w:p>
    <w:p w14:paraId="0649282D" w14:textId="77777777" w:rsidR="00880783" w:rsidRPr="00880783" w:rsidRDefault="00880783" w:rsidP="00880783">
      <w:pPr>
        <w:rPr>
          <w:rFonts w:cs="Times New Roman"/>
          <w:szCs w:val="24"/>
        </w:rPr>
      </w:pPr>
    </w:p>
    <w:p w14:paraId="3F96F4CE" w14:textId="77777777" w:rsidR="00880783" w:rsidRPr="00880783" w:rsidRDefault="00880783" w:rsidP="00880783">
      <w:pPr>
        <w:rPr>
          <w:rFonts w:cs="Times New Roman"/>
          <w:szCs w:val="24"/>
        </w:rPr>
      </w:pPr>
      <w:r w:rsidRPr="00880783">
        <w:rPr>
          <w:rFonts w:cs="Times New Roman"/>
          <w:szCs w:val="24"/>
        </w:rPr>
        <w:t>COMMISSIONER BRENNAN:  Wonderful.  Thank you.</w:t>
      </w:r>
    </w:p>
    <w:p w14:paraId="1D3A4DFE" w14:textId="77777777" w:rsidR="00880783" w:rsidRPr="00880783" w:rsidRDefault="00880783" w:rsidP="00880783">
      <w:pPr>
        <w:rPr>
          <w:rFonts w:cs="Times New Roman"/>
          <w:szCs w:val="24"/>
        </w:rPr>
      </w:pPr>
    </w:p>
    <w:p w14:paraId="60CEC3DE" w14:textId="77777777" w:rsidR="00880783" w:rsidRPr="00880783" w:rsidRDefault="00880783" w:rsidP="00880783">
      <w:pPr>
        <w:rPr>
          <w:rFonts w:cs="Times New Roman"/>
          <w:szCs w:val="24"/>
        </w:rPr>
      </w:pPr>
      <w:r w:rsidRPr="00880783">
        <w:rPr>
          <w:rFonts w:cs="Times New Roman"/>
          <w:szCs w:val="24"/>
        </w:rPr>
        <w:t>MS TAYLOR:  How many days have you been going so far?</w:t>
      </w:r>
    </w:p>
    <w:p w14:paraId="773CF722" w14:textId="77777777" w:rsidR="00880783" w:rsidRPr="00880783" w:rsidRDefault="00880783" w:rsidP="00880783">
      <w:pPr>
        <w:rPr>
          <w:rFonts w:cs="Times New Roman"/>
          <w:szCs w:val="24"/>
        </w:rPr>
      </w:pPr>
    </w:p>
    <w:p w14:paraId="78E1CB3C" w14:textId="4A969897" w:rsidR="00880783" w:rsidRPr="00880783" w:rsidRDefault="00880783" w:rsidP="00880783">
      <w:pPr>
        <w:rPr>
          <w:rFonts w:cs="Times New Roman"/>
          <w:szCs w:val="24"/>
        </w:rPr>
      </w:pPr>
      <w:r w:rsidRPr="00880783">
        <w:rPr>
          <w:rFonts w:cs="Times New Roman"/>
          <w:szCs w:val="24"/>
        </w:rPr>
        <w:t>COMMISSIONER BRENNAN:  We</w:t>
      </w:r>
      <w:r w:rsidR="00D942BC">
        <w:rPr>
          <w:rFonts w:cs="Times New Roman"/>
          <w:szCs w:val="24"/>
        </w:rPr>
        <w:t>'</w:t>
      </w:r>
      <w:r w:rsidRPr="00880783">
        <w:rPr>
          <w:rFonts w:cs="Times New Roman"/>
          <w:szCs w:val="24"/>
        </w:rPr>
        <w:t>ve done – well, we</w:t>
      </w:r>
      <w:r w:rsidR="00D942BC">
        <w:rPr>
          <w:rFonts w:cs="Times New Roman"/>
          <w:szCs w:val="24"/>
        </w:rPr>
        <w:t>'</w:t>
      </w:r>
      <w:r w:rsidRPr="00880783">
        <w:rPr>
          <w:rFonts w:cs="Times New Roman"/>
          <w:szCs w:val="24"/>
        </w:rPr>
        <w:t>re 12 months into the inquiry.  We</w:t>
      </w:r>
      <w:r w:rsidR="00D942BC">
        <w:rPr>
          <w:rFonts w:cs="Times New Roman"/>
          <w:szCs w:val="24"/>
        </w:rPr>
        <w:t>'</w:t>
      </w:r>
      <w:r w:rsidRPr="00880783">
        <w:rPr>
          <w:rFonts w:cs="Times New Roman"/>
          <w:szCs w:val="24"/>
        </w:rPr>
        <w:t>ve done 12 days of hearings.  You</w:t>
      </w:r>
      <w:r w:rsidR="00D942BC">
        <w:rPr>
          <w:rFonts w:cs="Times New Roman"/>
          <w:szCs w:val="24"/>
        </w:rPr>
        <w:t>'</w:t>
      </w:r>
      <w:r w:rsidRPr="00880783">
        <w:rPr>
          <w:rFonts w:cs="Times New Roman"/>
          <w:szCs w:val="24"/>
        </w:rPr>
        <w:t>re almost – we</w:t>
      </w:r>
      <w:r w:rsidR="00D942BC">
        <w:rPr>
          <w:rFonts w:cs="Times New Roman"/>
          <w:szCs w:val="24"/>
        </w:rPr>
        <w:t>'</w:t>
      </w:r>
      <w:r w:rsidRPr="00880783">
        <w:rPr>
          <w:rFonts w:cs="Times New Roman"/>
          <w:szCs w:val="24"/>
        </w:rPr>
        <w:t>re almost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93EAE9E" w14:textId="77777777" w:rsidR="00880783" w:rsidRPr="00880783" w:rsidRDefault="00880783" w:rsidP="00880783">
      <w:pPr>
        <w:rPr>
          <w:rFonts w:cs="Times New Roman"/>
          <w:szCs w:val="24"/>
        </w:rPr>
      </w:pPr>
    </w:p>
    <w:p w14:paraId="44BD9394" w14:textId="47C5DE01" w:rsidR="00880783" w:rsidRPr="00880783" w:rsidRDefault="00880783" w:rsidP="00880783">
      <w:pPr>
        <w:rPr>
          <w:rFonts w:cs="Times New Roman"/>
          <w:szCs w:val="24"/>
        </w:rPr>
      </w:pPr>
      <w:r w:rsidRPr="00880783">
        <w:rPr>
          <w:rFonts w:cs="Times New Roman"/>
          <w:szCs w:val="24"/>
        </w:rPr>
        <w:t>MR HANL</w:t>
      </w:r>
      <w:r w:rsidR="00F30ACA">
        <w:rPr>
          <w:rFonts w:cs="Times New Roman"/>
          <w:szCs w:val="24"/>
        </w:rPr>
        <w:t>E</w:t>
      </w:r>
      <w:r w:rsidRPr="00880783">
        <w:rPr>
          <w:rFonts w:cs="Times New Roman"/>
          <w:szCs w:val="24"/>
        </w:rPr>
        <w:t>Y:  Almost lucky last.</w:t>
      </w:r>
    </w:p>
    <w:p w14:paraId="37D366BD" w14:textId="77777777" w:rsidR="00880783" w:rsidRPr="00880783" w:rsidRDefault="00880783" w:rsidP="00880783">
      <w:pPr>
        <w:rPr>
          <w:rFonts w:cs="Times New Roman"/>
          <w:szCs w:val="24"/>
        </w:rPr>
      </w:pPr>
    </w:p>
    <w:p w14:paraId="44192F8F" w14:textId="6259DFCC" w:rsidR="00880783" w:rsidRPr="00880783" w:rsidRDefault="00880783" w:rsidP="00880783">
      <w:pPr>
        <w:rPr>
          <w:rFonts w:cs="Times New Roman"/>
          <w:szCs w:val="24"/>
        </w:rPr>
      </w:pPr>
      <w:r w:rsidRPr="00880783">
        <w:rPr>
          <w:rFonts w:cs="Times New Roman"/>
          <w:szCs w:val="24"/>
        </w:rPr>
        <w:lastRenderedPageBreak/>
        <w:t>COMMISSIONER BRENNAN:  We</w:t>
      </w:r>
      <w:r w:rsidR="00D942BC">
        <w:rPr>
          <w:rFonts w:cs="Times New Roman"/>
          <w:szCs w:val="24"/>
        </w:rPr>
        <w:t>'</w:t>
      </w:r>
      <w:r w:rsidRPr="00880783">
        <w:rPr>
          <w:rFonts w:cs="Times New Roman"/>
          <w:szCs w:val="24"/>
        </w:rPr>
        <w:t>re almost – we finish the hearings today.</w:t>
      </w:r>
    </w:p>
    <w:p w14:paraId="1542650E" w14:textId="77777777" w:rsidR="00880783" w:rsidRPr="00880783" w:rsidRDefault="00880783" w:rsidP="00880783">
      <w:pPr>
        <w:rPr>
          <w:rFonts w:cs="Times New Roman"/>
          <w:szCs w:val="24"/>
        </w:rPr>
      </w:pPr>
    </w:p>
    <w:p w14:paraId="2F2B9757" w14:textId="64367675" w:rsidR="00880783" w:rsidRPr="00880783" w:rsidRDefault="00880783" w:rsidP="00880783">
      <w:pPr>
        <w:rPr>
          <w:rFonts w:cs="Times New Roman"/>
          <w:szCs w:val="24"/>
        </w:rPr>
      </w:pPr>
      <w:r w:rsidRPr="00880783">
        <w:rPr>
          <w:rFonts w:cs="Times New Roman"/>
          <w:szCs w:val="24"/>
        </w:rPr>
        <w:t>COMMISSIONER STOKIE:  You</w:t>
      </w:r>
      <w:r w:rsidR="00D942BC">
        <w:rPr>
          <w:rFonts w:cs="Times New Roman"/>
          <w:szCs w:val="24"/>
        </w:rPr>
        <w:t>'</w:t>
      </w:r>
      <w:r w:rsidRPr="00880783">
        <w:rPr>
          <w:rFonts w:cs="Times New Roman"/>
          <w:szCs w:val="24"/>
        </w:rPr>
        <w:t>re not last.  So</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659A27F" w14:textId="77777777" w:rsidR="00880783" w:rsidRPr="00880783" w:rsidRDefault="00880783" w:rsidP="00880783">
      <w:pPr>
        <w:rPr>
          <w:rFonts w:cs="Times New Roman"/>
          <w:szCs w:val="24"/>
        </w:rPr>
      </w:pPr>
    </w:p>
    <w:p w14:paraId="27BBBD54" w14:textId="68DD5B9E" w:rsidR="00880783" w:rsidRPr="00880783" w:rsidRDefault="00880783" w:rsidP="00880783">
      <w:pPr>
        <w:rPr>
          <w:rFonts w:cs="Times New Roman"/>
          <w:szCs w:val="24"/>
        </w:rPr>
      </w:pPr>
      <w:r w:rsidRPr="00880783">
        <w:rPr>
          <w:rFonts w:cs="Times New Roman"/>
          <w:szCs w:val="24"/>
        </w:rPr>
        <w:t>COMMISSIONER BRENNAN:  You</w:t>
      </w:r>
      <w:r w:rsidR="00D942BC">
        <w:rPr>
          <w:rFonts w:cs="Times New Roman"/>
          <w:szCs w:val="24"/>
        </w:rPr>
        <w:t>'</w:t>
      </w:r>
      <w:r w:rsidRPr="00880783">
        <w:rPr>
          <w:rFonts w:cs="Times New Roman"/>
          <w:szCs w:val="24"/>
        </w:rPr>
        <w:t>re not quite last.</w:t>
      </w:r>
    </w:p>
    <w:p w14:paraId="685AF52A" w14:textId="77777777" w:rsidR="00880783" w:rsidRPr="00880783" w:rsidRDefault="00880783" w:rsidP="00880783">
      <w:pPr>
        <w:rPr>
          <w:rFonts w:cs="Times New Roman"/>
          <w:szCs w:val="24"/>
        </w:rPr>
      </w:pPr>
    </w:p>
    <w:p w14:paraId="047C2833" w14:textId="77777777" w:rsidR="00880783" w:rsidRPr="00880783" w:rsidRDefault="00880783" w:rsidP="00880783">
      <w:pPr>
        <w:rPr>
          <w:rFonts w:cs="Times New Roman"/>
          <w:szCs w:val="24"/>
        </w:rPr>
      </w:pPr>
      <w:r w:rsidRPr="00880783">
        <w:rPr>
          <w:rFonts w:cs="Times New Roman"/>
          <w:szCs w:val="24"/>
        </w:rPr>
        <w:t>COMMISSIONER GROPP:  Not quite last.</w:t>
      </w:r>
    </w:p>
    <w:p w14:paraId="2A1EDB22" w14:textId="77777777" w:rsidR="00880783" w:rsidRPr="00880783" w:rsidRDefault="00880783" w:rsidP="00880783">
      <w:pPr>
        <w:rPr>
          <w:rFonts w:cs="Times New Roman"/>
          <w:szCs w:val="24"/>
        </w:rPr>
      </w:pPr>
    </w:p>
    <w:p w14:paraId="7CC98070" w14:textId="22DC3A5A" w:rsidR="00880783" w:rsidRPr="00880783" w:rsidRDefault="00880783" w:rsidP="00880783">
      <w:pPr>
        <w:rPr>
          <w:rFonts w:cs="Times New Roman"/>
          <w:szCs w:val="24"/>
        </w:rPr>
      </w:pPr>
      <w:r w:rsidRPr="00880783">
        <w:rPr>
          <w:rFonts w:cs="Times New Roman"/>
          <w:szCs w:val="24"/>
        </w:rPr>
        <w:t>COMMISSIONER STOKIE:  That</w:t>
      </w:r>
      <w:r w:rsidR="00D942BC">
        <w:rPr>
          <w:rFonts w:cs="Times New Roman"/>
          <w:szCs w:val="24"/>
        </w:rPr>
        <w:t>'</w:t>
      </w:r>
      <w:r w:rsidRPr="00880783">
        <w:rPr>
          <w:rFonts w:cs="Times New Roman"/>
          <w:szCs w:val="24"/>
        </w:rPr>
        <w:t>s okay.  So I don</w:t>
      </w:r>
      <w:r w:rsidR="00D942BC">
        <w:rPr>
          <w:rFonts w:cs="Times New Roman"/>
          <w:szCs w:val="24"/>
        </w:rPr>
        <w:t>'</w:t>
      </w:r>
      <w:r w:rsidRPr="00880783">
        <w:rPr>
          <w:rFonts w:cs="Times New Roman"/>
          <w:szCs w:val="24"/>
        </w:rPr>
        <w:t>t know if you heard from the previous one.  There</w:t>
      </w:r>
      <w:r w:rsidR="00D942BC">
        <w:rPr>
          <w:rFonts w:cs="Times New Roman"/>
          <w:szCs w:val="24"/>
        </w:rPr>
        <w:t>'</w:t>
      </w:r>
      <w:r w:rsidRPr="00880783">
        <w:rPr>
          <w:rFonts w:cs="Times New Roman"/>
          <w:szCs w:val="24"/>
        </w:rPr>
        <w:t>s a transcript, so we</w:t>
      </w:r>
      <w:r w:rsidR="00D942BC">
        <w:rPr>
          <w:rFonts w:cs="Times New Roman"/>
          <w:szCs w:val="24"/>
        </w:rPr>
        <w:t>'</w:t>
      </w:r>
      <w:r w:rsidRPr="00880783">
        <w:rPr>
          <w:rFonts w:cs="Times New Roman"/>
          <w:szCs w:val="24"/>
        </w:rPr>
        <w:t>re taking public hearings, it</w:t>
      </w:r>
      <w:r w:rsidR="00D942BC">
        <w:rPr>
          <w:rFonts w:cs="Times New Roman"/>
          <w:szCs w:val="24"/>
        </w:rPr>
        <w:t>'</w:t>
      </w:r>
      <w:r w:rsidRPr="00880783">
        <w:rPr>
          <w:rFonts w:cs="Times New Roman"/>
          <w:szCs w:val="24"/>
        </w:rPr>
        <w:t>s a public meeting, and so there may well be people online.  For the record, we</w:t>
      </w:r>
      <w:r w:rsidR="00D942BC">
        <w:rPr>
          <w:rFonts w:cs="Times New Roman"/>
          <w:szCs w:val="24"/>
        </w:rPr>
        <w:t>'</w:t>
      </w:r>
      <w:r w:rsidRPr="00880783">
        <w:rPr>
          <w:rFonts w:cs="Times New Roman"/>
          <w:szCs w:val="24"/>
        </w:rPr>
        <w:t xml:space="preserve">ll get you to introduce yourselves and your organisation.  </w:t>
      </w:r>
    </w:p>
    <w:p w14:paraId="595147C4" w14:textId="77777777" w:rsidR="00880783" w:rsidRPr="00880783" w:rsidRDefault="00880783" w:rsidP="00880783">
      <w:pPr>
        <w:rPr>
          <w:rFonts w:cs="Times New Roman"/>
          <w:szCs w:val="24"/>
        </w:rPr>
      </w:pPr>
    </w:p>
    <w:p w14:paraId="1E3B0671" w14:textId="51C0C3B1" w:rsidR="00880783" w:rsidRPr="00880783" w:rsidRDefault="00880783" w:rsidP="00880783">
      <w:pPr>
        <w:rPr>
          <w:rFonts w:cs="Times New Roman"/>
          <w:szCs w:val="24"/>
        </w:rPr>
      </w:pPr>
      <w:r w:rsidRPr="00880783">
        <w:rPr>
          <w:rFonts w:cs="Times New Roman"/>
          <w:szCs w:val="24"/>
        </w:rPr>
        <w:t xml:space="preserve">We, obviously, introduced ourselves before, but formally, Martin Stokie, one of the </w:t>
      </w:r>
      <w:r w:rsidR="00B62B05">
        <w:rPr>
          <w:rFonts w:cs="Times New Roman"/>
          <w:szCs w:val="24"/>
        </w:rPr>
        <w:t>C</w:t>
      </w:r>
      <w:r w:rsidRPr="00880783">
        <w:rPr>
          <w:rFonts w:cs="Times New Roman"/>
          <w:szCs w:val="24"/>
        </w:rPr>
        <w:t>ommissioners responsible for the inquiry into early childhood education and care.  And Deb Brennan on my right, who you</w:t>
      </w:r>
      <w:r w:rsidR="00D942BC">
        <w:rPr>
          <w:rFonts w:cs="Times New Roman"/>
          <w:szCs w:val="24"/>
        </w:rPr>
        <w:t>'</w:t>
      </w:r>
      <w:r w:rsidRPr="00880783">
        <w:rPr>
          <w:rFonts w:cs="Times New Roman"/>
          <w:szCs w:val="24"/>
        </w:rPr>
        <w:t xml:space="preserve">ve met.  And Lisa Gropp, who you met as well.  </w:t>
      </w:r>
    </w:p>
    <w:p w14:paraId="5972E787" w14:textId="77777777" w:rsidR="00880783" w:rsidRPr="00880783" w:rsidRDefault="00880783" w:rsidP="00880783">
      <w:pPr>
        <w:rPr>
          <w:rFonts w:cs="Times New Roman"/>
          <w:szCs w:val="24"/>
        </w:rPr>
      </w:pPr>
    </w:p>
    <w:p w14:paraId="28291503" w14:textId="6B204620" w:rsidR="00880783" w:rsidRPr="00880783" w:rsidRDefault="00880783" w:rsidP="00880783">
      <w:pPr>
        <w:rPr>
          <w:rFonts w:cs="Times New Roman"/>
          <w:szCs w:val="24"/>
        </w:rPr>
      </w:pPr>
      <w:r w:rsidRPr="00880783">
        <w:rPr>
          <w:rFonts w:cs="Times New Roman"/>
          <w:szCs w:val="24"/>
        </w:rPr>
        <w:t>We</w:t>
      </w:r>
      <w:r w:rsidR="00D942BC">
        <w:rPr>
          <w:rFonts w:cs="Times New Roman"/>
          <w:szCs w:val="24"/>
        </w:rPr>
        <w:t>'</w:t>
      </w:r>
      <w:r w:rsidRPr="00880783">
        <w:rPr>
          <w:rFonts w:cs="Times New Roman"/>
          <w:szCs w:val="24"/>
        </w:rPr>
        <w:t>re really pleased you could come along today, we have around half an hour</w:t>
      </w:r>
      <w:r w:rsidR="0057091B">
        <w:rPr>
          <w:rFonts w:cs="Times New Roman"/>
          <w:szCs w:val="24"/>
        </w:rPr>
        <w:t>-</w:t>
      </w:r>
      <w:r w:rsidRPr="00880783">
        <w:rPr>
          <w:rFonts w:cs="Times New Roman"/>
          <w:szCs w:val="24"/>
        </w:rPr>
        <w:t>ish, or thereabouts.  You</w:t>
      </w:r>
      <w:r w:rsidR="00D942BC">
        <w:rPr>
          <w:rFonts w:cs="Times New Roman"/>
          <w:szCs w:val="24"/>
        </w:rPr>
        <w:t>'</w:t>
      </w:r>
      <w:r w:rsidRPr="00880783">
        <w:rPr>
          <w:rFonts w:cs="Times New Roman"/>
          <w:szCs w:val="24"/>
        </w:rPr>
        <w:t xml:space="preserve">re welcome to make some comments, if you have a presentation, or if there are just specific questions, </w:t>
      </w:r>
      <w:r w:rsidR="003A1A37">
        <w:rPr>
          <w:rFonts w:cs="Times New Roman"/>
          <w:szCs w:val="24"/>
        </w:rPr>
        <w:t xml:space="preserve">we’re a little bit </w:t>
      </w:r>
      <w:r w:rsidRPr="00880783">
        <w:rPr>
          <w:rFonts w:cs="Times New Roman"/>
          <w:szCs w:val="24"/>
        </w:rPr>
        <w:t>in your hand</w:t>
      </w:r>
      <w:r w:rsidR="003A1A37">
        <w:rPr>
          <w:rFonts w:cs="Times New Roman"/>
          <w:szCs w:val="24"/>
        </w:rPr>
        <w:t>s</w:t>
      </w:r>
      <w:r w:rsidRPr="00880783">
        <w:rPr>
          <w:rFonts w:cs="Times New Roman"/>
          <w:szCs w:val="24"/>
        </w:rPr>
        <w:t>, this is a listening tour from us, we want to hear from interested stakeholders, participants, et cetera.  And so I</w:t>
      </w:r>
      <w:r w:rsidR="00D942BC">
        <w:rPr>
          <w:rFonts w:cs="Times New Roman"/>
          <w:szCs w:val="24"/>
        </w:rPr>
        <w:t>'</w:t>
      </w:r>
      <w:r w:rsidRPr="00880783">
        <w:rPr>
          <w:rFonts w:cs="Times New Roman"/>
          <w:szCs w:val="24"/>
        </w:rPr>
        <w:t>ll hand across to yourself Tracey and Jacob.</w:t>
      </w:r>
    </w:p>
    <w:p w14:paraId="4B17EE4E" w14:textId="77777777" w:rsidR="00880783" w:rsidRPr="00880783" w:rsidRDefault="00880783" w:rsidP="00880783">
      <w:pPr>
        <w:rPr>
          <w:rFonts w:cs="Times New Roman"/>
          <w:szCs w:val="24"/>
        </w:rPr>
      </w:pPr>
    </w:p>
    <w:p w14:paraId="701DF47C" w14:textId="4F32D799" w:rsidR="00880783" w:rsidRPr="00880783" w:rsidRDefault="00880783" w:rsidP="00880783">
      <w:pPr>
        <w:rPr>
          <w:rFonts w:cs="Times New Roman"/>
          <w:szCs w:val="24"/>
        </w:rPr>
      </w:pPr>
      <w:r w:rsidRPr="00880783">
        <w:rPr>
          <w:rFonts w:cs="Times New Roman"/>
          <w:szCs w:val="24"/>
        </w:rPr>
        <w:t>MS TAYLOR:  Thank you.  So I</w:t>
      </w:r>
      <w:r w:rsidR="00D942BC">
        <w:rPr>
          <w:rFonts w:cs="Times New Roman"/>
          <w:szCs w:val="24"/>
        </w:rPr>
        <w:t>'</w:t>
      </w:r>
      <w:r w:rsidRPr="00880783">
        <w:rPr>
          <w:rFonts w:cs="Times New Roman"/>
          <w:szCs w:val="24"/>
        </w:rPr>
        <w:t>m Tracey Taylor, I</w:t>
      </w:r>
      <w:r w:rsidR="00D942BC">
        <w:rPr>
          <w:rFonts w:cs="Times New Roman"/>
          <w:szCs w:val="24"/>
        </w:rPr>
        <w:t>'</w:t>
      </w:r>
      <w:r w:rsidRPr="00880783">
        <w:rPr>
          <w:rFonts w:cs="Times New Roman"/>
          <w:szCs w:val="24"/>
        </w:rPr>
        <w:t xml:space="preserve">m the </w:t>
      </w:r>
      <w:r w:rsidR="005857DA">
        <w:rPr>
          <w:rFonts w:cs="Times New Roman"/>
          <w:szCs w:val="24"/>
        </w:rPr>
        <w:t>D</w:t>
      </w:r>
      <w:r w:rsidRPr="00880783">
        <w:rPr>
          <w:rFonts w:cs="Times New Roman"/>
          <w:szCs w:val="24"/>
        </w:rPr>
        <w:t xml:space="preserve">irector of </w:t>
      </w:r>
      <w:r w:rsidR="005857DA">
        <w:rPr>
          <w:rFonts w:cs="Times New Roman"/>
          <w:szCs w:val="24"/>
        </w:rPr>
        <w:t>E</w:t>
      </w:r>
      <w:r w:rsidRPr="00880783">
        <w:rPr>
          <w:rFonts w:cs="Times New Roman"/>
          <w:szCs w:val="24"/>
        </w:rPr>
        <w:t xml:space="preserve">ducation </w:t>
      </w:r>
      <w:r w:rsidR="005857DA">
        <w:rPr>
          <w:rFonts w:cs="Times New Roman"/>
          <w:szCs w:val="24"/>
        </w:rPr>
        <w:t>P</w:t>
      </w:r>
      <w:r w:rsidRPr="00880783">
        <w:rPr>
          <w:rFonts w:cs="Times New Roman"/>
          <w:szCs w:val="24"/>
        </w:rPr>
        <w:t>olicy at Independent Schools Australia.</w:t>
      </w:r>
    </w:p>
    <w:p w14:paraId="48392432" w14:textId="77777777" w:rsidR="00880783" w:rsidRPr="00880783" w:rsidRDefault="00880783" w:rsidP="00880783">
      <w:pPr>
        <w:rPr>
          <w:rFonts w:cs="Times New Roman"/>
          <w:szCs w:val="24"/>
        </w:rPr>
      </w:pPr>
    </w:p>
    <w:p w14:paraId="532E6269" w14:textId="3FB0A576" w:rsidR="00880783" w:rsidRPr="00880783" w:rsidRDefault="00880783" w:rsidP="00880783">
      <w:pPr>
        <w:rPr>
          <w:rFonts w:cs="Times New Roman"/>
          <w:szCs w:val="24"/>
        </w:rPr>
      </w:pPr>
      <w:r w:rsidRPr="00880783">
        <w:rPr>
          <w:rFonts w:cs="Times New Roman"/>
          <w:szCs w:val="24"/>
        </w:rPr>
        <w:t>MR HANL</w:t>
      </w:r>
      <w:r w:rsidR="00863F81">
        <w:rPr>
          <w:rFonts w:cs="Times New Roman"/>
          <w:szCs w:val="24"/>
        </w:rPr>
        <w:t>E</w:t>
      </w:r>
      <w:r w:rsidRPr="00880783">
        <w:rPr>
          <w:rFonts w:cs="Times New Roman"/>
          <w:szCs w:val="24"/>
        </w:rPr>
        <w:t>Y:  And I</w:t>
      </w:r>
      <w:r w:rsidR="00D942BC">
        <w:rPr>
          <w:rFonts w:cs="Times New Roman"/>
          <w:szCs w:val="24"/>
        </w:rPr>
        <w:t>'</w:t>
      </w:r>
      <w:r w:rsidRPr="00880783">
        <w:rPr>
          <w:rFonts w:cs="Times New Roman"/>
          <w:szCs w:val="24"/>
        </w:rPr>
        <w:t>m Jacob Hanl</w:t>
      </w:r>
      <w:r w:rsidR="00863F81">
        <w:rPr>
          <w:rFonts w:cs="Times New Roman"/>
          <w:szCs w:val="24"/>
        </w:rPr>
        <w:t>e</w:t>
      </w:r>
      <w:r w:rsidRPr="00880783">
        <w:rPr>
          <w:rFonts w:cs="Times New Roman"/>
          <w:szCs w:val="24"/>
        </w:rPr>
        <w:t xml:space="preserve">y, </w:t>
      </w:r>
      <w:r w:rsidR="005857DA">
        <w:rPr>
          <w:rFonts w:cs="Times New Roman"/>
          <w:szCs w:val="24"/>
        </w:rPr>
        <w:t>A</w:t>
      </w:r>
      <w:r w:rsidRPr="00880783">
        <w:rPr>
          <w:rFonts w:cs="Times New Roman"/>
          <w:szCs w:val="24"/>
        </w:rPr>
        <w:t xml:space="preserve">ssistant </w:t>
      </w:r>
      <w:r w:rsidR="005857DA">
        <w:rPr>
          <w:rFonts w:cs="Times New Roman"/>
          <w:szCs w:val="24"/>
        </w:rPr>
        <w:t>D</w:t>
      </w:r>
      <w:r w:rsidRPr="00880783">
        <w:rPr>
          <w:rFonts w:cs="Times New Roman"/>
          <w:szCs w:val="24"/>
        </w:rPr>
        <w:t xml:space="preserve">irector of </w:t>
      </w:r>
      <w:r w:rsidR="005857DA">
        <w:rPr>
          <w:rFonts w:cs="Times New Roman"/>
          <w:szCs w:val="24"/>
        </w:rPr>
        <w:t>P</w:t>
      </w:r>
      <w:r w:rsidRPr="00880783">
        <w:rPr>
          <w:rFonts w:cs="Times New Roman"/>
          <w:szCs w:val="24"/>
        </w:rPr>
        <w:t xml:space="preserve">olicy and </w:t>
      </w:r>
      <w:r w:rsidR="005857DA">
        <w:rPr>
          <w:rFonts w:cs="Times New Roman"/>
          <w:szCs w:val="24"/>
        </w:rPr>
        <w:t>R</w:t>
      </w:r>
      <w:r w:rsidRPr="00880783">
        <w:rPr>
          <w:rFonts w:cs="Times New Roman"/>
          <w:szCs w:val="24"/>
        </w:rPr>
        <w:t xml:space="preserve">esearch with Independent Schools Australia. </w:t>
      </w:r>
    </w:p>
    <w:p w14:paraId="35824497" w14:textId="77777777" w:rsidR="00880783" w:rsidRPr="00880783" w:rsidRDefault="00880783" w:rsidP="00880783">
      <w:pPr>
        <w:rPr>
          <w:rFonts w:cs="Times New Roman"/>
          <w:szCs w:val="24"/>
        </w:rPr>
      </w:pPr>
    </w:p>
    <w:p w14:paraId="618E24A7" w14:textId="77777777" w:rsidR="00880783" w:rsidRPr="00880783" w:rsidRDefault="00880783" w:rsidP="00880783">
      <w:pPr>
        <w:rPr>
          <w:rFonts w:cs="Times New Roman"/>
          <w:szCs w:val="24"/>
        </w:rPr>
      </w:pPr>
      <w:r w:rsidRPr="00880783">
        <w:rPr>
          <w:rFonts w:cs="Times New Roman"/>
          <w:szCs w:val="24"/>
        </w:rPr>
        <w:t>COMMISSIONER STOKIE:  Welcome.</w:t>
      </w:r>
    </w:p>
    <w:p w14:paraId="252105AB" w14:textId="77777777" w:rsidR="00880783" w:rsidRPr="00880783" w:rsidRDefault="00880783" w:rsidP="00880783">
      <w:pPr>
        <w:rPr>
          <w:rFonts w:cs="Times New Roman"/>
          <w:szCs w:val="24"/>
        </w:rPr>
      </w:pPr>
    </w:p>
    <w:p w14:paraId="7EE33347" w14:textId="77777777" w:rsidR="00880783" w:rsidRPr="00880783" w:rsidRDefault="00880783" w:rsidP="00880783">
      <w:pPr>
        <w:rPr>
          <w:rFonts w:cs="Times New Roman"/>
          <w:szCs w:val="24"/>
        </w:rPr>
      </w:pPr>
      <w:r w:rsidRPr="00880783">
        <w:rPr>
          <w:rFonts w:cs="Times New Roman"/>
          <w:szCs w:val="24"/>
        </w:rPr>
        <w:t>MS TAYLOR:  Thank you.  So I do have just some opening remarks.</w:t>
      </w:r>
    </w:p>
    <w:p w14:paraId="6D3339E7" w14:textId="77777777" w:rsidR="00880783" w:rsidRPr="00880783" w:rsidRDefault="00880783" w:rsidP="00880783">
      <w:pPr>
        <w:rPr>
          <w:rFonts w:cs="Times New Roman"/>
          <w:szCs w:val="24"/>
        </w:rPr>
      </w:pPr>
    </w:p>
    <w:p w14:paraId="614150B9" w14:textId="77777777" w:rsidR="00880783" w:rsidRPr="00880783" w:rsidRDefault="00880783" w:rsidP="00880783">
      <w:pPr>
        <w:rPr>
          <w:rFonts w:cs="Times New Roman"/>
          <w:szCs w:val="24"/>
        </w:rPr>
      </w:pPr>
      <w:r w:rsidRPr="00880783">
        <w:rPr>
          <w:rFonts w:cs="Times New Roman"/>
          <w:szCs w:val="24"/>
        </w:rPr>
        <w:t>COMMISSIONER STOKIE:  Please.</w:t>
      </w:r>
    </w:p>
    <w:p w14:paraId="21C2A226" w14:textId="77777777" w:rsidR="00880783" w:rsidRPr="00880783" w:rsidRDefault="00880783" w:rsidP="00880783">
      <w:pPr>
        <w:rPr>
          <w:rFonts w:cs="Times New Roman"/>
          <w:szCs w:val="24"/>
        </w:rPr>
      </w:pPr>
    </w:p>
    <w:p w14:paraId="42D35695" w14:textId="77777777" w:rsidR="00880783" w:rsidRPr="00880783" w:rsidRDefault="00880783" w:rsidP="00880783">
      <w:pPr>
        <w:rPr>
          <w:rFonts w:cs="Times New Roman"/>
          <w:szCs w:val="24"/>
        </w:rPr>
      </w:pPr>
      <w:r w:rsidRPr="00880783">
        <w:rPr>
          <w:rFonts w:cs="Times New Roman"/>
          <w:szCs w:val="24"/>
        </w:rPr>
        <w:t>MS TAYLOR:  I think I said about five minutes.</w:t>
      </w:r>
    </w:p>
    <w:p w14:paraId="40AD769C" w14:textId="77777777" w:rsidR="00880783" w:rsidRPr="00880783" w:rsidRDefault="00880783" w:rsidP="00880783">
      <w:pPr>
        <w:rPr>
          <w:rFonts w:cs="Times New Roman"/>
          <w:szCs w:val="24"/>
        </w:rPr>
      </w:pPr>
    </w:p>
    <w:p w14:paraId="59AC0866" w14:textId="6A1D9904" w:rsidR="00880783" w:rsidRPr="00880783" w:rsidRDefault="00880783" w:rsidP="00880783">
      <w:pPr>
        <w:rPr>
          <w:rFonts w:cs="Times New Roman"/>
          <w:szCs w:val="24"/>
        </w:rPr>
      </w:pPr>
      <w:r w:rsidRPr="00880783">
        <w:rPr>
          <w:rFonts w:cs="Times New Roman"/>
          <w:szCs w:val="24"/>
        </w:rPr>
        <w:t>COMMISSIONER STOKIE:  The floors yours.  That</w:t>
      </w:r>
      <w:r w:rsidR="00D942BC">
        <w:rPr>
          <w:rFonts w:cs="Times New Roman"/>
          <w:szCs w:val="24"/>
        </w:rPr>
        <w:t>'</w:t>
      </w:r>
      <w:r w:rsidRPr="00880783">
        <w:rPr>
          <w:rFonts w:cs="Times New Roman"/>
          <w:szCs w:val="24"/>
        </w:rPr>
        <w:t>s fine.</w:t>
      </w:r>
    </w:p>
    <w:p w14:paraId="37CB2711" w14:textId="77777777" w:rsidR="00880783" w:rsidRPr="00880783" w:rsidRDefault="00880783" w:rsidP="00880783">
      <w:pPr>
        <w:rPr>
          <w:rFonts w:cs="Times New Roman"/>
          <w:szCs w:val="24"/>
        </w:rPr>
      </w:pPr>
    </w:p>
    <w:p w14:paraId="07A6943E" w14:textId="4377F1CD" w:rsidR="00880783" w:rsidRPr="00880783" w:rsidRDefault="00880783" w:rsidP="00880783">
      <w:pPr>
        <w:rPr>
          <w:rFonts w:cs="Times New Roman"/>
          <w:szCs w:val="24"/>
        </w:rPr>
      </w:pPr>
      <w:r w:rsidRPr="00880783">
        <w:rPr>
          <w:rFonts w:cs="Times New Roman"/>
          <w:szCs w:val="24"/>
        </w:rPr>
        <w:t>MS TAYLOR:  It</w:t>
      </w:r>
      <w:r w:rsidR="00D942BC">
        <w:rPr>
          <w:rFonts w:cs="Times New Roman"/>
          <w:szCs w:val="24"/>
        </w:rPr>
        <w:t>'</w:t>
      </w:r>
      <w:r w:rsidRPr="00880783">
        <w:rPr>
          <w:rFonts w:cs="Times New Roman"/>
          <w:szCs w:val="24"/>
        </w:rPr>
        <w:t>s okay if I read them?</w:t>
      </w:r>
    </w:p>
    <w:p w14:paraId="1C91B291" w14:textId="77777777" w:rsidR="00880783" w:rsidRPr="00880783" w:rsidRDefault="00880783" w:rsidP="00880783">
      <w:pPr>
        <w:rPr>
          <w:rFonts w:cs="Times New Roman"/>
          <w:szCs w:val="24"/>
        </w:rPr>
      </w:pPr>
    </w:p>
    <w:p w14:paraId="1C7C2651" w14:textId="77777777" w:rsidR="00880783" w:rsidRPr="00880783" w:rsidRDefault="00880783" w:rsidP="00880783">
      <w:pPr>
        <w:rPr>
          <w:rFonts w:cs="Times New Roman"/>
          <w:szCs w:val="24"/>
        </w:rPr>
      </w:pPr>
      <w:r w:rsidRPr="00880783">
        <w:rPr>
          <w:rFonts w:cs="Times New Roman"/>
          <w:szCs w:val="24"/>
        </w:rPr>
        <w:t>COMMISSIONER STOKIE:  Yes.</w:t>
      </w:r>
    </w:p>
    <w:p w14:paraId="61D6A965" w14:textId="77777777" w:rsidR="00880783" w:rsidRPr="00880783" w:rsidRDefault="00880783" w:rsidP="00880783">
      <w:pPr>
        <w:rPr>
          <w:rFonts w:cs="Times New Roman"/>
          <w:szCs w:val="24"/>
        </w:rPr>
      </w:pPr>
    </w:p>
    <w:p w14:paraId="032D7BD6" w14:textId="77777777" w:rsidR="00880783" w:rsidRPr="00880783" w:rsidRDefault="00880783" w:rsidP="00880783">
      <w:pPr>
        <w:rPr>
          <w:rFonts w:cs="Times New Roman"/>
          <w:szCs w:val="24"/>
        </w:rPr>
      </w:pPr>
      <w:r w:rsidRPr="00880783">
        <w:rPr>
          <w:rFonts w:cs="Times New Roman"/>
          <w:szCs w:val="24"/>
        </w:rPr>
        <w:t>COMMISSIONER GROPP:  Yes.  Sure.</w:t>
      </w:r>
    </w:p>
    <w:p w14:paraId="02F462B0" w14:textId="77777777" w:rsidR="00880783" w:rsidRPr="00880783" w:rsidRDefault="00880783" w:rsidP="00880783">
      <w:pPr>
        <w:rPr>
          <w:rFonts w:cs="Times New Roman"/>
          <w:szCs w:val="24"/>
        </w:rPr>
      </w:pPr>
    </w:p>
    <w:p w14:paraId="747AB847" w14:textId="479AE742" w:rsidR="00880783" w:rsidRPr="00880783" w:rsidRDefault="00880783" w:rsidP="00880783">
      <w:pPr>
        <w:rPr>
          <w:rFonts w:cs="Times New Roman"/>
          <w:szCs w:val="24"/>
        </w:rPr>
      </w:pPr>
      <w:r w:rsidRPr="00880783">
        <w:rPr>
          <w:rFonts w:cs="Times New Roman"/>
          <w:szCs w:val="24"/>
        </w:rPr>
        <w:t>MS TAYLOR:  And then happy to have free flow discussion then.  So first of all, I</w:t>
      </w:r>
      <w:r w:rsidR="00D942BC">
        <w:rPr>
          <w:rFonts w:cs="Times New Roman"/>
          <w:szCs w:val="24"/>
        </w:rPr>
        <w:t>'</w:t>
      </w:r>
      <w:r w:rsidRPr="00880783">
        <w:rPr>
          <w:rFonts w:cs="Times New Roman"/>
          <w:szCs w:val="24"/>
        </w:rPr>
        <w:t xml:space="preserve">ll just talk about Independent Schools Australia a little bit to set the scene.  And we do appreciate this opportunity to give evidence to the Productivity Commission and have our thoughts on record.  Because there are challenges that are facing the early childhood sector today, and also early childhood in the independent school sector.  </w:t>
      </w:r>
    </w:p>
    <w:p w14:paraId="22FC716E" w14:textId="77777777" w:rsidR="00880783" w:rsidRPr="00880783" w:rsidRDefault="00880783" w:rsidP="00880783">
      <w:pPr>
        <w:rPr>
          <w:rFonts w:cs="Times New Roman"/>
          <w:szCs w:val="24"/>
        </w:rPr>
      </w:pPr>
    </w:p>
    <w:p w14:paraId="49983BB0" w14:textId="171355D0" w:rsidR="00880783" w:rsidRPr="00880783" w:rsidRDefault="00880783" w:rsidP="00880783">
      <w:pPr>
        <w:rPr>
          <w:rFonts w:cs="Times New Roman"/>
          <w:szCs w:val="24"/>
        </w:rPr>
      </w:pPr>
      <w:r w:rsidRPr="00880783">
        <w:rPr>
          <w:rFonts w:cs="Times New Roman"/>
          <w:szCs w:val="24"/>
        </w:rPr>
        <w:t>So we are the national body that represents all independent schools in Australia, which is over 716,000 students and more than 1200 independent schools.  It</w:t>
      </w:r>
      <w:r w:rsidR="00D942BC">
        <w:rPr>
          <w:rFonts w:cs="Times New Roman"/>
          <w:szCs w:val="24"/>
        </w:rPr>
        <w:t>'</w:t>
      </w:r>
      <w:r w:rsidRPr="00880783">
        <w:rPr>
          <w:rFonts w:cs="Times New Roman"/>
          <w:szCs w:val="24"/>
        </w:rPr>
        <w:t>s a very diverse setting, we have schools all across Australia, regional, remote, major urban city centres and outer suburban.  And the latest data show that one in six Australian school students attends an independent school, and one in five attends an independent secondary school.  It</w:t>
      </w:r>
      <w:r w:rsidR="00D942BC">
        <w:rPr>
          <w:rFonts w:cs="Times New Roman"/>
          <w:szCs w:val="24"/>
        </w:rPr>
        <w:t>'</w:t>
      </w:r>
      <w:r w:rsidRPr="00880783">
        <w:rPr>
          <w:rFonts w:cs="Times New Roman"/>
          <w:szCs w:val="24"/>
        </w:rPr>
        <w:t>s very difficult for us to find data for the early childhood sector in the independent sector, and that the environmental scan report which I</w:t>
      </w:r>
      <w:r w:rsidR="00D942BC">
        <w:rPr>
          <w:rFonts w:cs="Times New Roman"/>
          <w:szCs w:val="24"/>
        </w:rPr>
        <w:t>'</w:t>
      </w:r>
      <w:r w:rsidRPr="00880783">
        <w:rPr>
          <w:rFonts w:cs="Times New Roman"/>
          <w:szCs w:val="24"/>
        </w:rPr>
        <w:t xml:space="preserve">ve tabled for you was an attempt to actually try and gain a picture of the </w:t>
      </w:r>
      <w:r w:rsidR="002048C6">
        <w:rPr>
          <w:rFonts w:cs="Times New Roman"/>
          <w:szCs w:val="24"/>
        </w:rPr>
        <w:t xml:space="preserve">early </w:t>
      </w:r>
      <w:r w:rsidRPr="00880783">
        <w:rPr>
          <w:rFonts w:cs="Times New Roman"/>
          <w:szCs w:val="24"/>
        </w:rPr>
        <w:t xml:space="preserve">childhood sector in the independent sector.  </w:t>
      </w:r>
    </w:p>
    <w:p w14:paraId="7036A7A6" w14:textId="77777777" w:rsidR="00880783" w:rsidRPr="00880783" w:rsidRDefault="00880783" w:rsidP="00880783">
      <w:pPr>
        <w:rPr>
          <w:rFonts w:cs="Times New Roman"/>
          <w:szCs w:val="24"/>
        </w:rPr>
      </w:pPr>
    </w:p>
    <w:p w14:paraId="7BCA8DE7" w14:textId="10D04FB1" w:rsidR="00880783" w:rsidRPr="00880783" w:rsidRDefault="00880783" w:rsidP="00880783">
      <w:pPr>
        <w:rPr>
          <w:rFonts w:cs="Times New Roman"/>
          <w:szCs w:val="24"/>
        </w:rPr>
      </w:pPr>
      <w:r w:rsidRPr="00880783">
        <w:rPr>
          <w:rFonts w:cs="Times New Roman"/>
          <w:szCs w:val="24"/>
        </w:rPr>
        <w:t>But we estimated that in 2022 when we did that report, approximately two-thirds of our 1200 schools do offer early learning centre</w:t>
      </w:r>
      <w:r w:rsidR="0008550A">
        <w:rPr>
          <w:rFonts w:cs="Times New Roman"/>
          <w:szCs w:val="24"/>
        </w:rPr>
        <w:t>s</w:t>
      </w:r>
      <w:r w:rsidRPr="00880783">
        <w:rPr>
          <w:rFonts w:cs="Times New Roman"/>
          <w:szCs w:val="24"/>
        </w:rPr>
        <w:t>.  And that over 8000 students between – children – between 4 and 5 attend those, and some of them are long day</w:t>
      </w:r>
      <w:r w:rsidR="005D7CEB">
        <w:rPr>
          <w:rFonts w:cs="Times New Roman"/>
          <w:szCs w:val="24"/>
        </w:rPr>
        <w:t xml:space="preserve"> </w:t>
      </w:r>
      <w:r w:rsidRPr="00880783">
        <w:rPr>
          <w:rFonts w:cs="Times New Roman"/>
          <w:szCs w:val="24"/>
        </w:rPr>
        <w:t>care centres, so right from birth up to five years and they</w:t>
      </w:r>
      <w:r w:rsidR="00D942BC">
        <w:rPr>
          <w:rFonts w:cs="Times New Roman"/>
          <w:szCs w:val="24"/>
        </w:rPr>
        <w:t>'</w:t>
      </w:r>
      <w:r w:rsidRPr="00880783">
        <w:rPr>
          <w:rFonts w:cs="Times New Roman"/>
          <w:szCs w:val="24"/>
        </w:rPr>
        <w:t xml:space="preserve">re located in the schools.  </w:t>
      </w:r>
    </w:p>
    <w:p w14:paraId="24B2C7D6" w14:textId="77777777" w:rsidR="00880783" w:rsidRPr="00880783" w:rsidRDefault="00880783" w:rsidP="00880783">
      <w:pPr>
        <w:rPr>
          <w:rFonts w:cs="Times New Roman"/>
          <w:szCs w:val="24"/>
        </w:rPr>
      </w:pPr>
    </w:p>
    <w:p w14:paraId="79A92C63" w14:textId="2E768A0E" w:rsidR="00880783" w:rsidRPr="00880783" w:rsidRDefault="00880783" w:rsidP="00880783">
      <w:pPr>
        <w:rPr>
          <w:rFonts w:cs="Times New Roman"/>
          <w:szCs w:val="24"/>
        </w:rPr>
      </w:pPr>
      <w:r w:rsidRPr="00880783">
        <w:rPr>
          <w:rFonts w:cs="Times New Roman"/>
          <w:szCs w:val="24"/>
        </w:rPr>
        <w:t>Most of the families with children that are enrolled in our schools are middle to low-income earners, despite what you might hear in the media, and increasingly from culturally diverse backgrounds, and residing in outer suburb</w:t>
      </w:r>
      <w:r w:rsidR="00176555">
        <w:rPr>
          <w:rFonts w:cs="Times New Roman"/>
          <w:szCs w:val="24"/>
        </w:rPr>
        <w:t>an</w:t>
      </w:r>
      <w:r w:rsidRPr="00880783">
        <w:rPr>
          <w:rFonts w:cs="Times New Roman"/>
          <w:szCs w:val="24"/>
        </w:rPr>
        <w:t xml:space="preserve"> and inner-suburban communities as well rural and remote.  </w:t>
      </w:r>
    </w:p>
    <w:p w14:paraId="6A18D563" w14:textId="77777777" w:rsidR="00880783" w:rsidRPr="00880783" w:rsidRDefault="00880783" w:rsidP="00880783">
      <w:pPr>
        <w:rPr>
          <w:rFonts w:cs="Times New Roman"/>
          <w:szCs w:val="24"/>
        </w:rPr>
      </w:pPr>
    </w:p>
    <w:p w14:paraId="55BF27E1" w14:textId="74E04EC7" w:rsidR="00880783" w:rsidRPr="00880783" w:rsidRDefault="00880783" w:rsidP="00880783">
      <w:pPr>
        <w:rPr>
          <w:rFonts w:cs="Times New Roman"/>
          <w:szCs w:val="24"/>
        </w:rPr>
      </w:pPr>
      <w:r w:rsidRPr="00880783">
        <w:rPr>
          <w:rFonts w:cs="Times New Roman"/>
          <w:szCs w:val="24"/>
        </w:rPr>
        <w:t>As we all know here, early childhood education provides positive experiences which benefit a child</w:t>
      </w:r>
      <w:r w:rsidR="00D942BC">
        <w:rPr>
          <w:rFonts w:cs="Times New Roman"/>
          <w:szCs w:val="24"/>
        </w:rPr>
        <w:t>'</w:t>
      </w:r>
      <w:r w:rsidRPr="00880783">
        <w:rPr>
          <w:rFonts w:cs="Times New Roman"/>
          <w:szCs w:val="24"/>
        </w:rPr>
        <w:t xml:space="preserve">s physical, social, emotional and cognitive development.  And that those young children who do attend preschool have a higher rate of self-care, attention, concentration and the opportunity to make friends and to develop really important skills for that transition to school so they can learn independence and self-regulation and self-reliance.  </w:t>
      </w:r>
    </w:p>
    <w:p w14:paraId="2169D8AD" w14:textId="77777777" w:rsidR="00880783" w:rsidRPr="00880783" w:rsidRDefault="00880783" w:rsidP="00880783">
      <w:pPr>
        <w:rPr>
          <w:rFonts w:cs="Times New Roman"/>
          <w:szCs w:val="24"/>
        </w:rPr>
      </w:pPr>
    </w:p>
    <w:p w14:paraId="74AA3AF0" w14:textId="710AC5AA" w:rsidR="00880783" w:rsidRPr="00880783" w:rsidRDefault="00880783" w:rsidP="00880783">
      <w:pPr>
        <w:rPr>
          <w:rFonts w:cs="Times New Roman"/>
          <w:szCs w:val="24"/>
        </w:rPr>
      </w:pPr>
      <w:r w:rsidRPr="00880783">
        <w:rPr>
          <w:rFonts w:cs="Times New Roman"/>
          <w:szCs w:val="24"/>
        </w:rPr>
        <w:t>But also, as the Productivity Commission has also pointed out in their report it enables parents to join the workforce, which also improves economic productivity for Australia.  But we see, in our submission, the key challenges facing the sector is equitable access, affordability, inclusion support for students with disabilities, adequate funding and workforce shortages at the moment are critical.  The numbers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1A3FE13" w14:textId="77777777" w:rsidR="00880783" w:rsidRPr="00880783" w:rsidRDefault="00880783" w:rsidP="00880783">
      <w:pPr>
        <w:rPr>
          <w:rFonts w:cs="Times New Roman"/>
          <w:szCs w:val="24"/>
        </w:rPr>
      </w:pPr>
    </w:p>
    <w:p w14:paraId="4B570687" w14:textId="638D8D77" w:rsidR="00880783" w:rsidRPr="00880783" w:rsidRDefault="00880783" w:rsidP="00880783">
      <w:pPr>
        <w:rPr>
          <w:rFonts w:cs="Times New Roman"/>
          <w:szCs w:val="24"/>
        </w:rPr>
      </w:pPr>
      <w:r w:rsidRPr="00880783">
        <w:rPr>
          <w:rFonts w:cs="Times New Roman"/>
          <w:szCs w:val="24"/>
        </w:rPr>
        <w:t>COMMISSIONER STOKIE:  They</w:t>
      </w:r>
      <w:r w:rsidR="00D942BC">
        <w:rPr>
          <w:rFonts w:cs="Times New Roman"/>
          <w:szCs w:val="24"/>
        </w:rPr>
        <w:t>'</w:t>
      </w:r>
      <w:r w:rsidRPr="00880783">
        <w:rPr>
          <w:rFonts w:cs="Times New Roman"/>
          <w:szCs w:val="24"/>
        </w:rPr>
        <w:t>re common themes.</w:t>
      </w:r>
    </w:p>
    <w:p w14:paraId="64A24AE6" w14:textId="77777777" w:rsidR="00880783" w:rsidRPr="00880783" w:rsidRDefault="00880783" w:rsidP="00880783">
      <w:pPr>
        <w:rPr>
          <w:rFonts w:cs="Times New Roman"/>
          <w:szCs w:val="24"/>
        </w:rPr>
      </w:pPr>
    </w:p>
    <w:p w14:paraId="41203BF0" w14:textId="77777777" w:rsidR="00880783" w:rsidRPr="00880783" w:rsidRDefault="00880783" w:rsidP="00880783">
      <w:pPr>
        <w:rPr>
          <w:rFonts w:cs="Times New Roman"/>
          <w:szCs w:val="24"/>
        </w:rPr>
      </w:pPr>
      <w:r w:rsidRPr="00880783">
        <w:rPr>
          <w:rFonts w:cs="Times New Roman"/>
          <w:szCs w:val="24"/>
        </w:rPr>
        <w:t>MS TAYLOR:  Sorry</w:t>
      </w:r>
      <w:r w:rsidRPr="00804C58">
        <w:rPr>
          <w:rFonts w:cs="Times New Roman"/>
          <w:szCs w:val="24"/>
        </w:rPr>
        <w:t>.  (Indistinct).</w:t>
      </w:r>
    </w:p>
    <w:p w14:paraId="0CA82CA0" w14:textId="77777777" w:rsidR="00880783" w:rsidRPr="00880783" w:rsidRDefault="00880783" w:rsidP="00880783">
      <w:pPr>
        <w:rPr>
          <w:rFonts w:cs="Times New Roman"/>
          <w:szCs w:val="24"/>
        </w:rPr>
      </w:pPr>
    </w:p>
    <w:p w14:paraId="2AC49FB6" w14:textId="66AA2FD0" w:rsidR="00880783" w:rsidRPr="00880783" w:rsidRDefault="00880783" w:rsidP="00880783">
      <w:pPr>
        <w:rPr>
          <w:rFonts w:cs="Times New Roman"/>
          <w:szCs w:val="24"/>
        </w:rPr>
      </w:pPr>
      <w:r w:rsidRPr="00880783">
        <w:rPr>
          <w:rFonts w:cs="Times New Roman"/>
          <w:szCs w:val="24"/>
        </w:rPr>
        <w:t>COMMISSIONER STOKIE:  They</w:t>
      </w:r>
      <w:r w:rsidR="00D942BC">
        <w:rPr>
          <w:rFonts w:cs="Times New Roman"/>
          <w:szCs w:val="24"/>
        </w:rPr>
        <w:t>'</w:t>
      </w:r>
      <w:r w:rsidRPr="00880783">
        <w:rPr>
          <w:rFonts w:cs="Times New Roman"/>
          <w:szCs w:val="24"/>
        </w:rPr>
        <w:t>re common themes.</w:t>
      </w:r>
    </w:p>
    <w:p w14:paraId="542FDBB0" w14:textId="77777777" w:rsidR="00880783" w:rsidRPr="00880783" w:rsidRDefault="00880783" w:rsidP="00880783">
      <w:pPr>
        <w:rPr>
          <w:rFonts w:cs="Times New Roman"/>
          <w:szCs w:val="24"/>
        </w:rPr>
      </w:pPr>
    </w:p>
    <w:p w14:paraId="4B0BCF38" w14:textId="5AD4160C" w:rsidR="00880783" w:rsidRPr="00880783" w:rsidRDefault="00880783" w:rsidP="00880783">
      <w:pPr>
        <w:rPr>
          <w:rFonts w:cs="Times New Roman"/>
          <w:szCs w:val="24"/>
        </w:rPr>
      </w:pPr>
      <w:r w:rsidRPr="00880783">
        <w:rPr>
          <w:rFonts w:cs="Times New Roman"/>
          <w:szCs w:val="24"/>
        </w:rPr>
        <w:t>MS TAYLOR:  Yes.  I</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F1980D8" w14:textId="77777777" w:rsidR="00880783" w:rsidRPr="00880783" w:rsidRDefault="00880783" w:rsidP="00880783">
      <w:pPr>
        <w:rPr>
          <w:rFonts w:cs="Times New Roman"/>
          <w:szCs w:val="24"/>
        </w:rPr>
      </w:pPr>
    </w:p>
    <w:p w14:paraId="3070AEB8" w14:textId="58E422A4" w:rsidR="00880783" w:rsidRPr="00880783" w:rsidRDefault="00880783" w:rsidP="00880783">
      <w:pPr>
        <w:rPr>
          <w:rFonts w:cs="Times New Roman"/>
          <w:szCs w:val="24"/>
        </w:rPr>
      </w:pPr>
      <w:r w:rsidRPr="00880783">
        <w:rPr>
          <w:rFonts w:cs="Times New Roman"/>
          <w:szCs w:val="24"/>
        </w:rPr>
        <w:t>COMMISSIONER STOKIE:  We</w:t>
      </w:r>
      <w:r w:rsidR="00D942BC">
        <w:rPr>
          <w:rFonts w:cs="Times New Roman"/>
          <w:szCs w:val="24"/>
        </w:rPr>
        <w:t>'</w:t>
      </w:r>
      <w:r w:rsidRPr="00880783">
        <w:rPr>
          <w:rFonts w:cs="Times New Roman"/>
          <w:szCs w:val="24"/>
        </w:rPr>
        <w:t>ve reflected on a lot.</w:t>
      </w:r>
    </w:p>
    <w:p w14:paraId="6DEB90EC" w14:textId="77777777" w:rsidR="00880783" w:rsidRPr="00880783" w:rsidRDefault="00880783" w:rsidP="00880783">
      <w:pPr>
        <w:rPr>
          <w:rFonts w:cs="Times New Roman"/>
          <w:szCs w:val="24"/>
        </w:rPr>
      </w:pPr>
    </w:p>
    <w:p w14:paraId="0123A3E7" w14:textId="208012FB" w:rsidR="00880783" w:rsidRPr="00880783" w:rsidRDefault="00880783" w:rsidP="00880783">
      <w:pPr>
        <w:rPr>
          <w:rFonts w:cs="Times New Roman"/>
          <w:szCs w:val="24"/>
        </w:rPr>
      </w:pPr>
      <w:r w:rsidRPr="00880783">
        <w:rPr>
          <w:rFonts w:cs="Times New Roman"/>
          <w:szCs w:val="24"/>
        </w:rPr>
        <w:t>MS TAYLOR:  So probably anything I say is not new.  I</w:t>
      </w:r>
      <w:r w:rsidR="00D942BC">
        <w:rPr>
          <w:rFonts w:cs="Times New Roman"/>
          <w:szCs w:val="24"/>
        </w:rPr>
        <w:t>'</w:t>
      </w:r>
      <w:r w:rsidRPr="00880783">
        <w:rPr>
          <w:rFonts w:cs="Times New Roman"/>
          <w:szCs w:val="24"/>
        </w:rPr>
        <w:t>m sure.</w:t>
      </w:r>
    </w:p>
    <w:p w14:paraId="4F537343" w14:textId="77777777" w:rsidR="00880783" w:rsidRPr="00880783" w:rsidRDefault="00880783" w:rsidP="00880783">
      <w:pPr>
        <w:rPr>
          <w:rFonts w:cs="Times New Roman"/>
          <w:szCs w:val="24"/>
        </w:rPr>
      </w:pPr>
    </w:p>
    <w:p w14:paraId="4F79C0D5" w14:textId="741137F8" w:rsidR="00880783" w:rsidRPr="00880783" w:rsidRDefault="00880783" w:rsidP="00880783">
      <w:pPr>
        <w:rPr>
          <w:rFonts w:cs="Times New Roman"/>
          <w:szCs w:val="24"/>
        </w:rPr>
      </w:pPr>
      <w:r w:rsidRPr="00880783">
        <w:rPr>
          <w:rFonts w:cs="Times New Roman"/>
          <w:szCs w:val="24"/>
        </w:rPr>
        <w:t>COMMISSIONER STOKIE:  I don</w:t>
      </w:r>
      <w:r w:rsidR="00D942BC">
        <w:rPr>
          <w:rFonts w:cs="Times New Roman"/>
          <w:szCs w:val="24"/>
        </w:rPr>
        <w:t>'</w:t>
      </w:r>
      <w:r w:rsidRPr="00880783">
        <w:rPr>
          <w:rFonts w:cs="Times New Roman"/>
          <w:szCs w:val="24"/>
        </w:rPr>
        <w:t>t know.  Well, there is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CE79B7A" w14:textId="77777777" w:rsidR="00880783" w:rsidRPr="00880783" w:rsidRDefault="00880783" w:rsidP="00880783">
      <w:pPr>
        <w:rPr>
          <w:rFonts w:cs="Times New Roman"/>
          <w:szCs w:val="24"/>
        </w:rPr>
      </w:pPr>
    </w:p>
    <w:p w14:paraId="2C44409B" w14:textId="3345F526" w:rsidR="00880783" w:rsidRPr="00880783" w:rsidRDefault="00880783" w:rsidP="00880783">
      <w:pPr>
        <w:rPr>
          <w:rFonts w:cs="Times New Roman"/>
          <w:szCs w:val="24"/>
        </w:rPr>
      </w:pPr>
      <w:r w:rsidRPr="00880783">
        <w:rPr>
          <w:rFonts w:cs="Times New Roman"/>
          <w:szCs w:val="24"/>
        </w:rPr>
        <w:t>MS TAYLOR:  No, but the context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516F575E" w14:textId="77777777" w:rsidR="00880783" w:rsidRPr="00880783" w:rsidRDefault="00880783" w:rsidP="00880783">
      <w:pPr>
        <w:rPr>
          <w:rFonts w:cs="Times New Roman"/>
          <w:szCs w:val="24"/>
        </w:rPr>
      </w:pPr>
    </w:p>
    <w:p w14:paraId="3777A1EB" w14:textId="17D4E6E6" w:rsidR="00880783" w:rsidRPr="00880783" w:rsidRDefault="00880783" w:rsidP="00880783">
      <w:pPr>
        <w:rPr>
          <w:rFonts w:cs="Times New Roman"/>
          <w:szCs w:val="24"/>
        </w:rPr>
      </w:pPr>
      <w:r w:rsidRPr="00880783">
        <w:rPr>
          <w:rFonts w:cs="Times New Roman"/>
          <w:szCs w:val="24"/>
        </w:rPr>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an interest in perspective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038B7603" w14:textId="77777777" w:rsidR="00880783" w:rsidRPr="00880783" w:rsidRDefault="00880783" w:rsidP="00880783">
      <w:pPr>
        <w:rPr>
          <w:rFonts w:cs="Times New Roman"/>
          <w:szCs w:val="24"/>
        </w:rPr>
      </w:pPr>
    </w:p>
    <w:p w14:paraId="183B0910" w14:textId="7CAE155D" w:rsidR="00880783" w:rsidRPr="00880783" w:rsidRDefault="00880783" w:rsidP="00880783">
      <w:pPr>
        <w:rPr>
          <w:rFonts w:cs="Times New Roman"/>
          <w:szCs w:val="24"/>
        </w:rPr>
      </w:pPr>
      <w:r w:rsidRPr="00880783">
        <w:rPr>
          <w:rFonts w:cs="Times New Roman"/>
          <w:szCs w:val="24"/>
        </w:rPr>
        <w:t>MS TAYLOR</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context.</w:t>
      </w:r>
    </w:p>
    <w:p w14:paraId="2BD77897" w14:textId="77777777" w:rsidR="00880783" w:rsidRPr="00880783" w:rsidRDefault="00880783" w:rsidP="00880783">
      <w:pPr>
        <w:rPr>
          <w:rFonts w:cs="Times New Roman"/>
          <w:szCs w:val="24"/>
        </w:rPr>
      </w:pPr>
    </w:p>
    <w:p w14:paraId="043A012A" w14:textId="77777777" w:rsidR="00880783" w:rsidRPr="00880783" w:rsidRDefault="00880783" w:rsidP="00880783">
      <w:pPr>
        <w:rPr>
          <w:rFonts w:cs="Times New Roman"/>
          <w:szCs w:val="24"/>
        </w:rPr>
      </w:pPr>
      <w:r w:rsidRPr="00880783">
        <w:rPr>
          <w:rFonts w:cs="Times New Roman"/>
          <w:szCs w:val="24"/>
        </w:rPr>
        <w:t>COMMISSIONER GROPP:  Yes.</w:t>
      </w:r>
    </w:p>
    <w:p w14:paraId="404B6699" w14:textId="77777777" w:rsidR="00880783" w:rsidRPr="00880783" w:rsidRDefault="00880783" w:rsidP="00880783">
      <w:pPr>
        <w:rPr>
          <w:rFonts w:cs="Times New Roman"/>
          <w:szCs w:val="24"/>
        </w:rPr>
      </w:pPr>
    </w:p>
    <w:p w14:paraId="27ABDA38" w14:textId="77777777" w:rsidR="00880783" w:rsidRPr="00880783" w:rsidRDefault="00880783" w:rsidP="00880783">
      <w:pPr>
        <w:rPr>
          <w:rFonts w:cs="Times New Roman"/>
          <w:szCs w:val="24"/>
        </w:rPr>
      </w:pPr>
      <w:r w:rsidRPr="00880783">
        <w:rPr>
          <w:rFonts w:cs="Times New Roman"/>
          <w:szCs w:val="24"/>
        </w:rPr>
        <w:t>COMMISSIONER BRENNAN:  Yes.</w:t>
      </w:r>
    </w:p>
    <w:p w14:paraId="06DF59A2" w14:textId="77777777" w:rsidR="00880783" w:rsidRPr="00880783" w:rsidRDefault="00880783" w:rsidP="00880783">
      <w:pPr>
        <w:rPr>
          <w:rFonts w:cs="Times New Roman"/>
          <w:szCs w:val="24"/>
        </w:rPr>
      </w:pPr>
    </w:p>
    <w:p w14:paraId="417E53AC" w14:textId="4D31376D" w:rsidR="00880783" w:rsidRPr="00880783" w:rsidRDefault="00880783" w:rsidP="00880783">
      <w:pPr>
        <w:rPr>
          <w:rFonts w:cs="Times New Roman"/>
          <w:szCs w:val="24"/>
        </w:rPr>
      </w:pPr>
      <w:r w:rsidRPr="00880783">
        <w:rPr>
          <w:rFonts w:cs="Times New Roman"/>
          <w:szCs w:val="24"/>
        </w:rPr>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for independent schools that we</w:t>
      </w:r>
      <w:r w:rsidR="00D942BC">
        <w:rPr>
          <w:rFonts w:cs="Times New Roman"/>
          <w:szCs w:val="24"/>
        </w:rPr>
        <w:t>'</w:t>
      </w:r>
      <w:r w:rsidRPr="00880783">
        <w:rPr>
          <w:rFonts w:cs="Times New Roman"/>
          <w:szCs w:val="24"/>
        </w:rPr>
        <w:t>re very</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265CD3B0" w14:textId="77777777" w:rsidR="00880783" w:rsidRPr="00880783" w:rsidRDefault="00880783" w:rsidP="00880783">
      <w:pPr>
        <w:rPr>
          <w:rFonts w:cs="Times New Roman"/>
          <w:szCs w:val="24"/>
        </w:rPr>
      </w:pPr>
    </w:p>
    <w:p w14:paraId="5231D77C" w14:textId="77777777" w:rsidR="00880783" w:rsidRPr="00880783" w:rsidRDefault="00880783" w:rsidP="00880783">
      <w:pPr>
        <w:rPr>
          <w:rFonts w:cs="Times New Roman"/>
          <w:szCs w:val="24"/>
        </w:rPr>
      </w:pPr>
      <w:r w:rsidRPr="00880783">
        <w:rPr>
          <w:rFonts w:cs="Times New Roman"/>
          <w:szCs w:val="24"/>
        </w:rPr>
        <w:t>MS TAYLOR:  Thank you.</w:t>
      </w:r>
    </w:p>
    <w:p w14:paraId="5D249400" w14:textId="77777777" w:rsidR="00880783" w:rsidRPr="00880783" w:rsidRDefault="00880783" w:rsidP="00880783">
      <w:pPr>
        <w:rPr>
          <w:rFonts w:cs="Times New Roman"/>
          <w:szCs w:val="24"/>
        </w:rPr>
      </w:pPr>
    </w:p>
    <w:p w14:paraId="5F4EA9AD" w14:textId="0214D9F2" w:rsidR="00880783" w:rsidRPr="00880783" w:rsidRDefault="00880783" w:rsidP="00880783">
      <w:pPr>
        <w:rPr>
          <w:rFonts w:cs="Times New Roman"/>
          <w:szCs w:val="24"/>
        </w:rPr>
      </w:pPr>
      <w:r w:rsidRPr="00880783">
        <w:rPr>
          <w:rFonts w:cs="Times New Roman"/>
          <w:szCs w:val="24"/>
        </w:rPr>
        <w:t>COMMISSIONER STOKIE</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interested to hear.</w:t>
      </w:r>
    </w:p>
    <w:p w14:paraId="67D03E57" w14:textId="77777777" w:rsidR="00880783" w:rsidRPr="00880783" w:rsidRDefault="00880783" w:rsidP="00880783">
      <w:pPr>
        <w:rPr>
          <w:rFonts w:cs="Times New Roman"/>
          <w:szCs w:val="24"/>
        </w:rPr>
      </w:pPr>
    </w:p>
    <w:p w14:paraId="3AF49068" w14:textId="45F36536" w:rsidR="00880783" w:rsidRPr="00880783" w:rsidRDefault="00880783" w:rsidP="00880783">
      <w:pPr>
        <w:rPr>
          <w:rFonts w:cs="Times New Roman"/>
          <w:szCs w:val="24"/>
        </w:rPr>
      </w:pPr>
      <w:r w:rsidRPr="00880783">
        <w:rPr>
          <w:rFonts w:cs="Times New Roman"/>
          <w:szCs w:val="24"/>
        </w:rPr>
        <w:t>MS TAYLOR:  So we do have a number of disadvantaged students in independent schools, including students with disabilities, we have First Nations students, students with a language background other than English, and these are increasing at a higher rate than overall sector enrolments for many years, and that includes the early childhood sector.  So access is one of our key points, that providing greater equitable and affordable access for all children is essential to improve outcomes for young children and their families, especially those in regional and remote areas, and those areas with high population growth where there aren</w:t>
      </w:r>
      <w:r w:rsidR="00D942BC">
        <w:rPr>
          <w:rFonts w:cs="Times New Roman"/>
          <w:szCs w:val="24"/>
        </w:rPr>
        <w:t>'</w:t>
      </w:r>
      <w:r w:rsidRPr="00880783">
        <w:rPr>
          <w:rFonts w:cs="Times New Roman"/>
          <w:szCs w:val="24"/>
        </w:rPr>
        <w:t xml:space="preserve">t enough centres.  </w:t>
      </w:r>
    </w:p>
    <w:p w14:paraId="5354C8D6" w14:textId="77777777" w:rsidR="00880783" w:rsidRPr="00880783" w:rsidRDefault="00880783" w:rsidP="00880783">
      <w:pPr>
        <w:rPr>
          <w:rFonts w:cs="Times New Roman"/>
          <w:szCs w:val="24"/>
        </w:rPr>
      </w:pPr>
    </w:p>
    <w:p w14:paraId="76A99886" w14:textId="77777777" w:rsidR="00880783" w:rsidRPr="00880783" w:rsidRDefault="00880783" w:rsidP="00880783">
      <w:pPr>
        <w:rPr>
          <w:rFonts w:cs="Times New Roman"/>
          <w:szCs w:val="24"/>
        </w:rPr>
      </w:pPr>
      <w:r w:rsidRPr="00880783">
        <w:rPr>
          <w:rFonts w:cs="Times New Roman"/>
          <w:szCs w:val="24"/>
        </w:rPr>
        <w:t xml:space="preserve">In our submission, we recommended the provision of cross-sectoral capital funding opportunities for the establishment of more early childhood education care services, especially those in rural and remote areas, and those areas with high population growth.  And if preschool is to be accessible, equitable and affordable, there has to be adequate funding support for every child regardless of the sector, regardless of the system, state or territory.  </w:t>
      </w:r>
    </w:p>
    <w:p w14:paraId="634D4443" w14:textId="77777777" w:rsidR="00880783" w:rsidRPr="00880783" w:rsidRDefault="00880783" w:rsidP="00880783">
      <w:pPr>
        <w:rPr>
          <w:rFonts w:cs="Times New Roman"/>
          <w:szCs w:val="24"/>
        </w:rPr>
      </w:pPr>
    </w:p>
    <w:p w14:paraId="2640BAA6" w14:textId="33C4F61B" w:rsidR="00880783" w:rsidRPr="00880783" w:rsidRDefault="00880783" w:rsidP="00880783">
      <w:pPr>
        <w:rPr>
          <w:rFonts w:cs="Times New Roman"/>
          <w:szCs w:val="24"/>
        </w:rPr>
      </w:pPr>
      <w:r w:rsidRPr="00880783">
        <w:rPr>
          <w:rFonts w:cs="Times New Roman"/>
          <w:szCs w:val="24"/>
        </w:rPr>
        <w:t xml:space="preserve">And we do welcome the Australian </w:t>
      </w:r>
      <w:r w:rsidR="008A06C8">
        <w:rPr>
          <w:rFonts w:cs="Times New Roman"/>
          <w:szCs w:val="24"/>
        </w:rPr>
        <w:t>G</w:t>
      </w:r>
      <w:r w:rsidRPr="00880783">
        <w:rPr>
          <w:rFonts w:cs="Times New Roman"/>
          <w:szCs w:val="24"/>
        </w:rPr>
        <w:t>overnment</w:t>
      </w:r>
      <w:r w:rsidR="00D942BC">
        <w:rPr>
          <w:rFonts w:cs="Times New Roman"/>
          <w:szCs w:val="24"/>
        </w:rPr>
        <w:t>'</w:t>
      </w:r>
      <w:r w:rsidRPr="00880783">
        <w:rPr>
          <w:rFonts w:cs="Times New Roman"/>
          <w:szCs w:val="24"/>
        </w:rPr>
        <w:t>s commitment, at the moment they</w:t>
      </w:r>
      <w:r w:rsidR="00D942BC">
        <w:rPr>
          <w:rFonts w:cs="Times New Roman"/>
          <w:szCs w:val="24"/>
        </w:rPr>
        <w:t>'</w:t>
      </w:r>
      <w:r w:rsidRPr="00880783">
        <w:rPr>
          <w:rFonts w:cs="Times New Roman"/>
          <w:szCs w:val="24"/>
        </w:rPr>
        <w:t xml:space="preserve">ve got the early years vision, </w:t>
      </w:r>
      <w:r w:rsidR="008E0BD6">
        <w:rPr>
          <w:rFonts w:cs="Times New Roman"/>
          <w:szCs w:val="24"/>
        </w:rPr>
        <w:t>E</w:t>
      </w:r>
      <w:r w:rsidRPr="00880783">
        <w:rPr>
          <w:rFonts w:cs="Times New Roman"/>
          <w:szCs w:val="24"/>
        </w:rPr>
        <w:t xml:space="preserve">arly </w:t>
      </w:r>
      <w:r w:rsidR="008E0BD6">
        <w:rPr>
          <w:rFonts w:cs="Times New Roman"/>
          <w:szCs w:val="24"/>
        </w:rPr>
        <w:t>Years S</w:t>
      </w:r>
      <w:r w:rsidRPr="00880783">
        <w:rPr>
          <w:rFonts w:cs="Times New Roman"/>
          <w:szCs w:val="24"/>
        </w:rPr>
        <w:t xml:space="preserve">trategy, this </w:t>
      </w:r>
      <w:r w:rsidRPr="00880783">
        <w:rPr>
          <w:rFonts w:cs="Times New Roman"/>
          <w:szCs w:val="24"/>
        </w:rPr>
        <w:lastRenderedPageBreak/>
        <w:t>Productivity Commission inquiry.  But it</w:t>
      </w:r>
      <w:r w:rsidR="00D942BC">
        <w:rPr>
          <w:rFonts w:cs="Times New Roman"/>
          <w:szCs w:val="24"/>
        </w:rPr>
        <w:t>'</w:t>
      </w:r>
      <w:r w:rsidRPr="00880783">
        <w:rPr>
          <w:rFonts w:cs="Times New Roman"/>
          <w:szCs w:val="24"/>
        </w:rPr>
        <w:t>s a very complex sector because funding, policy</w:t>
      </w:r>
      <w:r w:rsidR="0084338B">
        <w:rPr>
          <w:rFonts w:cs="Times New Roman"/>
          <w:szCs w:val="24"/>
        </w:rPr>
        <w:t>,</w:t>
      </w:r>
      <w:r w:rsidRPr="00880783">
        <w:rPr>
          <w:rFonts w:cs="Times New Roman"/>
          <w:szCs w:val="24"/>
        </w:rPr>
        <w:t xml:space="preserve"> some is managed by the Australian </w:t>
      </w:r>
      <w:r w:rsidR="0084338B">
        <w:rPr>
          <w:rFonts w:cs="Times New Roman"/>
          <w:szCs w:val="24"/>
        </w:rPr>
        <w:t>Go</w:t>
      </w:r>
      <w:r w:rsidRPr="00880783">
        <w:rPr>
          <w:rFonts w:cs="Times New Roman"/>
          <w:szCs w:val="24"/>
        </w:rPr>
        <w:t>vernment, some by state and territory governments, and to try and gain a really clear picture of what</w:t>
      </w:r>
      <w:r w:rsidR="00D942BC">
        <w:rPr>
          <w:rFonts w:cs="Times New Roman"/>
          <w:szCs w:val="24"/>
        </w:rPr>
        <w:t>'</w:t>
      </w:r>
      <w:r w:rsidRPr="00880783">
        <w:rPr>
          <w:rFonts w:cs="Times New Roman"/>
          <w:szCs w:val="24"/>
        </w:rPr>
        <w:t>s happening is difficult.  And even though there are some large data sets, like the AEDC data sets, it</w:t>
      </w:r>
      <w:r w:rsidR="00D942BC">
        <w:rPr>
          <w:rFonts w:cs="Times New Roman"/>
          <w:szCs w:val="24"/>
        </w:rPr>
        <w:t>'</w:t>
      </w:r>
      <w:r w:rsidRPr="00880783">
        <w:rPr>
          <w:rFonts w:cs="Times New Roman"/>
          <w:szCs w:val="24"/>
        </w:rPr>
        <w:t xml:space="preserve">s only every three years.  So there are gaps in the data sets, and so to have data-informed policy, we see as a key challenge.  </w:t>
      </w:r>
    </w:p>
    <w:p w14:paraId="1C4532E5" w14:textId="77777777" w:rsidR="00880783" w:rsidRPr="00880783" w:rsidRDefault="00880783" w:rsidP="00880783">
      <w:pPr>
        <w:rPr>
          <w:rFonts w:cs="Times New Roman"/>
          <w:szCs w:val="24"/>
        </w:rPr>
      </w:pPr>
    </w:p>
    <w:p w14:paraId="25BE44B3" w14:textId="38726CA1" w:rsidR="00880783" w:rsidRPr="00880783" w:rsidRDefault="00880783" w:rsidP="00880783">
      <w:pPr>
        <w:rPr>
          <w:rFonts w:cs="Times New Roman"/>
          <w:szCs w:val="24"/>
        </w:rPr>
      </w:pPr>
      <w:r w:rsidRPr="00880783">
        <w:rPr>
          <w:rFonts w:cs="Times New Roman"/>
          <w:szCs w:val="24"/>
        </w:rPr>
        <w:t>I will talk a bit more about inclusion challenges for students with disabilities, that</w:t>
      </w:r>
      <w:r w:rsidR="00D942BC">
        <w:rPr>
          <w:rFonts w:cs="Times New Roman"/>
          <w:szCs w:val="24"/>
        </w:rPr>
        <w:t>'</w:t>
      </w:r>
      <w:r w:rsidRPr="00880783">
        <w:rPr>
          <w:rFonts w:cs="Times New Roman"/>
          <w:szCs w:val="24"/>
        </w:rPr>
        <w:t xml:space="preserve">s one of the key points I want to bring up.  But also that previously noted about the importance of the holistic nature of education and health working together in the early childhood sector.  It is important, because according to the AEDC, the early development census, around two in 10 children were developmentally vulnerable in one or more developmental domains, and this rises to six to 10 for Aboriginal and Torres Islander children.  </w:t>
      </w:r>
    </w:p>
    <w:p w14:paraId="0F5E41C6" w14:textId="77777777" w:rsidR="00880783" w:rsidRPr="00880783" w:rsidRDefault="00880783" w:rsidP="00880783">
      <w:pPr>
        <w:rPr>
          <w:rFonts w:cs="Times New Roman"/>
          <w:szCs w:val="24"/>
        </w:rPr>
      </w:pPr>
    </w:p>
    <w:p w14:paraId="2E0E0BFE" w14:textId="391C41CD" w:rsidR="00880783" w:rsidRPr="00880783" w:rsidRDefault="00880783" w:rsidP="00880783">
      <w:pPr>
        <w:rPr>
          <w:rFonts w:cs="Times New Roman"/>
          <w:szCs w:val="24"/>
        </w:rPr>
      </w:pPr>
      <w:r w:rsidRPr="00880783">
        <w:rPr>
          <w:rFonts w:cs="Times New Roman"/>
          <w:szCs w:val="24"/>
        </w:rPr>
        <w:t xml:space="preserve">So solutions to addressing this might lie in addressing community and family disadvantage, building greater cultural safety and knowledge in preschool communities and fostering positive relationships with families to help improve attendance rates as well in the early childhood sector.  </w:t>
      </w:r>
    </w:p>
    <w:p w14:paraId="6BEED88D" w14:textId="77777777" w:rsidR="00880783" w:rsidRPr="00880783" w:rsidRDefault="00880783" w:rsidP="00880783">
      <w:pPr>
        <w:rPr>
          <w:rFonts w:cs="Times New Roman"/>
          <w:szCs w:val="24"/>
        </w:rPr>
      </w:pPr>
    </w:p>
    <w:p w14:paraId="44F68BCA" w14:textId="4FE49D74" w:rsidR="00880783" w:rsidRPr="00880783" w:rsidRDefault="00880783" w:rsidP="00880783">
      <w:pPr>
        <w:rPr>
          <w:rFonts w:cs="Times New Roman"/>
          <w:szCs w:val="24"/>
        </w:rPr>
      </w:pPr>
      <w:r w:rsidRPr="00880783">
        <w:rPr>
          <w:rFonts w:cs="Times New Roman"/>
          <w:szCs w:val="24"/>
        </w:rPr>
        <w:t>Workforce challenges is a significant issue.  And we do recommend that education incentives to attract more young people to study early childhood and also remuneration so</w:t>
      </w:r>
      <w:r w:rsidR="00A949B3">
        <w:rPr>
          <w:rFonts w:cs="Times New Roman"/>
          <w:szCs w:val="24"/>
        </w:rPr>
        <w:t xml:space="preserve"> that</w:t>
      </w:r>
      <w:r w:rsidRPr="00880783">
        <w:rPr>
          <w:rFonts w:cs="Times New Roman"/>
          <w:szCs w:val="24"/>
        </w:rPr>
        <w:t xml:space="preserve"> their role is valued as much as a teacher would be in a school.  That</w:t>
      </w:r>
      <w:r w:rsidR="00D942BC">
        <w:rPr>
          <w:rFonts w:cs="Times New Roman"/>
          <w:szCs w:val="24"/>
        </w:rPr>
        <w:t>'</w:t>
      </w:r>
      <w:r w:rsidRPr="00880783">
        <w:rPr>
          <w:rFonts w:cs="Times New Roman"/>
          <w:szCs w:val="24"/>
        </w:rPr>
        <w:t xml:space="preserve">s essential because there are a number that join and then leave because they can earn more money in other areas.  </w:t>
      </w:r>
    </w:p>
    <w:p w14:paraId="415D93E2" w14:textId="77777777" w:rsidR="00880783" w:rsidRPr="00880783" w:rsidRDefault="00880783" w:rsidP="00880783">
      <w:pPr>
        <w:rPr>
          <w:rFonts w:cs="Times New Roman"/>
          <w:szCs w:val="24"/>
        </w:rPr>
      </w:pPr>
    </w:p>
    <w:p w14:paraId="3DFF143A" w14:textId="77777777" w:rsidR="00880783" w:rsidRPr="00880783" w:rsidRDefault="00880783" w:rsidP="00880783">
      <w:pPr>
        <w:rPr>
          <w:rFonts w:cs="Times New Roman"/>
          <w:szCs w:val="24"/>
        </w:rPr>
      </w:pPr>
      <w:r w:rsidRPr="00880783">
        <w:rPr>
          <w:rFonts w:cs="Times New Roman"/>
          <w:szCs w:val="24"/>
        </w:rPr>
        <w:t>So in just closing the opening remarks, we would welcome a range of strategies that would improve access to quality care, strengthen the early childhood workforce and increase attendance and participation rates for all children.  Additional investment will be required to reduce complexity in the sector, and encourage collaboration with key stakeholders, and improve educational and development outcomes.  And we want to thank the Productivity Commission for considering our submission.</w:t>
      </w:r>
    </w:p>
    <w:p w14:paraId="7DB7C7B6" w14:textId="77777777" w:rsidR="00880783" w:rsidRPr="00880783" w:rsidRDefault="00880783" w:rsidP="00880783">
      <w:pPr>
        <w:rPr>
          <w:rFonts w:cs="Times New Roman"/>
          <w:szCs w:val="24"/>
        </w:rPr>
      </w:pPr>
    </w:p>
    <w:p w14:paraId="0E759EBC" w14:textId="77777777" w:rsidR="00880783" w:rsidRPr="00880783" w:rsidRDefault="00880783" w:rsidP="00880783">
      <w:pPr>
        <w:rPr>
          <w:rFonts w:cs="Times New Roman"/>
          <w:szCs w:val="24"/>
        </w:rPr>
      </w:pPr>
      <w:r w:rsidRPr="00880783">
        <w:rPr>
          <w:rFonts w:cs="Times New Roman"/>
          <w:szCs w:val="24"/>
        </w:rPr>
        <w:t>COMMISSIONER STOKIE:  Thank you.</w:t>
      </w:r>
    </w:p>
    <w:p w14:paraId="51575176" w14:textId="77777777" w:rsidR="00880783" w:rsidRPr="00880783" w:rsidRDefault="00880783" w:rsidP="00880783">
      <w:pPr>
        <w:rPr>
          <w:rFonts w:cs="Times New Roman"/>
          <w:szCs w:val="24"/>
        </w:rPr>
      </w:pPr>
    </w:p>
    <w:p w14:paraId="1DDCFA6E" w14:textId="586C2A99" w:rsidR="00880783" w:rsidRPr="00880783" w:rsidRDefault="00880783" w:rsidP="00880783">
      <w:pPr>
        <w:rPr>
          <w:rFonts w:cs="Times New Roman"/>
          <w:szCs w:val="24"/>
        </w:rPr>
      </w:pPr>
      <w:r w:rsidRPr="00880783">
        <w:rPr>
          <w:rFonts w:cs="Times New Roman"/>
          <w:szCs w:val="24"/>
        </w:rPr>
        <w:t>COMMISSIONER GROPP:  Thanks for that.  I was going to ask, in independent schools, I mean, we</w:t>
      </w:r>
      <w:r w:rsidR="00D942BC">
        <w:rPr>
          <w:rFonts w:cs="Times New Roman"/>
          <w:szCs w:val="24"/>
        </w:rPr>
        <w:t>'</w:t>
      </w:r>
      <w:r w:rsidRPr="00880783">
        <w:rPr>
          <w:rFonts w:cs="Times New Roman"/>
          <w:szCs w:val="24"/>
        </w:rPr>
        <w:t>ve heard that you access, if it</w:t>
      </w:r>
      <w:r w:rsidR="00D942BC">
        <w:rPr>
          <w:rFonts w:cs="Times New Roman"/>
          <w:szCs w:val="24"/>
        </w:rPr>
        <w:t>'</w:t>
      </w:r>
      <w:r w:rsidRPr="00880783">
        <w:rPr>
          <w:rFonts w:cs="Times New Roman"/>
          <w:szCs w:val="24"/>
        </w:rPr>
        <w:t>s a long day</w:t>
      </w:r>
      <w:r w:rsidR="00256B44">
        <w:rPr>
          <w:rFonts w:cs="Times New Roman"/>
          <w:szCs w:val="24"/>
        </w:rPr>
        <w:t xml:space="preserve"> </w:t>
      </w:r>
      <w:r w:rsidRPr="00880783">
        <w:rPr>
          <w:rFonts w:cs="Times New Roman"/>
          <w:szCs w:val="24"/>
        </w:rPr>
        <w:t>care centre, you access CCS funding, is that – you</w:t>
      </w:r>
      <w:r w:rsidR="00D942BC">
        <w:rPr>
          <w:rFonts w:cs="Times New Roman"/>
          <w:szCs w:val="24"/>
        </w:rPr>
        <w:t>'</w:t>
      </w:r>
      <w:r w:rsidRPr="00880783">
        <w:rPr>
          <w:rFonts w:cs="Times New Roman"/>
          <w:szCs w:val="24"/>
        </w:rPr>
        <w:t>re part of the CCS system or is it varied across schools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1800A47" w14:textId="77777777" w:rsidR="00880783" w:rsidRPr="00880783" w:rsidRDefault="00880783" w:rsidP="00880783">
      <w:pPr>
        <w:rPr>
          <w:rFonts w:cs="Times New Roman"/>
          <w:szCs w:val="24"/>
        </w:rPr>
      </w:pPr>
    </w:p>
    <w:p w14:paraId="68172819" w14:textId="26224992" w:rsidR="00880783" w:rsidRPr="00880783" w:rsidRDefault="00880783" w:rsidP="00880783">
      <w:pPr>
        <w:rPr>
          <w:rFonts w:cs="Times New Roman"/>
          <w:szCs w:val="24"/>
        </w:rPr>
      </w:pPr>
      <w:r w:rsidRPr="00880783">
        <w:rPr>
          <w:rFonts w:cs="Times New Roman"/>
          <w:szCs w:val="24"/>
        </w:rPr>
        <w:t>MS TAYLOR:  They do access the childcare subsidy system.  So it</w:t>
      </w:r>
      <w:r w:rsidR="00D942BC">
        <w:rPr>
          <w:rFonts w:cs="Times New Roman"/>
          <w:szCs w:val="24"/>
        </w:rPr>
        <w:t>'</w:t>
      </w:r>
      <w:r w:rsidRPr="00880783">
        <w:rPr>
          <w:rFonts w:cs="Times New Roman"/>
          <w:szCs w:val="24"/>
        </w:rPr>
        <w:t xml:space="preserve">s </w:t>
      </w:r>
      <w:r w:rsidR="009544DA">
        <w:rPr>
          <w:rFonts w:cs="Times New Roman"/>
          <w:szCs w:val="24"/>
        </w:rPr>
        <w:t>similar</w:t>
      </w:r>
      <w:r w:rsidRPr="00880783">
        <w:rPr>
          <w:rFonts w:cs="Times New Roman"/>
          <w:szCs w:val="24"/>
        </w:rPr>
        <w:t xml:space="preserve"> whether it</w:t>
      </w:r>
      <w:r w:rsidR="00D942BC">
        <w:rPr>
          <w:rFonts w:cs="Times New Roman"/>
          <w:szCs w:val="24"/>
        </w:rPr>
        <w:t>'</w:t>
      </w:r>
      <w:r w:rsidRPr="00880783">
        <w:rPr>
          <w:rFonts w:cs="Times New Roman"/>
          <w:szCs w:val="24"/>
        </w:rPr>
        <w:t>s in a preschool or early learning centre, I</w:t>
      </w:r>
      <w:r w:rsidR="00D942BC">
        <w:rPr>
          <w:rFonts w:cs="Times New Roman"/>
          <w:szCs w:val="24"/>
        </w:rPr>
        <w:t>'</w:t>
      </w:r>
      <w:r w:rsidRPr="00880783">
        <w:rPr>
          <w:rFonts w:cs="Times New Roman"/>
          <w:szCs w:val="24"/>
        </w:rPr>
        <w:t xml:space="preserve">m pretty sure that the CCS reforms are universal across.  </w:t>
      </w:r>
    </w:p>
    <w:p w14:paraId="5B6A2CE9" w14:textId="77777777" w:rsidR="00880783" w:rsidRPr="00880783" w:rsidRDefault="00880783" w:rsidP="00880783">
      <w:pPr>
        <w:rPr>
          <w:rFonts w:cs="Times New Roman"/>
          <w:szCs w:val="24"/>
        </w:rPr>
      </w:pPr>
    </w:p>
    <w:p w14:paraId="1349BAB8" w14:textId="6810FDDC" w:rsidR="00880783" w:rsidRPr="00880783" w:rsidRDefault="00880783" w:rsidP="00880783">
      <w:pPr>
        <w:rPr>
          <w:rFonts w:cs="Times New Roman"/>
          <w:szCs w:val="24"/>
        </w:rPr>
      </w:pPr>
      <w:r w:rsidRPr="00880783">
        <w:rPr>
          <w:rFonts w:cs="Times New Roman"/>
          <w:szCs w:val="24"/>
        </w:rPr>
        <w:t>I think the difference with the early childhood services in independent schools, is the fact that they are part of the school, and that</w:t>
      </w:r>
      <w:r w:rsidR="00D942BC">
        <w:rPr>
          <w:rFonts w:cs="Times New Roman"/>
          <w:szCs w:val="24"/>
        </w:rPr>
        <w:t>'</w:t>
      </w:r>
      <w:r w:rsidRPr="00880783">
        <w:rPr>
          <w:rFonts w:cs="Times New Roman"/>
          <w:szCs w:val="24"/>
        </w:rPr>
        <w:t>s why it</w:t>
      </w:r>
      <w:r w:rsidR="00D942BC">
        <w:rPr>
          <w:rFonts w:cs="Times New Roman"/>
          <w:szCs w:val="24"/>
        </w:rPr>
        <w:t>'</w:t>
      </w:r>
      <w:r w:rsidRPr="00880783">
        <w:rPr>
          <w:rFonts w:cs="Times New Roman"/>
          <w:szCs w:val="24"/>
        </w:rPr>
        <w:t xml:space="preserve">s difficult </w:t>
      </w:r>
      <w:r w:rsidRPr="00880783">
        <w:rPr>
          <w:rFonts w:cs="Times New Roman"/>
          <w:szCs w:val="24"/>
        </w:rPr>
        <w:lastRenderedPageBreak/>
        <w:t xml:space="preserve">to get the data because it gets mixed up with all of the school data.  And I think one of the challenges for independent schools is school principals may – they are experts in the Australian curriculum, and they are experts in teaching and school leadership, but they may not have a great depth of understanding of ACECQA and the </w:t>
      </w:r>
      <w:r w:rsidR="00405A98">
        <w:rPr>
          <w:rFonts w:cs="Times New Roman"/>
          <w:szCs w:val="24"/>
        </w:rPr>
        <w:t>N</w:t>
      </w:r>
      <w:r w:rsidRPr="00880783">
        <w:rPr>
          <w:rFonts w:cs="Times New Roman"/>
          <w:szCs w:val="24"/>
        </w:rPr>
        <w:t xml:space="preserve">ational </w:t>
      </w:r>
      <w:r w:rsidR="00405A98">
        <w:rPr>
          <w:rFonts w:cs="Times New Roman"/>
          <w:szCs w:val="24"/>
        </w:rPr>
        <w:t>Q</w:t>
      </w:r>
      <w:r w:rsidRPr="00880783">
        <w:rPr>
          <w:rFonts w:cs="Times New Roman"/>
          <w:szCs w:val="24"/>
        </w:rPr>
        <w:t xml:space="preserve">uality </w:t>
      </w:r>
      <w:r w:rsidR="00405A98">
        <w:rPr>
          <w:rFonts w:cs="Times New Roman"/>
          <w:szCs w:val="24"/>
        </w:rPr>
        <w:t>F</w:t>
      </w:r>
      <w:r w:rsidRPr="00880783">
        <w:rPr>
          <w:rFonts w:cs="Times New Roman"/>
          <w:szCs w:val="24"/>
        </w:rPr>
        <w:t xml:space="preserve">ramework, and the national standards that go with that.  </w:t>
      </w:r>
    </w:p>
    <w:p w14:paraId="0E8CD0AE" w14:textId="77777777" w:rsidR="00880783" w:rsidRPr="00880783" w:rsidRDefault="00880783" w:rsidP="00880783">
      <w:pPr>
        <w:rPr>
          <w:rFonts w:cs="Times New Roman"/>
          <w:szCs w:val="24"/>
        </w:rPr>
      </w:pPr>
    </w:p>
    <w:p w14:paraId="4B2E60A7" w14:textId="47284804" w:rsidR="00880783" w:rsidRPr="00880783" w:rsidRDefault="00880783" w:rsidP="00880783">
      <w:pPr>
        <w:rPr>
          <w:rFonts w:cs="Times New Roman"/>
          <w:szCs w:val="24"/>
        </w:rPr>
      </w:pPr>
      <w:r w:rsidRPr="00880783">
        <w:rPr>
          <w:rFonts w:cs="Times New Roman"/>
          <w:szCs w:val="24"/>
        </w:rPr>
        <w:t xml:space="preserve">I was previously a principal in a school, and we had four early childhood classes ranging from 3 to 6-year-olds.  And I did have a good understanding of ACECQA from my previous time working for a national peak body, and going to ACECQA meetings when ACECQA was </w:t>
      </w:r>
      <w:r w:rsidR="00006F0D">
        <w:rPr>
          <w:rFonts w:cs="Times New Roman"/>
          <w:szCs w:val="24"/>
        </w:rPr>
        <w:t xml:space="preserve">first </w:t>
      </w:r>
      <w:r w:rsidRPr="00880783">
        <w:rPr>
          <w:rFonts w:cs="Times New Roman"/>
          <w:szCs w:val="24"/>
        </w:rPr>
        <w:t>being established and when they were first establishing the standards.  And it made me realise, well, I have that understanding, but I don</w:t>
      </w:r>
      <w:r w:rsidR="00D942BC">
        <w:rPr>
          <w:rFonts w:cs="Times New Roman"/>
          <w:szCs w:val="24"/>
        </w:rPr>
        <w:t>'</w:t>
      </w:r>
      <w:r w:rsidRPr="00880783">
        <w:rPr>
          <w:rFonts w:cs="Times New Roman"/>
          <w:szCs w:val="24"/>
        </w:rPr>
        <w:t>t think a lot of school principals do.  Which then means the early childhood director is competing sometimes with all the other needs of a school to make sure that the needs of the early childhood centre are met.  But having said that there</w:t>
      </w:r>
      <w:r w:rsidR="00D942BC">
        <w:rPr>
          <w:rFonts w:cs="Times New Roman"/>
          <w:szCs w:val="24"/>
        </w:rPr>
        <w:t>'</w:t>
      </w:r>
      <w:r w:rsidRPr="00880783">
        <w:rPr>
          <w:rFonts w:cs="Times New Roman"/>
          <w:szCs w:val="24"/>
        </w:rPr>
        <w:t>s the school</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D3EBE69" w14:textId="77777777" w:rsidR="00880783" w:rsidRPr="00880783" w:rsidRDefault="00880783" w:rsidP="00880783">
      <w:pPr>
        <w:rPr>
          <w:rFonts w:cs="Times New Roman"/>
          <w:szCs w:val="24"/>
        </w:rPr>
      </w:pPr>
    </w:p>
    <w:p w14:paraId="7B1B9084" w14:textId="77777777" w:rsidR="00880783" w:rsidRPr="00880783" w:rsidRDefault="00880783" w:rsidP="00880783">
      <w:pPr>
        <w:rPr>
          <w:rFonts w:cs="Times New Roman"/>
          <w:szCs w:val="24"/>
        </w:rPr>
      </w:pPr>
      <w:r w:rsidRPr="00880783">
        <w:rPr>
          <w:rFonts w:cs="Times New Roman"/>
          <w:szCs w:val="24"/>
        </w:rPr>
        <w:t>COMMISSIONER STOKIE:  So how would you address it?</w:t>
      </w:r>
    </w:p>
    <w:p w14:paraId="6B841801" w14:textId="77777777" w:rsidR="00880783" w:rsidRPr="00880783" w:rsidRDefault="00880783" w:rsidP="00880783">
      <w:pPr>
        <w:rPr>
          <w:rFonts w:cs="Times New Roman"/>
          <w:szCs w:val="24"/>
        </w:rPr>
      </w:pPr>
    </w:p>
    <w:p w14:paraId="4599C889" w14:textId="77777777" w:rsidR="00880783" w:rsidRPr="00880783" w:rsidRDefault="00880783" w:rsidP="00880783">
      <w:pPr>
        <w:rPr>
          <w:rFonts w:cs="Times New Roman"/>
          <w:szCs w:val="24"/>
        </w:rPr>
      </w:pPr>
      <w:r w:rsidRPr="00880783">
        <w:rPr>
          <w:rFonts w:cs="Times New Roman"/>
          <w:szCs w:val="24"/>
        </w:rPr>
        <w:t>MS TAYLOR:  Sorry?</w:t>
      </w:r>
    </w:p>
    <w:p w14:paraId="37AF1872" w14:textId="77777777" w:rsidR="00880783" w:rsidRPr="00880783" w:rsidRDefault="00880783" w:rsidP="00880783">
      <w:pPr>
        <w:rPr>
          <w:rFonts w:cs="Times New Roman"/>
          <w:szCs w:val="24"/>
        </w:rPr>
      </w:pPr>
    </w:p>
    <w:p w14:paraId="53499DBD" w14:textId="77777777" w:rsidR="00880783" w:rsidRPr="00880783" w:rsidRDefault="00880783" w:rsidP="00880783">
      <w:pPr>
        <w:rPr>
          <w:rFonts w:cs="Times New Roman"/>
          <w:szCs w:val="24"/>
        </w:rPr>
      </w:pPr>
      <w:r w:rsidRPr="00880783">
        <w:rPr>
          <w:rFonts w:cs="Times New Roman"/>
          <w:szCs w:val="24"/>
        </w:rPr>
        <w:t>COMMISSIONER STOKIE:  How would you address that?</w:t>
      </w:r>
    </w:p>
    <w:p w14:paraId="4A352AB6" w14:textId="77777777" w:rsidR="00880783" w:rsidRPr="00880783" w:rsidRDefault="00880783" w:rsidP="00880783">
      <w:pPr>
        <w:rPr>
          <w:rFonts w:cs="Times New Roman"/>
          <w:szCs w:val="24"/>
        </w:rPr>
      </w:pPr>
    </w:p>
    <w:p w14:paraId="74B453CB" w14:textId="2766E471" w:rsidR="00880783" w:rsidRPr="00880783" w:rsidRDefault="00880783" w:rsidP="00880783">
      <w:pPr>
        <w:rPr>
          <w:rFonts w:cs="Times New Roman"/>
          <w:szCs w:val="24"/>
        </w:rPr>
      </w:pPr>
      <w:r w:rsidRPr="00880783">
        <w:rPr>
          <w:rFonts w:cs="Times New Roman"/>
          <w:szCs w:val="24"/>
        </w:rPr>
        <w:t>MS TAYLOR:  Well, I think that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4FF7E1E" w14:textId="77777777" w:rsidR="00880783" w:rsidRPr="00880783" w:rsidRDefault="00880783" w:rsidP="00880783">
      <w:pPr>
        <w:rPr>
          <w:rFonts w:cs="Times New Roman"/>
          <w:szCs w:val="24"/>
        </w:rPr>
      </w:pPr>
    </w:p>
    <w:p w14:paraId="189629FB" w14:textId="5DAEE379" w:rsidR="00880783" w:rsidRPr="00880783" w:rsidRDefault="00880783" w:rsidP="00880783">
      <w:pPr>
        <w:rPr>
          <w:rFonts w:cs="Times New Roman"/>
          <w:szCs w:val="24"/>
        </w:rPr>
      </w:pPr>
      <w:r w:rsidRPr="00880783">
        <w:rPr>
          <w:rFonts w:cs="Times New Roman"/>
          <w:szCs w:val="24"/>
        </w:rPr>
        <w:t>COMMISSIONER STOKIE:  Like, whose role is it to make sure that that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53D536EF" w14:textId="77777777" w:rsidR="00880783" w:rsidRPr="00880783" w:rsidRDefault="00880783" w:rsidP="00880783">
      <w:pPr>
        <w:rPr>
          <w:rFonts w:cs="Times New Roman"/>
          <w:szCs w:val="24"/>
        </w:rPr>
      </w:pPr>
    </w:p>
    <w:p w14:paraId="35A943DE" w14:textId="176D8F98" w:rsidR="00880783" w:rsidRPr="00880783" w:rsidRDefault="00880783" w:rsidP="00880783">
      <w:pPr>
        <w:rPr>
          <w:rFonts w:cs="Times New Roman"/>
          <w:szCs w:val="24"/>
        </w:rPr>
      </w:pPr>
      <w:r w:rsidRPr="00880783">
        <w:rPr>
          <w:rFonts w:cs="Times New Roman"/>
          <w:szCs w:val="24"/>
        </w:rPr>
        <w:t>MS TAYLOR:  The board.  The school board.  So</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99D7BB5" w14:textId="77777777" w:rsidR="00880783" w:rsidRPr="00880783" w:rsidRDefault="00880783" w:rsidP="00880783">
      <w:pPr>
        <w:rPr>
          <w:rFonts w:cs="Times New Roman"/>
          <w:szCs w:val="24"/>
        </w:rPr>
      </w:pPr>
    </w:p>
    <w:p w14:paraId="699FA359" w14:textId="77777777" w:rsidR="00880783" w:rsidRPr="00880783" w:rsidRDefault="00880783" w:rsidP="00880783">
      <w:pPr>
        <w:rPr>
          <w:rFonts w:cs="Times New Roman"/>
          <w:szCs w:val="24"/>
        </w:rPr>
      </w:pPr>
      <w:r w:rsidRPr="00880783">
        <w:rPr>
          <w:rFonts w:cs="Times New Roman"/>
          <w:szCs w:val="24"/>
        </w:rPr>
        <w:t>COMMISSIONER STOKIE:  Right.</w:t>
      </w:r>
    </w:p>
    <w:p w14:paraId="2C4A69F2" w14:textId="77777777" w:rsidR="00880783" w:rsidRPr="00880783" w:rsidRDefault="00880783" w:rsidP="00880783">
      <w:pPr>
        <w:rPr>
          <w:rFonts w:cs="Times New Roman"/>
          <w:szCs w:val="24"/>
        </w:rPr>
      </w:pPr>
    </w:p>
    <w:p w14:paraId="3DCF2FDF" w14:textId="369376BF" w:rsidR="00880783" w:rsidRPr="00880783" w:rsidRDefault="00880783" w:rsidP="00880783">
      <w:pPr>
        <w:rPr>
          <w:rFonts w:cs="Times New Roman"/>
          <w:szCs w:val="24"/>
        </w:rPr>
      </w:pPr>
      <w:r w:rsidRPr="00880783">
        <w:rPr>
          <w:rFonts w:cs="Times New Roman"/>
          <w:szCs w:val="24"/>
        </w:rPr>
        <w:t>MS TAYLOR</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and the principal would advise that.</w:t>
      </w:r>
    </w:p>
    <w:p w14:paraId="506C5860" w14:textId="77777777" w:rsidR="00880783" w:rsidRPr="00880783" w:rsidRDefault="00880783" w:rsidP="00880783">
      <w:pPr>
        <w:rPr>
          <w:rFonts w:cs="Times New Roman"/>
          <w:szCs w:val="24"/>
        </w:rPr>
      </w:pPr>
    </w:p>
    <w:p w14:paraId="678736F6" w14:textId="087DA75E" w:rsidR="00880783" w:rsidRPr="00880783" w:rsidRDefault="00880783" w:rsidP="00880783">
      <w:pPr>
        <w:rPr>
          <w:rFonts w:cs="Times New Roman"/>
          <w:szCs w:val="24"/>
        </w:rPr>
      </w:pPr>
      <w:r w:rsidRPr="00880783">
        <w:rPr>
          <w:rFonts w:cs="Times New Roman"/>
          <w:szCs w:val="24"/>
        </w:rPr>
        <w:t>COMMISSIONER STOKIE:  But how could – is it just the rules are the rules, and they should know it, or is there some further support that</w:t>
      </w:r>
      <w:r w:rsidR="00D942BC">
        <w:rPr>
          <w:rFonts w:cs="Times New Roman"/>
          <w:szCs w:val="24"/>
        </w:rPr>
        <w:t>'</w:t>
      </w:r>
      <w:r w:rsidRPr="00880783">
        <w:rPr>
          <w:rFonts w:cs="Times New Roman"/>
          <w:szCs w:val="24"/>
        </w:rPr>
        <w:t>s needed in order to ensure that the – or the principals do actually know what their obligations are in relation to early childhood education and care on services that are in their school that they are responsible for?</w:t>
      </w:r>
    </w:p>
    <w:p w14:paraId="49545E46" w14:textId="77777777" w:rsidR="00880783" w:rsidRPr="00880783" w:rsidRDefault="00880783" w:rsidP="00880783">
      <w:pPr>
        <w:rPr>
          <w:rFonts w:cs="Times New Roman"/>
          <w:szCs w:val="24"/>
        </w:rPr>
      </w:pPr>
    </w:p>
    <w:p w14:paraId="44B17447" w14:textId="77777777" w:rsidR="00880783" w:rsidRPr="00880783" w:rsidRDefault="00880783" w:rsidP="00880783">
      <w:pPr>
        <w:rPr>
          <w:rFonts w:cs="Times New Roman"/>
          <w:szCs w:val="24"/>
        </w:rPr>
      </w:pPr>
      <w:r w:rsidRPr="00880783">
        <w:rPr>
          <w:rFonts w:cs="Times New Roman"/>
          <w:szCs w:val="24"/>
        </w:rPr>
        <w:t>MS TAYLOR:  They are responsible for it, and I think sometimes, just like the board delegate the responsibilities for different things to the school principal, the school principal will delegate to the early childhood director who is in charge of that service.</w:t>
      </w:r>
    </w:p>
    <w:p w14:paraId="66C6A141" w14:textId="77777777" w:rsidR="00880783" w:rsidRPr="00880783" w:rsidRDefault="00880783" w:rsidP="00880783">
      <w:pPr>
        <w:rPr>
          <w:rFonts w:cs="Times New Roman"/>
          <w:szCs w:val="24"/>
        </w:rPr>
      </w:pPr>
    </w:p>
    <w:p w14:paraId="6D25362B" w14:textId="77777777" w:rsidR="00880783" w:rsidRPr="00880783" w:rsidRDefault="00880783" w:rsidP="00880783">
      <w:pPr>
        <w:rPr>
          <w:rFonts w:cs="Times New Roman"/>
          <w:szCs w:val="24"/>
        </w:rPr>
      </w:pPr>
      <w:r w:rsidRPr="00880783">
        <w:rPr>
          <w:rFonts w:cs="Times New Roman"/>
          <w:szCs w:val="24"/>
        </w:rPr>
        <w:t>COMMISSIONER STOKIE:  Yes.</w:t>
      </w:r>
    </w:p>
    <w:p w14:paraId="479BFD9E" w14:textId="77777777" w:rsidR="00880783" w:rsidRPr="00880783" w:rsidRDefault="00880783" w:rsidP="00880783">
      <w:pPr>
        <w:rPr>
          <w:rFonts w:cs="Times New Roman"/>
          <w:szCs w:val="24"/>
        </w:rPr>
      </w:pPr>
    </w:p>
    <w:p w14:paraId="465D62C0" w14:textId="78916E4C" w:rsidR="00880783" w:rsidRPr="00880783" w:rsidRDefault="00880783" w:rsidP="00880783">
      <w:pPr>
        <w:rPr>
          <w:rFonts w:cs="Times New Roman"/>
          <w:szCs w:val="24"/>
        </w:rPr>
      </w:pPr>
      <w:r w:rsidRPr="00880783">
        <w:rPr>
          <w:rFonts w:cs="Times New Roman"/>
          <w:szCs w:val="24"/>
        </w:rPr>
        <w:lastRenderedPageBreak/>
        <w:t>MS TAYLOR:  And then it</w:t>
      </w:r>
      <w:r w:rsidR="00D942BC">
        <w:rPr>
          <w:rFonts w:cs="Times New Roman"/>
          <w:szCs w:val="24"/>
        </w:rPr>
        <w:t>'</w:t>
      </w:r>
      <w:r w:rsidRPr="00880783">
        <w:rPr>
          <w:rFonts w:cs="Times New Roman"/>
          <w:szCs w:val="24"/>
        </w:rPr>
        <w:t>s the responsibility of both of them to make sure that everything has been covered across.  And so they are highly valued though in the schools because of the easy transition and the benefits to the children that are in the early childhood classrooms then going into</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7A23D1D" w14:textId="77777777" w:rsidR="00880783" w:rsidRPr="00880783" w:rsidRDefault="00880783" w:rsidP="00880783">
      <w:pPr>
        <w:rPr>
          <w:rFonts w:cs="Times New Roman"/>
          <w:szCs w:val="24"/>
        </w:rPr>
      </w:pPr>
    </w:p>
    <w:p w14:paraId="760F4172" w14:textId="2D13A73E" w:rsidR="00880783" w:rsidRPr="00880783" w:rsidRDefault="00880783" w:rsidP="00880783">
      <w:pPr>
        <w:rPr>
          <w:rFonts w:cs="Times New Roman"/>
          <w:szCs w:val="24"/>
        </w:rPr>
      </w:pPr>
      <w:r w:rsidRPr="00880783">
        <w:rPr>
          <w:rFonts w:cs="Times New Roman"/>
          <w:szCs w:val="24"/>
        </w:rPr>
        <w:t>COMMISSIONER BRENNAN:  I</w:t>
      </w:r>
      <w:r w:rsidR="00D942BC">
        <w:rPr>
          <w:rFonts w:cs="Times New Roman"/>
          <w:szCs w:val="24"/>
        </w:rPr>
        <w:t>'</w:t>
      </w:r>
      <w:r w:rsidRPr="00880783">
        <w:rPr>
          <w:rFonts w:cs="Times New Roman"/>
          <w:szCs w:val="24"/>
        </w:rPr>
        <w:t>d like to ask about that, actually, if I may.</w:t>
      </w:r>
    </w:p>
    <w:p w14:paraId="424EB04B" w14:textId="77777777" w:rsidR="00880783" w:rsidRPr="00880783" w:rsidRDefault="00880783" w:rsidP="00880783">
      <w:pPr>
        <w:rPr>
          <w:rFonts w:cs="Times New Roman"/>
          <w:szCs w:val="24"/>
        </w:rPr>
      </w:pPr>
    </w:p>
    <w:p w14:paraId="5FCE0D14" w14:textId="77777777" w:rsidR="00880783" w:rsidRPr="00880783" w:rsidRDefault="00880783" w:rsidP="00880783">
      <w:pPr>
        <w:rPr>
          <w:rFonts w:cs="Times New Roman"/>
          <w:szCs w:val="24"/>
        </w:rPr>
      </w:pPr>
      <w:r w:rsidRPr="00880783">
        <w:rPr>
          <w:rFonts w:cs="Times New Roman"/>
          <w:szCs w:val="24"/>
        </w:rPr>
        <w:t>MS TAYLOR:  Yes.  Yes.</w:t>
      </w:r>
    </w:p>
    <w:p w14:paraId="7ED89E50" w14:textId="77777777" w:rsidR="00880783" w:rsidRPr="00880783" w:rsidRDefault="00880783" w:rsidP="00880783">
      <w:pPr>
        <w:rPr>
          <w:rFonts w:cs="Times New Roman"/>
          <w:szCs w:val="24"/>
        </w:rPr>
      </w:pPr>
    </w:p>
    <w:p w14:paraId="573E7266" w14:textId="5C554092" w:rsidR="00880783" w:rsidRPr="00880783" w:rsidRDefault="00880783" w:rsidP="00880783">
      <w:pPr>
        <w:rPr>
          <w:rFonts w:cs="Times New Roman"/>
          <w:szCs w:val="24"/>
        </w:rPr>
      </w:pPr>
      <w:r w:rsidRPr="00880783">
        <w:rPr>
          <w:rFonts w:cs="Times New Roman"/>
          <w:szCs w:val="24"/>
        </w:rPr>
        <w:t>COMMISSIONER BRENNAN:  Because when – I haven</w:t>
      </w:r>
      <w:r w:rsidR="00D942BC">
        <w:rPr>
          <w:rFonts w:cs="Times New Roman"/>
          <w:szCs w:val="24"/>
        </w:rPr>
        <w:t>'</w:t>
      </w:r>
      <w:r w:rsidRPr="00880783">
        <w:rPr>
          <w:rFonts w:cs="Times New Roman"/>
          <w:szCs w:val="24"/>
        </w:rPr>
        <w:t>t, obviously, haven</w:t>
      </w:r>
      <w:r w:rsidR="00D942BC">
        <w:rPr>
          <w:rFonts w:cs="Times New Roman"/>
          <w:szCs w:val="24"/>
        </w:rPr>
        <w:t>'</w:t>
      </w:r>
      <w:r w:rsidRPr="00880783">
        <w:rPr>
          <w:rFonts w:cs="Times New Roman"/>
          <w:szCs w:val="24"/>
        </w:rPr>
        <w:t>t had a chance to look at this, and maybe the answer is here, but – and thank you for the document you just gave us.  But when I think about the independent school sector, and why they</w:t>
      </w:r>
      <w:r w:rsidR="00D942BC">
        <w:rPr>
          <w:rFonts w:cs="Times New Roman"/>
          <w:szCs w:val="24"/>
        </w:rPr>
        <w:t>'</w:t>
      </w:r>
      <w:r w:rsidRPr="00880783">
        <w:rPr>
          <w:rFonts w:cs="Times New Roman"/>
          <w:szCs w:val="24"/>
        </w:rPr>
        <w:t>re involved in early childhood, three things come to mind, one is that you</w:t>
      </w:r>
      <w:r w:rsidR="00D942BC">
        <w:rPr>
          <w:rFonts w:cs="Times New Roman"/>
          <w:szCs w:val="24"/>
        </w:rPr>
        <w:t>'</w:t>
      </w:r>
      <w:r w:rsidRPr="00880783">
        <w:rPr>
          <w:rFonts w:cs="Times New Roman"/>
          <w:szCs w:val="24"/>
        </w:rPr>
        <w:t>ve identified that it meets a particular community need.</w:t>
      </w:r>
    </w:p>
    <w:p w14:paraId="11B79F54" w14:textId="77777777" w:rsidR="00880783" w:rsidRPr="00880783" w:rsidRDefault="00880783" w:rsidP="00880783">
      <w:pPr>
        <w:rPr>
          <w:rFonts w:cs="Times New Roman"/>
          <w:szCs w:val="24"/>
        </w:rPr>
      </w:pPr>
    </w:p>
    <w:p w14:paraId="4C681F0C" w14:textId="77777777" w:rsidR="00880783" w:rsidRPr="00880783" w:rsidRDefault="00880783" w:rsidP="00880783">
      <w:pPr>
        <w:rPr>
          <w:rFonts w:cs="Times New Roman"/>
          <w:szCs w:val="24"/>
        </w:rPr>
      </w:pPr>
      <w:r w:rsidRPr="00880783">
        <w:rPr>
          <w:rFonts w:cs="Times New Roman"/>
          <w:szCs w:val="24"/>
        </w:rPr>
        <w:t>MS TAYLOR:  Yes.</w:t>
      </w:r>
    </w:p>
    <w:p w14:paraId="517BFEC7" w14:textId="77777777" w:rsidR="00880783" w:rsidRPr="00880783" w:rsidRDefault="00880783" w:rsidP="00880783">
      <w:pPr>
        <w:rPr>
          <w:rFonts w:cs="Times New Roman"/>
          <w:szCs w:val="24"/>
        </w:rPr>
      </w:pPr>
    </w:p>
    <w:p w14:paraId="1CE9F5F5" w14:textId="6EE7C95F" w:rsidR="00880783" w:rsidRPr="00880783" w:rsidRDefault="00880783" w:rsidP="00880783">
      <w:pPr>
        <w:rPr>
          <w:rFonts w:cs="Times New Roman"/>
          <w:szCs w:val="24"/>
        </w:rPr>
      </w:pPr>
      <w:r w:rsidRPr="00880783">
        <w:rPr>
          <w:rFonts w:cs="Times New Roman"/>
          <w:szCs w:val="24"/>
        </w:rPr>
        <w:t>COMMISSIONER BRENNAN:  I</w:t>
      </w:r>
      <w:r w:rsidR="00D942BC">
        <w:rPr>
          <w:rFonts w:cs="Times New Roman"/>
          <w:szCs w:val="24"/>
        </w:rPr>
        <w:t>'</w:t>
      </w:r>
      <w:r w:rsidRPr="00880783">
        <w:rPr>
          <w:rFonts w:cs="Times New Roman"/>
          <w:szCs w:val="24"/>
        </w:rPr>
        <w:t>m aware of that through the families that you engage within the community.  You are – it</w:t>
      </w:r>
      <w:r w:rsidR="00D942BC">
        <w:rPr>
          <w:rFonts w:cs="Times New Roman"/>
          <w:szCs w:val="24"/>
        </w:rPr>
        <w:t>'</w:t>
      </w:r>
      <w:r w:rsidRPr="00880783">
        <w:rPr>
          <w:rFonts w:cs="Times New Roman"/>
          <w:szCs w:val="24"/>
        </w:rPr>
        <w:t xml:space="preserve">s a way </w:t>
      </w:r>
      <w:r w:rsidR="00AA7D46">
        <w:rPr>
          <w:rFonts w:cs="Times New Roman"/>
          <w:szCs w:val="24"/>
        </w:rPr>
        <w:t xml:space="preserve">of </w:t>
      </w:r>
      <w:r w:rsidR="0020207D">
        <w:rPr>
          <w:rFonts w:cs="Times New Roman"/>
          <w:szCs w:val="24"/>
        </w:rPr>
        <w:t>attracting</w:t>
      </w:r>
      <w:r w:rsidRPr="00880783">
        <w:rPr>
          <w:rFonts w:cs="Times New Roman"/>
          <w:szCs w:val="24"/>
        </w:rPr>
        <w:t xml:space="preserve"> children into a school at, you know, at an early stage.  And then the third – and not in any particular order – and I imagine that schools have identified that they see, or potentially believe that there are benefits for children in making the transition into the school system.  And it was with that third one, which you just mentioned, it was on the third one that I wanted to ask you.  Are you aware of any data collection or any sort of systematic observations around whether there are benefits – your schools see benefits for children?</w:t>
      </w:r>
    </w:p>
    <w:p w14:paraId="568D6D6D" w14:textId="77777777" w:rsidR="00880783" w:rsidRPr="00880783" w:rsidRDefault="00880783" w:rsidP="00880783">
      <w:pPr>
        <w:rPr>
          <w:rFonts w:cs="Times New Roman"/>
          <w:szCs w:val="24"/>
        </w:rPr>
      </w:pPr>
    </w:p>
    <w:p w14:paraId="0AABDBFF" w14:textId="4FCF7EF5" w:rsidR="00880783" w:rsidRPr="00880783" w:rsidRDefault="00880783" w:rsidP="00880783">
      <w:pPr>
        <w:rPr>
          <w:rFonts w:cs="Times New Roman"/>
          <w:szCs w:val="24"/>
        </w:rPr>
      </w:pPr>
      <w:r w:rsidRPr="00880783">
        <w:rPr>
          <w:rFonts w:cs="Times New Roman"/>
          <w:szCs w:val="24"/>
        </w:rPr>
        <w:t>MS TAYLOR:  They do see benefits.  I</w:t>
      </w:r>
      <w:r w:rsidR="00D942BC">
        <w:rPr>
          <w:rFonts w:cs="Times New Roman"/>
          <w:szCs w:val="24"/>
        </w:rPr>
        <w:t>'</w:t>
      </w:r>
      <w:r w:rsidRPr="00880783">
        <w:rPr>
          <w:rFonts w:cs="Times New Roman"/>
          <w:szCs w:val="24"/>
        </w:rPr>
        <w:t>m not sure what data we have.  But I</w:t>
      </w:r>
      <w:r w:rsidR="00D942BC">
        <w:rPr>
          <w:rFonts w:cs="Times New Roman"/>
          <w:szCs w:val="24"/>
        </w:rPr>
        <w:t>'</w:t>
      </w:r>
      <w:r w:rsidRPr="00880783">
        <w:rPr>
          <w:rFonts w:cs="Times New Roman"/>
          <w:szCs w:val="24"/>
        </w:rPr>
        <w:t>ve been to, actually, international conferences on this where they</w:t>
      </w:r>
      <w:r w:rsidR="00D942BC">
        <w:rPr>
          <w:rFonts w:cs="Times New Roman"/>
          <w:szCs w:val="24"/>
        </w:rPr>
        <w:t>'</w:t>
      </w:r>
      <w:r w:rsidRPr="00880783">
        <w:rPr>
          <w:rFonts w:cs="Times New Roman"/>
          <w:szCs w:val="24"/>
        </w:rPr>
        <w:t>ve been looking at the transition and looking at the benefits of children in school or when they</w:t>
      </w:r>
      <w:r w:rsidR="00D942BC">
        <w:rPr>
          <w:rFonts w:cs="Times New Roman"/>
          <w:szCs w:val="24"/>
        </w:rPr>
        <w:t>'</w:t>
      </w:r>
      <w:r w:rsidRPr="00880783">
        <w:rPr>
          <w:rFonts w:cs="Times New Roman"/>
          <w:szCs w:val="24"/>
        </w:rPr>
        <w:t xml:space="preserve">re in early childhood.  And we did discuss this with the </w:t>
      </w:r>
      <w:r w:rsidR="00370409">
        <w:rPr>
          <w:rFonts w:cs="Times New Roman"/>
          <w:szCs w:val="24"/>
        </w:rPr>
        <w:t>M</w:t>
      </w:r>
      <w:r w:rsidRPr="00880783">
        <w:rPr>
          <w:rFonts w:cs="Times New Roman"/>
          <w:szCs w:val="24"/>
        </w:rPr>
        <w:t>inister Anne Aly and she was very interested, and I think she went and visited some schools that had that because she wanted to see</w:t>
      </w:r>
      <w:r w:rsidR="00E6603B">
        <w:rPr>
          <w:rFonts w:cs="Times New Roman"/>
          <w:szCs w:val="24"/>
        </w:rPr>
        <w:t>,</w:t>
      </w:r>
      <w:r w:rsidRPr="00880783">
        <w:rPr>
          <w:rFonts w:cs="Times New Roman"/>
          <w:szCs w:val="24"/>
        </w:rPr>
        <w:t xml:space="preserve"> could that model be scaled up in the government school system.  </w:t>
      </w:r>
    </w:p>
    <w:p w14:paraId="7E23809A" w14:textId="77777777" w:rsidR="00880783" w:rsidRPr="00880783" w:rsidRDefault="00880783" w:rsidP="00880783">
      <w:pPr>
        <w:rPr>
          <w:rFonts w:cs="Times New Roman"/>
          <w:szCs w:val="24"/>
        </w:rPr>
      </w:pPr>
    </w:p>
    <w:p w14:paraId="33099247" w14:textId="583F9679" w:rsidR="00880783" w:rsidRPr="00880783" w:rsidRDefault="00880783" w:rsidP="00880783">
      <w:pPr>
        <w:rPr>
          <w:rFonts w:cs="Times New Roman"/>
          <w:szCs w:val="24"/>
        </w:rPr>
      </w:pPr>
      <w:r w:rsidRPr="00880783">
        <w:rPr>
          <w:rFonts w:cs="Times New Roman"/>
          <w:szCs w:val="24"/>
        </w:rPr>
        <w:t>And I think it is something that is worthwhile investigating because it benefits the children greatly.  Especially, many of them might have siblings that are going to the school, so they – or when they go to the early childhood centre it</w:t>
      </w:r>
      <w:r w:rsidR="00D942BC">
        <w:rPr>
          <w:rFonts w:cs="Times New Roman"/>
          <w:szCs w:val="24"/>
        </w:rPr>
        <w:t>'</w:t>
      </w:r>
      <w:r w:rsidRPr="00880783">
        <w:rPr>
          <w:rFonts w:cs="Times New Roman"/>
          <w:szCs w:val="24"/>
        </w:rPr>
        <w:t>s already familiar to them because they might have been going there when they were one or two to drop their older brother or sister off, and then they</w:t>
      </w:r>
      <w:r w:rsidR="00D942BC">
        <w:rPr>
          <w:rFonts w:cs="Times New Roman"/>
          <w:szCs w:val="24"/>
        </w:rPr>
        <w:t>'</w:t>
      </w:r>
      <w:r w:rsidRPr="00880783">
        <w:rPr>
          <w:rFonts w:cs="Times New Roman"/>
          <w:szCs w:val="24"/>
        </w:rPr>
        <w:t>re going there and then they see their brother or sister going to the school.  They become part of the school, part of the school community at a very early age, so that when they transition into prep, it</w:t>
      </w:r>
      <w:r w:rsidR="00D942BC">
        <w:rPr>
          <w:rFonts w:cs="Times New Roman"/>
          <w:szCs w:val="24"/>
        </w:rPr>
        <w:t>'</w:t>
      </w:r>
      <w:r w:rsidRPr="00880783">
        <w:rPr>
          <w:rFonts w:cs="Times New Roman"/>
          <w:szCs w:val="24"/>
        </w:rPr>
        <w:t xml:space="preserve">s quite a smooth transition.  </w:t>
      </w:r>
    </w:p>
    <w:p w14:paraId="113D6ADD" w14:textId="77777777" w:rsidR="00880783" w:rsidRPr="00880783" w:rsidRDefault="00880783" w:rsidP="00880783">
      <w:pPr>
        <w:rPr>
          <w:rFonts w:cs="Times New Roman"/>
          <w:szCs w:val="24"/>
        </w:rPr>
      </w:pPr>
    </w:p>
    <w:p w14:paraId="7C39552E" w14:textId="382AACD0" w:rsidR="00880783" w:rsidRPr="00880783" w:rsidRDefault="00880783" w:rsidP="00880783">
      <w:pPr>
        <w:rPr>
          <w:rFonts w:cs="Times New Roman"/>
          <w:szCs w:val="24"/>
        </w:rPr>
      </w:pPr>
      <w:r w:rsidRPr="00880783">
        <w:rPr>
          <w:rFonts w:cs="Times New Roman"/>
          <w:szCs w:val="24"/>
        </w:rPr>
        <w:lastRenderedPageBreak/>
        <w:t>And the staff – the early childhood staff and the primary school faculty they work really closely together and so they can – there</w:t>
      </w:r>
      <w:r w:rsidR="00D942BC">
        <w:rPr>
          <w:rFonts w:cs="Times New Roman"/>
          <w:szCs w:val="24"/>
        </w:rPr>
        <w:t>'</w:t>
      </w:r>
      <w:r w:rsidRPr="00880783">
        <w:rPr>
          <w:rFonts w:cs="Times New Roman"/>
          <w:szCs w:val="24"/>
        </w:rPr>
        <w:t xml:space="preserve">s a really easy handover, if you like, of these young people to schools.  So the teacher receiving them already can understand what their needs are, what adjustments might need to be made, already might know the families, the family support.  </w:t>
      </w:r>
    </w:p>
    <w:p w14:paraId="3E85CF0E" w14:textId="77777777" w:rsidR="00880783" w:rsidRPr="00880783" w:rsidRDefault="00880783" w:rsidP="00880783">
      <w:pPr>
        <w:rPr>
          <w:rFonts w:cs="Times New Roman"/>
          <w:szCs w:val="24"/>
        </w:rPr>
      </w:pPr>
    </w:p>
    <w:p w14:paraId="2E6523FA" w14:textId="20D432E3" w:rsidR="00880783" w:rsidRPr="00880783" w:rsidRDefault="00880783" w:rsidP="00880783">
      <w:pPr>
        <w:rPr>
          <w:rFonts w:cs="Times New Roman"/>
          <w:szCs w:val="24"/>
        </w:rPr>
      </w:pPr>
      <w:r w:rsidRPr="00880783">
        <w:rPr>
          <w:rFonts w:cs="Times New Roman"/>
          <w:szCs w:val="24"/>
        </w:rPr>
        <w:t>And for families themselves, especially for parents who have to go to work, if they</w:t>
      </w:r>
      <w:r w:rsidR="00D942BC">
        <w:rPr>
          <w:rFonts w:cs="Times New Roman"/>
          <w:szCs w:val="24"/>
        </w:rPr>
        <w:t>'</w:t>
      </w:r>
      <w:r w:rsidRPr="00880783">
        <w:rPr>
          <w:rFonts w:cs="Times New Roman"/>
          <w:szCs w:val="24"/>
        </w:rPr>
        <w:t>re dropping their children at school, that</w:t>
      </w:r>
      <w:r w:rsidR="00D942BC">
        <w:rPr>
          <w:rFonts w:cs="Times New Roman"/>
          <w:szCs w:val="24"/>
        </w:rPr>
        <w:t>'</w:t>
      </w:r>
      <w:r w:rsidRPr="00880783">
        <w:rPr>
          <w:rFonts w:cs="Times New Roman"/>
          <w:szCs w:val="24"/>
        </w:rPr>
        <w:t>s a one-stop drop, and they</w:t>
      </w:r>
      <w:r w:rsidR="00D942BC">
        <w:rPr>
          <w:rFonts w:cs="Times New Roman"/>
          <w:szCs w:val="24"/>
        </w:rPr>
        <w:t>'</w:t>
      </w:r>
      <w:r w:rsidRPr="00880783">
        <w:rPr>
          <w:rFonts w:cs="Times New Roman"/>
          <w:szCs w:val="24"/>
        </w:rPr>
        <w:t>re not having to – this child is going to daycare, this one is going to preschool, this one is going to school, if they can combine that, it benefits everybody anyway.</w:t>
      </w:r>
    </w:p>
    <w:p w14:paraId="79220A21" w14:textId="77777777" w:rsidR="00880783" w:rsidRPr="00880783" w:rsidRDefault="00880783" w:rsidP="00880783">
      <w:pPr>
        <w:rPr>
          <w:rFonts w:cs="Times New Roman"/>
          <w:szCs w:val="24"/>
        </w:rPr>
      </w:pPr>
    </w:p>
    <w:p w14:paraId="29EB8BCD" w14:textId="121791DD" w:rsidR="00880783" w:rsidRPr="00880783" w:rsidRDefault="00880783" w:rsidP="00880783">
      <w:pPr>
        <w:rPr>
          <w:rFonts w:cs="Times New Roman"/>
          <w:szCs w:val="24"/>
        </w:rPr>
      </w:pPr>
      <w:r w:rsidRPr="00880783">
        <w:rPr>
          <w:rFonts w:cs="Times New Roman"/>
          <w:szCs w:val="24"/>
        </w:rPr>
        <w:t>COMMISSIONER BRENNAN:  Yes.  No.  We</w:t>
      </w:r>
      <w:r w:rsidR="00D942BC">
        <w:rPr>
          <w:rFonts w:cs="Times New Roman"/>
          <w:szCs w:val="24"/>
        </w:rPr>
        <w:t>'</w:t>
      </w:r>
      <w:r w:rsidRPr="00880783">
        <w:rPr>
          <w:rFonts w:cs="Times New Roman"/>
          <w:szCs w:val="24"/>
        </w:rPr>
        <w:t>re, obviously, very interested in that question, if any research has been done, we, you know, we</w:t>
      </w:r>
      <w:r w:rsidR="00D942BC">
        <w:rPr>
          <w:rFonts w:cs="Times New Roman"/>
          <w:szCs w:val="24"/>
        </w:rPr>
        <w:t>'</w:t>
      </w:r>
      <w:r w:rsidRPr="00880783">
        <w:rPr>
          <w:rFonts w:cs="Times New Roman"/>
          <w:szCs w:val="24"/>
        </w:rPr>
        <w:t>d like to hear about it and pick up on it.  But yes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C5EFC08" w14:textId="77777777" w:rsidR="00880783" w:rsidRPr="00880783" w:rsidRDefault="00880783" w:rsidP="00880783">
      <w:pPr>
        <w:rPr>
          <w:rFonts w:cs="Times New Roman"/>
          <w:szCs w:val="24"/>
        </w:rPr>
      </w:pPr>
    </w:p>
    <w:p w14:paraId="72F7A076" w14:textId="77777777" w:rsidR="00880783" w:rsidRPr="00880783" w:rsidRDefault="00880783" w:rsidP="00880783">
      <w:pPr>
        <w:rPr>
          <w:rFonts w:cs="Times New Roman"/>
          <w:szCs w:val="24"/>
        </w:rPr>
      </w:pPr>
      <w:r w:rsidRPr="00880783">
        <w:rPr>
          <w:rFonts w:cs="Times New Roman"/>
          <w:szCs w:val="24"/>
        </w:rPr>
        <w:t>MS TAYLOR:  Might be our next research piece.</w:t>
      </w:r>
    </w:p>
    <w:p w14:paraId="20D3BBBD" w14:textId="77777777" w:rsidR="00880783" w:rsidRPr="00880783" w:rsidRDefault="00880783" w:rsidP="00880783">
      <w:pPr>
        <w:rPr>
          <w:rFonts w:cs="Times New Roman"/>
          <w:szCs w:val="24"/>
        </w:rPr>
      </w:pPr>
    </w:p>
    <w:p w14:paraId="75D618A6" w14:textId="136B191B" w:rsidR="00880783" w:rsidRPr="00880783" w:rsidRDefault="00880783" w:rsidP="00880783">
      <w:pPr>
        <w:rPr>
          <w:rFonts w:cs="Times New Roman"/>
          <w:szCs w:val="24"/>
        </w:rPr>
      </w:pPr>
      <w:r w:rsidRPr="00880783">
        <w:rPr>
          <w:rFonts w:cs="Times New Roman"/>
          <w:szCs w:val="24"/>
        </w:rPr>
        <w:t>COMMISSIONER STOKIE:  We</w:t>
      </w:r>
      <w:r w:rsidR="00D942BC">
        <w:rPr>
          <w:rFonts w:cs="Times New Roman"/>
          <w:szCs w:val="24"/>
        </w:rPr>
        <w:t>'</w:t>
      </w:r>
      <w:r w:rsidRPr="00880783">
        <w:rPr>
          <w:rFonts w:cs="Times New Roman"/>
          <w:szCs w:val="24"/>
        </w:rPr>
        <w:t xml:space="preserve">ve seen some other examples as well, Deb, where the preschool is attached to the primary school, and that ease of transition, in fact, in some areas the children and the educator is moving up through – from preschool into primary school and goes through with the cohort and has some continuity of support and education and care.  </w:t>
      </w:r>
    </w:p>
    <w:p w14:paraId="317C9416" w14:textId="77777777" w:rsidR="00880783" w:rsidRPr="00880783" w:rsidRDefault="00880783" w:rsidP="00880783">
      <w:pPr>
        <w:rPr>
          <w:rFonts w:cs="Times New Roman"/>
          <w:szCs w:val="24"/>
        </w:rPr>
      </w:pPr>
    </w:p>
    <w:p w14:paraId="1349EC88" w14:textId="7AF0EAC6" w:rsidR="00880783" w:rsidRPr="00880783" w:rsidRDefault="00880783" w:rsidP="00880783">
      <w:pPr>
        <w:rPr>
          <w:rFonts w:cs="Times New Roman"/>
          <w:szCs w:val="24"/>
        </w:rPr>
      </w:pPr>
      <w:r w:rsidRPr="00880783">
        <w:rPr>
          <w:rFonts w:cs="Times New Roman"/>
          <w:szCs w:val="24"/>
        </w:rPr>
        <w:t>I was going to follow up on Lisa</w:t>
      </w:r>
      <w:r w:rsidR="00D942BC">
        <w:rPr>
          <w:rFonts w:cs="Times New Roman"/>
          <w:szCs w:val="24"/>
        </w:rPr>
        <w:t>'</w:t>
      </w:r>
      <w:r w:rsidRPr="00880783">
        <w:rPr>
          <w:rFonts w:cs="Times New Roman"/>
          <w:szCs w:val="24"/>
        </w:rPr>
        <w:t xml:space="preserve">s question, which is around – so not only accessing the </w:t>
      </w:r>
      <w:r w:rsidR="006F7AAC">
        <w:rPr>
          <w:rFonts w:cs="Times New Roman"/>
          <w:szCs w:val="24"/>
        </w:rPr>
        <w:t>C</w:t>
      </w:r>
      <w:r w:rsidRPr="00880783">
        <w:rPr>
          <w:rFonts w:cs="Times New Roman"/>
          <w:szCs w:val="24"/>
        </w:rPr>
        <w:t>hild</w:t>
      </w:r>
      <w:r w:rsidR="006F7AAC">
        <w:rPr>
          <w:rFonts w:cs="Times New Roman"/>
          <w:szCs w:val="24"/>
        </w:rPr>
        <w:t xml:space="preserve"> C</w:t>
      </w:r>
      <w:r w:rsidRPr="00880783">
        <w:rPr>
          <w:rFonts w:cs="Times New Roman"/>
          <w:szCs w:val="24"/>
        </w:rPr>
        <w:t xml:space="preserve">are </w:t>
      </w:r>
      <w:r w:rsidR="006F7AAC">
        <w:rPr>
          <w:rFonts w:cs="Times New Roman"/>
          <w:szCs w:val="24"/>
        </w:rPr>
        <w:t>S</w:t>
      </w:r>
      <w:r w:rsidRPr="00880783">
        <w:rPr>
          <w:rFonts w:cs="Times New Roman"/>
          <w:szCs w:val="24"/>
        </w:rPr>
        <w:t>ubsidy but for, say, currently four-year-olds, let</w:t>
      </w:r>
      <w:r w:rsidR="00D942BC">
        <w:rPr>
          <w:rFonts w:cs="Times New Roman"/>
          <w:szCs w:val="24"/>
        </w:rPr>
        <w:t>'</w:t>
      </w:r>
      <w:r w:rsidRPr="00880783">
        <w:rPr>
          <w:rFonts w:cs="Times New Roman"/>
          <w:szCs w:val="24"/>
        </w:rPr>
        <w:t>s just say, there</w:t>
      </w:r>
      <w:r w:rsidR="00D942BC">
        <w:rPr>
          <w:rFonts w:cs="Times New Roman"/>
          <w:szCs w:val="24"/>
        </w:rPr>
        <w:t>'</w:t>
      </w:r>
      <w:r w:rsidRPr="00880783">
        <w:rPr>
          <w:rFonts w:cs="Times New Roman"/>
          <w:szCs w:val="24"/>
        </w:rPr>
        <w:t>s sometimes and often money available for preschool, sometimes it</w:t>
      </w:r>
      <w:r w:rsidR="00D942BC">
        <w:rPr>
          <w:rFonts w:cs="Times New Roman"/>
          <w:szCs w:val="24"/>
        </w:rPr>
        <w:t>'</w:t>
      </w:r>
      <w:r w:rsidRPr="00880783">
        <w:rPr>
          <w:rFonts w:cs="Times New Roman"/>
          <w:szCs w:val="24"/>
        </w:rPr>
        <w:t>s not.  I</w:t>
      </w:r>
      <w:r w:rsidR="00D942BC">
        <w:rPr>
          <w:rFonts w:cs="Times New Roman"/>
          <w:szCs w:val="24"/>
        </w:rPr>
        <w:t>'</w:t>
      </w:r>
      <w:r w:rsidRPr="00880783">
        <w:rPr>
          <w:rFonts w:cs="Times New Roman"/>
          <w:szCs w:val="24"/>
        </w:rPr>
        <w:t>m just wondering if you wanted to comment on that, so it</w:t>
      </w:r>
      <w:r w:rsidR="00D942BC">
        <w:rPr>
          <w:rFonts w:cs="Times New Roman"/>
          <w:szCs w:val="24"/>
        </w:rPr>
        <w:t>'</w:t>
      </w:r>
      <w:r w:rsidRPr="00880783">
        <w:rPr>
          <w:rFonts w:cs="Times New Roman"/>
          <w:szCs w:val="24"/>
        </w:rPr>
        <w:t>s a – so you</w:t>
      </w:r>
      <w:r w:rsidR="00D942BC">
        <w:rPr>
          <w:rFonts w:cs="Times New Roman"/>
          <w:szCs w:val="24"/>
        </w:rPr>
        <w:t>'</w:t>
      </w:r>
      <w:r w:rsidRPr="00880783">
        <w:rPr>
          <w:rFonts w:cs="Times New Roman"/>
          <w:szCs w:val="24"/>
        </w:rPr>
        <w:t>ve got parent contributions, you</w:t>
      </w:r>
      <w:r w:rsidR="00D942BC">
        <w:rPr>
          <w:rFonts w:cs="Times New Roman"/>
          <w:szCs w:val="24"/>
        </w:rPr>
        <w:t>'</w:t>
      </w:r>
      <w:r w:rsidRPr="00880783">
        <w:rPr>
          <w:rFonts w:cs="Times New Roman"/>
          <w:szCs w:val="24"/>
        </w:rPr>
        <w:t>ll have CCS contributions, is there also the state contribution through preschool payments that you</w:t>
      </w:r>
      <w:r w:rsidR="00D942BC">
        <w:rPr>
          <w:rFonts w:cs="Times New Roman"/>
          <w:szCs w:val="24"/>
        </w:rPr>
        <w:t>'</w:t>
      </w:r>
      <w:r w:rsidRPr="00880783">
        <w:rPr>
          <w:rFonts w:cs="Times New Roman"/>
          <w:szCs w:val="24"/>
        </w:rPr>
        <w:t>re aware of and how well is that working, is it consistent nationally, et cetera?</w:t>
      </w:r>
    </w:p>
    <w:p w14:paraId="1603DD66" w14:textId="77777777" w:rsidR="00880783" w:rsidRPr="00880783" w:rsidRDefault="00880783" w:rsidP="00880783">
      <w:pPr>
        <w:rPr>
          <w:rFonts w:cs="Times New Roman"/>
          <w:szCs w:val="24"/>
        </w:rPr>
      </w:pPr>
    </w:p>
    <w:p w14:paraId="2D514A2D" w14:textId="77777777" w:rsidR="00880783" w:rsidRPr="00880783" w:rsidRDefault="00880783" w:rsidP="00880783">
      <w:pPr>
        <w:rPr>
          <w:rFonts w:cs="Times New Roman"/>
          <w:szCs w:val="24"/>
        </w:rPr>
      </w:pPr>
      <w:r w:rsidRPr="00880783">
        <w:rPr>
          <w:rFonts w:cs="Times New Roman"/>
          <w:szCs w:val="24"/>
        </w:rPr>
        <w:t>MS TAYLOR:  I can answer that.  It is not consistent nationally.</w:t>
      </w:r>
    </w:p>
    <w:p w14:paraId="22977C10" w14:textId="77777777" w:rsidR="00880783" w:rsidRPr="00880783" w:rsidRDefault="00880783" w:rsidP="00880783">
      <w:pPr>
        <w:rPr>
          <w:rFonts w:cs="Times New Roman"/>
          <w:szCs w:val="24"/>
        </w:rPr>
      </w:pPr>
    </w:p>
    <w:p w14:paraId="287F31E1" w14:textId="77777777" w:rsidR="00880783" w:rsidRPr="00880783" w:rsidRDefault="00880783" w:rsidP="00880783">
      <w:pPr>
        <w:rPr>
          <w:rFonts w:cs="Times New Roman"/>
          <w:szCs w:val="24"/>
        </w:rPr>
      </w:pPr>
      <w:r w:rsidRPr="00880783">
        <w:rPr>
          <w:rFonts w:cs="Times New Roman"/>
          <w:szCs w:val="24"/>
        </w:rPr>
        <w:t>COMMISSIONER STOKIE:  Right.</w:t>
      </w:r>
    </w:p>
    <w:p w14:paraId="32A943D4" w14:textId="77777777" w:rsidR="00880783" w:rsidRPr="00880783" w:rsidRDefault="00880783" w:rsidP="00880783">
      <w:pPr>
        <w:rPr>
          <w:rFonts w:cs="Times New Roman"/>
          <w:szCs w:val="24"/>
        </w:rPr>
      </w:pPr>
    </w:p>
    <w:p w14:paraId="229BF39C" w14:textId="77777777" w:rsidR="00880783" w:rsidRPr="00880783" w:rsidRDefault="00880783" w:rsidP="00880783">
      <w:pPr>
        <w:rPr>
          <w:rFonts w:cs="Times New Roman"/>
          <w:szCs w:val="24"/>
        </w:rPr>
      </w:pPr>
      <w:r w:rsidRPr="00880783">
        <w:rPr>
          <w:rFonts w:cs="Times New Roman"/>
          <w:szCs w:val="24"/>
        </w:rPr>
        <w:t>MS TAYLOR:  Every state and territory is different.</w:t>
      </w:r>
    </w:p>
    <w:p w14:paraId="53DD681C" w14:textId="77777777" w:rsidR="00880783" w:rsidRPr="00880783" w:rsidRDefault="00880783" w:rsidP="00880783">
      <w:pPr>
        <w:rPr>
          <w:rFonts w:cs="Times New Roman"/>
          <w:szCs w:val="24"/>
        </w:rPr>
      </w:pPr>
    </w:p>
    <w:p w14:paraId="6FEFDC1A" w14:textId="77777777" w:rsidR="00880783" w:rsidRPr="00880783" w:rsidRDefault="00880783" w:rsidP="00880783">
      <w:pPr>
        <w:rPr>
          <w:rFonts w:cs="Times New Roman"/>
          <w:szCs w:val="24"/>
        </w:rPr>
      </w:pPr>
      <w:r w:rsidRPr="00880783">
        <w:rPr>
          <w:rFonts w:cs="Times New Roman"/>
          <w:szCs w:val="24"/>
        </w:rPr>
        <w:t>COMMISSIONER STOKIE:  Yes.</w:t>
      </w:r>
    </w:p>
    <w:p w14:paraId="5FDBBACB" w14:textId="77777777" w:rsidR="00880783" w:rsidRPr="00880783" w:rsidRDefault="00880783" w:rsidP="00880783">
      <w:pPr>
        <w:rPr>
          <w:rFonts w:cs="Times New Roman"/>
          <w:szCs w:val="24"/>
        </w:rPr>
      </w:pPr>
    </w:p>
    <w:p w14:paraId="0B99E693" w14:textId="43B7B0CB" w:rsidR="00880783" w:rsidRPr="00880783" w:rsidRDefault="00880783" w:rsidP="00880783">
      <w:pPr>
        <w:rPr>
          <w:rFonts w:cs="Times New Roman"/>
          <w:szCs w:val="24"/>
        </w:rPr>
      </w:pPr>
      <w:r w:rsidRPr="00880783">
        <w:rPr>
          <w:rFonts w:cs="Times New Roman"/>
          <w:szCs w:val="24"/>
        </w:rPr>
        <w:t>MS TAYLOR:  There are, like w</w:t>
      </w:r>
      <w:r w:rsidR="00920D92">
        <w:rPr>
          <w:rFonts w:cs="Times New Roman"/>
          <w:szCs w:val="24"/>
        </w:rPr>
        <w:t>hen</w:t>
      </w:r>
      <w:r w:rsidRPr="00880783">
        <w:rPr>
          <w:rFonts w:cs="Times New Roman"/>
          <w:szCs w:val="24"/>
        </w:rPr>
        <w:t xml:space="preserve"> the universal access came in, it enabled many to access childcare and get some support for that.  My understanding was in ACT that was never the case.  But the other difference is the inclusion support funding is different in – across the states and territories.</w:t>
      </w:r>
    </w:p>
    <w:p w14:paraId="2A2F4D4D" w14:textId="77777777" w:rsidR="00880783" w:rsidRPr="00880783" w:rsidRDefault="00880783" w:rsidP="00880783">
      <w:pPr>
        <w:rPr>
          <w:rFonts w:cs="Times New Roman"/>
          <w:szCs w:val="24"/>
        </w:rPr>
      </w:pPr>
    </w:p>
    <w:p w14:paraId="73B549C7" w14:textId="77777777" w:rsidR="00880783" w:rsidRPr="00880783" w:rsidRDefault="00880783" w:rsidP="00880783">
      <w:pPr>
        <w:rPr>
          <w:rFonts w:cs="Times New Roman"/>
          <w:szCs w:val="24"/>
        </w:rPr>
      </w:pPr>
      <w:r w:rsidRPr="00880783">
        <w:rPr>
          <w:rFonts w:cs="Times New Roman"/>
          <w:szCs w:val="24"/>
        </w:rPr>
        <w:t>COMMISSIONER BRENNAN:  Right.</w:t>
      </w:r>
    </w:p>
    <w:p w14:paraId="0CDC4A16" w14:textId="77777777" w:rsidR="00880783" w:rsidRPr="00880783" w:rsidRDefault="00880783" w:rsidP="00880783">
      <w:pPr>
        <w:rPr>
          <w:rFonts w:cs="Times New Roman"/>
          <w:szCs w:val="24"/>
        </w:rPr>
      </w:pPr>
    </w:p>
    <w:p w14:paraId="7A12EBF4" w14:textId="5F9C6B0C" w:rsidR="00880783" w:rsidRPr="00880783" w:rsidRDefault="00880783" w:rsidP="00880783">
      <w:pPr>
        <w:rPr>
          <w:rFonts w:cs="Times New Roman"/>
          <w:szCs w:val="24"/>
        </w:rPr>
      </w:pPr>
      <w:r w:rsidRPr="00880783">
        <w:rPr>
          <w:rFonts w:cs="Times New Roman"/>
          <w:szCs w:val="24"/>
        </w:rPr>
        <w:lastRenderedPageBreak/>
        <w:t>MS TAYLOR:  And ACT didn</w:t>
      </w:r>
      <w:r w:rsidR="00D942BC">
        <w:rPr>
          <w:rFonts w:cs="Times New Roman"/>
          <w:szCs w:val="24"/>
        </w:rPr>
        <w:t>'</w:t>
      </w:r>
      <w:r w:rsidRPr="00880783">
        <w:rPr>
          <w:rFonts w:cs="Times New Roman"/>
          <w:szCs w:val="24"/>
        </w:rPr>
        <w:t>t have inclusion</w:t>
      </w:r>
      <w:r w:rsidR="00700C75">
        <w:rPr>
          <w:rFonts w:cs="Times New Roman"/>
          <w:szCs w:val="24"/>
        </w:rPr>
        <w:t xml:space="preserve"> support</w:t>
      </w:r>
      <w:r w:rsidRPr="00880783">
        <w:rPr>
          <w:rFonts w:cs="Times New Roman"/>
          <w:szCs w:val="24"/>
        </w:rPr>
        <w:t xml:space="preserve"> funding, I think, </w:t>
      </w:r>
      <w:r w:rsidR="00700C75">
        <w:rPr>
          <w:rFonts w:cs="Times New Roman"/>
          <w:szCs w:val="24"/>
        </w:rPr>
        <w:t>but</w:t>
      </w:r>
      <w:r w:rsidRPr="00880783">
        <w:rPr>
          <w:rFonts w:cs="Times New Roman"/>
          <w:szCs w:val="24"/>
        </w:rPr>
        <w:t xml:space="preserve"> I</w:t>
      </w:r>
      <w:r w:rsidR="00D942BC">
        <w:rPr>
          <w:rFonts w:cs="Times New Roman"/>
          <w:szCs w:val="24"/>
        </w:rPr>
        <w:t>'</w:t>
      </w:r>
      <w:r w:rsidRPr="00880783">
        <w:rPr>
          <w:rFonts w:cs="Times New Roman"/>
          <w:szCs w:val="24"/>
        </w:rPr>
        <w:t>m not exactly sure, but that was what one of our AIS</w:t>
      </w:r>
      <w:r w:rsidR="00D942BC">
        <w:rPr>
          <w:rFonts w:cs="Times New Roman"/>
          <w:szCs w:val="24"/>
        </w:rPr>
        <w:t>'</w:t>
      </w:r>
      <w:r w:rsidRPr="00880783">
        <w:rPr>
          <w:rFonts w:cs="Times New Roman"/>
          <w:szCs w:val="24"/>
        </w:rPr>
        <w:t xml:space="preserve"> said to me.  But that is an issue</w:t>
      </w:r>
      <w:r w:rsidR="006D7991">
        <w:rPr>
          <w:rFonts w:cs="Times New Roman"/>
          <w:szCs w:val="24"/>
        </w:rPr>
        <w:t xml:space="preserve"> with</w:t>
      </w:r>
      <w:r w:rsidRPr="00880783">
        <w:rPr>
          <w:rFonts w:cs="Times New Roman"/>
          <w:szCs w:val="24"/>
        </w:rPr>
        <w:t xml:space="preserve"> the inclusion support</w:t>
      </w:r>
      <w:r w:rsidR="00C017D1">
        <w:rPr>
          <w:rFonts w:cs="Times New Roman"/>
          <w:szCs w:val="24"/>
        </w:rPr>
        <w:t>,</w:t>
      </w:r>
      <w:r w:rsidRPr="00880783">
        <w:rPr>
          <w:rFonts w:cs="Times New Roman"/>
          <w:szCs w:val="24"/>
        </w:rPr>
        <w:t xml:space="preserve"> because it</w:t>
      </w:r>
      <w:r w:rsidR="00D942BC">
        <w:rPr>
          <w:rFonts w:cs="Times New Roman"/>
          <w:szCs w:val="24"/>
        </w:rPr>
        <w:t>'</w:t>
      </w:r>
      <w:r w:rsidRPr="00880783">
        <w:rPr>
          <w:rFonts w:cs="Times New Roman"/>
          <w:szCs w:val="24"/>
        </w:rPr>
        <w:t>s there to provide professional development for staffing but it</w:t>
      </w:r>
      <w:r w:rsidR="00D942BC">
        <w:rPr>
          <w:rFonts w:cs="Times New Roman"/>
          <w:szCs w:val="24"/>
        </w:rPr>
        <w:t>'</w:t>
      </w:r>
      <w:r w:rsidRPr="00880783">
        <w:rPr>
          <w:rFonts w:cs="Times New Roman"/>
          <w:szCs w:val="24"/>
        </w:rPr>
        <w:t>s not there to actually provide support for the students for the adjustments.  So it</w:t>
      </w:r>
      <w:r w:rsidR="00D942BC">
        <w:rPr>
          <w:rFonts w:cs="Times New Roman"/>
          <w:szCs w:val="24"/>
        </w:rPr>
        <w:t>'</w:t>
      </w:r>
      <w:r w:rsidRPr="00880783">
        <w:rPr>
          <w:rFonts w:cs="Times New Roman"/>
          <w:szCs w:val="24"/>
        </w:rPr>
        <w:t xml:space="preserve">s not enough.  </w:t>
      </w:r>
    </w:p>
    <w:p w14:paraId="42F2F829" w14:textId="77777777" w:rsidR="00880783" w:rsidRPr="00880783" w:rsidRDefault="00880783" w:rsidP="00880783">
      <w:pPr>
        <w:rPr>
          <w:rFonts w:cs="Times New Roman"/>
          <w:szCs w:val="24"/>
        </w:rPr>
      </w:pPr>
    </w:p>
    <w:p w14:paraId="7E2714EF" w14:textId="0D37AFD1" w:rsidR="00880783" w:rsidRPr="00880783" w:rsidRDefault="00880783" w:rsidP="00880783">
      <w:pPr>
        <w:rPr>
          <w:rFonts w:cs="Times New Roman"/>
          <w:szCs w:val="24"/>
        </w:rPr>
      </w:pPr>
      <w:r w:rsidRPr="00880783">
        <w:rPr>
          <w:rFonts w:cs="Times New Roman"/>
          <w:szCs w:val="24"/>
        </w:rPr>
        <w:t>And if a developmental delay or a disability is picked up in early childhood, the better the outcomes for the child.  But it</w:t>
      </w:r>
      <w:r w:rsidR="00D942BC">
        <w:rPr>
          <w:rFonts w:cs="Times New Roman"/>
          <w:szCs w:val="24"/>
        </w:rPr>
        <w:t>'</w:t>
      </w:r>
      <w:r w:rsidRPr="00880783">
        <w:rPr>
          <w:rFonts w:cs="Times New Roman"/>
          <w:szCs w:val="24"/>
        </w:rPr>
        <w:t>s a very tender time for families who might have parents that don</w:t>
      </w:r>
      <w:r w:rsidR="00D942BC">
        <w:rPr>
          <w:rFonts w:cs="Times New Roman"/>
          <w:szCs w:val="24"/>
        </w:rPr>
        <w:t>'</w:t>
      </w:r>
      <w:r w:rsidRPr="00880783">
        <w:rPr>
          <w:rFonts w:cs="Times New Roman"/>
          <w:szCs w:val="24"/>
        </w:rPr>
        <w:t>t believe that their child has the need of any adjustments, or has a disability, they may not have the capacity to go and get any assessments.  And so depending on how it is rolled out, the – any disability support in each state and territory, it might mean that they need really expensive assessments before they can actually access any funding for that.  In Queensland, they</w:t>
      </w:r>
      <w:r w:rsidR="00D942BC">
        <w:rPr>
          <w:rFonts w:cs="Times New Roman"/>
          <w:szCs w:val="24"/>
        </w:rPr>
        <w:t>'</w:t>
      </w:r>
      <w:r w:rsidRPr="00880783">
        <w:rPr>
          <w:rFonts w:cs="Times New Roman"/>
          <w:szCs w:val="24"/>
        </w:rPr>
        <w:t>re changing the rules so it</w:t>
      </w:r>
      <w:r w:rsidR="00D942BC">
        <w:rPr>
          <w:rFonts w:cs="Times New Roman"/>
          <w:szCs w:val="24"/>
        </w:rPr>
        <w:t>'</w:t>
      </w:r>
      <w:r w:rsidRPr="00880783">
        <w:rPr>
          <w:rFonts w:cs="Times New Roman"/>
          <w:szCs w:val="24"/>
        </w:rPr>
        <w:t>s easier.  But in the schooling system, the national consistent collection of data means that every student – the school can get funding for adjustments for every student without expens</w:t>
      </w:r>
      <w:r w:rsidR="00752EF3">
        <w:rPr>
          <w:rFonts w:cs="Times New Roman"/>
          <w:szCs w:val="24"/>
        </w:rPr>
        <w:t>ive</w:t>
      </w:r>
      <w:r w:rsidRPr="00880783">
        <w:rPr>
          <w:rFonts w:cs="Times New Roman"/>
          <w:szCs w:val="24"/>
        </w:rPr>
        <w:t xml:space="preserve"> diagnoses or assessments, they can impute a disability if needed.  So if there was some way in the early childhood sector</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C5AFF13" w14:textId="77777777" w:rsidR="00880783" w:rsidRPr="00880783" w:rsidRDefault="00880783" w:rsidP="00880783">
      <w:pPr>
        <w:rPr>
          <w:rFonts w:cs="Times New Roman"/>
          <w:szCs w:val="24"/>
        </w:rPr>
      </w:pPr>
    </w:p>
    <w:p w14:paraId="09F84543" w14:textId="77777777" w:rsidR="00880783" w:rsidRPr="00880783" w:rsidRDefault="00880783" w:rsidP="00880783">
      <w:pPr>
        <w:rPr>
          <w:rFonts w:cs="Times New Roman"/>
          <w:szCs w:val="24"/>
        </w:rPr>
      </w:pPr>
      <w:r w:rsidRPr="00880783">
        <w:rPr>
          <w:rFonts w:cs="Times New Roman"/>
          <w:szCs w:val="24"/>
        </w:rPr>
        <w:t>COMMISSIONER STOKIE:  To parallel.</w:t>
      </w:r>
    </w:p>
    <w:p w14:paraId="1485C826" w14:textId="77777777" w:rsidR="00880783" w:rsidRPr="00880783" w:rsidRDefault="00880783" w:rsidP="00880783">
      <w:pPr>
        <w:rPr>
          <w:rFonts w:cs="Times New Roman"/>
          <w:szCs w:val="24"/>
        </w:rPr>
      </w:pPr>
    </w:p>
    <w:p w14:paraId="6B5C251B" w14:textId="3353C46A" w:rsidR="00880783" w:rsidRPr="00880783" w:rsidRDefault="00880783" w:rsidP="00880783">
      <w:pPr>
        <w:rPr>
          <w:rFonts w:cs="Times New Roman"/>
          <w:szCs w:val="24"/>
        </w:rPr>
      </w:pPr>
      <w:r w:rsidRPr="00880783">
        <w:rPr>
          <w:rFonts w:cs="Times New Roman"/>
          <w:szCs w:val="24"/>
        </w:rPr>
        <w:t>MS TAYLOR</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that a similar system could be rolled out where the educators don</w:t>
      </w:r>
      <w:r w:rsidR="00D942BC">
        <w:rPr>
          <w:rFonts w:cs="Times New Roman"/>
          <w:szCs w:val="24"/>
        </w:rPr>
        <w:t>'</w:t>
      </w:r>
      <w:r w:rsidRPr="00880783">
        <w:rPr>
          <w:rFonts w:cs="Times New Roman"/>
          <w:szCs w:val="24"/>
        </w:rPr>
        <w:t xml:space="preserve">t need to say to the parent, </w:t>
      </w:r>
      <w:r w:rsidR="00D942BC">
        <w:rPr>
          <w:rFonts w:cs="Times New Roman"/>
          <w:szCs w:val="24"/>
        </w:rPr>
        <w:t>'</w:t>
      </w:r>
      <w:r w:rsidRPr="00880783">
        <w:rPr>
          <w:rFonts w:cs="Times New Roman"/>
          <w:szCs w:val="24"/>
        </w:rPr>
        <w:t>Look, we think you should get an assessment for your child.</w:t>
      </w:r>
      <w:r w:rsidR="00D942BC">
        <w:rPr>
          <w:rFonts w:cs="Times New Roman"/>
          <w:szCs w:val="24"/>
        </w:rPr>
        <w:t>'</w:t>
      </w:r>
    </w:p>
    <w:p w14:paraId="49086BB4" w14:textId="77777777" w:rsidR="00880783" w:rsidRPr="00880783" w:rsidRDefault="00880783" w:rsidP="00880783">
      <w:pPr>
        <w:rPr>
          <w:rFonts w:cs="Times New Roman"/>
          <w:szCs w:val="24"/>
        </w:rPr>
      </w:pPr>
    </w:p>
    <w:p w14:paraId="6318ABA2" w14:textId="77777777" w:rsidR="00880783" w:rsidRPr="00880783" w:rsidRDefault="00880783" w:rsidP="00880783">
      <w:pPr>
        <w:rPr>
          <w:rFonts w:cs="Times New Roman"/>
          <w:szCs w:val="24"/>
        </w:rPr>
      </w:pPr>
      <w:r w:rsidRPr="00880783">
        <w:rPr>
          <w:rFonts w:cs="Times New Roman"/>
          <w:szCs w:val="24"/>
        </w:rPr>
        <w:t>COMMISSIONER STOKIE:  Yes.</w:t>
      </w:r>
    </w:p>
    <w:p w14:paraId="447D5E7C" w14:textId="77777777" w:rsidR="00880783" w:rsidRPr="00880783" w:rsidRDefault="00880783" w:rsidP="00880783">
      <w:pPr>
        <w:rPr>
          <w:rFonts w:cs="Times New Roman"/>
          <w:szCs w:val="24"/>
        </w:rPr>
      </w:pPr>
    </w:p>
    <w:p w14:paraId="189EA5D3" w14:textId="1862CE26" w:rsidR="00880783" w:rsidRPr="00880783" w:rsidRDefault="00880783" w:rsidP="00880783">
      <w:pPr>
        <w:rPr>
          <w:rFonts w:cs="Times New Roman"/>
          <w:szCs w:val="24"/>
        </w:rPr>
      </w:pPr>
      <w:r w:rsidRPr="00880783">
        <w:rPr>
          <w:rFonts w:cs="Times New Roman"/>
          <w:szCs w:val="24"/>
        </w:rPr>
        <w:t>MS TAYLOR:  But where significant adjustments are needed, I think that</w:t>
      </w:r>
      <w:r w:rsidR="00D942BC">
        <w:rPr>
          <w:rFonts w:cs="Times New Roman"/>
          <w:szCs w:val="24"/>
        </w:rPr>
        <w:t>'</w:t>
      </w:r>
      <w:r w:rsidRPr="00880783">
        <w:rPr>
          <w:rFonts w:cs="Times New Roman"/>
          <w:szCs w:val="24"/>
        </w:rPr>
        <w:t>s an area that requires support.</w:t>
      </w:r>
    </w:p>
    <w:p w14:paraId="194C3CE9" w14:textId="77777777" w:rsidR="00880783" w:rsidRPr="00880783" w:rsidRDefault="00880783" w:rsidP="00880783">
      <w:pPr>
        <w:rPr>
          <w:rFonts w:cs="Times New Roman"/>
          <w:szCs w:val="24"/>
        </w:rPr>
      </w:pPr>
    </w:p>
    <w:p w14:paraId="1CC98566" w14:textId="263A6962" w:rsidR="00880783" w:rsidRPr="00880783" w:rsidRDefault="00880783" w:rsidP="00880783">
      <w:pPr>
        <w:rPr>
          <w:rFonts w:cs="Times New Roman"/>
          <w:szCs w:val="24"/>
        </w:rPr>
      </w:pPr>
      <w:r w:rsidRPr="00880783">
        <w:rPr>
          <w:rFonts w:cs="Times New Roman"/>
          <w:szCs w:val="24"/>
        </w:rPr>
        <w:t>COMMISSIONER STOKIE:  We</w:t>
      </w:r>
      <w:r w:rsidR="00D942BC">
        <w:rPr>
          <w:rFonts w:cs="Times New Roman"/>
          <w:szCs w:val="24"/>
        </w:rPr>
        <w:t>'</w:t>
      </w:r>
      <w:r w:rsidRPr="00880783">
        <w:rPr>
          <w:rFonts w:cs="Times New Roman"/>
          <w:szCs w:val="24"/>
        </w:rPr>
        <w:t>re looking for ways that that could be made a hell of a lot easier.  Because even getting an assessment takes – and we</w:t>
      </w:r>
      <w:r w:rsidR="00D942BC">
        <w:rPr>
          <w:rFonts w:cs="Times New Roman"/>
          <w:szCs w:val="24"/>
        </w:rPr>
        <w:t>'</w:t>
      </w:r>
      <w:r w:rsidRPr="00880783">
        <w:rPr>
          <w:rFonts w:cs="Times New Roman"/>
          <w:szCs w:val="24"/>
        </w:rPr>
        <w:t>ve heard – takes months and months and months, and by that stage, potentially children have moved through a system.</w:t>
      </w:r>
    </w:p>
    <w:p w14:paraId="7A0F49DB" w14:textId="77777777" w:rsidR="00880783" w:rsidRPr="00880783" w:rsidRDefault="00880783" w:rsidP="00880783">
      <w:pPr>
        <w:rPr>
          <w:rFonts w:cs="Times New Roman"/>
          <w:szCs w:val="24"/>
        </w:rPr>
      </w:pPr>
    </w:p>
    <w:p w14:paraId="3791526A" w14:textId="77777777" w:rsidR="00880783" w:rsidRPr="00880783" w:rsidRDefault="00880783" w:rsidP="00880783">
      <w:pPr>
        <w:rPr>
          <w:rFonts w:cs="Times New Roman"/>
          <w:szCs w:val="24"/>
        </w:rPr>
      </w:pPr>
      <w:r w:rsidRPr="00880783">
        <w:rPr>
          <w:rFonts w:cs="Times New Roman"/>
          <w:szCs w:val="24"/>
        </w:rPr>
        <w:t>MS TAYLOR:  Yes.</w:t>
      </w:r>
    </w:p>
    <w:p w14:paraId="5D139016" w14:textId="77777777" w:rsidR="00880783" w:rsidRPr="00880783" w:rsidRDefault="00880783" w:rsidP="00880783">
      <w:pPr>
        <w:rPr>
          <w:rFonts w:cs="Times New Roman"/>
          <w:szCs w:val="24"/>
        </w:rPr>
      </w:pPr>
    </w:p>
    <w:p w14:paraId="528B8531" w14:textId="10AF5A00" w:rsidR="00880783" w:rsidRPr="00880783" w:rsidRDefault="00880783" w:rsidP="00880783">
      <w:pPr>
        <w:rPr>
          <w:rFonts w:cs="Times New Roman"/>
          <w:szCs w:val="24"/>
        </w:rPr>
      </w:pPr>
      <w:r w:rsidRPr="00880783">
        <w:rPr>
          <w:rFonts w:cs="Times New Roman"/>
          <w:szCs w:val="24"/>
        </w:rPr>
        <w:t>COMMISSIONER STOKIE:  I had a slightly different question, and one you may not have a perspective on.  But as a, sort of, a representative of – we</w:t>
      </w:r>
      <w:r w:rsidR="00D942BC">
        <w:rPr>
          <w:rFonts w:cs="Times New Roman"/>
          <w:szCs w:val="24"/>
        </w:rPr>
        <w:t>'</w:t>
      </w:r>
      <w:r w:rsidRPr="00880783">
        <w:rPr>
          <w:rFonts w:cs="Times New Roman"/>
          <w:szCs w:val="24"/>
        </w:rPr>
        <w:t>ve looked at the sort of participat</w:t>
      </w:r>
      <w:r w:rsidR="0011600B">
        <w:rPr>
          <w:rFonts w:cs="Times New Roman"/>
          <w:szCs w:val="24"/>
        </w:rPr>
        <w:t xml:space="preserve">ion </w:t>
      </w:r>
      <w:r w:rsidR="003E279B">
        <w:rPr>
          <w:rFonts w:cs="Times New Roman"/>
          <w:szCs w:val="24"/>
        </w:rPr>
        <w:t>in</w:t>
      </w:r>
      <w:r w:rsidRPr="00880783">
        <w:rPr>
          <w:rFonts w:cs="Times New Roman"/>
          <w:szCs w:val="24"/>
        </w:rPr>
        <w:t xml:space="preserve"> early childhood education care, particularly for naught to fives, and we might cover outside school hours care in a minute.  But over the last 10 years, for instance, there</w:t>
      </w:r>
      <w:r w:rsidR="00D942BC">
        <w:rPr>
          <w:rFonts w:cs="Times New Roman"/>
          <w:szCs w:val="24"/>
        </w:rPr>
        <w:t>'</w:t>
      </w:r>
      <w:r w:rsidRPr="00880783">
        <w:rPr>
          <w:rFonts w:cs="Times New Roman"/>
          <w:szCs w:val="24"/>
        </w:rPr>
        <w:t>s been significant growth, but it</w:t>
      </w:r>
      <w:r w:rsidR="00D942BC">
        <w:rPr>
          <w:rFonts w:cs="Times New Roman"/>
          <w:szCs w:val="24"/>
        </w:rPr>
        <w:t>'</w:t>
      </w:r>
      <w:r w:rsidRPr="00880783">
        <w:rPr>
          <w:rFonts w:cs="Times New Roman"/>
          <w:szCs w:val="24"/>
        </w:rPr>
        <w:t>s not been in the independent or the not-for-profits, et cetera.  And I just wondered, is there some – is there an ambition, do you think, to significantly grow the level of outside – sorry – of early ECEC services at independent schools, or is it broadly, you know, we</w:t>
      </w:r>
      <w:r w:rsidR="00D942BC">
        <w:rPr>
          <w:rFonts w:cs="Times New Roman"/>
          <w:szCs w:val="24"/>
        </w:rPr>
        <w:t>'</w:t>
      </w:r>
      <w:r w:rsidRPr="00880783">
        <w:rPr>
          <w:rFonts w:cs="Times New Roman"/>
          <w:szCs w:val="24"/>
        </w:rPr>
        <w:t>ve evolved over many</w:t>
      </w:r>
      <w:r w:rsidR="00D942BC">
        <w:rPr>
          <w:rFonts w:cs="Times New Roman"/>
          <w:szCs w:val="24"/>
        </w:rPr>
        <w:t>,</w:t>
      </w:r>
      <w:r w:rsidRPr="00880783">
        <w:rPr>
          <w:rFonts w:cs="Times New Roman"/>
          <w:szCs w:val="24"/>
        </w:rPr>
        <w:t xml:space="preserve"> </w:t>
      </w:r>
      <w:r w:rsidRPr="00880783">
        <w:rPr>
          <w:rFonts w:cs="Times New Roman"/>
          <w:szCs w:val="24"/>
        </w:rPr>
        <w:lastRenderedPageBreak/>
        <w:t>many years, and we</w:t>
      </w:r>
      <w:r w:rsidR="00D942BC">
        <w:rPr>
          <w:rFonts w:cs="Times New Roman"/>
          <w:szCs w:val="24"/>
        </w:rPr>
        <w:t>'</w:t>
      </w:r>
      <w:r w:rsidRPr="00880783">
        <w:rPr>
          <w:rFonts w:cs="Times New Roman"/>
          <w:szCs w:val="24"/>
        </w:rPr>
        <w:t>re about where we are, and what we want to do within the independent sector?</w:t>
      </w:r>
    </w:p>
    <w:p w14:paraId="4D81838A" w14:textId="77777777" w:rsidR="00880783" w:rsidRPr="00880783" w:rsidRDefault="00880783" w:rsidP="00880783">
      <w:pPr>
        <w:rPr>
          <w:rFonts w:cs="Times New Roman"/>
          <w:szCs w:val="24"/>
        </w:rPr>
      </w:pPr>
    </w:p>
    <w:p w14:paraId="7CA01DB2" w14:textId="2C65BE67" w:rsidR="00880783" w:rsidRPr="00880783" w:rsidRDefault="00880783" w:rsidP="00880783">
      <w:pPr>
        <w:rPr>
          <w:rFonts w:cs="Times New Roman"/>
          <w:szCs w:val="24"/>
        </w:rPr>
      </w:pPr>
      <w:r w:rsidRPr="00880783">
        <w:rPr>
          <w:rFonts w:cs="Times New Roman"/>
          <w:szCs w:val="24"/>
        </w:rPr>
        <w:t>MS TAYLOR:  I think the difficulty for me to answer that is that every school is autonomous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25A02A54" w14:textId="77777777" w:rsidR="00880783" w:rsidRPr="00880783" w:rsidRDefault="00880783" w:rsidP="00880783">
      <w:pPr>
        <w:rPr>
          <w:rFonts w:cs="Times New Roman"/>
          <w:szCs w:val="24"/>
        </w:rPr>
      </w:pPr>
    </w:p>
    <w:p w14:paraId="0C84AB51" w14:textId="77777777" w:rsidR="00880783" w:rsidRPr="00880783" w:rsidRDefault="00880783" w:rsidP="00880783">
      <w:pPr>
        <w:rPr>
          <w:rFonts w:cs="Times New Roman"/>
          <w:szCs w:val="24"/>
        </w:rPr>
      </w:pPr>
      <w:r w:rsidRPr="00880783">
        <w:rPr>
          <w:rFonts w:cs="Times New Roman"/>
          <w:szCs w:val="24"/>
        </w:rPr>
        <w:t>COMMISSIONER STOKIE:  Sure.</w:t>
      </w:r>
    </w:p>
    <w:p w14:paraId="58ACEAE3" w14:textId="77777777" w:rsidR="00880783" w:rsidRPr="00880783" w:rsidRDefault="00880783" w:rsidP="00880783">
      <w:pPr>
        <w:rPr>
          <w:rFonts w:cs="Times New Roman"/>
          <w:szCs w:val="24"/>
        </w:rPr>
      </w:pPr>
    </w:p>
    <w:p w14:paraId="7CBBE399" w14:textId="6332DDF1" w:rsidR="00880783" w:rsidRPr="00880783" w:rsidRDefault="00880783" w:rsidP="00880783">
      <w:pPr>
        <w:rPr>
          <w:rFonts w:cs="Times New Roman"/>
          <w:szCs w:val="24"/>
        </w:rPr>
      </w:pPr>
      <w:r w:rsidRPr="00880783">
        <w:rPr>
          <w:rFonts w:cs="Times New Roman"/>
          <w:szCs w:val="24"/>
        </w:rPr>
        <w:t>MS TAYLOR</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and every school will have its own strategic direction and plan.  And so we don</w:t>
      </w:r>
      <w:r w:rsidR="00D942BC">
        <w:rPr>
          <w:rFonts w:cs="Times New Roman"/>
          <w:szCs w:val="24"/>
        </w:rPr>
        <w:t>'</w:t>
      </w:r>
      <w:r w:rsidRPr="00880783">
        <w:rPr>
          <w:rFonts w:cs="Times New Roman"/>
          <w:szCs w:val="24"/>
        </w:rPr>
        <w:t>t have that – there</w:t>
      </w:r>
      <w:r w:rsidR="00D942BC">
        <w:rPr>
          <w:rFonts w:cs="Times New Roman"/>
          <w:szCs w:val="24"/>
        </w:rPr>
        <w:t>'</w:t>
      </w:r>
      <w:r w:rsidRPr="00880783">
        <w:rPr>
          <w:rFonts w:cs="Times New Roman"/>
          <w:szCs w:val="24"/>
        </w:rPr>
        <w:t>s not one way where we would say in the independent sector we wouldn</w:t>
      </w:r>
      <w:r w:rsidR="00D942BC">
        <w:rPr>
          <w:rFonts w:cs="Times New Roman"/>
          <w:szCs w:val="24"/>
        </w:rPr>
        <w:t>'</w:t>
      </w:r>
      <w:r w:rsidRPr="00880783">
        <w:rPr>
          <w:rFonts w:cs="Times New Roman"/>
          <w:szCs w:val="24"/>
        </w:rPr>
        <w:t>t look at long day</w:t>
      </w:r>
      <w:r w:rsidR="00D412E2">
        <w:rPr>
          <w:rFonts w:cs="Times New Roman"/>
          <w:szCs w:val="24"/>
        </w:rPr>
        <w:t xml:space="preserve"> </w:t>
      </w:r>
      <w:r w:rsidRPr="00880783">
        <w:rPr>
          <w:rFonts w:cs="Times New Roman"/>
          <w:szCs w:val="24"/>
        </w:rPr>
        <w:t>care or things like that.  Some of the schools do have long day</w:t>
      </w:r>
      <w:r w:rsidR="00D412E2">
        <w:rPr>
          <w:rFonts w:cs="Times New Roman"/>
          <w:szCs w:val="24"/>
        </w:rPr>
        <w:t xml:space="preserve"> </w:t>
      </w:r>
      <w:r w:rsidRPr="00880783">
        <w:rPr>
          <w:rFonts w:cs="Times New Roman"/>
          <w:szCs w:val="24"/>
        </w:rPr>
        <w:t>care, and this was part of the issue when we were putting together that report trying to find how many there were, how many had long day</w:t>
      </w:r>
      <w:r w:rsidR="00D412E2">
        <w:rPr>
          <w:rFonts w:cs="Times New Roman"/>
          <w:szCs w:val="24"/>
        </w:rPr>
        <w:t xml:space="preserve"> </w:t>
      </w:r>
      <w:r w:rsidRPr="00880783">
        <w:rPr>
          <w:rFonts w:cs="Times New Roman"/>
          <w:szCs w:val="24"/>
        </w:rPr>
        <w:t xml:space="preserve">care centres, how many were having classes for three-year-olds, four-year-olds and five-year-olds.  And how those classes were mixed, some had mixed age groups, some had standalone age groups, it was very diverse and there was no one way where they were saying, </w:t>
      </w:r>
      <w:r w:rsidR="00D942BC">
        <w:rPr>
          <w:rFonts w:cs="Times New Roman"/>
          <w:szCs w:val="24"/>
        </w:rPr>
        <w:t>'</w:t>
      </w:r>
      <w:r w:rsidRPr="00880783">
        <w:rPr>
          <w:rFonts w:cs="Times New Roman"/>
          <w:szCs w:val="24"/>
        </w:rPr>
        <w:t>This is the best way to do it.</w:t>
      </w:r>
      <w:r w:rsidR="00D942BC">
        <w:rPr>
          <w:rFonts w:cs="Times New Roman"/>
          <w:szCs w:val="24"/>
        </w:rPr>
        <w:t>'</w:t>
      </w:r>
      <w:r w:rsidRPr="00880783">
        <w:rPr>
          <w:rFonts w:cs="Times New Roman"/>
          <w:szCs w:val="24"/>
        </w:rPr>
        <w:t xml:space="preserve">  And I think independent schools listen a lot to their community, so it</w:t>
      </w:r>
      <w:r w:rsidR="00D942BC">
        <w:rPr>
          <w:rFonts w:cs="Times New Roman"/>
          <w:szCs w:val="24"/>
        </w:rPr>
        <w:t>'</w:t>
      </w:r>
      <w:r w:rsidRPr="00880783">
        <w:rPr>
          <w:rFonts w:cs="Times New Roman"/>
          <w:szCs w:val="24"/>
        </w:rPr>
        <w:t>s driven often by community needs.</w:t>
      </w:r>
    </w:p>
    <w:p w14:paraId="4F175C51" w14:textId="77777777" w:rsidR="00880783" w:rsidRPr="00880783" w:rsidRDefault="00880783" w:rsidP="00880783">
      <w:pPr>
        <w:rPr>
          <w:rFonts w:cs="Times New Roman"/>
          <w:szCs w:val="24"/>
        </w:rPr>
      </w:pPr>
    </w:p>
    <w:p w14:paraId="4E3D7374" w14:textId="5870F025" w:rsidR="00880783" w:rsidRPr="00880783" w:rsidRDefault="00880783" w:rsidP="00880783">
      <w:pPr>
        <w:rPr>
          <w:rFonts w:cs="Times New Roman"/>
          <w:szCs w:val="24"/>
        </w:rPr>
      </w:pPr>
      <w:r w:rsidRPr="00880783">
        <w:rPr>
          <w:rFonts w:cs="Times New Roman"/>
          <w:szCs w:val="24"/>
        </w:rPr>
        <w:t>COMMISSIONER STOKIE:  But would it be reasonable to sort of conclude that without some major change, the behaviour of the last 10 years for the community, on the whole, is probably going to be the behaviour for the community going forward?  Is that – would that be an irrational thought, or</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268315CA" w14:textId="77777777" w:rsidR="00880783" w:rsidRPr="00880783" w:rsidRDefault="00880783" w:rsidP="00880783">
      <w:pPr>
        <w:rPr>
          <w:rFonts w:cs="Times New Roman"/>
          <w:szCs w:val="24"/>
        </w:rPr>
      </w:pPr>
    </w:p>
    <w:p w14:paraId="0DE7A866" w14:textId="0BBEEB8C" w:rsidR="00880783" w:rsidRPr="00880783" w:rsidRDefault="00880783" w:rsidP="00880783">
      <w:pPr>
        <w:rPr>
          <w:rFonts w:cs="Times New Roman"/>
          <w:szCs w:val="24"/>
        </w:rPr>
      </w:pPr>
      <w:r w:rsidRPr="00880783">
        <w:rPr>
          <w:rFonts w:cs="Times New Roman"/>
          <w:szCs w:val="24"/>
        </w:rPr>
        <w:t>MS TAYLOR:  I would say if there was a major change in the increase of trained early childhood educators, there may well be increase</w:t>
      </w:r>
      <w:r w:rsidR="00D81774">
        <w:rPr>
          <w:rFonts w:cs="Times New Roman"/>
          <w:szCs w:val="24"/>
        </w:rPr>
        <w:t>s</w:t>
      </w:r>
      <w:r w:rsidRPr="00880783">
        <w:rPr>
          <w:rFonts w:cs="Times New Roman"/>
          <w:szCs w:val="24"/>
        </w:rPr>
        <w:t xml:space="preserve"> in hours offered or, you know, for long day</w:t>
      </w:r>
      <w:r w:rsidR="00D81774">
        <w:rPr>
          <w:rFonts w:cs="Times New Roman"/>
          <w:szCs w:val="24"/>
        </w:rPr>
        <w:t xml:space="preserve"> </w:t>
      </w:r>
      <w:r w:rsidRPr="00880783">
        <w:rPr>
          <w:rFonts w:cs="Times New Roman"/>
          <w:szCs w:val="24"/>
        </w:rPr>
        <w:t>care, things like that.  But at the moment, trying to get the staff to do that is difficult.</w:t>
      </w:r>
    </w:p>
    <w:p w14:paraId="0B340582" w14:textId="77777777" w:rsidR="00880783" w:rsidRPr="00880783" w:rsidRDefault="00880783" w:rsidP="00880783">
      <w:pPr>
        <w:rPr>
          <w:rFonts w:cs="Times New Roman"/>
          <w:szCs w:val="24"/>
        </w:rPr>
      </w:pPr>
    </w:p>
    <w:p w14:paraId="65C40565" w14:textId="77777777" w:rsidR="00880783" w:rsidRPr="00880783" w:rsidRDefault="00880783" w:rsidP="00880783">
      <w:pPr>
        <w:rPr>
          <w:rFonts w:cs="Times New Roman"/>
          <w:szCs w:val="24"/>
        </w:rPr>
      </w:pPr>
      <w:r w:rsidRPr="00880783">
        <w:rPr>
          <w:rFonts w:cs="Times New Roman"/>
          <w:szCs w:val="24"/>
        </w:rPr>
        <w:t>COMMISSIONER STOKIE:  Right.</w:t>
      </w:r>
    </w:p>
    <w:p w14:paraId="2C0FE43C" w14:textId="77777777" w:rsidR="00880783" w:rsidRPr="00880783" w:rsidRDefault="00880783" w:rsidP="00880783">
      <w:pPr>
        <w:rPr>
          <w:rFonts w:cs="Times New Roman"/>
          <w:szCs w:val="24"/>
        </w:rPr>
      </w:pPr>
    </w:p>
    <w:p w14:paraId="78B3A4E4" w14:textId="53F64A3C" w:rsidR="00880783" w:rsidRPr="00880783" w:rsidRDefault="00880783" w:rsidP="00880783">
      <w:pPr>
        <w:rPr>
          <w:rFonts w:cs="Times New Roman"/>
          <w:szCs w:val="24"/>
        </w:rPr>
      </w:pPr>
      <w:r w:rsidRPr="00880783">
        <w:rPr>
          <w:rFonts w:cs="Times New Roman"/>
          <w:szCs w:val="24"/>
        </w:rPr>
        <w:t>MS TAYLOR:  And I suppose, in a school, the school hours are nine to three or eight thirty to three thirty, it would require another – a whole different way of staffing your school to go into long day</w:t>
      </w:r>
      <w:r w:rsidR="00D81774">
        <w:rPr>
          <w:rFonts w:cs="Times New Roman"/>
          <w:szCs w:val="24"/>
        </w:rPr>
        <w:t xml:space="preserve"> </w:t>
      </w:r>
      <w:r w:rsidRPr="00880783">
        <w:rPr>
          <w:rFonts w:cs="Times New Roman"/>
          <w:szCs w:val="24"/>
        </w:rPr>
        <w:t>care.  So many schools might think that</w:t>
      </w:r>
      <w:r w:rsidR="00D942BC">
        <w:rPr>
          <w:rFonts w:cs="Times New Roman"/>
          <w:szCs w:val="24"/>
        </w:rPr>
        <w:t>'</w:t>
      </w:r>
      <w:r w:rsidRPr="00880783">
        <w:rPr>
          <w:rFonts w:cs="Times New Roman"/>
          <w:szCs w:val="24"/>
        </w:rPr>
        <w:t>s, you know, that</w:t>
      </w:r>
      <w:r w:rsidR="00D942BC">
        <w:rPr>
          <w:rFonts w:cs="Times New Roman"/>
          <w:szCs w:val="24"/>
        </w:rPr>
        <w:t>'</w:t>
      </w:r>
      <w:r w:rsidRPr="00880783">
        <w:rPr>
          <w:rFonts w:cs="Times New Roman"/>
          <w:szCs w:val="24"/>
        </w:rPr>
        <w:t>s in the too-hard basket.  Or they might think, with OSH</w:t>
      </w:r>
      <w:r w:rsidR="00B8031C">
        <w:rPr>
          <w:rFonts w:cs="Times New Roman"/>
          <w:szCs w:val="24"/>
        </w:rPr>
        <w:t>C</w:t>
      </w:r>
      <w:r w:rsidRPr="00880783">
        <w:rPr>
          <w:rFonts w:cs="Times New Roman"/>
          <w:szCs w:val="24"/>
        </w:rPr>
        <w:t>, for example, that they might offer OSH</w:t>
      </w:r>
      <w:r w:rsidR="00B8031C">
        <w:rPr>
          <w:rFonts w:cs="Times New Roman"/>
          <w:szCs w:val="24"/>
        </w:rPr>
        <w:t>C</w:t>
      </w:r>
      <w:r w:rsidRPr="00880783">
        <w:rPr>
          <w:rFonts w:cs="Times New Roman"/>
          <w:szCs w:val="24"/>
        </w:rPr>
        <w:t xml:space="preserve"> for kindergarten through to, you know, year 6.  But to have the OSH</w:t>
      </w:r>
      <w:r w:rsidR="00B8031C">
        <w:rPr>
          <w:rFonts w:cs="Times New Roman"/>
          <w:szCs w:val="24"/>
        </w:rPr>
        <w:t>C</w:t>
      </w:r>
      <w:r w:rsidRPr="00880783">
        <w:rPr>
          <w:rFonts w:cs="Times New Roman"/>
          <w:szCs w:val="24"/>
        </w:rPr>
        <w:t xml:space="preserve"> for the younger children requires often a whole different room because you have to be under all the ACECQA regulations.  So it may be that they don</w:t>
      </w:r>
      <w:r w:rsidR="00D942BC">
        <w:rPr>
          <w:rFonts w:cs="Times New Roman"/>
          <w:szCs w:val="24"/>
        </w:rPr>
        <w:t>'</w:t>
      </w:r>
      <w:r w:rsidRPr="00880783">
        <w:rPr>
          <w:rFonts w:cs="Times New Roman"/>
          <w:szCs w:val="24"/>
        </w:rPr>
        <w:t>t have the access because maybe that room is used for something else.</w:t>
      </w:r>
    </w:p>
    <w:p w14:paraId="1EC9A987" w14:textId="77777777" w:rsidR="00880783" w:rsidRPr="00880783" w:rsidRDefault="00880783" w:rsidP="00880783">
      <w:pPr>
        <w:rPr>
          <w:rFonts w:cs="Times New Roman"/>
          <w:szCs w:val="24"/>
        </w:rPr>
      </w:pPr>
    </w:p>
    <w:p w14:paraId="39796CB2" w14:textId="77777777" w:rsidR="00880783" w:rsidRPr="00880783" w:rsidRDefault="00880783" w:rsidP="00880783">
      <w:pPr>
        <w:rPr>
          <w:rFonts w:cs="Times New Roman"/>
          <w:szCs w:val="24"/>
        </w:rPr>
      </w:pPr>
      <w:r w:rsidRPr="00880783">
        <w:rPr>
          <w:rFonts w:cs="Times New Roman"/>
          <w:szCs w:val="24"/>
        </w:rPr>
        <w:t>COMMISSIONER STOKIE:  Sure.</w:t>
      </w:r>
    </w:p>
    <w:p w14:paraId="024BBB8A" w14:textId="77777777" w:rsidR="00880783" w:rsidRPr="00880783" w:rsidRDefault="00880783" w:rsidP="00880783">
      <w:pPr>
        <w:rPr>
          <w:rFonts w:cs="Times New Roman"/>
          <w:szCs w:val="24"/>
        </w:rPr>
      </w:pPr>
    </w:p>
    <w:p w14:paraId="2E664C90" w14:textId="77777777" w:rsidR="00880783" w:rsidRPr="00880783" w:rsidRDefault="00880783" w:rsidP="00880783">
      <w:pPr>
        <w:rPr>
          <w:rFonts w:cs="Times New Roman"/>
          <w:szCs w:val="24"/>
        </w:rPr>
      </w:pPr>
      <w:r w:rsidRPr="00880783">
        <w:rPr>
          <w:rFonts w:cs="Times New Roman"/>
          <w:szCs w:val="24"/>
        </w:rPr>
        <w:t>MS TAYLOR:  So there are – there can be challenges.</w:t>
      </w:r>
    </w:p>
    <w:p w14:paraId="25940955" w14:textId="77777777" w:rsidR="00880783" w:rsidRPr="00880783" w:rsidRDefault="00880783" w:rsidP="00880783">
      <w:pPr>
        <w:rPr>
          <w:rFonts w:cs="Times New Roman"/>
          <w:szCs w:val="24"/>
        </w:rPr>
      </w:pPr>
    </w:p>
    <w:p w14:paraId="3B36C444" w14:textId="77777777" w:rsidR="00880783" w:rsidRPr="00880783" w:rsidRDefault="00880783" w:rsidP="00880783">
      <w:pPr>
        <w:rPr>
          <w:rFonts w:cs="Times New Roman"/>
          <w:szCs w:val="24"/>
        </w:rPr>
      </w:pPr>
      <w:r w:rsidRPr="00880783">
        <w:rPr>
          <w:rFonts w:cs="Times New Roman"/>
          <w:szCs w:val="24"/>
        </w:rPr>
        <w:lastRenderedPageBreak/>
        <w:t>COMMISSIONER STOKIE:  Okay.</w:t>
      </w:r>
    </w:p>
    <w:p w14:paraId="3F143BFF" w14:textId="77777777" w:rsidR="00880783" w:rsidRPr="00880783" w:rsidRDefault="00880783" w:rsidP="00880783">
      <w:pPr>
        <w:rPr>
          <w:rFonts w:cs="Times New Roman"/>
          <w:szCs w:val="24"/>
        </w:rPr>
      </w:pPr>
    </w:p>
    <w:p w14:paraId="064E7092" w14:textId="729774C8" w:rsidR="00880783" w:rsidRPr="00880783" w:rsidRDefault="00880783" w:rsidP="00880783">
      <w:pPr>
        <w:rPr>
          <w:rFonts w:cs="Times New Roman"/>
          <w:szCs w:val="24"/>
        </w:rPr>
      </w:pPr>
      <w:r w:rsidRPr="00880783">
        <w:rPr>
          <w:rFonts w:cs="Times New Roman"/>
          <w:szCs w:val="24"/>
        </w:rPr>
        <w:t>COMMISSIONER GROPP:  Why do parents choose – is it a way to ensure they get an enrolment in the school for their child is there – to choose to go to either a preschool or long day</w:t>
      </w:r>
      <w:r w:rsidR="00C253C2">
        <w:rPr>
          <w:rFonts w:cs="Times New Roman"/>
          <w:szCs w:val="24"/>
        </w:rPr>
        <w:t xml:space="preserve"> </w:t>
      </w:r>
      <w:r w:rsidRPr="00880783">
        <w:rPr>
          <w:rFonts w:cs="Times New Roman"/>
          <w:szCs w:val="24"/>
        </w:rPr>
        <w:t>care at the independent school, is that sort of the pathway?  I mean, do you have to be enrolled in the school to access the preschool or long day</w:t>
      </w:r>
      <w:r w:rsidR="00C253C2">
        <w:rPr>
          <w:rFonts w:cs="Times New Roman"/>
          <w:szCs w:val="24"/>
        </w:rPr>
        <w:t xml:space="preserve"> </w:t>
      </w:r>
      <w:r w:rsidRPr="00880783">
        <w:rPr>
          <w:rFonts w:cs="Times New Roman"/>
          <w:szCs w:val="24"/>
        </w:rPr>
        <w:t>care in the school setting?</w:t>
      </w:r>
    </w:p>
    <w:p w14:paraId="0A4136BB" w14:textId="77777777" w:rsidR="00880783" w:rsidRPr="00880783" w:rsidRDefault="00880783" w:rsidP="00880783">
      <w:pPr>
        <w:rPr>
          <w:rFonts w:cs="Times New Roman"/>
          <w:szCs w:val="24"/>
        </w:rPr>
      </w:pPr>
    </w:p>
    <w:p w14:paraId="02DD656D" w14:textId="04EF7C32" w:rsidR="00880783" w:rsidRPr="00880783" w:rsidRDefault="00880783" w:rsidP="00880783">
      <w:pPr>
        <w:rPr>
          <w:rFonts w:cs="Times New Roman"/>
          <w:szCs w:val="24"/>
        </w:rPr>
      </w:pPr>
      <w:r w:rsidRPr="00880783">
        <w:rPr>
          <w:rFonts w:cs="Times New Roman"/>
          <w:szCs w:val="24"/>
        </w:rPr>
        <w:t>MS TAYLOR:  Not usually.  I think – I mean, each independent school will take enrolments at prep level.  I think for parents, it</w:t>
      </w:r>
      <w:r w:rsidR="00D942BC">
        <w:rPr>
          <w:rFonts w:cs="Times New Roman"/>
          <w:szCs w:val="24"/>
        </w:rPr>
        <w:t>'</w:t>
      </w:r>
      <w:r w:rsidRPr="00880783">
        <w:rPr>
          <w:rFonts w:cs="Times New Roman"/>
          <w:szCs w:val="24"/>
        </w:rPr>
        <w:t>s a smoother transition for them, as I said before, it</w:t>
      </w:r>
      <w:r w:rsidR="00D942BC">
        <w:rPr>
          <w:rFonts w:cs="Times New Roman"/>
          <w:szCs w:val="24"/>
        </w:rPr>
        <w:t>'</w:t>
      </w:r>
      <w:r w:rsidRPr="00880783">
        <w:rPr>
          <w:rFonts w:cs="Times New Roman"/>
          <w:szCs w:val="24"/>
        </w:rPr>
        <w:t>s a one-stop-drop for them.  They – it may be a certain philosophy or faith-based that they are attracted to, so they m</w:t>
      </w:r>
      <w:r w:rsidR="00236A29">
        <w:rPr>
          <w:rFonts w:cs="Times New Roman"/>
          <w:szCs w:val="24"/>
        </w:rPr>
        <w:t>ight</w:t>
      </w:r>
      <w:r w:rsidRPr="00880783">
        <w:rPr>
          <w:rFonts w:cs="Times New Roman"/>
          <w:szCs w:val="24"/>
        </w:rPr>
        <w:t xml:space="preserve"> want to take their children to a Steiner kindergarten or a Montessori kindergarten or to a faith-based, so it may be that.  I think the diversity of choice is there, so whether they choose a community preschool or a long day</w:t>
      </w:r>
      <w:r w:rsidR="00D940D4">
        <w:rPr>
          <w:rFonts w:cs="Times New Roman"/>
          <w:szCs w:val="24"/>
        </w:rPr>
        <w:t xml:space="preserve"> </w:t>
      </w:r>
      <w:r w:rsidRPr="00880783">
        <w:rPr>
          <w:rFonts w:cs="Times New Roman"/>
          <w:szCs w:val="24"/>
        </w:rPr>
        <w:t>care centre, often it will depend on their location, what</w:t>
      </w:r>
      <w:r w:rsidR="00D942BC">
        <w:rPr>
          <w:rFonts w:cs="Times New Roman"/>
          <w:szCs w:val="24"/>
        </w:rPr>
        <w:t>'</w:t>
      </w:r>
      <w:r w:rsidRPr="00880783">
        <w:rPr>
          <w:rFonts w:cs="Times New Roman"/>
          <w:szCs w:val="24"/>
        </w:rPr>
        <w:t xml:space="preserve">s closest.  We have had children enrol in our early </w:t>
      </w:r>
      <w:r w:rsidR="00D940D4">
        <w:rPr>
          <w:rFonts w:cs="Times New Roman"/>
          <w:szCs w:val="24"/>
        </w:rPr>
        <w:t>learning</w:t>
      </w:r>
      <w:r w:rsidRPr="00880783">
        <w:rPr>
          <w:rFonts w:cs="Times New Roman"/>
          <w:szCs w:val="24"/>
        </w:rPr>
        <w:t xml:space="preserve"> centre that didn</w:t>
      </w:r>
      <w:r w:rsidR="00D942BC">
        <w:rPr>
          <w:rFonts w:cs="Times New Roman"/>
          <w:szCs w:val="24"/>
        </w:rPr>
        <w:t>'</w:t>
      </w:r>
      <w:r w:rsidRPr="00880783">
        <w:rPr>
          <w:rFonts w:cs="Times New Roman"/>
          <w:szCs w:val="24"/>
        </w:rPr>
        <w:t>t go onto the school because they had their children at another school.</w:t>
      </w:r>
    </w:p>
    <w:p w14:paraId="0288B0A3" w14:textId="77777777" w:rsidR="00880783" w:rsidRPr="00880783" w:rsidRDefault="00880783" w:rsidP="00880783">
      <w:pPr>
        <w:rPr>
          <w:rFonts w:cs="Times New Roman"/>
          <w:szCs w:val="24"/>
        </w:rPr>
      </w:pPr>
    </w:p>
    <w:p w14:paraId="50ED0CDF" w14:textId="77777777" w:rsidR="00880783" w:rsidRPr="00880783" w:rsidRDefault="00880783" w:rsidP="00880783">
      <w:pPr>
        <w:rPr>
          <w:rFonts w:cs="Times New Roman"/>
          <w:szCs w:val="24"/>
        </w:rPr>
      </w:pPr>
      <w:r w:rsidRPr="00880783">
        <w:rPr>
          <w:rFonts w:cs="Times New Roman"/>
          <w:szCs w:val="24"/>
        </w:rPr>
        <w:t>COMMISSIONER GROPP:  Okay.</w:t>
      </w:r>
    </w:p>
    <w:p w14:paraId="3113A591" w14:textId="77777777" w:rsidR="00880783" w:rsidRPr="00880783" w:rsidRDefault="00880783" w:rsidP="00880783">
      <w:pPr>
        <w:rPr>
          <w:rFonts w:cs="Times New Roman"/>
          <w:szCs w:val="24"/>
        </w:rPr>
      </w:pPr>
    </w:p>
    <w:p w14:paraId="59C386B6" w14:textId="759DEF59" w:rsidR="00880783" w:rsidRPr="00880783" w:rsidRDefault="00880783" w:rsidP="00880783">
      <w:pPr>
        <w:rPr>
          <w:rFonts w:cs="Times New Roman"/>
          <w:szCs w:val="24"/>
        </w:rPr>
      </w:pPr>
      <w:r w:rsidRPr="00880783">
        <w:rPr>
          <w:rFonts w:cs="Times New Roman"/>
          <w:szCs w:val="24"/>
        </w:rPr>
        <w:t>MS TAYLOR:  So it wasn</w:t>
      </w:r>
      <w:r w:rsidR="00D942BC">
        <w:rPr>
          <w:rFonts w:cs="Times New Roman"/>
          <w:szCs w:val="24"/>
        </w:rPr>
        <w:t>'</w:t>
      </w:r>
      <w:r w:rsidRPr="00880783">
        <w:rPr>
          <w:rFonts w:cs="Times New Roman"/>
          <w:szCs w:val="24"/>
        </w:rPr>
        <w:t>t always in that way.  But the majority, I would say, 85 per cent of children enrolled in – well, at my school anyway, would go on to the primary years.  Yes.</w:t>
      </w:r>
    </w:p>
    <w:p w14:paraId="3D13E88E" w14:textId="77777777" w:rsidR="00880783" w:rsidRPr="00880783" w:rsidRDefault="00880783" w:rsidP="00880783">
      <w:pPr>
        <w:rPr>
          <w:rFonts w:cs="Times New Roman"/>
          <w:szCs w:val="24"/>
        </w:rPr>
      </w:pPr>
    </w:p>
    <w:p w14:paraId="3FCD73C4" w14:textId="7FE45CB8" w:rsidR="00880783" w:rsidRPr="00880783" w:rsidRDefault="00880783" w:rsidP="00880783">
      <w:pPr>
        <w:rPr>
          <w:rFonts w:cs="Times New Roman"/>
          <w:szCs w:val="24"/>
        </w:rPr>
      </w:pPr>
      <w:r w:rsidRPr="00880783">
        <w:rPr>
          <w:rFonts w:cs="Times New Roman"/>
          <w:szCs w:val="24"/>
        </w:rPr>
        <w:t>COMMISSIONER GROPP:  And for preschool, most of them would be – this wouldn</w:t>
      </w:r>
      <w:r w:rsidR="00D942BC">
        <w:rPr>
          <w:rFonts w:cs="Times New Roman"/>
          <w:szCs w:val="24"/>
        </w:rPr>
        <w:t>'</w:t>
      </w:r>
      <w:r w:rsidRPr="00880783">
        <w:rPr>
          <w:rFonts w:cs="Times New Roman"/>
          <w:szCs w:val="24"/>
        </w:rPr>
        <w:t>t be free, is that correct, there</w:t>
      </w:r>
      <w:r w:rsidR="00D942BC">
        <w:rPr>
          <w:rFonts w:cs="Times New Roman"/>
          <w:szCs w:val="24"/>
        </w:rPr>
        <w:t>'</w:t>
      </w:r>
      <w:r w:rsidRPr="00880783">
        <w:rPr>
          <w:rFonts w:cs="Times New Roman"/>
          <w:szCs w:val="24"/>
        </w:rPr>
        <w:t>d be fees charged?</w:t>
      </w:r>
    </w:p>
    <w:p w14:paraId="47DEFA6C" w14:textId="77777777" w:rsidR="00880783" w:rsidRPr="00880783" w:rsidRDefault="00880783" w:rsidP="00880783">
      <w:pPr>
        <w:rPr>
          <w:rFonts w:cs="Times New Roman"/>
          <w:szCs w:val="24"/>
        </w:rPr>
      </w:pPr>
    </w:p>
    <w:p w14:paraId="5039E15E" w14:textId="11389372" w:rsidR="00880783" w:rsidRPr="00880783" w:rsidRDefault="00880783" w:rsidP="00880783">
      <w:pPr>
        <w:rPr>
          <w:rFonts w:cs="Times New Roman"/>
          <w:szCs w:val="24"/>
        </w:rPr>
      </w:pPr>
      <w:r w:rsidRPr="00880783">
        <w:rPr>
          <w:rFonts w:cs="Times New Roman"/>
          <w:szCs w:val="24"/>
        </w:rPr>
        <w:t>MS TAYLOR:  There are fees that are charged, they try and keep them as low as possible.  There have been challenges in Victoria with the offering of free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5787AEB6" w14:textId="77777777" w:rsidR="00880783" w:rsidRPr="00880783" w:rsidRDefault="00880783" w:rsidP="00880783">
      <w:pPr>
        <w:rPr>
          <w:rFonts w:cs="Times New Roman"/>
          <w:szCs w:val="24"/>
        </w:rPr>
      </w:pPr>
    </w:p>
    <w:p w14:paraId="0B46549C" w14:textId="77777777" w:rsidR="00880783" w:rsidRPr="00880783" w:rsidRDefault="00880783" w:rsidP="00880783">
      <w:pPr>
        <w:rPr>
          <w:rFonts w:cs="Times New Roman"/>
          <w:szCs w:val="24"/>
        </w:rPr>
      </w:pPr>
      <w:r w:rsidRPr="00880783">
        <w:rPr>
          <w:rFonts w:cs="Times New Roman"/>
          <w:szCs w:val="24"/>
        </w:rPr>
        <w:t>COMMISSIONER GROPP:  Yes.</w:t>
      </w:r>
    </w:p>
    <w:p w14:paraId="2428AC01" w14:textId="77777777" w:rsidR="00880783" w:rsidRPr="00880783" w:rsidRDefault="00880783" w:rsidP="00880783">
      <w:pPr>
        <w:rPr>
          <w:rFonts w:cs="Times New Roman"/>
          <w:szCs w:val="24"/>
        </w:rPr>
      </w:pPr>
    </w:p>
    <w:p w14:paraId="475B7934" w14:textId="0C31F0A4" w:rsidR="00880783" w:rsidRPr="00880783" w:rsidRDefault="00880783" w:rsidP="00880783">
      <w:pPr>
        <w:rPr>
          <w:rFonts w:cs="Times New Roman"/>
          <w:szCs w:val="24"/>
        </w:rPr>
      </w:pPr>
      <w:r w:rsidRPr="00880783">
        <w:rPr>
          <w:rFonts w:cs="Times New Roman"/>
          <w:szCs w:val="24"/>
        </w:rPr>
        <w:t>MS TAYLOR</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preschool, where the amounts that the school receives, they feel don</w:t>
      </w:r>
      <w:r w:rsidR="00D942BC">
        <w:rPr>
          <w:rFonts w:cs="Times New Roman"/>
          <w:szCs w:val="24"/>
        </w:rPr>
        <w:t>'</w:t>
      </w:r>
      <w:r w:rsidRPr="00880783">
        <w:rPr>
          <w:rFonts w:cs="Times New Roman"/>
          <w:szCs w:val="24"/>
        </w:rPr>
        <w:t>t cover what they see as a quality program, but they</w:t>
      </w:r>
      <w:r w:rsidR="00D942BC">
        <w:rPr>
          <w:rFonts w:cs="Times New Roman"/>
          <w:szCs w:val="24"/>
        </w:rPr>
        <w:t>'</w:t>
      </w:r>
      <w:r w:rsidRPr="00880783">
        <w:rPr>
          <w:rFonts w:cs="Times New Roman"/>
          <w:szCs w:val="24"/>
        </w:rPr>
        <w:t>re not allowed to charge fees because of the free preschool.  So they can opt-in or opt out.  And I think most are trying to opt in because they want to offer it for free.  But I know there are some who feel that that would actually diminish the quality of what they</w:t>
      </w:r>
      <w:r w:rsidR="00D942BC">
        <w:rPr>
          <w:rFonts w:cs="Times New Roman"/>
          <w:szCs w:val="24"/>
        </w:rPr>
        <w:t>'</w:t>
      </w:r>
      <w:r w:rsidRPr="00880783">
        <w:rPr>
          <w:rFonts w:cs="Times New Roman"/>
          <w:szCs w:val="24"/>
        </w:rPr>
        <w:t>re offering and so they haven</w:t>
      </w:r>
      <w:r w:rsidR="00D942BC">
        <w:rPr>
          <w:rFonts w:cs="Times New Roman"/>
          <w:szCs w:val="24"/>
        </w:rPr>
        <w:t>'</w:t>
      </w:r>
      <w:r w:rsidRPr="00880783">
        <w:rPr>
          <w:rFonts w:cs="Times New Roman"/>
          <w:szCs w:val="24"/>
        </w:rPr>
        <w:t>t opted in, but they</w:t>
      </w:r>
      <w:r w:rsidR="00D942BC">
        <w:rPr>
          <w:rFonts w:cs="Times New Roman"/>
          <w:szCs w:val="24"/>
        </w:rPr>
        <w:t>'</w:t>
      </w:r>
      <w:r w:rsidRPr="00880783">
        <w:rPr>
          <w:rFonts w:cs="Times New Roman"/>
          <w:szCs w:val="24"/>
        </w:rPr>
        <w:t>re still trying to keep the fees as low as possible.</w:t>
      </w:r>
    </w:p>
    <w:p w14:paraId="1B45ADBD" w14:textId="77777777" w:rsidR="00880783" w:rsidRPr="00880783" w:rsidRDefault="00880783" w:rsidP="00880783">
      <w:pPr>
        <w:rPr>
          <w:rFonts w:cs="Times New Roman"/>
          <w:szCs w:val="24"/>
        </w:rPr>
      </w:pPr>
    </w:p>
    <w:p w14:paraId="5B26EA13" w14:textId="77777777" w:rsidR="00880783" w:rsidRPr="00880783" w:rsidRDefault="00880783" w:rsidP="00880783">
      <w:pPr>
        <w:rPr>
          <w:rFonts w:cs="Times New Roman"/>
          <w:szCs w:val="24"/>
        </w:rPr>
      </w:pPr>
      <w:r w:rsidRPr="00880783">
        <w:rPr>
          <w:rFonts w:cs="Times New Roman"/>
          <w:szCs w:val="24"/>
        </w:rPr>
        <w:t>COMMISSIONER GROPP:  My other question was about workforce, and particularly early childhood teachers.  Within the schools, there would be, broadly, pay parity, the same conditions.</w:t>
      </w:r>
    </w:p>
    <w:p w14:paraId="7EEEC080" w14:textId="77777777" w:rsidR="00880783" w:rsidRPr="00880783" w:rsidRDefault="00880783" w:rsidP="00880783">
      <w:pPr>
        <w:rPr>
          <w:rFonts w:cs="Times New Roman"/>
          <w:szCs w:val="24"/>
        </w:rPr>
      </w:pPr>
    </w:p>
    <w:p w14:paraId="285BFA65" w14:textId="77777777" w:rsidR="00880783" w:rsidRPr="00880783" w:rsidRDefault="00880783" w:rsidP="00880783">
      <w:pPr>
        <w:rPr>
          <w:rFonts w:cs="Times New Roman"/>
          <w:szCs w:val="24"/>
        </w:rPr>
      </w:pPr>
      <w:r w:rsidRPr="00880783">
        <w:rPr>
          <w:rFonts w:cs="Times New Roman"/>
          <w:szCs w:val="24"/>
        </w:rPr>
        <w:t>MS TAYLOR:  Yes.</w:t>
      </w:r>
    </w:p>
    <w:p w14:paraId="6BA1ACF6" w14:textId="77777777" w:rsidR="00880783" w:rsidRPr="00880783" w:rsidRDefault="00880783" w:rsidP="00880783">
      <w:pPr>
        <w:rPr>
          <w:rFonts w:cs="Times New Roman"/>
          <w:szCs w:val="24"/>
        </w:rPr>
      </w:pPr>
    </w:p>
    <w:p w14:paraId="34754304" w14:textId="04C220A5" w:rsidR="00880783" w:rsidRPr="00880783" w:rsidRDefault="00880783" w:rsidP="00880783">
      <w:pPr>
        <w:rPr>
          <w:rFonts w:cs="Times New Roman"/>
          <w:szCs w:val="24"/>
        </w:rPr>
      </w:pPr>
      <w:r w:rsidRPr="00880783">
        <w:rPr>
          <w:rFonts w:cs="Times New Roman"/>
          <w:szCs w:val="24"/>
        </w:rPr>
        <w:t>COMMISSIONER GROPP:  So does that mean you</w:t>
      </w:r>
      <w:r w:rsidR="00D942BC">
        <w:rPr>
          <w:rFonts w:cs="Times New Roman"/>
          <w:szCs w:val="24"/>
        </w:rPr>
        <w:t>'</w:t>
      </w:r>
      <w:r w:rsidRPr="00880783">
        <w:rPr>
          <w:rFonts w:cs="Times New Roman"/>
          <w:szCs w:val="24"/>
        </w:rPr>
        <w:t>ve – independent schools are finding it somewhat easier to retain and attract early childhood teachers, or is it still a struggle?  Well, because it is just a struggle to keep teachers as well, I guess.</w:t>
      </w:r>
    </w:p>
    <w:p w14:paraId="1198CECA" w14:textId="77777777" w:rsidR="00880783" w:rsidRPr="00880783" w:rsidRDefault="00880783" w:rsidP="00880783">
      <w:pPr>
        <w:rPr>
          <w:rFonts w:cs="Times New Roman"/>
          <w:szCs w:val="24"/>
        </w:rPr>
      </w:pPr>
    </w:p>
    <w:p w14:paraId="2E41E929" w14:textId="5A62C764" w:rsidR="00880783" w:rsidRPr="00880783" w:rsidRDefault="00880783" w:rsidP="00880783">
      <w:pPr>
        <w:rPr>
          <w:rFonts w:cs="Times New Roman"/>
          <w:szCs w:val="24"/>
        </w:rPr>
      </w:pPr>
      <w:r w:rsidRPr="00880783">
        <w:rPr>
          <w:rFonts w:cs="Times New Roman"/>
          <w:szCs w:val="24"/>
        </w:rPr>
        <w:t>MS TAYLOR:  Yes.  I think it</w:t>
      </w:r>
      <w:r w:rsidR="00D942BC">
        <w:rPr>
          <w:rFonts w:cs="Times New Roman"/>
          <w:szCs w:val="24"/>
        </w:rPr>
        <w:t>'</w:t>
      </w:r>
      <w:r w:rsidRPr="00880783">
        <w:rPr>
          <w:rFonts w:cs="Times New Roman"/>
          <w:szCs w:val="24"/>
        </w:rPr>
        <w:t>s easier for them because they are paid the same rate as the teachers in primary or the high school, they</w:t>
      </w:r>
      <w:r w:rsidR="00D942BC">
        <w:rPr>
          <w:rFonts w:cs="Times New Roman"/>
          <w:szCs w:val="24"/>
        </w:rPr>
        <w:t>'</w:t>
      </w:r>
      <w:r w:rsidRPr="00880783">
        <w:rPr>
          <w:rFonts w:cs="Times New Roman"/>
          <w:szCs w:val="24"/>
        </w:rPr>
        <w:t xml:space="preserve">re under the award of the school.  So they are paid well, so that might make it easier to retain.  </w:t>
      </w:r>
    </w:p>
    <w:p w14:paraId="319A9234" w14:textId="77777777" w:rsidR="00880783" w:rsidRPr="00880783" w:rsidRDefault="00880783" w:rsidP="00880783">
      <w:pPr>
        <w:rPr>
          <w:rFonts w:cs="Times New Roman"/>
          <w:szCs w:val="24"/>
        </w:rPr>
      </w:pPr>
    </w:p>
    <w:p w14:paraId="11E7933C" w14:textId="774ED785" w:rsidR="00880783" w:rsidRPr="00880783" w:rsidRDefault="00880783" w:rsidP="00880783">
      <w:pPr>
        <w:rPr>
          <w:rFonts w:cs="Times New Roman"/>
          <w:szCs w:val="24"/>
        </w:rPr>
      </w:pPr>
      <w:r w:rsidRPr="00880783">
        <w:rPr>
          <w:rFonts w:cs="Times New Roman"/>
          <w:szCs w:val="24"/>
        </w:rPr>
        <w:t>I think the challenges for the workforce are universal in – especially with – so the government like, New South Wales and Victoria announcing 30 hours instead of 15, it</w:t>
      </w:r>
      <w:r w:rsidR="00D942BC">
        <w:rPr>
          <w:rFonts w:cs="Times New Roman"/>
          <w:szCs w:val="24"/>
        </w:rPr>
        <w:t>'</w:t>
      </w:r>
      <w:r w:rsidRPr="00880783">
        <w:rPr>
          <w:rFonts w:cs="Times New Roman"/>
          <w:szCs w:val="24"/>
        </w:rPr>
        <w:t>s a great initiative and in Melbourne – in Victoria, I think, they</w:t>
      </w:r>
      <w:r w:rsidR="00D942BC">
        <w:rPr>
          <w:rFonts w:cs="Times New Roman"/>
          <w:szCs w:val="24"/>
        </w:rPr>
        <w:t>'</w:t>
      </w:r>
      <w:r w:rsidRPr="00880783">
        <w:rPr>
          <w:rFonts w:cs="Times New Roman"/>
          <w:szCs w:val="24"/>
        </w:rPr>
        <w:t xml:space="preserve">re offering for four-year-olds, they want the two years, which is excellent.  </w:t>
      </w:r>
    </w:p>
    <w:p w14:paraId="7C081D11" w14:textId="77777777" w:rsidR="00880783" w:rsidRPr="00880783" w:rsidRDefault="00880783" w:rsidP="00880783">
      <w:pPr>
        <w:rPr>
          <w:rFonts w:cs="Times New Roman"/>
          <w:szCs w:val="24"/>
        </w:rPr>
      </w:pPr>
    </w:p>
    <w:p w14:paraId="5E4FFED3" w14:textId="1A3F6140" w:rsidR="00880783" w:rsidRPr="00880783" w:rsidRDefault="00880783" w:rsidP="00880783">
      <w:pPr>
        <w:rPr>
          <w:rFonts w:cs="Times New Roman"/>
          <w:szCs w:val="24"/>
        </w:rPr>
      </w:pPr>
      <w:r w:rsidRPr="00880783">
        <w:rPr>
          <w:rFonts w:cs="Times New Roman"/>
          <w:szCs w:val="24"/>
        </w:rPr>
        <w:t>We mention in our submission about the two years is better than one.  But again, where are we going to get the centres?  Where</w:t>
      </w:r>
      <w:r w:rsidR="00D942BC">
        <w:rPr>
          <w:rFonts w:cs="Times New Roman"/>
          <w:szCs w:val="24"/>
        </w:rPr>
        <w:t>'</w:t>
      </w:r>
      <w:r w:rsidRPr="00880783">
        <w:rPr>
          <w:rFonts w:cs="Times New Roman"/>
          <w:szCs w:val="24"/>
        </w:rPr>
        <w:t>s the investment coming from to build more centres, and where are the teachers?  Not only the educators but the teacher assistants, the cert III and IV educators that we need as well.  So, I think, investing in the workforce is key so that – you can have a building, but if you haven</w:t>
      </w:r>
      <w:r w:rsidR="00D942BC">
        <w:rPr>
          <w:rFonts w:cs="Times New Roman"/>
          <w:szCs w:val="24"/>
        </w:rPr>
        <w:t>'</w:t>
      </w:r>
      <w:r w:rsidRPr="00880783">
        <w:rPr>
          <w:rFonts w:cs="Times New Roman"/>
          <w:szCs w:val="24"/>
        </w:rPr>
        <w:t>t got the educators to man it, staff it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DEFC2FD" w14:textId="77777777" w:rsidR="00880783" w:rsidRPr="00880783" w:rsidRDefault="00880783" w:rsidP="00880783">
      <w:pPr>
        <w:rPr>
          <w:rFonts w:cs="Times New Roman"/>
          <w:szCs w:val="24"/>
        </w:rPr>
      </w:pPr>
    </w:p>
    <w:p w14:paraId="321831B0" w14:textId="77777777" w:rsidR="00880783" w:rsidRPr="00880783" w:rsidRDefault="00880783" w:rsidP="00880783">
      <w:pPr>
        <w:rPr>
          <w:rFonts w:cs="Times New Roman"/>
          <w:szCs w:val="24"/>
        </w:rPr>
      </w:pPr>
      <w:r w:rsidRPr="00880783">
        <w:rPr>
          <w:rFonts w:cs="Times New Roman"/>
          <w:szCs w:val="24"/>
        </w:rPr>
        <w:t>COMMISSIONER BRENNAN:  Indeed.</w:t>
      </w:r>
    </w:p>
    <w:p w14:paraId="6536F53E" w14:textId="77777777" w:rsidR="00880783" w:rsidRPr="00880783" w:rsidRDefault="00880783" w:rsidP="00880783">
      <w:pPr>
        <w:rPr>
          <w:rFonts w:cs="Times New Roman"/>
          <w:szCs w:val="24"/>
        </w:rPr>
      </w:pPr>
    </w:p>
    <w:p w14:paraId="086B303B" w14:textId="299F5185" w:rsidR="00880783" w:rsidRPr="00880783" w:rsidRDefault="00880783" w:rsidP="00880783">
      <w:pPr>
        <w:rPr>
          <w:rFonts w:cs="Times New Roman"/>
          <w:szCs w:val="24"/>
        </w:rPr>
      </w:pPr>
      <w:r w:rsidRPr="00880783">
        <w:rPr>
          <w:rFonts w:cs="Times New Roman"/>
          <w:szCs w:val="24"/>
        </w:rPr>
        <w:t>MS TAYLOR</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it would be difficult.</w:t>
      </w:r>
    </w:p>
    <w:p w14:paraId="1325FFB5" w14:textId="77777777" w:rsidR="00880783" w:rsidRPr="00880783" w:rsidRDefault="00880783" w:rsidP="00880783">
      <w:pPr>
        <w:rPr>
          <w:rFonts w:cs="Times New Roman"/>
          <w:szCs w:val="24"/>
        </w:rPr>
      </w:pPr>
    </w:p>
    <w:p w14:paraId="33CF860A" w14:textId="727C4834" w:rsidR="00880783" w:rsidRPr="00880783" w:rsidRDefault="00880783" w:rsidP="00880783">
      <w:pPr>
        <w:rPr>
          <w:rFonts w:cs="Times New Roman"/>
          <w:szCs w:val="24"/>
        </w:rPr>
      </w:pPr>
      <w:r w:rsidRPr="00880783">
        <w:rPr>
          <w:rFonts w:cs="Times New Roman"/>
          <w:szCs w:val="24"/>
        </w:rPr>
        <w:t>COMMISSIONER STOKIE:  I don</w:t>
      </w:r>
      <w:r w:rsidR="00D942BC">
        <w:rPr>
          <w:rFonts w:cs="Times New Roman"/>
          <w:szCs w:val="24"/>
        </w:rPr>
        <w:t>'</w:t>
      </w:r>
      <w:r w:rsidRPr="00880783">
        <w:rPr>
          <w:rFonts w:cs="Times New Roman"/>
          <w:szCs w:val="24"/>
        </w:rPr>
        <w:t>t know if you</w:t>
      </w:r>
      <w:r w:rsidR="00D942BC">
        <w:rPr>
          <w:rFonts w:cs="Times New Roman"/>
          <w:szCs w:val="24"/>
        </w:rPr>
        <w:t>'</w:t>
      </w:r>
      <w:r w:rsidRPr="00880783">
        <w:rPr>
          <w:rFonts w:cs="Times New Roman"/>
          <w:szCs w:val="24"/>
        </w:rPr>
        <w:t>ve had a chance to look, but we made a couple of recommendations around outside</w:t>
      </w:r>
      <w:r w:rsidR="00E67999">
        <w:rPr>
          <w:rFonts w:cs="Times New Roman"/>
          <w:szCs w:val="24"/>
        </w:rPr>
        <w:t xml:space="preserve"> </w:t>
      </w:r>
      <w:r w:rsidRPr="00880783">
        <w:rPr>
          <w:rFonts w:cs="Times New Roman"/>
          <w:szCs w:val="24"/>
        </w:rPr>
        <w:t>school hours care.  And I</w:t>
      </w:r>
      <w:r w:rsidR="00D942BC">
        <w:rPr>
          <w:rFonts w:cs="Times New Roman"/>
          <w:szCs w:val="24"/>
        </w:rPr>
        <w:t>'</w:t>
      </w:r>
      <w:r w:rsidRPr="00880783">
        <w:rPr>
          <w:rFonts w:cs="Times New Roman"/>
          <w:szCs w:val="24"/>
        </w:rPr>
        <w:t>m presuming, and I don</w:t>
      </w:r>
      <w:r w:rsidR="00D942BC">
        <w:rPr>
          <w:rFonts w:cs="Times New Roman"/>
          <w:szCs w:val="24"/>
        </w:rPr>
        <w:t>'</w:t>
      </w:r>
      <w:r w:rsidRPr="00880783">
        <w:rPr>
          <w:rFonts w:cs="Times New Roman"/>
          <w:szCs w:val="24"/>
        </w:rPr>
        <w:t>t know whether it</w:t>
      </w:r>
      <w:r w:rsidR="00D942BC">
        <w:rPr>
          <w:rFonts w:cs="Times New Roman"/>
          <w:szCs w:val="24"/>
        </w:rPr>
        <w:t>'</w:t>
      </w:r>
      <w:r w:rsidRPr="00880783">
        <w:rPr>
          <w:rFonts w:cs="Times New Roman"/>
          <w:szCs w:val="24"/>
        </w:rPr>
        <w:t>s in here, so maybe my answers are in there, that many of the independent schools are offering outside school hours care.</w:t>
      </w:r>
    </w:p>
    <w:p w14:paraId="3B560BD1" w14:textId="77777777" w:rsidR="00880783" w:rsidRPr="00880783" w:rsidRDefault="00880783" w:rsidP="00880783">
      <w:pPr>
        <w:rPr>
          <w:rFonts w:cs="Times New Roman"/>
          <w:szCs w:val="24"/>
        </w:rPr>
      </w:pPr>
    </w:p>
    <w:p w14:paraId="6F103720" w14:textId="77777777" w:rsidR="00880783" w:rsidRPr="00880783" w:rsidRDefault="00880783" w:rsidP="00880783">
      <w:pPr>
        <w:rPr>
          <w:rFonts w:cs="Times New Roman"/>
          <w:szCs w:val="24"/>
        </w:rPr>
      </w:pPr>
      <w:r w:rsidRPr="00880783">
        <w:rPr>
          <w:rFonts w:cs="Times New Roman"/>
          <w:szCs w:val="24"/>
        </w:rPr>
        <w:t>MS TAYLOR:  Yes.</w:t>
      </w:r>
    </w:p>
    <w:p w14:paraId="5C1FBD89" w14:textId="77777777" w:rsidR="00880783" w:rsidRPr="00880783" w:rsidRDefault="00880783" w:rsidP="00880783">
      <w:pPr>
        <w:rPr>
          <w:rFonts w:cs="Times New Roman"/>
          <w:szCs w:val="24"/>
        </w:rPr>
      </w:pPr>
    </w:p>
    <w:p w14:paraId="48B714CC" w14:textId="17441922" w:rsidR="00880783" w:rsidRPr="00880783" w:rsidRDefault="00880783" w:rsidP="00880783">
      <w:pPr>
        <w:rPr>
          <w:rFonts w:cs="Times New Roman"/>
          <w:szCs w:val="24"/>
        </w:rPr>
      </w:pPr>
      <w:r w:rsidRPr="00880783">
        <w:rPr>
          <w:rFonts w:cs="Times New Roman"/>
          <w:szCs w:val="24"/>
        </w:rPr>
        <w:t>COMMISSIONER STOKIE:  I just wondered if you had any thoughts on our recommendations which in the main were about having a bit more state government, and state education departments engagement in this process so that it wasn</w:t>
      </w:r>
      <w:r w:rsidR="00D942BC">
        <w:rPr>
          <w:rFonts w:cs="Times New Roman"/>
          <w:szCs w:val="24"/>
        </w:rPr>
        <w:t>'</w:t>
      </w:r>
      <w:r w:rsidRPr="00880783">
        <w:rPr>
          <w:rFonts w:cs="Times New Roman"/>
          <w:szCs w:val="24"/>
        </w:rPr>
        <w:t>t – and therefore the principles – but I suspect for independent schools, that is a very deliberate choice, and the interaction of all those things.  But did you have perspectives around outside school hours care that we should be aware of or take on board?</w:t>
      </w:r>
    </w:p>
    <w:p w14:paraId="32A5C2C2" w14:textId="77777777" w:rsidR="00880783" w:rsidRPr="00880783" w:rsidRDefault="00880783" w:rsidP="00880783">
      <w:pPr>
        <w:rPr>
          <w:rFonts w:cs="Times New Roman"/>
          <w:szCs w:val="24"/>
        </w:rPr>
      </w:pPr>
    </w:p>
    <w:p w14:paraId="1C2D4E7E" w14:textId="71F99C43" w:rsidR="00880783" w:rsidRPr="00880783" w:rsidRDefault="00880783" w:rsidP="00880783">
      <w:pPr>
        <w:rPr>
          <w:rFonts w:cs="Times New Roman"/>
          <w:szCs w:val="24"/>
        </w:rPr>
      </w:pPr>
      <w:r w:rsidRPr="00880783">
        <w:rPr>
          <w:rFonts w:cs="Times New Roman"/>
          <w:szCs w:val="24"/>
        </w:rPr>
        <w:t>MS TAYLOR:  This is off the cuff.  I think in the independent sector, many do offer out</w:t>
      </w:r>
      <w:r w:rsidR="00B01B86">
        <w:rPr>
          <w:rFonts w:cs="Times New Roman"/>
          <w:szCs w:val="24"/>
        </w:rPr>
        <w:t xml:space="preserve"> </w:t>
      </w:r>
      <w:r w:rsidRPr="00880783">
        <w:rPr>
          <w:rFonts w:cs="Times New Roman"/>
          <w:szCs w:val="24"/>
        </w:rPr>
        <w:t>of</w:t>
      </w:r>
      <w:r w:rsidR="00B01B86">
        <w:rPr>
          <w:rFonts w:cs="Times New Roman"/>
          <w:szCs w:val="24"/>
        </w:rPr>
        <w:t xml:space="preserve"> </w:t>
      </w:r>
      <w:r w:rsidRPr="00880783">
        <w:rPr>
          <w:rFonts w:cs="Times New Roman"/>
          <w:szCs w:val="24"/>
        </w:rPr>
        <w:t>school hours care before school and after school, again, for the needs of the community.  And trying to get staff to – if it</w:t>
      </w:r>
      <w:r w:rsidR="00D942BC">
        <w:rPr>
          <w:rFonts w:cs="Times New Roman"/>
          <w:szCs w:val="24"/>
        </w:rPr>
        <w:t>'</w:t>
      </w:r>
      <w:r w:rsidRPr="00880783">
        <w:rPr>
          <w:rFonts w:cs="Times New Roman"/>
          <w:szCs w:val="24"/>
        </w:rPr>
        <w:t>s a philosophy-</w:t>
      </w:r>
      <w:r w:rsidRPr="00880783">
        <w:rPr>
          <w:rFonts w:cs="Times New Roman"/>
          <w:szCs w:val="24"/>
        </w:rPr>
        <w:lastRenderedPageBreak/>
        <w:t>based school, so if it</w:t>
      </w:r>
      <w:r w:rsidR="00D942BC">
        <w:rPr>
          <w:rFonts w:cs="Times New Roman"/>
          <w:szCs w:val="24"/>
        </w:rPr>
        <w:t>'</w:t>
      </w:r>
      <w:r w:rsidRPr="00880783">
        <w:rPr>
          <w:rFonts w:cs="Times New Roman"/>
          <w:szCs w:val="24"/>
        </w:rPr>
        <w:t>s Steiner or Montessori school, trying to get staff that align to that pedagogy in OSH</w:t>
      </w:r>
      <w:r w:rsidR="00F767C0">
        <w:rPr>
          <w:rFonts w:cs="Times New Roman"/>
          <w:szCs w:val="24"/>
        </w:rPr>
        <w:t>C</w:t>
      </w:r>
      <w:r w:rsidRPr="00880783">
        <w:rPr>
          <w:rFonts w:cs="Times New Roman"/>
          <w:szCs w:val="24"/>
        </w:rPr>
        <w:t xml:space="preserve"> is difficult.  And that can create tension in the school when you</w:t>
      </w:r>
      <w:r w:rsidR="00D942BC">
        <w:rPr>
          <w:rFonts w:cs="Times New Roman"/>
          <w:szCs w:val="24"/>
        </w:rPr>
        <w:t>'</w:t>
      </w:r>
      <w:r w:rsidRPr="00880783">
        <w:rPr>
          <w:rFonts w:cs="Times New Roman"/>
          <w:szCs w:val="24"/>
        </w:rPr>
        <w:t>ve got a certain philosophy and the parents are expecting that then in the OSH</w:t>
      </w:r>
      <w:r w:rsidR="00F767C0">
        <w:rPr>
          <w:rFonts w:cs="Times New Roman"/>
          <w:szCs w:val="24"/>
        </w:rPr>
        <w:t>C</w:t>
      </w:r>
      <w:r w:rsidRPr="00880783">
        <w:rPr>
          <w:rFonts w:cs="Times New Roman"/>
          <w:szCs w:val="24"/>
        </w:rPr>
        <w:t>, but you may not have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128EC3A" w14:textId="77777777" w:rsidR="00880783" w:rsidRPr="00880783" w:rsidRDefault="00880783" w:rsidP="00880783">
      <w:pPr>
        <w:rPr>
          <w:rFonts w:cs="Times New Roman"/>
          <w:szCs w:val="24"/>
        </w:rPr>
      </w:pPr>
    </w:p>
    <w:p w14:paraId="69FB263D" w14:textId="77777777" w:rsidR="00880783" w:rsidRPr="00880783" w:rsidRDefault="00880783" w:rsidP="00880783">
      <w:pPr>
        <w:rPr>
          <w:rFonts w:cs="Times New Roman"/>
          <w:szCs w:val="24"/>
        </w:rPr>
      </w:pPr>
      <w:r w:rsidRPr="00880783">
        <w:rPr>
          <w:rFonts w:cs="Times New Roman"/>
          <w:szCs w:val="24"/>
        </w:rPr>
        <w:t>COMMISSIONER BRENNAN:  Right.  Yes.</w:t>
      </w:r>
    </w:p>
    <w:p w14:paraId="62F6E2B3" w14:textId="77777777" w:rsidR="00880783" w:rsidRPr="00880783" w:rsidRDefault="00880783" w:rsidP="00880783">
      <w:pPr>
        <w:rPr>
          <w:rFonts w:cs="Times New Roman"/>
          <w:szCs w:val="24"/>
        </w:rPr>
      </w:pPr>
    </w:p>
    <w:p w14:paraId="3463E67D" w14:textId="72F60411" w:rsidR="00880783" w:rsidRPr="00880783" w:rsidRDefault="00880783" w:rsidP="00880783">
      <w:pPr>
        <w:rPr>
          <w:rFonts w:cs="Times New Roman"/>
          <w:szCs w:val="24"/>
        </w:rPr>
      </w:pPr>
      <w:r w:rsidRPr="00880783">
        <w:rPr>
          <w:rFonts w:cs="Times New Roman"/>
          <w:szCs w:val="24"/>
        </w:rPr>
        <w:t>MS TAYLOR</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people in OSH</w:t>
      </w:r>
      <w:r w:rsidR="00AB1439">
        <w:rPr>
          <w:rFonts w:cs="Times New Roman"/>
          <w:szCs w:val="24"/>
        </w:rPr>
        <w:t>C</w:t>
      </w:r>
      <w:r w:rsidRPr="00880783">
        <w:rPr>
          <w:rFonts w:cs="Times New Roman"/>
          <w:szCs w:val="24"/>
        </w:rPr>
        <w:t xml:space="preserve"> who are trained in that.  And so there can be a clash of values.</w:t>
      </w:r>
    </w:p>
    <w:p w14:paraId="778E0DBE" w14:textId="77777777" w:rsidR="00880783" w:rsidRPr="00880783" w:rsidRDefault="00880783" w:rsidP="00880783">
      <w:pPr>
        <w:rPr>
          <w:rFonts w:cs="Times New Roman"/>
          <w:szCs w:val="24"/>
        </w:rPr>
      </w:pPr>
    </w:p>
    <w:p w14:paraId="1FB2250A" w14:textId="3A365F63" w:rsidR="00880783" w:rsidRPr="00880783" w:rsidRDefault="00880783" w:rsidP="00880783">
      <w:pPr>
        <w:rPr>
          <w:rFonts w:cs="Times New Roman"/>
          <w:szCs w:val="24"/>
        </w:rPr>
      </w:pPr>
      <w:r w:rsidRPr="00880783">
        <w:rPr>
          <w:rFonts w:cs="Times New Roman"/>
          <w:szCs w:val="24"/>
        </w:rPr>
        <w:t>COMMISSIONER BRENNAN:  And they</w:t>
      </w:r>
      <w:r w:rsidR="00D942BC">
        <w:rPr>
          <w:rFonts w:cs="Times New Roman"/>
          <w:szCs w:val="24"/>
        </w:rPr>
        <w:t>'</w:t>
      </w:r>
      <w:r w:rsidRPr="00880783">
        <w:rPr>
          <w:rFonts w:cs="Times New Roman"/>
          <w:szCs w:val="24"/>
        </w:rPr>
        <w:t>ll be the staff member that parents will quite often connect up with</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1043C395" w14:textId="77777777" w:rsidR="00880783" w:rsidRPr="00880783" w:rsidRDefault="00880783" w:rsidP="00880783">
      <w:pPr>
        <w:rPr>
          <w:rFonts w:cs="Times New Roman"/>
          <w:szCs w:val="24"/>
        </w:rPr>
      </w:pPr>
    </w:p>
    <w:p w14:paraId="12B2E188" w14:textId="50158CCD" w:rsidR="00880783" w:rsidRPr="00880783" w:rsidRDefault="00880783" w:rsidP="00880783">
      <w:pPr>
        <w:rPr>
          <w:rFonts w:cs="Times New Roman"/>
          <w:szCs w:val="24"/>
        </w:rPr>
      </w:pPr>
      <w:r w:rsidRPr="00880783">
        <w:rPr>
          <w:rFonts w:cs="Times New Roman"/>
          <w:szCs w:val="24"/>
        </w:rPr>
        <w:t>MS TAYLOR:  Yes.  Exactly because they are ones who</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382CCEF" w14:textId="77777777" w:rsidR="00880783" w:rsidRPr="00880783" w:rsidRDefault="00880783" w:rsidP="00880783">
      <w:pPr>
        <w:rPr>
          <w:rFonts w:cs="Times New Roman"/>
          <w:szCs w:val="24"/>
        </w:rPr>
      </w:pPr>
    </w:p>
    <w:p w14:paraId="7BFCE54E" w14:textId="328BBA72" w:rsidR="00880783" w:rsidRPr="00880783" w:rsidRDefault="00880783" w:rsidP="00880783">
      <w:pPr>
        <w:rPr>
          <w:rFonts w:cs="Times New Roman"/>
          <w:szCs w:val="24"/>
        </w:rPr>
      </w:pPr>
      <w:r w:rsidRPr="00880783">
        <w:rPr>
          <w:rFonts w:cs="Times New Roman"/>
          <w:szCs w:val="24"/>
        </w:rPr>
        <w:t>COMMISSIONER BRENNAN</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at the end of the day.</w:t>
      </w:r>
    </w:p>
    <w:p w14:paraId="2FF5E489" w14:textId="77777777" w:rsidR="00880783" w:rsidRPr="00880783" w:rsidRDefault="00880783" w:rsidP="00880783">
      <w:pPr>
        <w:rPr>
          <w:rFonts w:cs="Times New Roman"/>
          <w:szCs w:val="24"/>
        </w:rPr>
      </w:pPr>
    </w:p>
    <w:p w14:paraId="074D37B6" w14:textId="4A4437CB" w:rsidR="00880783" w:rsidRPr="00880783" w:rsidRDefault="00880783" w:rsidP="00880783">
      <w:pPr>
        <w:rPr>
          <w:rFonts w:cs="Times New Roman"/>
          <w:szCs w:val="24"/>
        </w:rPr>
      </w:pPr>
      <w:r w:rsidRPr="00880783">
        <w:rPr>
          <w:rFonts w:cs="Times New Roman"/>
          <w:szCs w:val="24"/>
        </w:rPr>
        <w:t>MS TAYLOR</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they see.  Yes.  So in terms of your question, how the state might be able to support that.  I don</w:t>
      </w:r>
      <w:r w:rsidR="00D942BC">
        <w:rPr>
          <w:rFonts w:cs="Times New Roman"/>
          <w:szCs w:val="24"/>
        </w:rPr>
        <w:t>'</w:t>
      </w:r>
      <w:r w:rsidRPr="00880783">
        <w:rPr>
          <w:rFonts w:cs="Times New Roman"/>
          <w:szCs w:val="24"/>
        </w:rPr>
        <w:t xml:space="preserve">t think I can answer that.  Sorry.  </w:t>
      </w:r>
    </w:p>
    <w:p w14:paraId="385EEFB9" w14:textId="77777777" w:rsidR="00880783" w:rsidRPr="00880783" w:rsidRDefault="00880783" w:rsidP="00880783">
      <w:pPr>
        <w:rPr>
          <w:rFonts w:cs="Times New Roman"/>
          <w:szCs w:val="24"/>
        </w:rPr>
      </w:pPr>
    </w:p>
    <w:p w14:paraId="2D1F654C" w14:textId="77777777" w:rsidR="00880783" w:rsidRPr="00880783" w:rsidRDefault="00880783" w:rsidP="00880783">
      <w:pPr>
        <w:rPr>
          <w:rFonts w:cs="Times New Roman"/>
          <w:szCs w:val="24"/>
        </w:rPr>
      </w:pPr>
      <w:r w:rsidRPr="00880783">
        <w:rPr>
          <w:rFonts w:cs="Times New Roman"/>
          <w:szCs w:val="24"/>
        </w:rPr>
        <w:t>COMMISSIONER BRENNAN:  Do some of your preschools offer extended hours beyond the sort of limited, traditionally limited preschool hours?</w:t>
      </w:r>
    </w:p>
    <w:p w14:paraId="287DED54" w14:textId="77777777" w:rsidR="00880783" w:rsidRPr="00880783" w:rsidRDefault="00880783" w:rsidP="00880783">
      <w:pPr>
        <w:rPr>
          <w:rFonts w:cs="Times New Roman"/>
          <w:szCs w:val="24"/>
        </w:rPr>
      </w:pPr>
    </w:p>
    <w:p w14:paraId="02066565" w14:textId="77777777" w:rsidR="00880783" w:rsidRPr="00880783" w:rsidRDefault="00880783" w:rsidP="00880783">
      <w:pPr>
        <w:rPr>
          <w:rFonts w:cs="Times New Roman"/>
          <w:szCs w:val="24"/>
        </w:rPr>
      </w:pPr>
      <w:r w:rsidRPr="00880783">
        <w:rPr>
          <w:rFonts w:cs="Times New Roman"/>
          <w:szCs w:val="24"/>
        </w:rPr>
        <w:t>MS TAYLOR:  Yes.  Some do.  Not all.</w:t>
      </w:r>
    </w:p>
    <w:p w14:paraId="4A6C77CE" w14:textId="77777777" w:rsidR="00880783" w:rsidRPr="00880783" w:rsidRDefault="00880783" w:rsidP="00880783">
      <w:pPr>
        <w:rPr>
          <w:rFonts w:cs="Times New Roman"/>
          <w:szCs w:val="24"/>
        </w:rPr>
      </w:pPr>
    </w:p>
    <w:p w14:paraId="3E3D08CF" w14:textId="534FDA47" w:rsidR="00880783" w:rsidRPr="00880783" w:rsidRDefault="00880783" w:rsidP="00880783">
      <w:pPr>
        <w:rPr>
          <w:rFonts w:cs="Times New Roman"/>
          <w:szCs w:val="24"/>
        </w:rPr>
      </w:pPr>
      <w:r w:rsidRPr="00880783">
        <w:rPr>
          <w:rFonts w:cs="Times New Roman"/>
          <w:szCs w:val="24"/>
        </w:rPr>
        <w:t xml:space="preserve">COMMISSIONER BRENNAN:  We have a recommendation in our draft report about preschools being able to access </w:t>
      </w:r>
      <w:r w:rsidR="000201B2">
        <w:rPr>
          <w:rFonts w:cs="Times New Roman"/>
          <w:szCs w:val="24"/>
        </w:rPr>
        <w:t>C</w:t>
      </w:r>
      <w:r w:rsidRPr="00880783">
        <w:rPr>
          <w:rFonts w:cs="Times New Roman"/>
          <w:szCs w:val="24"/>
        </w:rPr>
        <w:t>hild</w:t>
      </w:r>
      <w:r w:rsidR="000201B2">
        <w:rPr>
          <w:rFonts w:cs="Times New Roman"/>
          <w:szCs w:val="24"/>
        </w:rPr>
        <w:t xml:space="preserve"> C</w:t>
      </w:r>
      <w:r w:rsidRPr="00880783">
        <w:rPr>
          <w:rFonts w:cs="Times New Roman"/>
          <w:szCs w:val="24"/>
        </w:rPr>
        <w:t xml:space="preserve">are </w:t>
      </w:r>
      <w:r w:rsidR="000201B2">
        <w:rPr>
          <w:rFonts w:cs="Times New Roman"/>
          <w:szCs w:val="24"/>
        </w:rPr>
        <w:t>S</w:t>
      </w:r>
      <w:r w:rsidRPr="00880783">
        <w:rPr>
          <w:rFonts w:cs="Times New Roman"/>
          <w:szCs w:val="24"/>
        </w:rPr>
        <w:t>ubsidy for wrap-around care, or outside-school-hours care for preschools as well.</w:t>
      </w:r>
    </w:p>
    <w:p w14:paraId="4687B80D" w14:textId="77777777" w:rsidR="00880783" w:rsidRPr="00880783" w:rsidRDefault="00880783" w:rsidP="00880783">
      <w:pPr>
        <w:rPr>
          <w:rFonts w:cs="Times New Roman"/>
          <w:szCs w:val="24"/>
        </w:rPr>
      </w:pPr>
    </w:p>
    <w:p w14:paraId="5FACB62B" w14:textId="77777777" w:rsidR="00880783" w:rsidRPr="00880783" w:rsidRDefault="00880783" w:rsidP="00880783">
      <w:pPr>
        <w:rPr>
          <w:rFonts w:cs="Times New Roman"/>
          <w:szCs w:val="24"/>
        </w:rPr>
      </w:pPr>
      <w:r w:rsidRPr="00880783">
        <w:rPr>
          <w:rFonts w:cs="Times New Roman"/>
          <w:szCs w:val="24"/>
        </w:rPr>
        <w:t>MS TAYLOR:  Yes.  That would be good.</w:t>
      </w:r>
    </w:p>
    <w:p w14:paraId="7FD57B97" w14:textId="77777777" w:rsidR="00880783" w:rsidRPr="00880783" w:rsidRDefault="00880783" w:rsidP="00880783">
      <w:pPr>
        <w:rPr>
          <w:rFonts w:cs="Times New Roman"/>
          <w:szCs w:val="24"/>
        </w:rPr>
      </w:pPr>
    </w:p>
    <w:p w14:paraId="3BF3463E" w14:textId="19B9BDE2" w:rsidR="00880783" w:rsidRPr="00880783" w:rsidRDefault="00880783" w:rsidP="00880783">
      <w:pPr>
        <w:rPr>
          <w:rFonts w:cs="Times New Roman"/>
          <w:szCs w:val="24"/>
        </w:rPr>
      </w:pPr>
      <w:r w:rsidRPr="00880783">
        <w:rPr>
          <w:rFonts w:cs="Times New Roman"/>
          <w:szCs w:val="24"/>
        </w:rPr>
        <w:t>COMMISSIONER BRENNAN:  And so you</w:t>
      </w:r>
      <w:r w:rsidR="00D942BC">
        <w:rPr>
          <w:rFonts w:cs="Times New Roman"/>
          <w:szCs w:val="24"/>
        </w:rPr>
        <w:t>'</w:t>
      </w:r>
      <w:r w:rsidRPr="00880783">
        <w:rPr>
          <w:rFonts w:cs="Times New Roman"/>
          <w:szCs w:val="24"/>
        </w:rPr>
        <w:t>re saying some do?</w:t>
      </w:r>
    </w:p>
    <w:p w14:paraId="7EDA920F" w14:textId="77777777" w:rsidR="00880783" w:rsidRPr="00880783" w:rsidRDefault="00880783" w:rsidP="00880783">
      <w:pPr>
        <w:rPr>
          <w:rFonts w:cs="Times New Roman"/>
          <w:szCs w:val="24"/>
        </w:rPr>
      </w:pPr>
    </w:p>
    <w:p w14:paraId="22224BFA" w14:textId="3EFFC2C0" w:rsidR="00880783" w:rsidRPr="00880783" w:rsidRDefault="00880783" w:rsidP="00880783">
      <w:pPr>
        <w:rPr>
          <w:rFonts w:cs="Times New Roman"/>
          <w:szCs w:val="24"/>
        </w:rPr>
      </w:pPr>
      <w:r w:rsidRPr="00880783">
        <w:rPr>
          <w:rFonts w:cs="Times New Roman"/>
          <w:szCs w:val="24"/>
        </w:rPr>
        <w:t>MS TAYLOR:  Some do, yes.  Again, it</w:t>
      </w:r>
      <w:r w:rsidR="00D942BC">
        <w:rPr>
          <w:rFonts w:cs="Times New Roman"/>
          <w:szCs w:val="24"/>
        </w:rPr>
        <w:t>'</w:t>
      </w:r>
      <w:r w:rsidRPr="00880783">
        <w:rPr>
          <w:rFonts w:cs="Times New Roman"/>
          <w:szCs w:val="24"/>
        </w:rPr>
        <w:t>s been really hard for us to collect the data.</w:t>
      </w:r>
    </w:p>
    <w:p w14:paraId="18C9797C" w14:textId="77777777" w:rsidR="00880783" w:rsidRPr="00880783" w:rsidRDefault="00880783" w:rsidP="00880783">
      <w:pPr>
        <w:rPr>
          <w:rFonts w:cs="Times New Roman"/>
          <w:szCs w:val="24"/>
        </w:rPr>
      </w:pPr>
    </w:p>
    <w:p w14:paraId="04463E5A" w14:textId="77777777" w:rsidR="00880783" w:rsidRPr="00880783" w:rsidRDefault="00880783" w:rsidP="00880783">
      <w:pPr>
        <w:rPr>
          <w:rFonts w:cs="Times New Roman"/>
          <w:szCs w:val="24"/>
        </w:rPr>
      </w:pPr>
      <w:r w:rsidRPr="00880783">
        <w:rPr>
          <w:rFonts w:cs="Times New Roman"/>
          <w:szCs w:val="24"/>
        </w:rPr>
        <w:t>COMMISSIONER BRENNAN:  Yes.</w:t>
      </w:r>
    </w:p>
    <w:p w14:paraId="15D2ADEF" w14:textId="77777777" w:rsidR="00880783" w:rsidRPr="00880783" w:rsidRDefault="00880783" w:rsidP="00880783">
      <w:pPr>
        <w:rPr>
          <w:rFonts w:cs="Times New Roman"/>
          <w:szCs w:val="24"/>
        </w:rPr>
      </w:pPr>
    </w:p>
    <w:p w14:paraId="4E6755E2" w14:textId="70C7FA23" w:rsidR="00880783" w:rsidRPr="00880783" w:rsidRDefault="00880783" w:rsidP="00880783">
      <w:pPr>
        <w:rPr>
          <w:rFonts w:cs="Times New Roman"/>
          <w:szCs w:val="24"/>
        </w:rPr>
      </w:pPr>
      <w:r w:rsidRPr="00880783">
        <w:rPr>
          <w:rFonts w:cs="Times New Roman"/>
          <w:szCs w:val="24"/>
        </w:rPr>
        <w:t>MS TAYLOR:  There</w:t>
      </w:r>
      <w:r w:rsidR="00D942BC">
        <w:rPr>
          <w:rFonts w:cs="Times New Roman"/>
          <w:szCs w:val="24"/>
        </w:rPr>
        <w:t>'</w:t>
      </w:r>
      <w:r w:rsidRPr="00880783">
        <w:rPr>
          <w:rFonts w:cs="Times New Roman"/>
          <w:szCs w:val="24"/>
        </w:rPr>
        <w:t>s no data set a</w:t>
      </w:r>
      <w:r w:rsidR="000B0DE7">
        <w:rPr>
          <w:rFonts w:cs="Times New Roman"/>
          <w:szCs w:val="24"/>
        </w:rPr>
        <w:t>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6D569172" w14:textId="77777777" w:rsidR="00880783" w:rsidRPr="00880783" w:rsidRDefault="00880783" w:rsidP="00880783">
      <w:pPr>
        <w:rPr>
          <w:rFonts w:cs="Times New Roman"/>
          <w:szCs w:val="24"/>
        </w:rPr>
      </w:pPr>
    </w:p>
    <w:p w14:paraId="2D16B428" w14:textId="77777777" w:rsidR="00880783" w:rsidRPr="00880783" w:rsidRDefault="00880783" w:rsidP="00880783">
      <w:pPr>
        <w:rPr>
          <w:rFonts w:cs="Times New Roman"/>
          <w:szCs w:val="24"/>
        </w:rPr>
      </w:pPr>
      <w:r w:rsidRPr="00880783">
        <w:rPr>
          <w:rFonts w:cs="Times New Roman"/>
          <w:szCs w:val="24"/>
        </w:rPr>
        <w:t>COMMISSIONER BRENNAN:  (Indistinct.)</w:t>
      </w:r>
    </w:p>
    <w:p w14:paraId="5B0A322E" w14:textId="77777777" w:rsidR="00880783" w:rsidRPr="00880783" w:rsidRDefault="00880783" w:rsidP="00880783">
      <w:pPr>
        <w:rPr>
          <w:rFonts w:cs="Times New Roman"/>
          <w:szCs w:val="24"/>
        </w:rPr>
      </w:pPr>
    </w:p>
    <w:p w14:paraId="3133EBC6" w14:textId="6133C111" w:rsidR="00880783" w:rsidRPr="00880783" w:rsidRDefault="00880783" w:rsidP="00880783">
      <w:pPr>
        <w:rPr>
          <w:rFonts w:cs="Times New Roman"/>
          <w:szCs w:val="24"/>
        </w:rPr>
      </w:pPr>
      <w:r w:rsidRPr="00880783">
        <w:rPr>
          <w:rFonts w:cs="Times New Roman"/>
          <w:szCs w:val="24"/>
        </w:rPr>
        <w:t>MS TAYLOR</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Independent School Australia that we can go to.  So we relied heavily on our associations with independent schools in every state and territory</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2FE8D556" w14:textId="77777777" w:rsidR="00880783" w:rsidRPr="00880783" w:rsidRDefault="00880783" w:rsidP="00880783">
      <w:pPr>
        <w:rPr>
          <w:rFonts w:cs="Times New Roman"/>
          <w:szCs w:val="24"/>
        </w:rPr>
      </w:pPr>
    </w:p>
    <w:p w14:paraId="124D05E2" w14:textId="77777777" w:rsidR="00880783" w:rsidRPr="00880783" w:rsidRDefault="00880783" w:rsidP="00880783">
      <w:pPr>
        <w:rPr>
          <w:rFonts w:cs="Times New Roman"/>
          <w:szCs w:val="24"/>
        </w:rPr>
      </w:pPr>
      <w:r w:rsidRPr="00880783">
        <w:rPr>
          <w:rFonts w:cs="Times New Roman"/>
          <w:szCs w:val="24"/>
        </w:rPr>
        <w:t>COMMISSIONER BRENNAN:  Right.</w:t>
      </w:r>
    </w:p>
    <w:p w14:paraId="2FE76713" w14:textId="77777777" w:rsidR="00880783" w:rsidRPr="00880783" w:rsidRDefault="00880783" w:rsidP="00880783">
      <w:pPr>
        <w:rPr>
          <w:rFonts w:cs="Times New Roman"/>
          <w:szCs w:val="24"/>
        </w:rPr>
      </w:pPr>
    </w:p>
    <w:p w14:paraId="5B6A11AD" w14:textId="685DD110" w:rsidR="00880783" w:rsidRPr="00880783" w:rsidRDefault="00880783" w:rsidP="00880783">
      <w:pPr>
        <w:rPr>
          <w:rFonts w:cs="Times New Roman"/>
          <w:szCs w:val="24"/>
        </w:rPr>
      </w:pPr>
      <w:r w:rsidRPr="00880783">
        <w:rPr>
          <w:rFonts w:cs="Times New Roman"/>
          <w:szCs w:val="24"/>
        </w:rPr>
        <w:t>MS TAYLOR</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and at the back of the report there</w:t>
      </w:r>
      <w:r w:rsidR="00D942BC">
        <w:rPr>
          <w:rFonts w:cs="Times New Roman"/>
          <w:szCs w:val="24"/>
        </w:rPr>
        <w:t>'</w:t>
      </w:r>
      <w:r w:rsidRPr="00880783">
        <w:rPr>
          <w:rFonts w:cs="Times New Roman"/>
          <w:szCs w:val="24"/>
        </w:rPr>
        <w:t>s an overview of some of the challenges they</w:t>
      </w:r>
      <w:r w:rsidR="00D942BC">
        <w:rPr>
          <w:rFonts w:cs="Times New Roman"/>
          <w:szCs w:val="24"/>
        </w:rPr>
        <w:t>'</w:t>
      </w:r>
      <w:r w:rsidRPr="00880783">
        <w:rPr>
          <w:rFonts w:cs="Times New Roman"/>
          <w:szCs w:val="24"/>
        </w:rPr>
        <w:t>ve got in their states and territories, in the appendix.</w:t>
      </w:r>
    </w:p>
    <w:p w14:paraId="0F350885" w14:textId="77777777" w:rsidR="00880783" w:rsidRPr="00880783" w:rsidRDefault="00880783" w:rsidP="00880783">
      <w:pPr>
        <w:rPr>
          <w:rFonts w:cs="Times New Roman"/>
          <w:szCs w:val="24"/>
        </w:rPr>
      </w:pPr>
    </w:p>
    <w:p w14:paraId="009494A9" w14:textId="59DCD35C" w:rsidR="00880783" w:rsidRPr="00880783" w:rsidRDefault="00880783" w:rsidP="00880783">
      <w:pPr>
        <w:rPr>
          <w:rFonts w:cs="Times New Roman"/>
          <w:szCs w:val="24"/>
        </w:rPr>
      </w:pPr>
      <w:r w:rsidRPr="00880783">
        <w:rPr>
          <w:rFonts w:cs="Times New Roman"/>
          <w:szCs w:val="24"/>
        </w:rPr>
        <w:t>COMMISSIONER BRENNAN:  Well, that</w:t>
      </w:r>
      <w:r w:rsidR="00D942BC">
        <w:rPr>
          <w:rFonts w:cs="Times New Roman"/>
          <w:szCs w:val="24"/>
        </w:rPr>
        <w:t>'</w:t>
      </w:r>
      <w:r w:rsidRPr="00880783">
        <w:rPr>
          <w:rFonts w:cs="Times New Roman"/>
          <w:szCs w:val="24"/>
        </w:rPr>
        <w:t>s great.  Thank you.</w:t>
      </w:r>
    </w:p>
    <w:p w14:paraId="5F17CFAA" w14:textId="77777777" w:rsidR="00880783" w:rsidRPr="00880783" w:rsidRDefault="00880783" w:rsidP="00880783">
      <w:pPr>
        <w:rPr>
          <w:rFonts w:cs="Times New Roman"/>
          <w:szCs w:val="24"/>
        </w:rPr>
      </w:pPr>
    </w:p>
    <w:p w14:paraId="2F869669" w14:textId="48F74C4B" w:rsidR="00880783" w:rsidRPr="00880783" w:rsidRDefault="00880783" w:rsidP="00880783">
      <w:pPr>
        <w:rPr>
          <w:rFonts w:cs="Times New Roman"/>
          <w:szCs w:val="24"/>
        </w:rPr>
      </w:pPr>
      <w:r w:rsidRPr="00880783">
        <w:rPr>
          <w:rFonts w:cs="Times New Roman"/>
          <w:szCs w:val="24"/>
        </w:rPr>
        <w:t>MS TAYLOR:  Sorry.  I</w:t>
      </w:r>
      <w:r w:rsidR="00D942BC">
        <w:rPr>
          <w:rFonts w:cs="Times New Roman"/>
          <w:szCs w:val="24"/>
        </w:rPr>
        <w:t>'</w:t>
      </w:r>
      <w:r w:rsidRPr="00880783">
        <w:rPr>
          <w:rFonts w:cs="Times New Roman"/>
          <w:szCs w:val="24"/>
        </w:rPr>
        <w:t>m not ignoring Jacob.  Jacob</w:t>
      </w:r>
      <w:r w:rsidR="00D942BC">
        <w:rPr>
          <w:rFonts w:cs="Times New Roman"/>
          <w:szCs w:val="24"/>
        </w:rPr>
        <w:t>'</w:t>
      </w:r>
      <w:r w:rsidRPr="00880783">
        <w:rPr>
          <w:rFonts w:cs="Times New Roman"/>
          <w:szCs w:val="24"/>
        </w:rPr>
        <w:t>s been with us for three weeks, I</w:t>
      </w:r>
      <w:r w:rsidR="00D942BC">
        <w:rPr>
          <w:rFonts w:cs="Times New Roman"/>
          <w:szCs w:val="24"/>
        </w:rPr>
        <w:t>'</w:t>
      </w:r>
      <w:r w:rsidRPr="00880783">
        <w:rPr>
          <w:rFonts w:cs="Times New Roman"/>
          <w:szCs w:val="24"/>
        </w:rPr>
        <w:t>ve brought him along so he can listen.</w:t>
      </w:r>
    </w:p>
    <w:p w14:paraId="5944FD6E" w14:textId="77777777" w:rsidR="00880783" w:rsidRPr="00880783" w:rsidRDefault="00880783" w:rsidP="00880783">
      <w:pPr>
        <w:rPr>
          <w:rFonts w:cs="Times New Roman"/>
          <w:szCs w:val="24"/>
        </w:rPr>
      </w:pPr>
    </w:p>
    <w:p w14:paraId="46BB4325" w14:textId="1A979A89" w:rsidR="00880783" w:rsidRPr="00880783" w:rsidRDefault="00880783" w:rsidP="00880783">
      <w:pPr>
        <w:rPr>
          <w:rFonts w:cs="Times New Roman"/>
          <w:szCs w:val="24"/>
        </w:rPr>
      </w:pPr>
      <w:r w:rsidRPr="00880783">
        <w:rPr>
          <w:rFonts w:cs="Times New Roman"/>
          <w:szCs w:val="24"/>
        </w:rPr>
        <w:t>MR HANLEY:  Very much here to listen and learn, more than weigh in too much though.</w:t>
      </w:r>
    </w:p>
    <w:p w14:paraId="190BC8A5" w14:textId="77777777" w:rsidR="00880783" w:rsidRPr="00880783" w:rsidRDefault="00880783" w:rsidP="00880783">
      <w:pPr>
        <w:rPr>
          <w:rFonts w:cs="Times New Roman"/>
          <w:szCs w:val="24"/>
        </w:rPr>
      </w:pPr>
    </w:p>
    <w:p w14:paraId="741D327D" w14:textId="4073F390" w:rsidR="00880783" w:rsidRPr="00880783" w:rsidRDefault="00880783" w:rsidP="00880783">
      <w:pPr>
        <w:rPr>
          <w:rFonts w:cs="Times New Roman"/>
          <w:szCs w:val="24"/>
        </w:rPr>
      </w:pPr>
      <w:r w:rsidRPr="00880783">
        <w:rPr>
          <w:rFonts w:cs="Times New Roman"/>
          <w:szCs w:val="24"/>
        </w:rPr>
        <w:t>COMMISSIONER STOKIE:  That</w:t>
      </w:r>
      <w:r w:rsidR="00D942BC">
        <w:rPr>
          <w:rFonts w:cs="Times New Roman"/>
          <w:szCs w:val="24"/>
        </w:rPr>
        <w:t>'</w:t>
      </w:r>
      <w:r w:rsidRPr="00880783">
        <w:rPr>
          <w:rFonts w:cs="Times New Roman"/>
          <w:szCs w:val="24"/>
        </w:rPr>
        <w:t>s okay.  I suspect we</w:t>
      </w:r>
      <w:r w:rsidR="00D942BC">
        <w:rPr>
          <w:rFonts w:cs="Times New Roman"/>
          <w:szCs w:val="24"/>
        </w:rPr>
        <w:t>'</w:t>
      </w:r>
      <w:r w:rsidRPr="00880783">
        <w:rPr>
          <w:rFonts w:cs="Times New Roman"/>
          <w:szCs w:val="24"/>
        </w:rPr>
        <w:t>re pretty much out of time.  But was there anything else that you wanted to reflect on and provide to us that we haven</w:t>
      </w:r>
      <w:r w:rsidR="00D942BC">
        <w:rPr>
          <w:rFonts w:cs="Times New Roman"/>
          <w:szCs w:val="24"/>
        </w:rPr>
        <w:t>'</w:t>
      </w:r>
      <w:r w:rsidRPr="00880783">
        <w:rPr>
          <w:rFonts w:cs="Times New Roman"/>
          <w:szCs w:val="24"/>
        </w:rPr>
        <w:t>t actually had a chance to talk about?</w:t>
      </w:r>
    </w:p>
    <w:p w14:paraId="1F26C95E" w14:textId="77777777" w:rsidR="00880783" w:rsidRPr="00880783" w:rsidRDefault="00880783" w:rsidP="00880783">
      <w:pPr>
        <w:rPr>
          <w:rFonts w:cs="Times New Roman"/>
          <w:szCs w:val="24"/>
        </w:rPr>
      </w:pPr>
    </w:p>
    <w:p w14:paraId="2E07DA9D" w14:textId="3975C2D0" w:rsidR="00880783" w:rsidRPr="00880783" w:rsidRDefault="00880783" w:rsidP="00880783">
      <w:pPr>
        <w:rPr>
          <w:rFonts w:cs="Times New Roman"/>
          <w:szCs w:val="24"/>
        </w:rPr>
      </w:pPr>
      <w:r w:rsidRPr="00880783">
        <w:rPr>
          <w:rFonts w:cs="Times New Roman"/>
          <w:szCs w:val="24"/>
        </w:rPr>
        <w:t xml:space="preserve">MS TAYLOR:  Look, my final thing, really, is just the complexity of the sector.  And the more that we could break down silos and have a more coordinated approach across the states and territories, across the </w:t>
      </w:r>
      <w:r w:rsidR="00FA1072">
        <w:rPr>
          <w:rFonts w:cs="Times New Roman"/>
          <w:szCs w:val="24"/>
        </w:rPr>
        <w:t>C</w:t>
      </w:r>
      <w:r w:rsidRPr="00880783">
        <w:rPr>
          <w:rFonts w:cs="Times New Roman"/>
          <w:szCs w:val="24"/>
        </w:rPr>
        <w:t>ommonwealth in terms of funding, in terms of disability support, and in terms of infrastructure and incentives for staff, that would be – that would support all sectors, everybody, yes.</w:t>
      </w:r>
    </w:p>
    <w:p w14:paraId="7E5A8D1A" w14:textId="77777777" w:rsidR="00880783" w:rsidRPr="00880783" w:rsidRDefault="00880783" w:rsidP="00880783">
      <w:pPr>
        <w:rPr>
          <w:rFonts w:cs="Times New Roman"/>
          <w:szCs w:val="24"/>
        </w:rPr>
      </w:pPr>
    </w:p>
    <w:p w14:paraId="72E41701" w14:textId="77777777" w:rsidR="00880783" w:rsidRPr="00880783" w:rsidRDefault="00880783" w:rsidP="00880783">
      <w:pPr>
        <w:rPr>
          <w:rFonts w:cs="Times New Roman"/>
          <w:szCs w:val="24"/>
        </w:rPr>
      </w:pPr>
      <w:r w:rsidRPr="00880783">
        <w:rPr>
          <w:rFonts w:cs="Times New Roman"/>
          <w:szCs w:val="24"/>
        </w:rPr>
        <w:t>COMMISSIONER STOKIE:  Thank you very much.</w:t>
      </w:r>
    </w:p>
    <w:p w14:paraId="3353653E" w14:textId="77777777" w:rsidR="00880783" w:rsidRPr="00880783" w:rsidRDefault="00880783" w:rsidP="00880783">
      <w:pPr>
        <w:rPr>
          <w:rFonts w:cs="Times New Roman"/>
          <w:szCs w:val="24"/>
        </w:rPr>
      </w:pPr>
    </w:p>
    <w:p w14:paraId="215FDA4F" w14:textId="77777777" w:rsidR="00880783" w:rsidRPr="00880783" w:rsidRDefault="00880783" w:rsidP="00880783">
      <w:pPr>
        <w:rPr>
          <w:rFonts w:cs="Times New Roman"/>
          <w:szCs w:val="24"/>
        </w:rPr>
      </w:pPr>
      <w:r w:rsidRPr="00880783">
        <w:rPr>
          <w:rFonts w:cs="Times New Roman"/>
          <w:szCs w:val="24"/>
        </w:rPr>
        <w:t>COMMISSIONER GROPP:  Thank you.</w:t>
      </w:r>
    </w:p>
    <w:p w14:paraId="7546D9EB" w14:textId="77777777" w:rsidR="00880783" w:rsidRPr="00880783" w:rsidRDefault="00880783" w:rsidP="00880783">
      <w:pPr>
        <w:rPr>
          <w:rFonts w:cs="Times New Roman"/>
          <w:szCs w:val="24"/>
        </w:rPr>
      </w:pPr>
    </w:p>
    <w:p w14:paraId="3A2308AE" w14:textId="77777777" w:rsidR="00880783" w:rsidRPr="00880783" w:rsidRDefault="00880783" w:rsidP="00880783">
      <w:pPr>
        <w:rPr>
          <w:rFonts w:cs="Times New Roman"/>
          <w:szCs w:val="24"/>
        </w:rPr>
      </w:pPr>
      <w:r w:rsidRPr="00880783">
        <w:rPr>
          <w:rFonts w:cs="Times New Roman"/>
          <w:szCs w:val="24"/>
        </w:rPr>
        <w:t>MS TAYLOR:   Thank you.</w:t>
      </w:r>
    </w:p>
    <w:p w14:paraId="6D10BBDF" w14:textId="77777777" w:rsidR="00880783" w:rsidRPr="00880783" w:rsidRDefault="00880783" w:rsidP="00880783">
      <w:pPr>
        <w:rPr>
          <w:rFonts w:cs="Times New Roman"/>
          <w:szCs w:val="24"/>
        </w:rPr>
      </w:pPr>
    </w:p>
    <w:p w14:paraId="360450D9" w14:textId="77777777" w:rsidR="00880783" w:rsidRPr="00880783" w:rsidRDefault="00880783" w:rsidP="00880783">
      <w:pPr>
        <w:rPr>
          <w:rFonts w:cs="Times New Roman"/>
          <w:szCs w:val="24"/>
        </w:rPr>
      </w:pPr>
      <w:r w:rsidRPr="00880783">
        <w:rPr>
          <w:rFonts w:cs="Times New Roman"/>
          <w:szCs w:val="24"/>
        </w:rPr>
        <w:t>COMMISSIONER STOKIE:  Thank you very much for your time and thank you for the research.</w:t>
      </w:r>
    </w:p>
    <w:p w14:paraId="5E9E71F7" w14:textId="77777777" w:rsidR="00880783" w:rsidRPr="00880783" w:rsidRDefault="00880783" w:rsidP="00880783">
      <w:pPr>
        <w:rPr>
          <w:rFonts w:cs="Times New Roman"/>
          <w:szCs w:val="24"/>
        </w:rPr>
      </w:pPr>
    </w:p>
    <w:p w14:paraId="7F870876" w14:textId="77777777" w:rsidR="00880783" w:rsidRPr="00880783" w:rsidRDefault="00880783" w:rsidP="00880783">
      <w:pPr>
        <w:rPr>
          <w:rFonts w:cs="Times New Roman"/>
          <w:szCs w:val="24"/>
        </w:rPr>
      </w:pPr>
      <w:r w:rsidRPr="00880783">
        <w:rPr>
          <w:rFonts w:cs="Times New Roman"/>
          <w:szCs w:val="24"/>
        </w:rPr>
        <w:t>COMMISSIONER BRENNAN:  Yes.</w:t>
      </w:r>
    </w:p>
    <w:p w14:paraId="7A5CA11B" w14:textId="77777777" w:rsidR="00880783" w:rsidRPr="00880783" w:rsidRDefault="00880783" w:rsidP="00880783">
      <w:pPr>
        <w:rPr>
          <w:rFonts w:cs="Times New Roman"/>
          <w:szCs w:val="24"/>
        </w:rPr>
      </w:pPr>
    </w:p>
    <w:p w14:paraId="4E9D8DF5" w14:textId="77777777" w:rsidR="00880783" w:rsidRPr="00880783" w:rsidRDefault="00880783" w:rsidP="00880783">
      <w:pPr>
        <w:rPr>
          <w:rFonts w:cs="Times New Roman"/>
          <w:szCs w:val="24"/>
        </w:rPr>
      </w:pPr>
      <w:r w:rsidRPr="00880783">
        <w:rPr>
          <w:rFonts w:cs="Times New Roman"/>
          <w:szCs w:val="24"/>
        </w:rPr>
        <w:t>MS TAYLOR:  Thank you for having us.</w:t>
      </w:r>
    </w:p>
    <w:p w14:paraId="0D5BC14E" w14:textId="77777777" w:rsidR="00880783" w:rsidRPr="00880783" w:rsidRDefault="00880783" w:rsidP="00880783">
      <w:pPr>
        <w:rPr>
          <w:rFonts w:cs="Times New Roman"/>
          <w:szCs w:val="24"/>
        </w:rPr>
      </w:pPr>
    </w:p>
    <w:p w14:paraId="141383E3" w14:textId="7CCE7F1B" w:rsidR="00880783" w:rsidRPr="00880783" w:rsidRDefault="00880783" w:rsidP="00880783">
      <w:pPr>
        <w:rPr>
          <w:rFonts w:cs="Times New Roman"/>
          <w:szCs w:val="24"/>
        </w:rPr>
      </w:pPr>
      <w:r w:rsidRPr="00880783">
        <w:rPr>
          <w:rFonts w:cs="Times New Roman"/>
          <w:szCs w:val="24"/>
        </w:rPr>
        <w:t>MR HANLEY:  Thank you very much.</w:t>
      </w:r>
    </w:p>
    <w:p w14:paraId="4BB757EE" w14:textId="77777777" w:rsidR="00880783" w:rsidRPr="00880783" w:rsidRDefault="00880783" w:rsidP="00880783">
      <w:pPr>
        <w:rPr>
          <w:rFonts w:cs="Times New Roman"/>
          <w:szCs w:val="24"/>
        </w:rPr>
      </w:pPr>
    </w:p>
    <w:p w14:paraId="53B535B4" w14:textId="14814583" w:rsidR="00880783" w:rsidRPr="00880783" w:rsidRDefault="00880783" w:rsidP="00880783">
      <w:pPr>
        <w:rPr>
          <w:rFonts w:cs="Times New Roman"/>
          <w:szCs w:val="24"/>
        </w:rPr>
      </w:pPr>
      <w:r w:rsidRPr="00880783">
        <w:rPr>
          <w:rFonts w:cs="Times New Roman"/>
          <w:szCs w:val="24"/>
        </w:rPr>
        <w:t>COMMISSIONER BRENNAN:  We</w:t>
      </w:r>
      <w:r w:rsidR="00D942BC">
        <w:rPr>
          <w:rFonts w:cs="Times New Roman"/>
          <w:szCs w:val="24"/>
        </w:rPr>
        <w:t>'</w:t>
      </w:r>
      <w:r w:rsidRPr="00880783">
        <w:rPr>
          <w:rFonts w:cs="Times New Roman"/>
          <w:szCs w:val="24"/>
        </w:rPr>
        <w:t>re going to have a short break now.  We</w:t>
      </w:r>
      <w:r w:rsidR="00D942BC">
        <w:rPr>
          <w:rFonts w:cs="Times New Roman"/>
          <w:szCs w:val="24"/>
        </w:rPr>
        <w:t>'</w:t>
      </w:r>
      <w:r w:rsidRPr="00880783">
        <w:rPr>
          <w:rFonts w:cs="Times New Roman"/>
          <w:szCs w:val="24"/>
        </w:rPr>
        <w:t>re running a little bit behind.</w:t>
      </w:r>
    </w:p>
    <w:p w14:paraId="69DA17F9" w14:textId="77777777" w:rsidR="00880783" w:rsidRPr="00880783" w:rsidRDefault="00880783" w:rsidP="00880783">
      <w:pPr>
        <w:rPr>
          <w:rFonts w:cs="Times New Roman"/>
          <w:szCs w:val="24"/>
        </w:rPr>
      </w:pPr>
    </w:p>
    <w:p w14:paraId="6ED6A6A3" w14:textId="77777777" w:rsidR="00880783" w:rsidRPr="00880783" w:rsidRDefault="00880783" w:rsidP="00880783">
      <w:pPr>
        <w:rPr>
          <w:rFonts w:cs="Times New Roman"/>
          <w:szCs w:val="24"/>
        </w:rPr>
      </w:pPr>
      <w:r w:rsidRPr="00880783">
        <w:rPr>
          <w:rFonts w:cs="Times New Roman"/>
          <w:szCs w:val="24"/>
        </w:rPr>
        <w:t>COMMISSIONER STOKIE:  10 to or something?</w:t>
      </w:r>
    </w:p>
    <w:p w14:paraId="3BC3ACBB" w14:textId="77777777" w:rsidR="00880783" w:rsidRPr="00880783" w:rsidRDefault="00880783" w:rsidP="00880783">
      <w:pPr>
        <w:rPr>
          <w:rFonts w:cs="Times New Roman"/>
          <w:szCs w:val="24"/>
        </w:rPr>
      </w:pPr>
    </w:p>
    <w:p w14:paraId="5CC662F7" w14:textId="77777777" w:rsidR="00880783" w:rsidRPr="00880783" w:rsidRDefault="00880783" w:rsidP="00880783">
      <w:pPr>
        <w:rPr>
          <w:rFonts w:cs="Times New Roman"/>
          <w:szCs w:val="24"/>
        </w:rPr>
      </w:pPr>
      <w:r w:rsidRPr="00880783">
        <w:rPr>
          <w:rFonts w:cs="Times New Roman"/>
          <w:szCs w:val="24"/>
        </w:rPr>
        <w:t>COMMISSIONER BRENNAN:  Yes.  10 to 3.</w:t>
      </w:r>
    </w:p>
    <w:p w14:paraId="41CF8030" w14:textId="77777777" w:rsidR="00880783" w:rsidRPr="00880783" w:rsidRDefault="00880783" w:rsidP="00880783">
      <w:pPr>
        <w:rPr>
          <w:rFonts w:cs="Times New Roman"/>
          <w:szCs w:val="24"/>
        </w:rPr>
      </w:pPr>
    </w:p>
    <w:p w14:paraId="50757ED6" w14:textId="77777777" w:rsidR="00880783" w:rsidRPr="00880783" w:rsidRDefault="00880783" w:rsidP="00880783">
      <w:pPr>
        <w:rPr>
          <w:rFonts w:cs="Times New Roman"/>
          <w:szCs w:val="24"/>
        </w:rPr>
      </w:pPr>
    </w:p>
    <w:p w14:paraId="29244998" w14:textId="37E3C0C9" w:rsidR="0057091B" w:rsidRDefault="0057091B" w:rsidP="0057091B">
      <w:pPr>
        <w:pStyle w:val="Witness"/>
      </w:pPr>
      <w:r>
        <w:lastRenderedPageBreak/>
        <w:t>SHORT ADJOURNMENT</w:t>
      </w:r>
      <w:r>
        <w:tab/>
        <w:t>[2.40 PM]</w:t>
      </w:r>
    </w:p>
    <w:p w14:paraId="20C591CC" w14:textId="77777777" w:rsidR="0057091B" w:rsidRDefault="0057091B" w:rsidP="00880783">
      <w:pPr>
        <w:rPr>
          <w:rFonts w:cs="Times New Roman"/>
          <w:szCs w:val="24"/>
        </w:rPr>
      </w:pPr>
    </w:p>
    <w:p w14:paraId="0B89D84A" w14:textId="77777777" w:rsidR="0057091B" w:rsidRPr="00880783" w:rsidRDefault="0057091B" w:rsidP="00880783">
      <w:pPr>
        <w:rPr>
          <w:rFonts w:cs="Times New Roman"/>
          <w:szCs w:val="24"/>
        </w:rPr>
      </w:pPr>
    </w:p>
    <w:p w14:paraId="1DFE2632" w14:textId="3A3FD7B7" w:rsidR="0057091B" w:rsidRDefault="0057091B" w:rsidP="0057091B">
      <w:pPr>
        <w:pStyle w:val="Witness"/>
      </w:pPr>
      <w:r>
        <w:t>RESUMED</w:t>
      </w:r>
      <w:r>
        <w:tab/>
        <w:t>[2.50 PM]</w:t>
      </w:r>
    </w:p>
    <w:p w14:paraId="39516A54" w14:textId="77777777" w:rsidR="00880783" w:rsidRPr="00880783" w:rsidRDefault="00880783" w:rsidP="00880783">
      <w:pPr>
        <w:rPr>
          <w:rFonts w:cs="Times New Roman"/>
          <w:szCs w:val="24"/>
        </w:rPr>
      </w:pPr>
    </w:p>
    <w:p w14:paraId="0368ED6A" w14:textId="77777777" w:rsidR="00880783" w:rsidRPr="00880783" w:rsidRDefault="00880783" w:rsidP="00880783">
      <w:pPr>
        <w:rPr>
          <w:rFonts w:cs="Times New Roman"/>
          <w:szCs w:val="24"/>
        </w:rPr>
      </w:pPr>
    </w:p>
    <w:p w14:paraId="6B68A743" w14:textId="792D1E49" w:rsidR="00880783" w:rsidRPr="00880783" w:rsidRDefault="00880783" w:rsidP="00880783">
      <w:pPr>
        <w:rPr>
          <w:rFonts w:cs="Times New Roman"/>
          <w:szCs w:val="24"/>
        </w:rPr>
      </w:pPr>
      <w:r w:rsidRPr="00880783">
        <w:rPr>
          <w:rFonts w:cs="Times New Roman"/>
          <w:szCs w:val="24"/>
        </w:rPr>
        <w:t>COMMISSIONER BRENNAN:  Okay, good afternoon, everybody.  We</w:t>
      </w:r>
      <w:r w:rsidR="00D942BC">
        <w:rPr>
          <w:rFonts w:cs="Times New Roman"/>
          <w:szCs w:val="24"/>
        </w:rPr>
        <w:t>'</w:t>
      </w:r>
      <w:r w:rsidRPr="00880783">
        <w:rPr>
          <w:rFonts w:cs="Times New Roman"/>
          <w:szCs w:val="24"/>
        </w:rPr>
        <w:t xml:space="preserve">re now resuming the hearing for the </w:t>
      </w:r>
      <w:r w:rsidR="00D07806">
        <w:rPr>
          <w:rFonts w:cs="Times New Roman"/>
          <w:szCs w:val="24"/>
        </w:rPr>
        <w:t>e</w:t>
      </w:r>
      <w:r w:rsidRPr="00880783">
        <w:rPr>
          <w:rFonts w:cs="Times New Roman"/>
          <w:szCs w:val="24"/>
        </w:rPr>
        <w:t xml:space="preserve">arly </w:t>
      </w:r>
      <w:r w:rsidR="00D07806">
        <w:rPr>
          <w:rFonts w:cs="Times New Roman"/>
          <w:szCs w:val="24"/>
        </w:rPr>
        <w:t>c</w:t>
      </w:r>
      <w:r w:rsidRPr="00880783">
        <w:rPr>
          <w:rFonts w:cs="Times New Roman"/>
          <w:szCs w:val="24"/>
        </w:rPr>
        <w:t xml:space="preserve">hildhood </w:t>
      </w:r>
      <w:r w:rsidR="00D07806">
        <w:rPr>
          <w:rFonts w:cs="Times New Roman"/>
          <w:szCs w:val="24"/>
        </w:rPr>
        <w:t>e</w:t>
      </w:r>
      <w:r w:rsidRPr="00880783">
        <w:rPr>
          <w:rFonts w:cs="Times New Roman"/>
          <w:szCs w:val="24"/>
        </w:rPr>
        <w:t xml:space="preserve">ducation and </w:t>
      </w:r>
      <w:r w:rsidR="00D07806">
        <w:rPr>
          <w:rFonts w:cs="Times New Roman"/>
          <w:szCs w:val="24"/>
        </w:rPr>
        <w:t>c</w:t>
      </w:r>
      <w:r w:rsidRPr="00880783">
        <w:rPr>
          <w:rFonts w:cs="Times New Roman"/>
          <w:szCs w:val="24"/>
        </w:rPr>
        <w:t>are Productivity Commission inquiry.  I</w:t>
      </w:r>
      <w:r w:rsidR="00D942BC">
        <w:rPr>
          <w:rFonts w:cs="Times New Roman"/>
          <w:szCs w:val="24"/>
        </w:rPr>
        <w:t>'</w:t>
      </w:r>
      <w:r w:rsidRPr="00880783">
        <w:rPr>
          <w:rFonts w:cs="Times New Roman"/>
          <w:szCs w:val="24"/>
        </w:rPr>
        <w:t>m just checking that we</w:t>
      </w:r>
      <w:r w:rsidR="009D52FE">
        <w:rPr>
          <w:rFonts w:cs="Times New Roman"/>
          <w:szCs w:val="24"/>
        </w:rPr>
        <w:t xml:space="preserve"> have</w:t>
      </w:r>
      <w:r w:rsidRPr="00880783">
        <w:rPr>
          <w:rFonts w:cs="Times New Roman"/>
          <w:szCs w:val="24"/>
        </w:rPr>
        <w:t xml:space="preserve"> Jodie and John from Speech Pathology Australia online?</w:t>
      </w:r>
    </w:p>
    <w:p w14:paraId="28E5B88B" w14:textId="77777777" w:rsidR="00880783" w:rsidRPr="00880783" w:rsidRDefault="00880783" w:rsidP="00880783">
      <w:pPr>
        <w:rPr>
          <w:rFonts w:cs="Times New Roman"/>
          <w:szCs w:val="24"/>
        </w:rPr>
      </w:pPr>
    </w:p>
    <w:p w14:paraId="0FE56213" w14:textId="77777777" w:rsidR="00880783" w:rsidRPr="00880783" w:rsidRDefault="00880783" w:rsidP="00880783">
      <w:pPr>
        <w:rPr>
          <w:rFonts w:cs="Times New Roman"/>
          <w:szCs w:val="24"/>
        </w:rPr>
      </w:pPr>
      <w:r w:rsidRPr="00880783">
        <w:rPr>
          <w:rFonts w:cs="Times New Roman"/>
          <w:szCs w:val="24"/>
        </w:rPr>
        <w:t>MR FOLEY:  Yes.</w:t>
      </w:r>
    </w:p>
    <w:p w14:paraId="6DF02181" w14:textId="77777777" w:rsidR="00880783" w:rsidRPr="00880783" w:rsidRDefault="00880783" w:rsidP="00880783">
      <w:pPr>
        <w:rPr>
          <w:rFonts w:cs="Times New Roman"/>
          <w:szCs w:val="24"/>
        </w:rPr>
      </w:pPr>
    </w:p>
    <w:p w14:paraId="30425151" w14:textId="77777777" w:rsidR="00880783" w:rsidRPr="00880783" w:rsidRDefault="00880783" w:rsidP="00880783">
      <w:pPr>
        <w:rPr>
          <w:rFonts w:cs="Times New Roman"/>
          <w:szCs w:val="24"/>
        </w:rPr>
      </w:pPr>
      <w:r w:rsidRPr="00880783">
        <w:rPr>
          <w:rFonts w:cs="Times New Roman"/>
          <w:szCs w:val="24"/>
        </w:rPr>
        <w:t>COMMISSIONER BRENNAN:  Yes, great.</w:t>
      </w:r>
    </w:p>
    <w:p w14:paraId="7B366936" w14:textId="77777777" w:rsidR="00880783" w:rsidRPr="00880783" w:rsidRDefault="00880783" w:rsidP="00880783">
      <w:pPr>
        <w:rPr>
          <w:rFonts w:cs="Times New Roman"/>
          <w:szCs w:val="24"/>
        </w:rPr>
      </w:pPr>
    </w:p>
    <w:p w14:paraId="716F462F" w14:textId="77777777" w:rsidR="00880783" w:rsidRPr="00880783" w:rsidRDefault="00880783" w:rsidP="00880783">
      <w:pPr>
        <w:rPr>
          <w:rFonts w:cs="Times New Roman"/>
          <w:szCs w:val="24"/>
        </w:rPr>
      </w:pPr>
      <w:r w:rsidRPr="00880783">
        <w:rPr>
          <w:rFonts w:cs="Times New Roman"/>
          <w:szCs w:val="24"/>
        </w:rPr>
        <w:t>MS LONG:  Yes, you do.</w:t>
      </w:r>
    </w:p>
    <w:p w14:paraId="54E465CB" w14:textId="77777777" w:rsidR="00880783" w:rsidRPr="00880783" w:rsidRDefault="00880783" w:rsidP="00880783">
      <w:pPr>
        <w:rPr>
          <w:rFonts w:cs="Times New Roman"/>
          <w:szCs w:val="24"/>
        </w:rPr>
      </w:pPr>
    </w:p>
    <w:p w14:paraId="59220C2A" w14:textId="52EFD7EB" w:rsidR="00880783" w:rsidRPr="00880783" w:rsidRDefault="00880783" w:rsidP="00880783">
      <w:pPr>
        <w:rPr>
          <w:rFonts w:cs="Times New Roman"/>
          <w:szCs w:val="24"/>
        </w:rPr>
      </w:pPr>
      <w:r w:rsidRPr="00880783">
        <w:rPr>
          <w:rFonts w:cs="Times New Roman"/>
          <w:szCs w:val="24"/>
        </w:rPr>
        <w:t>COMMISSIONER BRENNAN:  Good.  Hello, thank you.  Well, I</w:t>
      </w:r>
      <w:r w:rsidR="00D942BC">
        <w:rPr>
          <w:rFonts w:cs="Times New Roman"/>
          <w:szCs w:val="24"/>
        </w:rPr>
        <w:t>'</w:t>
      </w:r>
      <w:r w:rsidRPr="00880783">
        <w:rPr>
          <w:rFonts w:cs="Times New Roman"/>
          <w:szCs w:val="24"/>
        </w:rPr>
        <w:t>ll just begin with a couple of preliminaries.  First, to introduce myself and my colleagues.  I am Deb Brennan, Associate Commissioner on the inquiry, and next to me, Martin Stokie.</w:t>
      </w:r>
    </w:p>
    <w:p w14:paraId="0A3984EC" w14:textId="77777777" w:rsidR="00880783" w:rsidRPr="00880783" w:rsidRDefault="00880783" w:rsidP="00880783">
      <w:pPr>
        <w:rPr>
          <w:rFonts w:cs="Times New Roman"/>
          <w:szCs w:val="24"/>
        </w:rPr>
      </w:pPr>
    </w:p>
    <w:p w14:paraId="5BAD0728" w14:textId="77777777" w:rsidR="00880783" w:rsidRPr="00880783" w:rsidRDefault="00880783" w:rsidP="00880783">
      <w:pPr>
        <w:rPr>
          <w:rFonts w:cs="Times New Roman"/>
          <w:szCs w:val="24"/>
        </w:rPr>
      </w:pPr>
      <w:r w:rsidRPr="00880783">
        <w:rPr>
          <w:rFonts w:cs="Times New Roman"/>
          <w:szCs w:val="24"/>
        </w:rPr>
        <w:t>COMMISSIONER STOKIE:  Good afternoon.</w:t>
      </w:r>
    </w:p>
    <w:p w14:paraId="17F876EE" w14:textId="77777777" w:rsidR="00880783" w:rsidRPr="00880783" w:rsidRDefault="00880783" w:rsidP="00880783">
      <w:pPr>
        <w:rPr>
          <w:rFonts w:cs="Times New Roman"/>
          <w:szCs w:val="24"/>
        </w:rPr>
      </w:pPr>
    </w:p>
    <w:p w14:paraId="31F7436E" w14:textId="77777777" w:rsidR="00880783" w:rsidRPr="00880783" w:rsidRDefault="00880783" w:rsidP="00880783">
      <w:pPr>
        <w:rPr>
          <w:rFonts w:cs="Times New Roman"/>
          <w:szCs w:val="24"/>
        </w:rPr>
      </w:pPr>
      <w:r w:rsidRPr="00880783">
        <w:rPr>
          <w:rFonts w:cs="Times New Roman"/>
          <w:szCs w:val="24"/>
        </w:rPr>
        <w:t>COMMISSIONER BRENNAN:  And Lisa Gropp.</w:t>
      </w:r>
    </w:p>
    <w:p w14:paraId="75E2AAEC" w14:textId="77777777" w:rsidR="00880783" w:rsidRPr="00880783" w:rsidRDefault="00880783" w:rsidP="00880783">
      <w:pPr>
        <w:rPr>
          <w:rFonts w:cs="Times New Roman"/>
          <w:szCs w:val="24"/>
        </w:rPr>
      </w:pPr>
    </w:p>
    <w:p w14:paraId="13C42961" w14:textId="77777777" w:rsidR="00880783" w:rsidRPr="00880783" w:rsidRDefault="00880783" w:rsidP="00880783">
      <w:pPr>
        <w:rPr>
          <w:rFonts w:cs="Times New Roman"/>
          <w:szCs w:val="24"/>
        </w:rPr>
      </w:pPr>
      <w:r w:rsidRPr="00880783">
        <w:rPr>
          <w:rFonts w:cs="Times New Roman"/>
          <w:szCs w:val="24"/>
        </w:rPr>
        <w:t>COMMISSIONER GROPP:  Hi.</w:t>
      </w:r>
    </w:p>
    <w:p w14:paraId="67743BA3" w14:textId="77777777" w:rsidR="00880783" w:rsidRPr="00880783" w:rsidRDefault="00880783" w:rsidP="00880783">
      <w:pPr>
        <w:rPr>
          <w:rFonts w:cs="Times New Roman"/>
          <w:szCs w:val="24"/>
        </w:rPr>
      </w:pPr>
    </w:p>
    <w:p w14:paraId="7120CE67" w14:textId="563B46E2" w:rsidR="00880783" w:rsidRPr="00880783" w:rsidRDefault="00880783" w:rsidP="00880783">
      <w:pPr>
        <w:rPr>
          <w:rFonts w:cs="Times New Roman"/>
          <w:szCs w:val="24"/>
        </w:rPr>
      </w:pPr>
      <w:r w:rsidRPr="00880783">
        <w:rPr>
          <w:rFonts w:cs="Times New Roman"/>
          <w:szCs w:val="24"/>
        </w:rPr>
        <w:t>COMMISSIONER BRENNAN:  And we</w:t>
      </w:r>
      <w:r w:rsidR="00D942BC">
        <w:rPr>
          <w:rFonts w:cs="Times New Roman"/>
          <w:szCs w:val="24"/>
        </w:rPr>
        <w:t>'</w:t>
      </w:r>
      <w:r w:rsidRPr="00880783">
        <w:rPr>
          <w:rFonts w:cs="Times New Roman"/>
          <w:szCs w:val="24"/>
        </w:rPr>
        <w:t xml:space="preserve">re the three </w:t>
      </w:r>
      <w:r w:rsidR="009D52FE">
        <w:rPr>
          <w:rFonts w:cs="Times New Roman"/>
          <w:szCs w:val="24"/>
        </w:rPr>
        <w:t>C</w:t>
      </w:r>
      <w:r w:rsidRPr="00880783">
        <w:rPr>
          <w:rFonts w:cs="Times New Roman"/>
          <w:szCs w:val="24"/>
        </w:rPr>
        <w:t>ommissioners.  We have a couple of other – so a few other members of our team online and there could be some members of the public listening online as well, because the proceedings go live to air.  I</w:t>
      </w:r>
      <w:r w:rsidR="00D942BC">
        <w:rPr>
          <w:rFonts w:cs="Times New Roman"/>
          <w:szCs w:val="24"/>
        </w:rPr>
        <w:t>'</w:t>
      </w:r>
      <w:r w:rsidRPr="00880783">
        <w:rPr>
          <w:rFonts w:cs="Times New Roman"/>
          <w:szCs w:val="24"/>
        </w:rPr>
        <w:t>m not sure that there are vast hoards but they do go live to air.</w:t>
      </w:r>
    </w:p>
    <w:p w14:paraId="129B3EBB" w14:textId="77777777" w:rsidR="00880783" w:rsidRPr="00880783" w:rsidRDefault="00880783" w:rsidP="00880783">
      <w:pPr>
        <w:rPr>
          <w:rFonts w:cs="Times New Roman"/>
          <w:szCs w:val="24"/>
        </w:rPr>
      </w:pPr>
    </w:p>
    <w:p w14:paraId="68C24268" w14:textId="77777777" w:rsidR="00880783" w:rsidRPr="00880783" w:rsidRDefault="00880783" w:rsidP="00880783">
      <w:pPr>
        <w:rPr>
          <w:rFonts w:cs="Times New Roman"/>
          <w:szCs w:val="24"/>
        </w:rPr>
      </w:pPr>
      <w:r w:rsidRPr="00880783">
        <w:rPr>
          <w:rFonts w:cs="Times New Roman"/>
          <w:szCs w:val="24"/>
        </w:rPr>
        <w:t>MS LONG:  Yes.</w:t>
      </w:r>
    </w:p>
    <w:p w14:paraId="7F7A6BA4" w14:textId="77777777" w:rsidR="00880783" w:rsidRPr="00880783" w:rsidRDefault="00880783" w:rsidP="00880783">
      <w:pPr>
        <w:rPr>
          <w:rFonts w:cs="Times New Roman"/>
          <w:szCs w:val="24"/>
        </w:rPr>
      </w:pPr>
    </w:p>
    <w:p w14:paraId="168066F2" w14:textId="6FBB5C5D" w:rsidR="00880783" w:rsidRPr="00880783" w:rsidRDefault="00880783" w:rsidP="00880783">
      <w:pPr>
        <w:rPr>
          <w:rFonts w:cs="Times New Roman"/>
          <w:szCs w:val="24"/>
        </w:rPr>
      </w:pPr>
      <w:r w:rsidRPr="00880783">
        <w:rPr>
          <w:rFonts w:cs="Times New Roman"/>
          <w:szCs w:val="24"/>
        </w:rPr>
        <w:t>COMMISSIONER BRENNAN:  And for that reason, we always alert participants to that and also alert you that it</w:t>
      </w:r>
      <w:r w:rsidR="00D942BC">
        <w:rPr>
          <w:rFonts w:cs="Times New Roman"/>
          <w:szCs w:val="24"/>
        </w:rPr>
        <w:t>'</w:t>
      </w:r>
      <w:r w:rsidRPr="00880783">
        <w:rPr>
          <w:rFonts w:cs="Times New Roman"/>
          <w:szCs w:val="24"/>
        </w:rPr>
        <w:t>s possible that media could be observing and they</w:t>
      </w:r>
      <w:r w:rsidR="00D942BC">
        <w:rPr>
          <w:rFonts w:cs="Times New Roman"/>
          <w:szCs w:val="24"/>
        </w:rPr>
        <w:t>'</w:t>
      </w:r>
      <w:r w:rsidRPr="00880783">
        <w:rPr>
          <w:rFonts w:cs="Times New Roman"/>
          <w:szCs w:val="24"/>
        </w:rPr>
        <w:t>re able to engage in social media if they choose.</w:t>
      </w:r>
    </w:p>
    <w:p w14:paraId="56FA08D6" w14:textId="77777777" w:rsidR="00880783" w:rsidRPr="00880783" w:rsidRDefault="00880783" w:rsidP="00880783">
      <w:pPr>
        <w:rPr>
          <w:rFonts w:cs="Times New Roman"/>
          <w:szCs w:val="24"/>
        </w:rPr>
      </w:pPr>
    </w:p>
    <w:p w14:paraId="5131D90D" w14:textId="1F2455BF" w:rsidR="00880783" w:rsidRPr="00880783" w:rsidRDefault="00880783" w:rsidP="00880783">
      <w:pPr>
        <w:rPr>
          <w:rFonts w:cs="Times New Roman"/>
          <w:szCs w:val="24"/>
        </w:rPr>
      </w:pPr>
      <w:r w:rsidRPr="00880783">
        <w:rPr>
          <w:rFonts w:cs="Times New Roman"/>
          <w:szCs w:val="24"/>
        </w:rPr>
        <w:t>Our proceedings are being recorded and transcribed for a record to be published on the Productivity Commission website in due course.  For that reason, when we start, I</w:t>
      </w:r>
      <w:r w:rsidR="00D942BC">
        <w:rPr>
          <w:rFonts w:cs="Times New Roman"/>
          <w:szCs w:val="24"/>
        </w:rPr>
        <w:t>'</w:t>
      </w:r>
      <w:r w:rsidRPr="00880783">
        <w:rPr>
          <w:rFonts w:cs="Times New Roman"/>
          <w:szCs w:val="24"/>
        </w:rPr>
        <w:t>ll ask you to say your names and the organisation that you represent.  You</w:t>
      </w:r>
      <w:r w:rsidR="00D942BC">
        <w:rPr>
          <w:rFonts w:cs="Times New Roman"/>
          <w:szCs w:val="24"/>
        </w:rPr>
        <w:t>'</w:t>
      </w:r>
      <w:r w:rsidRPr="00880783">
        <w:rPr>
          <w:rFonts w:cs="Times New Roman"/>
          <w:szCs w:val="24"/>
        </w:rPr>
        <w:t>re looking as if you</w:t>
      </w:r>
      <w:r w:rsidR="00D942BC">
        <w:rPr>
          <w:rFonts w:cs="Times New Roman"/>
          <w:szCs w:val="24"/>
        </w:rPr>
        <w:t>'</w:t>
      </w:r>
      <w:r w:rsidRPr="00880783">
        <w:rPr>
          <w:rFonts w:cs="Times New Roman"/>
          <w:szCs w:val="24"/>
        </w:rPr>
        <w:t>re pretty familiar with what the process is going to be.  Then we</w:t>
      </w:r>
      <w:r w:rsidR="00D942BC">
        <w:rPr>
          <w:rFonts w:cs="Times New Roman"/>
          <w:szCs w:val="24"/>
        </w:rPr>
        <w:t>'</w:t>
      </w:r>
      <w:r w:rsidRPr="00880783">
        <w:rPr>
          <w:rFonts w:cs="Times New Roman"/>
          <w:szCs w:val="24"/>
        </w:rPr>
        <w:t>ll leave it to you to make some introductory comments should you wish, and then, we</w:t>
      </w:r>
      <w:r w:rsidR="00D942BC">
        <w:rPr>
          <w:rFonts w:cs="Times New Roman"/>
          <w:szCs w:val="24"/>
        </w:rPr>
        <w:t>'</w:t>
      </w:r>
      <w:r w:rsidRPr="00880783">
        <w:rPr>
          <w:rFonts w:cs="Times New Roman"/>
          <w:szCs w:val="24"/>
        </w:rPr>
        <w:t>ll move into a conversation and we</w:t>
      </w:r>
      <w:r w:rsidR="00D942BC">
        <w:rPr>
          <w:rFonts w:cs="Times New Roman"/>
          <w:szCs w:val="24"/>
        </w:rPr>
        <w:t>'</w:t>
      </w:r>
      <w:r w:rsidRPr="00880783">
        <w:rPr>
          <w:rFonts w:cs="Times New Roman"/>
          <w:szCs w:val="24"/>
        </w:rPr>
        <w:t>ve got roughly half an hour together.</w:t>
      </w:r>
    </w:p>
    <w:p w14:paraId="0060A35D" w14:textId="77777777" w:rsidR="00880783" w:rsidRPr="00880783" w:rsidRDefault="00880783" w:rsidP="00880783">
      <w:pPr>
        <w:rPr>
          <w:rFonts w:cs="Times New Roman"/>
          <w:szCs w:val="24"/>
        </w:rPr>
      </w:pPr>
    </w:p>
    <w:p w14:paraId="1667DFE2" w14:textId="77777777" w:rsidR="00880783" w:rsidRPr="00880783" w:rsidRDefault="00880783" w:rsidP="00880783">
      <w:pPr>
        <w:rPr>
          <w:rFonts w:cs="Times New Roman"/>
          <w:szCs w:val="24"/>
        </w:rPr>
      </w:pPr>
      <w:r w:rsidRPr="00880783">
        <w:rPr>
          <w:rFonts w:cs="Times New Roman"/>
          <w:szCs w:val="24"/>
        </w:rPr>
        <w:t>MS LONG:  Terrific.</w:t>
      </w:r>
    </w:p>
    <w:p w14:paraId="2A04A451" w14:textId="77777777" w:rsidR="00880783" w:rsidRPr="00880783" w:rsidRDefault="00880783" w:rsidP="00880783">
      <w:pPr>
        <w:rPr>
          <w:rFonts w:cs="Times New Roman"/>
          <w:szCs w:val="24"/>
        </w:rPr>
      </w:pPr>
    </w:p>
    <w:p w14:paraId="0F2076A6" w14:textId="1C5A2617" w:rsidR="00880783" w:rsidRPr="00880783" w:rsidRDefault="00880783" w:rsidP="00880783">
      <w:pPr>
        <w:rPr>
          <w:rFonts w:cs="Times New Roman"/>
          <w:szCs w:val="24"/>
        </w:rPr>
      </w:pPr>
      <w:r w:rsidRPr="00880783">
        <w:rPr>
          <w:rFonts w:cs="Times New Roman"/>
          <w:szCs w:val="24"/>
        </w:rPr>
        <w:t xml:space="preserve">COMMISSIONER BRENNAN:  </w:t>
      </w:r>
      <w:r w:rsidR="00BE4448">
        <w:rPr>
          <w:rFonts w:cs="Times New Roman"/>
          <w:szCs w:val="24"/>
        </w:rPr>
        <w:t xml:space="preserve">Thank you. </w:t>
      </w:r>
      <w:r w:rsidRPr="00880783">
        <w:rPr>
          <w:rFonts w:cs="Times New Roman"/>
          <w:szCs w:val="24"/>
        </w:rPr>
        <w:t>So over to you, then, Jodie and John.</w:t>
      </w:r>
    </w:p>
    <w:p w14:paraId="6B748556" w14:textId="77777777" w:rsidR="00880783" w:rsidRPr="00880783" w:rsidRDefault="00880783" w:rsidP="00880783">
      <w:pPr>
        <w:rPr>
          <w:rFonts w:cs="Times New Roman"/>
          <w:szCs w:val="24"/>
        </w:rPr>
      </w:pPr>
    </w:p>
    <w:p w14:paraId="702C1592" w14:textId="4FB81385" w:rsidR="00880783" w:rsidRPr="00880783" w:rsidRDefault="00880783" w:rsidP="00880783">
      <w:pPr>
        <w:rPr>
          <w:rFonts w:cs="Times New Roman"/>
          <w:szCs w:val="24"/>
        </w:rPr>
      </w:pPr>
      <w:r w:rsidRPr="00880783">
        <w:rPr>
          <w:rFonts w:cs="Times New Roman"/>
          <w:szCs w:val="24"/>
        </w:rPr>
        <w:t>MS LONG:  Thank you, and thank you for the opportunity today to provide evidence.  My name is Jodie Long.  I</w:t>
      </w:r>
      <w:r w:rsidR="00D942BC">
        <w:rPr>
          <w:rFonts w:cs="Times New Roman"/>
          <w:szCs w:val="24"/>
        </w:rPr>
        <w:t>'</w:t>
      </w:r>
      <w:r w:rsidRPr="00880783">
        <w:rPr>
          <w:rFonts w:cs="Times New Roman"/>
          <w:szCs w:val="24"/>
        </w:rPr>
        <w:t>m the CEO of Speech Pathology Australia.  I have a background in allied health.  I was actually the previous CEO at Sonographers Association.</w:t>
      </w:r>
    </w:p>
    <w:p w14:paraId="66448071" w14:textId="77777777" w:rsidR="00880783" w:rsidRPr="00880783" w:rsidRDefault="00880783" w:rsidP="00880783">
      <w:pPr>
        <w:rPr>
          <w:rFonts w:cs="Times New Roman"/>
          <w:szCs w:val="24"/>
        </w:rPr>
      </w:pPr>
    </w:p>
    <w:p w14:paraId="6D00595F" w14:textId="77777777" w:rsidR="00880783" w:rsidRPr="00880783" w:rsidRDefault="00880783" w:rsidP="00880783">
      <w:pPr>
        <w:rPr>
          <w:rFonts w:cs="Times New Roman"/>
          <w:szCs w:val="24"/>
        </w:rPr>
      </w:pPr>
      <w:r w:rsidRPr="00880783">
        <w:rPr>
          <w:rFonts w:cs="Times New Roman"/>
          <w:szCs w:val="24"/>
        </w:rPr>
        <w:t>COMMISSIONER BRENNAN:  Okay.</w:t>
      </w:r>
    </w:p>
    <w:p w14:paraId="4171880C" w14:textId="77777777" w:rsidR="00880783" w:rsidRPr="00880783" w:rsidRDefault="00880783" w:rsidP="00880783">
      <w:pPr>
        <w:rPr>
          <w:rFonts w:cs="Times New Roman"/>
          <w:szCs w:val="24"/>
        </w:rPr>
      </w:pPr>
    </w:p>
    <w:p w14:paraId="3B7D1BFC" w14:textId="4676A5CD" w:rsidR="00880783" w:rsidRPr="00880783" w:rsidRDefault="00880783" w:rsidP="00880783">
      <w:pPr>
        <w:rPr>
          <w:rFonts w:cs="Times New Roman"/>
          <w:szCs w:val="24"/>
        </w:rPr>
      </w:pPr>
      <w:r w:rsidRPr="00880783">
        <w:rPr>
          <w:rFonts w:cs="Times New Roman"/>
          <w:szCs w:val="24"/>
        </w:rPr>
        <w:t>MS LONG:  So allied health is very much my passion and background.  For today</w:t>
      </w:r>
      <w:r w:rsidR="00D942BC">
        <w:rPr>
          <w:rFonts w:cs="Times New Roman"/>
          <w:szCs w:val="24"/>
        </w:rPr>
        <w:t>'</w:t>
      </w:r>
      <w:r w:rsidRPr="00880783">
        <w:rPr>
          <w:rFonts w:cs="Times New Roman"/>
          <w:szCs w:val="24"/>
        </w:rPr>
        <w:t>s topic, it</w:t>
      </w:r>
      <w:r w:rsidR="00D942BC">
        <w:rPr>
          <w:rFonts w:cs="Times New Roman"/>
          <w:szCs w:val="24"/>
        </w:rPr>
        <w:t>'</w:t>
      </w:r>
      <w:r w:rsidRPr="00880783">
        <w:rPr>
          <w:rFonts w:cs="Times New Roman"/>
          <w:szCs w:val="24"/>
        </w:rPr>
        <w:t xml:space="preserve">s important that we recognise that </w:t>
      </w:r>
      <w:r w:rsidR="00562E0D">
        <w:rPr>
          <w:rFonts w:cs="Times New Roman"/>
          <w:szCs w:val="24"/>
        </w:rPr>
        <w:t xml:space="preserve">the </w:t>
      </w:r>
      <w:r w:rsidRPr="00880783">
        <w:rPr>
          <w:rFonts w:cs="Times New Roman"/>
          <w:szCs w:val="24"/>
        </w:rPr>
        <w:t>early years of a child</w:t>
      </w:r>
      <w:r w:rsidR="00D942BC">
        <w:rPr>
          <w:rFonts w:cs="Times New Roman"/>
          <w:szCs w:val="24"/>
        </w:rPr>
        <w:t>'</w:t>
      </w:r>
      <w:r w:rsidRPr="00880783">
        <w:rPr>
          <w:rFonts w:cs="Times New Roman"/>
          <w:szCs w:val="24"/>
        </w:rPr>
        <w:t xml:space="preserve">s life are so critical for child speech, language, and communication development.  But there is clear evidence that communication and language levels are not acceptable in </w:t>
      </w:r>
      <w:r w:rsidR="0019549D">
        <w:rPr>
          <w:rFonts w:cs="Times New Roman"/>
          <w:szCs w:val="24"/>
        </w:rPr>
        <w:t>preschool</w:t>
      </w:r>
      <w:r w:rsidRPr="00880783">
        <w:rPr>
          <w:rFonts w:cs="Times New Roman"/>
          <w:szCs w:val="24"/>
        </w:rPr>
        <w:t xml:space="preserve"> children.  So in 2021, almost 23 per cent of Australian children who started primary school are at risk or vulnerable in the development areas of communication, and this is an increase since 2018.</w:t>
      </w:r>
    </w:p>
    <w:p w14:paraId="49A77467" w14:textId="77777777" w:rsidR="00880783" w:rsidRPr="00880783" w:rsidRDefault="00880783" w:rsidP="00880783">
      <w:pPr>
        <w:rPr>
          <w:rFonts w:cs="Times New Roman"/>
          <w:szCs w:val="24"/>
        </w:rPr>
      </w:pPr>
    </w:p>
    <w:p w14:paraId="382975CD" w14:textId="521C27B0" w:rsidR="00880783" w:rsidRPr="00880783" w:rsidRDefault="00880783" w:rsidP="00880783">
      <w:pPr>
        <w:rPr>
          <w:rFonts w:cs="Times New Roman"/>
          <w:szCs w:val="24"/>
        </w:rPr>
      </w:pPr>
      <w:r w:rsidRPr="00880783">
        <w:rPr>
          <w:rFonts w:cs="Times New Roman"/>
          <w:szCs w:val="24"/>
        </w:rPr>
        <w:t>There</w:t>
      </w:r>
      <w:r w:rsidR="00D942BC">
        <w:rPr>
          <w:rFonts w:cs="Times New Roman"/>
          <w:szCs w:val="24"/>
        </w:rPr>
        <w:t>'</w:t>
      </w:r>
      <w:r w:rsidRPr="00880783">
        <w:rPr>
          <w:rFonts w:cs="Times New Roman"/>
          <w:szCs w:val="24"/>
        </w:rPr>
        <w:t>s also emerging international research that</w:t>
      </w:r>
      <w:r w:rsidR="00D942BC">
        <w:rPr>
          <w:rFonts w:cs="Times New Roman"/>
          <w:szCs w:val="24"/>
        </w:rPr>
        <w:t>'</w:t>
      </w:r>
      <w:r w:rsidRPr="00880783">
        <w:rPr>
          <w:rFonts w:cs="Times New Roman"/>
          <w:szCs w:val="24"/>
        </w:rPr>
        <w:t xml:space="preserve">s indicating that the COVID 19 pandemic, and the lockdown measures that were enforced, had a significant negative impact upon children born during that time.  So these children are starting to enter the </w:t>
      </w:r>
      <w:r w:rsidR="0019549D">
        <w:rPr>
          <w:rFonts w:cs="Times New Roman"/>
          <w:szCs w:val="24"/>
        </w:rPr>
        <w:t>preschool</w:t>
      </w:r>
      <w:r w:rsidRPr="00880783">
        <w:rPr>
          <w:rFonts w:cs="Times New Roman"/>
          <w:szCs w:val="24"/>
        </w:rPr>
        <w:t xml:space="preserve"> system, and in the next two to three years, they</w:t>
      </w:r>
      <w:r w:rsidR="00D942BC">
        <w:rPr>
          <w:rFonts w:cs="Times New Roman"/>
          <w:szCs w:val="24"/>
        </w:rPr>
        <w:t>'</w:t>
      </w:r>
      <w:r w:rsidRPr="00880783">
        <w:rPr>
          <w:rFonts w:cs="Times New Roman"/>
          <w:szCs w:val="24"/>
        </w:rPr>
        <w:t>ll start to enter the school system with increased levels of speech and communication delays.</w:t>
      </w:r>
    </w:p>
    <w:p w14:paraId="2998FFE8" w14:textId="77777777" w:rsidR="00880783" w:rsidRPr="00880783" w:rsidRDefault="00880783" w:rsidP="00880783">
      <w:pPr>
        <w:rPr>
          <w:rFonts w:cs="Times New Roman"/>
          <w:szCs w:val="24"/>
        </w:rPr>
      </w:pPr>
    </w:p>
    <w:p w14:paraId="6D9E373A" w14:textId="6BA36F81" w:rsidR="00880783" w:rsidRPr="00880783" w:rsidRDefault="00880783" w:rsidP="00880783">
      <w:pPr>
        <w:rPr>
          <w:rFonts w:cs="Times New Roman"/>
          <w:szCs w:val="24"/>
        </w:rPr>
      </w:pPr>
      <w:r w:rsidRPr="00880783">
        <w:rPr>
          <w:rFonts w:cs="Times New Roman"/>
          <w:szCs w:val="24"/>
        </w:rPr>
        <w:t>It</w:t>
      </w:r>
      <w:r w:rsidR="00D942BC">
        <w:rPr>
          <w:rFonts w:cs="Times New Roman"/>
          <w:szCs w:val="24"/>
        </w:rPr>
        <w:t>'</w:t>
      </w:r>
      <w:r w:rsidRPr="00880783">
        <w:rPr>
          <w:rFonts w:cs="Times New Roman"/>
          <w:szCs w:val="24"/>
        </w:rPr>
        <w:t>s well known that children who start behind, unfortunately, then usually stay behind, and so developmental vulnerability in kindergarten compounds, then, throughout people</w:t>
      </w:r>
      <w:r w:rsidR="00D942BC">
        <w:rPr>
          <w:rFonts w:cs="Times New Roman"/>
          <w:szCs w:val="24"/>
        </w:rPr>
        <w:t>'</w:t>
      </w:r>
      <w:r w:rsidRPr="00880783">
        <w:rPr>
          <w:rFonts w:cs="Times New Roman"/>
          <w:szCs w:val="24"/>
        </w:rPr>
        <w:t>s lives.  So those that have difficulty at school often end up with poorer education attainment and lower literacy.  So research has shown that language difficulties can have a significant economic impact upon workforce participation with lifetime costs in Australia of $21.6 billion.</w:t>
      </w:r>
    </w:p>
    <w:p w14:paraId="69B9A501" w14:textId="77777777" w:rsidR="00880783" w:rsidRPr="00880783" w:rsidRDefault="00880783" w:rsidP="00880783">
      <w:pPr>
        <w:rPr>
          <w:rFonts w:cs="Times New Roman"/>
          <w:szCs w:val="24"/>
        </w:rPr>
      </w:pPr>
    </w:p>
    <w:p w14:paraId="11FBF7CD" w14:textId="3BAC5439" w:rsidR="00880783" w:rsidRPr="00880783" w:rsidRDefault="00880783" w:rsidP="00880783">
      <w:pPr>
        <w:rPr>
          <w:rFonts w:cs="Times New Roman"/>
          <w:szCs w:val="24"/>
        </w:rPr>
      </w:pPr>
      <w:r w:rsidRPr="00880783">
        <w:rPr>
          <w:rFonts w:cs="Times New Roman"/>
          <w:szCs w:val="24"/>
        </w:rPr>
        <w:t>So speech pathologist are university educated allied health practitioners and they specialise in treating these communication difficulties.  And they are critical, then, to ensuring positive outcomes for young children with these needs.  But we</w:t>
      </w:r>
      <w:r w:rsidR="00D942BC">
        <w:rPr>
          <w:rFonts w:cs="Times New Roman"/>
          <w:szCs w:val="24"/>
        </w:rPr>
        <w:t>'</w:t>
      </w:r>
      <w:r w:rsidRPr="00880783">
        <w:rPr>
          <w:rFonts w:cs="Times New Roman"/>
          <w:szCs w:val="24"/>
        </w:rPr>
        <w:t>re facing a workforce crisis right now.  So just as in the early childhood sector, speech pathology workforce is 95 per cent female and there are issues with pay parity as well.</w:t>
      </w:r>
    </w:p>
    <w:p w14:paraId="0A5E1E2F" w14:textId="77777777" w:rsidR="00880783" w:rsidRPr="00880783" w:rsidRDefault="00880783" w:rsidP="00880783">
      <w:pPr>
        <w:rPr>
          <w:rFonts w:cs="Times New Roman"/>
          <w:szCs w:val="24"/>
        </w:rPr>
      </w:pPr>
    </w:p>
    <w:p w14:paraId="57B8B914" w14:textId="63238CF5" w:rsidR="00880783" w:rsidRPr="00880783" w:rsidRDefault="00880783" w:rsidP="00880783">
      <w:pPr>
        <w:rPr>
          <w:rFonts w:cs="Times New Roman"/>
          <w:szCs w:val="24"/>
        </w:rPr>
      </w:pPr>
      <w:r w:rsidRPr="00880783">
        <w:rPr>
          <w:rFonts w:cs="Times New Roman"/>
          <w:szCs w:val="24"/>
        </w:rPr>
        <w:t xml:space="preserve">The NDIS, where over 60 per cent of our membership provides services, including to young children with disability, has enforced a price freeze since 2019.  Medicare rebates are also insufficient for children with significant </w:t>
      </w:r>
      <w:r w:rsidRPr="00880783">
        <w:rPr>
          <w:rFonts w:cs="Times New Roman"/>
          <w:szCs w:val="24"/>
        </w:rPr>
        <w:lastRenderedPageBreak/>
        <w:t>communication needs, such as development</w:t>
      </w:r>
      <w:r w:rsidR="00EC2C1B">
        <w:rPr>
          <w:rFonts w:cs="Times New Roman"/>
          <w:szCs w:val="24"/>
        </w:rPr>
        <w:t>al</w:t>
      </w:r>
      <w:r w:rsidRPr="00880783">
        <w:rPr>
          <w:rFonts w:cs="Times New Roman"/>
          <w:szCs w:val="24"/>
        </w:rPr>
        <w:t xml:space="preserve"> language disorder and apraxia of speech to be able to access these services.</w:t>
      </w:r>
    </w:p>
    <w:p w14:paraId="64A12375" w14:textId="77777777" w:rsidR="00880783" w:rsidRPr="00880783" w:rsidRDefault="00880783" w:rsidP="00880783">
      <w:pPr>
        <w:rPr>
          <w:rFonts w:cs="Times New Roman"/>
          <w:szCs w:val="24"/>
        </w:rPr>
      </w:pPr>
    </w:p>
    <w:p w14:paraId="14DA2EA0" w14:textId="77777777" w:rsidR="00880783" w:rsidRPr="00880783" w:rsidRDefault="00880783" w:rsidP="00880783">
      <w:pPr>
        <w:rPr>
          <w:rFonts w:cs="Times New Roman"/>
          <w:szCs w:val="24"/>
        </w:rPr>
      </w:pPr>
      <w:r w:rsidRPr="00880783">
        <w:rPr>
          <w:rFonts w:cs="Times New Roman"/>
          <w:szCs w:val="24"/>
        </w:rPr>
        <w:t>COMMISSIONER BRENNAN:  Sorry, Jodie, could I ask you a question there?</w:t>
      </w:r>
    </w:p>
    <w:p w14:paraId="113B71EA" w14:textId="77777777" w:rsidR="00880783" w:rsidRPr="00880783" w:rsidRDefault="00880783" w:rsidP="00880783">
      <w:pPr>
        <w:rPr>
          <w:rFonts w:cs="Times New Roman"/>
          <w:szCs w:val="24"/>
        </w:rPr>
      </w:pPr>
    </w:p>
    <w:p w14:paraId="308DE3EB" w14:textId="77777777" w:rsidR="00880783" w:rsidRPr="00880783" w:rsidRDefault="00880783" w:rsidP="00880783">
      <w:pPr>
        <w:rPr>
          <w:rFonts w:cs="Times New Roman"/>
          <w:szCs w:val="24"/>
        </w:rPr>
      </w:pPr>
      <w:r w:rsidRPr="00880783">
        <w:rPr>
          <w:rFonts w:cs="Times New Roman"/>
          <w:szCs w:val="24"/>
        </w:rPr>
        <w:t>MS LONG:  Yes.</w:t>
      </w:r>
    </w:p>
    <w:p w14:paraId="4E6D73E7" w14:textId="77777777" w:rsidR="00880783" w:rsidRPr="00880783" w:rsidRDefault="00880783" w:rsidP="00880783">
      <w:pPr>
        <w:rPr>
          <w:rFonts w:cs="Times New Roman"/>
          <w:szCs w:val="24"/>
        </w:rPr>
      </w:pPr>
    </w:p>
    <w:p w14:paraId="58045456" w14:textId="49576664" w:rsidR="00880783" w:rsidRPr="00880783" w:rsidRDefault="00880783" w:rsidP="00880783">
      <w:pPr>
        <w:rPr>
          <w:rFonts w:cs="Times New Roman"/>
          <w:szCs w:val="24"/>
        </w:rPr>
      </w:pPr>
      <w:r w:rsidRPr="00880783">
        <w:rPr>
          <w:rFonts w:cs="Times New Roman"/>
          <w:szCs w:val="24"/>
        </w:rPr>
        <w:t>COMMISSIONER BRENNAN:  Because there</w:t>
      </w:r>
      <w:r w:rsidR="00D942BC">
        <w:rPr>
          <w:rFonts w:cs="Times New Roman"/>
          <w:szCs w:val="24"/>
        </w:rPr>
        <w:t>'</w:t>
      </w:r>
      <w:r w:rsidRPr="00880783">
        <w:rPr>
          <w:rFonts w:cs="Times New Roman"/>
          <w:szCs w:val="24"/>
        </w:rPr>
        <w:t>s just something I don</w:t>
      </w:r>
      <w:r w:rsidR="00D942BC">
        <w:rPr>
          <w:rFonts w:cs="Times New Roman"/>
          <w:szCs w:val="24"/>
        </w:rPr>
        <w:t>'</w:t>
      </w:r>
      <w:r w:rsidRPr="00880783">
        <w:rPr>
          <w:rFonts w:cs="Times New Roman"/>
          <w:szCs w:val="24"/>
        </w:rPr>
        <w:t>t understand and that</w:t>
      </w:r>
      <w:r w:rsidR="00D942BC">
        <w:rPr>
          <w:rFonts w:cs="Times New Roman"/>
          <w:szCs w:val="24"/>
        </w:rPr>
        <w:t>'</w:t>
      </w:r>
      <w:r w:rsidRPr="00880783">
        <w:rPr>
          <w:rFonts w:cs="Times New Roman"/>
          <w:szCs w:val="24"/>
        </w:rPr>
        <w:t>s about the NDIS enforcing a price freeze.</w:t>
      </w:r>
    </w:p>
    <w:p w14:paraId="392444E7" w14:textId="77777777" w:rsidR="00880783" w:rsidRPr="00880783" w:rsidRDefault="00880783" w:rsidP="00880783">
      <w:pPr>
        <w:rPr>
          <w:rFonts w:cs="Times New Roman"/>
          <w:szCs w:val="24"/>
        </w:rPr>
      </w:pPr>
    </w:p>
    <w:p w14:paraId="3F742DB5" w14:textId="77777777" w:rsidR="00880783" w:rsidRPr="00880783" w:rsidRDefault="00880783" w:rsidP="00880783">
      <w:pPr>
        <w:rPr>
          <w:rFonts w:cs="Times New Roman"/>
          <w:szCs w:val="24"/>
        </w:rPr>
      </w:pPr>
      <w:r w:rsidRPr="00880783">
        <w:rPr>
          <w:rFonts w:cs="Times New Roman"/>
          <w:szCs w:val="24"/>
        </w:rPr>
        <w:t>MS LONG:  Yes.</w:t>
      </w:r>
    </w:p>
    <w:p w14:paraId="670A3FC9" w14:textId="77777777" w:rsidR="00880783" w:rsidRPr="00880783" w:rsidRDefault="00880783" w:rsidP="00880783">
      <w:pPr>
        <w:rPr>
          <w:rFonts w:cs="Times New Roman"/>
          <w:szCs w:val="24"/>
        </w:rPr>
      </w:pPr>
    </w:p>
    <w:p w14:paraId="0F3DE35B" w14:textId="4B571D80" w:rsidR="00880783" w:rsidRPr="00880783" w:rsidRDefault="00880783" w:rsidP="00880783">
      <w:pPr>
        <w:rPr>
          <w:rFonts w:cs="Times New Roman"/>
          <w:szCs w:val="24"/>
        </w:rPr>
      </w:pPr>
      <w:r w:rsidRPr="00880783">
        <w:rPr>
          <w:rFonts w:cs="Times New Roman"/>
          <w:szCs w:val="24"/>
        </w:rPr>
        <w:t>COMMISSIONER BRENNAN:  Because in other contexts we hear about the NDIS drawing people away because they</w:t>
      </w:r>
      <w:r w:rsidR="00D942BC">
        <w:rPr>
          <w:rFonts w:cs="Times New Roman"/>
          <w:szCs w:val="24"/>
        </w:rPr>
        <w:t>'</w:t>
      </w:r>
      <w:r w:rsidRPr="00880783">
        <w:rPr>
          <w:rFonts w:cs="Times New Roman"/>
          <w:szCs w:val="24"/>
        </w:rPr>
        <w:t>re offering really high salaries.  So can you just spell that out for me?</w:t>
      </w:r>
    </w:p>
    <w:p w14:paraId="5447CBA9" w14:textId="77777777" w:rsidR="00880783" w:rsidRPr="00880783" w:rsidRDefault="00880783" w:rsidP="00880783">
      <w:pPr>
        <w:rPr>
          <w:rFonts w:cs="Times New Roman"/>
          <w:szCs w:val="24"/>
        </w:rPr>
      </w:pPr>
    </w:p>
    <w:p w14:paraId="615CF5AC" w14:textId="77777777" w:rsidR="00880783" w:rsidRPr="00880783" w:rsidRDefault="00880783" w:rsidP="00880783">
      <w:pPr>
        <w:rPr>
          <w:rFonts w:cs="Times New Roman"/>
          <w:szCs w:val="24"/>
        </w:rPr>
      </w:pPr>
      <w:r w:rsidRPr="00880783">
        <w:rPr>
          <w:rFonts w:cs="Times New Roman"/>
          <w:szCs w:val="24"/>
        </w:rPr>
        <w:t>MS LONG:  Drawing people away from the public sector?</w:t>
      </w:r>
    </w:p>
    <w:p w14:paraId="4649BB2C" w14:textId="77777777" w:rsidR="00880783" w:rsidRPr="00880783" w:rsidRDefault="00880783" w:rsidP="00880783">
      <w:pPr>
        <w:rPr>
          <w:rFonts w:cs="Times New Roman"/>
          <w:szCs w:val="24"/>
        </w:rPr>
      </w:pPr>
    </w:p>
    <w:p w14:paraId="159E7236" w14:textId="77777777" w:rsidR="00880783" w:rsidRPr="00880783" w:rsidRDefault="00880783" w:rsidP="00880783">
      <w:pPr>
        <w:rPr>
          <w:rFonts w:cs="Times New Roman"/>
          <w:szCs w:val="24"/>
        </w:rPr>
      </w:pPr>
      <w:r w:rsidRPr="00880783">
        <w:rPr>
          <w:rFonts w:cs="Times New Roman"/>
          <w:szCs w:val="24"/>
        </w:rPr>
        <w:t>COMMISSIONER BRENNAN:  Yes, yes.</w:t>
      </w:r>
    </w:p>
    <w:p w14:paraId="7A903251" w14:textId="77777777" w:rsidR="00880783" w:rsidRPr="00880783" w:rsidRDefault="00880783" w:rsidP="00880783">
      <w:pPr>
        <w:rPr>
          <w:rFonts w:cs="Times New Roman"/>
          <w:szCs w:val="24"/>
        </w:rPr>
      </w:pPr>
    </w:p>
    <w:p w14:paraId="08E7502E" w14:textId="77777777" w:rsidR="00880783" w:rsidRPr="00880783" w:rsidRDefault="00880783" w:rsidP="00880783">
      <w:pPr>
        <w:rPr>
          <w:rFonts w:cs="Times New Roman"/>
          <w:szCs w:val="24"/>
        </w:rPr>
      </w:pPr>
      <w:r w:rsidRPr="00880783">
        <w:rPr>
          <w:rFonts w:cs="Times New Roman"/>
          <w:szCs w:val="24"/>
        </w:rPr>
        <w:t>MS LONG:  Yes, so that is correct.  The private system does attract, probably for multiple reasons – I think some of that is also location as well.</w:t>
      </w:r>
    </w:p>
    <w:p w14:paraId="2CFBA6D7" w14:textId="77777777" w:rsidR="00880783" w:rsidRPr="00880783" w:rsidRDefault="00880783" w:rsidP="00880783">
      <w:pPr>
        <w:rPr>
          <w:rFonts w:cs="Times New Roman"/>
          <w:szCs w:val="24"/>
        </w:rPr>
      </w:pPr>
    </w:p>
    <w:p w14:paraId="4D3C4D70" w14:textId="77777777" w:rsidR="00880783" w:rsidRPr="00880783" w:rsidRDefault="00880783" w:rsidP="00880783">
      <w:pPr>
        <w:rPr>
          <w:rFonts w:cs="Times New Roman"/>
          <w:szCs w:val="24"/>
        </w:rPr>
      </w:pPr>
      <w:r w:rsidRPr="00880783">
        <w:rPr>
          <w:rFonts w:cs="Times New Roman"/>
          <w:szCs w:val="24"/>
        </w:rPr>
        <w:t>COMMISSIONER BRENNAN:  Right.</w:t>
      </w:r>
    </w:p>
    <w:p w14:paraId="1D739888" w14:textId="77777777" w:rsidR="00880783" w:rsidRPr="00880783" w:rsidRDefault="00880783" w:rsidP="00880783">
      <w:pPr>
        <w:rPr>
          <w:rFonts w:cs="Times New Roman"/>
          <w:szCs w:val="24"/>
        </w:rPr>
      </w:pPr>
    </w:p>
    <w:p w14:paraId="76AF60E3" w14:textId="7ADF394D" w:rsidR="00880783" w:rsidRPr="00880783" w:rsidRDefault="00880783" w:rsidP="00880783">
      <w:pPr>
        <w:rPr>
          <w:rFonts w:cs="Times New Roman"/>
          <w:szCs w:val="24"/>
        </w:rPr>
      </w:pPr>
      <w:r w:rsidRPr="00880783">
        <w:rPr>
          <w:rFonts w:cs="Times New Roman"/>
          <w:szCs w:val="24"/>
        </w:rPr>
        <w:t>MS LONG:  There</w:t>
      </w:r>
      <w:r w:rsidR="00D942BC">
        <w:rPr>
          <w:rFonts w:cs="Times New Roman"/>
          <w:szCs w:val="24"/>
        </w:rPr>
        <w:t>'</w:t>
      </w:r>
      <w:r w:rsidRPr="00880783">
        <w:rPr>
          <w:rFonts w:cs="Times New Roman"/>
          <w:szCs w:val="24"/>
        </w:rPr>
        <w:t>s lots of – you</w:t>
      </w:r>
      <w:r w:rsidR="00D942BC">
        <w:rPr>
          <w:rFonts w:cs="Times New Roman"/>
          <w:szCs w:val="24"/>
        </w:rPr>
        <w:t>'</w:t>
      </w:r>
      <w:r w:rsidRPr="00880783">
        <w:rPr>
          <w:rFonts w:cs="Times New Roman"/>
          <w:szCs w:val="24"/>
        </w:rPr>
        <w:t>re able to operate as a sole trader.  You have much more independence as a speech pathologist.  But there is – but we do need more publicly funded positions, absolutely, to try and increase accessibility for families.</w:t>
      </w:r>
    </w:p>
    <w:p w14:paraId="4124C93E" w14:textId="77777777" w:rsidR="00880783" w:rsidRPr="00880783" w:rsidRDefault="00880783" w:rsidP="00880783">
      <w:pPr>
        <w:rPr>
          <w:rFonts w:cs="Times New Roman"/>
          <w:szCs w:val="24"/>
        </w:rPr>
      </w:pPr>
    </w:p>
    <w:p w14:paraId="3B493534" w14:textId="77777777" w:rsidR="00880783" w:rsidRPr="00880783" w:rsidRDefault="00880783" w:rsidP="00880783">
      <w:pPr>
        <w:rPr>
          <w:rFonts w:cs="Times New Roman"/>
          <w:szCs w:val="24"/>
        </w:rPr>
      </w:pPr>
      <w:r w:rsidRPr="00880783">
        <w:rPr>
          <w:rFonts w:cs="Times New Roman"/>
          <w:szCs w:val="24"/>
        </w:rPr>
        <w:t>COMMISSIONER BRENNAN:  Sure.</w:t>
      </w:r>
    </w:p>
    <w:p w14:paraId="028AD207" w14:textId="77777777" w:rsidR="00880783" w:rsidRPr="00880783" w:rsidRDefault="00880783" w:rsidP="00880783">
      <w:pPr>
        <w:rPr>
          <w:rFonts w:cs="Times New Roman"/>
          <w:szCs w:val="24"/>
        </w:rPr>
      </w:pPr>
    </w:p>
    <w:p w14:paraId="22A80A9F" w14:textId="63E6D4A0" w:rsidR="00880783" w:rsidRPr="00880783" w:rsidRDefault="00880783" w:rsidP="00880783">
      <w:pPr>
        <w:rPr>
          <w:rFonts w:cs="Times New Roman"/>
          <w:szCs w:val="24"/>
        </w:rPr>
      </w:pPr>
      <w:r w:rsidRPr="00880783">
        <w:rPr>
          <w:rFonts w:cs="Times New Roman"/>
          <w:szCs w:val="24"/>
        </w:rPr>
        <w:t>MS LONG:  Particularly, I guess those who can</w:t>
      </w:r>
      <w:r w:rsidR="00D942BC">
        <w:rPr>
          <w:rFonts w:cs="Times New Roman"/>
          <w:szCs w:val="24"/>
        </w:rPr>
        <w:t>'</w:t>
      </w:r>
      <w:r w:rsidRPr="00880783">
        <w:rPr>
          <w:rFonts w:cs="Times New Roman"/>
          <w:szCs w:val="24"/>
        </w:rPr>
        <w:t>t afford the access to the private system.</w:t>
      </w:r>
    </w:p>
    <w:p w14:paraId="23AC3275" w14:textId="77777777" w:rsidR="00880783" w:rsidRPr="00880783" w:rsidRDefault="00880783" w:rsidP="00880783">
      <w:pPr>
        <w:rPr>
          <w:rFonts w:cs="Times New Roman"/>
          <w:szCs w:val="24"/>
        </w:rPr>
      </w:pPr>
    </w:p>
    <w:p w14:paraId="201881EE" w14:textId="78DDEB48" w:rsidR="00880783" w:rsidRPr="00880783" w:rsidRDefault="00880783" w:rsidP="00880783">
      <w:pPr>
        <w:rPr>
          <w:rFonts w:cs="Times New Roman"/>
          <w:szCs w:val="24"/>
        </w:rPr>
      </w:pPr>
      <w:r w:rsidRPr="00880783">
        <w:rPr>
          <w:rFonts w:cs="Times New Roman"/>
          <w:szCs w:val="24"/>
        </w:rPr>
        <w:t>COMMISSIONER BRENNAN:  Yes.  So that price freeze, that</w:t>
      </w:r>
      <w:r w:rsidR="00D942BC">
        <w:rPr>
          <w:rFonts w:cs="Times New Roman"/>
          <w:szCs w:val="24"/>
        </w:rPr>
        <w:t>'</w:t>
      </w:r>
      <w:r w:rsidRPr="00880783">
        <w:rPr>
          <w:rFonts w:cs="Times New Roman"/>
          <w:szCs w:val="24"/>
        </w:rPr>
        <w:t>s in the public system, essentially, is it?</w:t>
      </w:r>
    </w:p>
    <w:p w14:paraId="673D4F9D" w14:textId="77777777" w:rsidR="00880783" w:rsidRPr="00880783" w:rsidRDefault="00880783" w:rsidP="00880783">
      <w:pPr>
        <w:rPr>
          <w:rFonts w:cs="Times New Roman"/>
          <w:szCs w:val="24"/>
        </w:rPr>
      </w:pPr>
    </w:p>
    <w:p w14:paraId="3624372B" w14:textId="77777777" w:rsidR="00880783" w:rsidRPr="00880783" w:rsidRDefault="00880783" w:rsidP="00880783">
      <w:pPr>
        <w:rPr>
          <w:rFonts w:cs="Times New Roman"/>
          <w:szCs w:val="24"/>
        </w:rPr>
      </w:pPr>
      <w:r w:rsidRPr="00880783">
        <w:rPr>
          <w:rFonts w:cs="Times New Roman"/>
          <w:szCs w:val="24"/>
        </w:rPr>
        <w:t>MS LONG:  Sorry, the price freeze on?</w:t>
      </w:r>
    </w:p>
    <w:p w14:paraId="26652D23" w14:textId="77777777" w:rsidR="00880783" w:rsidRPr="00880783" w:rsidRDefault="00880783" w:rsidP="00880783">
      <w:pPr>
        <w:rPr>
          <w:rFonts w:cs="Times New Roman"/>
          <w:szCs w:val="24"/>
        </w:rPr>
      </w:pPr>
    </w:p>
    <w:p w14:paraId="12815A41" w14:textId="7C223A1F" w:rsidR="00880783" w:rsidRPr="00880783" w:rsidRDefault="00880783" w:rsidP="00880783">
      <w:pPr>
        <w:rPr>
          <w:rFonts w:cs="Times New Roman"/>
          <w:szCs w:val="24"/>
        </w:rPr>
      </w:pPr>
      <w:r w:rsidRPr="00880783">
        <w:rPr>
          <w:rFonts w:cs="Times New Roman"/>
          <w:szCs w:val="24"/>
        </w:rPr>
        <w:t>COMMISSIONER BRENNAN:  So when you said that the NDIS had enforced</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7702E7B" w14:textId="77777777" w:rsidR="00880783" w:rsidRPr="00880783" w:rsidRDefault="00880783" w:rsidP="00880783">
      <w:pPr>
        <w:rPr>
          <w:rFonts w:cs="Times New Roman"/>
          <w:szCs w:val="24"/>
        </w:rPr>
      </w:pPr>
    </w:p>
    <w:p w14:paraId="75B3E75E" w14:textId="77777777" w:rsidR="00880783" w:rsidRPr="00880783" w:rsidRDefault="00880783" w:rsidP="00880783">
      <w:pPr>
        <w:rPr>
          <w:rFonts w:cs="Times New Roman"/>
          <w:szCs w:val="24"/>
        </w:rPr>
      </w:pPr>
      <w:r w:rsidRPr="00880783">
        <w:rPr>
          <w:rFonts w:cs="Times New Roman"/>
          <w:szCs w:val="24"/>
        </w:rPr>
        <w:t>MS LONG:  Yes.</w:t>
      </w:r>
    </w:p>
    <w:p w14:paraId="11BFF451" w14:textId="77777777" w:rsidR="00880783" w:rsidRPr="00880783" w:rsidRDefault="00880783" w:rsidP="00880783">
      <w:pPr>
        <w:rPr>
          <w:rFonts w:cs="Times New Roman"/>
          <w:szCs w:val="24"/>
        </w:rPr>
      </w:pPr>
    </w:p>
    <w:p w14:paraId="0C0C81F3" w14:textId="77777777" w:rsidR="00880783" w:rsidRPr="00880783" w:rsidRDefault="00880783" w:rsidP="00880783">
      <w:pPr>
        <w:rPr>
          <w:rFonts w:cs="Times New Roman"/>
          <w:szCs w:val="24"/>
        </w:rPr>
      </w:pPr>
      <w:r w:rsidRPr="00880783">
        <w:rPr>
          <w:rFonts w:cs="Times New Roman"/>
          <w:szCs w:val="24"/>
        </w:rPr>
        <w:lastRenderedPageBreak/>
        <w:t>COMMISSIONER BRENNAN:  I thought you said a price freeze, a wage freeze?</w:t>
      </w:r>
    </w:p>
    <w:p w14:paraId="56E1F56F" w14:textId="77777777" w:rsidR="00880783" w:rsidRPr="00880783" w:rsidRDefault="00880783" w:rsidP="00880783">
      <w:pPr>
        <w:rPr>
          <w:rFonts w:cs="Times New Roman"/>
          <w:szCs w:val="24"/>
        </w:rPr>
      </w:pPr>
    </w:p>
    <w:p w14:paraId="359178F8" w14:textId="0D60559F" w:rsidR="00880783" w:rsidRPr="00880783" w:rsidRDefault="00880783" w:rsidP="00880783">
      <w:pPr>
        <w:rPr>
          <w:rFonts w:cs="Times New Roman"/>
          <w:szCs w:val="24"/>
        </w:rPr>
      </w:pPr>
      <w:r w:rsidRPr="00880783">
        <w:rPr>
          <w:rFonts w:cs="Times New Roman"/>
          <w:szCs w:val="24"/>
        </w:rPr>
        <w:t>MS LONG:  The price freeze with regards to that, look, I</w:t>
      </w:r>
      <w:r w:rsidR="00D942BC">
        <w:rPr>
          <w:rFonts w:cs="Times New Roman"/>
          <w:szCs w:val="24"/>
        </w:rPr>
        <w:t>'</w:t>
      </w:r>
      <w:r w:rsidRPr="00880783">
        <w:rPr>
          <w:rFonts w:cs="Times New Roman"/>
          <w:szCs w:val="24"/>
        </w:rPr>
        <w:t>m happy to hand over to John, he can probably answer that maybe more eloquently than I, yes.</w:t>
      </w:r>
    </w:p>
    <w:p w14:paraId="28DA8D2C" w14:textId="77777777" w:rsidR="00880783" w:rsidRPr="00880783" w:rsidRDefault="00880783" w:rsidP="00880783">
      <w:pPr>
        <w:rPr>
          <w:rFonts w:cs="Times New Roman"/>
          <w:szCs w:val="24"/>
        </w:rPr>
      </w:pPr>
    </w:p>
    <w:p w14:paraId="6366AAF9" w14:textId="3FD15986" w:rsidR="00880783" w:rsidRPr="00880783" w:rsidRDefault="00880783" w:rsidP="00880783">
      <w:pPr>
        <w:rPr>
          <w:rFonts w:cs="Times New Roman"/>
          <w:szCs w:val="24"/>
        </w:rPr>
      </w:pPr>
      <w:r w:rsidRPr="00880783">
        <w:rPr>
          <w:rFonts w:cs="Times New Roman"/>
          <w:szCs w:val="24"/>
        </w:rPr>
        <w:t>COMMISSIONER BRENNAN:  Yes.  It</w:t>
      </w:r>
      <w:r w:rsidR="00D942BC">
        <w:rPr>
          <w:rFonts w:cs="Times New Roman"/>
          <w:szCs w:val="24"/>
        </w:rPr>
        <w:t>'</w:t>
      </w:r>
      <w:r w:rsidRPr="00880783">
        <w:rPr>
          <w:rFonts w:cs="Times New Roman"/>
          <w:szCs w:val="24"/>
        </w:rPr>
        <w:t>s all right.  I</w:t>
      </w:r>
      <w:r w:rsidR="00D942BC">
        <w:rPr>
          <w:rFonts w:cs="Times New Roman"/>
          <w:szCs w:val="24"/>
        </w:rPr>
        <w:t>'</w:t>
      </w:r>
      <w:r w:rsidRPr="00880783">
        <w:rPr>
          <w:rFonts w:cs="Times New Roman"/>
          <w:szCs w:val="24"/>
        </w:rPr>
        <w:t>m not wanting to make a big issue of it, I just didn</w:t>
      </w:r>
      <w:r w:rsidR="00D942BC">
        <w:rPr>
          <w:rFonts w:cs="Times New Roman"/>
          <w:szCs w:val="24"/>
        </w:rPr>
        <w:t>'</w:t>
      </w:r>
      <w:r w:rsidRPr="00880783">
        <w:rPr>
          <w:rFonts w:cs="Times New Roman"/>
          <w:szCs w:val="24"/>
        </w:rPr>
        <w:t>t understand it, so</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4B9F210" w14:textId="77777777" w:rsidR="00880783" w:rsidRPr="00880783" w:rsidRDefault="00880783" w:rsidP="00880783">
      <w:pPr>
        <w:rPr>
          <w:rFonts w:cs="Times New Roman"/>
          <w:szCs w:val="24"/>
        </w:rPr>
      </w:pPr>
    </w:p>
    <w:p w14:paraId="1C884753" w14:textId="77777777" w:rsidR="00880783" w:rsidRPr="00880783" w:rsidRDefault="00880783" w:rsidP="00880783">
      <w:pPr>
        <w:rPr>
          <w:rFonts w:cs="Times New Roman"/>
          <w:szCs w:val="24"/>
        </w:rPr>
      </w:pPr>
      <w:r w:rsidRPr="00880783">
        <w:rPr>
          <w:rFonts w:cs="Times New Roman"/>
          <w:szCs w:val="24"/>
        </w:rPr>
        <w:t>MS LONG:  No, no.</w:t>
      </w:r>
    </w:p>
    <w:p w14:paraId="33250A34" w14:textId="77777777" w:rsidR="00880783" w:rsidRPr="00880783" w:rsidRDefault="00880783" w:rsidP="00880783">
      <w:pPr>
        <w:rPr>
          <w:rFonts w:cs="Times New Roman"/>
          <w:szCs w:val="24"/>
        </w:rPr>
      </w:pPr>
    </w:p>
    <w:p w14:paraId="2F053892" w14:textId="1044B92F" w:rsidR="00880783" w:rsidRPr="00880783" w:rsidRDefault="00880783" w:rsidP="00880783">
      <w:pPr>
        <w:rPr>
          <w:rFonts w:cs="Times New Roman"/>
          <w:szCs w:val="24"/>
        </w:rPr>
      </w:pPr>
      <w:r w:rsidRPr="00880783">
        <w:rPr>
          <w:rFonts w:cs="Times New Roman"/>
          <w:szCs w:val="24"/>
        </w:rPr>
        <w:t>MR FOLEY:  I</w:t>
      </w:r>
      <w:r w:rsidR="00D942BC">
        <w:rPr>
          <w:rFonts w:cs="Times New Roman"/>
          <w:szCs w:val="24"/>
        </w:rPr>
        <w:t>'</w:t>
      </w:r>
      <w:r w:rsidRPr="00880783">
        <w:rPr>
          <w:rFonts w:cs="Times New Roman"/>
          <w:szCs w:val="24"/>
        </w:rPr>
        <w:t>m happy to briefly try and answer that question, if that</w:t>
      </w:r>
      <w:r w:rsidR="00D942BC">
        <w:rPr>
          <w:rFonts w:cs="Times New Roman"/>
          <w:szCs w:val="24"/>
        </w:rPr>
        <w:t>'</w:t>
      </w:r>
      <w:r w:rsidRPr="00880783">
        <w:rPr>
          <w:rFonts w:cs="Times New Roman"/>
          <w:szCs w:val="24"/>
        </w:rPr>
        <w:t>s helpful?</w:t>
      </w:r>
    </w:p>
    <w:p w14:paraId="7657FE0C" w14:textId="77777777" w:rsidR="00880783" w:rsidRPr="00880783" w:rsidRDefault="00880783" w:rsidP="00880783">
      <w:pPr>
        <w:rPr>
          <w:rFonts w:cs="Times New Roman"/>
          <w:szCs w:val="24"/>
        </w:rPr>
      </w:pPr>
    </w:p>
    <w:p w14:paraId="28B9F75D" w14:textId="77777777" w:rsidR="00880783" w:rsidRPr="00880783" w:rsidRDefault="00880783" w:rsidP="00880783">
      <w:pPr>
        <w:rPr>
          <w:rFonts w:cs="Times New Roman"/>
          <w:szCs w:val="24"/>
        </w:rPr>
      </w:pPr>
      <w:r w:rsidRPr="00880783">
        <w:rPr>
          <w:rFonts w:cs="Times New Roman"/>
          <w:szCs w:val="24"/>
        </w:rPr>
        <w:t>COMMISSIONER BRENNAN:  Sure, yes.</w:t>
      </w:r>
    </w:p>
    <w:p w14:paraId="01537EEF" w14:textId="77777777" w:rsidR="00880783" w:rsidRPr="00880783" w:rsidRDefault="00880783" w:rsidP="00880783">
      <w:pPr>
        <w:rPr>
          <w:rFonts w:cs="Times New Roman"/>
          <w:szCs w:val="24"/>
        </w:rPr>
      </w:pPr>
    </w:p>
    <w:p w14:paraId="7B39499F" w14:textId="77777777" w:rsidR="00880783" w:rsidRPr="00880783" w:rsidRDefault="00880783" w:rsidP="00880783">
      <w:pPr>
        <w:rPr>
          <w:rFonts w:cs="Times New Roman"/>
          <w:szCs w:val="24"/>
        </w:rPr>
      </w:pPr>
      <w:r w:rsidRPr="00880783">
        <w:rPr>
          <w:rFonts w:cs="Times New Roman"/>
          <w:szCs w:val="24"/>
        </w:rPr>
        <w:t>COMMISSIONER GROPP:  Yes, please.  Thanks.</w:t>
      </w:r>
    </w:p>
    <w:p w14:paraId="5FCA5ECF" w14:textId="77777777" w:rsidR="00880783" w:rsidRPr="00880783" w:rsidRDefault="00880783" w:rsidP="00880783">
      <w:pPr>
        <w:rPr>
          <w:rFonts w:cs="Times New Roman"/>
          <w:szCs w:val="24"/>
        </w:rPr>
      </w:pPr>
    </w:p>
    <w:p w14:paraId="71A40EED" w14:textId="77777777" w:rsidR="00880783" w:rsidRPr="00880783" w:rsidRDefault="00880783" w:rsidP="00880783">
      <w:pPr>
        <w:rPr>
          <w:rFonts w:cs="Times New Roman"/>
          <w:szCs w:val="24"/>
        </w:rPr>
      </w:pPr>
      <w:r w:rsidRPr="00880783">
        <w:rPr>
          <w:rFonts w:cs="Times New Roman"/>
          <w:szCs w:val="24"/>
        </w:rPr>
        <w:t>COMMISSIONER BRENNAN:  Yes, yes.</w:t>
      </w:r>
    </w:p>
    <w:p w14:paraId="3DDD913C" w14:textId="77777777" w:rsidR="00880783" w:rsidRPr="00880783" w:rsidRDefault="00880783" w:rsidP="00880783">
      <w:pPr>
        <w:rPr>
          <w:rFonts w:cs="Times New Roman"/>
          <w:szCs w:val="24"/>
        </w:rPr>
      </w:pPr>
    </w:p>
    <w:p w14:paraId="78197D71" w14:textId="017CE35D" w:rsidR="00880783" w:rsidRPr="00880783" w:rsidRDefault="00880783" w:rsidP="00880783">
      <w:pPr>
        <w:rPr>
          <w:rFonts w:cs="Times New Roman"/>
          <w:szCs w:val="24"/>
        </w:rPr>
      </w:pPr>
      <w:r w:rsidRPr="00880783">
        <w:rPr>
          <w:rFonts w:cs="Times New Roman"/>
          <w:szCs w:val="24"/>
        </w:rPr>
        <w:t>MR FOLEY:  Yes, and forgive me, just to introduce myself, I</w:t>
      </w:r>
      <w:r w:rsidR="00D942BC">
        <w:rPr>
          <w:rFonts w:cs="Times New Roman"/>
          <w:szCs w:val="24"/>
        </w:rPr>
        <w:t>'</w:t>
      </w:r>
      <w:r w:rsidRPr="00880783">
        <w:rPr>
          <w:rFonts w:cs="Times New Roman"/>
          <w:szCs w:val="24"/>
        </w:rPr>
        <w:t>m John Foley, the General Manager of Policy, and Advocacy at Speech Pathology Australia.  Look, what we</w:t>
      </w:r>
      <w:r w:rsidR="00D942BC">
        <w:rPr>
          <w:rFonts w:cs="Times New Roman"/>
          <w:szCs w:val="24"/>
        </w:rPr>
        <w:t>'</w:t>
      </w:r>
      <w:r w:rsidRPr="00880783">
        <w:rPr>
          <w:rFonts w:cs="Times New Roman"/>
          <w:szCs w:val="24"/>
        </w:rPr>
        <w:t>ve seen in the NDIS is a freeze on the therapy price cap, which is the governing, sort of, pricing framework that applies to our members.  So that hasn</w:t>
      </w:r>
      <w:r w:rsidR="00D942BC">
        <w:rPr>
          <w:rFonts w:cs="Times New Roman"/>
          <w:szCs w:val="24"/>
        </w:rPr>
        <w:t>'</w:t>
      </w:r>
      <w:r w:rsidRPr="00880783">
        <w:rPr>
          <w:rFonts w:cs="Times New Roman"/>
          <w:szCs w:val="24"/>
        </w:rPr>
        <w:t>t been provided with an uplift or even CPI since 2019.</w:t>
      </w:r>
    </w:p>
    <w:p w14:paraId="04EE3F4E" w14:textId="77777777" w:rsidR="00880783" w:rsidRPr="00880783" w:rsidRDefault="00880783" w:rsidP="00880783">
      <w:pPr>
        <w:rPr>
          <w:rFonts w:cs="Times New Roman"/>
          <w:szCs w:val="24"/>
        </w:rPr>
      </w:pPr>
    </w:p>
    <w:p w14:paraId="42FF5280" w14:textId="77777777" w:rsidR="00880783" w:rsidRPr="00880783" w:rsidRDefault="00880783" w:rsidP="00880783">
      <w:pPr>
        <w:rPr>
          <w:rFonts w:cs="Times New Roman"/>
          <w:szCs w:val="24"/>
        </w:rPr>
      </w:pPr>
      <w:r w:rsidRPr="00880783">
        <w:rPr>
          <w:rFonts w:cs="Times New Roman"/>
          <w:szCs w:val="24"/>
        </w:rPr>
        <w:t>COMMISSIONER BRENNAN:  Okay.  Okay.</w:t>
      </w:r>
    </w:p>
    <w:p w14:paraId="580CD70F" w14:textId="77777777" w:rsidR="00880783" w:rsidRPr="00880783" w:rsidRDefault="00880783" w:rsidP="00880783">
      <w:pPr>
        <w:rPr>
          <w:rFonts w:cs="Times New Roman"/>
          <w:szCs w:val="24"/>
        </w:rPr>
      </w:pPr>
    </w:p>
    <w:p w14:paraId="7FA33D20" w14:textId="0A941AFA" w:rsidR="00880783" w:rsidRPr="00880783" w:rsidRDefault="00880783" w:rsidP="00880783">
      <w:pPr>
        <w:rPr>
          <w:rFonts w:cs="Times New Roman"/>
          <w:szCs w:val="24"/>
        </w:rPr>
      </w:pPr>
      <w:r w:rsidRPr="00880783">
        <w:rPr>
          <w:rFonts w:cs="Times New Roman"/>
          <w:szCs w:val="24"/>
        </w:rPr>
        <w:t>MR FOLEY:  So I think the broad context is that over the last eight to ten years, slightly less actually, we</w:t>
      </w:r>
      <w:r w:rsidR="00D942BC">
        <w:rPr>
          <w:rFonts w:cs="Times New Roman"/>
          <w:szCs w:val="24"/>
        </w:rPr>
        <w:t>'</w:t>
      </w:r>
      <w:r w:rsidRPr="00880783">
        <w:rPr>
          <w:rFonts w:cs="Times New Roman"/>
          <w:szCs w:val="24"/>
        </w:rPr>
        <w:t xml:space="preserve">ve seen an exodus of the workforce from previously </w:t>
      </w:r>
      <w:r w:rsidR="00D942BC" w:rsidRPr="00880783">
        <w:rPr>
          <w:rFonts w:cs="Times New Roman"/>
          <w:szCs w:val="24"/>
        </w:rPr>
        <w:t>well-funded</w:t>
      </w:r>
      <w:r w:rsidRPr="00880783">
        <w:rPr>
          <w:rFonts w:cs="Times New Roman"/>
          <w:szCs w:val="24"/>
        </w:rPr>
        <w:t xml:space="preserve"> public sector positions and primary health positions into the NDIS because of the wider, kind of, market incentives to do so, but specifically since 2019, it</w:t>
      </w:r>
      <w:r w:rsidR="00D942BC">
        <w:rPr>
          <w:rFonts w:cs="Times New Roman"/>
          <w:szCs w:val="24"/>
        </w:rPr>
        <w:t>'</w:t>
      </w:r>
      <w:r w:rsidRPr="00880783">
        <w:rPr>
          <w:rFonts w:cs="Times New Roman"/>
          <w:szCs w:val="24"/>
        </w:rPr>
        <w:t>s certainly become more acute year on year.  We</w:t>
      </w:r>
      <w:r w:rsidR="00D942BC">
        <w:rPr>
          <w:rFonts w:cs="Times New Roman"/>
          <w:szCs w:val="24"/>
        </w:rPr>
        <w:t>'</w:t>
      </w:r>
      <w:r w:rsidRPr="00880783">
        <w:rPr>
          <w:rFonts w:cs="Times New Roman"/>
          <w:szCs w:val="24"/>
        </w:rPr>
        <w:t>ve started to see people exiting the workforce altogether, because not only is the public system no longer operating at the same scale, we</w:t>
      </w:r>
      <w:r w:rsidR="00D942BC">
        <w:rPr>
          <w:rFonts w:cs="Times New Roman"/>
          <w:szCs w:val="24"/>
        </w:rPr>
        <w:t>'</w:t>
      </w:r>
      <w:r w:rsidRPr="00880783">
        <w:rPr>
          <w:rFonts w:cs="Times New Roman"/>
          <w:szCs w:val="24"/>
        </w:rPr>
        <w:t>re also seeing the NDIS failing to provide a framework, really, that allows remuneration to support the, you know, the needs of the workforce.</w:t>
      </w:r>
    </w:p>
    <w:p w14:paraId="346CFD4C" w14:textId="77777777" w:rsidR="00880783" w:rsidRPr="00880783" w:rsidRDefault="00880783" w:rsidP="00880783">
      <w:pPr>
        <w:rPr>
          <w:rFonts w:cs="Times New Roman"/>
          <w:szCs w:val="24"/>
        </w:rPr>
      </w:pPr>
    </w:p>
    <w:p w14:paraId="543E0C13" w14:textId="77777777" w:rsidR="00880783" w:rsidRPr="00880783" w:rsidRDefault="00880783" w:rsidP="00880783">
      <w:pPr>
        <w:rPr>
          <w:rFonts w:cs="Times New Roman"/>
          <w:szCs w:val="24"/>
        </w:rPr>
      </w:pPr>
      <w:r w:rsidRPr="00880783">
        <w:rPr>
          <w:rFonts w:cs="Times New Roman"/>
          <w:szCs w:val="24"/>
        </w:rPr>
        <w:t>COMMISSIONER BRENNAN:  Okay.  Thank you.  Thank you so much John.  And Jodie, I think that is what you said, but in a more encapsulated form and my problem for not understanding it.</w:t>
      </w:r>
    </w:p>
    <w:p w14:paraId="6B6208F8" w14:textId="77777777" w:rsidR="00880783" w:rsidRPr="00880783" w:rsidRDefault="00880783" w:rsidP="00880783">
      <w:pPr>
        <w:rPr>
          <w:rFonts w:cs="Times New Roman"/>
          <w:szCs w:val="24"/>
        </w:rPr>
      </w:pPr>
    </w:p>
    <w:p w14:paraId="2AFF0AA8" w14:textId="77777777" w:rsidR="00880783" w:rsidRPr="00880783" w:rsidRDefault="00880783" w:rsidP="00880783">
      <w:pPr>
        <w:rPr>
          <w:rFonts w:cs="Times New Roman"/>
          <w:szCs w:val="24"/>
        </w:rPr>
      </w:pPr>
      <w:r w:rsidRPr="00880783">
        <w:rPr>
          <w:rFonts w:cs="Times New Roman"/>
          <w:szCs w:val="24"/>
        </w:rPr>
        <w:t>MS LONG:  Yes.</w:t>
      </w:r>
    </w:p>
    <w:p w14:paraId="15488C8D" w14:textId="77777777" w:rsidR="00880783" w:rsidRPr="00880783" w:rsidRDefault="00880783" w:rsidP="00880783">
      <w:pPr>
        <w:rPr>
          <w:rFonts w:cs="Times New Roman"/>
          <w:szCs w:val="24"/>
        </w:rPr>
      </w:pPr>
    </w:p>
    <w:p w14:paraId="1B44B592" w14:textId="77777777" w:rsidR="00880783" w:rsidRPr="00880783" w:rsidRDefault="00880783" w:rsidP="00880783">
      <w:pPr>
        <w:rPr>
          <w:rFonts w:cs="Times New Roman"/>
          <w:szCs w:val="24"/>
        </w:rPr>
      </w:pPr>
      <w:r w:rsidRPr="00880783">
        <w:rPr>
          <w:rFonts w:cs="Times New Roman"/>
          <w:szCs w:val="24"/>
        </w:rPr>
        <w:t>COMMISSIONER BRENNAN:  So, thank you.</w:t>
      </w:r>
    </w:p>
    <w:p w14:paraId="35F66C4B" w14:textId="77777777" w:rsidR="00880783" w:rsidRPr="00880783" w:rsidRDefault="00880783" w:rsidP="00880783">
      <w:pPr>
        <w:rPr>
          <w:rFonts w:cs="Times New Roman"/>
          <w:szCs w:val="24"/>
        </w:rPr>
      </w:pPr>
    </w:p>
    <w:p w14:paraId="49A5534F" w14:textId="6BFD5920" w:rsidR="00880783" w:rsidRPr="00880783" w:rsidRDefault="00880783" w:rsidP="00880783">
      <w:pPr>
        <w:rPr>
          <w:rFonts w:cs="Times New Roman"/>
          <w:szCs w:val="24"/>
        </w:rPr>
      </w:pPr>
      <w:r w:rsidRPr="00880783">
        <w:rPr>
          <w:rFonts w:cs="Times New Roman"/>
          <w:szCs w:val="24"/>
        </w:rPr>
        <w:lastRenderedPageBreak/>
        <w:t>MS LONG:  No, no, that</w:t>
      </w:r>
      <w:r w:rsidR="00D942BC">
        <w:rPr>
          <w:rFonts w:cs="Times New Roman"/>
          <w:szCs w:val="24"/>
        </w:rPr>
        <w:t>'</w:t>
      </w:r>
      <w:r w:rsidRPr="00880783">
        <w:rPr>
          <w:rFonts w:cs="Times New Roman"/>
          <w:szCs w:val="24"/>
        </w:rPr>
        <w:t>s why John</w:t>
      </w:r>
      <w:r w:rsidR="00D942BC">
        <w:rPr>
          <w:rFonts w:cs="Times New Roman"/>
          <w:szCs w:val="24"/>
        </w:rPr>
        <w:t>'</w:t>
      </w:r>
      <w:r w:rsidRPr="00880783">
        <w:rPr>
          <w:rFonts w:cs="Times New Roman"/>
          <w:szCs w:val="24"/>
        </w:rPr>
        <w:t>s here as well, as the GM of Policy and Advocacy.</w:t>
      </w:r>
    </w:p>
    <w:p w14:paraId="6679E446" w14:textId="77777777" w:rsidR="00880783" w:rsidRPr="00880783" w:rsidRDefault="00880783" w:rsidP="00880783">
      <w:pPr>
        <w:rPr>
          <w:rFonts w:cs="Times New Roman"/>
          <w:szCs w:val="24"/>
        </w:rPr>
      </w:pPr>
    </w:p>
    <w:p w14:paraId="6D3744D1" w14:textId="77777777" w:rsidR="00880783" w:rsidRPr="00880783" w:rsidRDefault="00880783" w:rsidP="00880783">
      <w:pPr>
        <w:rPr>
          <w:rFonts w:cs="Times New Roman"/>
          <w:szCs w:val="24"/>
        </w:rPr>
      </w:pPr>
      <w:r w:rsidRPr="00880783">
        <w:rPr>
          <w:rFonts w:cs="Times New Roman"/>
          <w:szCs w:val="24"/>
        </w:rPr>
        <w:t>COMMISSIONER BRENNAN:  Anyway, do go on, yes.</w:t>
      </w:r>
    </w:p>
    <w:p w14:paraId="7C57FBA3" w14:textId="77777777" w:rsidR="00880783" w:rsidRPr="00880783" w:rsidRDefault="00880783" w:rsidP="00880783">
      <w:pPr>
        <w:rPr>
          <w:rFonts w:cs="Times New Roman"/>
          <w:szCs w:val="24"/>
        </w:rPr>
      </w:pPr>
    </w:p>
    <w:p w14:paraId="565D83D7" w14:textId="1AFC33D3" w:rsidR="00880783" w:rsidRPr="00880783" w:rsidRDefault="00880783" w:rsidP="00880783">
      <w:pPr>
        <w:rPr>
          <w:rFonts w:cs="Times New Roman"/>
          <w:szCs w:val="24"/>
        </w:rPr>
      </w:pPr>
      <w:r w:rsidRPr="00880783">
        <w:rPr>
          <w:rFonts w:cs="Times New Roman"/>
          <w:szCs w:val="24"/>
        </w:rPr>
        <w:t>MS LONG:  Right, thank you.  So urgent intervention is needed to support the ongoing participation of speech pathologists to provide these critical services.  So we need to ensure there</w:t>
      </w:r>
      <w:r w:rsidR="00D942BC">
        <w:rPr>
          <w:rFonts w:cs="Times New Roman"/>
          <w:szCs w:val="24"/>
        </w:rPr>
        <w:t>'</w:t>
      </w:r>
      <w:r w:rsidRPr="00880783">
        <w:rPr>
          <w:rFonts w:cs="Times New Roman"/>
          <w:szCs w:val="24"/>
        </w:rPr>
        <w:t>s a robust, obviously, public system to supply early childhood supports through community health programmes, in addition to the creation of foundational supports for children with disability within early childhood education programmes.  And it</w:t>
      </w:r>
      <w:r w:rsidR="00D942BC">
        <w:rPr>
          <w:rFonts w:cs="Times New Roman"/>
          <w:szCs w:val="24"/>
        </w:rPr>
        <w:t>'</w:t>
      </w:r>
      <w:r w:rsidRPr="00880783">
        <w:rPr>
          <w:rFonts w:cs="Times New Roman"/>
          <w:szCs w:val="24"/>
        </w:rPr>
        <w:t>s about ensuring that every child who has communication or literacy difficulties, or is vulnerable, is able to access the necessary supports.  So we must do better, obviously, to get Australian children participating in the workforce and that they</w:t>
      </w:r>
      <w:r w:rsidR="00D942BC">
        <w:rPr>
          <w:rFonts w:cs="Times New Roman"/>
          <w:szCs w:val="24"/>
        </w:rPr>
        <w:t>'</w:t>
      </w:r>
      <w:r w:rsidRPr="00880783">
        <w:rPr>
          <w:rFonts w:cs="Times New Roman"/>
          <w:szCs w:val="24"/>
        </w:rPr>
        <w:t>re not held back from doing so because of a lack of communication ability and literacy ability.</w:t>
      </w:r>
    </w:p>
    <w:p w14:paraId="5C97B109" w14:textId="77777777" w:rsidR="00880783" w:rsidRPr="00880783" w:rsidRDefault="00880783" w:rsidP="00880783">
      <w:pPr>
        <w:rPr>
          <w:rFonts w:cs="Times New Roman"/>
          <w:szCs w:val="24"/>
        </w:rPr>
      </w:pPr>
    </w:p>
    <w:p w14:paraId="426F8F9E" w14:textId="0041534A" w:rsidR="00880783" w:rsidRPr="00880783" w:rsidRDefault="00880783" w:rsidP="00880783">
      <w:pPr>
        <w:rPr>
          <w:rFonts w:cs="Times New Roman"/>
          <w:szCs w:val="24"/>
        </w:rPr>
      </w:pPr>
      <w:r w:rsidRPr="00880783">
        <w:rPr>
          <w:rFonts w:cs="Times New Roman"/>
          <w:szCs w:val="24"/>
        </w:rPr>
        <w:t>So what we believe is needed is the training of early childhood education and care workers to improve their knowledge in speech, language, and literacy development, and this is critical so that we can identify much earlier delays to children</w:t>
      </w:r>
      <w:r w:rsidR="00D942BC">
        <w:rPr>
          <w:rFonts w:cs="Times New Roman"/>
          <w:szCs w:val="24"/>
        </w:rPr>
        <w:t>'</w:t>
      </w:r>
      <w:r w:rsidRPr="00880783">
        <w:rPr>
          <w:rFonts w:cs="Times New Roman"/>
          <w:szCs w:val="24"/>
        </w:rPr>
        <w:t>s development and communication development, and support children with this disability.  We need to</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4CE58913" w14:textId="77777777" w:rsidR="00880783" w:rsidRPr="00880783" w:rsidRDefault="00880783" w:rsidP="00880783">
      <w:pPr>
        <w:rPr>
          <w:rFonts w:cs="Times New Roman"/>
          <w:szCs w:val="24"/>
        </w:rPr>
      </w:pPr>
    </w:p>
    <w:p w14:paraId="1CC86E3A" w14:textId="365B4C1E" w:rsidR="00880783" w:rsidRPr="00880783" w:rsidRDefault="00880783" w:rsidP="00880783">
      <w:pPr>
        <w:rPr>
          <w:rFonts w:cs="Times New Roman"/>
          <w:szCs w:val="24"/>
        </w:rPr>
      </w:pPr>
      <w:r w:rsidRPr="00880783">
        <w:rPr>
          <w:rFonts w:cs="Times New Roman"/>
          <w:szCs w:val="24"/>
        </w:rPr>
        <w:t>COMMISSIONER BRENNAN:  I</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5039761E" w14:textId="77777777" w:rsidR="00880783" w:rsidRPr="00880783" w:rsidRDefault="00880783" w:rsidP="00880783">
      <w:pPr>
        <w:rPr>
          <w:rFonts w:cs="Times New Roman"/>
          <w:szCs w:val="24"/>
        </w:rPr>
      </w:pPr>
    </w:p>
    <w:p w14:paraId="47754EF0" w14:textId="77777777" w:rsidR="00880783" w:rsidRPr="00880783" w:rsidRDefault="00880783" w:rsidP="00880783">
      <w:pPr>
        <w:rPr>
          <w:rFonts w:cs="Times New Roman"/>
          <w:szCs w:val="24"/>
        </w:rPr>
      </w:pPr>
      <w:r w:rsidRPr="00880783">
        <w:rPr>
          <w:rFonts w:cs="Times New Roman"/>
          <w:szCs w:val="24"/>
        </w:rPr>
        <w:t>MS LONG:  We need to recognise communication needs as a disability with regards to inclusion and support funding, to ensure all children with communication needs can access these care services.  But the modern award for care workers needs to be increased.  This is also an issue for speech pathologists.</w:t>
      </w:r>
    </w:p>
    <w:p w14:paraId="7A62388E" w14:textId="77777777" w:rsidR="00880783" w:rsidRPr="00880783" w:rsidRDefault="00880783" w:rsidP="00880783">
      <w:pPr>
        <w:rPr>
          <w:rFonts w:cs="Times New Roman"/>
          <w:szCs w:val="24"/>
        </w:rPr>
      </w:pPr>
    </w:p>
    <w:p w14:paraId="2520AAF4" w14:textId="4890B387" w:rsidR="00880783" w:rsidRPr="00880783" w:rsidRDefault="00880783" w:rsidP="00880783">
      <w:pPr>
        <w:rPr>
          <w:rFonts w:cs="Times New Roman"/>
          <w:szCs w:val="24"/>
        </w:rPr>
      </w:pPr>
      <w:r w:rsidRPr="00880783">
        <w:rPr>
          <w:rFonts w:cs="Times New Roman"/>
          <w:szCs w:val="24"/>
        </w:rPr>
        <w:t>COMMISSIONER STOKIE:  So</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14B26C8" w14:textId="77777777" w:rsidR="00880783" w:rsidRPr="00880783" w:rsidRDefault="00880783" w:rsidP="00880783">
      <w:pPr>
        <w:rPr>
          <w:rFonts w:cs="Times New Roman"/>
          <w:szCs w:val="24"/>
        </w:rPr>
      </w:pPr>
    </w:p>
    <w:p w14:paraId="6B1BC62F" w14:textId="77777777" w:rsidR="00880783" w:rsidRPr="00880783" w:rsidRDefault="00880783" w:rsidP="00880783">
      <w:pPr>
        <w:rPr>
          <w:rFonts w:cs="Times New Roman"/>
          <w:szCs w:val="24"/>
        </w:rPr>
      </w:pPr>
      <w:r w:rsidRPr="00880783">
        <w:rPr>
          <w:rFonts w:cs="Times New Roman"/>
          <w:szCs w:val="24"/>
        </w:rPr>
        <w:t>MS LONG:  And there must be pay parity across the jurisdictions.</w:t>
      </w:r>
    </w:p>
    <w:p w14:paraId="238ED8E9" w14:textId="77777777" w:rsidR="00880783" w:rsidRPr="00880783" w:rsidRDefault="00880783" w:rsidP="00880783">
      <w:pPr>
        <w:rPr>
          <w:rFonts w:cs="Times New Roman"/>
          <w:szCs w:val="24"/>
        </w:rPr>
      </w:pPr>
    </w:p>
    <w:p w14:paraId="3A242269" w14:textId="392B0791" w:rsidR="00880783" w:rsidRPr="00880783" w:rsidRDefault="00880783" w:rsidP="00880783">
      <w:pPr>
        <w:rPr>
          <w:rFonts w:cs="Times New Roman"/>
          <w:szCs w:val="24"/>
        </w:rPr>
      </w:pPr>
      <w:r w:rsidRPr="00880783">
        <w:rPr>
          <w:rFonts w:cs="Times New Roman"/>
          <w:szCs w:val="24"/>
        </w:rPr>
        <w:t>COMMISSIONER STOKIE:  Jodie, can I</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748DFBA" w14:textId="77777777" w:rsidR="00880783" w:rsidRPr="00880783" w:rsidRDefault="00880783" w:rsidP="00880783">
      <w:pPr>
        <w:rPr>
          <w:rFonts w:cs="Times New Roman"/>
          <w:szCs w:val="24"/>
        </w:rPr>
      </w:pPr>
    </w:p>
    <w:p w14:paraId="61BBA448" w14:textId="77777777" w:rsidR="00880783" w:rsidRPr="00880783" w:rsidRDefault="00880783" w:rsidP="00880783">
      <w:pPr>
        <w:rPr>
          <w:rFonts w:cs="Times New Roman"/>
          <w:szCs w:val="24"/>
        </w:rPr>
      </w:pPr>
      <w:r w:rsidRPr="00880783">
        <w:rPr>
          <w:rFonts w:cs="Times New Roman"/>
          <w:szCs w:val="24"/>
        </w:rPr>
        <w:t>MS LONG:  Yes.</w:t>
      </w:r>
    </w:p>
    <w:p w14:paraId="769A4375" w14:textId="77777777" w:rsidR="00880783" w:rsidRPr="00880783" w:rsidRDefault="00880783" w:rsidP="00880783">
      <w:pPr>
        <w:rPr>
          <w:rFonts w:cs="Times New Roman"/>
          <w:szCs w:val="24"/>
        </w:rPr>
      </w:pPr>
    </w:p>
    <w:p w14:paraId="171ACF86" w14:textId="7A50C8F7" w:rsidR="00880783" w:rsidRPr="00880783" w:rsidRDefault="00880783" w:rsidP="00880783">
      <w:pPr>
        <w:rPr>
          <w:rFonts w:cs="Times New Roman"/>
          <w:szCs w:val="24"/>
        </w:rPr>
      </w:pPr>
      <w:r w:rsidRPr="00880783">
        <w:rPr>
          <w:rFonts w:cs="Times New Roman"/>
          <w:szCs w:val="24"/>
        </w:rPr>
        <w:t>COMMISSIONER STOKIE:  Sorry to interrupt, and</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A98106F" w14:textId="77777777" w:rsidR="00880783" w:rsidRPr="00880783" w:rsidRDefault="00880783" w:rsidP="00880783">
      <w:pPr>
        <w:rPr>
          <w:rFonts w:cs="Times New Roman"/>
          <w:szCs w:val="24"/>
        </w:rPr>
      </w:pPr>
    </w:p>
    <w:p w14:paraId="36BB5A7A" w14:textId="54F8CBD8" w:rsidR="00880783" w:rsidRPr="00880783" w:rsidRDefault="00880783" w:rsidP="00880783">
      <w:pPr>
        <w:rPr>
          <w:rFonts w:cs="Times New Roman"/>
          <w:szCs w:val="24"/>
        </w:rPr>
      </w:pPr>
      <w:r w:rsidRPr="00880783">
        <w:rPr>
          <w:rFonts w:cs="Times New Roman"/>
          <w:szCs w:val="24"/>
        </w:rPr>
        <w:t>MS LONG:  No, that</w:t>
      </w:r>
      <w:r w:rsidR="00D942BC">
        <w:rPr>
          <w:rFonts w:cs="Times New Roman"/>
          <w:szCs w:val="24"/>
        </w:rPr>
        <w:t>'</w:t>
      </w:r>
      <w:r w:rsidRPr="00880783">
        <w:rPr>
          <w:rFonts w:cs="Times New Roman"/>
          <w:szCs w:val="24"/>
        </w:rPr>
        <w:t>s okay.</w:t>
      </w:r>
    </w:p>
    <w:p w14:paraId="4C8AC061" w14:textId="77777777" w:rsidR="00880783" w:rsidRPr="00880783" w:rsidRDefault="00880783" w:rsidP="00880783">
      <w:pPr>
        <w:rPr>
          <w:rFonts w:cs="Times New Roman"/>
          <w:szCs w:val="24"/>
        </w:rPr>
      </w:pPr>
    </w:p>
    <w:p w14:paraId="02031CB6" w14:textId="6084B269" w:rsidR="00880783" w:rsidRPr="00880783" w:rsidRDefault="00880783" w:rsidP="00880783">
      <w:pPr>
        <w:rPr>
          <w:rFonts w:cs="Times New Roman"/>
          <w:szCs w:val="24"/>
        </w:rPr>
      </w:pPr>
      <w:r w:rsidRPr="00880783">
        <w:rPr>
          <w:rFonts w:cs="Times New Roman"/>
          <w:szCs w:val="24"/>
        </w:rPr>
        <w:t>COMMISSIONER STOKIE:  Please, if you prefer to just run through everything, that</w:t>
      </w:r>
      <w:r w:rsidR="00D942BC">
        <w:rPr>
          <w:rFonts w:cs="Times New Roman"/>
          <w:szCs w:val="24"/>
        </w:rPr>
        <w:t>'</w:t>
      </w:r>
      <w:r w:rsidRPr="00880783">
        <w:rPr>
          <w:rFonts w:cs="Times New Roman"/>
          <w:szCs w:val="24"/>
        </w:rPr>
        <w:t xml:space="preserve">s fine, so let me know.  But you made a comment, which perhaps you might want to think about.  You can answer now, or we could defer it.  Which is recognise speech delay, speech challenges as an important </w:t>
      </w:r>
      <w:r w:rsidRPr="00880783">
        <w:rPr>
          <w:rFonts w:cs="Times New Roman"/>
          <w:szCs w:val="24"/>
        </w:rPr>
        <w:lastRenderedPageBreak/>
        <w:t xml:space="preserve">part of an </w:t>
      </w:r>
      <w:r w:rsidR="00DF585E">
        <w:rPr>
          <w:rFonts w:cs="Times New Roman"/>
          <w:szCs w:val="24"/>
        </w:rPr>
        <w:t>I</w:t>
      </w:r>
      <w:r w:rsidRPr="00880783">
        <w:rPr>
          <w:rFonts w:cs="Times New Roman"/>
          <w:szCs w:val="24"/>
        </w:rPr>
        <w:t xml:space="preserve">nclusion </w:t>
      </w:r>
      <w:r w:rsidR="00DF585E">
        <w:rPr>
          <w:rFonts w:cs="Times New Roman"/>
          <w:szCs w:val="24"/>
        </w:rPr>
        <w:t>S</w:t>
      </w:r>
      <w:r w:rsidRPr="00880783">
        <w:rPr>
          <w:rFonts w:cs="Times New Roman"/>
          <w:szCs w:val="24"/>
        </w:rPr>
        <w:t xml:space="preserve">upport </w:t>
      </w:r>
      <w:r w:rsidR="00DF585E">
        <w:rPr>
          <w:rFonts w:cs="Times New Roman"/>
          <w:szCs w:val="24"/>
        </w:rPr>
        <w:t>P</w:t>
      </w:r>
      <w:r w:rsidRPr="00880783">
        <w:rPr>
          <w:rFonts w:cs="Times New Roman"/>
          <w:szCs w:val="24"/>
        </w:rPr>
        <w:t xml:space="preserve">rogram or a disability under the </w:t>
      </w:r>
      <w:r w:rsidR="00ED00CA">
        <w:rPr>
          <w:rFonts w:cs="Times New Roman"/>
          <w:szCs w:val="24"/>
        </w:rPr>
        <w:t>I</w:t>
      </w:r>
      <w:r w:rsidRPr="00880783">
        <w:rPr>
          <w:rFonts w:cs="Times New Roman"/>
          <w:szCs w:val="24"/>
        </w:rPr>
        <w:t xml:space="preserve">nclusion </w:t>
      </w:r>
      <w:r w:rsidR="00ED00CA">
        <w:rPr>
          <w:rFonts w:cs="Times New Roman"/>
          <w:szCs w:val="24"/>
        </w:rPr>
        <w:t>S</w:t>
      </w:r>
      <w:r w:rsidRPr="00880783">
        <w:rPr>
          <w:rFonts w:cs="Times New Roman"/>
          <w:szCs w:val="24"/>
        </w:rPr>
        <w:t xml:space="preserve">upport </w:t>
      </w:r>
      <w:r w:rsidR="00ED00CA">
        <w:rPr>
          <w:rFonts w:cs="Times New Roman"/>
          <w:szCs w:val="24"/>
        </w:rPr>
        <w:t>P</w:t>
      </w:r>
      <w:r w:rsidRPr="00880783">
        <w:rPr>
          <w:rFonts w:cs="Times New Roman"/>
          <w:szCs w:val="24"/>
        </w:rPr>
        <w:t>rogram.</w:t>
      </w:r>
    </w:p>
    <w:p w14:paraId="4C7132EE" w14:textId="77777777" w:rsidR="00880783" w:rsidRPr="00880783" w:rsidRDefault="00880783" w:rsidP="00880783">
      <w:pPr>
        <w:rPr>
          <w:rFonts w:cs="Times New Roman"/>
          <w:szCs w:val="24"/>
        </w:rPr>
      </w:pPr>
    </w:p>
    <w:p w14:paraId="2DBBB2E0" w14:textId="77777777" w:rsidR="00880783" w:rsidRPr="00880783" w:rsidRDefault="00880783" w:rsidP="00880783">
      <w:pPr>
        <w:rPr>
          <w:rFonts w:cs="Times New Roman"/>
          <w:szCs w:val="24"/>
        </w:rPr>
      </w:pPr>
      <w:r w:rsidRPr="00880783">
        <w:rPr>
          <w:rFonts w:cs="Times New Roman"/>
          <w:szCs w:val="24"/>
        </w:rPr>
        <w:t>MS LONG:  Yes.</w:t>
      </w:r>
    </w:p>
    <w:p w14:paraId="14CA00C3" w14:textId="77777777" w:rsidR="00880783" w:rsidRPr="00880783" w:rsidRDefault="00880783" w:rsidP="00880783">
      <w:pPr>
        <w:rPr>
          <w:rFonts w:cs="Times New Roman"/>
          <w:szCs w:val="24"/>
        </w:rPr>
      </w:pPr>
    </w:p>
    <w:p w14:paraId="248BF3F6" w14:textId="28FE3E6D" w:rsidR="00880783" w:rsidRPr="00880783" w:rsidRDefault="00880783" w:rsidP="00880783">
      <w:pPr>
        <w:rPr>
          <w:rFonts w:cs="Times New Roman"/>
          <w:szCs w:val="24"/>
        </w:rPr>
      </w:pPr>
      <w:r w:rsidRPr="00880783">
        <w:rPr>
          <w:rFonts w:cs="Times New Roman"/>
          <w:szCs w:val="24"/>
        </w:rPr>
        <w:t xml:space="preserve">COMMISSIONER STOKIE:  My understanding is it was and that it is a trigger for access to the inclusion support and it requires access to and approval from, or a notification from a speech pathologist in that instance.  So I just wondered, what did you actually mean, </w:t>
      </w:r>
      <w:r w:rsidR="00D942BC">
        <w:rPr>
          <w:rFonts w:cs="Times New Roman"/>
          <w:szCs w:val="24"/>
        </w:rPr>
        <w:t>'</w:t>
      </w:r>
      <w:r w:rsidRPr="00880783">
        <w:rPr>
          <w:rFonts w:cs="Times New Roman"/>
          <w:szCs w:val="24"/>
        </w:rPr>
        <w:t>recognised as a disability under the inclusion support</w:t>
      </w:r>
      <w:r w:rsidR="00D942BC">
        <w:rPr>
          <w:rFonts w:cs="Times New Roman"/>
          <w:szCs w:val="24"/>
        </w:rPr>
        <w:t>'</w:t>
      </w:r>
      <w:r w:rsidRPr="00880783">
        <w:rPr>
          <w:rFonts w:cs="Times New Roman"/>
          <w:szCs w:val="24"/>
        </w:rPr>
        <w:t>, if, as I</w:t>
      </w:r>
      <w:r w:rsidR="00D942BC">
        <w:rPr>
          <w:rFonts w:cs="Times New Roman"/>
          <w:szCs w:val="24"/>
        </w:rPr>
        <w:t>'</w:t>
      </w:r>
      <w:r w:rsidRPr="00880783">
        <w:rPr>
          <w:rFonts w:cs="Times New Roman"/>
          <w:szCs w:val="24"/>
        </w:rPr>
        <w:t>m correct, or I think I</w:t>
      </w:r>
      <w:r w:rsidR="00D942BC">
        <w:rPr>
          <w:rFonts w:cs="Times New Roman"/>
          <w:szCs w:val="24"/>
        </w:rPr>
        <w:t>'</w:t>
      </w:r>
      <w:r w:rsidRPr="00880783">
        <w:rPr>
          <w:rFonts w:cs="Times New Roman"/>
          <w:szCs w:val="24"/>
        </w:rPr>
        <w:t>m correct, which is it</w:t>
      </w:r>
      <w:r w:rsidR="00D942BC">
        <w:rPr>
          <w:rFonts w:cs="Times New Roman"/>
          <w:szCs w:val="24"/>
        </w:rPr>
        <w:t>'</w:t>
      </w:r>
      <w:r w:rsidRPr="00880783">
        <w:rPr>
          <w:rFonts w:cs="Times New Roman"/>
          <w:szCs w:val="24"/>
        </w:rPr>
        <w:t>s already there?  What do you want different to where we are now?</w:t>
      </w:r>
    </w:p>
    <w:p w14:paraId="281AE3E8" w14:textId="77777777" w:rsidR="00880783" w:rsidRPr="00880783" w:rsidRDefault="00880783" w:rsidP="00880783">
      <w:pPr>
        <w:rPr>
          <w:rFonts w:cs="Times New Roman"/>
          <w:szCs w:val="24"/>
        </w:rPr>
      </w:pPr>
    </w:p>
    <w:p w14:paraId="2AA61652" w14:textId="41C6CBFF" w:rsidR="00880783" w:rsidRPr="00880783" w:rsidRDefault="00880783" w:rsidP="00880783">
      <w:pPr>
        <w:rPr>
          <w:rFonts w:cs="Times New Roman"/>
          <w:szCs w:val="24"/>
        </w:rPr>
      </w:pPr>
      <w:r w:rsidRPr="00880783">
        <w:rPr>
          <w:rFonts w:cs="Times New Roman"/>
          <w:szCs w:val="24"/>
        </w:rPr>
        <w:t>MS LONG:  I don</w:t>
      </w:r>
      <w:r w:rsidR="00D942BC">
        <w:rPr>
          <w:rFonts w:cs="Times New Roman"/>
          <w:szCs w:val="24"/>
        </w:rPr>
        <w:t>'</w:t>
      </w:r>
      <w:r w:rsidRPr="00880783">
        <w:rPr>
          <w:rFonts w:cs="Times New Roman"/>
          <w:szCs w:val="24"/>
        </w:rPr>
        <w:t>t – my understanding is that it</w:t>
      </w:r>
      <w:r w:rsidR="00D942BC">
        <w:rPr>
          <w:rFonts w:cs="Times New Roman"/>
          <w:szCs w:val="24"/>
        </w:rPr>
        <w:t>'</w:t>
      </w:r>
      <w:r w:rsidRPr="00880783">
        <w:rPr>
          <w:rFonts w:cs="Times New Roman"/>
          <w:szCs w:val="24"/>
        </w:rPr>
        <w:t>s not as easy to access this.  I think there are measures in place for you to have to – I</w:t>
      </w:r>
      <w:r w:rsidR="00D942BC">
        <w:rPr>
          <w:rFonts w:cs="Times New Roman"/>
          <w:szCs w:val="24"/>
        </w:rPr>
        <w:t>'</w:t>
      </w:r>
      <w:r w:rsidRPr="00880783">
        <w:rPr>
          <w:rFonts w:cs="Times New Roman"/>
          <w:szCs w:val="24"/>
        </w:rPr>
        <w:t>m going to say prove – provide proof with regards to that disability.</w:t>
      </w:r>
    </w:p>
    <w:p w14:paraId="40B315DD" w14:textId="77777777" w:rsidR="00880783" w:rsidRPr="00880783" w:rsidRDefault="00880783" w:rsidP="00880783">
      <w:pPr>
        <w:rPr>
          <w:rFonts w:cs="Times New Roman"/>
          <w:szCs w:val="24"/>
        </w:rPr>
      </w:pPr>
    </w:p>
    <w:p w14:paraId="315AA377" w14:textId="711F948C" w:rsidR="00880783" w:rsidRPr="00880783" w:rsidRDefault="00880783" w:rsidP="00880783">
      <w:pPr>
        <w:rPr>
          <w:rFonts w:cs="Times New Roman"/>
          <w:szCs w:val="24"/>
        </w:rPr>
      </w:pPr>
      <w:r w:rsidRPr="00880783">
        <w:rPr>
          <w:rFonts w:cs="Times New Roman"/>
          <w:szCs w:val="24"/>
        </w:rPr>
        <w:t>COMMISSIONER STOKIE:  Yes.  And we</w:t>
      </w:r>
      <w:r w:rsidR="00D942BC">
        <w:rPr>
          <w:rFonts w:cs="Times New Roman"/>
          <w:szCs w:val="24"/>
        </w:rPr>
        <w:t>'</w:t>
      </w:r>
      <w:r w:rsidRPr="00880783">
        <w:rPr>
          <w:rFonts w:cs="Times New Roman"/>
          <w:szCs w:val="24"/>
        </w:rPr>
        <w:t>ve certainly heard that.</w:t>
      </w:r>
    </w:p>
    <w:p w14:paraId="7D3DE072" w14:textId="77777777" w:rsidR="00880783" w:rsidRPr="00880783" w:rsidRDefault="00880783" w:rsidP="00880783">
      <w:pPr>
        <w:rPr>
          <w:rFonts w:cs="Times New Roman"/>
          <w:szCs w:val="24"/>
        </w:rPr>
      </w:pPr>
    </w:p>
    <w:p w14:paraId="49D87BE9" w14:textId="77777777" w:rsidR="00880783" w:rsidRPr="00880783" w:rsidRDefault="00880783" w:rsidP="00880783">
      <w:pPr>
        <w:rPr>
          <w:rFonts w:cs="Times New Roman"/>
          <w:szCs w:val="24"/>
        </w:rPr>
      </w:pPr>
      <w:r w:rsidRPr="00880783">
        <w:rPr>
          <w:rFonts w:cs="Times New Roman"/>
          <w:szCs w:val="24"/>
        </w:rPr>
        <w:t>MS LONG:  Yes.</w:t>
      </w:r>
    </w:p>
    <w:p w14:paraId="11167549" w14:textId="77777777" w:rsidR="00880783" w:rsidRPr="00880783" w:rsidRDefault="00880783" w:rsidP="00880783">
      <w:pPr>
        <w:rPr>
          <w:rFonts w:cs="Times New Roman"/>
          <w:szCs w:val="24"/>
        </w:rPr>
      </w:pPr>
    </w:p>
    <w:p w14:paraId="259E2A9E" w14:textId="2E99A088" w:rsidR="00880783" w:rsidRPr="00880783" w:rsidRDefault="00880783" w:rsidP="00880783">
      <w:pPr>
        <w:rPr>
          <w:rFonts w:cs="Times New Roman"/>
          <w:szCs w:val="24"/>
        </w:rPr>
      </w:pPr>
      <w:r w:rsidRPr="00880783">
        <w:rPr>
          <w:rFonts w:cs="Times New Roman"/>
          <w:szCs w:val="24"/>
        </w:rPr>
        <w:t>COMMISSIONER STOKIE:  We</w:t>
      </w:r>
      <w:r w:rsidR="00D942BC">
        <w:rPr>
          <w:rFonts w:cs="Times New Roman"/>
          <w:szCs w:val="24"/>
        </w:rPr>
        <w:t>'</w:t>
      </w:r>
      <w:r w:rsidRPr="00880783">
        <w:rPr>
          <w:rFonts w:cs="Times New Roman"/>
          <w:szCs w:val="24"/>
        </w:rPr>
        <w:t>ve certainly heard that, Jodie, which is – yes.  There</w:t>
      </w:r>
      <w:r w:rsidR="00D942BC">
        <w:rPr>
          <w:rFonts w:cs="Times New Roman"/>
          <w:szCs w:val="24"/>
        </w:rPr>
        <w:t>'</w:t>
      </w:r>
      <w:r w:rsidRPr="00880783">
        <w:rPr>
          <w:rFonts w:cs="Times New Roman"/>
          <w:szCs w:val="24"/>
        </w:rPr>
        <w:t>s a lot of hurdles that have to go through.  There</w:t>
      </w:r>
      <w:r w:rsidR="00D942BC">
        <w:rPr>
          <w:rFonts w:cs="Times New Roman"/>
          <w:szCs w:val="24"/>
        </w:rPr>
        <w:t>'</w:t>
      </w:r>
      <w:r w:rsidRPr="00880783">
        <w:rPr>
          <w:rFonts w:cs="Times New Roman"/>
          <w:szCs w:val="24"/>
        </w:rPr>
        <w:t>s delays in getting assessed.  That can take months – you know, months and months and months, in some instances.</w:t>
      </w:r>
    </w:p>
    <w:p w14:paraId="3FD5B29C" w14:textId="77777777" w:rsidR="00880783" w:rsidRPr="00880783" w:rsidRDefault="00880783" w:rsidP="00880783">
      <w:pPr>
        <w:rPr>
          <w:rFonts w:cs="Times New Roman"/>
          <w:szCs w:val="24"/>
        </w:rPr>
      </w:pPr>
    </w:p>
    <w:p w14:paraId="0431E1E4" w14:textId="77777777" w:rsidR="00880783" w:rsidRPr="00880783" w:rsidRDefault="00880783" w:rsidP="00880783">
      <w:pPr>
        <w:rPr>
          <w:rFonts w:cs="Times New Roman"/>
          <w:szCs w:val="24"/>
        </w:rPr>
      </w:pPr>
      <w:r w:rsidRPr="00880783">
        <w:rPr>
          <w:rFonts w:cs="Times New Roman"/>
          <w:szCs w:val="24"/>
        </w:rPr>
        <w:t>MS LONG:  Yes.</w:t>
      </w:r>
    </w:p>
    <w:p w14:paraId="08B3ABCB" w14:textId="77777777" w:rsidR="00880783" w:rsidRPr="00880783" w:rsidRDefault="00880783" w:rsidP="00880783">
      <w:pPr>
        <w:rPr>
          <w:rFonts w:cs="Times New Roman"/>
          <w:szCs w:val="24"/>
        </w:rPr>
      </w:pPr>
    </w:p>
    <w:p w14:paraId="6FD2348E" w14:textId="460B38AC" w:rsidR="00880783" w:rsidRPr="00880783" w:rsidRDefault="00880783" w:rsidP="00880783">
      <w:pPr>
        <w:rPr>
          <w:rFonts w:cs="Times New Roman"/>
          <w:szCs w:val="24"/>
        </w:rPr>
      </w:pPr>
      <w:r w:rsidRPr="00880783">
        <w:rPr>
          <w:rFonts w:cs="Times New Roman"/>
          <w:szCs w:val="24"/>
        </w:rPr>
        <w:t>COMMISSIONER BRENNAN:  And even then, maybe the support in the ISP isn</w:t>
      </w:r>
      <w:r w:rsidR="00D942BC">
        <w:rPr>
          <w:rFonts w:cs="Times New Roman"/>
          <w:szCs w:val="24"/>
        </w:rPr>
        <w:t>'</w:t>
      </w:r>
      <w:r w:rsidRPr="00880783">
        <w:rPr>
          <w:rFonts w:cs="Times New Roman"/>
          <w:szCs w:val="24"/>
        </w:rPr>
        <w:t>t sufficient once that need is identified.</w:t>
      </w:r>
    </w:p>
    <w:p w14:paraId="6E37130F" w14:textId="77777777" w:rsidR="00880783" w:rsidRPr="00880783" w:rsidRDefault="00880783" w:rsidP="00880783">
      <w:pPr>
        <w:rPr>
          <w:rFonts w:cs="Times New Roman"/>
          <w:szCs w:val="24"/>
        </w:rPr>
      </w:pPr>
    </w:p>
    <w:p w14:paraId="51E320CE" w14:textId="77777777" w:rsidR="00880783" w:rsidRPr="00880783" w:rsidRDefault="00880783" w:rsidP="00880783">
      <w:pPr>
        <w:rPr>
          <w:rFonts w:cs="Times New Roman"/>
          <w:szCs w:val="24"/>
        </w:rPr>
      </w:pPr>
      <w:r w:rsidRPr="00880783">
        <w:rPr>
          <w:rFonts w:cs="Times New Roman"/>
          <w:szCs w:val="24"/>
        </w:rPr>
        <w:t>MS LONG:   Yes.</w:t>
      </w:r>
    </w:p>
    <w:p w14:paraId="116E7081" w14:textId="77777777" w:rsidR="00880783" w:rsidRPr="00880783" w:rsidRDefault="00880783" w:rsidP="00880783">
      <w:pPr>
        <w:rPr>
          <w:rFonts w:cs="Times New Roman"/>
          <w:szCs w:val="24"/>
        </w:rPr>
      </w:pPr>
    </w:p>
    <w:p w14:paraId="54DECD65" w14:textId="66245C4A" w:rsidR="00880783" w:rsidRPr="00880783" w:rsidRDefault="00880783" w:rsidP="00880783">
      <w:pPr>
        <w:rPr>
          <w:rFonts w:cs="Times New Roman"/>
          <w:szCs w:val="24"/>
        </w:rPr>
      </w:pPr>
      <w:r w:rsidRPr="00880783">
        <w:rPr>
          <w:rFonts w:cs="Times New Roman"/>
          <w:szCs w:val="24"/>
        </w:rPr>
        <w:t>COMMISSIONER STOKIE:  And we</w:t>
      </w:r>
      <w:r w:rsidR="00D942BC">
        <w:rPr>
          <w:rFonts w:cs="Times New Roman"/>
          <w:szCs w:val="24"/>
        </w:rPr>
        <w:t>'</w:t>
      </w:r>
      <w:r w:rsidRPr="00880783">
        <w:rPr>
          <w:rFonts w:cs="Times New Roman"/>
          <w:szCs w:val="24"/>
        </w:rPr>
        <w:t>re very keen to, you know, lean into that.  We think the ISP needs to be expanded or improved or better funded, and there may be triggers to streamline that assessment.  I just – you used a turn of phrase which suggested it wasn</w:t>
      </w:r>
      <w:r w:rsidR="00D942BC">
        <w:rPr>
          <w:rFonts w:cs="Times New Roman"/>
          <w:szCs w:val="24"/>
        </w:rPr>
        <w:t>'</w:t>
      </w:r>
      <w:r w:rsidRPr="00880783">
        <w:rPr>
          <w:rFonts w:cs="Times New Roman"/>
          <w:szCs w:val="24"/>
        </w:rPr>
        <w:t>t part of it now, when it is part, but it</w:t>
      </w:r>
      <w:r w:rsidR="00D942BC">
        <w:rPr>
          <w:rFonts w:cs="Times New Roman"/>
          <w:szCs w:val="24"/>
        </w:rPr>
        <w:t>'</w:t>
      </w:r>
      <w:r w:rsidRPr="00880783">
        <w:rPr>
          <w:rFonts w:cs="Times New Roman"/>
          <w:szCs w:val="24"/>
        </w:rPr>
        <w:t>s not well – it</w:t>
      </w:r>
      <w:r w:rsidR="00D942BC">
        <w:rPr>
          <w:rFonts w:cs="Times New Roman"/>
          <w:szCs w:val="24"/>
        </w:rPr>
        <w:t>'</w:t>
      </w:r>
      <w:r w:rsidRPr="00880783">
        <w:rPr>
          <w:rFonts w:cs="Times New Roman"/>
          <w:szCs w:val="24"/>
        </w:rPr>
        <w:t>s not well dealt with now.</w:t>
      </w:r>
    </w:p>
    <w:p w14:paraId="027A6EF1" w14:textId="77777777" w:rsidR="00880783" w:rsidRPr="00880783" w:rsidRDefault="00880783" w:rsidP="00880783">
      <w:pPr>
        <w:rPr>
          <w:rFonts w:cs="Times New Roman"/>
          <w:szCs w:val="24"/>
        </w:rPr>
      </w:pPr>
    </w:p>
    <w:p w14:paraId="2DFEBF76" w14:textId="77777777" w:rsidR="00880783" w:rsidRPr="00880783" w:rsidRDefault="00880783" w:rsidP="00880783">
      <w:pPr>
        <w:rPr>
          <w:rFonts w:cs="Times New Roman"/>
          <w:szCs w:val="24"/>
        </w:rPr>
      </w:pPr>
      <w:r w:rsidRPr="00880783">
        <w:rPr>
          <w:rFonts w:cs="Times New Roman"/>
          <w:szCs w:val="24"/>
        </w:rPr>
        <w:t>MS LONG:  Yes.</w:t>
      </w:r>
    </w:p>
    <w:p w14:paraId="2103D648" w14:textId="77777777" w:rsidR="00880783" w:rsidRPr="00880783" w:rsidRDefault="00880783" w:rsidP="00880783">
      <w:pPr>
        <w:rPr>
          <w:rFonts w:cs="Times New Roman"/>
          <w:szCs w:val="24"/>
        </w:rPr>
      </w:pPr>
    </w:p>
    <w:p w14:paraId="2B404C6B" w14:textId="303D8802" w:rsidR="00880783" w:rsidRPr="00880783" w:rsidRDefault="00880783" w:rsidP="00880783">
      <w:pPr>
        <w:rPr>
          <w:rFonts w:cs="Times New Roman"/>
          <w:szCs w:val="24"/>
        </w:rPr>
      </w:pPr>
      <w:r w:rsidRPr="00880783">
        <w:rPr>
          <w:rFonts w:cs="Times New Roman"/>
          <w:szCs w:val="24"/>
        </w:rPr>
        <w:t>COMMISSIONER STOKIE:  At least, that</w:t>
      </w:r>
      <w:r w:rsidR="00D942BC">
        <w:rPr>
          <w:rFonts w:cs="Times New Roman"/>
          <w:szCs w:val="24"/>
        </w:rPr>
        <w:t>'</w:t>
      </w:r>
      <w:r w:rsidRPr="00880783">
        <w:rPr>
          <w:rFonts w:cs="Times New Roman"/>
          <w:szCs w:val="24"/>
        </w:rPr>
        <w:t>s our interpretation.</w:t>
      </w:r>
    </w:p>
    <w:p w14:paraId="5CC06A8E" w14:textId="77777777" w:rsidR="00880783" w:rsidRPr="00880783" w:rsidRDefault="00880783" w:rsidP="00880783">
      <w:pPr>
        <w:rPr>
          <w:rFonts w:cs="Times New Roman"/>
          <w:szCs w:val="24"/>
        </w:rPr>
      </w:pPr>
    </w:p>
    <w:p w14:paraId="5CC4A094" w14:textId="77777777" w:rsidR="00880783" w:rsidRPr="00880783" w:rsidRDefault="00880783" w:rsidP="00880783">
      <w:pPr>
        <w:rPr>
          <w:rFonts w:cs="Times New Roman"/>
          <w:szCs w:val="24"/>
        </w:rPr>
      </w:pPr>
      <w:r w:rsidRPr="00880783">
        <w:rPr>
          <w:rFonts w:cs="Times New Roman"/>
          <w:szCs w:val="24"/>
        </w:rPr>
        <w:t>MS LONG:  Yes.</w:t>
      </w:r>
    </w:p>
    <w:p w14:paraId="7E51232E" w14:textId="77777777" w:rsidR="00880783" w:rsidRPr="00880783" w:rsidRDefault="00880783" w:rsidP="00880783">
      <w:pPr>
        <w:rPr>
          <w:rFonts w:cs="Times New Roman"/>
          <w:szCs w:val="24"/>
        </w:rPr>
      </w:pPr>
    </w:p>
    <w:p w14:paraId="09BF9E9D" w14:textId="262B9A89" w:rsidR="00880783" w:rsidRPr="00880783" w:rsidRDefault="00880783" w:rsidP="00880783">
      <w:pPr>
        <w:rPr>
          <w:rFonts w:cs="Times New Roman"/>
          <w:szCs w:val="24"/>
        </w:rPr>
      </w:pPr>
      <w:r w:rsidRPr="00880783">
        <w:rPr>
          <w:rFonts w:cs="Times New Roman"/>
          <w:szCs w:val="24"/>
        </w:rPr>
        <w:t>COMMISSIONER STOKIE:  And you</w:t>
      </w:r>
      <w:r w:rsidR="00D942BC">
        <w:rPr>
          <w:rFonts w:cs="Times New Roman"/>
          <w:szCs w:val="24"/>
        </w:rPr>
        <w:t>'</w:t>
      </w:r>
      <w:r w:rsidRPr="00880783">
        <w:rPr>
          <w:rFonts w:cs="Times New Roman"/>
          <w:szCs w:val="24"/>
        </w:rPr>
        <w:t>re directly in the, sort of, the coalface for this and I just wanted to test that was your thinking.</w:t>
      </w:r>
    </w:p>
    <w:p w14:paraId="1734AD1A" w14:textId="77777777" w:rsidR="00880783" w:rsidRPr="00880783" w:rsidRDefault="00880783" w:rsidP="00880783">
      <w:pPr>
        <w:rPr>
          <w:rFonts w:cs="Times New Roman"/>
          <w:szCs w:val="24"/>
        </w:rPr>
      </w:pPr>
    </w:p>
    <w:p w14:paraId="5AE17D89" w14:textId="4BEE9813" w:rsidR="00880783" w:rsidRPr="00880783" w:rsidRDefault="00880783" w:rsidP="00880783">
      <w:pPr>
        <w:rPr>
          <w:rFonts w:cs="Times New Roman"/>
          <w:szCs w:val="24"/>
        </w:rPr>
      </w:pPr>
      <w:r w:rsidRPr="00880783">
        <w:rPr>
          <w:rFonts w:cs="Times New Roman"/>
          <w:szCs w:val="24"/>
        </w:rPr>
        <w:lastRenderedPageBreak/>
        <w:t>MS LONG:  Yes, it is.  It is a complicated process, and yes, proof, that evidence or proof with regards to severity, shall I say, as well in terms of</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799C85D" w14:textId="77777777" w:rsidR="00880783" w:rsidRPr="00880783" w:rsidRDefault="00880783" w:rsidP="00880783">
      <w:pPr>
        <w:rPr>
          <w:rFonts w:cs="Times New Roman"/>
          <w:szCs w:val="24"/>
        </w:rPr>
      </w:pPr>
    </w:p>
    <w:p w14:paraId="01A8583A" w14:textId="77777777" w:rsidR="00880783" w:rsidRPr="00880783" w:rsidRDefault="00880783" w:rsidP="00880783">
      <w:pPr>
        <w:rPr>
          <w:rFonts w:cs="Times New Roman"/>
          <w:szCs w:val="24"/>
        </w:rPr>
      </w:pPr>
      <w:r w:rsidRPr="00880783">
        <w:rPr>
          <w:rFonts w:cs="Times New Roman"/>
          <w:szCs w:val="24"/>
        </w:rPr>
        <w:t>COMMISSIONER STOKIE:  Sure.</w:t>
      </w:r>
    </w:p>
    <w:p w14:paraId="324D64A4" w14:textId="77777777" w:rsidR="00880783" w:rsidRPr="00880783" w:rsidRDefault="00880783" w:rsidP="00880783">
      <w:pPr>
        <w:rPr>
          <w:rFonts w:cs="Times New Roman"/>
          <w:szCs w:val="24"/>
        </w:rPr>
      </w:pPr>
    </w:p>
    <w:p w14:paraId="5E1AAA90" w14:textId="77777777" w:rsidR="00880783" w:rsidRPr="00880783" w:rsidRDefault="00880783" w:rsidP="00880783">
      <w:pPr>
        <w:rPr>
          <w:rFonts w:cs="Times New Roman"/>
          <w:szCs w:val="24"/>
        </w:rPr>
      </w:pPr>
      <w:r w:rsidRPr="00880783">
        <w:rPr>
          <w:rFonts w:cs="Times New Roman"/>
          <w:szCs w:val="24"/>
        </w:rPr>
        <w:t>COMMISSIONER BRENNAN:  Yes.</w:t>
      </w:r>
    </w:p>
    <w:p w14:paraId="400E4A7D" w14:textId="77777777" w:rsidR="00880783" w:rsidRPr="00880783" w:rsidRDefault="00880783" w:rsidP="00880783">
      <w:pPr>
        <w:rPr>
          <w:rFonts w:cs="Times New Roman"/>
          <w:szCs w:val="24"/>
        </w:rPr>
      </w:pPr>
    </w:p>
    <w:p w14:paraId="7F4C7C6A" w14:textId="4357752C" w:rsidR="00880783" w:rsidRPr="00880783" w:rsidRDefault="00880783" w:rsidP="00880783">
      <w:pPr>
        <w:rPr>
          <w:rFonts w:cs="Times New Roman"/>
          <w:szCs w:val="24"/>
        </w:rPr>
      </w:pPr>
      <w:r w:rsidRPr="00880783">
        <w:rPr>
          <w:rFonts w:cs="Times New Roman"/>
          <w:szCs w:val="24"/>
        </w:rPr>
        <w:t xml:space="preserve">MS LONG:  You know, </w:t>
      </w:r>
      <w:r w:rsidR="00C67E27">
        <w:rPr>
          <w:rFonts w:cs="Times New Roman"/>
          <w:szCs w:val="24"/>
        </w:rPr>
        <w:t>communicate</w:t>
      </w:r>
      <w:r w:rsidRPr="00880783">
        <w:rPr>
          <w:rFonts w:cs="Times New Roman"/>
          <w:szCs w:val="24"/>
        </w:rPr>
        <w:t xml:space="preserve"> complex communication </w:t>
      </w:r>
      <w:r w:rsidR="002D3CBA">
        <w:rPr>
          <w:rFonts w:cs="Times New Roman"/>
          <w:szCs w:val="24"/>
        </w:rPr>
        <w:t>needs</w:t>
      </w:r>
      <w:r w:rsidRPr="00880783">
        <w:rPr>
          <w:rFonts w:cs="Times New Roman"/>
          <w:szCs w:val="24"/>
        </w:rPr>
        <w:t xml:space="preserve"> and what that looks like.</w:t>
      </w:r>
    </w:p>
    <w:p w14:paraId="344DFB00" w14:textId="77777777" w:rsidR="00880783" w:rsidRPr="00880783" w:rsidRDefault="00880783" w:rsidP="00880783">
      <w:pPr>
        <w:rPr>
          <w:rFonts w:cs="Times New Roman"/>
          <w:szCs w:val="24"/>
        </w:rPr>
      </w:pPr>
    </w:p>
    <w:p w14:paraId="2EA2F8A8" w14:textId="77777777" w:rsidR="00880783" w:rsidRPr="00880783" w:rsidRDefault="00880783" w:rsidP="00880783">
      <w:pPr>
        <w:rPr>
          <w:rFonts w:cs="Times New Roman"/>
          <w:szCs w:val="24"/>
        </w:rPr>
      </w:pPr>
      <w:r w:rsidRPr="00880783">
        <w:rPr>
          <w:rFonts w:cs="Times New Roman"/>
          <w:szCs w:val="24"/>
        </w:rPr>
        <w:t>COMMISSIONER STOKIE:  Sure.  Okay.  Sorry, I distracted you.</w:t>
      </w:r>
    </w:p>
    <w:p w14:paraId="3D2A0DB6" w14:textId="77777777" w:rsidR="00880783" w:rsidRPr="00880783" w:rsidRDefault="00880783" w:rsidP="00880783">
      <w:pPr>
        <w:rPr>
          <w:rFonts w:cs="Times New Roman"/>
          <w:szCs w:val="24"/>
        </w:rPr>
      </w:pPr>
    </w:p>
    <w:p w14:paraId="115CE04D" w14:textId="0D36EE1B" w:rsidR="00880783" w:rsidRPr="00880783" w:rsidRDefault="00880783" w:rsidP="00880783">
      <w:pPr>
        <w:rPr>
          <w:rFonts w:cs="Times New Roman"/>
          <w:szCs w:val="24"/>
        </w:rPr>
      </w:pPr>
      <w:r w:rsidRPr="00880783">
        <w:rPr>
          <w:rFonts w:cs="Times New Roman"/>
          <w:szCs w:val="24"/>
        </w:rPr>
        <w:t>MS LONG:  No, no, that</w:t>
      </w:r>
      <w:r w:rsidR="00D942BC">
        <w:rPr>
          <w:rFonts w:cs="Times New Roman"/>
          <w:szCs w:val="24"/>
        </w:rPr>
        <w:t>'</w:t>
      </w:r>
      <w:r w:rsidRPr="00880783">
        <w:rPr>
          <w:rFonts w:cs="Times New Roman"/>
          <w:szCs w:val="24"/>
        </w:rPr>
        <w:t>s okay, and actually, I</w:t>
      </w:r>
      <w:r w:rsidR="00D942BC">
        <w:rPr>
          <w:rFonts w:cs="Times New Roman"/>
          <w:szCs w:val="24"/>
        </w:rPr>
        <w:t>'</w:t>
      </w:r>
      <w:r w:rsidRPr="00880783">
        <w:rPr>
          <w:rFonts w:cs="Times New Roman"/>
          <w:szCs w:val="24"/>
        </w:rPr>
        <w:t>m almost there so.  We need increased early childhood supports through community health, in addition to the creation of the foundational supports for children with disability in early childhood education.  We mentioned before about the publicly funded positions, to increase accessibility for families who can</w:t>
      </w:r>
      <w:r w:rsidR="00D942BC">
        <w:rPr>
          <w:rFonts w:cs="Times New Roman"/>
          <w:szCs w:val="24"/>
        </w:rPr>
        <w:t>'</w:t>
      </w:r>
      <w:r w:rsidRPr="00880783">
        <w:rPr>
          <w:rFonts w:cs="Times New Roman"/>
          <w:szCs w:val="24"/>
        </w:rPr>
        <w:t>t, unfortunately, afford private services due to their financial constraints.  The Medicare rebates, as well, are quite limited and they</w:t>
      </w:r>
      <w:r w:rsidR="00D942BC">
        <w:rPr>
          <w:rFonts w:cs="Times New Roman"/>
          <w:szCs w:val="24"/>
        </w:rPr>
        <w:t>'</w:t>
      </w:r>
      <w:r w:rsidRPr="00880783">
        <w:rPr>
          <w:rFonts w:cs="Times New Roman"/>
          <w:szCs w:val="24"/>
        </w:rPr>
        <w:t>re often insufficient as well.</w:t>
      </w:r>
    </w:p>
    <w:p w14:paraId="3315B401" w14:textId="77777777" w:rsidR="00880783" w:rsidRPr="00880783" w:rsidRDefault="00880783" w:rsidP="00880783">
      <w:pPr>
        <w:rPr>
          <w:rFonts w:cs="Times New Roman"/>
          <w:szCs w:val="24"/>
        </w:rPr>
      </w:pPr>
    </w:p>
    <w:p w14:paraId="62A74F85" w14:textId="622B680E" w:rsidR="00880783" w:rsidRPr="00880783" w:rsidRDefault="00880783" w:rsidP="00880783">
      <w:pPr>
        <w:rPr>
          <w:rFonts w:cs="Times New Roman"/>
          <w:szCs w:val="24"/>
        </w:rPr>
      </w:pPr>
      <w:r w:rsidRPr="00880783">
        <w:rPr>
          <w:rFonts w:cs="Times New Roman"/>
          <w:szCs w:val="24"/>
        </w:rPr>
        <w:t>So to wrap up, speech pathologists have such a significant role in ensuring that the future workforce is literate, has really good communication needs, and that they can actively participate in the workforce.  And by ensuring that there are more speech pathologists to be able to support people with difficulties, and as we</w:t>
      </w:r>
      <w:r w:rsidR="00D942BC">
        <w:rPr>
          <w:rFonts w:cs="Times New Roman"/>
          <w:szCs w:val="24"/>
        </w:rPr>
        <w:t>'</w:t>
      </w:r>
      <w:r w:rsidRPr="00880783">
        <w:rPr>
          <w:rFonts w:cs="Times New Roman"/>
          <w:szCs w:val="24"/>
        </w:rPr>
        <w:t>ve highlighted, there will be more and more people coming through with communication difficulties, so that there can be and it could result in a lifetime saving of $5.22 billion.</w:t>
      </w:r>
    </w:p>
    <w:p w14:paraId="47A29442" w14:textId="77777777" w:rsidR="00880783" w:rsidRPr="00880783" w:rsidRDefault="00880783" w:rsidP="00880783">
      <w:pPr>
        <w:rPr>
          <w:rFonts w:cs="Times New Roman"/>
          <w:szCs w:val="24"/>
        </w:rPr>
      </w:pPr>
    </w:p>
    <w:p w14:paraId="431E73E1" w14:textId="700A35E0" w:rsidR="00880783" w:rsidRPr="00880783" w:rsidRDefault="00880783" w:rsidP="00880783">
      <w:pPr>
        <w:rPr>
          <w:rFonts w:cs="Times New Roman"/>
          <w:szCs w:val="24"/>
        </w:rPr>
      </w:pPr>
      <w:r w:rsidRPr="00880783">
        <w:rPr>
          <w:rFonts w:cs="Times New Roman"/>
          <w:szCs w:val="24"/>
        </w:rPr>
        <w:t>COMMISSIONER BRENNAN:  Thanks very much, Jodie.  I had a question that is probably really a question of information, but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25058A8" w14:textId="77777777" w:rsidR="00880783" w:rsidRPr="00880783" w:rsidRDefault="00880783" w:rsidP="00880783">
      <w:pPr>
        <w:rPr>
          <w:rFonts w:cs="Times New Roman"/>
          <w:szCs w:val="24"/>
        </w:rPr>
      </w:pPr>
    </w:p>
    <w:p w14:paraId="5F65D74E" w14:textId="77777777" w:rsidR="00880783" w:rsidRPr="00880783" w:rsidRDefault="00880783" w:rsidP="00880783">
      <w:pPr>
        <w:rPr>
          <w:rFonts w:cs="Times New Roman"/>
          <w:szCs w:val="24"/>
        </w:rPr>
      </w:pPr>
      <w:r w:rsidRPr="00880783">
        <w:rPr>
          <w:rFonts w:cs="Times New Roman"/>
          <w:szCs w:val="24"/>
        </w:rPr>
        <w:t>MS LONG:  Yes.</w:t>
      </w:r>
    </w:p>
    <w:p w14:paraId="6101C6F8" w14:textId="77777777" w:rsidR="00880783" w:rsidRPr="00880783" w:rsidRDefault="00880783" w:rsidP="00880783">
      <w:pPr>
        <w:rPr>
          <w:rFonts w:cs="Times New Roman"/>
          <w:szCs w:val="24"/>
        </w:rPr>
      </w:pPr>
    </w:p>
    <w:p w14:paraId="1C3AFDB3" w14:textId="0BE94DC7" w:rsidR="00880783" w:rsidRPr="00880783" w:rsidRDefault="00880783" w:rsidP="00880783">
      <w:pPr>
        <w:rPr>
          <w:rFonts w:cs="Times New Roman"/>
          <w:szCs w:val="24"/>
        </w:rPr>
      </w:pPr>
      <w:r w:rsidRPr="00880783">
        <w:rPr>
          <w:rFonts w:cs="Times New Roman"/>
          <w:szCs w:val="24"/>
        </w:rPr>
        <w:t xml:space="preserve">COMMISSIONER BRENNAN:  You quoted, right at the top, those – you know, a very disturbing statistic about the proportion of children who </w:t>
      </w:r>
      <w:r w:rsidR="00E522DA">
        <w:rPr>
          <w:rFonts w:cs="Times New Roman"/>
          <w:szCs w:val="24"/>
        </w:rPr>
        <w:t xml:space="preserve">are </w:t>
      </w:r>
      <w:r w:rsidRPr="00880783">
        <w:rPr>
          <w:rFonts w:cs="Times New Roman"/>
          <w:szCs w:val="24"/>
        </w:rPr>
        <w:t>developmentally vulnerable in the domain of communication, and we</w:t>
      </w:r>
      <w:r w:rsidR="00D942BC">
        <w:rPr>
          <w:rFonts w:cs="Times New Roman"/>
          <w:szCs w:val="24"/>
        </w:rPr>
        <w:t>'</w:t>
      </w:r>
      <w:r w:rsidRPr="00880783">
        <w:rPr>
          <w:rFonts w:cs="Times New Roman"/>
          <w:szCs w:val="24"/>
        </w:rPr>
        <w:t>ve certainly looked a lot at those figures.  But I was just wanting to ask you, is developmentally vulnerable in communication always indicative of a pathology or a disability, or are there other, sort of, aspects?  And maybe it</w:t>
      </w:r>
      <w:r w:rsidR="00D942BC">
        <w:rPr>
          <w:rFonts w:cs="Times New Roman"/>
          <w:szCs w:val="24"/>
        </w:rPr>
        <w:t>'</w:t>
      </w:r>
      <w:r w:rsidRPr="00880783">
        <w:rPr>
          <w:rFonts w:cs="Times New Roman"/>
          <w:szCs w:val="24"/>
        </w:rPr>
        <w:t>s because I don</w:t>
      </w:r>
      <w:r w:rsidR="00D942BC">
        <w:rPr>
          <w:rFonts w:cs="Times New Roman"/>
          <w:szCs w:val="24"/>
        </w:rPr>
        <w:t>'</w:t>
      </w:r>
      <w:r w:rsidRPr="00880783">
        <w:rPr>
          <w:rFonts w:cs="Times New Roman"/>
          <w:szCs w:val="24"/>
        </w:rPr>
        <w:t>t understand the area very well, but would it normally be that it</w:t>
      </w:r>
      <w:r w:rsidR="00D942BC">
        <w:rPr>
          <w:rFonts w:cs="Times New Roman"/>
          <w:szCs w:val="24"/>
        </w:rPr>
        <w:t>'</w:t>
      </w:r>
      <w:r w:rsidRPr="00880783">
        <w:rPr>
          <w:rFonts w:cs="Times New Roman"/>
          <w:szCs w:val="24"/>
        </w:rPr>
        <w:t>s your profession that would be needed for the vast majority of those children?  Or are there other, kind of, aspects to developmental delay in communication?</w:t>
      </w:r>
    </w:p>
    <w:p w14:paraId="1E237B32" w14:textId="77777777" w:rsidR="00880783" w:rsidRPr="00880783" w:rsidRDefault="00880783" w:rsidP="00880783">
      <w:pPr>
        <w:rPr>
          <w:rFonts w:cs="Times New Roman"/>
          <w:szCs w:val="24"/>
        </w:rPr>
      </w:pPr>
    </w:p>
    <w:p w14:paraId="5239E55C" w14:textId="3408C292" w:rsidR="00880783" w:rsidRPr="00880783" w:rsidRDefault="00880783" w:rsidP="00880783">
      <w:pPr>
        <w:rPr>
          <w:rFonts w:cs="Times New Roman"/>
          <w:szCs w:val="24"/>
        </w:rPr>
      </w:pPr>
      <w:r w:rsidRPr="00880783">
        <w:rPr>
          <w:rFonts w:cs="Times New Roman"/>
          <w:szCs w:val="24"/>
        </w:rPr>
        <w:t>MS LONG:  That</w:t>
      </w:r>
      <w:r w:rsidR="00D942BC">
        <w:rPr>
          <w:rFonts w:cs="Times New Roman"/>
          <w:szCs w:val="24"/>
        </w:rPr>
        <w:t>'</w:t>
      </w:r>
      <w:r w:rsidRPr="00880783">
        <w:rPr>
          <w:rFonts w:cs="Times New Roman"/>
          <w:szCs w:val="24"/>
        </w:rPr>
        <w:t xml:space="preserve">s quite a broad brush, but yes, the speech pathologists play a very, very vital, and significant role with all communication and this type </w:t>
      </w:r>
      <w:r w:rsidRPr="00880783">
        <w:rPr>
          <w:rFonts w:cs="Times New Roman"/>
          <w:szCs w:val="24"/>
        </w:rPr>
        <w:lastRenderedPageBreak/>
        <w:t>of, yes, developmental delay.  What you call, or what classifies as a disability, that</w:t>
      </w:r>
      <w:r w:rsidR="00D942BC">
        <w:rPr>
          <w:rFonts w:cs="Times New Roman"/>
          <w:szCs w:val="24"/>
        </w:rPr>
        <w:t>'</w:t>
      </w:r>
      <w:r w:rsidRPr="00880783">
        <w:rPr>
          <w:rFonts w:cs="Times New Roman"/>
          <w:szCs w:val="24"/>
        </w:rPr>
        <w:t>s a very complex area, as I mentioned before.</w:t>
      </w:r>
    </w:p>
    <w:p w14:paraId="1220DD1B" w14:textId="77777777" w:rsidR="00880783" w:rsidRPr="00880783" w:rsidRDefault="00880783" w:rsidP="00880783">
      <w:pPr>
        <w:rPr>
          <w:rFonts w:cs="Times New Roman"/>
          <w:szCs w:val="24"/>
        </w:rPr>
      </w:pPr>
    </w:p>
    <w:p w14:paraId="11CF10C1" w14:textId="77777777" w:rsidR="00880783" w:rsidRPr="00880783" w:rsidRDefault="00880783" w:rsidP="00880783">
      <w:pPr>
        <w:rPr>
          <w:rFonts w:cs="Times New Roman"/>
          <w:szCs w:val="24"/>
        </w:rPr>
      </w:pPr>
      <w:r w:rsidRPr="00880783">
        <w:rPr>
          <w:rFonts w:cs="Times New Roman"/>
          <w:szCs w:val="24"/>
        </w:rPr>
        <w:t>COMMISSIONER BRENNAN:  Yes, yes.</w:t>
      </w:r>
    </w:p>
    <w:p w14:paraId="4FC27B94" w14:textId="77777777" w:rsidR="00880783" w:rsidRPr="00880783" w:rsidRDefault="00880783" w:rsidP="00880783">
      <w:pPr>
        <w:rPr>
          <w:rFonts w:cs="Times New Roman"/>
          <w:szCs w:val="24"/>
        </w:rPr>
      </w:pPr>
    </w:p>
    <w:p w14:paraId="730BB0D5" w14:textId="0F59427A" w:rsidR="00880783" w:rsidRPr="00880783" w:rsidRDefault="00880783" w:rsidP="00880783">
      <w:pPr>
        <w:rPr>
          <w:rFonts w:cs="Times New Roman"/>
          <w:szCs w:val="24"/>
        </w:rPr>
      </w:pPr>
      <w:r w:rsidRPr="00880783">
        <w:rPr>
          <w:rFonts w:cs="Times New Roman"/>
          <w:szCs w:val="24"/>
        </w:rPr>
        <w:t>MS LONG:  There are other contributing factors.  Obviously, someone</w:t>
      </w:r>
      <w:r w:rsidR="00D942BC">
        <w:rPr>
          <w:rFonts w:cs="Times New Roman"/>
          <w:szCs w:val="24"/>
        </w:rPr>
        <w:t>'</w:t>
      </w:r>
      <w:r w:rsidRPr="00880783">
        <w:rPr>
          <w:rFonts w:cs="Times New Roman"/>
          <w:szCs w:val="24"/>
        </w:rPr>
        <w:t>s hearing will contribute to that too.  So there are, you know, audiologists and other professions that come into play with regards to that in terms of, you know, if they can</w:t>
      </w:r>
      <w:r w:rsidR="00D942BC">
        <w:rPr>
          <w:rFonts w:cs="Times New Roman"/>
          <w:szCs w:val="24"/>
        </w:rPr>
        <w:t>'</w:t>
      </w:r>
      <w:r w:rsidRPr="00880783">
        <w:rPr>
          <w:rFonts w:cs="Times New Roman"/>
          <w:szCs w:val="24"/>
        </w:rPr>
        <w:t>t hear very well, then the</w:t>
      </w:r>
      <w:r w:rsidR="002A64CC">
        <w:rPr>
          <w:rFonts w:cs="Times New Roman"/>
          <w:szCs w:val="24"/>
        </w:rPr>
        <w:t>ir</w:t>
      </w:r>
      <w:r w:rsidRPr="00880783">
        <w:rPr>
          <w:rFonts w:cs="Times New Roman"/>
          <w:szCs w:val="24"/>
        </w:rPr>
        <w:t xml:space="preserve"> communication is affected, so not just solely speech pathologists.  But in terms of getting children to be able to communicate effectively, getting them to be able to then be able to read, that really does sit with the specialist skills of a speech pathologist.</w:t>
      </w:r>
    </w:p>
    <w:p w14:paraId="228BD3F1" w14:textId="77777777" w:rsidR="00880783" w:rsidRPr="00880783" w:rsidRDefault="00880783" w:rsidP="00880783">
      <w:pPr>
        <w:rPr>
          <w:rFonts w:cs="Times New Roman"/>
          <w:szCs w:val="24"/>
        </w:rPr>
      </w:pPr>
    </w:p>
    <w:p w14:paraId="694E8211" w14:textId="0169EDF5" w:rsidR="00880783" w:rsidRPr="00880783" w:rsidRDefault="00880783" w:rsidP="00880783">
      <w:pPr>
        <w:rPr>
          <w:rFonts w:cs="Times New Roman"/>
          <w:szCs w:val="24"/>
        </w:rPr>
      </w:pPr>
      <w:r w:rsidRPr="00880783">
        <w:rPr>
          <w:rFonts w:cs="Times New Roman"/>
          <w:szCs w:val="24"/>
        </w:rPr>
        <w:t>COMMISSIONER BRENNAN:  And are you feeling optimistic about – you know, when you read the NDIS review and hear about foundational supports and moving a lot more support into, kind of, regular everyday settings, does that make you feel – do you</w:t>
      </w:r>
      <w:r w:rsidR="00964D49">
        <w:rPr>
          <w:rFonts w:cs="Times New Roman"/>
          <w:szCs w:val="24"/>
        </w:rPr>
        <w:t xml:space="preserve"> think you</w:t>
      </w:r>
      <w:r w:rsidRPr="00880783">
        <w:rPr>
          <w:rFonts w:cs="Times New Roman"/>
          <w:szCs w:val="24"/>
        </w:rPr>
        <w:t xml:space="preserve"> respond positively to those?  Do you see any particular challenges, let</w:t>
      </w:r>
      <w:r w:rsidR="00D942BC">
        <w:rPr>
          <w:rFonts w:cs="Times New Roman"/>
          <w:szCs w:val="24"/>
        </w:rPr>
        <w:t>'</w:t>
      </w:r>
      <w:r w:rsidRPr="00880783">
        <w:rPr>
          <w:rFonts w:cs="Times New Roman"/>
          <w:szCs w:val="24"/>
        </w:rPr>
        <w:t>s say, in the early childhood sphere?</w:t>
      </w:r>
    </w:p>
    <w:p w14:paraId="03E0A4E4" w14:textId="77777777" w:rsidR="00880783" w:rsidRPr="00880783" w:rsidRDefault="00880783" w:rsidP="00880783">
      <w:pPr>
        <w:rPr>
          <w:rFonts w:cs="Times New Roman"/>
          <w:szCs w:val="24"/>
        </w:rPr>
      </w:pPr>
    </w:p>
    <w:p w14:paraId="5C2262B8" w14:textId="77777777" w:rsidR="00880783" w:rsidRPr="00880783" w:rsidRDefault="00880783" w:rsidP="00880783">
      <w:pPr>
        <w:rPr>
          <w:rFonts w:cs="Times New Roman"/>
          <w:szCs w:val="24"/>
        </w:rPr>
      </w:pPr>
      <w:r w:rsidRPr="00880783">
        <w:rPr>
          <w:rFonts w:cs="Times New Roman"/>
          <w:szCs w:val="24"/>
        </w:rPr>
        <w:t>MS LONG:  The challenge for – I think, first of all, recognising that there does need to be support for this cohort of people.  The challenge will be the workforce.</w:t>
      </w:r>
    </w:p>
    <w:p w14:paraId="2E3206E9" w14:textId="77777777" w:rsidR="00880783" w:rsidRPr="00880783" w:rsidRDefault="00880783" w:rsidP="00880783">
      <w:pPr>
        <w:rPr>
          <w:rFonts w:cs="Times New Roman"/>
          <w:szCs w:val="24"/>
        </w:rPr>
      </w:pPr>
    </w:p>
    <w:p w14:paraId="503FD8DB" w14:textId="77777777" w:rsidR="00880783" w:rsidRPr="00880783" w:rsidRDefault="00880783" w:rsidP="00880783">
      <w:pPr>
        <w:rPr>
          <w:rFonts w:cs="Times New Roman"/>
          <w:szCs w:val="24"/>
        </w:rPr>
      </w:pPr>
      <w:r w:rsidRPr="00880783">
        <w:rPr>
          <w:rFonts w:cs="Times New Roman"/>
          <w:szCs w:val="24"/>
        </w:rPr>
        <w:t>COMMISSIONER BRENNAN:  The workforce, yes.</w:t>
      </w:r>
    </w:p>
    <w:p w14:paraId="3C6F3CF3" w14:textId="77777777" w:rsidR="00880783" w:rsidRPr="00880783" w:rsidRDefault="00880783" w:rsidP="00880783">
      <w:pPr>
        <w:rPr>
          <w:rFonts w:cs="Times New Roman"/>
          <w:szCs w:val="24"/>
        </w:rPr>
      </w:pPr>
    </w:p>
    <w:p w14:paraId="128205A1" w14:textId="77777777" w:rsidR="00880783" w:rsidRPr="00880783" w:rsidRDefault="00880783" w:rsidP="00880783">
      <w:pPr>
        <w:rPr>
          <w:rFonts w:cs="Times New Roman"/>
          <w:szCs w:val="24"/>
        </w:rPr>
      </w:pPr>
      <w:r w:rsidRPr="00880783">
        <w:rPr>
          <w:rFonts w:cs="Times New Roman"/>
          <w:szCs w:val="24"/>
        </w:rPr>
        <w:t>MS LONG:  Yes.  The workforce of speech pathologists.  You know, I think even Bill Shorten might have mentioned at one point having, you know, a speech pathologist, you know, in every school.</w:t>
      </w:r>
    </w:p>
    <w:p w14:paraId="211EB2AE" w14:textId="77777777" w:rsidR="00880783" w:rsidRPr="00880783" w:rsidRDefault="00880783" w:rsidP="00880783">
      <w:pPr>
        <w:rPr>
          <w:rFonts w:cs="Times New Roman"/>
          <w:szCs w:val="24"/>
        </w:rPr>
      </w:pPr>
    </w:p>
    <w:p w14:paraId="31B971BD" w14:textId="77777777" w:rsidR="00880783" w:rsidRPr="00880783" w:rsidRDefault="00880783" w:rsidP="00880783">
      <w:pPr>
        <w:rPr>
          <w:rFonts w:cs="Times New Roman"/>
          <w:szCs w:val="24"/>
        </w:rPr>
      </w:pPr>
      <w:r w:rsidRPr="00880783">
        <w:rPr>
          <w:rFonts w:cs="Times New Roman"/>
          <w:szCs w:val="24"/>
        </w:rPr>
        <w:t>COMMISSIONER BRENNAN:  Yes.</w:t>
      </w:r>
    </w:p>
    <w:p w14:paraId="324D1FCD" w14:textId="77777777" w:rsidR="00880783" w:rsidRPr="00880783" w:rsidRDefault="00880783" w:rsidP="00880783">
      <w:pPr>
        <w:rPr>
          <w:rFonts w:cs="Times New Roman"/>
          <w:szCs w:val="24"/>
        </w:rPr>
      </w:pPr>
    </w:p>
    <w:p w14:paraId="53C9C188" w14:textId="77777777" w:rsidR="00880783" w:rsidRPr="00880783" w:rsidRDefault="00880783" w:rsidP="00880783">
      <w:pPr>
        <w:rPr>
          <w:rFonts w:cs="Times New Roman"/>
          <w:szCs w:val="24"/>
        </w:rPr>
      </w:pPr>
      <w:r w:rsidRPr="00880783">
        <w:rPr>
          <w:rFonts w:cs="Times New Roman"/>
          <w:szCs w:val="24"/>
        </w:rPr>
        <w:t>MS LONG:  Brilliant, absolutely brilliant.  That would be fantastic.</w:t>
      </w:r>
    </w:p>
    <w:p w14:paraId="7E1251DF" w14:textId="77777777" w:rsidR="00880783" w:rsidRPr="00880783" w:rsidRDefault="00880783" w:rsidP="00880783">
      <w:pPr>
        <w:rPr>
          <w:rFonts w:cs="Times New Roman"/>
          <w:szCs w:val="24"/>
        </w:rPr>
      </w:pPr>
    </w:p>
    <w:p w14:paraId="1FDBE58E" w14:textId="77777777" w:rsidR="00880783" w:rsidRPr="00880783" w:rsidRDefault="00880783" w:rsidP="00880783">
      <w:pPr>
        <w:rPr>
          <w:rFonts w:cs="Times New Roman"/>
          <w:szCs w:val="24"/>
        </w:rPr>
      </w:pPr>
      <w:r w:rsidRPr="00880783">
        <w:rPr>
          <w:rFonts w:cs="Times New Roman"/>
          <w:szCs w:val="24"/>
        </w:rPr>
        <w:t>COMMISSIONER BRENNAN:  Bring it on.</w:t>
      </w:r>
    </w:p>
    <w:p w14:paraId="520230B5" w14:textId="77777777" w:rsidR="00880783" w:rsidRPr="00880783" w:rsidRDefault="00880783" w:rsidP="00880783">
      <w:pPr>
        <w:rPr>
          <w:rFonts w:cs="Times New Roman"/>
          <w:szCs w:val="24"/>
        </w:rPr>
      </w:pPr>
    </w:p>
    <w:p w14:paraId="39136B78" w14:textId="77777777" w:rsidR="00880783" w:rsidRPr="00880783" w:rsidRDefault="00880783" w:rsidP="00880783">
      <w:pPr>
        <w:rPr>
          <w:rFonts w:cs="Times New Roman"/>
          <w:szCs w:val="24"/>
        </w:rPr>
      </w:pPr>
      <w:r w:rsidRPr="00880783">
        <w:rPr>
          <w:rFonts w:cs="Times New Roman"/>
          <w:szCs w:val="24"/>
        </w:rPr>
        <w:t>MS LONG:  Well, how are we going to get the workforce for that?  Where does that come from?  Yes.  Yes.</w:t>
      </w:r>
    </w:p>
    <w:p w14:paraId="390E9AA8" w14:textId="77777777" w:rsidR="00880783" w:rsidRPr="00880783" w:rsidRDefault="00880783" w:rsidP="00880783">
      <w:pPr>
        <w:rPr>
          <w:rFonts w:cs="Times New Roman"/>
          <w:szCs w:val="24"/>
        </w:rPr>
      </w:pPr>
    </w:p>
    <w:p w14:paraId="0050047D" w14:textId="77777777" w:rsidR="00880783" w:rsidRPr="00880783" w:rsidRDefault="00880783" w:rsidP="00880783">
      <w:pPr>
        <w:rPr>
          <w:rFonts w:cs="Times New Roman"/>
          <w:szCs w:val="24"/>
        </w:rPr>
      </w:pPr>
      <w:r w:rsidRPr="00880783">
        <w:rPr>
          <w:rFonts w:cs="Times New Roman"/>
          <w:szCs w:val="24"/>
        </w:rPr>
        <w:t>COMMISSIONER BRENNAN:  Yes, okay.  Okay.</w:t>
      </w:r>
    </w:p>
    <w:p w14:paraId="18C8E0A4" w14:textId="77777777" w:rsidR="00880783" w:rsidRPr="00880783" w:rsidRDefault="00880783" w:rsidP="00880783">
      <w:pPr>
        <w:rPr>
          <w:rFonts w:cs="Times New Roman"/>
          <w:szCs w:val="24"/>
        </w:rPr>
      </w:pPr>
    </w:p>
    <w:p w14:paraId="6D5EB404" w14:textId="7EC3E68E" w:rsidR="00880783" w:rsidRPr="00880783" w:rsidRDefault="00880783" w:rsidP="00880783">
      <w:pPr>
        <w:rPr>
          <w:rFonts w:cs="Times New Roman"/>
          <w:szCs w:val="24"/>
        </w:rPr>
      </w:pPr>
      <w:r w:rsidRPr="00880783">
        <w:rPr>
          <w:rFonts w:cs="Times New Roman"/>
          <w:szCs w:val="24"/>
        </w:rPr>
        <w:t>MS LONG:  I</w:t>
      </w:r>
      <w:r w:rsidR="00D942BC">
        <w:rPr>
          <w:rFonts w:cs="Times New Roman"/>
          <w:szCs w:val="24"/>
        </w:rPr>
        <w:t>'</w:t>
      </w:r>
      <w:r w:rsidRPr="00880783">
        <w:rPr>
          <w:rFonts w:cs="Times New Roman"/>
          <w:szCs w:val="24"/>
        </w:rPr>
        <w:t>m happy to throw to John as well.  He might be able to add some more on that.</w:t>
      </w:r>
    </w:p>
    <w:p w14:paraId="652CEDC0" w14:textId="77777777" w:rsidR="00880783" w:rsidRPr="00880783" w:rsidRDefault="00880783" w:rsidP="00880783">
      <w:pPr>
        <w:rPr>
          <w:rFonts w:cs="Times New Roman"/>
          <w:szCs w:val="24"/>
        </w:rPr>
      </w:pPr>
    </w:p>
    <w:p w14:paraId="07A9CB2D" w14:textId="27BD2A2E" w:rsidR="00880783" w:rsidRPr="00880783" w:rsidRDefault="00880783" w:rsidP="00880783">
      <w:pPr>
        <w:rPr>
          <w:rFonts w:cs="Times New Roman"/>
          <w:szCs w:val="24"/>
        </w:rPr>
      </w:pPr>
      <w:r w:rsidRPr="00880783">
        <w:rPr>
          <w:rFonts w:cs="Times New Roman"/>
          <w:szCs w:val="24"/>
        </w:rPr>
        <w:t>MR FOLEY:  I</w:t>
      </w:r>
      <w:r w:rsidR="00D942BC">
        <w:rPr>
          <w:rFonts w:cs="Times New Roman"/>
          <w:szCs w:val="24"/>
        </w:rPr>
        <w:t>'</w:t>
      </w:r>
      <w:r w:rsidRPr="00880783">
        <w:rPr>
          <w:rFonts w:cs="Times New Roman"/>
          <w:szCs w:val="24"/>
        </w:rPr>
        <w:t>ll be happy to, if you</w:t>
      </w:r>
      <w:r w:rsidR="00D942BC">
        <w:rPr>
          <w:rFonts w:cs="Times New Roman"/>
          <w:szCs w:val="24"/>
        </w:rPr>
        <w:t>'</w:t>
      </w:r>
      <w:r w:rsidRPr="00880783">
        <w:rPr>
          <w:rFonts w:cs="Times New Roman"/>
          <w:szCs w:val="24"/>
        </w:rPr>
        <w:t>ll indulge me for a moment.  I mean, I think to the point about optimism.  I think without knowing what the government</w:t>
      </w:r>
      <w:r w:rsidR="00D942BC">
        <w:rPr>
          <w:rFonts w:cs="Times New Roman"/>
          <w:szCs w:val="24"/>
        </w:rPr>
        <w:t>'</w:t>
      </w:r>
      <w:r w:rsidRPr="00880783">
        <w:rPr>
          <w:rFonts w:cs="Times New Roman"/>
          <w:szCs w:val="24"/>
        </w:rPr>
        <w:t>s response yet is to the NDIS review, it</w:t>
      </w:r>
      <w:r w:rsidR="00D942BC">
        <w:rPr>
          <w:rFonts w:cs="Times New Roman"/>
          <w:szCs w:val="24"/>
        </w:rPr>
        <w:t>'</w:t>
      </w:r>
      <w:r w:rsidRPr="00880783">
        <w:rPr>
          <w:rFonts w:cs="Times New Roman"/>
          <w:szCs w:val="24"/>
        </w:rPr>
        <w:t>s hard for us to have too much optimism.  If it</w:t>
      </w:r>
      <w:r w:rsidR="00D942BC">
        <w:rPr>
          <w:rFonts w:cs="Times New Roman"/>
          <w:szCs w:val="24"/>
        </w:rPr>
        <w:t>'</w:t>
      </w:r>
      <w:r w:rsidRPr="00880783">
        <w:rPr>
          <w:rFonts w:cs="Times New Roman"/>
          <w:szCs w:val="24"/>
        </w:rPr>
        <w:t xml:space="preserve">s helpful, we can provide to you, on the papers, our </w:t>
      </w:r>
      <w:r w:rsidRPr="00880783">
        <w:rPr>
          <w:rFonts w:cs="Times New Roman"/>
          <w:szCs w:val="24"/>
        </w:rPr>
        <w:lastRenderedPageBreak/>
        <w:t>recent submissions to the NDIS Pricing Review, which goes into a lot of granular, sort of, economic, you know, detail</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17E42A75" w14:textId="77777777" w:rsidR="00880783" w:rsidRPr="00880783" w:rsidRDefault="00880783" w:rsidP="00880783">
      <w:pPr>
        <w:rPr>
          <w:rFonts w:cs="Times New Roman"/>
          <w:szCs w:val="24"/>
        </w:rPr>
      </w:pPr>
    </w:p>
    <w:p w14:paraId="273D8B52" w14:textId="77777777" w:rsidR="00880783" w:rsidRPr="00880783" w:rsidRDefault="00880783" w:rsidP="00880783">
      <w:pPr>
        <w:rPr>
          <w:rFonts w:cs="Times New Roman"/>
          <w:szCs w:val="24"/>
        </w:rPr>
      </w:pPr>
      <w:r w:rsidRPr="00880783">
        <w:rPr>
          <w:rFonts w:cs="Times New Roman"/>
          <w:szCs w:val="24"/>
        </w:rPr>
        <w:t>COMMISSIONER BRENNAN:  Sure.  Yes.</w:t>
      </w:r>
    </w:p>
    <w:p w14:paraId="7F1680D5" w14:textId="77777777" w:rsidR="00880783" w:rsidRPr="00880783" w:rsidRDefault="00880783" w:rsidP="00880783">
      <w:pPr>
        <w:rPr>
          <w:rFonts w:cs="Times New Roman"/>
          <w:szCs w:val="24"/>
        </w:rPr>
      </w:pPr>
    </w:p>
    <w:p w14:paraId="1D59667D" w14:textId="6D208FBC" w:rsidR="00880783" w:rsidRPr="00880783" w:rsidRDefault="00880783" w:rsidP="00880783">
      <w:pPr>
        <w:rPr>
          <w:rFonts w:cs="Times New Roman"/>
          <w:szCs w:val="24"/>
        </w:rPr>
      </w:pPr>
      <w:r w:rsidRPr="00880783">
        <w:rPr>
          <w:rFonts w:cs="Times New Roman"/>
          <w:szCs w:val="24"/>
        </w:rPr>
        <w:t>MR FOLEY:  About some of our concerns.  I think, probably, the broad picture, though, is that the NDIS – and I</w:t>
      </w:r>
      <w:r w:rsidR="00D942BC">
        <w:rPr>
          <w:rFonts w:cs="Times New Roman"/>
          <w:szCs w:val="24"/>
        </w:rPr>
        <w:t>'</w:t>
      </w:r>
      <w:r w:rsidRPr="00880783">
        <w:rPr>
          <w:rFonts w:cs="Times New Roman"/>
          <w:szCs w:val="24"/>
        </w:rPr>
        <w:t>ve heard this described by many other, sort of, adjacent sectors – the NDIS has effectively become an oasis in a desert.  So I think, you know, because of the market disruption that it</w:t>
      </w:r>
      <w:r w:rsidR="00D942BC">
        <w:rPr>
          <w:rFonts w:cs="Times New Roman"/>
          <w:szCs w:val="24"/>
        </w:rPr>
        <w:t>'</w:t>
      </w:r>
      <w:r w:rsidRPr="00880783">
        <w:rPr>
          <w:rFonts w:cs="Times New Roman"/>
          <w:szCs w:val="24"/>
        </w:rPr>
        <w:t>s triggered within the workforce, we</w:t>
      </w:r>
      <w:r w:rsidR="00D942BC">
        <w:rPr>
          <w:rFonts w:cs="Times New Roman"/>
          <w:szCs w:val="24"/>
        </w:rPr>
        <w:t>'</w:t>
      </w:r>
      <w:r w:rsidRPr="00880783">
        <w:rPr>
          <w:rFonts w:cs="Times New Roman"/>
          <w:szCs w:val="24"/>
        </w:rPr>
        <w:t>ve ended up seeing, you know, over 60 per cent of speech pathologists now working within the NDIS.</w:t>
      </w:r>
    </w:p>
    <w:p w14:paraId="09BD8DAC" w14:textId="77777777" w:rsidR="00880783" w:rsidRPr="00880783" w:rsidRDefault="00880783" w:rsidP="00880783">
      <w:pPr>
        <w:rPr>
          <w:rFonts w:cs="Times New Roman"/>
          <w:szCs w:val="24"/>
        </w:rPr>
      </w:pPr>
    </w:p>
    <w:p w14:paraId="47F0C52B" w14:textId="77777777" w:rsidR="00880783" w:rsidRPr="00880783" w:rsidRDefault="00880783" w:rsidP="00880783">
      <w:pPr>
        <w:rPr>
          <w:rFonts w:cs="Times New Roman"/>
          <w:szCs w:val="24"/>
        </w:rPr>
      </w:pPr>
      <w:r w:rsidRPr="00880783">
        <w:rPr>
          <w:rFonts w:cs="Times New Roman"/>
          <w:szCs w:val="24"/>
        </w:rPr>
        <w:t>COMMISSIONER BRENNAN:  Yes.</w:t>
      </w:r>
    </w:p>
    <w:p w14:paraId="7AC8D99C" w14:textId="77777777" w:rsidR="00880783" w:rsidRPr="00880783" w:rsidRDefault="00880783" w:rsidP="00880783">
      <w:pPr>
        <w:rPr>
          <w:rFonts w:cs="Times New Roman"/>
          <w:szCs w:val="24"/>
        </w:rPr>
      </w:pPr>
    </w:p>
    <w:p w14:paraId="06513175" w14:textId="3762D8A7" w:rsidR="00880783" w:rsidRPr="00880783" w:rsidRDefault="00880783" w:rsidP="00880783">
      <w:pPr>
        <w:rPr>
          <w:rFonts w:cs="Times New Roman"/>
          <w:szCs w:val="24"/>
        </w:rPr>
      </w:pPr>
      <w:r w:rsidRPr="00880783">
        <w:rPr>
          <w:rFonts w:cs="Times New Roman"/>
          <w:szCs w:val="24"/>
        </w:rPr>
        <w:t>MR FOLEY:  We</w:t>
      </w:r>
      <w:r w:rsidR="00D942BC">
        <w:rPr>
          <w:rFonts w:cs="Times New Roman"/>
          <w:szCs w:val="24"/>
        </w:rPr>
        <w:t>'</w:t>
      </w:r>
      <w:r w:rsidRPr="00880783">
        <w:rPr>
          <w:rFonts w:cs="Times New Roman"/>
          <w:szCs w:val="24"/>
        </w:rPr>
        <w:t>ve seen the erosion of speech – you know, good quality speech pathology jobs in the public system at a sizeable scale.  So yes, although we would absolutely welcome a programme of foundational disability supports being provided, you know, at the state level or through a Commonwealth State partnership, it perhaps doesn</w:t>
      </w:r>
      <w:r w:rsidR="00D942BC">
        <w:rPr>
          <w:rFonts w:cs="Times New Roman"/>
          <w:szCs w:val="24"/>
        </w:rPr>
        <w:t>'</w:t>
      </w:r>
      <w:r w:rsidRPr="00880783">
        <w:rPr>
          <w:rFonts w:cs="Times New Roman"/>
          <w:szCs w:val="24"/>
        </w:rPr>
        <w:t>t go to the heart of what the fundamental market dynamics are, which is that there simply aren</w:t>
      </w:r>
      <w:r w:rsidR="00D942BC">
        <w:rPr>
          <w:rFonts w:cs="Times New Roman"/>
          <w:szCs w:val="24"/>
        </w:rPr>
        <w:t>'</w:t>
      </w:r>
      <w:r w:rsidRPr="00880783">
        <w:rPr>
          <w:rFonts w:cs="Times New Roman"/>
          <w:szCs w:val="24"/>
        </w:rPr>
        <w:t>t, as we see it, sufficient incentives for workers to enter into specialised settings, including early childhood and education settings.</w:t>
      </w:r>
    </w:p>
    <w:p w14:paraId="73E30BAD" w14:textId="77777777" w:rsidR="00880783" w:rsidRPr="00880783" w:rsidRDefault="00880783" w:rsidP="00880783">
      <w:pPr>
        <w:rPr>
          <w:rFonts w:cs="Times New Roman"/>
          <w:szCs w:val="24"/>
        </w:rPr>
      </w:pPr>
    </w:p>
    <w:p w14:paraId="6843D233" w14:textId="77777777" w:rsidR="00880783" w:rsidRPr="00880783" w:rsidRDefault="00880783" w:rsidP="00880783">
      <w:pPr>
        <w:rPr>
          <w:rFonts w:cs="Times New Roman"/>
          <w:szCs w:val="24"/>
        </w:rPr>
      </w:pPr>
      <w:r w:rsidRPr="00880783">
        <w:rPr>
          <w:rFonts w:cs="Times New Roman"/>
          <w:szCs w:val="24"/>
        </w:rPr>
        <w:t>COMMISSIONER BRENNAN:  Yes.</w:t>
      </w:r>
    </w:p>
    <w:p w14:paraId="0CE3CD2A" w14:textId="77777777" w:rsidR="00880783" w:rsidRPr="00880783" w:rsidRDefault="00880783" w:rsidP="00880783">
      <w:pPr>
        <w:rPr>
          <w:rFonts w:cs="Times New Roman"/>
          <w:szCs w:val="24"/>
        </w:rPr>
      </w:pPr>
    </w:p>
    <w:p w14:paraId="1A42878C" w14:textId="39F83047" w:rsidR="00880783" w:rsidRPr="00880783" w:rsidRDefault="00880783" w:rsidP="00880783">
      <w:pPr>
        <w:rPr>
          <w:rFonts w:cs="Times New Roman"/>
          <w:szCs w:val="24"/>
        </w:rPr>
      </w:pPr>
      <w:r w:rsidRPr="00880783">
        <w:rPr>
          <w:rFonts w:cs="Times New Roman"/>
          <w:szCs w:val="24"/>
        </w:rPr>
        <w:t>MR FOLEY:  So as I said, I think we</w:t>
      </w:r>
      <w:r w:rsidR="00D942BC">
        <w:rPr>
          <w:rFonts w:cs="Times New Roman"/>
          <w:szCs w:val="24"/>
        </w:rPr>
        <w:t>'</w:t>
      </w:r>
      <w:r w:rsidRPr="00880783">
        <w:rPr>
          <w:rFonts w:cs="Times New Roman"/>
          <w:szCs w:val="24"/>
        </w:rPr>
        <w:t>ve got an awful lot more data on this that is probably helpful to you, so we</w:t>
      </w:r>
      <w:r w:rsidR="00D942BC">
        <w:rPr>
          <w:rFonts w:cs="Times New Roman"/>
          <w:szCs w:val="24"/>
        </w:rPr>
        <w:t>'</w:t>
      </w:r>
      <w:r w:rsidRPr="00880783">
        <w:rPr>
          <w:rFonts w:cs="Times New Roman"/>
          <w:szCs w:val="24"/>
        </w:rPr>
        <w:t>re happy to provide that on notice, if that would be useful.</w:t>
      </w:r>
    </w:p>
    <w:p w14:paraId="0556BDAF" w14:textId="77777777" w:rsidR="00880783" w:rsidRPr="00880783" w:rsidRDefault="00880783" w:rsidP="00880783">
      <w:pPr>
        <w:rPr>
          <w:rFonts w:cs="Times New Roman"/>
          <w:szCs w:val="24"/>
        </w:rPr>
      </w:pPr>
    </w:p>
    <w:p w14:paraId="6BB7A269" w14:textId="77777777" w:rsidR="00880783" w:rsidRPr="00880783" w:rsidRDefault="00880783" w:rsidP="00880783">
      <w:pPr>
        <w:rPr>
          <w:rFonts w:cs="Times New Roman"/>
          <w:szCs w:val="24"/>
        </w:rPr>
      </w:pPr>
      <w:r w:rsidRPr="00880783">
        <w:rPr>
          <w:rFonts w:cs="Times New Roman"/>
          <w:szCs w:val="24"/>
        </w:rPr>
        <w:t>COMMISSIONER BRENNAN:  Thank you.  Yes, no, we would appreciate that, thank you.</w:t>
      </w:r>
    </w:p>
    <w:p w14:paraId="7EDE8D0D" w14:textId="77777777" w:rsidR="00880783" w:rsidRPr="00880783" w:rsidRDefault="00880783" w:rsidP="00880783">
      <w:pPr>
        <w:rPr>
          <w:rFonts w:cs="Times New Roman"/>
          <w:szCs w:val="24"/>
        </w:rPr>
      </w:pPr>
    </w:p>
    <w:p w14:paraId="3AD6361E" w14:textId="7622C8F9" w:rsidR="00880783" w:rsidRPr="00880783" w:rsidRDefault="00880783" w:rsidP="00880783">
      <w:pPr>
        <w:rPr>
          <w:rFonts w:cs="Times New Roman"/>
          <w:szCs w:val="24"/>
        </w:rPr>
      </w:pPr>
      <w:r w:rsidRPr="00880783">
        <w:rPr>
          <w:rFonts w:cs="Times New Roman"/>
          <w:szCs w:val="24"/>
        </w:rPr>
        <w:t>COMMISSIONER GROPP:  I was going to ask about that, because if, as is in the NDIS report, there</w:t>
      </w:r>
      <w:r w:rsidR="00D942BC">
        <w:rPr>
          <w:rFonts w:cs="Times New Roman"/>
          <w:szCs w:val="24"/>
        </w:rPr>
        <w:t>'</w:t>
      </w:r>
      <w:r w:rsidRPr="00880783">
        <w:rPr>
          <w:rFonts w:cs="Times New Roman"/>
          <w:szCs w:val="24"/>
        </w:rPr>
        <w:t>s, sort of, a shift away from individualised therapeutical approaches to, all universal, you know, in mainstream settings, foundational supports, I mean, what – you know, you talked about having a speech therapist in every school, but you wouldn</w:t>
      </w:r>
      <w:r w:rsidR="00D942BC">
        <w:rPr>
          <w:rFonts w:cs="Times New Roman"/>
          <w:szCs w:val="24"/>
        </w:rPr>
        <w:t>'</w:t>
      </w:r>
      <w:r w:rsidRPr="00880783">
        <w:rPr>
          <w:rFonts w:cs="Times New Roman"/>
          <w:szCs w:val="24"/>
        </w:rPr>
        <w:t>t be looking at a speech therapist in every ECEC setting, presumably, but you would have that – some access to it.  You know, and so have you, sort of, been thinking about how that might work, or what would be required to support that?  Have you given that any thought?  Because we</w:t>
      </w:r>
      <w:r w:rsidR="00D942BC">
        <w:rPr>
          <w:rFonts w:cs="Times New Roman"/>
          <w:szCs w:val="24"/>
        </w:rPr>
        <w:t>'</w:t>
      </w:r>
      <w:r w:rsidRPr="00880783">
        <w:rPr>
          <w:rFonts w:cs="Times New Roman"/>
          <w:szCs w:val="24"/>
        </w:rPr>
        <w:t>re, sort of, grappling with these things.</w:t>
      </w:r>
    </w:p>
    <w:p w14:paraId="46E6E342" w14:textId="77777777" w:rsidR="00880783" w:rsidRPr="00880783" w:rsidRDefault="00880783" w:rsidP="00880783">
      <w:pPr>
        <w:rPr>
          <w:rFonts w:cs="Times New Roman"/>
          <w:szCs w:val="24"/>
        </w:rPr>
      </w:pPr>
    </w:p>
    <w:p w14:paraId="22A923F5" w14:textId="60014AF5" w:rsidR="00880783" w:rsidRPr="00880783" w:rsidRDefault="00880783" w:rsidP="00880783">
      <w:pPr>
        <w:rPr>
          <w:rFonts w:cs="Times New Roman"/>
          <w:szCs w:val="24"/>
        </w:rPr>
      </w:pPr>
      <w:r w:rsidRPr="00880783">
        <w:rPr>
          <w:rFonts w:cs="Times New Roman"/>
          <w:szCs w:val="24"/>
        </w:rPr>
        <w:t>And you mentioned, Jodie, your initial thing about training the ECEC workforce more, to have, you know, have some – not to be therapists, because they</w:t>
      </w:r>
      <w:r w:rsidR="00D942BC">
        <w:rPr>
          <w:rFonts w:cs="Times New Roman"/>
          <w:szCs w:val="24"/>
        </w:rPr>
        <w:t>'</w:t>
      </w:r>
      <w:r w:rsidRPr="00880783">
        <w:rPr>
          <w:rFonts w:cs="Times New Roman"/>
          <w:szCs w:val="24"/>
        </w:rPr>
        <w:t>re not going to become allied health professionals – but to have training to, I guess, recognise and how to – is it, I don</w:t>
      </w:r>
      <w:r w:rsidR="00D942BC">
        <w:rPr>
          <w:rFonts w:cs="Times New Roman"/>
          <w:szCs w:val="24"/>
        </w:rPr>
        <w:t>'</w:t>
      </w:r>
      <w:r w:rsidRPr="00880783">
        <w:rPr>
          <w:rFonts w:cs="Times New Roman"/>
          <w:szCs w:val="24"/>
        </w:rPr>
        <w:t>t know, to do.  Can you just take us through your thinking on some of these issues?</w:t>
      </w:r>
    </w:p>
    <w:p w14:paraId="4DD544B2" w14:textId="77777777" w:rsidR="00880783" w:rsidRPr="00880783" w:rsidRDefault="00880783" w:rsidP="00880783">
      <w:pPr>
        <w:rPr>
          <w:rFonts w:cs="Times New Roman"/>
          <w:szCs w:val="24"/>
        </w:rPr>
      </w:pPr>
    </w:p>
    <w:p w14:paraId="09B94093" w14:textId="054206D2" w:rsidR="00880783" w:rsidRPr="00880783" w:rsidRDefault="00880783" w:rsidP="00880783">
      <w:pPr>
        <w:rPr>
          <w:rFonts w:cs="Times New Roman"/>
          <w:szCs w:val="24"/>
        </w:rPr>
      </w:pPr>
      <w:r w:rsidRPr="00880783">
        <w:rPr>
          <w:rFonts w:cs="Times New Roman"/>
          <w:szCs w:val="24"/>
        </w:rPr>
        <w:t>MS LONG:  Yes, so I think, with regards to the training.  I think that – again, speech pathologists supporting training in that area so that initial things can be identified.  Yes, so you</w:t>
      </w:r>
      <w:r w:rsidR="00D942BC">
        <w:rPr>
          <w:rFonts w:cs="Times New Roman"/>
          <w:szCs w:val="24"/>
        </w:rPr>
        <w:t>'</w:t>
      </w:r>
      <w:r w:rsidRPr="00880783">
        <w:rPr>
          <w:rFonts w:cs="Times New Roman"/>
          <w:szCs w:val="24"/>
        </w:rPr>
        <w:t>re right, in terms of having a speech pathologist in each school, yes, it</w:t>
      </w:r>
      <w:r w:rsidR="00D942BC">
        <w:rPr>
          <w:rFonts w:cs="Times New Roman"/>
          <w:szCs w:val="24"/>
        </w:rPr>
        <w:t>'</w:t>
      </w:r>
      <w:r w:rsidRPr="00880783">
        <w:rPr>
          <w:rFonts w:cs="Times New Roman"/>
          <w:szCs w:val="24"/>
        </w:rPr>
        <w:t>s unrealistic, but it</w:t>
      </w:r>
      <w:r w:rsidR="00D942BC">
        <w:rPr>
          <w:rFonts w:cs="Times New Roman"/>
          <w:szCs w:val="24"/>
        </w:rPr>
        <w:t>'</w:t>
      </w:r>
      <w:r w:rsidRPr="00880783">
        <w:rPr>
          <w:rFonts w:cs="Times New Roman"/>
          <w:szCs w:val="24"/>
        </w:rPr>
        <w:t>s about providing people, you know, on the ground with upskilling them in a – you know, to a certain level to be able to identify that there are delays or to be able to pick up on that, to be able, then, to, I guess, refer on.  There is also – sorry, I</w:t>
      </w:r>
      <w:r w:rsidR="00D942BC">
        <w:rPr>
          <w:rFonts w:cs="Times New Roman"/>
          <w:szCs w:val="24"/>
        </w:rPr>
        <w:t>'</w:t>
      </w:r>
      <w:r w:rsidRPr="00880783">
        <w:rPr>
          <w:rFonts w:cs="Times New Roman"/>
          <w:szCs w:val="24"/>
        </w:rPr>
        <w:t>ve lost my train of thought.</w:t>
      </w:r>
    </w:p>
    <w:p w14:paraId="22EF0E10" w14:textId="77777777" w:rsidR="00880783" w:rsidRPr="00880783" w:rsidRDefault="00880783" w:rsidP="00880783">
      <w:pPr>
        <w:rPr>
          <w:rFonts w:cs="Times New Roman"/>
          <w:szCs w:val="24"/>
        </w:rPr>
      </w:pPr>
    </w:p>
    <w:p w14:paraId="47FB3A4D" w14:textId="3E1614F3" w:rsidR="00880783" w:rsidRPr="00880783" w:rsidRDefault="00880783" w:rsidP="00880783">
      <w:pPr>
        <w:rPr>
          <w:rFonts w:cs="Times New Roman"/>
          <w:szCs w:val="24"/>
        </w:rPr>
      </w:pPr>
      <w:r w:rsidRPr="00880783">
        <w:rPr>
          <w:rFonts w:cs="Times New Roman"/>
          <w:szCs w:val="24"/>
        </w:rPr>
        <w:t>But very much, yes, that – that</w:t>
      </w:r>
      <w:r w:rsidR="00D942BC">
        <w:rPr>
          <w:rFonts w:cs="Times New Roman"/>
          <w:szCs w:val="24"/>
        </w:rPr>
        <w:t>'</w:t>
      </w:r>
      <w:r w:rsidRPr="00880783">
        <w:rPr>
          <w:rFonts w:cs="Times New Roman"/>
          <w:szCs w:val="24"/>
        </w:rPr>
        <w:t xml:space="preserve">s right – I was going to say that we have done a programme, actually, with the Victorian </w:t>
      </w:r>
      <w:r w:rsidR="003D4CF8">
        <w:rPr>
          <w:rFonts w:cs="Times New Roman"/>
          <w:szCs w:val="24"/>
        </w:rPr>
        <w:t>E</w:t>
      </w:r>
      <w:r w:rsidRPr="00880783">
        <w:rPr>
          <w:rFonts w:cs="Times New Roman"/>
          <w:szCs w:val="24"/>
        </w:rPr>
        <w:t xml:space="preserve">ducation </w:t>
      </w:r>
      <w:r w:rsidR="003D4CF8">
        <w:rPr>
          <w:rFonts w:cs="Times New Roman"/>
          <w:szCs w:val="24"/>
        </w:rPr>
        <w:t>D</w:t>
      </w:r>
      <w:r w:rsidRPr="00880783">
        <w:rPr>
          <w:rFonts w:cs="Times New Roman"/>
          <w:szCs w:val="24"/>
        </w:rPr>
        <w:t>epartment, whereby they</w:t>
      </w:r>
      <w:r w:rsidR="00D942BC">
        <w:rPr>
          <w:rFonts w:cs="Times New Roman"/>
          <w:szCs w:val="24"/>
        </w:rPr>
        <w:t>'</w:t>
      </w:r>
      <w:r w:rsidRPr="00880783">
        <w:rPr>
          <w:rFonts w:cs="Times New Roman"/>
          <w:szCs w:val="24"/>
        </w:rPr>
        <w:t>ve asked us – this was for teachers – but asked us to provide some educational support for the teachers with regards to phonics and sounds, and you know, being able to give them some extended skills in that area to help children read and help with literacy as well.  So there are other mechanisms where we, as the experts, can, I guess, empower others to have, yes, better foundational skills.</w:t>
      </w:r>
    </w:p>
    <w:p w14:paraId="0BF8888C" w14:textId="77777777" w:rsidR="00880783" w:rsidRPr="00880783" w:rsidRDefault="00880783" w:rsidP="00880783">
      <w:pPr>
        <w:rPr>
          <w:rFonts w:cs="Times New Roman"/>
          <w:szCs w:val="24"/>
        </w:rPr>
      </w:pPr>
    </w:p>
    <w:p w14:paraId="589B1DE7" w14:textId="77777777" w:rsidR="00880783" w:rsidRPr="00880783" w:rsidRDefault="00880783" w:rsidP="00880783">
      <w:pPr>
        <w:rPr>
          <w:rFonts w:cs="Times New Roman"/>
          <w:szCs w:val="24"/>
        </w:rPr>
      </w:pPr>
      <w:r w:rsidRPr="00880783">
        <w:rPr>
          <w:rFonts w:cs="Times New Roman"/>
          <w:szCs w:val="24"/>
        </w:rPr>
        <w:t>COMMISSIONER BRENNAN:  Yes, okay.</w:t>
      </w:r>
    </w:p>
    <w:p w14:paraId="51D705DA" w14:textId="77777777" w:rsidR="00880783" w:rsidRPr="00880783" w:rsidRDefault="00880783" w:rsidP="00880783">
      <w:pPr>
        <w:rPr>
          <w:rFonts w:cs="Times New Roman"/>
          <w:szCs w:val="24"/>
        </w:rPr>
      </w:pPr>
    </w:p>
    <w:p w14:paraId="41085B5B" w14:textId="34CE6A79" w:rsidR="00880783" w:rsidRPr="00880783" w:rsidRDefault="00880783" w:rsidP="00880783">
      <w:pPr>
        <w:rPr>
          <w:rFonts w:cs="Times New Roman"/>
          <w:szCs w:val="24"/>
        </w:rPr>
      </w:pPr>
      <w:r w:rsidRPr="00880783">
        <w:rPr>
          <w:rFonts w:cs="Times New Roman"/>
          <w:szCs w:val="24"/>
        </w:rPr>
        <w:t>MR FOLEY:  We</w:t>
      </w:r>
      <w:r w:rsidR="00D942BC">
        <w:rPr>
          <w:rFonts w:cs="Times New Roman"/>
          <w:szCs w:val="24"/>
        </w:rPr>
        <w:t>'</w:t>
      </w:r>
      <w:r w:rsidRPr="00880783">
        <w:rPr>
          <w:rFonts w:cs="Times New Roman"/>
          <w:szCs w:val="24"/>
        </w:rPr>
        <w:t>ve</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78A57FC2" w14:textId="77777777" w:rsidR="00880783" w:rsidRPr="00880783" w:rsidRDefault="00880783" w:rsidP="00880783">
      <w:pPr>
        <w:rPr>
          <w:rFonts w:cs="Times New Roman"/>
          <w:szCs w:val="24"/>
        </w:rPr>
      </w:pPr>
    </w:p>
    <w:p w14:paraId="00231D2E" w14:textId="77777777" w:rsidR="00880783" w:rsidRPr="00880783" w:rsidRDefault="00880783" w:rsidP="00880783">
      <w:pPr>
        <w:rPr>
          <w:rFonts w:cs="Times New Roman"/>
          <w:szCs w:val="24"/>
        </w:rPr>
      </w:pPr>
      <w:r w:rsidRPr="00880783">
        <w:rPr>
          <w:rFonts w:cs="Times New Roman"/>
          <w:szCs w:val="24"/>
        </w:rPr>
        <w:t>COMMISSIONER STOKIE:  Perhaps this is a naïve question – sorry, John, did you want to say something, I beg your pardon?</w:t>
      </w:r>
    </w:p>
    <w:p w14:paraId="5E23302C" w14:textId="77777777" w:rsidR="00880783" w:rsidRPr="00880783" w:rsidRDefault="00880783" w:rsidP="00880783">
      <w:pPr>
        <w:rPr>
          <w:rFonts w:cs="Times New Roman"/>
          <w:szCs w:val="24"/>
        </w:rPr>
      </w:pPr>
    </w:p>
    <w:p w14:paraId="06FBE640" w14:textId="77777777" w:rsidR="00880783" w:rsidRPr="00880783" w:rsidRDefault="00880783" w:rsidP="00880783">
      <w:pPr>
        <w:rPr>
          <w:rFonts w:cs="Times New Roman"/>
          <w:szCs w:val="24"/>
        </w:rPr>
      </w:pPr>
      <w:r w:rsidRPr="00880783">
        <w:rPr>
          <w:rFonts w:cs="Times New Roman"/>
          <w:szCs w:val="24"/>
        </w:rPr>
        <w:t>MR FOLEY:  No, forgive me.  I mean, with your permission, just a couple of points to add to that.</w:t>
      </w:r>
    </w:p>
    <w:p w14:paraId="08BCD415" w14:textId="77777777" w:rsidR="00880783" w:rsidRPr="00880783" w:rsidRDefault="00880783" w:rsidP="00880783">
      <w:pPr>
        <w:rPr>
          <w:rFonts w:cs="Times New Roman"/>
          <w:szCs w:val="24"/>
        </w:rPr>
      </w:pPr>
    </w:p>
    <w:p w14:paraId="4F20F142" w14:textId="77777777" w:rsidR="00880783" w:rsidRPr="00880783" w:rsidRDefault="00880783" w:rsidP="00880783">
      <w:pPr>
        <w:rPr>
          <w:rFonts w:cs="Times New Roman"/>
          <w:szCs w:val="24"/>
        </w:rPr>
      </w:pPr>
      <w:r w:rsidRPr="00880783">
        <w:rPr>
          <w:rFonts w:cs="Times New Roman"/>
          <w:szCs w:val="24"/>
        </w:rPr>
        <w:t>MS LONG:  Yes.</w:t>
      </w:r>
    </w:p>
    <w:p w14:paraId="3DD463B1" w14:textId="77777777" w:rsidR="00880783" w:rsidRPr="00880783" w:rsidRDefault="00880783" w:rsidP="00880783">
      <w:pPr>
        <w:rPr>
          <w:rFonts w:cs="Times New Roman"/>
          <w:szCs w:val="24"/>
        </w:rPr>
      </w:pPr>
    </w:p>
    <w:p w14:paraId="18015AAA" w14:textId="53A61D0C" w:rsidR="00880783" w:rsidRPr="00880783" w:rsidRDefault="00880783" w:rsidP="00880783">
      <w:pPr>
        <w:rPr>
          <w:rFonts w:cs="Times New Roman"/>
          <w:szCs w:val="24"/>
        </w:rPr>
      </w:pPr>
      <w:r w:rsidRPr="00880783">
        <w:rPr>
          <w:rFonts w:cs="Times New Roman"/>
          <w:szCs w:val="24"/>
        </w:rPr>
        <w:t>MR FOLEY:  So I think we, obviously, would like to see an expansion of, you know, speech pathologists in schools and early childhood settings.  We do, however, recognise how complex that is, and it will require a paradigm shift, almost, in how, you know, multidisciplinary educational and allied health cohorts work together in those settings.  I think what we</w:t>
      </w:r>
      <w:r w:rsidR="00D942BC">
        <w:rPr>
          <w:rFonts w:cs="Times New Roman"/>
          <w:szCs w:val="24"/>
        </w:rPr>
        <w:t>'</w:t>
      </w:r>
      <w:r w:rsidRPr="00880783">
        <w:rPr>
          <w:rFonts w:cs="Times New Roman"/>
          <w:szCs w:val="24"/>
        </w:rPr>
        <w:t>re particularly worried about is – as bad as the status quo is right now, we</w:t>
      </w:r>
      <w:r w:rsidR="00D942BC">
        <w:rPr>
          <w:rFonts w:cs="Times New Roman"/>
          <w:szCs w:val="24"/>
        </w:rPr>
        <w:t>'</w:t>
      </w:r>
      <w:r w:rsidRPr="00880783">
        <w:rPr>
          <w:rFonts w:cs="Times New Roman"/>
          <w:szCs w:val="24"/>
        </w:rPr>
        <w:t>re also, you know, doing some modelling work at the moment to project what future demand and future acuity of need will be in early childhood over the next two to three years, and we are extremely worried by the trends that are being – you know, certainly the trends that are emerging across other parts of the Commonwealth.</w:t>
      </w:r>
    </w:p>
    <w:p w14:paraId="06FFEBAD" w14:textId="77777777" w:rsidR="00880783" w:rsidRPr="00880783" w:rsidRDefault="00880783" w:rsidP="00880783">
      <w:pPr>
        <w:rPr>
          <w:rFonts w:cs="Times New Roman"/>
          <w:szCs w:val="24"/>
        </w:rPr>
      </w:pPr>
    </w:p>
    <w:p w14:paraId="2300FD01" w14:textId="702E71C9" w:rsidR="00880783" w:rsidRPr="00880783" w:rsidRDefault="00880783" w:rsidP="00880783">
      <w:pPr>
        <w:rPr>
          <w:rFonts w:cs="Times New Roman"/>
          <w:szCs w:val="24"/>
        </w:rPr>
      </w:pPr>
      <w:r w:rsidRPr="00880783">
        <w:rPr>
          <w:rFonts w:cs="Times New Roman"/>
          <w:szCs w:val="24"/>
        </w:rPr>
        <w:t>So looking at, kind of, the data sets that are emerging from the United Kingdom, from Canada, you know, the cohort of kids that grew up during lockdown that didn</w:t>
      </w:r>
      <w:r w:rsidR="00D942BC">
        <w:rPr>
          <w:rFonts w:cs="Times New Roman"/>
          <w:szCs w:val="24"/>
        </w:rPr>
        <w:t>'</w:t>
      </w:r>
      <w:r w:rsidRPr="00880783">
        <w:rPr>
          <w:rFonts w:cs="Times New Roman"/>
          <w:szCs w:val="24"/>
        </w:rPr>
        <w:t xml:space="preserve">t have the same level of exposure to incidental conversation, the same types of social interactions that other kids would have </w:t>
      </w:r>
      <w:r w:rsidRPr="00880783">
        <w:rPr>
          <w:rFonts w:cs="Times New Roman"/>
          <w:szCs w:val="24"/>
        </w:rPr>
        <w:lastRenderedPageBreak/>
        <w:t>had in preschool or early childhood care.  We really are anticipating a bit of an explosion when it comes to school starters in 2026 and beyond.  So I think that</w:t>
      </w:r>
      <w:r w:rsidR="00D942BC">
        <w:rPr>
          <w:rFonts w:cs="Times New Roman"/>
          <w:szCs w:val="24"/>
        </w:rPr>
        <w:t>'</w:t>
      </w:r>
      <w:r w:rsidRPr="00880783">
        <w:rPr>
          <w:rFonts w:cs="Times New Roman"/>
          <w:szCs w:val="24"/>
        </w:rPr>
        <w:t>s, sort of, contextualising what we</w:t>
      </w:r>
      <w:r w:rsidR="00D942BC">
        <w:rPr>
          <w:rFonts w:cs="Times New Roman"/>
          <w:szCs w:val="24"/>
        </w:rPr>
        <w:t>'</w:t>
      </w:r>
      <w:r w:rsidRPr="00880783">
        <w:rPr>
          <w:rFonts w:cs="Times New Roman"/>
          <w:szCs w:val="24"/>
        </w:rPr>
        <w:t>re seeing.</w:t>
      </w:r>
    </w:p>
    <w:p w14:paraId="77F6C8D5" w14:textId="77777777" w:rsidR="00880783" w:rsidRPr="00880783" w:rsidRDefault="00880783" w:rsidP="00880783">
      <w:pPr>
        <w:rPr>
          <w:rFonts w:cs="Times New Roman"/>
          <w:szCs w:val="24"/>
        </w:rPr>
      </w:pPr>
    </w:p>
    <w:p w14:paraId="5183796E" w14:textId="5E831954" w:rsidR="00880783" w:rsidRPr="00880783" w:rsidRDefault="00880783" w:rsidP="00880783">
      <w:pPr>
        <w:rPr>
          <w:rFonts w:cs="Times New Roman"/>
          <w:szCs w:val="24"/>
        </w:rPr>
      </w:pPr>
      <w:r w:rsidRPr="00880783">
        <w:rPr>
          <w:rFonts w:cs="Times New Roman"/>
          <w:szCs w:val="24"/>
        </w:rPr>
        <w:t>I think, practically speaking, there have been some very impactful pilot schemes, and certainly some that we</w:t>
      </w:r>
      <w:r w:rsidR="00D942BC">
        <w:rPr>
          <w:rFonts w:cs="Times New Roman"/>
          <w:szCs w:val="24"/>
        </w:rPr>
        <w:t>'</w:t>
      </w:r>
      <w:r w:rsidRPr="00880783">
        <w:rPr>
          <w:rFonts w:cs="Times New Roman"/>
          <w:szCs w:val="24"/>
        </w:rPr>
        <w:t xml:space="preserve">ve been very closely </w:t>
      </w:r>
      <w:r w:rsidR="00D942BC" w:rsidRPr="00880783">
        <w:rPr>
          <w:rFonts w:cs="Times New Roman"/>
          <w:szCs w:val="24"/>
        </w:rPr>
        <w:t>involved</w:t>
      </w:r>
      <w:r w:rsidRPr="00880783">
        <w:rPr>
          <w:rFonts w:cs="Times New Roman"/>
          <w:szCs w:val="24"/>
        </w:rPr>
        <w:t xml:space="preserve"> here in Victoria, where we</w:t>
      </w:r>
      <w:r w:rsidR="00D942BC">
        <w:rPr>
          <w:rFonts w:cs="Times New Roman"/>
          <w:szCs w:val="24"/>
        </w:rPr>
        <w:t>'</w:t>
      </w:r>
      <w:r w:rsidRPr="00880783">
        <w:rPr>
          <w:rFonts w:cs="Times New Roman"/>
          <w:szCs w:val="24"/>
        </w:rPr>
        <w:t>ve had this multidisciplinary approach established.  You know, programmes that have been targeted to low SES areas that have had, you know, quite astonishing impacts.  In the interest of time, happy to share details of that on the papers.</w:t>
      </w:r>
    </w:p>
    <w:p w14:paraId="3BD65A16" w14:textId="77777777" w:rsidR="00880783" w:rsidRPr="00880783" w:rsidRDefault="00880783" w:rsidP="00880783">
      <w:pPr>
        <w:rPr>
          <w:rFonts w:cs="Times New Roman"/>
          <w:szCs w:val="24"/>
        </w:rPr>
      </w:pPr>
    </w:p>
    <w:p w14:paraId="294AD1C4" w14:textId="77777777" w:rsidR="00880783" w:rsidRPr="00880783" w:rsidRDefault="00880783" w:rsidP="00880783">
      <w:pPr>
        <w:rPr>
          <w:rFonts w:cs="Times New Roman"/>
          <w:szCs w:val="24"/>
        </w:rPr>
      </w:pPr>
      <w:r w:rsidRPr="00880783">
        <w:rPr>
          <w:rFonts w:cs="Times New Roman"/>
          <w:szCs w:val="24"/>
        </w:rPr>
        <w:t>COMMISSIONER BRENNAN:  Yes, thank you.  Thank you, again.</w:t>
      </w:r>
    </w:p>
    <w:p w14:paraId="365E0287" w14:textId="77777777" w:rsidR="00880783" w:rsidRPr="00880783" w:rsidRDefault="00880783" w:rsidP="00880783">
      <w:pPr>
        <w:rPr>
          <w:rFonts w:cs="Times New Roman"/>
          <w:szCs w:val="24"/>
        </w:rPr>
      </w:pPr>
    </w:p>
    <w:p w14:paraId="4F93C2F8" w14:textId="40D01F1C" w:rsidR="00880783" w:rsidRPr="00880783" w:rsidRDefault="00880783" w:rsidP="00880783">
      <w:pPr>
        <w:rPr>
          <w:rFonts w:cs="Times New Roman"/>
          <w:szCs w:val="24"/>
        </w:rPr>
      </w:pPr>
      <w:r w:rsidRPr="00880783">
        <w:rPr>
          <w:rFonts w:cs="Times New Roman"/>
          <w:szCs w:val="24"/>
        </w:rPr>
        <w:t>COMMISSIONER STOKIE:  Yes, that would be fantastic, John.  I was just going to ask a, sort of, a – it</w:t>
      </w:r>
      <w:r w:rsidR="00D942BC">
        <w:rPr>
          <w:rFonts w:cs="Times New Roman"/>
          <w:szCs w:val="24"/>
        </w:rPr>
        <w:t>'</w:t>
      </w:r>
      <w:r w:rsidRPr="00880783">
        <w:rPr>
          <w:rFonts w:cs="Times New Roman"/>
          <w:szCs w:val="24"/>
        </w:rPr>
        <w:t>s almost a naïve question around helping me get my head around how, within an early childhood setting, so not a school, and we</w:t>
      </w:r>
      <w:r w:rsidR="00D942BC">
        <w:rPr>
          <w:rFonts w:cs="Times New Roman"/>
          <w:szCs w:val="24"/>
        </w:rPr>
        <w:t>'</w:t>
      </w:r>
      <w:r w:rsidRPr="00880783">
        <w:rPr>
          <w:rFonts w:cs="Times New Roman"/>
          <w:szCs w:val="24"/>
        </w:rPr>
        <w:t>re not trying to teach children – we</w:t>
      </w:r>
      <w:r w:rsidR="00D942BC">
        <w:rPr>
          <w:rFonts w:cs="Times New Roman"/>
          <w:szCs w:val="24"/>
        </w:rPr>
        <w:t>'</w:t>
      </w:r>
      <w:r w:rsidRPr="00880783">
        <w:rPr>
          <w:rFonts w:cs="Times New Roman"/>
          <w:szCs w:val="24"/>
        </w:rPr>
        <w:t>re supporting the children as they</w:t>
      </w:r>
      <w:r w:rsidR="00D942BC">
        <w:rPr>
          <w:rFonts w:cs="Times New Roman"/>
          <w:szCs w:val="24"/>
        </w:rPr>
        <w:t>'</w:t>
      </w:r>
      <w:r w:rsidRPr="00880783">
        <w:rPr>
          <w:rFonts w:cs="Times New Roman"/>
          <w:szCs w:val="24"/>
        </w:rPr>
        <w:t>re developing their speech and their engagement, et cetera.  How much of that requires a speech pathologist and how much of that is in support of the educators and the teachers within an ECEC setting itself?  And maybe they need to have some additional support and training.  And I</w:t>
      </w:r>
      <w:r w:rsidR="00D942BC">
        <w:rPr>
          <w:rFonts w:cs="Times New Roman"/>
          <w:szCs w:val="24"/>
        </w:rPr>
        <w:t>'</w:t>
      </w:r>
      <w:r w:rsidRPr="00880783">
        <w:rPr>
          <w:rFonts w:cs="Times New Roman"/>
          <w:szCs w:val="24"/>
        </w:rPr>
        <w:t>m just wondering, because it</w:t>
      </w:r>
      <w:r w:rsidR="00D942BC">
        <w:rPr>
          <w:rFonts w:cs="Times New Roman"/>
          <w:szCs w:val="24"/>
        </w:rPr>
        <w:t>'</w:t>
      </w:r>
      <w:r w:rsidRPr="00880783">
        <w:rPr>
          <w:rFonts w:cs="Times New Roman"/>
          <w:szCs w:val="24"/>
        </w:rPr>
        <w:t>s not just – and I dare say, for instance, that explosion of demand – and I think in the terms you used, John – yes, that will be – that</w:t>
      </w:r>
      <w:r w:rsidR="00D942BC">
        <w:rPr>
          <w:rFonts w:cs="Times New Roman"/>
          <w:szCs w:val="24"/>
        </w:rPr>
        <w:t>'</w:t>
      </w:r>
      <w:r w:rsidRPr="00880783">
        <w:rPr>
          <w:rFonts w:cs="Times New Roman"/>
          <w:szCs w:val="24"/>
        </w:rPr>
        <w:t>s kind of, like, almost the mainstreaming of all children coming through.  Many wouldn</w:t>
      </w:r>
      <w:r w:rsidR="00D942BC">
        <w:rPr>
          <w:rFonts w:cs="Times New Roman"/>
          <w:szCs w:val="24"/>
        </w:rPr>
        <w:t>'</w:t>
      </w:r>
      <w:r w:rsidRPr="00880783">
        <w:rPr>
          <w:rFonts w:cs="Times New Roman"/>
          <w:szCs w:val="24"/>
        </w:rPr>
        <w:t>t, ultimately, go through to, sort of, an NDIS sort of diagnosis, but they may need support and they may need a therapeutical support or they may just need the engagement of well qualified educators and teachers.  And I just wondered, you are the professionals in this part of it, and I wanted to hear your perspective around that, almost, dual role, notwithstanding there aren</w:t>
      </w:r>
      <w:r w:rsidR="00D942BC">
        <w:rPr>
          <w:rFonts w:cs="Times New Roman"/>
          <w:szCs w:val="24"/>
        </w:rPr>
        <w:t>'</w:t>
      </w:r>
      <w:r w:rsidRPr="00880783">
        <w:rPr>
          <w:rFonts w:cs="Times New Roman"/>
          <w:szCs w:val="24"/>
        </w:rPr>
        <w:t>t enough of the speech pathologists.</w:t>
      </w:r>
    </w:p>
    <w:p w14:paraId="72AB7A55" w14:textId="77777777" w:rsidR="00880783" w:rsidRPr="00880783" w:rsidRDefault="00880783" w:rsidP="00880783">
      <w:pPr>
        <w:rPr>
          <w:rFonts w:cs="Times New Roman"/>
          <w:szCs w:val="24"/>
        </w:rPr>
      </w:pPr>
    </w:p>
    <w:p w14:paraId="378111B4" w14:textId="77777777" w:rsidR="00880783" w:rsidRPr="00880783" w:rsidRDefault="00880783" w:rsidP="00880783">
      <w:pPr>
        <w:rPr>
          <w:rFonts w:cs="Times New Roman"/>
          <w:szCs w:val="24"/>
        </w:rPr>
      </w:pPr>
      <w:r w:rsidRPr="00880783">
        <w:rPr>
          <w:rFonts w:cs="Times New Roman"/>
          <w:szCs w:val="24"/>
        </w:rPr>
        <w:t>MS LONG:  Yes.</w:t>
      </w:r>
    </w:p>
    <w:p w14:paraId="6D9105EC" w14:textId="77777777" w:rsidR="00880783" w:rsidRPr="00880783" w:rsidRDefault="00880783" w:rsidP="00880783">
      <w:pPr>
        <w:rPr>
          <w:rFonts w:cs="Times New Roman"/>
          <w:szCs w:val="24"/>
        </w:rPr>
      </w:pPr>
    </w:p>
    <w:p w14:paraId="6F9D1F46" w14:textId="7CD9DAD4" w:rsidR="00880783" w:rsidRPr="00880783" w:rsidRDefault="00880783" w:rsidP="00880783">
      <w:pPr>
        <w:rPr>
          <w:rFonts w:cs="Times New Roman"/>
          <w:szCs w:val="24"/>
        </w:rPr>
      </w:pPr>
      <w:r w:rsidRPr="00880783">
        <w:rPr>
          <w:rFonts w:cs="Times New Roman"/>
          <w:szCs w:val="24"/>
        </w:rPr>
        <w:t>COMMISSIONER STOKIE:  But let</w:t>
      </w:r>
      <w:r w:rsidR="00D942BC">
        <w:rPr>
          <w:rFonts w:cs="Times New Roman"/>
          <w:szCs w:val="24"/>
        </w:rPr>
        <w:t>'</w:t>
      </w:r>
      <w:r w:rsidRPr="00880783">
        <w:rPr>
          <w:rFonts w:cs="Times New Roman"/>
          <w:szCs w:val="24"/>
        </w:rPr>
        <w:t xml:space="preserve">s </w:t>
      </w:r>
      <w:r w:rsidR="00D942BC" w:rsidRPr="00880783">
        <w:rPr>
          <w:rFonts w:cs="Times New Roman"/>
          <w:szCs w:val="24"/>
        </w:rPr>
        <w:t>wave</w:t>
      </w:r>
      <w:r w:rsidRPr="00880783">
        <w:rPr>
          <w:rFonts w:cs="Times New Roman"/>
          <w:szCs w:val="24"/>
        </w:rPr>
        <w:t xml:space="preserve"> a magic wand and fix that problem.  How could it, or should it, look in practice when we</w:t>
      </w:r>
      <w:r w:rsidR="00D942BC">
        <w:rPr>
          <w:rFonts w:cs="Times New Roman"/>
          <w:szCs w:val="24"/>
        </w:rPr>
        <w:t>'</w:t>
      </w:r>
      <w:r w:rsidRPr="00880783">
        <w:rPr>
          <w:rFonts w:cs="Times New Roman"/>
          <w:szCs w:val="24"/>
        </w:rPr>
        <w:t>re thinking about, sort of, that mainstream support within an ECEC setting?</w:t>
      </w:r>
    </w:p>
    <w:p w14:paraId="79C5BA09" w14:textId="77777777" w:rsidR="00880783" w:rsidRPr="00880783" w:rsidRDefault="00880783" w:rsidP="00880783">
      <w:pPr>
        <w:rPr>
          <w:rFonts w:cs="Times New Roman"/>
          <w:szCs w:val="24"/>
        </w:rPr>
      </w:pPr>
    </w:p>
    <w:p w14:paraId="317EE3FB" w14:textId="77777777" w:rsidR="00880783" w:rsidRPr="00880783" w:rsidRDefault="00880783" w:rsidP="00880783">
      <w:pPr>
        <w:rPr>
          <w:rFonts w:cs="Times New Roman"/>
          <w:szCs w:val="24"/>
        </w:rPr>
      </w:pPr>
      <w:r w:rsidRPr="00880783">
        <w:rPr>
          <w:rFonts w:cs="Times New Roman"/>
          <w:szCs w:val="24"/>
        </w:rPr>
        <w:t>MR FOLEY:  Jodie, can I take a first stab at answering that?</w:t>
      </w:r>
    </w:p>
    <w:p w14:paraId="6BFCDFA2" w14:textId="77777777" w:rsidR="00880783" w:rsidRPr="00880783" w:rsidRDefault="00880783" w:rsidP="00880783">
      <w:pPr>
        <w:rPr>
          <w:rFonts w:cs="Times New Roman"/>
          <w:szCs w:val="24"/>
        </w:rPr>
      </w:pPr>
    </w:p>
    <w:p w14:paraId="5F1C46AE" w14:textId="77777777" w:rsidR="00880783" w:rsidRPr="00880783" w:rsidRDefault="00880783" w:rsidP="00880783">
      <w:pPr>
        <w:rPr>
          <w:rFonts w:cs="Times New Roman"/>
          <w:szCs w:val="24"/>
        </w:rPr>
      </w:pPr>
      <w:r w:rsidRPr="00880783">
        <w:rPr>
          <w:rFonts w:cs="Times New Roman"/>
          <w:szCs w:val="24"/>
        </w:rPr>
        <w:t>MS LONG:  Yes, of course you can.  Of course you can.</w:t>
      </w:r>
    </w:p>
    <w:p w14:paraId="5AD072BA" w14:textId="77777777" w:rsidR="00880783" w:rsidRPr="00880783" w:rsidRDefault="00880783" w:rsidP="00880783">
      <w:pPr>
        <w:rPr>
          <w:rFonts w:cs="Times New Roman"/>
          <w:szCs w:val="24"/>
        </w:rPr>
      </w:pPr>
    </w:p>
    <w:p w14:paraId="09CE2A88" w14:textId="1A9ACD3B" w:rsidR="00880783" w:rsidRPr="00880783" w:rsidRDefault="00880783" w:rsidP="00880783">
      <w:pPr>
        <w:rPr>
          <w:rFonts w:cs="Times New Roman"/>
          <w:szCs w:val="24"/>
        </w:rPr>
      </w:pPr>
      <w:r w:rsidRPr="00880783">
        <w:rPr>
          <w:rFonts w:cs="Times New Roman"/>
          <w:szCs w:val="24"/>
        </w:rPr>
        <w:t>MR FOLEY:  So I</w:t>
      </w:r>
      <w:r w:rsidR="00D942BC">
        <w:rPr>
          <w:rFonts w:cs="Times New Roman"/>
          <w:szCs w:val="24"/>
        </w:rPr>
        <w:t>'</w:t>
      </w:r>
      <w:r w:rsidRPr="00880783">
        <w:rPr>
          <w:rFonts w:cs="Times New Roman"/>
          <w:szCs w:val="24"/>
        </w:rPr>
        <w:t>ll give you an illustration.  So my two</w:t>
      </w:r>
      <w:r w:rsidR="00794305">
        <w:rPr>
          <w:rFonts w:cs="Times New Roman"/>
          <w:szCs w:val="24"/>
        </w:rPr>
        <w:noBreakHyphen/>
      </w:r>
      <w:r w:rsidRPr="00880783">
        <w:rPr>
          <w:rFonts w:cs="Times New Roman"/>
          <w:szCs w:val="24"/>
        </w:rPr>
        <w:t>year</w:t>
      </w:r>
      <w:r w:rsidR="00794305">
        <w:rPr>
          <w:rFonts w:cs="Times New Roman"/>
          <w:szCs w:val="24"/>
        </w:rPr>
        <w:noBreakHyphen/>
      </w:r>
      <w:r w:rsidRPr="00880783">
        <w:rPr>
          <w:rFonts w:cs="Times New Roman"/>
          <w:szCs w:val="24"/>
        </w:rPr>
        <w:t>old son has minor speech and language delay linked to a hearing problem.  It</w:t>
      </w:r>
      <w:r w:rsidR="00D942BC">
        <w:rPr>
          <w:rFonts w:cs="Times New Roman"/>
          <w:szCs w:val="24"/>
        </w:rPr>
        <w:t>'</w:t>
      </w:r>
      <w:r w:rsidRPr="00880783">
        <w:rPr>
          <w:rFonts w:cs="Times New Roman"/>
          <w:szCs w:val="24"/>
        </w:rPr>
        <w:t xml:space="preserve">s very resolvable.  But it was a product of his environment that actually picked this up.  So he goes to an integrated childcare facility that is integrated with child and maternal health, that has a range of allied health professionals working within the same environment.  Part of the reason for that is that we live in a </w:t>
      </w:r>
      <w:r w:rsidRPr="00880783">
        <w:rPr>
          <w:rFonts w:cs="Times New Roman"/>
          <w:szCs w:val="24"/>
        </w:rPr>
        <w:lastRenderedPageBreak/>
        <w:t>very low SES area and there are council supports that enable that holistic approach.  So that</w:t>
      </w:r>
      <w:r w:rsidR="00D942BC">
        <w:rPr>
          <w:rFonts w:cs="Times New Roman"/>
          <w:szCs w:val="24"/>
        </w:rPr>
        <w:t>'</w:t>
      </w:r>
      <w:r w:rsidRPr="00880783">
        <w:rPr>
          <w:rFonts w:cs="Times New Roman"/>
          <w:szCs w:val="24"/>
        </w:rPr>
        <w:t>s one model; having, you know, a community hub type model that enables an integrated team of education</w:t>
      </w:r>
      <w:r w:rsidR="00A12608">
        <w:rPr>
          <w:rFonts w:cs="Times New Roman"/>
          <w:szCs w:val="24"/>
        </w:rPr>
        <w:t xml:space="preserve">, </w:t>
      </w:r>
      <w:r w:rsidRPr="00880783">
        <w:rPr>
          <w:rFonts w:cs="Times New Roman"/>
          <w:szCs w:val="24"/>
        </w:rPr>
        <w:t>early childhood, and allied health, and primary health professionals to all work together.</w:t>
      </w:r>
    </w:p>
    <w:p w14:paraId="45425888" w14:textId="77777777" w:rsidR="00880783" w:rsidRPr="00880783" w:rsidRDefault="00880783" w:rsidP="00880783">
      <w:pPr>
        <w:rPr>
          <w:rFonts w:cs="Times New Roman"/>
          <w:szCs w:val="24"/>
        </w:rPr>
      </w:pPr>
    </w:p>
    <w:p w14:paraId="1D4B2AEE" w14:textId="51F93CEE" w:rsidR="00880783" w:rsidRPr="00880783" w:rsidRDefault="00880783" w:rsidP="00880783">
      <w:pPr>
        <w:rPr>
          <w:rFonts w:cs="Times New Roman"/>
          <w:szCs w:val="24"/>
        </w:rPr>
      </w:pPr>
      <w:r w:rsidRPr="00880783">
        <w:rPr>
          <w:rFonts w:cs="Times New Roman"/>
          <w:szCs w:val="24"/>
        </w:rPr>
        <w:t>I think it goes to the heart, more broadly though, of scope of practice.  You know, I think there is, you know, extensive work underway at the moment looking at allied health scope of practice.  Basically, recognising that most professionals are already working up to, or in some cases, beyond their scope of practice.  But also, that there are efficiency gains to be made by enabling professionals, whether they</w:t>
      </w:r>
      <w:r w:rsidR="00D942BC">
        <w:rPr>
          <w:rFonts w:cs="Times New Roman"/>
          <w:szCs w:val="24"/>
        </w:rPr>
        <w:t>'</w:t>
      </w:r>
      <w:r w:rsidRPr="00880783">
        <w:rPr>
          <w:rFonts w:cs="Times New Roman"/>
          <w:szCs w:val="24"/>
        </w:rPr>
        <w:t>re in allied health, or more broadly, in early childhood, to take on some of the roles of other professions.</w:t>
      </w:r>
    </w:p>
    <w:p w14:paraId="67BAB7E9" w14:textId="77777777" w:rsidR="00880783" w:rsidRPr="00880783" w:rsidRDefault="00880783" w:rsidP="00880783">
      <w:pPr>
        <w:rPr>
          <w:rFonts w:cs="Times New Roman"/>
          <w:szCs w:val="24"/>
        </w:rPr>
      </w:pPr>
    </w:p>
    <w:p w14:paraId="012E627B" w14:textId="4AA8A81C" w:rsidR="00880783" w:rsidRPr="00880783" w:rsidRDefault="00880783" w:rsidP="00880783">
      <w:pPr>
        <w:rPr>
          <w:rFonts w:cs="Times New Roman"/>
          <w:szCs w:val="24"/>
        </w:rPr>
      </w:pPr>
      <w:r w:rsidRPr="00880783">
        <w:rPr>
          <w:rFonts w:cs="Times New Roman"/>
          <w:szCs w:val="24"/>
        </w:rPr>
        <w:t>So when it comes to speech pathology, a large part of the dynamic is in diagnostics and actually recognising that there</w:t>
      </w:r>
      <w:r w:rsidR="00D942BC">
        <w:rPr>
          <w:rFonts w:cs="Times New Roman"/>
          <w:szCs w:val="24"/>
        </w:rPr>
        <w:t>'</w:t>
      </w:r>
      <w:r w:rsidRPr="00880783">
        <w:rPr>
          <w:rFonts w:cs="Times New Roman"/>
          <w:szCs w:val="24"/>
        </w:rPr>
        <w:t>s a problem.  It</w:t>
      </w:r>
      <w:r w:rsidR="00D942BC">
        <w:rPr>
          <w:rFonts w:cs="Times New Roman"/>
          <w:szCs w:val="24"/>
        </w:rPr>
        <w:t>'</w:t>
      </w:r>
      <w:r w:rsidRPr="00880783">
        <w:rPr>
          <w:rFonts w:cs="Times New Roman"/>
          <w:szCs w:val="24"/>
        </w:rPr>
        <w:t>s certainly a conversation to be had about how that level of – or how that enhanced scope of practice is achieved.  Whether it</w:t>
      </w:r>
      <w:r w:rsidR="00D942BC">
        <w:rPr>
          <w:rFonts w:cs="Times New Roman"/>
          <w:szCs w:val="24"/>
        </w:rPr>
        <w:t>'</w:t>
      </w:r>
      <w:r w:rsidRPr="00880783">
        <w:rPr>
          <w:rFonts w:cs="Times New Roman"/>
          <w:szCs w:val="24"/>
        </w:rPr>
        <w:t>s through the embedding of a speech pathologist within a setting, whether it</w:t>
      </w:r>
      <w:r w:rsidR="00D942BC">
        <w:rPr>
          <w:rFonts w:cs="Times New Roman"/>
          <w:szCs w:val="24"/>
        </w:rPr>
        <w:t>'</w:t>
      </w:r>
      <w:r w:rsidRPr="00880783">
        <w:rPr>
          <w:rFonts w:cs="Times New Roman"/>
          <w:szCs w:val="24"/>
        </w:rPr>
        <w:t>s through a capacity building model, there</w:t>
      </w:r>
      <w:r w:rsidR="00D942BC">
        <w:rPr>
          <w:rFonts w:cs="Times New Roman"/>
          <w:szCs w:val="24"/>
        </w:rPr>
        <w:t>'</w:t>
      </w:r>
      <w:r w:rsidRPr="00880783">
        <w:rPr>
          <w:rFonts w:cs="Times New Roman"/>
          <w:szCs w:val="24"/>
        </w:rPr>
        <w:t>s a range of different offerings.</w:t>
      </w:r>
    </w:p>
    <w:p w14:paraId="6B84AD52" w14:textId="77777777" w:rsidR="00880783" w:rsidRPr="00880783" w:rsidRDefault="00880783" w:rsidP="00880783">
      <w:pPr>
        <w:rPr>
          <w:rFonts w:cs="Times New Roman"/>
          <w:szCs w:val="24"/>
        </w:rPr>
      </w:pPr>
    </w:p>
    <w:p w14:paraId="5BFA1C2C" w14:textId="4ECEF504" w:rsidR="00880783" w:rsidRPr="00880783" w:rsidRDefault="00880783" w:rsidP="00880783">
      <w:pPr>
        <w:rPr>
          <w:rFonts w:cs="Times New Roman"/>
          <w:szCs w:val="24"/>
        </w:rPr>
      </w:pPr>
      <w:r w:rsidRPr="00880783">
        <w:rPr>
          <w:rFonts w:cs="Times New Roman"/>
          <w:szCs w:val="24"/>
        </w:rPr>
        <w:t>But I think, returning to the fundamental point, we would see there as being a vital return, or a very significant return, on investment, whatever the model, of facilitating some form of scalable access to speech pathology within early childhood settings.  I think, you know, the evidence we</w:t>
      </w:r>
      <w:r w:rsidR="00D942BC">
        <w:rPr>
          <w:rFonts w:cs="Times New Roman"/>
          <w:szCs w:val="24"/>
        </w:rPr>
        <w:t>'</w:t>
      </w:r>
      <w:r w:rsidRPr="00880783">
        <w:rPr>
          <w:rFonts w:cs="Times New Roman"/>
          <w:szCs w:val="24"/>
        </w:rPr>
        <w:t xml:space="preserve">ve got is for, you know, </w:t>
      </w:r>
      <w:r w:rsidR="00D942BC" w:rsidRPr="00880783">
        <w:rPr>
          <w:rFonts w:cs="Times New Roman"/>
          <w:szCs w:val="24"/>
        </w:rPr>
        <w:t>multibillion</w:t>
      </w:r>
      <w:r w:rsidRPr="00880783">
        <w:rPr>
          <w:rFonts w:cs="Times New Roman"/>
          <w:szCs w:val="24"/>
        </w:rPr>
        <w:t xml:space="preserve"> dollar whole of life implications.  The actual deliver</w:t>
      </w:r>
      <w:r w:rsidR="00326772">
        <w:rPr>
          <w:rFonts w:cs="Times New Roman"/>
          <w:szCs w:val="24"/>
        </w:rPr>
        <w:t>y</w:t>
      </w:r>
      <w:r w:rsidRPr="00880783">
        <w:rPr>
          <w:rFonts w:cs="Times New Roman"/>
          <w:szCs w:val="24"/>
        </w:rPr>
        <w:t xml:space="preserve"> model, there</w:t>
      </w:r>
      <w:r w:rsidR="00D942BC">
        <w:rPr>
          <w:rFonts w:cs="Times New Roman"/>
          <w:szCs w:val="24"/>
        </w:rPr>
        <w:t>'</w:t>
      </w:r>
      <w:r w:rsidRPr="00880783">
        <w:rPr>
          <w:rFonts w:cs="Times New Roman"/>
          <w:szCs w:val="24"/>
        </w:rPr>
        <w:t>s a range of ideas that we can present to you.  Hopefully, you know, many of those would be scalable.</w:t>
      </w:r>
    </w:p>
    <w:p w14:paraId="2517B341" w14:textId="77777777" w:rsidR="00880783" w:rsidRPr="00880783" w:rsidRDefault="00880783" w:rsidP="00880783">
      <w:pPr>
        <w:rPr>
          <w:rFonts w:cs="Times New Roman"/>
          <w:szCs w:val="24"/>
        </w:rPr>
      </w:pPr>
    </w:p>
    <w:p w14:paraId="19449457" w14:textId="34860D06" w:rsidR="00880783" w:rsidRPr="00880783" w:rsidRDefault="00880783" w:rsidP="00880783">
      <w:pPr>
        <w:rPr>
          <w:rFonts w:cs="Times New Roman"/>
          <w:szCs w:val="24"/>
        </w:rPr>
      </w:pPr>
      <w:r w:rsidRPr="00880783">
        <w:rPr>
          <w:rFonts w:cs="Times New Roman"/>
          <w:szCs w:val="24"/>
        </w:rPr>
        <w:t>COMMISSIONER STOKIE:  Thanks, John, that</w:t>
      </w:r>
      <w:r w:rsidR="00D942BC">
        <w:rPr>
          <w:rFonts w:cs="Times New Roman"/>
          <w:szCs w:val="24"/>
        </w:rPr>
        <w:t>'</w:t>
      </w:r>
      <w:r w:rsidRPr="00880783">
        <w:rPr>
          <w:rFonts w:cs="Times New Roman"/>
          <w:szCs w:val="24"/>
        </w:rPr>
        <w:t>s very helpful.</w:t>
      </w:r>
    </w:p>
    <w:p w14:paraId="76FB8B45" w14:textId="77777777" w:rsidR="00880783" w:rsidRPr="00880783" w:rsidRDefault="00880783" w:rsidP="00880783">
      <w:pPr>
        <w:rPr>
          <w:rFonts w:cs="Times New Roman"/>
          <w:szCs w:val="24"/>
        </w:rPr>
      </w:pPr>
    </w:p>
    <w:p w14:paraId="2B1AC2B7" w14:textId="77777777" w:rsidR="00880783" w:rsidRPr="00880783" w:rsidRDefault="00880783" w:rsidP="00880783">
      <w:pPr>
        <w:rPr>
          <w:rFonts w:cs="Times New Roman"/>
          <w:szCs w:val="24"/>
        </w:rPr>
      </w:pPr>
      <w:r w:rsidRPr="00880783">
        <w:rPr>
          <w:rFonts w:cs="Times New Roman"/>
          <w:szCs w:val="24"/>
        </w:rPr>
        <w:t>COMMISSIONER BRENNAN:  Yes, it is.</w:t>
      </w:r>
    </w:p>
    <w:p w14:paraId="3CACA8A5" w14:textId="77777777" w:rsidR="00880783" w:rsidRPr="00880783" w:rsidRDefault="00880783" w:rsidP="00880783">
      <w:pPr>
        <w:rPr>
          <w:rFonts w:cs="Times New Roman"/>
          <w:szCs w:val="24"/>
        </w:rPr>
      </w:pPr>
    </w:p>
    <w:p w14:paraId="46CE8454" w14:textId="77777777" w:rsidR="00880783" w:rsidRPr="00880783" w:rsidRDefault="00880783" w:rsidP="00880783">
      <w:pPr>
        <w:rPr>
          <w:rFonts w:cs="Times New Roman"/>
          <w:szCs w:val="24"/>
        </w:rPr>
      </w:pPr>
      <w:r w:rsidRPr="00880783">
        <w:rPr>
          <w:rFonts w:cs="Times New Roman"/>
          <w:szCs w:val="24"/>
        </w:rPr>
        <w:t>COMMISSIONER STOKIE:  Thank you.  Thank you.</w:t>
      </w:r>
    </w:p>
    <w:p w14:paraId="7BB761CE" w14:textId="77777777" w:rsidR="00880783" w:rsidRPr="00880783" w:rsidRDefault="00880783" w:rsidP="00880783">
      <w:pPr>
        <w:rPr>
          <w:rFonts w:cs="Times New Roman"/>
          <w:szCs w:val="24"/>
        </w:rPr>
      </w:pPr>
    </w:p>
    <w:p w14:paraId="45300D21" w14:textId="6071317B" w:rsidR="00880783" w:rsidRPr="00880783" w:rsidRDefault="00880783" w:rsidP="00880783">
      <w:pPr>
        <w:rPr>
          <w:rFonts w:cs="Times New Roman"/>
          <w:szCs w:val="24"/>
        </w:rPr>
      </w:pPr>
      <w:r w:rsidRPr="00880783">
        <w:rPr>
          <w:rFonts w:cs="Times New Roman"/>
          <w:szCs w:val="24"/>
        </w:rPr>
        <w:t>COMMISSIONER BRENNAN:  And we certainly wouldn</w:t>
      </w:r>
      <w:r w:rsidR="00D942BC">
        <w:rPr>
          <w:rFonts w:cs="Times New Roman"/>
          <w:szCs w:val="24"/>
        </w:rPr>
        <w:t>'</w:t>
      </w:r>
      <w:r w:rsidRPr="00880783">
        <w:rPr>
          <w:rFonts w:cs="Times New Roman"/>
          <w:szCs w:val="24"/>
        </w:rPr>
        <w:t>t doubt you that speech and communication are pretty foundational to opportunities and success and happiness in life, yes.</w:t>
      </w:r>
    </w:p>
    <w:p w14:paraId="5F74770A" w14:textId="77777777" w:rsidR="00880783" w:rsidRPr="00880783" w:rsidRDefault="00880783" w:rsidP="00880783">
      <w:pPr>
        <w:rPr>
          <w:rFonts w:cs="Times New Roman"/>
          <w:szCs w:val="24"/>
        </w:rPr>
      </w:pPr>
    </w:p>
    <w:p w14:paraId="1207A27D" w14:textId="77777777" w:rsidR="00880783" w:rsidRPr="00880783" w:rsidRDefault="00880783" w:rsidP="00880783">
      <w:pPr>
        <w:rPr>
          <w:rFonts w:cs="Times New Roman"/>
          <w:szCs w:val="24"/>
        </w:rPr>
      </w:pPr>
      <w:r w:rsidRPr="00880783">
        <w:rPr>
          <w:rFonts w:cs="Times New Roman"/>
          <w:szCs w:val="24"/>
        </w:rPr>
        <w:t>MR FOLEY:  Yes.</w:t>
      </w:r>
    </w:p>
    <w:p w14:paraId="49F13F72" w14:textId="77777777" w:rsidR="00880783" w:rsidRPr="00880783" w:rsidRDefault="00880783" w:rsidP="00880783">
      <w:pPr>
        <w:rPr>
          <w:rFonts w:cs="Times New Roman"/>
          <w:szCs w:val="24"/>
        </w:rPr>
      </w:pPr>
    </w:p>
    <w:p w14:paraId="471BCE6E" w14:textId="77777777" w:rsidR="00880783" w:rsidRPr="00880783" w:rsidRDefault="00880783" w:rsidP="00880783">
      <w:pPr>
        <w:rPr>
          <w:rFonts w:cs="Times New Roman"/>
          <w:szCs w:val="24"/>
        </w:rPr>
      </w:pPr>
      <w:r w:rsidRPr="00880783">
        <w:rPr>
          <w:rFonts w:cs="Times New Roman"/>
          <w:szCs w:val="24"/>
        </w:rPr>
        <w:t>MS LONG:  Yes.</w:t>
      </w:r>
    </w:p>
    <w:p w14:paraId="10CB3FE2" w14:textId="77777777" w:rsidR="00880783" w:rsidRPr="00880783" w:rsidRDefault="00880783" w:rsidP="00880783">
      <w:pPr>
        <w:rPr>
          <w:rFonts w:cs="Times New Roman"/>
          <w:szCs w:val="24"/>
        </w:rPr>
      </w:pPr>
    </w:p>
    <w:p w14:paraId="605E867C" w14:textId="77777777" w:rsidR="00880783" w:rsidRPr="00880783" w:rsidRDefault="00880783" w:rsidP="00880783">
      <w:pPr>
        <w:rPr>
          <w:rFonts w:cs="Times New Roman"/>
          <w:szCs w:val="24"/>
        </w:rPr>
      </w:pPr>
      <w:r w:rsidRPr="00880783">
        <w:rPr>
          <w:rFonts w:cs="Times New Roman"/>
          <w:szCs w:val="24"/>
        </w:rPr>
        <w:t>COMMISSIONER BRENNAN:  Well, do you have any further questions Martin and Lisa?</w:t>
      </w:r>
    </w:p>
    <w:p w14:paraId="255A2488" w14:textId="77777777" w:rsidR="00880783" w:rsidRPr="00880783" w:rsidRDefault="00880783" w:rsidP="00880783">
      <w:pPr>
        <w:rPr>
          <w:rFonts w:cs="Times New Roman"/>
          <w:szCs w:val="24"/>
        </w:rPr>
      </w:pPr>
    </w:p>
    <w:p w14:paraId="0E3834F3" w14:textId="77777777" w:rsidR="00880783" w:rsidRPr="00880783" w:rsidRDefault="00880783" w:rsidP="00880783">
      <w:pPr>
        <w:rPr>
          <w:rFonts w:cs="Times New Roman"/>
          <w:szCs w:val="24"/>
        </w:rPr>
      </w:pPr>
      <w:r w:rsidRPr="00880783">
        <w:rPr>
          <w:rFonts w:cs="Times New Roman"/>
          <w:szCs w:val="24"/>
        </w:rPr>
        <w:t>COMMISSIONER STOKIE:  No, no.</w:t>
      </w:r>
    </w:p>
    <w:p w14:paraId="1D5402F4" w14:textId="77777777" w:rsidR="00880783" w:rsidRPr="00880783" w:rsidRDefault="00880783" w:rsidP="00880783">
      <w:pPr>
        <w:rPr>
          <w:rFonts w:cs="Times New Roman"/>
          <w:szCs w:val="24"/>
        </w:rPr>
      </w:pPr>
    </w:p>
    <w:p w14:paraId="3B0218B7" w14:textId="77777777" w:rsidR="00880783" w:rsidRPr="00880783" w:rsidRDefault="00880783" w:rsidP="00880783">
      <w:pPr>
        <w:rPr>
          <w:rFonts w:cs="Times New Roman"/>
          <w:szCs w:val="24"/>
        </w:rPr>
      </w:pPr>
      <w:r w:rsidRPr="00880783">
        <w:rPr>
          <w:rFonts w:cs="Times New Roman"/>
          <w:szCs w:val="24"/>
        </w:rPr>
        <w:lastRenderedPageBreak/>
        <w:t>COMMISSIONER GROPP:  No, thanks.</w:t>
      </w:r>
    </w:p>
    <w:p w14:paraId="5A7B08A9" w14:textId="77777777" w:rsidR="00880783" w:rsidRPr="00880783" w:rsidRDefault="00880783" w:rsidP="00880783">
      <w:pPr>
        <w:rPr>
          <w:rFonts w:cs="Times New Roman"/>
          <w:szCs w:val="24"/>
        </w:rPr>
      </w:pPr>
    </w:p>
    <w:p w14:paraId="3D080F9D" w14:textId="4D79D551" w:rsidR="00880783" w:rsidRPr="00880783" w:rsidRDefault="00880783" w:rsidP="00880783">
      <w:pPr>
        <w:rPr>
          <w:rFonts w:cs="Times New Roman"/>
          <w:szCs w:val="24"/>
        </w:rPr>
      </w:pPr>
      <w:r w:rsidRPr="00880783">
        <w:rPr>
          <w:rFonts w:cs="Times New Roman"/>
          <w:szCs w:val="24"/>
        </w:rPr>
        <w:t>COMMISSIONER STOKIE:  Other than we would like to draw upon the work that you</w:t>
      </w:r>
      <w:r w:rsidR="00D942BC">
        <w:rPr>
          <w:rFonts w:cs="Times New Roman"/>
          <w:szCs w:val="24"/>
        </w:rPr>
        <w:t>'</w:t>
      </w:r>
      <w:r w:rsidRPr="00880783">
        <w:rPr>
          <w:rFonts w:cs="Times New Roman"/>
          <w:szCs w:val="24"/>
        </w:rPr>
        <w:t>re suggesting, John, and if our team hasn</w:t>
      </w:r>
      <w:r w:rsidR="00D942BC">
        <w:rPr>
          <w:rFonts w:cs="Times New Roman"/>
          <w:szCs w:val="24"/>
        </w:rPr>
        <w:t>'</w:t>
      </w:r>
      <w:r w:rsidRPr="00880783">
        <w:rPr>
          <w:rFonts w:cs="Times New Roman"/>
          <w:szCs w:val="24"/>
        </w:rPr>
        <w:t>t already reached out or you</w:t>
      </w:r>
      <w:r w:rsidR="00D942BC">
        <w:rPr>
          <w:rFonts w:cs="Times New Roman"/>
          <w:szCs w:val="24"/>
        </w:rPr>
        <w:t>'</w:t>
      </w:r>
      <w:r w:rsidRPr="00880783">
        <w:rPr>
          <w:rFonts w:cs="Times New Roman"/>
          <w:szCs w:val="24"/>
        </w:rPr>
        <w:t>re welcome to forward material through to us.</w:t>
      </w:r>
    </w:p>
    <w:p w14:paraId="794BDA2A" w14:textId="77777777" w:rsidR="00880783" w:rsidRPr="00880783" w:rsidRDefault="00880783" w:rsidP="00880783">
      <w:pPr>
        <w:rPr>
          <w:rFonts w:cs="Times New Roman"/>
          <w:szCs w:val="24"/>
        </w:rPr>
      </w:pPr>
    </w:p>
    <w:p w14:paraId="6DFD7F2E" w14:textId="39259DF9" w:rsidR="00880783" w:rsidRPr="00880783" w:rsidRDefault="00880783" w:rsidP="00880783">
      <w:pPr>
        <w:rPr>
          <w:rFonts w:cs="Times New Roman"/>
          <w:szCs w:val="24"/>
        </w:rPr>
      </w:pPr>
      <w:r w:rsidRPr="00880783">
        <w:rPr>
          <w:rFonts w:cs="Times New Roman"/>
          <w:szCs w:val="24"/>
        </w:rPr>
        <w:t>COMMISSIONER BRENNAN:  Yes.  Well, look</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10506B7" w14:textId="77777777" w:rsidR="00880783" w:rsidRPr="00880783" w:rsidRDefault="00880783" w:rsidP="00880783">
      <w:pPr>
        <w:rPr>
          <w:rFonts w:cs="Times New Roman"/>
          <w:szCs w:val="24"/>
        </w:rPr>
      </w:pPr>
    </w:p>
    <w:p w14:paraId="28DF6FD3" w14:textId="10297080" w:rsidR="00880783" w:rsidRPr="00880783" w:rsidRDefault="00880783" w:rsidP="00880783">
      <w:pPr>
        <w:rPr>
          <w:rFonts w:cs="Times New Roman"/>
          <w:szCs w:val="24"/>
        </w:rPr>
      </w:pPr>
      <w:r w:rsidRPr="00880783">
        <w:rPr>
          <w:rFonts w:cs="Times New Roman"/>
          <w:szCs w:val="24"/>
        </w:rPr>
        <w:t>MR FOLEY:  No problem at all.  I</w:t>
      </w:r>
      <w:r w:rsidR="00D942BC">
        <w:rPr>
          <w:rFonts w:cs="Times New Roman"/>
          <w:szCs w:val="24"/>
        </w:rPr>
        <w:t>'</w:t>
      </w:r>
      <w:r w:rsidRPr="00880783">
        <w:rPr>
          <w:rFonts w:cs="Times New Roman"/>
          <w:szCs w:val="24"/>
        </w:rPr>
        <w:t>ll make sure that</w:t>
      </w:r>
      <w:r w:rsidR="00D942BC">
        <w:rPr>
          <w:rFonts w:cs="Times New Roman"/>
          <w:szCs w:val="24"/>
        </w:rPr>
        <w:t>'</w:t>
      </w:r>
      <w:r w:rsidRPr="00880783">
        <w:rPr>
          <w:rFonts w:cs="Times New Roman"/>
          <w:szCs w:val="24"/>
        </w:rPr>
        <w:t>s done as quickly as we can.</w:t>
      </w:r>
    </w:p>
    <w:p w14:paraId="1ED1C739" w14:textId="77777777" w:rsidR="00880783" w:rsidRPr="00880783" w:rsidRDefault="00880783" w:rsidP="00880783">
      <w:pPr>
        <w:rPr>
          <w:rFonts w:cs="Times New Roman"/>
          <w:szCs w:val="24"/>
        </w:rPr>
      </w:pPr>
    </w:p>
    <w:p w14:paraId="70D499D0" w14:textId="5CBFC9E8" w:rsidR="00880783" w:rsidRPr="00880783" w:rsidRDefault="00880783" w:rsidP="00880783">
      <w:pPr>
        <w:rPr>
          <w:rFonts w:cs="Times New Roman"/>
          <w:szCs w:val="24"/>
        </w:rPr>
      </w:pPr>
      <w:r w:rsidRPr="00880783">
        <w:rPr>
          <w:rFonts w:cs="Times New Roman"/>
          <w:szCs w:val="24"/>
        </w:rPr>
        <w:t>COMMISSIONER BRENNAN:  And before we close, I</w:t>
      </w:r>
      <w:r w:rsidR="00D942BC">
        <w:rPr>
          <w:rFonts w:cs="Times New Roman"/>
          <w:szCs w:val="24"/>
        </w:rPr>
        <w:t>'</w:t>
      </w:r>
      <w:r w:rsidRPr="00880783">
        <w:rPr>
          <w:rFonts w:cs="Times New Roman"/>
          <w:szCs w:val="24"/>
        </w:rPr>
        <w:t>d just like to make sure you</w:t>
      </w:r>
      <w:r w:rsidR="00D942BC">
        <w:rPr>
          <w:rFonts w:cs="Times New Roman"/>
          <w:szCs w:val="24"/>
        </w:rPr>
        <w:t>'</w:t>
      </w:r>
      <w:r w:rsidRPr="00880783">
        <w:rPr>
          <w:rFonts w:cs="Times New Roman"/>
          <w:szCs w:val="24"/>
        </w:rPr>
        <w:t>ve had an opportunity to raise everything with us that you would like to.</w:t>
      </w:r>
    </w:p>
    <w:p w14:paraId="271DC50A" w14:textId="77777777" w:rsidR="00880783" w:rsidRPr="00880783" w:rsidRDefault="00880783" w:rsidP="00880783">
      <w:pPr>
        <w:rPr>
          <w:rFonts w:cs="Times New Roman"/>
          <w:szCs w:val="24"/>
        </w:rPr>
      </w:pPr>
    </w:p>
    <w:p w14:paraId="3C1CC981" w14:textId="77777777" w:rsidR="00880783" w:rsidRPr="00880783" w:rsidRDefault="00880783" w:rsidP="00880783">
      <w:pPr>
        <w:rPr>
          <w:rFonts w:cs="Times New Roman"/>
          <w:szCs w:val="24"/>
        </w:rPr>
      </w:pPr>
      <w:r w:rsidRPr="00880783">
        <w:rPr>
          <w:rFonts w:cs="Times New Roman"/>
          <w:szCs w:val="24"/>
        </w:rPr>
        <w:t>MS LONG:  The only other thing that I would just quickly touch on is, there is also additional research that there is a school to prison pipeline as well.  So poor communication and literacy skills, low educational achievement, you end up with disengagement from school, and there is a significantly increased likelihood of interaction with the justice system.  So there are other implications for this as well, particularly, as I say, with the justice system.</w:t>
      </w:r>
    </w:p>
    <w:p w14:paraId="376B2E88" w14:textId="77777777" w:rsidR="00880783" w:rsidRPr="00880783" w:rsidRDefault="00880783" w:rsidP="00880783">
      <w:pPr>
        <w:rPr>
          <w:rFonts w:cs="Times New Roman"/>
          <w:szCs w:val="24"/>
        </w:rPr>
      </w:pPr>
    </w:p>
    <w:p w14:paraId="25E4FAFD" w14:textId="0DEAD4FC" w:rsidR="00880783" w:rsidRPr="00880783" w:rsidRDefault="00880783" w:rsidP="00880783">
      <w:pPr>
        <w:rPr>
          <w:rFonts w:cs="Times New Roman"/>
          <w:szCs w:val="24"/>
        </w:rPr>
      </w:pPr>
      <w:r w:rsidRPr="00880783">
        <w:rPr>
          <w:rFonts w:cs="Times New Roman"/>
          <w:szCs w:val="24"/>
        </w:rPr>
        <w:t>COMMISSIONER BRENNAN:  Well, that</w:t>
      </w:r>
      <w:r w:rsidR="00D942BC">
        <w:rPr>
          <w:rFonts w:cs="Times New Roman"/>
          <w:szCs w:val="24"/>
        </w:rPr>
        <w:t>'</w:t>
      </w:r>
      <w:r w:rsidRPr="00880783">
        <w:rPr>
          <w:rFonts w:cs="Times New Roman"/>
          <w:szCs w:val="24"/>
        </w:rPr>
        <w:t>s very interesting, and that</w:t>
      </w:r>
      <w:r w:rsidR="00D942BC">
        <w:rPr>
          <w:rFonts w:cs="Times New Roman"/>
          <w:szCs w:val="24"/>
        </w:rPr>
        <w:t>'</w:t>
      </w:r>
      <w:r w:rsidRPr="00880783">
        <w:rPr>
          <w:rFonts w:cs="Times New Roman"/>
          <w:szCs w:val="24"/>
        </w:rPr>
        <w:t>s the kind of thing that we often do see in research into return on investments, so any material of that type you</w:t>
      </w:r>
      <w:r w:rsidR="00D942BC">
        <w:rPr>
          <w:rFonts w:cs="Times New Roman"/>
          <w:szCs w:val="24"/>
        </w:rPr>
        <w:t>'</w:t>
      </w:r>
      <w:r w:rsidRPr="00880783">
        <w:rPr>
          <w:rFonts w:cs="Times New Roman"/>
          <w:szCs w:val="24"/>
        </w:rPr>
        <w:t>re most welcome to forward on to us to our team.</w:t>
      </w:r>
    </w:p>
    <w:p w14:paraId="5C7D7EBF" w14:textId="77777777" w:rsidR="00880783" w:rsidRPr="00880783" w:rsidRDefault="00880783" w:rsidP="00880783">
      <w:pPr>
        <w:rPr>
          <w:rFonts w:cs="Times New Roman"/>
          <w:szCs w:val="24"/>
        </w:rPr>
      </w:pPr>
    </w:p>
    <w:p w14:paraId="55744020" w14:textId="77777777" w:rsidR="00880783" w:rsidRPr="00880783" w:rsidRDefault="00880783" w:rsidP="00880783">
      <w:pPr>
        <w:rPr>
          <w:rFonts w:cs="Times New Roman"/>
          <w:szCs w:val="24"/>
        </w:rPr>
      </w:pPr>
      <w:r w:rsidRPr="00880783">
        <w:rPr>
          <w:rFonts w:cs="Times New Roman"/>
          <w:szCs w:val="24"/>
        </w:rPr>
        <w:t>MS LONG:  Great.</w:t>
      </w:r>
    </w:p>
    <w:p w14:paraId="67CCE430" w14:textId="77777777" w:rsidR="00880783" w:rsidRPr="00880783" w:rsidRDefault="00880783" w:rsidP="00880783">
      <w:pPr>
        <w:rPr>
          <w:rFonts w:cs="Times New Roman"/>
          <w:szCs w:val="24"/>
        </w:rPr>
      </w:pPr>
    </w:p>
    <w:p w14:paraId="3A5AFA1A" w14:textId="3FC01EA9" w:rsidR="00880783" w:rsidRPr="00880783" w:rsidRDefault="00880783" w:rsidP="00880783">
      <w:pPr>
        <w:rPr>
          <w:rFonts w:cs="Times New Roman"/>
          <w:szCs w:val="24"/>
        </w:rPr>
      </w:pPr>
      <w:r w:rsidRPr="00880783">
        <w:rPr>
          <w:rFonts w:cs="Times New Roman"/>
          <w:szCs w:val="24"/>
        </w:rPr>
        <w:t xml:space="preserve">COMMISSIONER BRENNAN:  Well, thank you very much, Jodie and John.  We very much appreciate your engagement with </w:t>
      </w:r>
      <w:r w:rsidR="00D60BA5">
        <w:rPr>
          <w:rFonts w:cs="Times New Roman"/>
          <w:szCs w:val="24"/>
        </w:rPr>
        <w:t>i</w:t>
      </w:r>
      <w:r w:rsidRPr="00880783">
        <w:rPr>
          <w:rFonts w:cs="Times New Roman"/>
          <w:szCs w:val="24"/>
        </w:rPr>
        <w:t>nquiry and the materials that you have submitted to us and thank you for your time this afternoon.</w:t>
      </w:r>
    </w:p>
    <w:p w14:paraId="4F398A2A" w14:textId="77777777" w:rsidR="00880783" w:rsidRPr="00880783" w:rsidRDefault="00880783" w:rsidP="00880783">
      <w:pPr>
        <w:rPr>
          <w:rFonts w:cs="Times New Roman"/>
          <w:szCs w:val="24"/>
        </w:rPr>
      </w:pPr>
    </w:p>
    <w:p w14:paraId="6D765B7A" w14:textId="77777777" w:rsidR="00880783" w:rsidRPr="00880783" w:rsidRDefault="00880783" w:rsidP="00880783">
      <w:pPr>
        <w:rPr>
          <w:rFonts w:cs="Times New Roman"/>
          <w:szCs w:val="24"/>
        </w:rPr>
      </w:pPr>
      <w:r w:rsidRPr="00880783">
        <w:rPr>
          <w:rFonts w:cs="Times New Roman"/>
          <w:szCs w:val="24"/>
        </w:rPr>
        <w:t>COMMISSIONER GROPP:  Thank you.</w:t>
      </w:r>
    </w:p>
    <w:p w14:paraId="70A03893" w14:textId="77777777" w:rsidR="00880783" w:rsidRPr="00880783" w:rsidRDefault="00880783" w:rsidP="00880783">
      <w:pPr>
        <w:rPr>
          <w:rFonts w:cs="Times New Roman"/>
          <w:szCs w:val="24"/>
        </w:rPr>
      </w:pPr>
    </w:p>
    <w:p w14:paraId="4DA756EA" w14:textId="77777777" w:rsidR="00880783" w:rsidRPr="00880783" w:rsidRDefault="00880783" w:rsidP="00880783">
      <w:pPr>
        <w:rPr>
          <w:rFonts w:cs="Times New Roman"/>
          <w:szCs w:val="24"/>
        </w:rPr>
      </w:pPr>
      <w:r w:rsidRPr="00880783">
        <w:rPr>
          <w:rFonts w:cs="Times New Roman"/>
          <w:szCs w:val="24"/>
        </w:rPr>
        <w:t>MR FOLEY:  Thanks very much.  Thank you very much.</w:t>
      </w:r>
    </w:p>
    <w:p w14:paraId="27BE1E0F" w14:textId="77777777" w:rsidR="00880783" w:rsidRPr="00880783" w:rsidRDefault="00880783" w:rsidP="00880783">
      <w:pPr>
        <w:rPr>
          <w:rFonts w:cs="Times New Roman"/>
          <w:szCs w:val="24"/>
        </w:rPr>
      </w:pPr>
    </w:p>
    <w:p w14:paraId="4393F120" w14:textId="77777777" w:rsidR="00880783" w:rsidRPr="00880783" w:rsidRDefault="00880783" w:rsidP="00880783">
      <w:pPr>
        <w:rPr>
          <w:rFonts w:cs="Times New Roman"/>
          <w:szCs w:val="24"/>
        </w:rPr>
      </w:pPr>
      <w:r w:rsidRPr="00880783">
        <w:rPr>
          <w:rFonts w:cs="Times New Roman"/>
          <w:szCs w:val="24"/>
        </w:rPr>
        <w:t>MS LONG:  Thank you.  Thank you for the opportunity.</w:t>
      </w:r>
    </w:p>
    <w:p w14:paraId="1D964400" w14:textId="77777777" w:rsidR="00880783" w:rsidRPr="00880783" w:rsidRDefault="00880783" w:rsidP="00880783">
      <w:pPr>
        <w:rPr>
          <w:rFonts w:cs="Times New Roman"/>
          <w:szCs w:val="24"/>
        </w:rPr>
      </w:pPr>
    </w:p>
    <w:p w14:paraId="28BB72A4" w14:textId="77777777" w:rsidR="00880783" w:rsidRPr="00880783" w:rsidRDefault="00880783" w:rsidP="00880783">
      <w:pPr>
        <w:rPr>
          <w:rFonts w:cs="Times New Roman"/>
          <w:szCs w:val="24"/>
        </w:rPr>
      </w:pPr>
      <w:r w:rsidRPr="00880783">
        <w:rPr>
          <w:rFonts w:cs="Times New Roman"/>
          <w:szCs w:val="24"/>
        </w:rPr>
        <w:t>COMMISSIONER STOKIE:  Thank you.</w:t>
      </w:r>
    </w:p>
    <w:p w14:paraId="3A29D1B9" w14:textId="77777777" w:rsidR="00880783" w:rsidRPr="00880783" w:rsidRDefault="00880783" w:rsidP="00880783">
      <w:pPr>
        <w:rPr>
          <w:rFonts w:cs="Times New Roman"/>
          <w:szCs w:val="24"/>
        </w:rPr>
      </w:pPr>
    </w:p>
    <w:p w14:paraId="715F7F5E" w14:textId="77777777" w:rsidR="00880783" w:rsidRPr="00880783" w:rsidRDefault="00880783" w:rsidP="00880783">
      <w:pPr>
        <w:rPr>
          <w:rFonts w:cs="Times New Roman"/>
          <w:szCs w:val="24"/>
        </w:rPr>
      </w:pPr>
      <w:r w:rsidRPr="00880783">
        <w:rPr>
          <w:rFonts w:cs="Times New Roman"/>
          <w:szCs w:val="24"/>
        </w:rPr>
        <w:t>MS LONG:  Thank you.</w:t>
      </w:r>
    </w:p>
    <w:p w14:paraId="77A63F31" w14:textId="77777777" w:rsidR="00880783" w:rsidRPr="00880783" w:rsidRDefault="00880783" w:rsidP="00880783">
      <w:pPr>
        <w:rPr>
          <w:rFonts w:cs="Times New Roman"/>
          <w:szCs w:val="24"/>
        </w:rPr>
      </w:pPr>
    </w:p>
    <w:p w14:paraId="3FD3395B" w14:textId="54E30F7E" w:rsidR="00880783" w:rsidRPr="00880783" w:rsidRDefault="00880783" w:rsidP="00880783">
      <w:pPr>
        <w:rPr>
          <w:rFonts w:cs="Times New Roman"/>
          <w:szCs w:val="24"/>
        </w:rPr>
      </w:pPr>
      <w:r w:rsidRPr="00880783">
        <w:rPr>
          <w:rFonts w:cs="Times New Roman"/>
          <w:szCs w:val="24"/>
        </w:rPr>
        <w:t>COMMISSIONER BRENNAN:  Well, now I</w:t>
      </w:r>
      <w:r w:rsidR="00D942BC">
        <w:rPr>
          <w:rFonts w:cs="Times New Roman"/>
          <w:szCs w:val="24"/>
        </w:rPr>
        <w:t>'</w:t>
      </w:r>
      <w:r w:rsidRPr="00880783">
        <w:rPr>
          <w:rFonts w:cs="Times New Roman"/>
          <w:szCs w:val="24"/>
        </w:rPr>
        <w:t>d like to - I</w:t>
      </w:r>
      <w:r w:rsidR="00D942BC">
        <w:rPr>
          <w:rFonts w:cs="Times New Roman"/>
          <w:szCs w:val="24"/>
        </w:rPr>
        <w:t>'</w:t>
      </w:r>
      <w:r w:rsidRPr="00880783">
        <w:rPr>
          <w:rFonts w:cs="Times New Roman"/>
          <w:szCs w:val="24"/>
        </w:rPr>
        <w:t>m hoping to welcome Melanie Fernandez and Pauline Vamos.</w:t>
      </w:r>
    </w:p>
    <w:p w14:paraId="254C29F5" w14:textId="77777777" w:rsidR="00880783" w:rsidRPr="00880783" w:rsidRDefault="00880783" w:rsidP="00880783">
      <w:pPr>
        <w:rPr>
          <w:rFonts w:cs="Times New Roman"/>
          <w:szCs w:val="24"/>
        </w:rPr>
      </w:pPr>
    </w:p>
    <w:p w14:paraId="75F263EF" w14:textId="23EC988A" w:rsidR="00880783" w:rsidRPr="00880783" w:rsidRDefault="00880783" w:rsidP="00880783">
      <w:pPr>
        <w:rPr>
          <w:rFonts w:cs="Times New Roman"/>
          <w:szCs w:val="24"/>
        </w:rPr>
      </w:pPr>
      <w:r w:rsidRPr="00880783">
        <w:rPr>
          <w:rFonts w:cs="Times New Roman"/>
          <w:szCs w:val="24"/>
        </w:rPr>
        <w:lastRenderedPageBreak/>
        <w:t>COMMISSIONER GROPP:  I think we</w:t>
      </w:r>
      <w:r w:rsidR="00D942BC">
        <w:rPr>
          <w:rFonts w:cs="Times New Roman"/>
          <w:szCs w:val="24"/>
        </w:rPr>
        <w:t>'</w:t>
      </w:r>
      <w:r w:rsidRPr="00880783">
        <w:rPr>
          <w:rFonts w:cs="Times New Roman"/>
          <w:szCs w:val="24"/>
        </w:rPr>
        <w:t>ve got Brianna now.  It might be Brianna.</w:t>
      </w:r>
    </w:p>
    <w:p w14:paraId="6EF0B00C" w14:textId="77777777" w:rsidR="00880783" w:rsidRPr="00880783" w:rsidRDefault="00880783" w:rsidP="00880783">
      <w:pPr>
        <w:rPr>
          <w:rFonts w:cs="Times New Roman"/>
          <w:szCs w:val="24"/>
        </w:rPr>
      </w:pPr>
    </w:p>
    <w:p w14:paraId="229EAFAD" w14:textId="3485FD42" w:rsidR="00880783" w:rsidRPr="00880783" w:rsidRDefault="00880783" w:rsidP="00880783">
      <w:pPr>
        <w:rPr>
          <w:rFonts w:cs="Times New Roman"/>
          <w:szCs w:val="24"/>
        </w:rPr>
      </w:pPr>
      <w:r w:rsidRPr="00880783">
        <w:rPr>
          <w:rFonts w:cs="Times New Roman"/>
          <w:szCs w:val="24"/>
        </w:rPr>
        <w:t xml:space="preserve">COMMISSIONER STOKIE:  Is it Brianna (indistinct). </w:t>
      </w:r>
      <w:r w:rsidR="00D942BC">
        <w:rPr>
          <w:rFonts w:cs="Times New Roman"/>
          <w:szCs w:val="24"/>
        </w:rPr>
        <w:t> May</w:t>
      </w:r>
      <w:r w:rsidRPr="00880783">
        <w:rPr>
          <w:rFonts w:cs="Times New Roman"/>
          <w:szCs w:val="24"/>
        </w:rPr>
        <w:t>be it</w:t>
      </w:r>
      <w:r w:rsidR="00D942BC">
        <w:rPr>
          <w:rFonts w:cs="Times New Roman"/>
          <w:szCs w:val="24"/>
        </w:rPr>
        <w:t>'</w:t>
      </w:r>
      <w:r w:rsidRPr="00880783">
        <w:rPr>
          <w:rFonts w:cs="Times New Roman"/>
          <w:szCs w:val="24"/>
        </w:rPr>
        <w:t>s</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3CC6484E" w14:textId="77777777" w:rsidR="00880783" w:rsidRPr="00880783" w:rsidRDefault="00880783" w:rsidP="00880783">
      <w:pPr>
        <w:rPr>
          <w:rFonts w:cs="Times New Roman"/>
          <w:szCs w:val="24"/>
        </w:rPr>
      </w:pPr>
    </w:p>
    <w:p w14:paraId="1DD0A49E" w14:textId="3C3A8B77" w:rsidR="00880783" w:rsidRPr="00880783" w:rsidRDefault="00880783" w:rsidP="00880783">
      <w:pPr>
        <w:rPr>
          <w:rFonts w:cs="Times New Roman"/>
          <w:szCs w:val="24"/>
        </w:rPr>
      </w:pPr>
      <w:r w:rsidRPr="00880783">
        <w:rPr>
          <w:rFonts w:cs="Times New Roman"/>
          <w:szCs w:val="24"/>
        </w:rPr>
        <w:t>MS VAMOS:  Good afternoon.  It</w:t>
      </w:r>
      <w:r w:rsidR="00D942BC">
        <w:rPr>
          <w:rFonts w:cs="Times New Roman"/>
          <w:szCs w:val="24"/>
        </w:rPr>
        <w:t>'</w:t>
      </w:r>
      <w:r w:rsidRPr="00880783">
        <w:rPr>
          <w:rFonts w:cs="Times New Roman"/>
          <w:szCs w:val="24"/>
        </w:rPr>
        <w:t>s actually Pauline Vamos and Brianna Delahunty.</w:t>
      </w:r>
    </w:p>
    <w:p w14:paraId="6847F16D" w14:textId="77777777" w:rsidR="00880783" w:rsidRPr="00880783" w:rsidRDefault="00880783" w:rsidP="00880783">
      <w:pPr>
        <w:rPr>
          <w:rFonts w:cs="Times New Roman"/>
          <w:szCs w:val="24"/>
        </w:rPr>
      </w:pPr>
    </w:p>
    <w:p w14:paraId="2B05CCFF" w14:textId="37BD1D21" w:rsidR="00880783" w:rsidRPr="00880783" w:rsidRDefault="00880783" w:rsidP="00880783">
      <w:pPr>
        <w:rPr>
          <w:rFonts w:cs="Times New Roman"/>
          <w:szCs w:val="24"/>
        </w:rPr>
      </w:pPr>
      <w:r w:rsidRPr="00880783">
        <w:rPr>
          <w:rFonts w:cs="Times New Roman"/>
          <w:szCs w:val="24"/>
        </w:rPr>
        <w:t xml:space="preserve">COMMISSIONER STOKIE: </w:t>
      </w:r>
      <w:r w:rsidR="00D942BC">
        <w:rPr>
          <w:rFonts w:cs="Times New Roman"/>
          <w:szCs w:val="24"/>
        </w:rPr>
        <w:t> May</w:t>
      </w:r>
      <w:r w:rsidRPr="00880783">
        <w:rPr>
          <w:rFonts w:cs="Times New Roman"/>
          <w:szCs w:val="24"/>
        </w:rPr>
        <w:t>be it</w:t>
      </w:r>
      <w:r w:rsidR="00D942BC">
        <w:rPr>
          <w:rFonts w:cs="Times New Roman"/>
          <w:szCs w:val="24"/>
        </w:rPr>
        <w:t>'</w:t>
      </w:r>
      <w:r w:rsidRPr="00880783">
        <w:rPr>
          <w:rFonts w:cs="Times New Roman"/>
          <w:szCs w:val="24"/>
        </w:rPr>
        <w:t>s Brianna (indistinct).  Yes.</w:t>
      </w:r>
    </w:p>
    <w:p w14:paraId="189629C8" w14:textId="77777777" w:rsidR="00880783" w:rsidRPr="00880783" w:rsidRDefault="00880783" w:rsidP="00880783">
      <w:pPr>
        <w:rPr>
          <w:rFonts w:cs="Times New Roman"/>
          <w:szCs w:val="24"/>
        </w:rPr>
      </w:pPr>
    </w:p>
    <w:p w14:paraId="53CD9AA6" w14:textId="199E9B35" w:rsidR="00880783" w:rsidRPr="00880783" w:rsidRDefault="00880783" w:rsidP="00880783">
      <w:pPr>
        <w:rPr>
          <w:rFonts w:cs="Times New Roman"/>
          <w:szCs w:val="24"/>
        </w:rPr>
      </w:pPr>
      <w:r w:rsidRPr="00880783">
        <w:rPr>
          <w:rFonts w:cs="Times New Roman"/>
          <w:szCs w:val="24"/>
        </w:rPr>
        <w:t>COMMISSIONER BRENNAN:  Vamos.  I</w:t>
      </w:r>
      <w:r w:rsidR="00D942BC">
        <w:rPr>
          <w:rFonts w:cs="Times New Roman"/>
          <w:szCs w:val="24"/>
        </w:rPr>
        <w:t>'</w:t>
      </w:r>
      <w:r w:rsidRPr="00880783">
        <w:rPr>
          <w:rFonts w:cs="Times New Roman"/>
          <w:szCs w:val="24"/>
        </w:rPr>
        <w:t>m so sorry.</w:t>
      </w:r>
    </w:p>
    <w:p w14:paraId="11B2A69A" w14:textId="77777777" w:rsidR="00880783" w:rsidRPr="00880783" w:rsidRDefault="00880783" w:rsidP="00880783">
      <w:pPr>
        <w:rPr>
          <w:rFonts w:cs="Times New Roman"/>
          <w:szCs w:val="24"/>
        </w:rPr>
      </w:pPr>
    </w:p>
    <w:p w14:paraId="0DAE22B0" w14:textId="5F6402AB" w:rsidR="00880783" w:rsidRPr="00880783" w:rsidRDefault="00880783" w:rsidP="00880783">
      <w:pPr>
        <w:rPr>
          <w:rFonts w:cs="Times New Roman"/>
          <w:szCs w:val="24"/>
        </w:rPr>
      </w:pPr>
      <w:r w:rsidRPr="00880783">
        <w:rPr>
          <w:rFonts w:cs="Times New Roman"/>
          <w:szCs w:val="24"/>
        </w:rPr>
        <w:t>MS VAMOS:  We</w:t>
      </w:r>
      <w:r w:rsidR="00D942BC">
        <w:rPr>
          <w:rFonts w:cs="Times New Roman"/>
          <w:szCs w:val="24"/>
        </w:rPr>
        <w:t>'</w:t>
      </w:r>
      <w:r w:rsidRPr="00880783">
        <w:rPr>
          <w:rFonts w:cs="Times New Roman"/>
          <w:szCs w:val="24"/>
        </w:rPr>
        <w:t>re here today from Chief Executive Women.</w:t>
      </w:r>
    </w:p>
    <w:p w14:paraId="6C756B03" w14:textId="77777777" w:rsidR="00880783" w:rsidRPr="00880783" w:rsidRDefault="00880783" w:rsidP="00880783">
      <w:pPr>
        <w:rPr>
          <w:rFonts w:cs="Times New Roman"/>
          <w:szCs w:val="24"/>
        </w:rPr>
      </w:pPr>
    </w:p>
    <w:p w14:paraId="6F975151" w14:textId="56722F8A" w:rsidR="00880783" w:rsidRPr="00880783" w:rsidRDefault="00880783" w:rsidP="00880783">
      <w:pPr>
        <w:rPr>
          <w:rFonts w:cs="Times New Roman"/>
          <w:szCs w:val="24"/>
        </w:rPr>
      </w:pPr>
      <w:r w:rsidRPr="00880783">
        <w:rPr>
          <w:rFonts w:cs="Times New Roman"/>
          <w:szCs w:val="24"/>
        </w:rPr>
        <w:t>COMMISSIONER BRENNAN:  Brianna and Pauline - apologies for mispronouncing your surname, but welcome to you both.  I think you may have been online for a little while, but just a couple of little formalities first.  I</w:t>
      </w:r>
      <w:r w:rsidR="00D942BC">
        <w:rPr>
          <w:rFonts w:cs="Times New Roman"/>
          <w:szCs w:val="24"/>
        </w:rPr>
        <w:t>'</w:t>
      </w:r>
      <w:r w:rsidRPr="00880783">
        <w:rPr>
          <w:rFonts w:cs="Times New Roman"/>
          <w:szCs w:val="24"/>
        </w:rPr>
        <w:t>ll introduce my colleagues.  I</w:t>
      </w:r>
      <w:r w:rsidR="00D942BC">
        <w:rPr>
          <w:rFonts w:cs="Times New Roman"/>
          <w:szCs w:val="24"/>
        </w:rPr>
        <w:t>'</w:t>
      </w:r>
      <w:r w:rsidRPr="00880783">
        <w:rPr>
          <w:rFonts w:cs="Times New Roman"/>
          <w:szCs w:val="24"/>
        </w:rPr>
        <w:t xml:space="preserve">m Deb Brennan, </w:t>
      </w:r>
      <w:r w:rsidR="00134C21">
        <w:rPr>
          <w:rFonts w:cs="Times New Roman"/>
          <w:szCs w:val="24"/>
        </w:rPr>
        <w:t>A</w:t>
      </w:r>
      <w:r w:rsidRPr="00880783">
        <w:rPr>
          <w:rFonts w:cs="Times New Roman"/>
          <w:szCs w:val="24"/>
        </w:rPr>
        <w:t xml:space="preserve">ssociate </w:t>
      </w:r>
      <w:r w:rsidR="00134C21">
        <w:rPr>
          <w:rFonts w:cs="Times New Roman"/>
          <w:szCs w:val="24"/>
        </w:rPr>
        <w:t>C</w:t>
      </w:r>
      <w:r w:rsidRPr="00880783">
        <w:rPr>
          <w:rFonts w:cs="Times New Roman"/>
          <w:szCs w:val="24"/>
        </w:rPr>
        <w:t xml:space="preserve">ommissioner on the </w:t>
      </w:r>
      <w:r w:rsidR="00134C21">
        <w:rPr>
          <w:rFonts w:cs="Times New Roman"/>
          <w:szCs w:val="24"/>
        </w:rPr>
        <w:t>i</w:t>
      </w:r>
      <w:r w:rsidRPr="00880783">
        <w:rPr>
          <w:rFonts w:cs="Times New Roman"/>
          <w:szCs w:val="24"/>
        </w:rPr>
        <w:t>nquiry.  Next to me is Martin Stokie.</w:t>
      </w:r>
    </w:p>
    <w:p w14:paraId="1B177AC0" w14:textId="77777777" w:rsidR="00880783" w:rsidRPr="00880783" w:rsidRDefault="00880783" w:rsidP="00880783">
      <w:pPr>
        <w:rPr>
          <w:rFonts w:cs="Times New Roman"/>
          <w:szCs w:val="24"/>
        </w:rPr>
      </w:pPr>
    </w:p>
    <w:p w14:paraId="6ECCE7FF" w14:textId="77777777" w:rsidR="00880783" w:rsidRPr="00880783" w:rsidRDefault="00880783" w:rsidP="00880783">
      <w:pPr>
        <w:rPr>
          <w:rFonts w:cs="Times New Roman"/>
          <w:szCs w:val="24"/>
        </w:rPr>
      </w:pPr>
      <w:r w:rsidRPr="00880783">
        <w:rPr>
          <w:rFonts w:cs="Times New Roman"/>
          <w:szCs w:val="24"/>
        </w:rPr>
        <w:t>COMMISSIONER STOKIE:  Good afternoon.</w:t>
      </w:r>
    </w:p>
    <w:p w14:paraId="45ED1015" w14:textId="77777777" w:rsidR="00880783" w:rsidRPr="00880783" w:rsidRDefault="00880783" w:rsidP="00880783">
      <w:pPr>
        <w:rPr>
          <w:rFonts w:cs="Times New Roman"/>
          <w:szCs w:val="24"/>
        </w:rPr>
      </w:pPr>
    </w:p>
    <w:p w14:paraId="328EC594" w14:textId="77777777" w:rsidR="00880783" w:rsidRPr="00880783" w:rsidRDefault="00880783" w:rsidP="00880783">
      <w:pPr>
        <w:rPr>
          <w:rFonts w:cs="Times New Roman"/>
          <w:szCs w:val="24"/>
        </w:rPr>
      </w:pPr>
      <w:r w:rsidRPr="00880783">
        <w:rPr>
          <w:rFonts w:cs="Times New Roman"/>
          <w:szCs w:val="24"/>
        </w:rPr>
        <w:t>COMMISSIONER BRENNAN:  And Lisa Gropp.</w:t>
      </w:r>
    </w:p>
    <w:p w14:paraId="2A3E9157" w14:textId="77777777" w:rsidR="00880783" w:rsidRPr="00880783" w:rsidRDefault="00880783" w:rsidP="00880783">
      <w:pPr>
        <w:rPr>
          <w:rFonts w:cs="Times New Roman"/>
          <w:szCs w:val="24"/>
        </w:rPr>
      </w:pPr>
    </w:p>
    <w:p w14:paraId="3D5A7087" w14:textId="77777777" w:rsidR="00880783" w:rsidRPr="00880783" w:rsidRDefault="00880783" w:rsidP="00880783">
      <w:pPr>
        <w:rPr>
          <w:rFonts w:cs="Times New Roman"/>
          <w:szCs w:val="24"/>
        </w:rPr>
      </w:pPr>
      <w:r w:rsidRPr="00880783">
        <w:rPr>
          <w:rFonts w:cs="Times New Roman"/>
          <w:szCs w:val="24"/>
        </w:rPr>
        <w:t>COMMISSIONER GROPP:  Hi.</w:t>
      </w:r>
    </w:p>
    <w:p w14:paraId="519BAE2E" w14:textId="77777777" w:rsidR="00880783" w:rsidRPr="00880783" w:rsidRDefault="00880783" w:rsidP="00880783">
      <w:pPr>
        <w:rPr>
          <w:rFonts w:cs="Times New Roman"/>
          <w:szCs w:val="24"/>
        </w:rPr>
      </w:pPr>
    </w:p>
    <w:p w14:paraId="5C75EAF5" w14:textId="498A1AE8" w:rsidR="00880783" w:rsidRPr="00880783" w:rsidRDefault="00880783" w:rsidP="00880783">
      <w:pPr>
        <w:rPr>
          <w:rFonts w:cs="Times New Roman"/>
          <w:szCs w:val="24"/>
        </w:rPr>
      </w:pPr>
      <w:r w:rsidRPr="00880783">
        <w:rPr>
          <w:rFonts w:cs="Times New Roman"/>
          <w:szCs w:val="24"/>
        </w:rPr>
        <w:t>COMMISSIONER BRENNAN:  So we</w:t>
      </w:r>
      <w:r w:rsidR="00D942BC">
        <w:rPr>
          <w:rFonts w:cs="Times New Roman"/>
          <w:szCs w:val="24"/>
        </w:rPr>
        <w:t>'</w:t>
      </w:r>
      <w:r w:rsidRPr="00880783">
        <w:rPr>
          <w:rFonts w:cs="Times New Roman"/>
          <w:szCs w:val="24"/>
        </w:rPr>
        <w:t xml:space="preserve">re the </w:t>
      </w:r>
      <w:r w:rsidR="00C20C19">
        <w:rPr>
          <w:rFonts w:cs="Times New Roman"/>
          <w:szCs w:val="24"/>
        </w:rPr>
        <w:t>C</w:t>
      </w:r>
      <w:r w:rsidRPr="00880783">
        <w:rPr>
          <w:rFonts w:cs="Times New Roman"/>
          <w:szCs w:val="24"/>
        </w:rPr>
        <w:t xml:space="preserve">ommissioners on the </w:t>
      </w:r>
      <w:r w:rsidR="006B3554">
        <w:rPr>
          <w:rFonts w:cs="Times New Roman"/>
          <w:szCs w:val="24"/>
        </w:rPr>
        <w:t>i</w:t>
      </w:r>
      <w:r w:rsidRPr="00880783">
        <w:rPr>
          <w:rFonts w:cs="Times New Roman"/>
          <w:szCs w:val="24"/>
        </w:rPr>
        <w:t>nquiry, and we have some other members of our team online this afternoon.  The proceedings are being both recorded and transcribed, and a transcription will appear on the Productivity Commission website as soon as we can manage it.  It</w:t>
      </w:r>
      <w:r w:rsidR="00D942BC">
        <w:rPr>
          <w:rFonts w:cs="Times New Roman"/>
          <w:szCs w:val="24"/>
        </w:rPr>
        <w:t>'</w:t>
      </w:r>
      <w:r w:rsidRPr="00880783">
        <w:rPr>
          <w:rFonts w:cs="Times New Roman"/>
          <w:szCs w:val="24"/>
        </w:rPr>
        <w:t>s possible that there are media observing our proceedings and they</w:t>
      </w:r>
      <w:r w:rsidR="00D942BC">
        <w:rPr>
          <w:rFonts w:cs="Times New Roman"/>
          <w:szCs w:val="24"/>
        </w:rPr>
        <w:t>'</w:t>
      </w:r>
      <w:r w:rsidRPr="00880783">
        <w:rPr>
          <w:rFonts w:cs="Times New Roman"/>
          <w:szCs w:val="24"/>
        </w:rPr>
        <w:t>re free to make observations through social media, although not to record the proceedings, so I would just like to make you aware of that, and that there are some other people online.  And I think with those preliminaries I</w:t>
      </w:r>
      <w:r w:rsidR="00D942BC">
        <w:rPr>
          <w:rFonts w:cs="Times New Roman"/>
          <w:szCs w:val="24"/>
        </w:rPr>
        <w:t>'</w:t>
      </w:r>
      <w:r w:rsidRPr="00880783">
        <w:rPr>
          <w:rFonts w:cs="Times New Roman"/>
          <w:szCs w:val="24"/>
        </w:rPr>
        <w:t>m going to hand over to you to make some introductory comments and then we</w:t>
      </w:r>
      <w:r w:rsidR="00D942BC">
        <w:rPr>
          <w:rFonts w:cs="Times New Roman"/>
          <w:szCs w:val="24"/>
        </w:rPr>
        <w:t>'</w:t>
      </w:r>
      <w:r w:rsidRPr="00880783">
        <w:rPr>
          <w:rFonts w:cs="Times New Roman"/>
          <w:szCs w:val="24"/>
        </w:rPr>
        <w:t>ll move into a general discussion with you.</w:t>
      </w:r>
    </w:p>
    <w:p w14:paraId="32C3A773" w14:textId="77777777" w:rsidR="00880783" w:rsidRPr="00880783" w:rsidRDefault="00880783" w:rsidP="00880783">
      <w:pPr>
        <w:rPr>
          <w:rFonts w:cs="Times New Roman"/>
          <w:szCs w:val="24"/>
        </w:rPr>
      </w:pPr>
    </w:p>
    <w:p w14:paraId="16FBB694" w14:textId="40BDB137" w:rsidR="00880783" w:rsidRPr="00880783" w:rsidRDefault="00880783" w:rsidP="00880783">
      <w:pPr>
        <w:rPr>
          <w:rFonts w:cs="Times New Roman"/>
          <w:szCs w:val="24"/>
        </w:rPr>
      </w:pPr>
      <w:r w:rsidRPr="00880783">
        <w:rPr>
          <w:rFonts w:cs="Times New Roman"/>
          <w:szCs w:val="24"/>
        </w:rPr>
        <w:t xml:space="preserve">MS VAMOS:  Thank you.  And thank you for the opportunity to provide evidence.  We are thrilled that this </w:t>
      </w:r>
      <w:r w:rsidR="00CD26F1">
        <w:rPr>
          <w:rFonts w:cs="Times New Roman"/>
          <w:szCs w:val="24"/>
        </w:rPr>
        <w:t>i</w:t>
      </w:r>
      <w:r w:rsidRPr="00880783">
        <w:rPr>
          <w:rFonts w:cs="Times New Roman"/>
          <w:szCs w:val="24"/>
        </w:rPr>
        <w:t>nquiry is going on.  CEW have been strong advocates particularly for access to universal high quality early childhood education and care for many, many years, so it</w:t>
      </w:r>
      <w:r w:rsidR="00D942BC">
        <w:rPr>
          <w:rFonts w:cs="Times New Roman"/>
          <w:szCs w:val="24"/>
        </w:rPr>
        <w:t>'</w:t>
      </w:r>
      <w:r w:rsidRPr="00880783">
        <w:rPr>
          <w:rFonts w:cs="Times New Roman"/>
          <w:szCs w:val="24"/>
        </w:rPr>
        <w:t>s wonderful to see progress at many levels.  Just</w:t>
      </w:r>
      <w:r w:rsidR="00E256F9">
        <w:rPr>
          <w:rFonts w:cs="Times New Roman"/>
          <w:szCs w:val="24"/>
        </w:rPr>
        <w:t xml:space="preserve"> a note about</w:t>
      </w:r>
      <w:r w:rsidRPr="00880783">
        <w:rPr>
          <w:rFonts w:cs="Times New Roman"/>
          <w:szCs w:val="24"/>
        </w:rPr>
        <w:t xml:space="preserve"> Chief Executive Women, we have about 1,300 members, all leaders across most sectors in the Australian economy.</w:t>
      </w:r>
    </w:p>
    <w:p w14:paraId="51981066" w14:textId="77777777" w:rsidR="00880783" w:rsidRPr="00880783" w:rsidRDefault="00880783" w:rsidP="00880783">
      <w:pPr>
        <w:rPr>
          <w:rFonts w:cs="Times New Roman"/>
          <w:szCs w:val="24"/>
        </w:rPr>
      </w:pPr>
    </w:p>
    <w:p w14:paraId="51BA0194" w14:textId="48446BF0" w:rsidR="00880783" w:rsidRPr="00880783" w:rsidRDefault="00880783" w:rsidP="00880783">
      <w:pPr>
        <w:rPr>
          <w:rFonts w:cs="Times New Roman"/>
          <w:szCs w:val="24"/>
        </w:rPr>
      </w:pPr>
      <w:r w:rsidRPr="00880783">
        <w:rPr>
          <w:rFonts w:cs="Times New Roman"/>
          <w:szCs w:val="24"/>
        </w:rPr>
        <w:t>Large employers, large institutions, and our core purpose is women leaders enabling all women, and one of the ways we me</w:t>
      </w:r>
      <w:r w:rsidR="00365EDA">
        <w:rPr>
          <w:rFonts w:cs="Times New Roman"/>
          <w:szCs w:val="24"/>
        </w:rPr>
        <w:t>asure</w:t>
      </w:r>
      <w:r w:rsidRPr="00880783">
        <w:rPr>
          <w:rFonts w:cs="Times New Roman"/>
          <w:szCs w:val="24"/>
        </w:rPr>
        <w:t xml:space="preserve"> our success in that is </w:t>
      </w:r>
      <w:r w:rsidRPr="00880783">
        <w:rPr>
          <w:rFonts w:cs="Times New Roman"/>
          <w:szCs w:val="24"/>
        </w:rPr>
        <w:lastRenderedPageBreak/>
        <w:t>not only the economic and lifetime benefit for women and families, but economic benefits to the Australian economy and Australian society, and as we know, lack of access to early education and childhood and care is one of the key reasons women do not participate in the workforce, and we</w:t>
      </w:r>
      <w:r w:rsidR="00D942BC">
        <w:rPr>
          <w:rFonts w:cs="Times New Roman"/>
          <w:szCs w:val="24"/>
        </w:rPr>
        <w:t>'</w:t>
      </w:r>
      <w:r w:rsidRPr="00880783">
        <w:rPr>
          <w:rFonts w:cs="Times New Roman"/>
          <w:szCs w:val="24"/>
        </w:rPr>
        <w:t>ve got this incredibly talented workforce out there that employers, and therefore, the whole of our economy are missing out on.</w:t>
      </w:r>
    </w:p>
    <w:p w14:paraId="67DB7383" w14:textId="77777777" w:rsidR="00880783" w:rsidRPr="00880783" w:rsidRDefault="00880783" w:rsidP="00880783">
      <w:pPr>
        <w:rPr>
          <w:rFonts w:cs="Times New Roman"/>
          <w:szCs w:val="24"/>
        </w:rPr>
      </w:pPr>
    </w:p>
    <w:p w14:paraId="68EB663E" w14:textId="1B9AA34A" w:rsidR="00880783" w:rsidRPr="00880783" w:rsidRDefault="00880783" w:rsidP="00880783">
      <w:pPr>
        <w:rPr>
          <w:rFonts w:cs="Times New Roman"/>
          <w:szCs w:val="24"/>
        </w:rPr>
      </w:pPr>
      <w:r w:rsidRPr="00880783">
        <w:rPr>
          <w:rFonts w:cs="Times New Roman"/>
          <w:szCs w:val="24"/>
        </w:rPr>
        <w:t>And unlike many years ago, today most families - two parents need to work, and they just don</w:t>
      </w:r>
      <w:r w:rsidR="00D942BC">
        <w:rPr>
          <w:rFonts w:cs="Times New Roman"/>
          <w:szCs w:val="24"/>
        </w:rPr>
        <w:t>'</w:t>
      </w:r>
      <w:r w:rsidRPr="00880783">
        <w:rPr>
          <w:rFonts w:cs="Times New Roman"/>
          <w:szCs w:val="24"/>
        </w:rPr>
        <w:t>t have a choice.  And it is soul destroying when they can</w:t>
      </w:r>
      <w:r w:rsidR="00D942BC">
        <w:rPr>
          <w:rFonts w:cs="Times New Roman"/>
          <w:szCs w:val="24"/>
        </w:rPr>
        <w:t>'</w:t>
      </w:r>
      <w:r w:rsidRPr="00880783">
        <w:rPr>
          <w:rFonts w:cs="Times New Roman"/>
          <w:szCs w:val="24"/>
        </w:rPr>
        <w:t>t get their children into childcare.  Now, we</w:t>
      </w:r>
      <w:r w:rsidR="00D942BC">
        <w:rPr>
          <w:rFonts w:cs="Times New Roman"/>
          <w:szCs w:val="24"/>
        </w:rPr>
        <w:t>'</w:t>
      </w:r>
      <w:r w:rsidRPr="00880783">
        <w:rPr>
          <w:rFonts w:cs="Times New Roman"/>
          <w:szCs w:val="24"/>
        </w:rPr>
        <w:t xml:space="preserve">ve made a submission to this </w:t>
      </w:r>
      <w:r w:rsidR="00F202EA">
        <w:rPr>
          <w:rFonts w:cs="Times New Roman"/>
          <w:szCs w:val="24"/>
        </w:rPr>
        <w:t>i</w:t>
      </w:r>
      <w:r w:rsidRPr="00880783">
        <w:rPr>
          <w:rFonts w:cs="Times New Roman"/>
          <w:szCs w:val="24"/>
        </w:rPr>
        <w:t>nquiry, you</w:t>
      </w:r>
      <w:r w:rsidR="00D942BC">
        <w:rPr>
          <w:rFonts w:cs="Times New Roman"/>
          <w:szCs w:val="24"/>
        </w:rPr>
        <w:t>'</w:t>
      </w:r>
      <w:r w:rsidRPr="00880783">
        <w:rPr>
          <w:rFonts w:cs="Times New Roman"/>
          <w:szCs w:val="24"/>
        </w:rPr>
        <w:t>ve got our opening statement, I</w:t>
      </w:r>
      <w:r w:rsidR="00D942BC">
        <w:rPr>
          <w:rFonts w:cs="Times New Roman"/>
          <w:szCs w:val="24"/>
        </w:rPr>
        <w:t>'</w:t>
      </w:r>
      <w:r w:rsidRPr="00880783">
        <w:rPr>
          <w:rFonts w:cs="Times New Roman"/>
          <w:szCs w:val="24"/>
        </w:rPr>
        <w:t>m just going to quickly go through our key</w:t>
      </w:r>
      <w:r w:rsidR="00C53E47">
        <w:rPr>
          <w:rFonts w:cs="Times New Roman"/>
          <w:szCs w:val="24"/>
        </w:rPr>
        <w:t xml:space="preserve"> asks</w:t>
      </w:r>
      <w:r w:rsidRPr="00880783">
        <w:rPr>
          <w:rFonts w:cs="Times New Roman"/>
          <w:szCs w:val="24"/>
        </w:rPr>
        <w:t>.  If you</w:t>
      </w:r>
      <w:r w:rsidR="00D942BC">
        <w:rPr>
          <w:rFonts w:cs="Times New Roman"/>
          <w:szCs w:val="24"/>
        </w:rPr>
        <w:t>'</w:t>
      </w:r>
      <w:r w:rsidRPr="00880783">
        <w:rPr>
          <w:rFonts w:cs="Times New Roman"/>
          <w:szCs w:val="24"/>
        </w:rPr>
        <w:t xml:space="preserve">ll indulge me, I will tell a personal story.  So, </w:t>
      </w:r>
      <w:r w:rsidR="00C53E47">
        <w:rPr>
          <w:rFonts w:cs="Times New Roman"/>
          <w:szCs w:val="24"/>
        </w:rPr>
        <w:t>of course</w:t>
      </w:r>
      <w:r w:rsidRPr="00880783">
        <w:rPr>
          <w:rFonts w:cs="Times New Roman"/>
          <w:szCs w:val="24"/>
        </w:rPr>
        <w:t xml:space="preserve"> what we</w:t>
      </w:r>
      <w:r w:rsidR="00D942BC">
        <w:rPr>
          <w:rFonts w:cs="Times New Roman"/>
          <w:szCs w:val="24"/>
        </w:rPr>
        <w:t>'</w:t>
      </w:r>
      <w:r w:rsidRPr="00880783">
        <w:rPr>
          <w:rFonts w:cs="Times New Roman"/>
          <w:szCs w:val="24"/>
        </w:rPr>
        <w:t xml:space="preserve">re asking for is to legislate and invest in universal access for all children to quality flexible early childhood education and care at minimum three days a week, relax - and, if possible, you know, put an </w:t>
      </w:r>
      <w:r w:rsidR="00417F8C">
        <w:rPr>
          <w:rFonts w:cs="Times New Roman"/>
          <w:szCs w:val="24"/>
        </w:rPr>
        <w:t>$</w:t>
      </w:r>
      <w:r w:rsidRPr="00880783">
        <w:rPr>
          <w:rFonts w:cs="Times New Roman"/>
          <w:szCs w:val="24"/>
        </w:rPr>
        <w:t>80,000 means testing - but just relax the</w:t>
      </w:r>
      <w:r w:rsidR="00417F8C">
        <w:rPr>
          <w:rFonts w:cs="Times New Roman"/>
          <w:szCs w:val="24"/>
        </w:rPr>
        <w:t xml:space="preserve"> C</w:t>
      </w:r>
      <w:r w:rsidRPr="00880783">
        <w:rPr>
          <w:rFonts w:cs="Times New Roman"/>
          <w:szCs w:val="24"/>
        </w:rPr>
        <w:t xml:space="preserve">hild </w:t>
      </w:r>
      <w:r w:rsidR="00417F8C">
        <w:rPr>
          <w:rFonts w:cs="Times New Roman"/>
          <w:szCs w:val="24"/>
        </w:rPr>
        <w:t>C</w:t>
      </w:r>
      <w:r w:rsidRPr="00880783">
        <w:rPr>
          <w:rFonts w:cs="Times New Roman"/>
          <w:szCs w:val="24"/>
        </w:rPr>
        <w:t xml:space="preserve">are </w:t>
      </w:r>
      <w:r w:rsidR="00417F8C">
        <w:rPr>
          <w:rFonts w:cs="Times New Roman"/>
          <w:szCs w:val="24"/>
        </w:rPr>
        <w:t>S</w:t>
      </w:r>
      <w:r w:rsidRPr="00880783">
        <w:rPr>
          <w:rFonts w:cs="Times New Roman"/>
          <w:szCs w:val="24"/>
        </w:rPr>
        <w:t>ubsidy activity test.</w:t>
      </w:r>
    </w:p>
    <w:p w14:paraId="29BE49D1" w14:textId="77777777" w:rsidR="00880783" w:rsidRPr="00880783" w:rsidRDefault="00880783" w:rsidP="00880783">
      <w:pPr>
        <w:rPr>
          <w:rFonts w:cs="Times New Roman"/>
          <w:szCs w:val="24"/>
        </w:rPr>
      </w:pPr>
    </w:p>
    <w:p w14:paraId="0422A2FB" w14:textId="57803A4B" w:rsidR="00880783" w:rsidRPr="00880783" w:rsidRDefault="00880783" w:rsidP="00880783">
      <w:pPr>
        <w:rPr>
          <w:rFonts w:cs="Times New Roman"/>
          <w:szCs w:val="24"/>
        </w:rPr>
      </w:pPr>
      <w:r w:rsidRPr="00880783">
        <w:rPr>
          <w:rFonts w:cs="Times New Roman"/>
          <w:szCs w:val="24"/>
        </w:rPr>
        <w:t>It is a soul destroyer, and it doesn</w:t>
      </w:r>
      <w:r w:rsidR="00D942BC">
        <w:rPr>
          <w:rFonts w:cs="Times New Roman"/>
          <w:szCs w:val="24"/>
        </w:rPr>
        <w:t>'</w:t>
      </w:r>
      <w:r w:rsidRPr="00880783">
        <w:rPr>
          <w:rFonts w:cs="Times New Roman"/>
          <w:szCs w:val="24"/>
        </w:rPr>
        <w:t>t provide benefit to either the system or the people that miss out.  Invest in a thriving workforce in this sector, and we</w:t>
      </w:r>
      <w:r w:rsidR="00D942BC">
        <w:rPr>
          <w:rFonts w:cs="Times New Roman"/>
          <w:szCs w:val="24"/>
        </w:rPr>
        <w:t>'</w:t>
      </w:r>
      <w:r w:rsidRPr="00880783">
        <w:rPr>
          <w:rFonts w:cs="Times New Roman"/>
          <w:szCs w:val="24"/>
        </w:rPr>
        <w:t>ve got a number of suggestions around that.  A</w:t>
      </w:r>
      <w:r w:rsidR="00007812">
        <w:rPr>
          <w:rFonts w:cs="Times New Roman"/>
          <w:szCs w:val="24"/>
        </w:rPr>
        <w:t xml:space="preserve">dopt a stewardship </w:t>
      </w:r>
      <w:r w:rsidR="005A2FA1">
        <w:rPr>
          <w:rFonts w:cs="Times New Roman"/>
          <w:szCs w:val="24"/>
        </w:rPr>
        <w:t>approach – t</w:t>
      </w:r>
      <w:r w:rsidRPr="00880783">
        <w:rPr>
          <w:rFonts w:cs="Times New Roman"/>
          <w:szCs w:val="24"/>
        </w:rPr>
        <w:t>his is the partnership of private, public, government at all levels, e</w:t>
      </w:r>
      <w:r w:rsidR="005A2FA1">
        <w:rPr>
          <w:rFonts w:cs="Times New Roman"/>
          <w:szCs w:val="24"/>
        </w:rPr>
        <w:t>mbed</w:t>
      </w:r>
      <w:r w:rsidRPr="00880783">
        <w:rPr>
          <w:rFonts w:cs="Times New Roman"/>
          <w:szCs w:val="24"/>
        </w:rPr>
        <w:t xml:space="preserve"> intersectionality in policy and practice, adopt a child centric approach, which is a given</w:t>
      </w:r>
      <w:r w:rsidR="005A2FA1">
        <w:rPr>
          <w:rFonts w:cs="Times New Roman"/>
          <w:szCs w:val="24"/>
        </w:rPr>
        <w:t xml:space="preserve"> </w:t>
      </w:r>
      <w:r w:rsidRPr="00880783">
        <w:rPr>
          <w:rFonts w:cs="Times New Roman"/>
          <w:szCs w:val="24"/>
        </w:rPr>
        <w:t xml:space="preserve">and address the </w:t>
      </w:r>
      <w:r w:rsidR="005A2FA1">
        <w:rPr>
          <w:rFonts w:cs="Times New Roman"/>
          <w:szCs w:val="24"/>
        </w:rPr>
        <w:t>thin</w:t>
      </w:r>
      <w:r w:rsidRPr="00880783">
        <w:rPr>
          <w:rFonts w:cs="Times New Roman"/>
          <w:szCs w:val="24"/>
        </w:rPr>
        <w:t xml:space="preserve"> markets and child care deserts.</w:t>
      </w:r>
    </w:p>
    <w:p w14:paraId="3FD338AC" w14:textId="77777777" w:rsidR="00880783" w:rsidRPr="00880783" w:rsidRDefault="00880783" w:rsidP="00880783">
      <w:pPr>
        <w:rPr>
          <w:rFonts w:cs="Times New Roman"/>
          <w:szCs w:val="24"/>
        </w:rPr>
      </w:pPr>
    </w:p>
    <w:p w14:paraId="2531EEE2" w14:textId="2BBF96E6" w:rsidR="00880783" w:rsidRPr="00880783" w:rsidRDefault="00880783" w:rsidP="00880783">
      <w:pPr>
        <w:rPr>
          <w:rFonts w:cs="Times New Roman"/>
          <w:szCs w:val="24"/>
        </w:rPr>
      </w:pPr>
      <w:r w:rsidRPr="00880783">
        <w:rPr>
          <w:rFonts w:cs="Times New Roman"/>
          <w:szCs w:val="24"/>
        </w:rPr>
        <w:t xml:space="preserve">But as I was preparing for today it reminded me of a presentation that I actually gave to the audit office of New South Wales </w:t>
      </w:r>
      <w:r w:rsidR="00F57630">
        <w:rPr>
          <w:rFonts w:cs="Times New Roman"/>
          <w:szCs w:val="24"/>
        </w:rPr>
        <w:t>in</w:t>
      </w:r>
      <w:r w:rsidRPr="00880783">
        <w:rPr>
          <w:rFonts w:cs="Times New Roman"/>
          <w:szCs w:val="24"/>
        </w:rPr>
        <w:t xml:space="preserve"> the week of International Women</w:t>
      </w:r>
      <w:r w:rsidR="00D942BC">
        <w:rPr>
          <w:rFonts w:cs="Times New Roman"/>
          <w:szCs w:val="24"/>
        </w:rPr>
        <w:t>'</w:t>
      </w:r>
      <w:r w:rsidRPr="00880783">
        <w:rPr>
          <w:rFonts w:cs="Times New Roman"/>
          <w:szCs w:val="24"/>
        </w:rPr>
        <w:t>s Day, and there was a lot of young women in the room, and they</w:t>
      </w:r>
      <w:r w:rsidR="00D942BC">
        <w:rPr>
          <w:rFonts w:cs="Times New Roman"/>
          <w:szCs w:val="24"/>
        </w:rPr>
        <w:t>'</w:t>
      </w:r>
      <w:r w:rsidRPr="00880783">
        <w:rPr>
          <w:rFonts w:cs="Times New Roman"/>
          <w:szCs w:val="24"/>
        </w:rPr>
        <w:t>re struggling like many women - like my two daughters.  They work full time and they</w:t>
      </w:r>
      <w:r w:rsidR="00D942BC">
        <w:rPr>
          <w:rFonts w:cs="Times New Roman"/>
          <w:szCs w:val="24"/>
        </w:rPr>
        <w:t>'</w:t>
      </w:r>
      <w:r w:rsidRPr="00880783">
        <w:rPr>
          <w:rFonts w:cs="Times New Roman"/>
          <w:szCs w:val="24"/>
        </w:rPr>
        <w:t>ve got their children in two to three days a week childcare.  And the message I got from them, and I get it from my own daughters, is they feel guilty.</w:t>
      </w:r>
    </w:p>
    <w:p w14:paraId="07A62A1F" w14:textId="77777777" w:rsidR="00880783" w:rsidRPr="00880783" w:rsidRDefault="00880783" w:rsidP="00880783">
      <w:pPr>
        <w:rPr>
          <w:rFonts w:cs="Times New Roman"/>
          <w:szCs w:val="24"/>
        </w:rPr>
      </w:pPr>
    </w:p>
    <w:p w14:paraId="0CAAAED2" w14:textId="70C910D1" w:rsidR="00880783" w:rsidRPr="00880783" w:rsidRDefault="00880783" w:rsidP="00880783">
      <w:pPr>
        <w:rPr>
          <w:rFonts w:cs="Times New Roman"/>
          <w:szCs w:val="24"/>
        </w:rPr>
      </w:pPr>
      <w:r w:rsidRPr="00880783">
        <w:rPr>
          <w:rFonts w:cs="Times New Roman"/>
          <w:szCs w:val="24"/>
        </w:rPr>
        <w:t>And it</w:t>
      </w:r>
      <w:r w:rsidR="00D942BC">
        <w:rPr>
          <w:rFonts w:cs="Times New Roman"/>
          <w:szCs w:val="24"/>
        </w:rPr>
        <w:t>'</w:t>
      </w:r>
      <w:r w:rsidRPr="00880783">
        <w:rPr>
          <w:rFonts w:cs="Times New Roman"/>
          <w:szCs w:val="24"/>
        </w:rPr>
        <w:t>s not that they feel guilty at putting their children in childcare, it</w:t>
      </w:r>
      <w:r w:rsidR="00D942BC">
        <w:rPr>
          <w:rFonts w:cs="Times New Roman"/>
          <w:szCs w:val="24"/>
        </w:rPr>
        <w:t>'</w:t>
      </w:r>
      <w:r w:rsidRPr="00880783">
        <w:rPr>
          <w:rFonts w:cs="Times New Roman"/>
          <w:szCs w:val="24"/>
        </w:rPr>
        <w:t>s because they worry about the quality of the childcare.  And this is no reflection of the staff in childcare, it</w:t>
      </w:r>
      <w:r w:rsidR="00D942BC">
        <w:rPr>
          <w:rFonts w:cs="Times New Roman"/>
          <w:szCs w:val="24"/>
        </w:rPr>
        <w:t>'</w:t>
      </w:r>
      <w:r w:rsidRPr="00880783">
        <w:rPr>
          <w:rFonts w:cs="Times New Roman"/>
          <w:szCs w:val="24"/>
        </w:rPr>
        <w:t>s the ability to get staff, it</w:t>
      </w:r>
      <w:r w:rsidR="00D942BC">
        <w:rPr>
          <w:rFonts w:cs="Times New Roman"/>
          <w:szCs w:val="24"/>
        </w:rPr>
        <w:t>'</w:t>
      </w:r>
      <w:r w:rsidRPr="00880783">
        <w:rPr>
          <w:rFonts w:cs="Times New Roman"/>
          <w:szCs w:val="24"/>
        </w:rPr>
        <w:t>s the funding models, it</w:t>
      </w:r>
      <w:r w:rsidR="00D942BC">
        <w:rPr>
          <w:rFonts w:cs="Times New Roman"/>
          <w:szCs w:val="24"/>
        </w:rPr>
        <w:t>'</w:t>
      </w:r>
      <w:r w:rsidRPr="00880783">
        <w:rPr>
          <w:rFonts w:cs="Times New Roman"/>
          <w:szCs w:val="24"/>
        </w:rPr>
        <w:t>s the ability to have fully s</w:t>
      </w:r>
      <w:r w:rsidR="000B4779">
        <w:rPr>
          <w:rFonts w:cs="Times New Roman"/>
          <w:szCs w:val="24"/>
        </w:rPr>
        <w:t>afe</w:t>
      </w:r>
      <w:r w:rsidRPr="00880783">
        <w:rPr>
          <w:rFonts w:cs="Times New Roman"/>
          <w:szCs w:val="24"/>
        </w:rPr>
        <w:t xml:space="preserve"> facilities, enough space, enough air, enough quality food.  And when I was a young mother, I worked full time.  I was a single mum from the time my children were two and four, so my children were in day care, long day care, before school care, after school care from the ages of six months, and I didn</w:t>
      </w:r>
      <w:r w:rsidR="00D942BC">
        <w:rPr>
          <w:rFonts w:cs="Times New Roman"/>
          <w:szCs w:val="24"/>
        </w:rPr>
        <w:t>'</w:t>
      </w:r>
      <w:r w:rsidRPr="00880783">
        <w:rPr>
          <w:rFonts w:cs="Times New Roman"/>
          <w:szCs w:val="24"/>
        </w:rPr>
        <w:t>t feel guilty because even at that time I had access to high quality childcare.</w:t>
      </w:r>
    </w:p>
    <w:p w14:paraId="0B0173AD" w14:textId="77777777" w:rsidR="00880783" w:rsidRPr="00880783" w:rsidRDefault="00880783" w:rsidP="00880783">
      <w:pPr>
        <w:rPr>
          <w:rFonts w:cs="Times New Roman"/>
          <w:szCs w:val="24"/>
        </w:rPr>
      </w:pPr>
    </w:p>
    <w:p w14:paraId="51BF6EF7" w14:textId="7A789B04" w:rsidR="00880783" w:rsidRPr="00880783" w:rsidRDefault="00880783" w:rsidP="00880783">
      <w:pPr>
        <w:rPr>
          <w:rFonts w:cs="Times New Roman"/>
          <w:szCs w:val="24"/>
        </w:rPr>
      </w:pPr>
      <w:r w:rsidRPr="00880783">
        <w:rPr>
          <w:rFonts w:cs="Times New Roman"/>
          <w:szCs w:val="24"/>
        </w:rPr>
        <w:t>It was still expensive in the scheme of things, but it</w:t>
      </w:r>
      <w:r w:rsidR="00D942BC">
        <w:rPr>
          <w:rFonts w:cs="Times New Roman"/>
          <w:szCs w:val="24"/>
        </w:rPr>
        <w:t>'</w:t>
      </w:r>
      <w:r w:rsidRPr="00880783">
        <w:rPr>
          <w:rFonts w:cs="Times New Roman"/>
          <w:szCs w:val="24"/>
        </w:rPr>
        <w:t>s a lot more expensive now.  And so if there</w:t>
      </w:r>
      <w:r w:rsidR="00D942BC">
        <w:rPr>
          <w:rFonts w:cs="Times New Roman"/>
          <w:szCs w:val="24"/>
        </w:rPr>
        <w:t>'</w:t>
      </w:r>
      <w:r w:rsidRPr="00880783">
        <w:rPr>
          <w:rFonts w:cs="Times New Roman"/>
          <w:szCs w:val="24"/>
        </w:rPr>
        <w:t>s any message from our evidence today it</w:t>
      </w:r>
      <w:r w:rsidR="00D942BC">
        <w:rPr>
          <w:rFonts w:cs="Times New Roman"/>
          <w:szCs w:val="24"/>
        </w:rPr>
        <w:t>'</w:t>
      </w:r>
      <w:r w:rsidRPr="00880783">
        <w:rPr>
          <w:rFonts w:cs="Times New Roman"/>
          <w:szCs w:val="24"/>
        </w:rPr>
        <w:t>s, you know - let</w:t>
      </w:r>
      <w:r w:rsidR="00D942BC">
        <w:rPr>
          <w:rFonts w:cs="Times New Roman"/>
          <w:szCs w:val="24"/>
        </w:rPr>
        <w:t>'</w:t>
      </w:r>
      <w:r w:rsidRPr="00880783">
        <w:rPr>
          <w:rFonts w:cs="Times New Roman"/>
          <w:szCs w:val="24"/>
        </w:rPr>
        <w:t>s remove the guilt of any parent putting their child into childcare.  So with that I look forward to your questions.  And Br</w:t>
      </w:r>
      <w:r w:rsidR="00835A5A">
        <w:rPr>
          <w:rFonts w:cs="Times New Roman"/>
          <w:szCs w:val="24"/>
        </w:rPr>
        <w:t>i</w:t>
      </w:r>
      <w:r w:rsidRPr="00880783">
        <w:rPr>
          <w:rFonts w:cs="Times New Roman"/>
          <w:szCs w:val="24"/>
        </w:rPr>
        <w:t xml:space="preserve">, of course, knows everything </w:t>
      </w:r>
      <w:r w:rsidRPr="00880783">
        <w:rPr>
          <w:rFonts w:cs="Times New Roman"/>
          <w:szCs w:val="24"/>
        </w:rPr>
        <w:lastRenderedPageBreak/>
        <w:t>about the research that we</w:t>
      </w:r>
      <w:r w:rsidR="00D942BC">
        <w:rPr>
          <w:rFonts w:cs="Times New Roman"/>
          <w:szCs w:val="24"/>
        </w:rPr>
        <w:t>'</w:t>
      </w:r>
      <w:r w:rsidRPr="00880783">
        <w:rPr>
          <w:rFonts w:cs="Times New Roman"/>
          <w:szCs w:val="24"/>
        </w:rPr>
        <w:t>ve done, particularly on the economic costings and the benefits, so happy to answer any questions.</w:t>
      </w:r>
    </w:p>
    <w:p w14:paraId="3810DFA2" w14:textId="77777777" w:rsidR="00880783" w:rsidRPr="00880783" w:rsidRDefault="00880783" w:rsidP="00880783">
      <w:pPr>
        <w:rPr>
          <w:rFonts w:cs="Times New Roman"/>
          <w:szCs w:val="24"/>
        </w:rPr>
      </w:pPr>
    </w:p>
    <w:p w14:paraId="7A6024E3" w14:textId="1C5415A8" w:rsidR="00880783" w:rsidRPr="00880783" w:rsidRDefault="00880783" w:rsidP="00880783">
      <w:pPr>
        <w:rPr>
          <w:rFonts w:cs="Times New Roman"/>
          <w:szCs w:val="24"/>
        </w:rPr>
      </w:pPr>
      <w:r w:rsidRPr="00880783">
        <w:rPr>
          <w:rFonts w:cs="Times New Roman"/>
          <w:szCs w:val="24"/>
        </w:rPr>
        <w:t>COMMISSIONER BRENNAN:  Well, good.  Well, I</w:t>
      </w:r>
      <w:r w:rsidR="00D942BC">
        <w:rPr>
          <w:rFonts w:cs="Times New Roman"/>
          <w:szCs w:val="24"/>
        </w:rPr>
        <w:t>'</w:t>
      </w:r>
      <w:r w:rsidRPr="00880783">
        <w:rPr>
          <w:rFonts w:cs="Times New Roman"/>
          <w:szCs w:val="24"/>
        </w:rPr>
        <w:t>m sure we will address those issues and thank you very much, Pauline, for those introductory comments.  I</w:t>
      </w:r>
      <w:r w:rsidR="00D942BC">
        <w:rPr>
          <w:rFonts w:cs="Times New Roman"/>
          <w:szCs w:val="24"/>
        </w:rPr>
        <w:t>'</w:t>
      </w:r>
      <w:r w:rsidRPr="00880783">
        <w:rPr>
          <w:rFonts w:cs="Times New Roman"/>
          <w:szCs w:val="24"/>
        </w:rPr>
        <w:t>m not sure if you</w:t>
      </w:r>
      <w:r w:rsidR="00D942BC">
        <w:rPr>
          <w:rFonts w:cs="Times New Roman"/>
          <w:szCs w:val="24"/>
        </w:rPr>
        <w:t>'</w:t>
      </w:r>
      <w:r w:rsidRPr="00880783">
        <w:rPr>
          <w:rFonts w:cs="Times New Roman"/>
          <w:szCs w:val="24"/>
        </w:rPr>
        <w:t>ve had a chance to look at our draft report, but, I think, if you have, you</w:t>
      </w:r>
      <w:r w:rsidR="00D942BC">
        <w:rPr>
          <w:rFonts w:cs="Times New Roman"/>
          <w:szCs w:val="24"/>
        </w:rPr>
        <w:t>'</w:t>
      </w:r>
      <w:r w:rsidRPr="00880783">
        <w:rPr>
          <w:rFonts w:cs="Times New Roman"/>
          <w:szCs w:val="24"/>
        </w:rPr>
        <w:t>ll see that many, if not all, of the issues that you</w:t>
      </w:r>
      <w:r w:rsidR="00D942BC">
        <w:rPr>
          <w:rFonts w:cs="Times New Roman"/>
          <w:szCs w:val="24"/>
        </w:rPr>
        <w:t>'</w:t>
      </w:r>
      <w:r w:rsidRPr="00880783">
        <w:rPr>
          <w:rFonts w:cs="Times New Roman"/>
          <w:szCs w:val="24"/>
        </w:rPr>
        <w:t>ve raised we have made recommendations that I think would meet what you</w:t>
      </w:r>
      <w:r w:rsidR="00D942BC">
        <w:rPr>
          <w:rFonts w:cs="Times New Roman"/>
          <w:szCs w:val="24"/>
        </w:rPr>
        <w:t>'</w:t>
      </w:r>
      <w:r w:rsidRPr="00880783">
        <w:rPr>
          <w:rFonts w:cs="Times New Roman"/>
          <w:szCs w:val="24"/>
        </w:rPr>
        <w:t>re suggesting to us.</w:t>
      </w:r>
    </w:p>
    <w:p w14:paraId="55740CE7" w14:textId="77777777" w:rsidR="00880783" w:rsidRPr="00880783" w:rsidRDefault="00880783" w:rsidP="00880783">
      <w:pPr>
        <w:rPr>
          <w:rFonts w:cs="Times New Roman"/>
          <w:szCs w:val="24"/>
        </w:rPr>
      </w:pPr>
    </w:p>
    <w:p w14:paraId="601FDE3F" w14:textId="4A182980" w:rsidR="00880783" w:rsidRPr="00880783" w:rsidRDefault="00880783" w:rsidP="00880783">
      <w:pPr>
        <w:rPr>
          <w:rFonts w:cs="Times New Roman"/>
          <w:szCs w:val="24"/>
        </w:rPr>
      </w:pPr>
      <w:r w:rsidRPr="00880783">
        <w:rPr>
          <w:rFonts w:cs="Times New Roman"/>
          <w:szCs w:val="24"/>
        </w:rPr>
        <w:t xml:space="preserve">The relaxing the activity test for 30 hours, we have certainly made a feature of the significance of the </w:t>
      </w:r>
      <w:r w:rsidR="00975717">
        <w:rPr>
          <w:rFonts w:cs="Times New Roman"/>
          <w:szCs w:val="24"/>
        </w:rPr>
        <w:t xml:space="preserve">work of the </w:t>
      </w:r>
      <w:r w:rsidRPr="00880783">
        <w:rPr>
          <w:rFonts w:cs="Times New Roman"/>
          <w:szCs w:val="24"/>
        </w:rPr>
        <w:t xml:space="preserve">early childhood education and care workforce, and the inability to move forward with our suggested </w:t>
      </w:r>
      <w:r w:rsidR="00AF67B4">
        <w:rPr>
          <w:rFonts w:cs="Times New Roman"/>
          <w:szCs w:val="24"/>
        </w:rPr>
        <w:t>reforms</w:t>
      </w:r>
      <w:r w:rsidRPr="00880783">
        <w:rPr>
          <w:rFonts w:cs="Times New Roman"/>
          <w:szCs w:val="24"/>
        </w:rPr>
        <w:t xml:space="preserve"> unless there were significant and rapid investment in the workforce.  Stewardship approach is something we have recommended, and particularly, we have connected that to the idea of an </w:t>
      </w:r>
      <w:r w:rsidR="00C85966">
        <w:rPr>
          <w:rFonts w:cs="Times New Roman"/>
          <w:szCs w:val="24"/>
        </w:rPr>
        <w:t>E</w:t>
      </w:r>
      <w:r w:rsidRPr="00880783">
        <w:rPr>
          <w:rFonts w:cs="Times New Roman"/>
          <w:szCs w:val="24"/>
        </w:rPr>
        <w:t xml:space="preserve">arly </w:t>
      </w:r>
      <w:r w:rsidR="00C85966">
        <w:rPr>
          <w:rFonts w:cs="Times New Roman"/>
          <w:szCs w:val="24"/>
        </w:rPr>
        <w:t>C</w:t>
      </w:r>
      <w:r w:rsidRPr="00880783">
        <w:rPr>
          <w:rFonts w:cs="Times New Roman"/>
          <w:szCs w:val="24"/>
        </w:rPr>
        <w:t xml:space="preserve">hildhood </w:t>
      </w:r>
      <w:r w:rsidR="00C85966">
        <w:rPr>
          <w:rFonts w:cs="Times New Roman"/>
          <w:szCs w:val="24"/>
        </w:rPr>
        <w:t>E</w:t>
      </w:r>
      <w:r w:rsidRPr="00880783">
        <w:rPr>
          <w:rFonts w:cs="Times New Roman"/>
          <w:szCs w:val="24"/>
        </w:rPr>
        <w:t xml:space="preserve">ducation and </w:t>
      </w:r>
      <w:r w:rsidR="00C85966">
        <w:rPr>
          <w:rFonts w:cs="Times New Roman"/>
          <w:szCs w:val="24"/>
        </w:rPr>
        <w:t>C</w:t>
      </w:r>
      <w:r w:rsidRPr="00880783">
        <w:rPr>
          <w:rFonts w:cs="Times New Roman"/>
          <w:szCs w:val="24"/>
        </w:rPr>
        <w:t xml:space="preserve">are </w:t>
      </w:r>
      <w:r w:rsidR="00C85966">
        <w:rPr>
          <w:rFonts w:cs="Times New Roman"/>
          <w:szCs w:val="24"/>
        </w:rPr>
        <w:t>C</w:t>
      </w:r>
      <w:r w:rsidRPr="00880783">
        <w:rPr>
          <w:rFonts w:cs="Times New Roman"/>
          <w:szCs w:val="24"/>
        </w:rPr>
        <w:t>ommission.  The child centric approach, I think, is pretty foundational to what we</w:t>
      </w:r>
      <w:r w:rsidR="00D942BC">
        <w:rPr>
          <w:rFonts w:cs="Times New Roman"/>
          <w:szCs w:val="24"/>
        </w:rPr>
        <w:t>'</w:t>
      </w:r>
      <w:r w:rsidRPr="00880783">
        <w:rPr>
          <w:rFonts w:cs="Times New Roman"/>
          <w:szCs w:val="24"/>
        </w:rPr>
        <w:t>ve done, and measures to address childcare deserts.</w:t>
      </w:r>
    </w:p>
    <w:p w14:paraId="419DF90B" w14:textId="77777777" w:rsidR="00880783" w:rsidRPr="00880783" w:rsidRDefault="00880783" w:rsidP="00880783">
      <w:pPr>
        <w:rPr>
          <w:rFonts w:cs="Times New Roman"/>
          <w:szCs w:val="24"/>
        </w:rPr>
      </w:pPr>
    </w:p>
    <w:p w14:paraId="6467F2E3" w14:textId="77777777" w:rsidR="00880783" w:rsidRPr="00880783" w:rsidRDefault="00880783" w:rsidP="00880783">
      <w:pPr>
        <w:rPr>
          <w:rFonts w:cs="Times New Roman"/>
          <w:szCs w:val="24"/>
        </w:rPr>
      </w:pPr>
      <w:r w:rsidRPr="00880783">
        <w:rPr>
          <w:rFonts w:cs="Times New Roman"/>
          <w:szCs w:val="24"/>
        </w:rPr>
        <w:t>MS VAMOS:  Yes.</w:t>
      </w:r>
    </w:p>
    <w:p w14:paraId="02DDCAC8" w14:textId="77777777" w:rsidR="00880783" w:rsidRPr="00880783" w:rsidRDefault="00880783" w:rsidP="00880783">
      <w:pPr>
        <w:rPr>
          <w:rFonts w:cs="Times New Roman"/>
          <w:szCs w:val="24"/>
        </w:rPr>
      </w:pPr>
    </w:p>
    <w:p w14:paraId="11B905BE" w14:textId="57DADFDE" w:rsidR="00880783" w:rsidRPr="00880783" w:rsidRDefault="00880783" w:rsidP="00880783">
      <w:pPr>
        <w:rPr>
          <w:rFonts w:cs="Times New Roman"/>
          <w:szCs w:val="24"/>
        </w:rPr>
      </w:pPr>
      <w:r w:rsidRPr="00880783">
        <w:rPr>
          <w:rFonts w:cs="Times New Roman"/>
          <w:szCs w:val="24"/>
        </w:rPr>
        <w:t>COMMISSIONER BRENNAN:  I didn</w:t>
      </w:r>
      <w:r w:rsidR="00D942BC">
        <w:rPr>
          <w:rFonts w:cs="Times New Roman"/>
          <w:szCs w:val="24"/>
        </w:rPr>
        <w:t>'</w:t>
      </w:r>
      <w:r w:rsidRPr="00880783">
        <w:rPr>
          <w:rFonts w:cs="Times New Roman"/>
          <w:szCs w:val="24"/>
        </w:rPr>
        <w:t>t give ourselves a tick on the intersectional lens, but maybe I</w:t>
      </w:r>
      <w:r w:rsidR="00D942BC">
        <w:rPr>
          <w:rFonts w:cs="Times New Roman"/>
          <w:szCs w:val="24"/>
        </w:rPr>
        <w:t>'</w:t>
      </w:r>
      <w:r w:rsidRPr="00880783">
        <w:rPr>
          <w:rFonts w:cs="Times New Roman"/>
          <w:szCs w:val="24"/>
        </w:rPr>
        <w:t>m being too harsh on ourselves, but I only didn</w:t>
      </w:r>
      <w:r w:rsidR="00D942BC">
        <w:rPr>
          <w:rFonts w:cs="Times New Roman"/>
          <w:szCs w:val="24"/>
        </w:rPr>
        <w:t>'</w:t>
      </w:r>
      <w:r w:rsidRPr="00880783">
        <w:rPr>
          <w:rFonts w:cs="Times New Roman"/>
          <w:szCs w:val="24"/>
        </w:rPr>
        <w:t>t because I think that</w:t>
      </w:r>
      <w:r w:rsidR="00D942BC">
        <w:rPr>
          <w:rFonts w:cs="Times New Roman"/>
          <w:szCs w:val="24"/>
        </w:rPr>
        <w:t>'</w:t>
      </w:r>
      <w:r w:rsidRPr="00880783">
        <w:rPr>
          <w:rFonts w:cs="Times New Roman"/>
          <w:szCs w:val="24"/>
        </w:rPr>
        <w:t>s something for us to reflect on and it is something that</w:t>
      </w:r>
      <w:r w:rsidR="00D942BC">
        <w:rPr>
          <w:rFonts w:cs="Times New Roman"/>
          <w:szCs w:val="24"/>
        </w:rPr>
        <w:t>'</w:t>
      </w:r>
      <w:r w:rsidRPr="00880783">
        <w:rPr>
          <w:rFonts w:cs="Times New Roman"/>
          <w:szCs w:val="24"/>
        </w:rPr>
        <w:t>s been raised in quite a few of these hearings.  I</w:t>
      </w:r>
      <w:r w:rsidR="00D942BC">
        <w:rPr>
          <w:rFonts w:cs="Times New Roman"/>
          <w:szCs w:val="24"/>
        </w:rPr>
        <w:t>'</w:t>
      </w:r>
      <w:r w:rsidRPr="00880783">
        <w:rPr>
          <w:rFonts w:cs="Times New Roman"/>
          <w:szCs w:val="24"/>
        </w:rPr>
        <w:t>m remembering, particularly, some Aboriginal/Torres Strait Islander groups asking us to look, particularly, at the intersection between their community and disability, for example.</w:t>
      </w:r>
    </w:p>
    <w:p w14:paraId="021E0E84" w14:textId="77777777" w:rsidR="00880783" w:rsidRPr="00880783" w:rsidRDefault="00880783" w:rsidP="00880783">
      <w:pPr>
        <w:rPr>
          <w:rFonts w:cs="Times New Roman"/>
          <w:szCs w:val="24"/>
        </w:rPr>
      </w:pPr>
    </w:p>
    <w:p w14:paraId="561F82D1" w14:textId="77777777" w:rsidR="00880783" w:rsidRPr="00880783" w:rsidRDefault="00880783" w:rsidP="00880783">
      <w:pPr>
        <w:rPr>
          <w:rFonts w:cs="Times New Roman"/>
          <w:szCs w:val="24"/>
        </w:rPr>
      </w:pPr>
      <w:r w:rsidRPr="00880783">
        <w:rPr>
          <w:rFonts w:cs="Times New Roman"/>
          <w:szCs w:val="24"/>
        </w:rPr>
        <w:t>MS VAMOS:  Yes.</w:t>
      </w:r>
    </w:p>
    <w:p w14:paraId="11EA73DB" w14:textId="77777777" w:rsidR="00880783" w:rsidRPr="00880783" w:rsidRDefault="00880783" w:rsidP="00880783">
      <w:pPr>
        <w:rPr>
          <w:rFonts w:cs="Times New Roman"/>
          <w:szCs w:val="24"/>
        </w:rPr>
      </w:pPr>
    </w:p>
    <w:p w14:paraId="6A6B6090" w14:textId="46BC3F7A" w:rsidR="00880783" w:rsidRPr="00880783" w:rsidRDefault="00880783" w:rsidP="00880783">
      <w:pPr>
        <w:rPr>
          <w:rFonts w:cs="Times New Roman"/>
          <w:szCs w:val="24"/>
        </w:rPr>
      </w:pPr>
      <w:r w:rsidRPr="00880783">
        <w:rPr>
          <w:rFonts w:cs="Times New Roman"/>
          <w:szCs w:val="24"/>
        </w:rPr>
        <w:t>COMMISSIONER BRENNAN:  That</w:t>
      </w:r>
      <w:r w:rsidR="00D942BC">
        <w:rPr>
          <w:rFonts w:cs="Times New Roman"/>
          <w:szCs w:val="24"/>
        </w:rPr>
        <w:t>'</w:t>
      </w:r>
      <w:r w:rsidRPr="00880783">
        <w:rPr>
          <w:rFonts w:cs="Times New Roman"/>
          <w:szCs w:val="24"/>
        </w:rPr>
        <w:t>s not the only example.</w:t>
      </w:r>
    </w:p>
    <w:p w14:paraId="34646382" w14:textId="77777777" w:rsidR="00880783" w:rsidRPr="00880783" w:rsidRDefault="00880783" w:rsidP="00880783">
      <w:pPr>
        <w:rPr>
          <w:rFonts w:cs="Times New Roman"/>
          <w:szCs w:val="24"/>
        </w:rPr>
      </w:pPr>
    </w:p>
    <w:p w14:paraId="0A4A3AFC" w14:textId="77777777" w:rsidR="00880783" w:rsidRPr="00880783" w:rsidRDefault="00880783" w:rsidP="00880783">
      <w:pPr>
        <w:rPr>
          <w:rFonts w:cs="Times New Roman"/>
          <w:szCs w:val="24"/>
        </w:rPr>
      </w:pPr>
      <w:r w:rsidRPr="00880783">
        <w:rPr>
          <w:rFonts w:cs="Times New Roman"/>
          <w:szCs w:val="24"/>
        </w:rPr>
        <w:t>MS VAMOS:  Yes.</w:t>
      </w:r>
    </w:p>
    <w:p w14:paraId="5CC59755" w14:textId="77777777" w:rsidR="00880783" w:rsidRPr="00880783" w:rsidRDefault="00880783" w:rsidP="00880783">
      <w:pPr>
        <w:rPr>
          <w:rFonts w:cs="Times New Roman"/>
          <w:szCs w:val="24"/>
        </w:rPr>
      </w:pPr>
    </w:p>
    <w:p w14:paraId="234B8427" w14:textId="055A0983" w:rsidR="00880783" w:rsidRPr="00880783" w:rsidRDefault="00880783" w:rsidP="00880783">
      <w:pPr>
        <w:rPr>
          <w:rFonts w:cs="Times New Roman"/>
          <w:szCs w:val="24"/>
        </w:rPr>
      </w:pPr>
      <w:r w:rsidRPr="00880783">
        <w:rPr>
          <w:rFonts w:cs="Times New Roman"/>
          <w:szCs w:val="24"/>
        </w:rPr>
        <w:t>COMMISSIONER BRENNAN:  So I think that is the really important issue for us, and intersectionality is something we</w:t>
      </w:r>
      <w:r w:rsidR="00D942BC">
        <w:rPr>
          <w:rFonts w:cs="Times New Roman"/>
          <w:szCs w:val="24"/>
        </w:rPr>
        <w:t>'</w:t>
      </w:r>
      <w:r w:rsidRPr="00880783">
        <w:rPr>
          <w:rFonts w:cs="Times New Roman"/>
          <w:szCs w:val="24"/>
        </w:rPr>
        <w:t>ve been reflecting on in the context of our own organisation, so I think it</w:t>
      </w:r>
      <w:r w:rsidR="00D942BC">
        <w:rPr>
          <w:rFonts w:cs="Times New Roman"/>
          <w:szCs w:val="24"/>
        </w:rPr>
        <w:t>'</w:t>
      </w:r>
      <w:r w:rsidRPr="00880783">
        <w:rPr>
          <w:rFonts w:cs="Times New Roman"/>
          <w:szCs w:val="24"/>
        </w:rPr>
        <w:t>s reasonable for me to say it</w:t>
      </w:r>
      <w:r w:rsidR="00D942BC">
        <w:rPr>
          <w:rFonts w:cs="Times New Roman"/>
          <w:szCs w:val="24"/>
        </w:rPr>
        <w:t>'</w:t>
      </w:r>
      <w:r w:rsidRPr="00880783">
        <w:rPr>
          <w:rFonts w:cs="Times New Roman"/>
          <w:szCs w:val="24"/>
        </w:rPr>
        <w:t>s something that we can definitely take on board.</w:t>
      </w:r>
    </w:p>
    <w:p w14:paraId="231991B4" w14:textId="77777777" w:rsidR="00880783" w:rsidRPr="00880783" w:rsidRDefault="00880783" w:rsidP="00880783">
      <w:pPr>
        <w:rPr>
          <w:rFonts w:cs="Times New Roman"/>
          <w:szCs w:val="24"/>
        </w:rPr>
      </w:pPr>
    </w:p>
    <w:p w14:paraId="26F76F73" w14:textId="52971ADB" w:rsidR="00880783" w:rsidRPr="00880783" w:rsidRDefault="00880783" w:rsidP="00880783">
      <w:pPr>
        <w:rPr>
          <w:rFonts w:cs="Times New Roman"/>
          <w:szCs w:val="24"/>
        </w:rPr>
      </w:pPr>
      <w:r w:rsidRPr="00880783">
        <w:rPr>
          <w:rFonts w:cs="Times New Roman"/>
          <w:szCs w:val="24"/>
        </w:rPr>
        <w:t>MS VAMOS:  Thank you.  As we say in our submission, we really support the work that has been done and the draft</w:t>
      </w:r>
      <w:r w:rsidR="00A8421B">
        <w:rPr>
          <w:rFonts w:cs="Times New Roman"/>
          <w:szCs w:val="24"/>
        </w:rPr>
        <w:t xml:space="preserve"> report,</w:t>
      </w:r>
      <w:r w:rsidRPr="00880783">
        <w:rPr>
          <w:rFonts w:cs="Times New Roman"/>
          <w:szCs w:val="24"/>
        </w:rPr>
        <w:t xml:space="preserve"> so we do congratulate the committee and the </w:t>
      </w:r>
      <w:r w:rsidR="00A8421B">
        <w:rPr>
          <w:rFonts w:cs="Times New Roman"/>
          <w:szCs w:val="24"/>
        </w:rPr>
        <w:t>C</w:t>
      </w:r>
      <w:r w:rsidRPr="00880783">
        <w:rPr>
          <w:rFonts w:cs="Times New Roman"/>
          <w:szCs w:val="24"/>
        </w:rPr>
        <w:t>ommission on what they</w:t>
      </w:r>
      <w:r w:rsidR="00D942BC">
        <w:rPr>
          <w:rFonts w:cs="Times New Roman"/>
          <w:szCs w:val="24"/>
        </w:rPr>
        <w:t>'</w:t>
      </w:r>
      <w:r w:rsidRPr="00880783">
        <w:rPr>
          <w:rFonts w:cs="Times New Roman"/>
          <w:szCs w:val="24"/>
        </w:rPr>
        <w:t>ve done.</w:t>
      </w:r>
    </w:p>
    <w:p w14:paraId="7D7B4612" w14:textId="77777777" w:rsidR="00880783" w:rsidRPr="00880783" w:rsidRDefault="00880783" w:rsidP="00880783">
      <w:pPr>
        <w:rPr>
          <w:rFonts w:cs="Times New Roman"/>
          <w:szCs w:val="24"/>
        </w:rPr>
      </w:pPr>
    </w:p>
    <w:p w14:paraId="7D3C22B0" w14:textId="77777777" w:rsidR="00880783" w:rsidRPr="00880783" w:rsidRDefault="00880783" w:rsidP="00880783">
      <w:pPr>
        <w:rPr>
          <w:rFonts w:cs="Times New Roman"/>
          <w:szCs w:val="24"/>
        </w:rPr>
      </w:pPr>
      <w:r w:rsidRPr="00880783">
        <w:rPr>
          <w:rFonts w:cs="Times New Roman"/>
          <w:szCs w:val="24"/>
        </w:rPr>
        <w:t>COMMISSIONER BRENNAN:  Great.  Yes.</w:t>
      </w:r>
    </w:p>
    <w:p w14:paraId="070BA769" w14:textId="77777777" w:rsidR="00880783" w:rsidRPr="00880783" w:rsidRDefault="00880783" w:rsidP="00880783">
      <w:pPr>
        <w:rPr>
          <w:rFonts w:cs="Times New Roman"/>
          <w:szCs w:val="24"/>
        </w:rPr>
      </w:pPr>
    </w:p>
    <w:p w14:paraId="65222928" w14:textId="09EE2199" w:rsidR="00880783" w:rsidRPr="00880783" w:rsidRDefault="00880783" w:rsidP="00880783">
      <w:pPr>
        <w:rPr>
          <w:rFonts w:cs="Times New Roman"/>
          <w:szCs w:val="24"/>
        </w:rPr>
      </w:pPr>
      <w:r w:rsidRPr="00880783">
        <w:rPr>
          <w:rFonts w:cs="Times New Roman"/>
          <w:szCs w:val="24"/>
        </w:rPr>
        <w:lastRenderedPageBreak/>
        <w:t>MS DELAHUNTY:  Adding onto Pauline</w:t>
      </w:r>
      <w:r w:rsidR="00D942BC">
        <w:rPr>
          <w:rFonts w:cs="Times New Roman"/>
          <w:szCs w:val="24"/>
        </w:rPr>
        <w:t>'</w:t>
      </w:r>
      <w:r w:rsidRPr="00880783">
        <w:rPr>
          <w:rFonts w:cs="Times New Roman"/>
          <w:szCs w:val="24"/>
        </w:rPr>
        <w:t>s point, we were so excited when we read the report because it was such a win for women</w:t>
      </w:r>
      <w:r w:rsidR="00D942BC">
        <w:rPr>
          <w:rFonts w:cs="Times New Roman"/>
          <w:szCs w:val="24"/>
        </w:rPr>
        <w:t>'</w:t>
      </w:r>
      <w:r w:rsidRPr="00880783">
        <w:rPr>
          <w:rFonts w:cs="Times New Roman"/>
          <w:szCs w:val="24"/>
        </w:rPr>
        <w:t>s economic participation and for children in general.  Our suggestions and submission really build on, kind of, future - our future</w:t>
      </w:r>
      <w:r w:rsidR="00A8421B">
        <w:rPr>
          <w:rFonts w:cs="Times New Roman"/>
          <w:szCs w:val="24"/>
        </w:rPr>
        <w:t xml:space="preserve"> hopes</w:t>
      </w:r>
      <w:r w:rsidRPr="00880783">
        <w:rPr>
          <w:rFonts w:cs="Times New Roman"/>
          <w:szCs w:val="24"/>
        </w:rPr>
        <w:t xml:space="preserve"> for ECEC and the Productivity Commission</w:t>
      </w:r>
      <w:r w:rsidR="00D942BC">
        <w:rPr>
          <w:rFonts w:cs="Times New Roman"/>
          <w:szCs w:val="24"/>
        </w:rPr>
        <w:t>'</w:t>
      </w:r>
      <w:r w:rsidRPr="00880783">
        <w:rPr>
          <w:rFonts w:cs="Times New Roman"/>
          <w:szCs w:val="24"/>
        </w:rPr>
        <w:t>s role in that.</w:t>
      </w:r>
    </w:p>
    <w:p w14:paraId="6A91BE58" w14:textId="77777777" w:rsidR="00880783" w:rsidRPr="00880783" w:rsidRDefault="00880783" w:rsidP="00880783">
      <w:pPr>
        <w:rPr>
          <w:rFonts w:cs="Times New Roman"/>
          <w:szCs w:val="24"/>
        </w:rPr>
      </w:pPr>
    </w:p>
    <w:p w14:paraId="74401580" w14:textId="0F8B9C7D" w:rsidR="00880783" w:rsidRPr="00880783" w:rsidRDefault="00880783" w:rsidP="00880783">
      <w:pPr>
        <w:rPr>
          <w:rFonts w:cs="Times New Roman"/>
          <w:szCs w:val="24"/>
        </w:rPr>
      </w:pPr>
      <w:r w:rsidRPr="00880783">
        <w:rPr>
          <w:rFonts w:cs="Times New Roman"/>
          <w:szCs w:val="24"/>
        </w:rPr>
        <w:t>COMMISSIONER BRENNAN:  Okay.  That</w:t>
      </w:r>
      <w:r w:rsidR="00D942BC">
        <w:rPr>
          <w:rFonts w:cs="Times New Roman"/>
          <w:szCs w:val="24"/>
        </w:rPr>
        <w:t>'</w:t>
      </w:r>
      <w:r w:rsidRPr="00880783">
        <w:rPr>
          <w:rFonts w:cs="Times New Roman"/>
          <w:szCs w:val="24"/>
        </w:rPr>
        <w:t>s great.  And I think Pauline mentioned that, Brianna, you</w:t>
      </w:r>
      <w:r w:rsidR="00D942BC">
        <w:rPr>
          <w:rFonts w:cs="Times New Roman"/>
          <w:szCs w:val="24"/>
        </w:rPr>
        <w:t>'</w:t>
      </w:r>
      <w:r w:rsidRPr="00880783">
        <w:rPr>
          <w:rFonts w:cs="Times New Roman"/>
          <w:szCs w:val="24"/>
        </w:rPr>
        <w:t>ve got some information about economic impacts of further investments in childcare.</w:t>
      </w:r>
    </w:p>
    <w:p w14:paraId="5985C00B" w14:textId="77777777" w:rsidR="00880783" w:rsidRPr="00880783" w:rsidRDefault="00880783" w:rsidP="00880783">
      <w:pPr>
        <w:rPr>
          <w:rFonts w:cs="Times New Roman"/>
          <w:szCs w:val="24"/>
        </w:rPr>
      </w:pPr>
    </w:p>
    <w:p w14:paraId="7B25393D" w14:textId="77777777" w:rsidR="00880783" w:rsidRPr="00880783" w:rsidRDefault="00880783" w:rsidP="00880783">
      <w:pPr>
        <w:rPr>
          <w:rFonts w:cs="Times New Roman"/>
          <w:szCs w:val="24"/>
        </w:rPr>
      </w:pPr>
      <w:r w:rsidRPr="00880783">
        <w:rPr>
          <w:rFonts w:cs="Times New Roman"/>
          <w:szCs w:val="24"/>
        </w:rPr>
        <w:t>MS DELAHUNTY:  Yes.</w:t>
      </w:r>
    </w:p>
    <w:p w14:paraId="5E11D1CB" w14:textId="77777777" w:rsidR="00880783" w:rsidRPr="00880783" w:rsidRDefault="00880783" w:rsidP="00880783">
      <w:pPr>
        <w:rPr>
          <w:rFonts w:cs="Times New Roman"/>
          <w:szCs w:val="24"/>
        </w:rPr>
      </w:pPr>
    </w:p>
    <w:p w14:paraId="6CAA43AB" w14:textId="4A46617E" w:rsidR="00880783" w:rsidRPr="00880783" w:rsidRDefault="00880783" w:rsidP="00880783">
      <w:pPr>
        <w:rPr>
          <w:rFonts w:cs="Times New Roman"/>
          <w:szCs w:val="24"/>
        </w:rPr>
      </w:pPr>
      <w:r w:rsidRPr="00880783">
        <w:rPr>
          <w:rFonts w:cs="Times New Roman"/>
          <w:szCs w:val="24"/>
        </w:rPr>
        <w:t>COMMISSIONER BRENNAN:  Would you like to outline it or - is it material you</w:t>
      </w:r>
      <w:r w:rsidR="00D942BC">
        <w:rPr>
          <w:rFonts w:cs="Times New Roman"/>
          <w:szCs w:val="24"/>
        </w:rPr>
        <w:t>'</w:t>
      </w:r>
      <w:r w:rsidRPr="00880783">
        <w:rPr>
          <w:rFonts w:cs="Times New Roman"/>
          <w:szCs w:val="24"/>
        </w:rPr>
        <w:t>re going to share with us or</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5AF2D8AD" w14:textId="77777777" w:rsidR="00880783" w:rsidRPr="00880783" w:rsidRDefault="00880783" w:rsidP="00880783">
      <w:pPr>
        <w:rPr>
          <w:rFonts w:cs="Times New Roman"/>
          <w:szCs w:val="24"/>
        </w:rPr>
      </w:pPr>
    </w:p>
    <w:p w14:paraId="316F51DF" w14:textId="4A8F09F2" w:rsidR="00880783" w:rsidRPr="00880783" w:rsidRDefault="00880783" w:rsidP="00880783">
      <w:pPr>
        <w:rPr>
          <w:rFonts w:cs="Times New Roman"/>
          <w:szCs w:val="24"/>
        </w:rPr>
      </w:pPr>
      <w:r w:rsidRPr="00880783">
        <w:rPr>
          <w:rFonts w:cs="Times New Roman"/>
          <w:szCs w:val="24"/>
        </w:rPr>
        <w:t>MS DELAHUNTY:  Well, I</w:t>
      </w:r>
      <w:r w:rsidR="00D942BC">
        <w:rPr>
          <w:rFonts w:cs="Times New Roman"/>
          <w:szCs w:val="24"/>
        </w:rPr>
        <w:t>'</w:t>
      </w:r>
      <w:r w:rsidRPr="00880783">
        <w:rPr>
          <w:rFonts w:cs="Times New Roman"/>
          <w:szCs w:val="24"/>
        </w:rPr>
        <w:t>m happy to send this on notice because I didn</w:t>
      </w:r>
      <w:r w:rsidR="00D942BC">
        <w:rPr>
          <w:rFonts w:cs="Times New Roman"/>
          <w:szCs w:val="24"/>
        </w:rPr>
        <w:t>'</w:t>
      </w:r>
      <w:r w:rsidRPr="00880783">
        <w:rPr>
          <w:rFonts w:cs="Times New Roman"/>
          <w:szCs w:val="24"/>
        </w:rPr>
        <w:t>t want to make the packet too big, but we did a cross check on women</w:t>
      </w:r>
      <w:r w:rsidR="00D942BC">
        <w:rPr>
          <w:rFonts w:cs="Times New Roman"/>
          <w:szCs w:val="24"/>
        </w:rPr>
        <w:t>'</w:t>
      </w:r>
      <w:r w:rsidRPr="00880783">
        <w:rPr>
          <w:rFonts w:cs="Times New Roman"/>
          <w:szCs w:val="24"/>
        </w:rPr>
        <w:t xml:space="preserve">s maternal full time workforce participation internationally and cross checked it with the accessibility of universal early childhood education and care, and unsurprisingly, we found that when there was high quality accessible child care available </w:t>
      </w:r>
      <w:r w:rsidR="00F602EC">
        <w:rPr>
          <w:rFonts w:cs="Times New Roman"/>
          <w:szCs w:val="24"/>
        </w:rPr>
        <w:t>women’s</w:t>
      </w:r>
      <w:r w:rsidRPr="00880783">
        <w:rPr>
          <w:rFonts w:cs="Times New Roman"/>
          <w:szCs w:val="24"/>
        </w:rPr>
        <w:t xml:space="preserve"> workforce participation massively increased, and their long</w:t>
      </w:r>
      <w:r w:rsidR="00794305">
        <w:rPr>
          <w:rFonts w:cs="Times New Roman"/>
          <w:szCs w:val="24"/>
        </w:rPr>
        <w:noBreakHyphen/>
      </w:r>
      <w:r w:rsidRPr="00880783">
        <w:rPr>
          <w:rFonts w:cs="Times New Roman"/>
          <w:szCs w:val="24"/>
        </w:rPr>
        <w:t>term potential earnings also increased to an incredible extent.</w:t>
      </w:r>
    </w:p>
    <w:p w14:paraId="16A49681" w14:textId="77777777" w:rsidR="00880783" w:rsidRPr="00880783" w:rsidRDefault="00880783" w:rsidP="00880783">
      <w:pPr>
        <w:rPr>
          <w:rFonts w:cs="Times New Roman"/>
          <w:szCs w:val="24"/>
        </w:rPr>
      </w:pPr>
    </w:p>
    <w:p w14:paraId="432E9912" w14:textId="326638BF" w:rsidR="00880783" w:rsidRPr="00880783" w:rsidRDefault="00880783" w:rsidP="00880783">
      <w:pPr>
        <w:rPr>
          <w:rFonts w:cs="Times New Roman"/>
          <w:szCs w:val="24"/>
        </w:rPr>
      </w:pPr>
      <w:r w:rsidRPr="00880783">
        <w:rPr>
          <w:rFonts w:cs="Times New Roman"/>
          <w:szCs w:val="24"/>
        </w:rPr>
        <w:t>We also found that there were positive health outcomes for both women and men, and there were positive educational outcomes for the children.  Obviously, there could be different contextual elements to that as well, but the evidence over - we did a cross check of nine countries, and so it was pretty exciting to see, like, such a consistent result.  And we also would refer you to Impact Economics and Policy</w:t>
      </w:r>
      <w:r w:rsidR="00D942BC">
        <w:rPr>
          <w:rFonts w:cs="Times New Roman"/>
          <w:szCs w:val="24"/>
        </w:rPr>
        <w:t>'</w:t>
      </w:r>
      <w:r w:rsidRPr="00880783">
        <w:rPr>
          <w:rFonts w:cs="Times New Roman"/>
          <w:szCs w:val="24"/>
        </w:rPr>
        <w:t>s report about the impact of early childhood education and care and the impact of the activity test and, kind of, reducing that economic gain.</w:t>
      </w:r>
    </w:p>
    <w:p w14:paraId="6DB328F2" w14:textId="77777777" w:rsidR="00880783" w:rsidRPr="00880783" w:rsidRDefault="00880783" w:rsidP="00880783">
      <w:pPr>
        <w:rPr>
          <w:rFonts w:cs="Times New Roman"/>
          <w:szCs w:val="24"/>
        </w:rPr>
      </w:pPr>
    </w:p>
    <w:p w14:paraId="0D36AADA" w14:textId="2416B732" w:rsidR="00880783" w:rsidRPr="00880783" w:rsidRDefault="00880783" w:rsidP="00880783">
      <w:pPr>
        <w:rPr>
          <w:rFonts w:cs="Times New Roman"/>
          <w:szCs w:val="24"/>
        </w:rPr>
      </w:pPr>
      <w:r w:rsidRPr="00880783">
        <w:rPr>
          <w:rFonts w:cs="Times New Roman"/>
          <w:szCs w:val="24"/>
        </w:rPr>
        <w:t>COMMISSIONER BRENNAN:  I</w:t>
      </w:r>
      <w:r w:rsidR="00D942BC">
        <w:rPr>
          <w:rFonts w:cs="Times New Roman"/>
          <w:szCs w:val="24"/>
        </w:rPr>
        <w:t>'</w:t>
      </w:r>
      <w:r w:rsidRPr="00880783">
        <w:rPr>
          <w:rFonts w:cs="Times New Roman"/>
          <w:szCs w:val="24"/>
        </w:rPr>
        <w:t xml:space="preserve">m intrigued by your comments about quality - Pauline, just to come back to you - because, although we, certainly, acknowledge limitations in the data on the </w:t>
      </w:r>
      <w:r w:rsidR="00D31943">
        <w:rPr>
          <w:rFonts w:cs="Times New Roman"/>
          <w:szCs w:val="24"/>
        </w:rPr>
        <w:t>Q</w:t>
      </w:r>
      <w:r w:rsidRPr="00880783">
        <w:rPr>
          <w:rFonts w:cs="Times New Roman"/>
          <w:szCs w:val="24"/>
        </w:rPr>
        <w:t xml:space="preserve">uality </w:t>
      </w:r>
      <w:r w:rsidR="00D31943">
        <w:rPr>
          <w:rFonts w:cs="Times New Roman"/>
          <w:szCs w:val="24"/>
        </w:rPr>
        <w:t>S</w:t>
      </w:r>
      <w:r w:rsidRPr="00880783">
        <w:rPr>
          <w:rFonts w:cs="Times New Roman"/>
          <w:szCs w:val="24"/>
        </w:rPr>
        <w:t>tandard and the proportions of services that meet it and the timeliness of assessments and so on</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p>
    <w:p w14:paraId="05452612" w14:textId="77777777" w:rsidR="00880783" w:rsidRPr="00880783" w:rsidRDefault="00880783" w:rsidP="00880783">
      <w:pPr>
        <w:rPr>
          <w:rFonts w:cs="Times New Roman"/>
          <w:szCs w:val="24"/>
        </w:rPr>
      </w:pPr>
    </w:p>
    <w:p w14:paraId="48D22ED8" w14:textId="77777777" w:rsidR="00880783" w:rsidRPr="00880783" w:rsidRDefault="00880783" w:rsidP="00880783">
      <w:pPr>
        <w:rPr>
          <w:rFonts w:cs="Times New Roman"/>
          <w:szCs w:val="24"/>
        </w:rPr>
      </w:pPr>
      <w:r w:rsidRPr="00880783">
        <w:rPr>
          <w:rFonts w:cs="Times New Roman"/>
          <w:szCs w:val="24"/>
        </w:rPr>
        <w:t>MS VAMOS:  Yes.</w:t>
      </w:r>
    </w:p>
    <w:p w14:paraId="425BF80C" w14:textId="77777777" w:rsidR="00880783" w:rsidRPr="00880783" w:rsidRDefault="00880783" w:rsidP="00880783">
      <w:pPr>
        <w:rPr>
          <w:rFonts w:cs="Times New Roman"/>
          <w:szCs w:val="24"/>
        </w:rPr>
      </w:pPr>
    </w:p>
    <w:p w14:paraId="5D47CD8F" w14:textId="167ED002" w:rsidR="00880783" w:rsidRPr="00880783" w:rsidRDefault="00880783" w:rsidP="00880783">
      <w:pPr>
        <w:rPr>
          <w:rFonts w:cs="Times New Roman"/>
          <w:szCs w:val="24"/>
        </w:rPr>
      </w:pPr>
      <w:r w:rsidRPr="00880783">
        <w:rPr>
          <w:rFonts w:cs="Times New Roman"/>
          <w:szCs w:val="24"/>
        </w:rPr>
        <w:t>COMMISSIONER BRENNAN</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the general picture seems to be one of improving quality, so I</w:t>
      </w:r>
      <w:r w:rsidR="00D942BC">
        <w:rPr>
          <w:rFonts w:cs="Times New Roman"/>
          <w:szCs w:val="24"/>
        </w:rPr>
        <w:t>'</w:t>
      </w:r>
      <w:r w:rsidRPr="00880783">
        <w:rPr>
          <w:rFonts w:cs="Times New Roman"/>
          <w:szCs w:val="24"/>
        </w:rPr>
        <w:t>m just, really, interested in your - the comparison you made between your views as a user of childcare in the past and experiences of your daughters and what that</w:t>
      </w:r>
      <w:r w:rsidR="00D942BC">
        <w:rPr>
          <w:rFonts w:cs="Times New Roman"/>
          <w:szCs w:val="24"/>
        </w:rPr>
        <w:t>'</w:t>
      </w:r>
      <w:r w:rsidRPr="00880783">
        <w:rPr>
          <w:rFonts w:cs="Times New Roman"/>
          <w:szCs w:val="24"/>
        </w:rPr>
        <w:t>s based on.</w:t>
      </w:r>
    </w:p>
    <w:p w14:paraId="26A5C1B0" w14:textId="77777777" w:rsidR="00880783" w:rsidRPr="00880783" w:rsidRDefault="00880783" w:rsidP="00880783">
      <w:pPr>
        <w:rPr>
          <w:rFonts w:cs="Times New Roman"/>
          <w:szCs w:val="24"/>
        </w:rPr>
      </w:pPr>
    </w:p>
    <w:p w14:paraId="40045581" w14:textId="4D669A82" w:rsidR="00880783" w:rsidRPr="00880783" w:rsidRDefault="00880783" w:rsidP="00880783">
      <w:pPr>
        <w:rPr>
          <w:rFonts w:cs="Times New Roman"/>
          <w:szCs w:val="24"/>
        </w:rPr>
      </w:pPr>
      <w:r w:rsidRPr="00880783">
        <w:rPr>
          <w:rFonts w:cs="Times New Roman"/>
          <w:szCs w:val="24"/>
        </w:rPr>
        <w:t xml:space="preserve">MS VAMOS:  Lots of little things, including the ability to invest in up-to-date equipment.  So between, certainly, the amount of long day care that I </w:t>
      </w:r>
      <w:r w:rsidRPr="00880783">
        <w:rPr>
          <w:rFonts w:cs="Times New Roman"/>
          <w:szCs w:val="24"/>
        </w:rPr>
        <w:lastRenderedPageBreak/>
        <w:t>use</w:t>
      </w:r>
      <w:r w:rsidR="00AB62AE">
        <w:rPr>
          <w:rFonts w:cs="Times New Roman"/>
          <w:szCs w:val="24"/>
        </w:rPr>
        <w:t>d</w:t>
      </w:r>
      <w:r w:rsidRPr="00880783">
        <w:rPr>
          <w:rFonts w:cs="Times New Roman"/>
          <w:szCs w:val="24"/>
        </w:rPr>
        <w:t xml:space="preserve"> and the child cares that </w:t>
      </w:r>
      <w:r w:rsidR="00DC2A47">
        <w:rPr>
          <w:rFonts w:cs="Times New Roman"/>
          <w:szCs w:val="24"/>
        </w:rPr>
        <w:t>I go into</w:t>
      </w:r>
      <w:r w:rsidRPr="00880783">
        <w:rPr>
          <w:rFonts w:cs="Times New Roman"/>
          <w:szCs w:val="24"/>
        </w:rPr>
        <w:t xml:space="preserve"> when I pick up, like, my grandchildren who live in various parts of Sydney, the furniture is tired, the play equipment is old, there seems to be an off bounds area where they</w:t>
      </w:r>
      <w:r w:rsidR="00D942BC">
        <w:rPr>
          <w:rFonts w:cs="Times New Roman"/>
          <w:szCs w:val="24"/>
        </w:rPr>
        <w:t>'</w:t>
      </w:r>
      <w:r w:rsidRPr="00880783">
        <w:rPr>
          <w:rFonts w:cs="Times New Roman"/>
          <w:szCs w:val="24"/>
        </w:rPr>
        <w:t>ve got to fix up the sand pit or they</w:t>
      </w:r>
      <w:r w:rsidR="00D942BC">
        <w:rPr>
          <w:rFonts w:cs="Times New Roman"/>
          <w:szCs w:val="24"/>
        </w:rPr>
        <w:t>'</w:t>
      </w:r>
      <w:r w:rsidRPr="00880783">
        <w:rPr>
          <w:rFonts w:cs="Times New Roman"/>
          <w:szCs w:val="24"/>
        </w:rPr>
        <w:t>ve got to fix up the climbing equipment.  There</w:t>
      </w:r>
      <w:r w:rsidR="00D942BC">
        <w:rPr>
          <w:rFonts w:cs="Times New Roman"/>
          <w:szCs w:val="24"/>
        </w:rPr>
        <w:t>'</w:t>
      </w:r>
      <w:r w:rsidRPr="00880783">
        <w:rPr>
          <w:rFonts w:cs="Times New Roman"/>
          <w:szCs w:val="24"/>
        </w:rPr>
        <w:t>s no real up to date learning equipment, and as we know, we</w:t>
      </w:r>
      <w:r w:rsidR="00D942BC">
        <w:rPr>
          <w:rFonts w:cs="Times New Roman"/>
          <w:szCs w:val="24"/>
        </w:rPr>
        <w:t>'</w:t>
      </w:r>
      <w:r w:rsidRPr="00880783">
        <w:rPr>
          <w:rFonts w:cs="Times New Roman"/>
          <w:szCs w:val="24"/>
        </w:rPr>
        <w:t>ve got the babies, but we</w:t>
      </w:r>
      <w:r w:rsidR="00D942BC">
        <w:rPr>
          <w:rFonts w:cs="Times New Roman"/>
          <w:szCs w:val="24"/>
        </w:rPr>
        <w:t>'</w:t>
      </w:r>
      <w:r w:rsidRPr="00880783">
        <w:rPr>
          <w:rFonts w:cs="Times New Roman"/>
          <w:szCs w:val="24"/>
        </w:rPr>
        <w:t>ve also got the older kids as well.  The sleeping arrangements, there</w:t>
      </w:r>
      <w:r w:rsidR="00D942BC">
        <w:rPr>
          <w:rFonts w:cs="Times New Roman"/>
          <w:szCs w:val="24"/>
        </w:rPr>
        <w:t>'</w:t>
      </w:r>
      <w:r w:rsidRPr="00880783">
        <w:rPr>
          <w:rFonts w:cs="Times New Roman"/>
          <w:szCs w:val="24"/>
        </w:rPr>
        <w:t>s always at least one of the toilets that is not in use.  So it</w:t>
      </w:r>
      <w:r w:rsidR="00D942BC">
        <w:rPr>
          <w:rFonts w:cs="Times New Roman"/>
          <w:szCs w:val="24"/>
        </w:rPr>
        <w:t>'</w:t>
      </w:r>
      <w:r w:rsidRPr="00880783">
        <w:rPr>
          <w:rFonts w:cs="Times New Roman"/>
          <w:szCs w:val="24"/>
        </w:rPr>
        <w:t>s just that general ability to invest in the standard of the centre.</w:t>
      </w:r>
    </w:p>
    <w:p w14:paraId="0151042B" w14:textId="77777777" w:rsidR="00880783" w:rsidRPr="00880783" w:rsidRDefault="00880783" w:rsidP="00880783">
      <w:pPr>
        <w:rPr>
          <w:rFonts w:cs="Times New Roman"/>
          <w:szCs w:val="24"/>
        </w:rPr>
      </w:pPr>
    </w:p>
    <w:p w14:paraId="1C1991FB" w14:textId="77777777" w:rsidR="00880783" w:rsidRPr="00880783" w:rsidRDefault="00880783" w:rsidP="00880783">
      <w:pPr>
        <w:rPr>
          <w:rFonts w:cs="Times New Roman"/>
          <w:szCs w:val="24"/>
        </w:rPr>
      </w:pPr>
      <w:r w:rsidRPr="00880783">
        <w:rPr>
          <w:rFonts w:cs="Times New Roman"/>
          <w:szCs w:val="24"/>
        </w:rPr>
        <w:t>COMMISSIONER BRENNAN:  Okay.  Okay.</w:t>
      </w:r>
    </w:p>
    <w:p w14:paraId="1C02120B" w14:textId="77777777" w:rsidR="00880783" w:rsidRPr="00880783" w:rsidRDefault="00880783" w:rsidP="00880783">
      <w:pPr>
        <w:rPr>
          <w:rFonts w:cs="Times New Roman"/>
          <w:szCs w:val="24"/>
        </w:rPr>
      </w:pPr>
    </w:p>
    <w:p w14:paraId="167AF665" w14:textId="47363BD5" w:rsidR="00880783" w:rsidRPr="00880783" w:rsidRDefault="00880783" w:rsidP="00880783">
      <w:pPr>
        <w:rPr>
          <w:rFonts w:cs="Times New Roman"/>
          <w:szCs w:val="24"/>
        </w:rPr>
      </w:pPr>
      <w:r w:rsidRPr="00880783">
        <w:rPr>
          <w:rFonts w:cs="Times New Roman"/>
          <w:szCs w:val="24"/>
        </w:rPr>
        <w:t>MS VAMOS:  And I</w:t>
      </w:r>
      <w:r w:rsidR="00D942BC">
        <w:rPr>
          <w:rFonts w:cs="Times New Roman"/>
          <w:szCs w:val="24"/>
        </w:rPr>
        <w:t>'</w:t>
      </w:r>
      <w:r w:rsidRPr="00880783">
        <w:rPr>
          <w:rFonts w:cs="Times New Roman"/>
          <w:szCs w:val="24"/>
        </w:rPr>
        <w:t>m talking Northern Beaches, I</w:t>
      </w:r>
      <w:r w:rsidR="00D942BC">
        <w:rPr>
          <w:rFonts w:cs="Times New Roman"/>
          <w:szCs w:val="24"/>
        </w:rPr>
        <w:t>'</w:t>
      </w:r>
      <w:r w:rsidRPr="00880783">
        <w:rPr>
          <w:rFonts w:cs="Times New Roman"/>
          <w:szCs w:val="24"/>
        </w:rPr>
        <w:t>m talking Inner West.</w:t>
      </w:r>
    </w:p>
    <w:p w14:paraId="064B39FA" w14:textId="77777777" w:rsidR="00880783" w:rsidRPr="00880783" w:rsidRDefault="00880783" w:rsidP="00880783">
      <w:pPr>
        <w:rPr>
          <w:rFonts w:cs="Times New Roman"/>
          <w:szCs w:val="24"/>
        </w:rPr>
      </w:pPr>
    </w:p>
    <w:p w14:paraId="0EFBED46" w14:textId="77777777" w:rsidR="00880783" w:rsidRPr="00880783" w:rsidRDefault="00880783" w:rsidP="00880783">
      <w:pPr>
        <w:rPr>
          <w:rFonts w:cs="Times New Roman"/>
          <w:szCs w:val="24"/>
        </w:rPr>
      </w:pPr>
      <w:r w:rsidRPr="00880783">
        <w:rPr>
          <w:rFonts w:cs="Times New Roman"/>
          <w:szCs w:val="24"/>
        </w:rPr>
        <w:t>COMMISSIONER BRENNAN:  Yes.</w:t>
      </w:r>
    </w:p>
    <w:p w14:paraId="71CA5029" w14:textId="77777777" w:rsidR="00880783" w:rsidRPr="00880783" w:rsidRDefault="00880783" w:rsidP="00880783">
      <w:pPr>
        <w:rPr>
          <w:rFonts w:cs="Times New Roman"/>
          <w:szCs w:val="24"/>
        </w:rPr>
      </w:pPr>
    </w:p>
    <w:p w14:paraId="79722027" w14:textId="19ED6D51" w:rsidR="00880783" w:rsidRPr="00880783" w:rsidRDefault="00880783" w:rsidP="00880783">
      <w:pPr>
        <w:rPr>
          <w:rFonts w:cs="Times New Roman"/>
          <w:szCs w:val="24"/>
        </w:rPr>
      </w:pPr>
      <w:r w:rsidRPr="00880783">
        <w:rPr>
          <w:rFonts w:cs="Times New Roman"/>
          <w:szCs w:val="24"/>
        </w:rPr>
        <w:t>MS VAMOS:  I</w:t>
      </w:r>
      <w:r w:rsidR="00D942BC">
        <w:rPr>
          <w:rFonts w:cs="Times New Roman"/>
          <w:szCs w:val="24"/>
        </w:rPr>
        <w:t>'</w:t>
      </w:r>
      <w:r w:rsidRPr="00880783">
        <w:rPr>
          <w:rFonts w:cs="Times New Roman"/>
          <w:szCs w:val="24"/>
        </w:rPr>
        <w:t>m not even talking where - you know, where I come from, and that</w:t>
      </w:r>
      <w:r w:rsidR="00D942BC">
        <w:rPr>
          <w:rFonts w:cs="Times New Roman"/>
          <w:szCs w:val="24"/>
        </w:rPr>
        <w:t>'</w:t>
      </w:r>
      <w:r w:rsidRPr="00880783">
        <w:rPr>
          <w:rFonts w:cs="Times New Roman"/>
          <w:szCs w:val="24"/>
        </w:rPr>
        <w:t>s the back end of Port Stephens, some areas of Newcastle where, again, we</w:t>
      </w:r>
      <w:r w:rsidR="00D942BC">
        <w:rPr>
          <w:rFonts w:cs="Times New Roman"/>
          <w:szCs w:val="24"/>
        </w:rPr>
        <w:t>'</w:t>
      </w:r>
      <w:r w:rsidRPr="00880783">
        <w:rPr>
          <w:rFonts w:cs="Times New Roman"/>
          <w:szCs w:val="24"/>
        </w:rPr>
        <w:t>ve got some real issues with ability to invest in the business.  So the business models are difficult.  Whether it</w:t>
      </w:r>
      <w:r w:rsidR="00D942BC">
        <w:rPr>
          <w:rFonts w:cs="Times New Roman"/>
          <w:szCs w:val="24"/>
        </w:rPr>
        <w:t>'</w:t>
      </w:r>
      <w:r w:rsidRPr="00880783">
        <w:rPr>
          <w:rFonts w:cs="Times New Roman"/>
          <w:szCs w:val="24"/>
        </w:rPr>
        <w:t>s a not</w:t>
      </w:r>
      <w:r w:rsidR="00877AAE">
        <w:rPr>
          <w:rFonts w:cs="Times New Roman"/>
          <w:szCs w:val="24"/>
        </w:rPr>
        <w:noBreakHyphen/>
      </w:r>
      <w:r w:rsidRPr="00880783">
        <w:rPr>
          <w:rFonts w:cs="Times New Roman"/>
          <w:szCs w:val="24"/>
        </w:rPr>
        <w:t>for</w:t>
      </w:r>
      <w:r w:rsidR="00877AAE">
        <w:rPr>
          <w:rFonts w:cs="Times New Roman"/>
          <w:szCs w:val="24"/>
        </w:rPr>
        <w:noBreakHyphen/>
      </w:r>
      <w:r w:rsidRPr="00880783">
        <w:rPr>
          <w:rFonts w:cs="Times New Roman"/>
          <w:szCs w:val="24"/>
        </w:rPr>
        <w:t>profit or for</w:t>
      </w:r>
      <w:r w:rsidR="00877AAE">
        <w:rPr>
          <w:rFonts w:cs="Times New Roman"/>
          <w:szCs w:val="24"/>
        </w:rPr>
        <w:noBreakHyphen/>
      </w:r>
      <w:r w:rsidRPr="00880783">
        <w:rPr>
          <w:rFonts w:cs="Times New Roman"/>
          <w:szCs w:val="24"/>
        </w:rPr>
        <w:t>profit model, there doesn</w:t>
      </w:r>
      <w:r w:rsidR="00D942BC">
        <w:rPr>
          <w:rFonts w:cs="Times New Roman"/>
          <w:szCs w:val="24"/>
        </w:rPr>
        <w:t>'</w:t>
      </w:r>
      <w:r w:rsidRPr="00880783">
        <w:rPr>
          <w:rFonts w:cs="Times New Roman"/>
          <w:szCs w:val="24"/>
        </w:rPr>
        <w:t>t seem to be a real difference in the outcomes that I see, but again, I have not done the research around that.  It</w:t>
      </w:r>
      <w:r w:rsidR="00D942BC">
        <w:rPr>
          <w:rFonts w:cs="Times New Roman"/>
          <w:szCs w:val="24"/>
        </w:rPr>
        <w:t>'</w:t>
      </w:r>
      <w:r w:rsidRPr="00880783">
        <w:rPr>
          <w:rFonts w:cs="Times New Roman"/>
          <w:szCs w:val="24"/>
        </w:rPr>
        <w:t>s something that I observed as a grandmother.</w:t>
      </w:r>
    </w:p>
    <w:p w14:paraId="2A4865F1" w14:textId="77777777" w:rsidR="00880783" w:rsidRPr="00880783" w:rsidRDefault="00880783" w:rsidP="00880783">
      <w:pPr>
        <w:rPr>
          <w:rFonts w:cs="Times New Roman"/>
          <w:szCs w:val="24"/>
        </w:rPr>
      </w:pPr>
    </w:p>
    <w:p w14:paraId="367B8613" w14:textId="77777777" w:rsidR="00880783" w:rsidRPr="00880783" w:rsidRDefault="00880783" w:rsidP="00880783">
      <w:pPr>
        <w:rPr>
          <w:rFonts w:cs="Times New Roman"/>
          <w:szCs w:val="24"/>
        </w:rPr>
      </w:pPr>
      <w:r w:rsidRPr="00880783">
        <w:rPr>
          <w:rFonts w:cs="Times New Roman"/>
          <w:szCs w:val="24"/>
        </w:rPr>
        <w:t>COMMISSIONER BRENNAN:  Sure.  Sure.</w:t>
      </w:r>
    </w:p>
    <w:p w14:paraId="3BD3513B" w14:textId="77777777" w:rsidR="00880783" w:rsidRPr="00880783" w:rsidRDefault="00880783" w:rsidP="00880783">
      <w:pPr>
        <w:rPr>
          <w:rFonts w:cs="Times New Roman"/>
          <w:szCs w:val="24"/>
        </w:rPr>
      </w:pPr>
    </w:p>
    <w:p w14:paraId="34E02577" w14:textId="4487864E" w:rsidR="00880783" w:rsidRPr="00880783" w:rsidRDefault="00880783" w:rsidP="00880783">
      <w:pPr>
        <w:rPr>
          <w:rFonts w:cs="Times New Roman"/>
          <w:szCs w:val="24"/>
        </w:rPr>
      </w:pPr>
      <w:r w:rsidRPr="00880783">
        <w:rPr>
          <w:rFonts w:cs="Times New Roman"/>
          <w:szCs w:val="24"/>
        </w:rPr>
        <w:t>MS DELAHUNTY:  Can I just add onto that as well?  With the high</w:t>
      </w:r>
      <w:r w:rsidR="00794305">
        <w:rPr>
          <w:rFonts w:cs="Times New Roman"/>
          <w:szCs w:val="24"/>
        </w:rPr>
        <w:t xml:space="preserve"> </w:t>
      </w:r>
      <w:r w:rsidRPr="00880783">
        <w:rPr>
          <w:rFonts w:cs="Times New Roman"/>
          <w:szCs w:val="24"/>
        </w:rPr>
        <w:t>quality element of it, both the Productivity Commission report and all the research that I</w:t>
      </w:r>
      <w:r w:rsidR="00D942BC">
        <w:rPr>
          <w:rFonts w:cs="Times New Roman"/>
          <w:szCs w:val="24"/>
        </w:rPr>
        <w:t>'</w:t>
      </w:r>
      <w:r w:rsidRPr="00880783">
        <w:rPr>
          <w:rFonts w:cs="Times New Roman"/>
          <w:szCs w:val="24"/>
        </w:rPr>
        <w:t>ve seen on the benefits of ECEC for children is only based on high quality child care, and so we could really only say that it</w:t>
      </w:r>
      <w:r w:rsidR="00D942BC">
        <w:rPr>
          <w:rFonts w:cs="Times New Roman"/>
          <w:szCs w:val="24"/>
        </w:rPr>
        <w:t>'</w:t>
      </w:r>
      <w:r w:rsidRPr="00880783">
        <w:rPr>
          <w:rFonts w:cs="Times New Roman"/>
          <w:szCs w:val="24"/>
        </w:rPr>
        <w:t>s good for children if it is of high quality because that</w:t>
      </w:r>
      <w:r w:rsidR="00D942BC">
        <w:rPr>
          <w:rFonts w:cs="Times New Roman"/>
          <w:szCs w:val="24"/>
        </w:rPr>
        <w:t>'</w:t>
      </w:r>
      <w:r w:rsidRPr="00880783">
        <w:rPr>
          <w:rFonts w:cs="Times New Roman"/>
          <w:szCs w:val="24"/>
        </w:rPr>
        <w:t>s what the research is saying.</w:t>
      </w:r>
    </w:p>
    <w:p w14:paraId="160A28B0" w14:textId="77777777" w:rsidR="00880783" w:rsidRPr="00880783" w:rsidRDefault="00880783" w:rsidP="00880783">
      <w:pPr>
        <w:rPr>
          <w:rFonts w:cs="Times New Roman"/>
          <w:szCs w:val="24"/>
        </w:rPr>
      </w:pPr>
    </w:p>
    <w:p w14:paraId="1EC7B557" w14:textId="6B78B38B" w:rsidR="00880783" w:rsidRPr="00880783" w:rsidRDefault="00880783" w:rsidP="00880783">
      <w:pPr>
        <w:rPr>
          <w:rFonts w:cs="Times New Roman"/>
          <w:szCs w:val="24"/>
        </w:rPr>
      </w:pPr>
      <w:r w:rsidRPr="00880783">
        <w:rPr>
          <w:rFonts w:cs="Times New Roman"/>
          <w:szCs w:val="24"/>
        </w:rPr>
        <w:t>But also on that idea of resourcing - going back to staff training - we do want ECEC to be a high quality and thriving career for people who are entering into it so it stays sustainable, and having those training opportunities and the resourcing for that means that not only are the children better set up for success or, like, things can be picked up quicker and maybe more effectively, it means that we</w:t>
      </w:r>
      <w:r w:rsidR="00D942BC">
        <w:rPr>
          <w:rFonts w:cs="Times New Roman"/>
          <w:szCs w:val="24"/>
        </w:rPr>
        <w:t>'</w:t>
      </w:r>
      <w:r w:rsidRPr="00880783">
        <w:rPr>
          <w:rFonts w:cs="Times New Roman"/>
          <w:szCs w:val="24"/>
        </w:rPr>
        <w:t xml:space="preserve">re going to be able to retain staff in a </w:t>
      </w:r>
      <w:r w:rsidR="00BE2516">
        <w:rPr>
          <w:rFonts w:cs="Times New Roman"/>
          <w:szCs w:val="24"/>
        </w:rPr>
        <w:t xml:space="preserve">more </w:t>
      </w:r>
      <w:r w:rsidRPr="00880783">
        <w:rPr>
          <w:rFonts w:cs="Times New Roman"/>
          <w:szCs w:val="24"/>
        </w:rPr>
        <w:t>sustainable way.</w:t>
      </w:r>
    </w:p>
    <w:p w14:paraId="6E84966E" w14:textId="77777777" w:rsidR="00880783" w:rsidRPr="00880783" w:rsidRDefault="00880783" w:rsidP="00880783">
      <w:pPr>
        <w:rPr>
          <w:rFonts w:cs="Times New Roman"/>
          <w:szCs w:val="24"/>
        </w:rPr>
      </w:pPr>
    </w:p>
    <w:p w14:paraId="6F8BF344" w14:textId="1E383BEC" w:rsidR="00880783" w:rsidRPr="00880783" w:rsidRDefault="00880783" w:rsidP="00880783">
      <w:pPr>
        <w:rPr>
          <w:rFonts w:cs="Times New Roman"/>
          <w:szCs w:val="24"/>
        </w:rPr>
      </w:pPr>
      <w:r w:rsidRPr="00880783">
        <w:rPr>
          <w:rFonts w:cs="Times New Roman"/>
          <w:szCs w:val="24"/>
        </w:rPr>
        <w:t xml:space="preserve">COMMISSIONER BRENNAN:  Okay.  Thank you.  </w:t>
      </w:r>
      <w:r w:rsidR="00AD0F08">
        <w:rPr>
          <w:rFonts w:cs="Times New Roman"/>
          <w:szCs w:val="24"/>
        </w:rPr>
        <w:t>Martin</w:t>
      </w:r>
      <w:r w:rsidRPr="00880783">
        <w:rPr>
          <w:rFonts w:cs="Times New Roman"/>
          <w:szCs w:val="24"/>
        </w:rPr>
        <w:t>?</w:t>
      </w:r>
    </w:p>
    <w:p w14:paraId="67007AE7" w14:textId="77777777" w:rsidR="00880783" w:rsidRPr="00880783" w:rsidRDefault="00880783" w:rsidP="00880783">
      <w:pPr>
        <w:rPr>
          <w:rFonts w:cs="Times New Roman"/>
          <w:szCs w:val="24"/>
        </w:rPr>
      </w:pPr>
    </w:p>
    <w:p w14:paraId="1877CBDC" w14:textId="6E5FA18D" w:rsidR="00880783" w:rsidRPr="00880783" w:rsidRDefault="00880783" w:rsidP="00880783">
      <w:pPr>
        <w:rPr>
          <w:rFonts w:cs="Times New Roman"/>
          <w:szCs w:val="24"/>
        </w:rPr>
      </w:pPr>
      <w:r w:rsidRPr="00880783">
        <w:rPr>
          <w:rFonts w:cs="Times New Roman"/>
          <w:szCs w:val="24"/>
        </w:rPr>
        <w:t>COMMISSIONER STOKIE:  Brianna, I was just going to take you back to your point around your comparison of labour force participation b</w:t>
      </w:r>
      <w:r w:rsidR="00AD0F08">
        <w:rPr>
          <w:rFonts w:cs="Times New Roman"/>
          <w:szCs w:val="24"/>
        </w:rPr>
        <w:t>y</w:t>
      </w:r>
      <w:r w:rsidRPr="00880783">
        <w:rPr>
          <w:rFonts w:cs="Times New Roman"/>
          <w:szCs w:val="24"/>
        </w:rPr>
        <w:t xml:space="preserve"> different countries.</w:t>
      </w:r>
    </w:p>
    <w:p w14:paraId="46D46587" w14:textId="77777777" w:rsidR="00880783" w:rsidRPr="00880783" w:rsidRDefault="00880783" w:rsidP="00880783">
      <w:pPr>
        <w:rPr>
          <w:rFonts w:cs="Times New Roman"/>
          <w:szCs w:val="24"/>
        </w:rPr>
      </w:pPr>
    </w:p>
    <w:p w14:paraId="5D47C522" w14:textId="77777777" w:rsidR="00880783" w:rsidRPr="00880783" w:rsidRDefault="00880783" w:rsidP="00880783">
      <w:pPr>
        <w:rPr>
          <w:rFonts w:cs="Times New Roman"/>
          <w:szCs w:val="24"/>
        </w:rPr>
      </w:pPr>
      <w:r w:rsidRPr="00880783">
        <w:rPr>
          <w:rFonts w:cs="Times New Roman"/>
          <w:szCs w:val="24"/>
        </w:rPr>
        <w:t>MS DELAHUNTY:  Yes.</w:t>
      </w:r>
    </w:p>
    <w:p w14:paraId="25628212" w14:textId="77777777" w:rsidR="00880783" w:rsidRPr="00880783" w:rsidRDefault="00880783" w:rsidP="00880783">
      <w:pPr>
        <w:rPr>
          <w:rFonts w:cs="Times New Roman"/>
          <w:szCs w:val="24"/>
        </w:rPr>
      </w:pPr>
    </w:p>
    <w:p w14:paraId="4F24A269" w14:textId="715DC0A5" w:rsidR="00880783" w:rsidRPr="00880783" w:rsidRDefault="00880783" w:rsidP="00880783">
      <w:pPr>
        <w:rPr>
          <w:rFonts w:cs="Times New Roman"/>
          <w:szCs w:val="24"/>
        </w:rPr>
      </w:pPr>
      <w:r w:rsidRPr="00880783">
        <w:rPr>
          <w:rFonts w:cs="Times New Roman"/>
          <w:szCs w:val="24"/>
        </w:rPr>
        <w:lastRenderedPageBreak/>
        <w:t>COMMISSIONER STOKIE:  And I just wondered what your perspective was around - we see that workforce participation is actually very high in Australia for females, and mothers in particular, but it</w:t>
      </w:r>
      <w:r w:rsidR="00D942BC">
        <w:rPr>
          <w:rFonts w:cs="Times New Roman"/>
          <w:szCs w:val="24"/>
        </w:rPr>
        <w:t>'</w:t>
      </w:r>
      <w:r w:rsidRPr="00880783">
        <w:rPr>
          <w:rFonts w:cs="Times New Roman"/>
          <w:szCs w:val="24"/>
        </w:rPr>
        <w:t>s not - or it</w:t>
      </w:r>
      <w:r w:rsidR="00D942BC">
        <w:rPr>
          <w:rFonts w:cs="Times New Roman"/>
          <w:szCs w:val="24"/>
        </w:rPr>
        <w:t>'</w:t>
      </w:r>
      <w:r w:rsidRPr="00880783">
        <w:rPr>
          <w:rFonts w:cs="Times New Roman"/>
          <w:szCs w:val="24"/>
        </w:rPr>
        <w:t>s quite disproportionately high when you think about it part time versus other jurisdictions.</w:t>
      </w:r>
    </w:p>
    <w:p w14:paraId="4B7786FC" w14:textId="77777777" w:rsidR="00880783" w:rsidRPr="00880783" w:rsidRDefault="00880783" w:rsidP="00880783">
      <w:pPr>
        <w:rPr>
          <w:rFonts w:cs="Times New Roman"/>
          <w:szCs w:val="24"/>
        </w:rPr>
      </w:pPr>
    </w:p>
    <w:p w14:paraId="43826084" w14:textId="77777777" w:rsidR="00880783" w:rsidRPr="00880783" w:rsidRDefault="00880783" w:rsidP="00880783">
      <w:pPr>
        <w:rPr>
          <w:rFonts w:cs="Times New Roman"/>
          <w:szCs w:val="24"/>
        </w:rPr>
      </w:pPr>
      <w:r w:rsidRPr="00880783">
        <w:rPr>
          <w:rFonts w:cs="Times New Roman"/>
          <w:szCs w:val="24"/>
        </w:rPr>
        <w:t>MS DELAHUNTY:  Yes.</w:t>
      </w:r>
    </w:p>
    <w:p w14:paraId="7BBD822A" w14:textId="77777777" w:rsidR="00880783" w:rsidRPr="00880783" w:rsidRDefault="00880783" w:rsidP="00880783">
      <w:pPr>
        <w:rPr>
          <w:rFonts w:cs="Times New Roman"/>
          <w:szCs w:val="24"/>
        </w:rPr>
      </w:pPr>
    </w:p>
    <w:p w14:paraId="303779C6" w14:textId="2C91EDAC" w:rsidR="00880783" w:rsidRPr="00880783" w:rsidRDefault="00880783" w:rsidP="00880783">
      <w:pPr>
        <w:rPr>
          <w:rFonts w:cs="Times New Roman"/>
          <w:szCs w:val="24"/>
        </w:rPr>
      </w:pPr>
      <w:r w:rsidRPr="00880783">
        <w:rPr>
          <w:rFonts w:cs="Times New Roman"/>
          <w:szCs w:val="24"/>
        </w:rPr>
        <w:t xml:space="preserve">COMMISSIONER STOKIE:  So you mentioned participation and my mind goes to, </w:t>
      </w:r>
      <w:r w:rsidR="00D942BC">
        <w:rPr>
          <w:rFonts w:cs="Times New Roman"/>
          <w:szCs w:val="24"/>
        </w:rPr>
        <w:t>'</w:t>
      </w:r>
      <w:r w:rsidRPr="00880783">
        <w:rPr>
          <w:rFonts w:cs="Times New Roman"/>
          <w:szCs w:val="24"/>
        </w:rPr>
        <w:t>Well, actually, we</w:t>
      </w:r>
      <w:r w:rsidR="00D942BC">
        <w:rPr>
          <w:rFonts w:cs="Times New Roman"/>
          <w:szCs w:val="24"/>
        </w:rPr>
        <w:t>'</w:t>
      </w:r>
      <w:r w:rsidRPr="00880783">
        <w:rPr>
          <w:rFonts w:cs="Times New Roman"/>
          <w:szCs w:val="24"/>
        </w:rPr>
        <w:t>re probably ahead of most of those countries.</w:t>
      </w:r>
      <w:r w:rsidR="00D942BC">
        <w:rPr>
          <w:rFonts w:cs="Times New Roman"/>
          <w:szCs w:val="24"/>
        </w:rPr>
        <w:t>'</w:t>
      </w:r>
      <w:r w:rsidRPr="00880783">
        <w:rPr>
          <w:rFonts w:cs="Times New Roman"/>
          <w:szCs w:val="24"/>
        </w:rPr>
        <w:t xml:space="preserve">  But if you went to full-time work versus part-time work Australia is almost an outlier in that respect.  And I wondered what the CEW</w:t>
      </w:r>
      <w:r w:rsidR="00D942BC">
        <w:rPr>
          <w:rFonts w:cs="Times New Roman"/>
          <w:szCs w:val="24"/>
        </w:rPr>
        <w:t>'</w:t>
      </w:r>
      <w:r w:rsidRPr="00880783">
        <w:rPr>
          <w:rFonts w:cs="Times New Roman"/>
          <w:szCs w:val="24"/>
        </w:rPr>
        <w:t>s sort of perspective was on part time/full time?  We</w:t>
      </w:r>
      <w:r w:rsidR="00D942BC">
        <w:rPr>
          <w:rFonts w:cs="Times New Roman"/>
          <w:szCs w:val="24"/>
        </w:rPr>
        <w:t>'</w:t>
      </w:r>
      <w:r w:rsidRPr="00880783">
        <w:rPr>
          <w:rFonts w:cs="Times New Roman"/>
          <w:szCs w:val="24"/>
        </w:rPr>
        <w:t>re not trying to compel people to go to work where there</w:t>
      </w:r>
      <w:r w:rsidR="00D942BC">
        <w:rPr>
          <w:rFonts w:cs="Times New Roman"/>
          <w:szCs w:val="24"/>
        </w:rPr>
        <w:t>'</w:t>
      </w:r>
      <w:r w:rsidRPr="00880783">
        <w:rPr>
          <w:rFonts w:cs="Times New Roman"/>
          <w:szCs w:val="24"/>
        </w:rPr>
        <w:t>s choices for families and for mothers.  And, yes, I was just interested in the perspective.</w:t>
      </w:r>
    </w:p>
    <w:p w14:paraId="5B4765CA" w14:textId="77777777" w:rsidR="00880783" w:rsidRPr="00880783" w:rsidRDefault="00880783" w:rsidP="00880783">
      <w:pPr>
        <w:rPr>
          <w:rFonts w:cs="Times New Roman"/>
          <w:szCs w:val="24"/>
        </w:rPr>
      </w:pPr>
    </w:p>
    <w:p w14:paraId="5D18CD73" w14:textId="672826B1" w:rsidR="00880783" w:rsidRPr="00880783" w:rsidRDefault="00880783" w:rsidP="00880783">
      <w:pPr>
        <w:rPr>
          <w:rFonts w:cs="Times New Roman"/>
          <w:szCs w:val="24"/>
        </w:rPr>
      </w:pPr>
      <w:r w:rsidRPr="00880783">
        <w:rPr>
          <w:rFonts w:cs="Times New Roman"/>
          <w:szCs w:val="24"/>
        </w:rPr>
        <w:t>M</w:t>
      </w:r>
      <w:r w:rsidR="00FF58A2">
        <w:rPr>
          <w:rFonts w:cs="Times New Roman"/>
          <w:szCs w:val="24"/>
        </w:rPr>
        <w:t>S</w:t>
      </w:r>
      <w:r w:rsidRPr="00880783">
        <w:rPr>
          <w:rFonts w:cs="Times New Roman"/>
          <w:szCs w:val="24"/>
        </w:rPr>
        <w:t xml:space="preserve"> VAMOS:  So before Bri answers I might just jump in, sorry.  So we know that there are many women who want to work full time but can</w:t>
      </w:r>
      <w:r w:rsidR="00D942BC">
        <w:rPr>
          <w:rFonts w:cs="Times New Roman"/>
          <w:szCs w:val="24"/>
        </w:rPr>
        <w:t>'</w:t>
      </w:r>
      <w:r w:rsidRPr="00880783">
        <w:rPr>
          <w:rFonts w:cs="Times New Roman"/>
          <w:szCs w:val="24"/>
        </w:rPr>
        <w:t>t because they can</w:t>
      </w:r>
      <w:r w:rsidR="00D942BC">
        <w:rPr>
          <w:rFonts w:cs="Times New Roman"/>
          <w:szCs w:val="24"/>
        </w:rPr>
        <w:t>'</w:t>
      </w:r>
      <w:r w:rsidRPr="00880783">
        <w:rPr>
          <w:rFonts w:cs="Times New Roman"/>
          <w:szCs w:val="24"/>
        </w:rPr>
        <w:t xml:space="preserve">t access care.  We know that a lot of the slack taken up with an inability to access or afford childcare is taken up by carers, relatives, grandparents, or other sharing.  So CEW supports choice of women whether they work part time or full time, but the information that we have is that today families require both parents to work full time as much as possible.  </w:t>
      </w:r>
    </w:p>
    <w:p w14:paraId="1B8E912B" w14:textId="77777777" w:rsidR="00880783" w:rsidRPr="00880783" w:rsidRDefault="00880783" w:rsidP="00880783">
      <w:pPr>
        <w:rPr>
          <w:rFonts w:cs="Times New Roman"/>
          <w:szCs w:val="24"/>
        </w:rPr>
      </w:pPr>
    </w:p>
    <w:p w14:paraId="4763D0AC" w14:textId="52D585CF" w:rsidR="00880783" w:rsidRPr="00880783" w:rsidRDefault="00880783" w:rsidP="00880783">
      <w:pPr>
        <w:rPr>
          <w:rFonts w:cs="Times New Roman"/>
          <w:szCs w:val="24"/>
        </w:rPr>
      </w:pPr>
      <w:r w:rsidRPr="00880783">
        <w:rPr>
          <w:rFonts w:cs="Times New Roman"/>
          <w:szCs w:val="24"/>
        </w:rPr>
        <w:t>MS DELAHUNTY:  That was beautifully said, Pauline.  Just jumping on that, so Australia is an outlier, interestingly enough, because we have one of the highest educated female workforces in the OECD but we also have the highest rate of part-time work for women, and that is usually for mothers.  When I was doing the international comparison</w:t>
      </w:r>
      <w:r w:rsidR="00C72B68">
        <w:rPr>
          <w:rFonts w:cs="Times New Roman"/>
          <w:szCs w:val="24"/>
        </w:rPr>
        <w:t>,</w:t>
      </w:r>
      <w:r w:rsidRPr="00880783">
        <w:rPr>
          <w:rFonts w:cs="Times New Roman"/>
          <w:szCs w:val="24"/>
        </w:rPr>
        <w:t xml:space="preserve"> I only looked at full-time workforce participation because that was what I kind of saw as the outlier.  And then when we reviewed it a little bit further it was that access to high quality and flexible childcare that kind of allowed women to go back to work full time.  </w:t>
      </w:r>
    </w:p>
    <w:p w14:paraId="5B493D36" w14:textId="77777777" w:rsidR="00880783" w:rsidRPr="00880783" w:rsidRDefault="00880783" w:rsidP="00880783">
      <w:pPr>
        <w:rPr>
          <w:rFonts w:cs="Times New Roman"/>
          <w:szCs w:val="24"/>
        </w:rPr>
      </w:pPr>
    </w:p>
    <w:p w14:paraId="23BE1B95" w14:textId="291349A0" w:rsidR="00880783" w:rsidRPr="00880783" w:rsidRDefault="00880783" w:rsidP="00880783">
      <w:pPr>
        <w:rPr>
          <w:rFonts w:cs="Times New Roman"/>
          <w:szCs w:val="24"/>
        </w:rPr>
      </w:pPr>
      <w:r w:rsidRPr="00880783">
        <w:rPr>
          <w:rFonts w:cs="Times New Roman"/>
          <w:szCs w:val="24"/>
        </w:rPr>
        <w:t>Another part of CEW</w:t>
      </w:r>
      <w:r w:rsidR="00D942BC">
        <w:rPr>
          <w:rFonts w:cs="Times New Roman"/>
          <w:szCs w:val="24"/>
        </w:rPr>
        <w:t>'</w:t>
      </w:r>
      <w:r w:rsidRPr="00880783">
        <w:rPr>
          <w:rFonts w:cs="Times New Roman"/>
          <w:szCs w:val="24"/>
        </w:rPr>
        <w:t xml:space="preserve">s research is the CEW </w:t>
      </w:r>
      <w:r w:rsidR="00FC5C39">
        <w:rPr>
          <w:rFonts w:cs="Times New Roman"/>
          <w:szCs w:val="24"/>
        </w:rPr>
        <w:t>S</w:t>
      </w:r>
      <w:r w:rsidRPr="00880783">
        <w:rPr>
          <w:rFonts w:cs="Times New Roman"/>
          <w:szCs w:val="24"/>
        </w:rPr>
        <w:t xml:space="preserve">enior </w:t>
      </w:r>
      <w:r w:rsidR="00FC5C39">
        <w:rPr>
          <w:rFonts w:cs="Times New Roman"/>
          <w:szCs w:val="24"/>
        </w:rPr>
        <w:t>E</w:t>
      </w:r>
      <w:r w:rsidRPr="00880783">
        <w:rPr>
          <w:rFonts w:cs="Times New Roman"/>
          <w:szCs w:val="24"/>
        </w:rPr>
        <w:t xml:space="preserve">xecutive </w:t>
      </w:r>
      <w:r w:rsidR="00FC5C39">
        <w:rPr>
          <w:rFonts w:cs="Times New Roman"/>
          <w:szCs w:val="24"/>
        </w:rPr>
        <w:t>C</w:t>
      </w:r>
      <w:r w:rsidRPr="00880783">
        <w:rPr>
          <w:rFonts w:cs="Times New Roman"/>
          <w:szCs w:val="24"/>
        </w:rPr>
        <w:t>ensus where we track women</w:t>
      </w:r>
      <w:r w:rsidR="00D942BC">
        <w:rPr>
          <w:rFonts w:cs="Times New Roman"/>
          <w:szCs w:val="24"/>
        </w:rPr>
        <w:t>'</w:t>
      </w:r>
      <w:r w:rsidRPr="00880783">
        <w:rPr>
          <w:rFonts w:cs="Times New Roman"/>
          <w:szCs w:val="24"/>
        </w:rPr>
        <w:t>s progression into senior leadership, and one thing that we have noticed across the eight years that we</w:t>
      </w:r>
      <w:r w:rsidR="00D942BC">
        <w:rPr>
          <w:rFonts w:cs="Times New Roman"/>
          <w:szCs w:val="24"/>
        </w:rPr>
        <w:t>'</w:t>
      </w:r>
      <w:r w:rsidRPr="00880783">
        <w:rPr>
          <w:rFonts w:cs="Times New Roman"/>
          <w:szCs w:val="24"/>
        </w:rPr>
        <w:t>ve been doing it is that there is barriers if you</w:t>
      </w:r>
      <w:r w:rsidR="00D942BC">
        <w:rPr>
          <w:rFonts w:cs="Times New Roman"/>
          <w:szCs w:val="24"/>
        </w:rPr>
        <w:t>'</w:t>
      </w:r>
      <w:r w:rsidRPr="00880783">
        <w:rPr>
          <w:rFonts w:cs="Times New Roman"/>
          <w:szCs w:val="24"/>
        </w:rPr>
        <w:t>re not able to work full time, if you</w:t>
      </w:r>
      <w:r w:rsidR="00D942BC">
        <w:rPr>
          <w:rFonts w:cs="Times New Roman"/>
          <w:szCs w:val="24"/>
        </w:rPr>
        <w:t>'</w:t>
      </w:r>
      <w:r w:rsidRPr="00880783">
        <w:rPr>
          <w:rFonts w:cs="Times New Roman"/>
          <w:szCs w:val="24"/>
        </w:rPr>
        <w:t>re not able to take those opportunities because you</w:t>
      </w:r>
      <w:r w:rsidR="00D942BC">
        <w:rPr>
          <w:rFonts w:cs="Times New Roman"/>
          <w:szCs w:val="24"/>
        </w:rPr>
        <w:t>'</w:t>
      </w:r>
      <w:r w:rsidRPr="00880783">
        <w:rPr>
          <w:rFonts w:cs="Times New Roman"/>
          <w:szCs w:val="24"/>
        </w:rPr>
        <w:t>re taking care of your child or you</w:t>
      </w:r>
      <w:r w:rsidR="00D942BC">
        <w:rPr>
          <w:rFonts w:cs="Times New Roman"/>
          <w:szCs w:val="24"/>
        </w:rPr>
        <w:t>'</w:t>
      </w:r>
      <w:r w:rsidRPr="00880783">
        <w:rPr>
          <w:rFonts w:cs="Times New Roman"/>
          <w:szCs w:val="24"/>
        </w:rPr>
        <w:t>re taking care of someone else.  It is significantly harder to kind of get into those higher echelons of corporate leadership if you don</w:t>
      </w:r>
      <w:r w:rsidR="00D942BC">
        <w:rPr>
          <w:rFonts w:cs="Times New Roman"/>
          <w:szCs w:val="24"/>
        </w:rPr>
        <w:t>'</w:t>
      </w:r>
      <w:r w:rsidRPr="00880783">
        <w:rPr>
          <w:rFonts w:cs="Times New Roman"/>
          <w:szCs w:val="24"/>
        </w:rPr>
        <w:t>t have the flexibility or the support available to you.</w:t>
      </w:r>
    </w:p>
    <w:p w14:paraId="4F34EA3C" w14:textId="77777777" w:rsidR="00880783" w:rsidRPr="00880783" w:rsidRDefault="00880783" w:rsidP="00880783">
      <w:pPr>
        <w:rPr>
          <w:rFonts w:cs="Times New Roman"/>
          <w:szCs w:val="24"/>
        </w:rPr>
      </w:pPr>
    </w:p>
    <w:p w14:paraId="3C0AE819" w14:textId="5D9E2A92" w:rsidR="00880783" w:rsidRPr="00880783" w:rsidRDefault="00880783" w:rsidP="00880783">
      <w:pPr>
        <w:rPr>
          <w:rFonts w:cs="Times New Roman"/>
          <w:szCs w:val="24"/>
        </w:rPr>
      </w:pPr>
      <w:r w:rsidRPr="00880783">
        <w:rPr>
          <w:rFonts w:cs="Times New Roman"/>
          <w:szCs w:val="24"/>
        </w:rPr>
        <w:t>COMMISSIONER GROPP:  Brianna, when you looked at the barriers was it mainly around affordability or was it just access, the physic</w:t>
      </w:r>
      <w:r w:rsidR="00B55686">
        <w:rPr>
          <w:rFonts w:cs="Times New Roman"/>
          <w:szCs w:val="24"/>
        </w:rPr>
        <w:t>al</w:t>
      </w:r>
      <w:r w:rsidRPr="00880783">
        <w:rPr>
          <w:rFonts w:cs="Times New Roman"/>
          <w:szCs w:val="24"/>
        </w:rPr>
        <w:t xml:space="preserve"> places?</w:t>
      </w:r>
    </w:p>
    <w:p w14:paraId="0976DAEE" w14:textId="77777777" w:rsidR="00880783" w:rsidRPr="00880783" w:rsidRDefault="00880783" w:rsidP="00880783">
      <w:pPr>
        <w:rPr>
          <w:rFonts w:cs="Times New Roman"/>
          <w:szCs w:val="24"/>
        </w:rPr>
      </w:pPr>
    </w:p>
    <w:p w14:paraId="2FB999C1" w14:textId="1CBE01AB" w:rsidR="00880783" w:rsidRPr="00880783" w:rsidRDefault="00880783" w:rsidP="00880783">
      <w:pPr>
        <w:rPr>
          <w:rFonts w:cs="Times New Roman"/>
          <w:szCs w:val="24"/>
        </w:rPr>
      </w:pPr>
      <w:r w:rsidRPr="00880783">
        <w:rPr>
          <w:rFonts w:cs="Times New Roman"/>
          <w:szCs w:val="24"/>
        </w:rPr>
        <w:lastRenderedPageBreak/>
        <w:t>MS DELAHUNTY:  So it</w:t>
      </w:r>
      <w:r w:rsidR="00D942BC">
        <w:rPr>
          <w:rFonts w:cs="Times New Roman"/>
          <w:szCs w:val="24"/>
        </w:rPr>
        <w:t>'</w:t>
      </w:r>
      <w:r w:rsidRPr="00880783">
        <w:rPr>
          <w:rFonts w:cs="Times New Roman"/>
          <w:szCs w:val="24"/>
        </w:rPr>
        <w:t>s a couple of – sorry, can I just clarify barriers to getting into leadership or</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7E4C4AEA" w14:textId="77777777" w:rsidR="00880783" w:rsidRPr="00880783" w:rsidRDefault="00880783" w:rsidP="00880783">
      <w:pPr>
        <w:rPr>
          <w:rFonts w:cs="Times New Roman"/>
          <w:szCs w:val="24"/>
        </w:rPr>
      </w:pPr>
    </w:p>
    <w:p w14:paraId="4FE2EFFD" w14:textId="77777777" w:rsidR="00880783" w:rsidRPr="00880783" w:rsidRDefault="00880783" w:rsidP="00880783">
      <w:pPr>
        <w:rPr>
          <w:rFonts w:cs="Times New Roman"/>
          <w:szCs w:val="24"/>
        </w:rPr>
      </w:pPr>
      <w:r w:rsidRPr="00880783">
        <w:rPr>
          <w:rFonts w:cs="Times New Roman"/>
          <w:szCs w:val="24"/>
        </w:rPr>
        <w:t>MS VAMOS:  Childcare.</w:t>
      </w:r>
    </w:p>
    <w:p w14:paraId="501D95D9" w14:textId="77777777" w:rsidR="00880783" w:rsidRPr="00880783" w:rsidRDefault="00880783" w:rsidP="00880783">
      <w:pPr>
        <w:rPr>
          <w:rFonts w:cs="Times New Roman"/>
          <w:szCs w:val="24"/>
        </w:rPr>
      </w:pPr>
    </w:p>
    <w:p w14:paraId="1A0A96FA" w14:textId="2CA4732D" w:rsidR="00880783" w:rsidRPr="00880783" w:rsidRDefault="00880783" w:rsidP="00880783">
      <w:pPr>
        <w:rPr>
          <w:rFonts w:cs="Times New Roman"/>
          <w:szCs w:val="24"/>
        </w:rPr>
      </w:pPr>
      <w:r w:rsidRPr="00880783">
        <w:rPr>
          <w:rFonts w:cs="Times New Roman"/>
          <w:szCs w:val="24"/>
        </w:rPr>
        <w:t>COMMISSIONER GROPP:  You said for full-time work, sorry, yes, and you said</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234EB2F0" w14:textId="77777777" w:rsidR="00880783" w:rsidRPr="00880783" w:rsidRDefault="00880783" w:rsidP="00880783">
      <w:pPr>
        <w:rPr>
          <w:rFonts w:cs="Times New Roman"/>
          <w:szCs w:val="24"/>
        </w:rPr>
      </w:pPr>
    </w:p>
    <w:p w14:paraId="1D336AEB" w14:textId="3FB24ABA" w:rsidR="00880783" w:rsidRPr="00880783" w:rsidRDefault="00880783" w:rsidP="00880783">
      <w:pPr>
        <w:rPr>
          <w:rFonts w:cs="Times New Roman"/>
          <w:szCs w:val="24"/>
        </w:rPr>
      </w:pPr>
      <w:r w:rsidRPr="00880783">
        <w:rPr>
          <w:rFonts w:cs="Times New Roman"/>
          <w:szCs w:val="24"/>
        </w:rPr>
        <w:t>MS DELAHUNTY:  Sorry.  So it was kind of dependent on it was either there were childcare deserts so there was literally nothing available, it was prohibitively expensive and it would almost be you</w:t>
      </w:r>
      <w:r w:rsidR="00D942BC">
        <w:rPr>
          <w:rFonts w:cs="Times New Roman"/>
          <w:szCs w:val="24"/>
        </w:rPr>
        <w:t>'</w:t>
      </w:r>
      <w:r w:rsidRPr="00880783">
        <w:rPr>
          <w:rFonts w:cs="Times New Roman"/>
          <w:szCs w:val="24"/>
        </w:rPr>
        <w:t>d be essentially paying money to go back to work on that fourth or fifth day a week, or the wait times for the childcare in your area were just so prohibitively long that it was really hard to kind of negotiate that with an employer.</w:t>
      </w:r>
    </w:p>
    <w:p w14:paraId="58998905" w14:textId="77777777" w:rsidR="00880783" w:rsidRPr="00880783" w:rsidRDefault="00880783" w:rsidP="00880783">
      <w:pPr>
        <w:rPr>
          <w:rFonts w:cs="Times New Roman"/>
          <w:szCs w:val="24"/>
        </w:rPr>
      </w:pPr>
    </w:p>
    <w:p w14:paraId="152A61E1" w14:textId="5F4C2DAF" w:rsidR="00880783" w:rsidRPr="00880783" w:rsidRDefault="00880783" w:rsidP="00880783">
      <w:pPr>
        <w:rPr>
          <w:rFonts w:cs="Times New Roman"/>
          <w:szCs w:val="24"/>
        </w:rPr>
      </w:pPr>
      <w:r w:rsidRPr="00880783">
        <w:rPr>
          <w:rFonts w:cs="Times New Roman"/>
          <w:szCs w:val="24"/>
        </w:rPr>
        <w:t>MS VAMOS:  But if the days – so, for example, the employer might want you to work Monday, Wednesday, Friday, but you can only get childcare on a Tuesday and Thursday.  So it</w:t>
      </w:r>
      <w:r w:rsidR="00D942BC">
        <w:rPr>
          <w:rFonts w:cs="Times New Roman"/>
          <w:szCs w:val="24"/>
        </w:rPr>
        <w:t>'</w:t>
      </w:r>
      <w:r w:rsidRPr="00880783">
        <w:rPr>
          <w:rFonts w:cs="Times New Roman"/>
          <w:szCs w:val="24"/>
        </w:rPr>
        <w:t>s aligning days and work accessibility, which is quite difficult for some mums.</w:t>
      </w:r>
    </w:p>
    <w:p w14:paraId="15F9BF25" w14:textId="77777777" w:rsidR="00880783" w:rsidRPr="00880783" w:rsidRDefault="00880783" w:rsidP="00880783">
      <w:pPr>
        <w:rPr>
          <w:rFonts w:cs="Times New Roman"/>
          <w:szCs w:val="24"/>
        </w:rPr>
      </w:pPr>
    </w:p>
    <w:p w14:paraId="2926B015" w14:textId="77777777" w:rsidR="00880783" w:rsidRPr="00880783" w:rsidRDefault="00880783" w:rsidP="00880783">
      <w:pPr>
        <w:rPr>
          <w:rFonts w:cs="Times New Roman"/>
          <w:szCs w:val="24"/>
        </w:rPr>
      </w:pPr>
      <w:r w:rsidRPr="00880783">
        <w:rPr>
          <w:rFonts w:cs="Times New Roman"/>
          <w:szCs w:val="24"/>
        </w:rPr>
        <w:t>COMMISSIONER BRENNAN:  Is the research you have on this something you can share with us for tracking?</w:t>
      </w:r>
    </w:p>
    <w:p w14:paraId="4C3DCD9A" w14:textId="77777777" w:rsidR="00880783" w:rsidRPr="00880783" w:rsidRDefault="00880783" w:rsidP="00880783">
      <w:pPr>
        <w:rPr>
          <w:rFonts w:cs="Times New Roman"/>
          <w:szCs w:val="24"/>
        </w:rPr>
      </w:pPr>
    </w:p>
    <w:p w14:paraId="7A055AB8" w14:textId="77777777" w:rsidR="00880783" w:rsidRPr="00880783" w:rsidRDefault="00880783" w:rsidP="00880783">
      <w:pPr>
        <w:rPr>
          <w:rFonts w:cs="Times New Roman"/>
          <w:szCs w:val="24"/>
        </w:rPr>
      </w:pPr>
      <w:r w:rsidRPr="00880783">
        <w:rPr>
          <w:rFonts w:cs="Times New Roman"/>
          <w:szCs w:val="24"/>
        </w:rPr>
        <w:t>MS DELAHUNTY:  I would love to do that.  Yes, I can send it.</w:t>
      </w:r>
    </w:p>
    <w:p w14:paraId="3A763383" w14:textId="77777777" w:rsidR="00880783" w:rsidRPr="00880783" w:rsidRDefault="00880783" w:rsidP="00880783">
      <w:pPr>
        <w:rPr>
          <w:rFonts w:cs="Times New Roman"/>
          <w:szCs w:val="24"/>
        </w:rPr>
      </w:pPr>
    </w:p>
    <w:p w14:paraId="63A30D5E" w14:textId="77777777" w:rsidR="00880783" w:rsidRPr="00880783" w:rsidRDefault="00880783" w:rsidP="00880783">
      <w:pPr>
        <w:rPr>
          <w:rFonts w:cs="Times New Roman"/>
          <w:szCs w:val="24"/>
        </w:rPr>
      </w:pPr>
      <w:r w:rsidRPr="00880783">
        <w:rPr>
          <w:rFonts w:cs="Times New Roman"/>
          <w:szCs w:val="24"/>
        </w:rPr>
        <w:t xml:space="preserve">COMMISSIONER BRENNAN:  Yes, I would be interested in that for sure.  </w:t>
      </w:r>
    </w:p>
    <w:p w14:paraId="0144B4C1" w14:textId="77777777" w:rsidR="00880783" w:rsidRPr="00880783" w:rsidRDefault="00880783" w:rsidP="00880783">
      <w:pPr>
        <w:rPr>
          <w:rFonts w:cs="Times New Roman"/>
          <w:szCs w:val="24"/>
        </w:rPr>
      </w:pPr>
    </w:p>
    <w:p w14:paraId="43D70F47" w14:textId="6A92F45F" w:rsidR="00880783" w:rsidRPr="00880783" w:rsidRDefault="00880783" w:rsidP="00880783">
      <w:pPr>
        <w:rPr>
          <w:rFonts w:cs="Times New Roman"/>
          <w:szCs w:val="24"/>
        </w:rPr>
      </w:pPr>
      <w:r w:rsidRPr="00880783">
        <w:rPr>
          <w:rFonts w:cs="Times New Roman"/>
          <w:szCs w:val="24"/>
        </w:rPr>
        <w:t>COMMISSIONER GROPP:  Can I just take you – I mean, you mentioned the work done by Impact Economics and Policy, and in terms of the amounts, the potential gains, what are some of the fundamental – like, you</w:t>
      </w:r>
      <w:r w:rsidR="00D942BC">
        <w:rPr>
          <w:rFonts w:cs="Times New Roman"/>
          <w:szCs w:val="24"/>
        </w:rPr>
        <w:t>'</w:t>
      </w:r>
      <w:r w:rsidRPr="00880783">
        <w:rPr>
          <w:rFonts w:cs="Times New Roman"/>
          <w:szCs w:val="24"/>
        </w:rPr>
        <w:t>re assuming that all children – that was, I understand, for preschool attendance across Australia.  Would that be all children attending?  Is that essentially – I mean, I guess enrolment rates are pretty high now.  All children attending their full 600 hours, is it?  I mean, just getting a sense of what you estimate here.</w:t>
      </w:r>
    </w:p>
    <w:p w14:paraId="2C71F55B" w14:textId="77777777" w:rsidR="00880783" w:rsidRPr="00880783" w:rsidRDefault="00880783" w:rsidP="00880783">
      <w:pPr>
        <w:rPr>
          <w:rFonts w:cs="Times New Roman"/>
          <w:szCs w:val="24"/>
        </w:rPr>
      </w:pPr>
    </w:p>
    <w:p w14:paraId="2ADE6BD7" w14:textId="17D41B87" w:rsidR="00880783" w:rsidRPr="00880783" w:rsidRDefault="00880783" w:rsidP="00880783">
      <w:pPr>
        <w:rPr>
          <w:rFonts w:cs="Times New Roman"/>
          <w:szCs w:val="24"/>
        </w:rPr>
      </w:pPr>
      <w:r w:rsidRPr="00880783">
        <w:rPr>
          <w:rFonts w:cs="Times New Roman"/>
          <w:szCs w:val="24"/>
        </w:rPr>
        <w:t>MS DELAHUNTY:  So the latest report from Impact Economics kind of talked about the financial impact that the activity test is having because we know that there</w:t>
      </w:r>
      <w:r w:rsidR="00D942BC">
        <w:rPr>
          <w:rFonts w:cs="Times New Roman"/>
          <w:szCs w:val="24"/>
        </w:rPr>
        <w:t>'</w:t>
      </w:r>
      <w:r w:rsidRPr="00880783">
        <w:rPr>
          <w:rFonts w:cs="Times New Roman"/>
          <w:szCs w:val="24"/>
        </w:rPr>
        <w:t>s been excellent gains in ECEC, but the activity test is kind of cur</w:t>
      </w:r>
      <w:r w:rsidR="00C100E8">
        <w:rPr>
          <w:rFonts w:cs="Times New Roman"/>
          <w:szCs w:val="24"/>
        </w:rPr>
        <w:t>b</w:t>
      </w:r>
      <w:r w:rsidRPr="00880783">
        <w:rPr>
          <w:rFonts w:cs="Times New Roman"/>
          <w:szCs w:val="24"/>
        </w:rPr>
        <w:t>ing those benefits.  So one of the most shocking ones that I found was that the average benefit for each child for two years of preschool is $102,700 over the life course because of that increased educational attainment.  And then I found that – well, I didn</w:t>
      </w:r>
      <w:r w:rsidR="00D942BC">
        <w:rPr>
          <w:rFonts w:cs="Times New Roman"/>
          <w:szCs w:val="24"/>
        </w:rPr>
        <w:t>'</w:t>
      </w:r>
      <w:r w:rsidRPr="00880783">
        <w:rPr>
          <w:rFonts w:cs="Times New Roman"/>
          <w:szCs w:val="24"/>
        </w:rPr>
        <w:t xml:space="preserve">t find, Impact Economics found - that 93 per cent of four-year-olds who are subjected to the activity test were not receiving that 30 hours per week.  </w:t>
      </w:r>
    </w:p>
    <w:p w14:paraId="31DBF165" w14:textId="77777777" w:rsidR="00880783" w:rsidRPr="00880783" w:rsidRDefault="00880783" w:rsidP="00880783">
      <w:pPr>
        <w:rPr>
          <w:rFonts w:cs="Times New Roman"/>
          <w:szCs w:val="24"/>
        </w:rPr>
      </w:pPr>
    </w:p>
    <w:p w14:paraId="5DC884CF" w14:textId="77777777" w:rsidR="00880783" w:rsidRPr="00880783" w:rsidRDefault="00880783" w:rsidP="00880783">
      <w:pPr>
        <w:rPr>
          <w:rFonts w:cs="Times New Roman"/>
          <w:szCs w:val="24"/>
        </w:rPr>
      </w:pPr>
      <w:r w:rsidRPr="00880783">
        <w:rPr>
          <w:rFonts w:cs="Times New Roman"/>
          <w:szCs w:val="24"/>
        </w:rPr>
        <w:t>COMMISSIONER GROPP:  That would be right.</w:t>
      </w:r>
    </w:p>
    <w:p w14:paraId="709BE039" w14:textId="77777777" w:rsidR="00880783" w:rsidRPr="00880783" w:rsidRDefault="00880783" w:rsidP="00880783">
      <w:pPr>
        <w:rPr>
          <w:rFonts w:cs="Times New Roman"/>
          <w:szCs w:val="24"/>
        </w:rPr>
      </w:pPr>
    </w:p>
    <w:p w14:paraId="26F5E18C" w14:textId="362D0292" w:rsidR="00880783" w:rsidRPr="00880783" w:rsidRDefault="00880783" w:rsidP="00880783">
      <w:pPr>
        <w:rPr>
          <w:rFonts w:cs="Times New Roman"/>
          <w:szCs w:val="24"/>
        </w:rPr>
      </w:pPr>
      <w:r w:rsidRPr="00880783">
        <w:rPr>
          <w:rFonts w:cs="Times New Roman"/>
          <w:szCs w:val="24"/>
        </w:rPr>
        <w:lastRenderedPageBreak/>
        <w:t>MS VAMOS:  They couldn</w:t>
      </w:r>
      <w:r w:rsidR="00D942BC">
        <w:rPr>
          <w:rFonts w:cs="Times New Roman"/>
          <w:szCs w:val="24"/>
        </w:rPr>
        <w:t>'</w:t>
      </w:r>
      <w:r w:rsidRPr="00880783">
        <w:rPr>
          <w:rFonts w:cs="Times New Roman"/>
          <w:szCs w:val="24"/>
        </w:rPr>
        <w:t>t navigate the activity test</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Pr="00880783">
        <w:rPr>
          <w:rFonts w:cs="Times New Roman"/>
          <w:szCs w:val="24"/>
        </w:rPr>
        <w:t xml:space="preserve"> </w:t>
      </w:r>
    </w:p>
    <w:p w14:paraId="41DA6EA2" w14:textId="77777777" w:rsidR="00880783" w:rsidRPr="00880783" w:rsidRDefault="00880783" w:rsidP="00880783">
      <w:pPr>
        <w:rPr>
          <w:rFonts w:cs="Times New Roman"/>
          <w:szCs w:val="24"/>
        </w:rPr>
      </w:pPr>
    </w:p>
    <w:p w14:paraId="73D30E39" w14:textId="3F30C084" w:rsidR="00880783" w:rsidRPr="00880783" w:rsidRDefault="00880783" w:rsidP="00880783">
      <w:pPr>
        <w:rPr>
          <w:rFonts w:cs="Times New Roman"/>
          <w:szCs w:val="24"/>
        </w:rPr>
      </w:pPr>
      <w:r w:rsidRPr="00880783">
        <w:rPr>
          <w:rFonts w:cs="Times New Roman"/>
          <w:szCs w:val="24"/>
        </w:rPr>
        <w:t>MS DELAHUNTY:  They weren</w:t>
      </w:r>
      <w:r w:rsidR="00D942BC">
        <w:rPr>
          <w:rFonts w:cs="Times New Roman"/>
          <w:szCs w:val="24"/>
        </w:rPr>
        <w:t>'</w:t>
      </w:r>
      <w:r w:rsidRPr="00880783">
        <w:rPr>
          <w:rFonts w:cs="Times New Roman"/>
          <w:szCs w:val="24"/>
        </w:rPr>
        <w:t>t</w:t>
      </w:r>
      <w:r w:rsidR="00CB17C2">
        <w:rPr>
          <w:rFonts w:cs="Times New Roman"/>
          <w:szCs w:val="24"/>
        </w:rPr>
        <w:t xml:space="preserve"> getting - - -</w:t>
      </w:r>
    </w:p>
    <w:p w14:paraId="02D58497" w14:textId="77777777" w:rsidR="00880783" w:rsidRPr="00880783" w:rsidRDefault="00880783" w:rsidP="00880783">
      <w:pPr>
        <w:rPr>
          <w:rFonts w:cs="Times New Roman"/>
          <w:szCs w:val="24"/>
        </w:rPr>
      </w:pPr>
    </w:p>
    <w:p w14:paraId="544C4D47" w14:textId="6310C00D" w:rsidR="00880783" w:rsidRPr="00880783" w:rsidRDefault="00880783" w:rsidP="00880783">
      <w:pPr>
        <w:rPr>
          <w:rFonts w:cs="Times New Roman"/>
          <w:szCs w:val="24"/>
        </w:rPr>
      </w:pPr>
      <w:r w:rsidRPr="00880783">
        <w:rPr>
          <w:rFonts w:cs="Times New Roman"/>
          <w:szCs w:val="24"/>
        </w:rPr>
        <w:t>MS VAMOS</w:t>
      </w:r>
      <w:r w:rsidR="0003477C">
        <w:rPr>
          <w:rFonts w:cs="Times New Roman"/>
          <w:szCs w:val="24"/>
        </w:rPr>
        <w:t xml:space="preserve">: </w:t>
      </w:r>
      <w:r w:rsidR="00D942BC">
        <w:rPr>
          <w:rFonts w:cs="Times New Roman"/>
          <w:szCs w:val="24"/>
        </w:rPr>
        <w:t> </w:t>
      </w:r>
      <w:r w:rsidR="00D942BC">
        <w:rPr>
          <w:rFonts w:cs="Times New Roman"/>
          <w:szCs w:val="24"/>
        </w:rPr>
        <w:noBreakHyphen/>
        <w:t> </w:t>
      </w:r>
      <w:r w:rsidR="00D942BC">
        <w:rPr>
          <w:rFonts w:cs="Times New Roman"/>
          <w:szCs w:val="24"/>
        </w:rPr>
        <w:noBreakHyphen/>
        <w:t> </w:t>
      </w:r>
      <w:r w:rsidR="00D942BC">
        <w:rPr>
          <w:rFonts w:cs="Times New Roman"/>
          <w:szCs w:val="24"/>
        </w:rPr>
        <w:noBreakHyphen/>
      </w:r>
      <w:r w:rsidR="0019549D">
        <w:rPr>
          <w:rFonts w:cs="Times New Roman"/>
          <w:szCs w:val="24"/>
        </w:rPr>
        <w:t xml:space="preserve"> </w:t>
      </w:r>
      <w:r w:rsidRPr="00880783">
        <w:rPr>
          <w:rFonts w:cs="Times New Roman"/>
          <w:szCs w:val="24"/>
        </w:rPr>
        <w:t>because of the reporting and all the other roadblocks.</w:t>
      </w:r>
    </w:p>
    <w:p w14:paraId="0E3D6E05" w14:textId="77777777" w:rsidR="00880783" w:rsidRPr="00880783" w:rsidRDefault="00880783" w:rsidP="00880783">
      <w:pPr>
        <w:rPr>
          <w:rFonts w:cs="Times New Roman"/>
          <w:szCs w:val="24"/>
        </w:rPr>
      </w:pPr>
    </w:p>
    <w:p w14:paraId="65B27C66" w14:textId="77777777" w:rsidR="00880783" w:rsidRPr="00880783" w:rsidRDefault="00880783" w:rsidP="00880783">
      <w:pPr>
        <w:rPr>
          <w:rFonts w:cs="Times New Roman"/>
          <w:szCs w:val="24"/>
        </w:rPr>
      </w:pPr>
      <w:r w:rsidRPr="00880783">
        <w:rPr>
          <w:rFonts w:cs="Times New Roman"/>
          <w:szCs w:val="24"/>
        </w:rPr>
        <w:t>MS DELAHUNTY:  They were losing out on that opportunity.</w:t>
      </w:r>
    </w:p>
    <w:p w14:paraId="0B5B32F2" w14:textId="77777777" w:rsidR="00880783" w:rsidRPr="00880783" w:rsidRDefault="00880783" w:rsidP="00880783">
      <w:pPr>
        <w:rPr>
          <w:rFonts w:cs="Times New Roman"/>
          <w:szCs w:val="24"/>
        </w:rPr>
      </w:pPr>
    </w:p>
    <w:p w14:paraId="44BE11E1" w14:textId="4C5663D1" w:rsidR="00880783" w:rsidRPr="00880783" w:rsidRDefault="00880783" w:rsidP="00880783">
      <w:pPr>
        <w:rPr>
          <w:rFonts w:cs="Times New Roman"/>
          <w:szCs w:val="24"/>
        </w:rPr>
      </w:pPr>
      <w:r w:rsidRPr="00880783">
        <w:rPr>
          <w:rFonts w:cs="Times New Roman"/>
          <w:szCs w:val="24"/>
        </w:rPr>
        <w:t>COMMISSIONER STOKIE:  And we</w:t>
      </w:r>
      <w:r w:rsidR="00D942BC">
        <w:rPr>
          <w:rFonts w:cs="Times New Roman"/>
          <w:szCs w:val="24"/>
        </w:rPr>
        <w:t>'</w:t>
      </w:r>
      <w:r w:rsidRPr="00880783">
        <w:rPr>
          <w:rFonts w:cs="Times New Roman"/>
          <w:szCs w:val="24"/>
        </w:rPr>
        <w:t>ve recommended removing that certainly for the three days, and we</w:t>
      </w:r>
      <w:r w:rsidR="00D942BC">
        <w:rPr>
          <w:rFonts w:cs="Times New Roman"/>
          <w:szCs w:val="24"/>
        </w:rPr>
        <w:t>'</w:t>
      </w:r>
      <w:r w:rsidRPr="00880783">
        <w:rPr>
          <w:rFonts w:cs="Times New Roman"/>
          <w:szCs w:val="24"/>
        </w:rPr>
        <w:t>ve sort of held open for this forum, this conversation that we</w:t>
      </w:r>
      <w:r w:rsidR="00D942BC">
        <w:rPr>
          <w:rFonts w:cs="Times New Roman"/>
          <w:szCs w:val="24"/>
        </w:rPr>
        <w:t>'</w:t>
      </w:r>
      <w:r w:rsidRPr="00880783">
        <w:rPr>
          <w:rFonts w:cs="Times New Roman"/>
          <w:szCs w:val="24"/>
        </w:rPr>
        <w:t>re having now what do we do with the second or the third and – sorry, the fourth and the fifth day?  One of the challenges that we</w:t>
      </w:r>
      <w:r w:rsidR="00D942BC">
        <w:rPr>
          <w:rFonts w:cs="Times New Roman"/>
          <w:szCs w:val="24"/>
        </w:rPr>
        <w:t>'</w:t>
      </w:r>
      <w:r w:rsidRPr="00880783">
        <w:rPr>
          <w:rFonts w:cs="Times New Roman"/>
          <w:szCs w:val="24"/>
        </w:rPr>
        <w:t>re sort of grappling with in our mind is we</w:t>
      </w:r>
      <w:r w:rsidR="00D942BC">
        <w:rPr>
          <w:rFonts w:cs="Times New Roman"/>
          <w:szCs w:val="24"/>
        </w:rPr>
        <w:t>'</w:t>
      </w:r>
      <w:r w:rsidRPr="00880783">
        <w:rPr>
          <w:rFonts w:cs="Times New Roman"/>
          <w:szCs w:val="24"/>
        </w:rPr>
        <w:t xml:space="preserve">ve got a whole lot of recommendations that would involve a fairly sizeable contribution from the </w:t>
      </w:r>
      <w:r w:rsidR="0069332A">
        <w:rPr>
          <w:rFonts w:cs="Times New Roman"/>
          <w:szCs w:val="24"/>
        </w:rPr>
        <w:t>C</w:t>
      </w:r>
      <w:r w:rsidRPr="00880783">
        <w:rPr>
          <w:rFonts w:cs="Times New Roman"/>
          <w:szCs w:val="24"/>
        </w:rPr>
        <w:t>ommonwealth and potentially the states.  It would try to seek to address workforce, the deserts issue, supply issues, the funding issues around – and all of that is going to lead to increased demand.  And as we know, you couldn</w:t>
      </w:r>
      <w:r w:rsidR="00D942BC">
        <w:rPr>
          <w:rFonts w:cs="Times New Roman"/>
          <w:szCs w:val="24"/>
        </w:rPr>
        <w:t>'</w:t>
      </w:r>
      <w:r w:rsidRPr="00880783">
        <w:rPr>
          <w:rFonts w:cs="Times New Roman"/>
          <w:szCs w:val="24"/>
        </w:rPr>
        <w:t>t do that overnight.</w:t>
      </w:r>
    </w:p>
    <w:p w14:paraId="4AC0C5C5" w14:textId="77777777" w:rsidR="00880783" w:rsidRPr="00880783" w:rsidRDefault="00880783" w:rsidP="00880783">
      <w:pPr>
        <w:rPr>
          <w:rFonts w:cs="Times New Roman"/>
          <w:szCs w:val="24"/>
        </w:rPr>
      </w:pPr>
    </w:p>
    <w:p w14:paraId="606FF905" w14:textId="77777777" w:rsidR="00880783" w:rsidRPr="00880783" w:rsidRDefault="00880783" w:rsidP="00880783">
      <w:pPr>
        <w:rPr>
          <w:rFonts w:cs="Times New Roman"/>
          <w:szCs w:val="24"/>
        </w:rPr>
      </w:pPr>
      <w:r w:rsidRPr="00880783">
        <w:rPr>
          <w:rFonts w:cs="Times New Roman"/>
          <w:szCs w:val="24"/>
        </w:rPr>
        <w:t>MS VAMOS:  Yes.</w:t>
      </w:r>
    </w:p>
    <w:p w14:paraId="42B12895" w14:textId="77777777" w:rsidR="00880783" w:rsidRPr="00880783" w:rsidRDefault="00880783" w:rsidP="00880783">
      <w:pPr>
        <w:rPr>
          <w:rFonts w:cs="Times New Roman"/>
          <w:szCs w:val="24"/>
        </w:rPr>
      </w:pPr>
    </w:p>
    <w:p w14:paraId="216EA7F5" w14:textId="1FE5D80C" w:rsidR="00880783" w:rsidRPr="00880783" w:rsidRDefault="00880783" w:rsidP="00880783">
      <w:pPr>
        <w:rPr>
          <w:rFonts w:cs="Times New Roman"/>
          <w:szCs w:val="24"/>
        </w:rPr>
      </w:pPr>
      <w:r w:rsidRPr="00880783">
        <w:rPr>
          <w:rFonts w:cs="Times New Roman"/>
          <w:szCs w:val="24"/>
        </w:rPr>
        <w:t>COMMISSIONER STOKIE:  Or at least you could do it overnight and you</w:t>
      </w:r>
      <w:r w:rsidR="00D942BC">
        <w:rPr>
          <w:rFonts w:cs="Times New Roman"/>
          <w:szCs w:val="24"/>
        </w:rPr>
        <w:t>'</w:t>
      </w:r>
      <w:r w:rsidRPr="00880783">
        <w:rPr>
          <w:rFonts w:cs="Times New Roman"/>
          <w:szCs w:val="24"/>
        </w:rPr>
        <w:t>d create a very unhappy populous who would have expectations that couldn</w:t>
      </w:r>
      <w:r w:rsidR="00D942BC">
        <w:rPr>
          <w:rFonts w:cs="Times New Roman"/>
          <w:szCs w:val="24"/>
        </w:rPr>
        <w:t>'</w:t>
      </w:r>
      <w:r w:rsidRPr="00880783">
        <w:rPr>
          <w:rFonts w:cs="Times New Roman"/>
          <w:szCs w:val="24"/>
        </w:rPr>
        <w:t>t easily be met.  And so that</w:t>
      </w:r>
      <w:r w:rsidR="00D942BC">
        <w:rPr>
          <w:rFonts w:cs="Times New Roman"/>
          <w:szCs w:val="24"/>
        </w:rPr>
        <w:t>'</w:t>
      </w:r>
      <w:r w:rsidRPr="00880783">
        <w:rPr>
          <w:rFonts w:cs="Times New Roman"/>
          <w:szCs w:val="24"/>
        </w:rPr>
        <w:t xml:space="preserve">s some of the thinking around our thoughts, particularly around the three days abolition for the activity test, and perhaps open – because it might be that this is a good way to not create burdens.  </w:t>
      </w:r>
    </w:p>
    <w:p w14:paraId="2D2E34F3" w14:textId="77777777" w:rsidR="00880783" w:rsidRPr="00880783" w:rsidRDefault="00880783" w:rsidP="00880783">
      <w:pPr>
        <w:rPr>
          <w:rFonts w:cs="Times New Roman"/>
          <w:szCs w:val="24"/>
        </w:rPr>
      </w:pPr>
    </w:p>
    <w:p w14:paraId="60B22B09" w14:textId="6B0298D2" w:rsidR="00880783" w:rsidRPr="00880783" w:rsidRDefault="00880783" w:rsidP="00880783">
      <w:pPr>
        <w:rPr>
          <w:rFonts w:cs="Times New Roman"/>
          <w:szCs w:val="24"/>
        </w:rPr>
      </w:pPr>
      <w:r w:rsidRPr="00880783">
        <w:rPr>
          <w:rFonts w:cs="Times New Roman"/>
          <w:szCs w:val="24"/>
        </w:rPr>
        <w:t>But I don</w:t>
      </w:r>
      <w:r w:rsidR="00D942BC">
        <w:rPr>
          <w:rFonts w:cs="Times New Roman"/>
          <w:szCs w:val="24"/>
        </w:rPr>
        <w:t>'</w:t>
      </w:r>
      <w:r w:rsidRPr="00880783">
        <w:rPr>
          <w:rFonts w:cs="Times New Roman"/>
          <w:szCs w:val="24"/>
        </w:rPr>
        <w:t>t know whether there are thinking from yourselves around the phasing and the staging of our recommendations and, you know, which would you do first if you – you know, I</w:t>
      </w:r>
      <w:r w:rsidR="00D942BC">
        <w:rPr>
          <w:rFonts w:cs="Times New Roman"/>
          <w:szCs w:val="24"/>
        </w:rPr>
        <w:t>'</w:t>
      </w:r>
      <w:r w:rsidRPr="00880783">
        <w:rPr>
          <w:rFonts w:cs="Times New Roman"/>
          <w:szCs w:val="24"/>
        </w:rPr>
        <w:t>m sure everybody wants to do everything and leap to the final answer of the world in which we</w:t>
      </w:r>
      <w:r w:rsidR="00D942BC">
        <w:rPr>
          <w:rFonts w:cs="Times New Roman"/>
          <w:szCs w:val="24"/>
        </w:rPr>
        <w:t>'</w:t>
      </w:r>
      <w:r w:rsidRPr="00880783">
        <w:rPr>
          <w:rFonts w:cs="Times New Roman"/>
          <w:szCs w:val="24"/>
        </w:rPr>
        <w:t>d love to live, but we live in a practical world which we</w:t>
      </w:r>
      <w:r w:rsidR="00D942BC">
        <w:rPr>
          <w:rFonts w:cs="Times New Roman"/>
          <w:szCs w:val="24"/>
        </w:rPr>
        <w:t>'</w:t>
      </w:r>
      <w:r w:rsidRPr="00880783">
        <w:rPr>
          <w:rFonts w:cs="Times New Roman"/>
          <w:szCs w:val="24"/>
        </w:rPr>
        <w:t>re actually going to have to get there in a way that doesn</w:t>
      </w:r>
      <w:r w:rsidR="00D942BC">
        <w:rPr>
          <w:rFonts w:cs="Times New Roman"/>
          <w:szCs w:val="24"/>
        </w:rPr>
        <w:t>'</w:t>
      </w:r>
      <w:r w:rsidRPr="00880783">
        <w:rPr>
          <w:rFonts w:cs="Times New Roman"/>
          <w:szCs w:val="24"/>
        </w:rPr>
        <w:t xml:space="preserve">t break the system, which is already pretty stretched.  And so if you had some thoughts or suggestions on phasing, staging, or, </w:t>
      </w:r>
      <w:r w:rsidR="00D942BC">
        <w:rPr>
          <w:rFonts w:cs="Times New Roman"/>
          <w:szCs w:val="24"/>
        </w:rPr>
        <w:t>'</w:t>
      </w:r>
      <w:r w:rsidRPr="00880783">
        <w:rPr>
          <w:rFonts w:cs="Times New Roman"/>
          <w:szCs w:val="24"/>
        </w:rPr>
        <w:t>Don</w:t>
      </w:r>
      <w:r w:rsidR="00D942BC">
        <w:rPr>
          <w:rFonts w:cs="Times New Roman"/>
          <w:szCs w:val="24"/>
        </w:rPr>
        <w:t>'</w:t>
      </w:r>
      <w:r w:rsidRPr="00880783">
        <w:rPr>
          <w:rFonts w:cs="Times New Roman"/>
          <w:szCs w:val="24"/>
        </w:rPr>
        <w:t>t bother with that, just go straight to the answer,</w:t>
      </w:r>
      <w:r w:rsidR="00D942BC">
        <w:rPr>
          <w:rFonts w:cs="Times New Roman"/>
          <w:szCs w:val="24"/>
        </w:rPr>
        <w:t>'</w:t>
      </w:r>
      <w:r w:rsidRPr="00880783">
        <w:rPr>
          <w:rFonts w:cs="Times New Roman"/>
          <w:szCs w:val="24"/>
        </w:rPr>
        <w:t xml:space="preserve"> I don</w:t>
      </w:r>
      <w:r w:rsidR="00D942BC">
        <w:rPr>
          <w:rFonts w:cs="Times New Roman"/>
          <w:szCs w:val="24"/>
        </w:rPr>
        <w:t>'</w:t>
      </w:r>
      <w:r w:rsidRPr="00880783">
        <w:rPr>
          <w:rFonts w:cs="Times New Roman"/>
          <w:szCs w:val="24"/>
        </w:rPr>
        <w:t>t know.</w:t>
      </w:r>
    </w:p>
    <w:p w14:paraId="2E29F387" w14:textId="77777777" w:rsidR="00880783" w:rsidRPr="00880783" w:rsidRDefault="00880783" w:rsidP="00880783">
      <w:pPr>
        <w:rPr>
          <w:rFonts w:cs="Times New Roman"/>
          <w:szCs w:val="24"/>
        </w:rPr>
      </w:pPr>
    </w:p>
    <w:p w14:paraId="1A70542B" w14:textId="77777777" w:rsidR="00880783" w:rsidRPr="00880783" w:rsidRDefault="00880783" w:rsidP="00880783">
      <w:pPr>
        <w:rPr>
          <w:rFonts w:cs="Times New Roman"/>
          <w:szCs w:val="24"/>
        </w:rPr>
      </w:pPr>
      <w:r w:rsidRPr="00880783">
        <w:rPr>
          <w:rFonts w:cs="Times New Roman"/>
          <w:szCs w:val="24"/>
        </w:rPr>
        <w:t>MS DELAHUNTY:  Pauline, do you mind if I jump in?</w:t>
      </w:r>
    </w:p>
    <w:p w14:paraId="6259AC18" w14:textId="77777777" w:rsidR="00880783" w:rsidRPr="00880783" w:rsidRDefault="00880783" w:rsidP="00880783">
      <w:pPr>
        <w:rPr>
          <w:rFonts w:cs="Times New Roman"/>
          <w:szCs w:val="24"/>
        </w:rPr>
      </w:pPr>
    </w:p>
    <w:p w14:paraId="252BF095" w14:textId="69F153C2" w:rsidR="00880783" w:rsidRPr="00880783" w:rsidRDefault="00880783" w:rsidP="00880783">
      <w:pPr>
        <w:rPr>
          <w:rFonts w:cs="Times New Roman"/>
          <w:szCs w:val="24"/>
        </w:rPr>
      </w:pPr>
      <w:r w:rsidRPr="00880783">
        <w:rPr>
          <w:rFonts w:cs="Times New Roman"/>
          <w:szCs w:val="24"/>
        </w:rPr>
        <w:t>MS VAMOS:  You jump in and I</w:t>
      </w:r>
      <w:r w:rsidR="00D942BC">
        <w:rPr>
          <w:rFonts w:cs="Times New Roman"/>
          <w:szCs w:val="24"/>
        </w:rPr>
        <w:t>'</w:t>
      </w:r>
      <w:r w:rsidRPr="00880783">
        <w:rPr>
          <w:rFonts w:cs="Times New Roman"/>
          <w:szCs w:val="24"/>
        </w:rPr>
        <w:t>ll add to you this time, Bri.</w:t>
      </w:r>
    </w:p>
    <w:p w14:paraId="21B95222" w14:textId="77777777" w:rsidR="00880783" w:rsidRPr="00880783" w:rsidRDefault="00880783" w:rsidP="00880783">
      <w:pPr>
        <w:rPr>
          <w:rFonts w:cs="Times New Roman"/>
          <w:szCs w:val="24"/>
        </w:rPr>
      </w:pPr>
    </w:p>
    <w:p w14:paraId="5D909933" w14:textId="5F289AA9" w:rsidR="00880783" w:rsidRPr="00880783" w:rsidRDefault="00880783" w:rsidP="00880783">
      <w:pPr>
        <w:rPr>
          <w:rFonts w:cs="Times New Roman"/>
          <w:szCs w:val="24"/>
        </w:rPr>
      </w:pPr>
      <w:r w:rsidRPr="00880783">
        <w:rPr>
          <w:rFonts w:cs="Times New Roman"/>
          <w:szCs w:val="24"/>
        </w:rPr>
        <w:t>MS DELAHUNTY:  I want to kind of answer that question with kind of a semi-question about the intersectional policy and practice, because all the research that we</w:t>
      </w:r>
      <w:r w:rsidR="00D942BC">
        <w:rPr>
          <w:rFonts w:cs="Times New Roman"/>
          <w:szCs w:val="24"/>
        </w:rPr>
        <w:t>'</w:t>
      </w:r>
      <w:r w:rsidRPr="00880783">
        <w:rPr>
          <w:rFonts w:cs="Times New Roman"/>
          <w:szCs w:val="24"/>
        </w:rPr>
        <w:t>ve seen of the activity test shows that it</w:t>
      </w:r>
      <w:r w:rsidR="00D942BC">
        <w:rPr>
          <w:rFonts w:cs="Times New Roman"/>
          <w:szCs w:val="24"/>
        </w:rPr>
        <w:t>'</w:t>
      </w:r>
      <w:r w:rsidRPr="00880783">
        <w:rPr>
          <w:rFonts w:cs="Times New Roman"/>
          <w:szCs w:val="24"/>
        </w:rPr>
        <w:t xml:space="preserve">s disproportionately impacting vulnerable communities, which was not its intention when it was set up obviously.  And so if I was in charge of this I would probably try and take quite a nuanced approach and try and, like, abolish the activity test in stages.  So if we were in a thin market or a childcare desert or an area that I </w:t>
      </w:r>
      <w:r w:rsidRPr="00880783">
        <w:rPr>
          <w:rFonts w:cs="Times New Roman"/>
          <w:szCs w:val="24"/>
        </w:rPr>
        <w:lastRenderedPageBreak/>
        <w:t>knew that was disproportionately affected negatively, I</w:t>
      </w:r>
      <w:r w:rsidR="00D942BC">
        <w:rPr>
          <w:rFonts w:cs="Times New Roman"/>
          <w:szCs w:val="24"/>
        </w:rPr>
        <w:t>'</w:t>
      </w:r>
      <w:r w:rsidRPr="00880783">
        <w:rPr>
          <w:rFonts w:cs="Times New Roman"/>
          <w:szCs w:val="24"/>
        </w:rPr>
        <w:t xml:space="preserve">ll try and focus my time there rather than move as in kind of like a sweeping approach.  And because that – I would try and focus on where it would be more impactful and where the net negative was happening already.  </w:t>
      </w:r>
    </w:p>
    <w:p w14:paraId="0F5211DF" w14:textId="77777777" w:rsidR="00880783" w:rsidRPr="00880783" w:rsidRDefault="00880783" w:rsidP="00880783">
      <w:pPr>
        <w:rPr>
          <w:rFonts w:cs="Times New Roman"/>
          <w:szCs w:val="24"/>
        </w:rPr>
      </w:pPr>
    </w:p>
    <w:p w14:paraId="5A845168" w14:textId="3D095D5F" w:rsidR="00880783" w:rsidRPr="00880783" w:rsidRDefault="00880783" w:rsidP="00880783">
      <w:pPr>
        <w:rPr>
          <w:rFonts w:cs="Times New Roman"/>
          <w:szCs w:val="24"/>
        </w:rPr>
      </w:pPr>
      <w:r w:rsidRPr="00880783">
        <w:rPr>
          <w:rFonts w:cs="Times New Roman"/>
          <w:szCs w:val="24"/>
        </w:rPr>
        <w:t>But we also note that it is very hard to do everything at once and there</w:t>
      </w:r>
      <w:r w:rsidR="00D942BC">
        <w:rPr>
          <w:rFonts w:cs="Times New Roman"/>
          <w:szCs w:val="24"/>
        </w:rPr>
        <w:t>'</w:t>
      </w:r>
      <w:r w:rsidRPr="00880783">
        <w:rPr>
          <w:rFonts w:cs="Times New Roman"/>
          <w:szCs w:val="24"/>
        </w:rPr>
        <w:t>s so much to do.  And that would have to be kind of partnered with, you know, upskilling the workforce and making sure that we have a sustainable and thriving ECEC workforce.</w:t>
      </w:r>
    </w:p>
    <w:p w14:paraId="2133E1DE" w14:textId="77777777" w:rsidR="00880783" w:rsidRPr="00880783" w:rsidRDefault="00880783" w:rsidP="00880783">
      <w:pPr>
        <w:rPr>
          <w:rFonts w:cs="Times New Roman"/>
          <w:szCs w:val="24"/>
        </w:rPr>
      </w:pPr>
    </w:p>
    <w:p w14:paraId="5E6CC861" w14:textId="77777777" w:rsidR="00880783" w:rsidRPr="00880783" w:rsidRDefault="00880783" w:rsidP="00880783">
      <w:pPr>
        <w:rPr>
          <w:rFonts w:cs="Times New Roman"/>
          <w:szCs w:val="24"/>
        </w:rPr>
      </w:pPr>
      <w:r w:rsidRPr="00880783">
        <w:rPr>
          <w:rFonts w:cs="Times New Roman"/>
          <w:szCs w:val="24"/>
        </w:rPr>
        <w:t>COMMISSIONER STOKIE:  Yes.</w:t>
      </w:r>
    </w:p>
    <w:p w14:paraId="0E501D10" w14:textId="77777777" w:rsidR="00880783" w:rsidRPr="00880783" w:rsidRDefault="00880783" w:rsidP="00880783">
      <w:pPr>
        <w:rPr>
          <w:rFonts w:cs="Times New Roman"/>
          <w:szCs w:val="24"/>
        </w:rPr>
      </w:pPr>
    </w:p>
    <w:p w14:paraId="3277B0E7" w14:textId="77777777" w:rsidR="00880783" w:rsidRPr="00880783" w:rsidRDefault="00880783" w:rsidP="00880783">
      <w:pPr>
        <w:rPr>
          <w:rFonts w:cs="Times New Roman"/>
          <w:szCs w:val="24"/>
        </w:rPr>
      </w:pPr>
      <w:r w:rsidRPr="00880783">
        <w:rPr>
          <w:rFonts w:cs="Times New Roman"/>
          <w:szCs w:val="24"/>
        </w:rPr>
        <w:t>MS DELAHUNTY:  Sorry, Pauline, you go.</w:t>
      </w:r>
    </w:p>
    <w:p w14:paraId="34CA4956" w14:textId="77777777" w:rsidR="00880783" w:rsidRPr="00880783" w:rsidRDefault="00880783" w:rsidP="00880783">
      <w:pPr>
        <w:rPr>
          <w:rFonts w:cs="Times New Roman"/>
          <w:szCs w:val="24"/>
        </w:rPr>
      </w:pPr>
    </w:p>
    <w:p w14:paraId="4F6C43A7" w14:textId="32EA895A" w:rsidR="00880783" w:rsidRPr="00880783" w:rsidRDefault="00880783" w:rsidP="00880783">
      <w:pPr>
        <w:rPr>
          <w:rFonts w:cs="Times New Roman"/>
          <w:szCs w:val="24"/>
        </w:rPr>
      </w:pPr>
      <w:r w:rsidRPr="00880783">
        <w:rPr>
          <w:rFonts w:cs="Times New Roman"/>
          <w:szCs w:val="24"/>
        </w:rPr>
        <w:t>COMMISSIONER STOKIE:  No, well, that</w:t>
      </w:r>
      <w:r w:rsidR="00D942BC">
        <w:rPr>
          <w:rFonts w:cs="Times New Roman"/>
          <w:szCs w:val="24"/>
        </w:rPr>
        <w:t>'</w:t>
      </w:r>
      <w:r w:rsidRPr="00880783">
        <w:rPr>
          <w:rFonts w:cs="Times New Roman"/>
          <w:szCs w:val="24"/>
        </w:rPr>
        <w:t>s very helpful.</w:t>
      </w:r>
    </w:p>
    <w:p w14:paraId="076C4E97" w14:textId="77777777" w:rsidR="00880783" w:rsidRPr="00880783" w:rsidRDefault="00880783" w:rsidP="00880783">
      <w:pPr>
        <w:rPr>
          <w:rFonts w:cs="Times New Roman"/>
          <w:szCs w:val="24"/>
        </w:rPr>
      </w:pPr>
    </w:p>
    <w:p w14:paraId="610FA010" w14:textId="294016EE" w:rsidR="00880783" w:rsidRPr="00880783" w:rsidRDefault="00880783" w:rsidP="00880783">
      <w:pPr>
        <w:rPr>
          <w:rFonts w:cs="Times New Roman"/>
          <w:szCs w:val="24"/>
        </w:rPr>
      </w:pPr>
      <w:r w:rsidRPr="00880783">
        <w:rPr>
          <w:rFonts w:cs="Times New Roman"/>
          <w:szCs w:val="24"/>
        </w:rPr>
        <w:t>MS VAMOS:  No, I agree.  The</w:t>
      </w:r>
      <w:r w:rsidR="008E7C6E">
        <w:rPr>
          <w:rFonts w:cs="Times New Roman"/>
          <w:szCs w:val="24"/>
        </w:rPr>
        <w:t xml:space="preserve"> really -</w:t>
      </w:r>
      <w:r w:rsidRPr="00880783">
        <w:rPr>
          <w:rFonts w:cs="Times New Roman"/>
          <w:szCs w:val="24"/>
        </w:rPr>
        <w:t xml:space="preserve"> starting to educate the workforce is so important at this time, and then the market will have an ability to respond as the activity test is removed.</w:t>
      </w:r>
    </w:p>
    <w:p w14:paraId="2F7C8245" w14:textId="77777777" w:rsidR="00880783" w:rsidRPr="00880783" w:rsidRDefault="00880783" w:rsidP="00880783">
      <w:pPr>
        <w:rPr>
          <w:rFonts w:cs="Times New Roman"/>
          <w:szCs w:val="24"/>
        </w:rPr>
      </w:pPr>
    </w:p>
    <w:p w14:paraId="569E5F97" w14:textId="77777777" w:rsidR="00880783" w:rsidRPr="00880783" w:rsidRDefault="00880783" w:rsidP="00880783">
      <w:pPr>
        <w:rPr>
          <w:rFonts w:cs="Times New Roman"/>
          <w:szCs w:val="24"/>
        </w:rPr>
      </w:pPr>
      <w:r w:rsidRPr="00880783">
        <w:rPr>
          <w:rFonts w:cs="Times New Roman"/>
          <w:szCs w:val="24"/>
        </w:rPr>
        <w:t>COMMISSIONER STOKIE:  Sure.</w:t>
      </w:r>
    </w:p>
    <w:p w14:paraId="14C60B7C" w14:textId="77777777" w:rsidR="00880783" w:rsidRPr="00880783" w:rsidRDefault="00880783" w:rsidP="00880783">
      <w:pPr>
        <w:rPr>
          <w:rFonts w:cs="Times New Roman"/>
          <w:szCs w:val="24"/>
        </w:rPr>
      </w:pPr>
    </w:p>
    <w:p w14:paraId="0CB34F8B" w14:textId="1EE8A06A" w:rsidR="00880783" w:rsidRPr="00880783" w:rsidRDefault="00880783" w:rsidP="00880783">
      <w:pPr>
        <w:rPr>
          <w:rFonts w:cs="Times New Roman"/>
          <w:szCs w:val="24"/>
        </w:rPr>
      </w:pPr>
      <w:r w:rsidRPr="00880783">
        <w:rPr>
          <w:rFonts w:cs="Times New Roman"/>
          <w:szCs w:val="24"/>
        </w:rPr>
        <w:t xml:space="preserve">COMMISSIONER BRENNAN:  I want to ask you just a – well, this will be my final question.  Pauline, at the beginning one of your positives from the report, you said, </w:t>
      </w:r>
      <w:r w:rsidR="00D942BC">
        <w:rPr>
          <w:rFonts w:cs="Times New Roman"/>
          <w:szCs w:val="24"/>
        </w:rPr>
        <w:t>'</w:t>
      </w:r>
      <w:r w:rsidRPr="00880783">
        <w:rPr>
          <w:rFonts w:cs="Times New Roman"/>
          <w:szCs w:val="24"/>
        </w:rPr>
        <w:t>It</w:t>
      </w:r>
      <w:r w:rsidR="00D942BC">
        <w:rPr>
          <w:rFonts w:cs="Times New Roman"/>
          <w:szCs w:val="24"/>
        </w:rPr>
        <w:t>'</w:t>
      </w:r>
      <w:r w:rsidRPr="00880783">
        <w:rPr>
          <w:rFonts w:cs="Times New Roman"/>
          <w:szCs w:val="24"/>
        </w:rPr>
        <w:t>s a win for women</w:t>
      </w:r>
      <w:r w:rsidR="00D942BC">
        <w:rPr>
          <w:rFonts w:cs="Times New Roman"/>
          <w:szCs w:val="24"/>
        </w:rPr>
        <w:t>'</w:t>
      </w:r>
      <w:r w:rsidRPr="00880783">
        <w:rPr>
          <w:rFonts w:cs="Times New Roman"/>
          <w:szCs w:val="24"/>
        </w:rPr>
        <w:t>s economic participation.</w:t>
      </w:r>
      <w:r w:rsidR="00D942BC">
        <w:rPr>
          <w:rFonts w:cs="Times New Roman"/>
          <w:szCs w:val="24"/>
        </w:rPr>
        <w:t>'</w:t>
      </w:r>
      <w:r w:rsidRPr="00880783">
        <w:rPr>
          <w:rFonts w:cs="Times New Roman"/>
          <w:szCs w:val="24"/>
        </w:rPr>
        <w:t xml:space="preserve">  And certainly we have a number of measures that would potentially allow more women to participate in paid work; for example, the 100 per cent subsidy for families under a combined income of $80,000, investment in thin markets, supply-side funding in thin markets, and our recommendation that </w:t>
      </w:r>
      <w:r w:rsidR="002625E0">
        <w:rPr>
          <w:rFonts w:cs="Times New Roman"/>
          <w:szCs w:val="24"/>
        </w:rPr>
        <w:t>C</w:t>
      </w:r>
      <w:r w:rsidRPr="00880783">
        <w:rPr>
          <w:rFonts w:cs="Times New Roman"/>
          <w:szCs w:val="24"/>
        </w:rPr>
        <w:t xml:space="preserve">ommonwealth </w:t>
      </w:r>
      <w:r w:rsidR="002625E0">
        <w:rPr>
          <w:rFonts w:cs="Times New Roman"/>
          <w:szCs w:val="24"/>
        </w:rPr>
        <w:t>C</w:t>
      </w:r>
      <w:r w:rsidRPr="00880783">
        <w:rPr>
          <w:rFonts w:cs="Times New Roman"/>
          <w:szCs w:val="24"/>
        </w:rPr>
        <w:t>hild</w:t>
      </w:r>
      <w:r w:rsidR="002625E0">
        <w:rPr>
          <w:rFonts w:cs="Times New Roman"/>
          <w:szCs w:val="24"/>
        </w:rPr>
        <w:t xml:space="preserve"> </w:t>
      </w:r>
      <w:r w:rsidR="004313B4">
        <w:rPr>
          <w:rFonts w:cs="Times New Roman"/>
          <w:szCs w:val="24"/>
        </w:rPr>
        <w:t>Ca</w:t>
      </w:r>
      <w:r w:rsidRPr="00880783">
        <w:rPr>
          <w:rFonts w:cs="Times New Roman"/>
          <w:szCs w:val="24"/>
        </w:rPr>
        <w:t xml:space="preserve">re </w:t>
      </w:r>
      <w:r w:rsidR="004313B4">
        <w:rPr>
          <w:rFonts w:cs="Times New Roman"/>
          <w:szCs w:val="24"/>
        </w:rPr>
        <w:t>S</w:t>
      </w:r>
      <w:r w:rsidRPr="00880783">
        <w:rPr>
          <w:rFonts w:cs="Times New Roman"/>
          <w:szCs w:val="24"/>
        </w:rPr>
        <w:t>ubsidy be extended to preschool so they could extend their hours.  So those are three things that potentially could be quite significant.  But others have been critical of us because we</w:t>
      </w:r>
      <w:r w:rsidR="00D942BC">
        <w:rPr>
          <w:rFonts w:cs="Times New Roman"/>
          <w:szCs w:val="24"/>
        </w:rPr>
        <w:t>'</w:t>
      </w:r>
      <w:r w:rsidRPr="00880783">
        <w:rPr>
          <w:rFonts w:cs="Times New Roman"/>
          <w:szCs w:val="24"/>
        </w:rPr>
        <w:t>ve not made specific recommendations around increased subsidy for other than very low-income families.  But Chief Executive Women is happy with that recommendation?</w:t>
      </w:r>
    </w:p>
    <w:p w14:paraId="55FF4383" w14:textId="77777777" w:rsidR="00880783" w:rsidRPr="00880783" w:rsidRDefault="00880783" w:rsidP="00880783">
      <w:pPr>
        <w:rPr>
          <w:rFonts w:cs="Times New Roman"/>
          <w:szCs w:val="24"/>
        </w:rPr>
      </w:pPr>
    </w:p>
    <w:p w14:paraId="3CCDE563" w14:textId="77777777" w:rsidR="00880783" w:rsidRPr="00880783" w:rsidRDefault="00880783" w:rsidP="00880783">
      <w:pPr>
        <w:rPr>
          <w:rFonts w:cs="Times New Roman"/>
          <w:szCs w:val="24"/>
        </w:rPr>
      </w:pPr>
      <w:r w:rsidRPr="00880783">
        <w:rPr>
          <w:rFonts w:cs="Times New Roman"/>
          <w:szCs w:val="24"/>
        </w:rPr>
        <w:t>MS VAMOS:  Bri, do you want to answer that?</w:t>
      </w:r>
    </w:p>
    <w:p w14:paraId="41E5D6EA" w14:textId="77777777" w:rsidR="00880783" w:rsidRPr="00880783" w:rsidRDefault="00880783" w:rsidP="00880783">
      <w:pPr>
        <w:rPr>
          <w:rFonts w:cs="Times New Roman"/>
          <w:szCs w:val="24"/>
        </w:rPr>
      </w:pPr>
    </w:p>
    <w:p w14:paraId="2972A195" w14:textId="5D5EC93D" w:rsidR="00880783" w:rsidRPr="00880783" w:rsidRDefault="00880783" w:rsidP="00880783">
      <w:pPr>
        <w:rPr>
          <w:rFonts w:cs="Times New Roman"/>
          <w:szCs w:val="24"/>
        </w:rPr>
      </w:pPr>
      <w:r w:rsidRPr="00880783">
        <w:rPr>
          <w:rFonts w:cs="Times New Roman"/>
          <w:szCs w:val="24"/>
        </w:rPr>
        <w:t>MS DELAHUNTY:  Can you repeat the question?  I couldn</w:t>
      </w:r>
      <w:r w:rsidR="00D942BC">
        <w:rPr>
          <w:rFonts w:cs="Times New Roman"/>
          <w:szCs w:val="24"/>
        </w:rPr>
        <w:t>'</w:t>
      </w:r>
      <w:r w:rsidRPr="00880783">
        <w:rPr>
          <w:rFonts w:cs="Times New Roman"/>
          <w:szCs w:val="24"/>
        </w:rPr>
        <w:t>t really hear what the question was.  Sorry, it</w:t>
      </w:r>
      <w:r w:rsidR="00D942BC">
        <w:rPr>
          <w:rFonts w:cs="Times New Roman"/>
          <w:szCs w:val="24"/>
        </w:rPr>
        <w:t>'</w:t>
      </w:r>
      <w:r w:rsidRPr="00880783">
        <w:rPr>
          <w:rFonts w:cs="Times New Roman"/>
          <w:szCs w:val="24"/>
        </w:rPr>
        <w:t>s very hard to see and hear you actually.  As I understand the question, it was in relation to subsidy, it would be only provided to lower inc</w:t>
      </w:r>
      <w:r w:rsidR="008A5C51">
        <w:rPr>
          <w:rFonts w:cs="Times New Roman"/>
          <w:szCs w:val="24"/>
        </w:rPr>
        <w:t>ome</w:t>
      </w:r>
      <w:r w:rsidRPr="00880783">
        <w:rPr>
          <w:rFonts w:cs="Times New Roman"/>
          <w:szCs w:val="24"/>
        </w:rPr>
        <w:t>.  Is that your question?</w:t>
      </w:r>
    </w:p>
    <w:p w14:paraId="2DAD8B0D" w14:textId="77777777" w:rsidR="00880783" w:rsidRPr="00880783" w:rsidRDefault="00880783" w:rsidP="00880783">
      <w:pPr>
        <w:rPr>
          <w:rFonts w:cs="Times New Roman"/>
          <w:szCs w:val="24"/>
        </w:rPr>
      </w:pPr>
    </w:p>
    <w:p w14:paraId="75BC34DB" w14:textId="45842DA2" w:rsidR="00880783" w:rsidRPr="00880783" w:rsidRDefault="00880783" w:rsidP="00880783">
      <w:pPr>
        <w:rPr>
          <w:rFonts w:cs="Times New Roman"/>
          <w:szCs w:val="24"/>
        </w:rPr>
      </w:pPr>
      <w:r w:rsidRPr="00880783">
        <w:rPr>
          <w:rFonts w:cs="Times New Roman"/>
          <w:szCs w:val="24"/>
        </w:rPr>
        <w:t xml:space="preserve">COMMISSIONER BRENNAN:  Yes, there are a range of measures that would help a range of women, but the specific one around </w:t>
      </w:r>
      <w:r w:rsidR="00AD16E6">
        <w:rPr>
          <w:rFonts w:cs="Times New Roman"/>
          <w:szCs w:val="24"/>
        </w:rPr>
        <w:t>C</w:t>
      </w:r>
      <w:r w:rsidRPr="00880783">
        <w:rPr>
          <w:rFonts w:cs="Times New Roman"/>
          <w:szCs w:val="24"/>
        </w:rPr>
        <w:t>hild</w:t>
      </w:r>
      <w:r w:rsidR="00AD16E6">
        <w:rPr>
          <w:rFonts w:cs="Times New Roman"/>
          <w:szCs w:val="24"/>
        </w:rPr>
        <w:t xml:space="preserve"> C</w:t>
      </w:r>
      <w:r w:rsidRPr="00880783">
        <w:rPr>
          <w:rFonts w:cs="Times New Roman"/>
          <w:szCs w:val="24"/>
        </w:rPr>
        <w:t xml:space="preserve">are </w:t>
      </w:r>
      <w:r w:rsidR="00AD16E6">
        <w:rPr>
          <w:rFonts w:cs="Times New Roman"/>
          <w:szCs w:val="24"/>
        </w:rPr>
        <w:t>S</w:t>
      </w:r>
      <w:r w:rsidRPr="00880783">
        <w:rPr>
          <w:rFonts w:cs="Times New Roman"/>
          <w:szCs w:val="24"/>
        </w:rPr>
        <w:t xml:space="preserve">ubsidy was about families with combined incomes up to $80,000.  And I </w:t>
      </w:r>
      <w:r w:rsidRPr="00880783">
        <w:rPr>
          <w:rFonts w:cs="Times New Roman"/>
          <w:szCs w:val="24"/>
        </w:rPr>
        <w:lastRenderedPageBreak/>
        <w:t>was saying some people have been critical of us for that.  But is that something that you</w:t>
      </w:r>
      <w:r w:rsidR="00D942BC">
        <w:rPr>
          <w:rFonts w:cs="Times New Roman"/>
          <w:szCs w:val="24"/>
        </w:rPr>
        <w:t>'</w:t>
      </w:r>
      <w:r w:rsidRPr="00880783">
        <w:rPr>
          <w:rFonts w:cs="Times New Roman"/>
          <w:szCs w:val="24"/>
        </w:rPr>
        <w:t>re comfortable with?</w:t>
      </w:r>
    </w:p>
    <w:p w14:paraId="5044AC2B" w14:textId="77777777" w:rsidR="00880783" w:rsidRPr="00880783" w:rsidRDefault="00880783" w:rsidP="00880783">
      <w:pPr>
        <w:rPr>
          <w:rFonts w:cs="Times New Roman"/>
          <w:szCs w:val="24"/>
        </w:rPr>
      </w:pPr>
    </w:p>
    <w:p w14:paraId="758DDC23" w14:textId="37A38A21" w:rsidR="00880783" w:rsidRPr="00880783" w:rsidRDefault="00880783" w:rsidP="00880783">
      <w:pPr>
        <w:rPr>
          <w:rFonts w:cs="Times New Roman"/>
          <w:szCs w:val="24"/>
        </w:rPr>
      </w:pPr>
      <w:r w:rsidRPr="00880783">
        <w:rPr>
          <w:rFonts w:cs="Times New Roman"/>
          <w:szCs w:val="24"/>
        </w:rPr>
        <w:t>MS VAMOS:  So our preference - if I do understand the question, our preference is for no means testing on access to universal high</w:t>
      </w:r>
      <w:r w:rsidR="00794305">
        <w:rPr>
          <w:rFonts w:cs="Times New Roman"/>
          <w:szCs w:val="24"/>
        </w:rPr>
        <w:t xml:space="preserve"> </w:t>
      </w:r>
      <w:r w:rsidRPr="00880783">
        <w:rPr>
          <w:rFonts w:cs="Times New Roman"/>
          <w:szCs w:val="24"/>
        </w:rPr>
        <w:t>quality early childhood care.  The means testing would be in relation to the activity test, but we</w:t>
      </w:r>
      <w:r w:rsidR="00D942BC">
        <w:rPr>
          <w:rFonts w:cs="Times New Roman"/>
          <w:szCs w:val="24"/>
        </w:rPr>
        <w:t>'</w:t>
      </w:r>
      <w:r w:rsidRPr="00880783">
        <w:rPr>
          <w:rFonts w:cs="Times New Roman"/>
          <w:szCs w:val="24"/>
        </w:rPr>
        <w:t>re of the view that where they</w:t>
      </w:r>
      <w:r w:rsidR="00D942BC">
        <w:rPr>
          <w:rFonts w:cs="Times New Roman"/>
          <w:szCs w:val="24"/>
        </w:rPr>
        <w:t>'</w:t>
      </w:r>
      <w:r w:rsidRPr="00880783">
        <w:rPr>
          <w:rFonts w:cs="Times New Roman"/>
          <w:szCs w:val="24"/>
        </w:rPr>
        <w:t>re for a relatively small proportion of the market, the economic benefits of funding childcare far outweigh it.  So, for example, it would cost about $10 billion a year, but it would add about $24 billion a year to GDP.  So there</w:t>
      </w:r>
      <w:r w:rsidR="00D942BC">
        <w:rPr>
          <w:rFonts w:cs="Times New Roman"/>
          <w:szCs w:val="24"/>
        </w:rPr>
        <w:t>'</w:t>
      </w:r>
      <w:r w:rsidRPr="00880783">
        <w:rPr>
          <w:rFonts w:cs="Times New Roman"/>
          <w:szCs w:val="24"/>
        </w:rPr>
        <w:t>s that real economic benefit if there was means testing around it.  And a lot of this will be educating the public around why this is the better public policy</w:t>
      </w:r>
      <w:r w:rsidR="00957232">
        <w:rPr>
          <w:rFonts w:cs="Times New Roman"/>
          <w:szCs w:val="24"/>
        </w:rPr>
        <w:t xml:space="preserve"> lever</w:t>
      </w:r>
      <w:r w:rsidRPr="00880783">
        <w:rPr>
          <w:rFonts w:cs="Times New Roman"/>
          <w:szCs w:val="24"/>
        </w:rPr>
        <w:t>.  But we</w:t>
      </w:r>
      <w:r w:rsidR="00D942BC">
        <w:rPr>
          <w:rFonts w:cs="Times New Roman"/>
          <w:szCs w:val="24"/>
        </w:rPr>
        <w:t>'</w:t>
      </w:r>
      <w:r w:rsidRPr="00880783">
        <w:rPr>
          <w:rFonts w:cs="Times New Roman"/>
          <w:szCs w:val="24"/>
        </w:rPr>
        <w:t>ve got to start somewhere.</w:t>
      </w:r>
    </w:p>
    <w:p w14:paraId="5E4327D8" w14:textId="77777777" w:rsidR="00880783" w:rsidRPr="00880783" w:rsidRDefault="00880783" w:rsidP="00880783">
      <w:pPr>
        <w:rPr>
          <w:rFonts w:cs="Times New Roman"/>
          <w:szCs w:val="24"/>
        </w:rPr>
      </w:pPr>
    </w:p>
    <w:p w14:paraId="515C707F" w14:textId="77777777" w:rsidR="00880783" w:rsidRPr="00880783" w:rsidRDefault="00880783" w:rsidP="00880783">
      <w:pPr>
        <w:rPr>
          <w:rFonts w:cs="Times New Roman"/>
          <w:szCs w:val="24"/>
        </w:rPr>
      </w:pPr>
      <w:r w:rsidRPr="00880783">
        <w:rPr>
          <w:rFonts w:cs="Times New Roman"/>
          <w:szCs w:val="24"/>
        </w:rPr>
        <w:t>COMMISSIONER BRENNAN:  We do, absolutely.</w:t>
      </w:r>
    </w:p>
    <w:p w14:paraId="6254889C" w14:textId="77777777" w:rsidR="00880783" w:rsidRPr="00880783" w:rsidRDefault="00880783" w:rsidP="00880783">
      <w:pPr>
        <w:rPr>
          <w:rFonts w:cs="Times New Roman"/>
          <w:szCs w:val="24"/>
        </w:rPr>
      </w:pPr>
    </w:p>
    <w:p w14:paraId="6009A5A8" w14:textId="57980EF2" w:rsidR="00880783" w:rsidRPr="00880783" w:rsidRDefault="00880783" w:rsidP="00880783">
      <w:pPr>
        <w:rPr>
          <w:rFonts w:cs="Times New Roman"/>
          <w:szCs w:val="24"/>
        </w:rPr>
      </w:pPr>
      <w:r w:rsidRPr="00880783">
        <w:rPr>
          <w:rFonts w:cs="Times New Roman"/>
          <w:szCs w:val="24"/>
        </w:rPr>
        <w:t>MS VAMOS:  Can I say we</w:t>
      </w:r>
      <w:r w:rsidR="00D942BC">
        <w:rPr>
          <w:rFonts w:cs="Times New Roman"/>
          <w:szCs w:val="24"/>
        </w:rPr>
        <w:t>'</w:t>
      </w:r>
      <w:r w:rsidRPr="00880783">
        <w:rPr>
          <w:rFonts w:cs="Times New Roman"/>
          <w:szCs w:val="24"/>
        </w:rPr>
        <w:t>ll take anything at the moment.</w:t>
      </w:r>
    </w:p>
    <w:p w14:paraId="6D2507D4" w14:textId="77777777" w:rsidR="00880783" w:rsidRPr="00880783" w:rsidRDefault="00880783" w:rsidP="00880783">
      <w:pPr>
        <w:rPr>
          <w:rFonts w:cs="Times New Roman"/>
          <w:szCs w:val="24"/>
        </w:rPr>
      </w:pPr>
    </w:p>
    <w:p w14:paraId="40AA3C23" w14:textId="002749EA" w:rsidR="00880783" w:rsidRPr="00880783" w:rsidRDefault="00880783" w:rsidP="00880783">
      <w:pPr>
        <w:rPr>
          <w:rFonts w:cs="Times New Roman"/>
          <w:szCs w:val="24"/>
        </w:rPr>
      </w:pPr>
      <w:r w:rsidRPr="00880783">
        <w:rPr>
          <w:rFonts w:cs="Times New Roman"/>
          <w:szCs w:val="24"/>
        </w:rPr>
        <w:t>COMMISSIONER BRENNAN:  We didn</w:t>
      </w:r>
      <w:r w:rsidR="00D942BC">
        <w:rPr>
          <w:rFonts w:cs="Times New Roman"/>
          <w:szCs w:val="24"/>
        </w:rPr>
        <w:t>'</w:t>
      </w:r>
      <w:r w:rsidRPr="00880783">
        <w:rPr>
          <w:rFonts w:cs="Times New Roman"/>
          <w:szCs w:val="24"/>
        </w:rPr>
        <w:t>t realise you couldn</w:t>
      </w:r>
      <w:r w:rsidR="00D942BC">
        <w:rPr>
          <w:rFonts w:cs="Times New Roman"/>
          <w:szCs w:val="24"/>
        </w:rPr>
        <w:t>'</w:t>
      </w:r>
      <w:r w:rsidRPr="00880783">
        <w:rPr>
          <w:rFonts w:cs="Times New Roman"/>
          <w:szCs w:val="24"/>
        </w:rPr>
        <w:t>t hear us very well, so thank you for telling us that.  Are we done?</w:t>
      </w:r>
    </w:p>
    <w:p w14:paraId="5DD1E8C0" w14:textId="77777777" w:rsidR="00880783" w:rsidRPr="00880783" w:rsidRDefault="00880783" w:rsidP="00880783">
      <w:pPr>
        <w:rPr>
          <w:rFonts w:cs="Times New Roman"/>
          <w:szCs w:val="24"/>
        </w:rPr>
      </w:pPr>
    </w:p>
    <w:p w14:paraId="58DAE604" w14:textId="272144D0" w:rsidR="00880783" w:rsidRPr="00880783" w:rsidRDefault="00880783" w:rsidP="00880783">
      <w:pPr>
        <w:rPr>
          <w:rFonts w:cs="Times New Roman"/>
          <w:szCs w:val="24"/>
        </w:rPr>
      </w:pPr>
      <w:r w:rsidRPr="00880783">
        <w:rPr>
          <w:rFonts w:cs="Times New Roman"/>
          <w:szCs w:val="24"/>
        </w:rPr>
        <w:t>COMMISSIONER STOKIE:  I</w:t>
      </w:r>
      <w:r w:rsidR="00D942BC">
        <w:rPr>
          <w:rFonts w:cs="Times New Roman"/>
          <w:szCs w:val="24"/>
        </w:rPr>
        <w:t>'</w:t>
      </w:r>
      <w:r w:rsidRPr="00880783">
        <w:rPr>
          <w:rFonts w:cs="Times New Roman"/>
          <w:szCs w:val="24"/>
        </w:rPr>
        <w:t>m done.</w:t>
      </w:r>
    </w:p>
    <w:p w14:paraId="60B7003E" w14:textId="77777777" w:rsidR="00880783" w:rsidRPr="00880783" w:rsidRDefault="00880783" w:rsidP="00880783">
      <w:pPr>
        <w:rPr>
          <w:rFonts w:cs="Times New Roman"/>
          <w:szCs w:val="24"/>
        </w:rPr>
      </w:pPr>
    </w:p>
    <w:p w14:paraId="67912DBA" w14:textId="54A76152" w:rsidR="00880783" w:rsidRPr="00880783" w:rsidRDefault="00880783" w:rsidP="00880783">
      <w:pPr>
        <w:rPr>
          <w:rFonts w:cs="Times New Roman"/>
          <w:szCs w:val="24"/>
        </w:rPr>
      </w:pPr>
      <w:r w:rsidRPr="00880783">
        <w:rPr>
          <w:rFonts w:cs="Times New Roman"/>
          <w:szCs w:val="24"/>
        </w:rPr>
        <w:t>MS DELAHUNTY:  I just want to add on Pauline</w:t>
      </w:r>
      <w:r w:rsidR="00D942BC">
        <w:rPr>
          <w:rFonts w:cs="Times New Roman"/>
          <w:szCs w:val="24"/>
        </w:rPr>
        <w:t>'</w:t>
      </w:r>
      <w:r w:rsidRPr="00880783">
        <w:rPr>
          <w:rFonts w:cs="Times New Roman"/>
          <w:szCs w:val="24"/>
        </w:rPr>
        <w:t xml:space="preserve">s point about the $80,000.  Yes, we are advocating for a removal of any means testing and full universal education and care, but I also want to flag from </w:t>
      </w:r>
      <w:r w:rsidR="002E70CC">
        <w:rPr>
          <w:rFonts w:cs="Times New Roman"/>
          <w:szCs w:val="24"/>
        </w:rPr>
        <w:t>that</w:t>
      </w:r>
      <w:r w:rsidRPr="00880783">
        <w:rPr>
          <w:rFonts w:cs="Times New Roman"/>
          <w:szCs w:val="24"/>
        </w:rPr>
        <w:t xml:space="preserve"> intersectional policy perspective even if there is a – like, even if there is an on-the-surface high income family, if you look at the means testing through, like, a violence lens and if there</w:t>
      </w:r>
      <w:r w:rsidR="00BC3873">
        <w:rPr>
          <w:rFonts w:cs="Times New Roman"/>
          <w:szCs w:val="24"/>
        </w:rPr>
        <w:t>’</w:t>
      </w:r>
      <w:r w:rsidRPr="00880783">
        <w:rPr>
          <w:rFonts w:cs="Times New Roman"/>
          <w:szCs w:val="24"/>
        </w:rPr>
        <w:t>s, like, economic or financial abuse in the family or something like that, that could be a factor if the person needs to leave because under their own financial support they won</w:t>
      </w:r>
      <w:r w:rsidR="00BC3873">
        <w:rPr>
          <w:rFonts w:cs="Times New Roman"/>
          <w:szCs w:val="24"/>
        </w:rPr>
        <w:t>’</w:t>
      </w:r>
      <w:r w:rsidRPr="00880783">
        <w:rPr>
          <w:rFonts w:cs="Times New Roman"/>
          <w:szCs w:val="24"/>
        </w:rPr>
        <w:t>t be able to maintain the care for the child.  And if the child was already in day</w:t>
      </w:r>
      <w:r w:rsidR="00BC3873">
        <w:rPr>
          <w:rFonts w:cs="Times New Roman"/>
          <w:szCs w:val="24"/>
        </w:rPr>
        <w:t xml:space="preserve"> </w:t>
      </w:r>
      <w:r w:rsidRPr="00880783">
        <w:rPr>
          <w:rFonts w:cs="Times New Roman"/>
          <w:szCs w:val="24"/>
        </w:rPr>
        <w:t>care, that</w:t>
      </w:r>
      <w:r w:rsidR="00D942BC">
        <w:rPr>
          <w:rFonts w:cs="Times New Roman"/>
          <w:szCs w:val="24"/>
        </w:rPr>
        <w:t>'</w:t>
      </w:r>
      <w:r w:rsidRPr="00880783">
        <w:rPr>
          <w:rFonts w:cs="Times New Roman"/>
          <w:szCs w:val="24"/>
        </w:rPr>
        <w:t>s incredibly – that</w:t>
      </w:r>
      <w:r w:rsidR="00D942BC">
        <w:rPr>
          <w:rFonts w:cs="Times New Roman"/>
          <w:szCs w:val="24"/>
        </w:rPr>
        <w:t>'</w:t>
      </w:r>
      <w:r w:rsidRPr="00880783">
        <w:rPr>
          <w:rFonts w:cs="Times New Roman"/>
          <w:szCs w:val="24"/>
        </w:rPr>
        <w:t>s an important stabilising force for them.  And so with means testing, like, we understand why it</w:t>
      </w:r>
      <w:r w:rsidR="00D942BC">
        <w:rPr>
          <w:rFonts w:cs="Times New Roman"/>
          <w:szCs w:val="24"/>
        </w:rPr>
        <w:t>'</w:t>
      </w:r>
      <w:r w:rsidRPr="00880783">
        <w:rPr>
          <w:rFonts w:cs="Times New Roman"/>
          <w:szCs w:val="24"/>
        </w:rPr>
        <w:t>s there, but overall we would like to see it removed entirely.</w:t>
      </w:r>
    </w:p>
    <w:p w14:paraId="4794254B" w14:textId="77777777" w:rsidR="00880783" w:rsidRPr="00880783" w:rsidRDefault="00880783" w:rsidP="00880783">
      <w:pPr>
        <w:rPr>
          <w:rFonts w:cs="Times New Roman"/>
          <w:szCs w:val="24"/>
        </w:rPr>
      </w:pPr>
    </w:p>
    <w:p w14:paraId="1967773B" w14:textId="570CB47F" w:rsidR="00880783" w:rsidRPr="00880783" w:rsidRDefault="00880783" w:rsidP="00880783">
      <w:pPr>
        <w:rPr>
          <w:rFonts w:cs="Times New Roman"/>
          <w:szCs w:val="24"/>
        </w:rPr>
      </w:pPr>
      <w:r w:rsidRPr="00880783">
        <w:rPr>
          <w:rFonts w:cs="Times New Roman"/>
          <w:szCs w:val="24"/>
        </w:rPr>
        <w:t>MS VAMOS:  And again, going back to very early point, in today</w:t>
      </w:r>
      <w:r w:rsidR="00D942BC">
        <w:rPr>
          <w:rFonts w:cs="Times New Roman"/>
          <w:szCs w:val="24"/>
        </w:rPr>
        <w:t>'</w:t>
      </w:r>
      <w:r w:rsidRPr="00880783">
        <w:rPr>
          <w:rFonts w:cs="Times New Roman"/>
          <w:szCs w:val="24"/>
        </w:rPr>
        <w:t>s world of interests, mortgage, difficult – and the cost</w:t>
      </w:r>
      <w:r w:rsidR="0020207D">
        <w:rPr>
          <w:rFonts w:cs="Times New Roman"/>
          <w:szCs w:val="24"/>
        </w:rPr>
        <w:t xml:space="preserve"> </w:t>
      </w:r>
      <w:r w:rsidRPr="00880783">
        <w:rPr>
          <w:rFonts w:cs="Times New Roman"/>
          <w:szCs w:val="24"/>
        </w:rPr>
        <w:t>of</w:t>
      </w:r>
      <w:r w:rsidR="0020207D">
        <w:rPr>
          <w:rFonts w:cs="Times New Roman"/>
          <w:szCs w:val="24"/>
        </w:rPr>
        <w:t xml:space="preserve"> </w:t>
      </w:r>
      <w:r w:rsidRPr="00880783">
        <w:rPr>
          <w:rFonts w:cs="Times New Roman"/>
          <w:szCs w:val="24"/>
        </w:rPr>
        <w:t>living crisis, you know, families on a joint income of 150,000 are struggling every day.  And so those under that are really, really struggling but, you know, we do have an incredibly difficult cost</w:t>
      </w:r>
      <w:r w:rsidR="0020207D">
        <w:rPr>
          <w:rFonts w:cs="Times New Roman"/>
          <w:szCs w:val="24"/>
        </w:rPr>
        <w:t xml:space="preserve"> </w:t>
      </w:r>
      <w:r w:rsidRPr="00880783">
        <w:rPr>
          <w:rFonts w:cs="Times New Roman"/>
          <w:szCs w:val="24"/>
        </w:rPr>
        <w:t>of</w:t>
      </w:r>
      <w:r w:rsidR="0020207D">
        <w:rPr>
          <w:rFonts w:cs="Times New Roman"/>
          <w:szCs w:val="24"/>
        </w:rPr>
        <w:t xml:space="preserve"> </w:t>
      </w:r>
      <w:r w:rsidRPr="00880783">
        <w:rPr>
          <w:rFonts w:cs="Times New Roman"/>
          <w:szCs w:val="24"/>
        </w:rPr>
        <w:t>living crisis that is impacting a large proportion of Australian families.</w:t>
      </w:r>
    </w:p>
    <w:p w14:paraId="3155C2C3" w14:textId="77777777" w:rsidR="00880783" w:rsidRPr="00880783" w:rsidRDefault="00880783" w:rsidP="00880783">
      <w:pPr>
        <w:rPr>
          <w:rFonts w:cs="Times New Roman"/>
          <w:szCs w:val="24"/>
        </w:rPr>
      </w:pPr>
    </w:p>
    <w:p w14:paraId="421D92C0" w14:textId="6AA42316" w:rsidR="00880783" w:rsidRPr="00880783" w:rsidRDefault="00880783" w:rsidP="00880783">
      <w:pPr>
        <w:rPr>
          <w:rFonts w:cs="Times New Roman"/>
          <w:szCs w:val="24"/>
        </w:rPr>
      </w:pPr>
      <w:r w:rsidRPr="00880783">
        <w:rPr>
          <w:rFonts w:cs="Times New Roman"/>
          <w:szCs w:val="24"/>
        </w:rPr>
        <w:t>COMMISSIONER BRENNAN:  Thank you very much, Pauline and Brianna.  I</w:t>
      </w:r>
      <w:r w:rsidR="00D942BC">
        <w:rPr>
          <w:rFonts w:cs="Times New Roman"/>
          <w:szCs w:val="24"/>
        </w:rPr>
        <w:t>'</w:t>
      </w:r>
      <w:r w:rsidRPr="00880783">
        <w:rPr>
          <w:rFonts w:cs="Times New Roman"/>
          <w:szCs w:val="24"/>
        </w:rPr>
        <w:t>m going to tell you that actually with your – at the conclusion of our discussion with you, we have actually finished our public hearings for this inquiry.  You</w:t>
      </w:r>
      <w:r w:rsidR="00D942BC">
        <w:rPr>
          <w:rFonts w:cs="Times New Roman"/>
          <w:szCs w:val="24"/>
        </w:rPr>
        <w:t>'</w:t>
      </w:r>
      <w:r w:rsidRPr="00880783">
        <w:rPr>
          <w:rFonts w:cs="Times New Roman"/>
          <w:szCs w:val="24"/>
        </w:rPr>
        <w:t>re the final participants.  In a moment I</w:t>
      </w:r>
      <w:r w:rsidR="00D942BC">
        <w:rPr>
          <w:rFonts w:cs="Times New Roman"/>
          <w:szCs w:val="24"/>
        </w:rPr>
        <w:t>'</w:t>
      </w:r>
      <w:r w:rsidRPr="00880783">
        <w:rPr>
          <w:rFonts w:cs="Times New Roman"/>
          <w:szCs w:val="24"/>
        </w:rPr>
        <w:t>m going to invite – yes, I</w:t>
      </w:r>
      <w:r w:rsidR="00D942BC">
        <w:rPr>
          <w:rFonts w:cs="Times New Roman"/>
          <w:szCs w:val="24"/>
        </w:rPr>
        <w:t>'</w:t>
      </w:r>
      <w:r w:rsidRPr="00880783">
        <w:rPr>
          <w:rFonts w:cs="Times New Roman"/>
          <w:szCs w:val="24"/>
        </w:rPr>
        <w:t>m about to do that.</w:t>
      </w:r>
    </w:p>
    <w:p w14:paraId="03939669" w14:textId="77777777" w:rsidR="00880783" w:rsidRPr="00880783" w:rsidRDefault="00880783" w:rsidP="00880783">
      <w:pPr>
        <w:rPr>
          <w:rFonts w:cs="Times New Roman"/>
          <w:szCs w:val="24"/>
        </w:rPr>
      </w:pPr>
    </w:p>
    <w:p w14:paraId="4FFDF8A2" w14:textId="77777777" w:rsidR="00880783" w:rsidRPr="00880783" w:rsidRDefault="00880783" w:rsidP="00880783">
      <w:pPr>
        <w:rPr>
          <w:rFonts w:cs="Times New Roman"/>
          <w:szCs w:val="24"/>
        </w:rPr>
      </w:pPr>
      <w:r w:rsidRPr="00880783">
        <w:rPr>
          <w:rFonts w:cs="Times New Roman"/>
          <w:szCs w:val="24"/>
        </w:rPr>
        <w:t>COMMISSIONER STOKIE:  Sorry.</w:t>
      </w:r>
    </w:p>
    <w:p w14:paraId="5D384B6C" w14:textId="77777777" w:rsidR="00880783" w:rsidRPr="00880783" w:rsidRDefault="00880783" w:rsidP="00880783">
      <w:pPr>
        <w:rPr>
          <w:rFonts w:cs="Times New Roman"/>
          <w:szCs w:val="24"/>
        </w:rPr>
      </w:pPr>
    </w:p>
    <w:p w14:paraId="53B24FA4" w14:textId="7A0EA836" w:rsidR="00880783" w:rsidRPr="00880783" w:rsidRDefault="00880783" w:rsidP="00880783">
      <w:pPr>
        <w:rPr>
          <w:rFonts w:cs="Times New Roman"/>
          <w:szCs w:val="24"/>
        </w:rPr>
      </w:pPr>
      <w:r w:rsidRPr="00880783">
        <w:rPr>
          <w:rFonts w:cs="Times New Roman"/>
          <w:szCs w:val="24"/>
        </w:rPr>
        <w:t>COMMISSIONER BRENNAN:  I will invite people online or anybody who would like to make comments about today</w:t>
      </w:r>
      <w:r w:rsidR="00D942BC">
        <w:rPr>
          <w:rFonts w:cs="Times New Roman"/>
          <w:szCs w:val="24"/>
        </w:rPr>
        <w:t>'</w:t>
      </w:r>
      <w:r w:rsidRPr="00880783">
        <w:rPr>
          <w:rFonts w:cs="Times New Roman"/>
          <w:szCs w:val="24"/>
        </w:rPr>
        <w:t>s proceedings to do so, and then after that I</w:t>
      </w:r>
      <w:r w:rsidR="00D942BC">
        <w:rPr>
          <w:rFonts w:cs="Times New Roman"/>
          <w:szCs w:val="24"/>
        </w:rPr>
        <w:t>'</w:t>
      </w:r>
      <w:r w:rsidRPr="00880783">
        <w:rPr>
          <w:rFonts w:cs="Times New Roman"/>
          <w:szCs w:val="24"/>
        </w:rPr>
        <w:t>ll formally close the proceedings.  But thank you very much to you and your organisation for your engagement with the inquiry.</w:t>
      </w:r>
    </w:p>
    <w:p w14:paraId="7AA62582" w14:textId="77777777" w:rsidR="00880783" w:rsidRPr="00880783" w:rsidRDefault="00880783" w:rsidP="00880783">
      <w:pPr>
        <w:rPr>
          <w:rFonts w:cs="Times New Roman"/>
          <w:szCs w:val="24"/>
        </w:rPr>
      </w:pPr>
    </w:p>
    <w:p w14:paraId="52F9F1BF" w14:textId="77777777" w:rsidR="00880783" w:rsidRPr="00880783" w:rsidRDefault="00880783" w:rsidP="00880783">
      <w:pPr>
        <w:rPr>
          <w:rFonts w:cs="Times New Roman"/>
          <w:szCs w:val="24"/>
        </w:rPr>
      </w:pPr>
      <w:r w:rsidRPr="00880783">
        <w:rPr>
          <w:rFonts w:cs="Times New Roman"/>
          <w:szCs w:val="24"/>
        </w:rPr>
        <w:t>MS VAMOS:  Thank you.</w:t>
      </w:r>
    </w:p>
    <w:p w14:paraId="59BC2099" w14:textId="77777777" w:rsidR="00880783" w:rsidRPr="00880783" w:rsidRDefault="00880783" w:rsidP="00880783">
      <w:pPr>
        <w:rPr>
          <w:rFonts w:cs="Times New Roman"/>
          <w:szCs w:val="24"/>
        </w:rPr>
      </w:pPr>
    </w:p>
    <w:p w14:paraId="213B8339" w14:textId="77777777" w:rsidR="00880783" w:rsidRPr="00880783" w:rsidRDefault="00880783" w:rsidP="00880783">
      <w:pPr>
        <w:rPr>
          <w:rFonts w:cs="Times New Roman"/>
          <w:szCs w:val="24"/>
        </w:rPr>
      </w:pPr>
      <w:r w:rsidRPr="00880783">
        <w:rPr>
          <w:rFonts w:cs="Times New Roman"/>
          <w:szCs w:val="24"/>
        </w:rPr>
        <w:t>MS DELAHUNTY:  Thank you.</w:t>
      </w:r>
    </w:p>
    <w:p w14:paraId="0325DBEE" w14:textId="77777777" w:rsidR="00880783" w:rsidRPr="00880783" w:rsidRDefault="00880783" w:rsidP="00880783">
      <w:pPr>
        <w:rPr>
          <w:rFonts w:cs="Times New Roman"/>
          <w:szCs w:val="24"/>
        </w:rPr>
      </w:pPr>
    </w:p>
    <w:p w14:paraId="5E72F21B" w14:textId="77777777" w:rsidR="00880783" w:rsidRPr="00880783" w:rsidRDefault="00880783" w:rsidP="00880783">
      <w:pPr>
        <w:rPr>
          <w:rFonts w:cs="Times New Roman"/>
          <w:szCs w:val="24"/>
        </w:rPr>
      </w:pPr>
      <w:r w:rsidRPr="00880783">
        <w:rPr>
          <w:rFonts w:cs="Times New Roman"/>
          <w:szCs w:val="24"/>
        </w:rPr>
        <w:t>COMMISSIONER STOKIE:  Thanks, Pauline.</w:t>
      </w:r>
    </w:p>
    <w:p w14:paraId="7ABEDBEF" w14:textId="77777777" w:rsidR="00880783" w:rsidRPr="00880783" w:rsidRDefault="00880783" w:rsidP="00880783">
      <w:pPr>
        <w:rPr>
          <w:rFonts w:cs="Times New Roman"/>
          <w:szCs w:val="24"/>
        </w:rPr>
      </w:pPr>
    </w:p>
    <w:p w14:paraId="070866C6" w14:textId="2BDF3ADE" w:rsidR="00880783" w:rsidRPr="00880783" w:rsidRDefault="00880783" w:rsidP="00880783">
      <w:pPr>
        <w:rPr>
          <w:rFonts w:cs="Times New Roman"/>
          <w:szCs w:val="24"/>
        </w:rPr>
      </w:pPr>
      <w:r w:rsidRPr="00880783">
        <w:rPr>
          <w:rFonts w:cs="Times New Roman"/>
          <w:szCs w:val="24"/>
        </w:rPr>
        <w:t xml:space="preserve">MS VAMOS:  Thank you </w:t>
      </w:r>
      <w:r w:rsidR="0019372B">
        <w:rPr>
          <w:rFonts w:cs="Times New Roman"/>
          <w:szCs w:val="24"/>
        </w:rPr>
        <w:t xml:space="preserve">again </w:t>
      </w:r>
      <w:r w:rsidRPr="00880783">
        <w:rPr>
          <w:rFonts w:cs="Times New Roman"/>
          <w:szCs w:val="24"/>
        </w:rPr>
        <w:t>for the opportunity.</w:t>
      </w:r>
    </w:p>
    <w:p w14:paraId="685B72A6" w14:textId="77777777" w:rsidR="00880783" w:rsidRPr="00880783" w:rsidRDefault="00880783" w:rsidP="00880783">
      <w:pPr>
        <w:rPr>
          <w:rFonts w:cs="Times New Roman"/>
          <w:szCs w:val="24"/>
        </w:rPr>
      </w:pPr>
    </w:p>
    <w:p w14:paraId="174A3767" w14:textId="77777777" w:rsidR="00880783" w:rsidRPr="00880783" w:rsidRDefault="00880783" w:rsidP="00880783">
      <w:pPr>
        <w:rPr>
          <w:rFonts w:cs="Times New Roman"/>
          <w:szCs w:val="24"/>
        </w:rPr>
      </w:pPr>
      <w:r w:rsidRPr="00880783">
        <w:rPr>
          <w:rFonts w:cs="Times New Roman"/>
          <w:szCs w:val="24"/>
        </w:rPr>
        <w:t>COMMISSIONER STOKIE:  Thank you.</w:t>
      </w:r>
    </w:p>
    <w:p w14:paraId="153C2FE1" w14:textId="77777777" w:rsidR="00880783" w:rsidRPr="00880783" w:rsidRDefault="00880783" w:rsidP="00880783">
      <w:pPr>
        <w:rPr>
          <w:rFonts w:cs="Times New Roman"/>
          <w:szCs w:val="24"/>
        </w:rPr>
      </w:pPr>
    </w:p>
    <w:p w14:paraId="41058CD3" w14:textId="5466CBDE" w:rsidR="00880783" w:rsidRPr="00880783" w:rsidRDefault="00880783" w:rsidP="00880783">
      <w:pPr>
        <w:rPr>
          <w:rFonts w:cs="Times New Roman"/>
          <w:szCs w:val="24"/>
        </w:rPr>
      </w:pPr>
      <w:r w:rsidRPr="00880783">
        <w:rPr>
          <w:rFonts w:cs="Times New Roman"/>
          <w:szCs w:val="24"/>
        </w:rPr>
        <w:t>COMMISSIONER BRENNAN:  So before we do formally conclude I will just ask if there</w:t>
      </w:r>
      <w:r w:rsidR="00D942BC">
        <w:rPr>
          <w:rFonts w:cs="Times New Roman"/>
          <w:szCs w:val="24"/>
        </w:rPr>
        <w:t>'</w:t>
      </w:r>
      <w:r w:rsidRPr="00880783">
        <w:rPr>
          <w:rFonts w:cs="Times New Roman"/>
          <w:szCs w:val="24"/>
        </w:rPr>
        <w:t>s anybody who</w:t>
      </w:r>
      <w:r w:rsidR="00D942BC">
        <w:rPr>
          <w:rFonts w:cs="Times New Roman"/>
          <w:szCs w:val="24"/>
        </w:rPr>
        <w:t>'</w:t>
      </w:r>
      <w:r w:rsidRPr="00880783">
        <w:rPr>
          <w:rFonts w:cs="Times New Roman"/>
          <w:szCs w:val="24"/>
        </w:rPr>
        <w:t>d like to make a comment or any observations about today</w:t>
      </w:r>
      <w:r w:rsidR="00D942BC">
        <w:rPr>
          <w:rFonts w:cs="Times New Roman"/>
          <w:szCs w:val="24"/>
        </w:rPr>
        <w:t>'</w:t>
      </w:r>
      <w:r w:rsidRPr="00880783">
        <w:rPr>
          <w:rFonts w:cs="Times New Roman"/>
          <w:szCs w:val="24"/>
        </w:rPr>
        <w:t>s proceedings or the hearings?</w:t>
      </w:r>
    </w:p>
    <w:p w14:paraId="0CF85C70" w14:textId="77777777" w:rsidR="00880783" w:rsidRPr="00880783" w:rsidRDefault="00880783" w:rsidP="00880783">
      <w:pPr>
        <w:rPr>
          <w:rFonts w:cs="Times New Roman"/>
          <w:szCs w:val="24"/>
        </w:rPr>
      </w:pPr>
    </w:p>
    <w:p w14:paraId="2EFEE9BD" w14:textId="668C44D5" w:rsidR="00880783" w:rsidRPr="00880783" w:rsidRDefault="00880783" w:rsidP="00880783">
      <w:pPr>
        <w:rPr>
          <w:rFonts w:cs="Times New Roman"/>
          <w:szCs w:val="24"/>
        </w:rPr>
      </w:pPr>
      <w:r w:rsidRPr="00880783">
        <w:rPr>
          <w:rFonts w:cs="Times New Roman"/>
          <w:szCs w:val="24"/>
        </w:rPr>
        <w:t>COMMISSIONER STOKIE:  I think we</w:t>
      </w:r>
      <w:r w:rsidR="00D942BC">
        <w:rPr>
          <w:rFonts w:cs="Times New Roman"/>
          <w:szCs w:val="24"/>
        </w:rPr>
        <w:t>'</w:t>
      </w:r>
      <w:r w:rsidRPr="00880783">
        <w:rPr>
          <w:rFonts w:cs="Times New Roman"/>
          <w:szCs w:val="24"/>
        </w:rPr>
        <w:t>re all done.  I don</w:t>
      </w:r>
      <w:r w:rsidR="00D942BC">
        <w:rPr>
          <w:rFonts w:cs="Times New Roman"/>
          <w:szCs w:val="24"/>
        </w:rPr>
        <w:t>'</w:t>
      </w:r>
      <w:r w:rsidRPr="00880783">
        <w:rPr>
          <w:rFonts w:cs="Times New Roman"/>
          <w:szCs w:val="24"/>
        </w:rPr>
        <w:t>t think there</w:t>
      </w:r>
      <w:r w:rsidR="00D942BC">
        <w:rPr>
          <w:rFonts w:cs="Times New Roman"/>
          <w:szCs w:val="24"/>
        </w:rPr>
        <w:t>'</w:t>
      </w:r>
      <w:r w:rsidRPr="00880783">
        <w:rPr>
          <w:rFonts w:cs="Times New Roman"/>
          <w:szCs w:val="24"/>
        </w:rPr>
        <w:t>s anyone there.</w:t>
      </w:r>
    </w:p>
    <w:p w14:paraId="0459C238" w14:textId="77777777" w:rsidR="00880783" w:rsidRPr="00880783" w:rsidRDefault="00880783" w:rsidP="00880783">
      <w:pPr>
        <w:rPr>
          <w:rFonts w:cs="Times New Roman"/>
          <w:szCs w:val="24"/>
        </w:rPr>
      </w:pPr>
    </w:p>
    <w:p w14:paraId="027C878F" w14:textId="6F6A79D0" w:rsidR="00880783" w:rsidRPr="00880783" w:rsidRDefault="00880783" w:rsidP="00880783">
      <w:pPr>
        <w:rPr>
          <w:rFonts w:cs="Times New Roman"/>
          <w:szCs w:val="24"/>
        </w:rPr>
      </w:pPr>
      <w:r w:rsidRPr="00880783">
        <w:rPr>
          <w:rFonts w:cs="Times New Roman"/>
          <w:szCs w:val="24"/>
        </w:rPr>
        <w:t>COMMISSIONER BRENNAN:  Yes, I think they</w:t>
      </w:r>
      <w:r w:rsidR="00D942BC">
        <w:rPr>
          <w:rFonts w:cs="Times New Roman"/>
          <w:szCs w:val="24"/>
        </w:rPr>
        <w:t>'</w:t>
      </w:r>
      <w:r w:rsidRPr="00880783">
        <w:rPr>
          <w:rFonts w:cs="Times New Roman"/>
          <w:szCs w:val="24"/>
        </w:rPr>
        <w:t>re all our people.</w:t>
      </w:r>
    </w:p>
    <w:p w14:paraId="7E6928AD" w14:textId="77777777" w:rsidR="00880783" w:rsidRPr="00880783" w:rsidRDefault="00880783" w:rsidP="00880783">
      <w:pPr>
        <w:rPr>
          <w:rFonts w:cs="Times New Roman"/>
          <w:szCs w:val="24"/>
        </w:rPr>
      </w:pPr>
    </w:p>
    <w:p w14:paraId="234A69BD" w14:textId="63CE04CF" w:rsidR="00880783" w:rsidRPr="00880783" w:rsidRDefault="00880783" w:rsidP="00880783">
      <w:pPr>
        <w:rPr>
          <w:rFonts w:cs="Times New Roman"/>
          <w:szCs w:val="24"/>
        </w:rPr>
      </w:pPr>
      <w:r w:rsidRPr="00880783">
        <w:rPr>
          <w:rFonts w:cs="Times New Roman"/>
          <w:szCs w:val="24"/>
        </w:rPr>
        <w:t>COMMISSIONER STOKIE:  Yes.  I think that</w:t>
      </w:r>
      <w:r w:rsidR="00D942BC">
        <w:rPr>
          <w:rFonts w:cs="Times New Roman"/>
          <w:szCs w:val="24"/>
        </w:rPr>
        <w:t>'</w:t>
      </w:r>
      <w:r w:rsidRPr="00880783">
        <w:rPr>
          <w:rFonts w:cs="Times New Roman"/>
          <w:szCs w:val="24"/>
        </w:rPr>
        <w:t>s Brianna.</w:t>
      </w:r>
    </w:p>
    <w:p w14:paraId="78C74FFF" w14:textId="77777777" w:rsidR="00880783" w:rsidRPr="00880783" w:rsidRDefault="00880783" w:rsidP="00880783">
      <w:pPr>
        <w:rPr>
          <w:rFonts w:cs="Times New Roman"/>
          <w:szCs w:val="24"/>
        </w:rPr>
      </w:pPr>
    </w:p>
    <w:p w14:paraId="1154EFC3" w14:textId="1777BE51" w:rsidR="00880783" w:rsidRPr="00880783" w:rsidRDefault="00880783" w:rsidP="00880783">
      <w:pPr>
        <w:rPr>
          <w:rFonts w:cs="Times New Roman"/>
          <w:szCs w:val="24"/>
        </w:rPr>
      </w:pPr>
      <w:r w:rsidRPr="00880783">
        <w:rPr>
          <w:rFonts w:cs="Times New Roman"/>
          <w:szCs w:val="24"/>
        </w:rPr>
        <w:t xml:space="preserve">COMMISSIONER BRENNAN:  Thank you very much then, everybody.  That concludes the public hearings for the Productivity Commission </w:t>
      </w:r>
      <w:r w:rsidR="00B75EAA">
        <w:rPr>
          <w:rFonts w:cs="Times New Roman"/>
          <w:szCs w:val="24"/>
        </w:rPr>
        <w:t>i</w:t>
      </w:r>
      <w:r w:rsidRPr="00880783">
        <w:rPr>
          <w:rFonts w:cs="Times New Roman"/>
          <w:szCs w:val="24"/>
        </w:rPr>
        <w:t xml:space="preserve">nquiry </w:t>
      </w:r>
      <w:r w:rsidR="00B75EAA">
        <w:rPr>
          <w:rFonts w:cs="Times New Roman"/>
          <w:szCs w:val="24"/>
        </w:rPr>
        <w:t>i</w:t>
      </w:r>
      <w:r w:rsidRPr="00880783">
        <w:rPr>
          <w:rFonts w:cs="Times New Roman"/>
          <w:szCs w:val="24"/>
        </w:rPr>
        <w:t xml:space="preserve">nto </w:t>
      </w:r>
      <w:r w:rsidR="00B75EAA">
        <w:rPr>
          <w:rFonts w:cs="Times New Roman"/>
          <w:szCs w:val="24"/>
        </w:rPr>
        <w:t>e</w:t>
      </w:r>
      <w:r w:rsidRPr="00880783">
        <w:rPr>
          <w:rFonts w:cs="Times New Roman"/>
          <w:szCs w:val="24"/>
        </w:rPr>
        <w:t xml:space="preserve">arly </w:t>
      </w:r>
      <w:r w:rsidR="00B75EAA">
        <w:rPr>
          <w:rFonts w:cs="Times New Roman"/>
          <w:szCs w:val="24"/>
        </w:rPr>
        <w:t>c</w:t>
      </w:r>
      <w:r w:rsidRPr="00880783">
        <w:rPr>
          <w:rFonts w:cs="Times New Roman"/>
          <w:szCs w:val="24"/>
        </w:rPr>
        <w:t>hildhood</w:t>
      </w:r>
      <w:r w:rsidR="00B75EAA">
        <w:rPr>
          <w:rFonts w:cs="Times New Roman"/>
          <w:szCs w:val="24"/>
        </w:rPr>
        <w:t xml:space="preserve"> e</w:t>
      </w:r>
      <w:r w:rsidRPr="00880783">
        <w:rPr>
          <w:rFonts w:cs="Times New Roman"/>
          <w:szCs w:val="24"/>
        </w:rPr>
        <w:t xml:space="preserve">ducation and </w:t>
      </w:r>
      <w:r w:rsidR="00B75EAA">
        <w:rPr>
          <w:rFonts w:cs="Times New Roman"/>
          <w:szCs w:val="24"/>
        </w:rPr>
        <w:t>c</w:t>
      </w:r>
      <w:r w:rsidRPr="00880783">
        <w:rPr>
          <w:rFonts w:cs="Times New Roman"/>
          <w:szCs w:val="24"/>
        </w:rPr>
        <w:t>are.  Thank you all very much.</w:t>
      </w:r>
    </w:p>
    <w:p w14:paraId="027EC4B7" w14:textId="77777777" w:rsidR="00880783" w:rsidRPr="00880783" w:rsidRDefault="00880783" w:rsidP="00880783">
      <w:pPr>
        <w:rPr>
          <w:rFonts w:cs="Times New Roman"/>
          <w:szCs w:val="24"/>
        </w:rPr>
      </w:pPr>
    </w:p>
    <w:p w14:paraId="544D4EC9" w14:textId="77777777" w:rsidR="00880783" w:rsidRPr="00880783" w:rsidRDefault="00880783" w:rsidP="00880783">
      <w:pPr>
        <w:rPr>
          <w:rFonts w:cs="Times New Roman"/>
          <w:szCs w:val="24"/>
        </w:rPr>
      </w:pPr>
      <w:r w:rsidRPr="00880783">
        <w:rPr>
          <w:rFonts w:cs="Times New Roman"/>
          <w:szCs w:val="24"/>
        </w:rPr>
        <w:t>COMMISSIONER STOKIE:  Thank you.</w:t>
      </w:r>
    </w:p>
    <w:p w14:paraId="34D4589A" w14:textId="77777777" w:rsidR="00880783" w:rsidRPr="00880783" w:rsidRDefault="00880783" w:rsidP="00880783">
      <w:pPr>
        <w:rPr>
          <w:rFonts w:cs="Times New Roman"/>
          <w:szCs w:val="24"/>
        </w:rPr>
      </w:pPr>
    </w:p>
    <w:p w14:paraId="5157E5C9" w14:textId="77777777" w:rsidR="00880783" w:rsidRPr="00880783" w:rsidRDefault="00880783" w:rsidP="00880783">
      <w:pPr>
        <w:rPr>
          <w:rFonts w:cs="Times New Roman"/>
          <w:szCs w:val="24"/>
        </w:rPr>
      </w:pPr>
    </w:p>
    <w:p w14:paraId="2460FD4C" w14:textId="0FC99349" w:rsidR="0057091B" w:rsidRDefault="0057091B" w:rsidP="0057091B">
      <w:pPr>
        <w:pStyle w:val="Witness"/>
      </w:pPr>
      <w:r>
        <w:t>MATTER ADJOURNED</w:t>
      </w:r>
      <w:r>
        <w:tab/>
        <w:t>[3.50 PM]</w:t>
      </w:r>
    </w:p>
    <w:p w14:paraId="3A035394" w14:textId="29A46FC7" w:rsidR="0043261E" w:rsidRPr="00880783" w:rsidRDefault="0043261E" w:rsidP="0057091B">
      <w:pPr>
        <w:rPr>
          <w:rFonts w:cs="Times New Roman"/>
          <w:szCs w:val="24"/>
        </w:rPr>
      </w:pPr>
    </w:p>
    <w:sectPr w:rsidR="0043261E" w:rsidRPr="00880783" w:rsidSect="00382C9D">
      <w:footerReference w:type="default" r:id="rId12"/>
      <w:pgSz w:w="11906" w:h="16838" w:code="9"/>
      <w:pgMar w:top="1531" w:right="1588" w:bottom="2211" w:left="2835" w:header="709" w:footer="1134" w:gutter="0"/>
      <w:lnNumType w:countBy="5" w:distance="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C4192" w14:textId="77777777" w:rsidR="00382C9D" w:rsidRDefault="00382C9D" w:rsidP="008347F7">
      <w:r>
        <w:separator/>
      </w:r>
    </w:p>
  </w:endnote>
  <w:endnote w:type="continuationSeparator" w:id="0">
    <w:p w14:paraId="364B550A" w14:textId="77777777" w:rsidR="00382C9D" w:rsidRDefault="00382C9D" w:rsidP="008347F7">
      <w:r>
        <w:continuationSeparator/>
      </w:r>
    </w:p>
  </w:endnote>
  <w:endnote w:type="continuationNotice" w:id="1">
    <w:p w14:paraId="36DFEEC1" w14:textId="77777777" w:rsidR="00382C9D" w:rsidRDefault="00382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6E286" w14:textId="62E0409A" w:rsidR="00AB222E" w:rsidRDefault="00AB222E" w:rsidP="00AB222E">
    <w:pPr>
      <w:pStyle w:val="Footer"/>
      <w:pBdr>
        <w:top w:val="single" w:sz="4" w:space="1" w:color="auto"/>
      </w:pBdr>
      <w:tabs>
        <w:tab w:val="clear" w:pos="4321"/>
        <w:tab w:val="clear" w:pos="8641"/>
        <w:tab w:val="center" w:pos="3827"/>
        <w:tab w:val="right" w:pos="7541"/>
      </w:tabs>
    </w:pPr>
    <w:r>
      <w:t xml:space="preserve">ECEC Inquiry </w:t>
    </w:r>
    <w:r w:rsidR="00880783">
      <w:t>20</w:t>
    </w:r>
    <w:r>
      <w:t>/03/24</w:t>
    </w:r>
    <w:r>
      <w:tab/>
    </w:r>
  </w:p>
  <w:p w14:paraId="6D422269" w14:textId="0A4D096C" w:rsidR="00AB222E" w:rsidRDefault="00AB222E" w:rsidP="00AB222E">
    <w:pPr>
      <w:pStyle w:val="Footer"/>
    </w:pPr>
    <w:r>
      <w:rPr>
        <w:sz w:val="16"/>
      </w:rPr>
      <w:t>© C'wlth of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46174" w14:textId="5F9C8F79" w:rsidR="00AB222E" w:rsidRDefault="00AB222E" w:rsidP="00AB222E">
    <w:pPr>
      <w:pStyle w:val="Footer"/>
      <w:pBdr>
        <w:top w:val="single" w:sz="4" w:space="1" w:color="auto"/>
      </w:pBdr>
      <w:tabs>
        <w:tab w:val="clear" w:pos="4321"/>
        <w:tab w:val="clear" w:pos="8641"/>
        <w:tab w:val="center" w:pos="3827"/>
        <w:tab w:val="right" w:pos="7541"/>
      </w:tabs>
    </w:pPr>
    <w:r>
      <w:t xml:space="preserve">ECEC Inquiry </w:t>
    </w:r>
    <w:r w:rsidR="00880783">
      <w:t>20</w:t>
    </w:r>
    <w:r>
      <w:t>/03/24</w:t>
    </w:r>
    <w:r>
      <w:tab/>
    </w:r>
    <w:r>
      <w:fldChar w:fldCharType="begin"/>
    </w:r>
    <w:r>
      <w:instrText xml:space="preserve"> PAGE   \* MERGEFORMAT </w:instrText>
    </w:r>
    <w:r>
      <w:fldChar w:fldCharType="separate"/>
    </w:r>
    <w:r>
      <w:rPr>
        <w:noProof/>
      </w:rPr>
      <w:t>1</w:t>
    </w:r>
    <w:r>
      <w:rPr>
        <w:noProof/>
      </w:rPr>
      <w:fldChar w:fldCharType="end"/>
    </w:r>
  </w:p>
  <w:p w14:paraId="091B8BF1" w14:textId="77777777" w:rsidR="00AB222E" w:rsidRDefault="00AB222E" w:rsidP="00AB222E">
    <w:pPr>
      <w:pStyle w:val="Footer"/>
    </w:pPr>
    <w:r>
      <w:rPr>
        <w:sz w:val="16"/>
      </w:rPr>
      <w:t>© C'wlth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FCC840" w14:textId="77777777" w:rsidR="00382C9D" w:rsidRDefault="00382C9D" w:rsidP="008347F7">
      <w:r>
        <w:separator/>
      </w:r>
    </w:p>
  </w:footnote>
  <w:footnote w:type="continuationSeparator" w:id="0">
    <w:p w14:paraId="24494B94" w14:textId="77777777" w:rsidR="00382C9D" w:rsidRDefault="00382C9D" w:rsidP="008347F7">
      <w:r>
        <w:continuationSeparator/>
      </w:r>
    </w:p>
  </w:footnote>
  <w:footnote w:type="continuationNotice" w:id="1">
    <w:p w14:paraId="37C44623" w14:textId="77777777" w:rsidR="00382C9D" w:rsidRDefault="00382C9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defaultTabStop w:val="43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CA"/>
    <w:rsid w:val="00006F0D"/>
    <w:rsid w:val="00007812"/>
    <w:rsid w:val="00017027"/>
    <w:rsid w:val="000201B2"/>
    <w:rsid w:val="00021C3E"/>
    <w:rsid w:val="00022D7A"/>
    <w:rsid w:val="000233D4"/>
    <w:rsid w:val="00027AB2"/>
    <w:rsid w:val="000336BB"/>
    <w:rsid w:val="0003477C"/>
    <w:rsid w:val="000369E7"/>
    <w:rsid w:val="00037331"/>
    <w:rsid w:val="00044B79"/>
    <w:rsid w:val="00052D53"/>
    <w:rsid w:val="000554EB"/>
    <w:rsid w:val="00061B78"/>
    <w:rsid w:val="00065E53"/>
    <w:rsid w:val="00077B60"/>
    <w:rsid w:val="00081284"/>
    <w:rsid w:val="0008550A"/>
    <w:rsid w:val="00090D3C"/>
    <w:rsid w:val="00093F94"/>
    <w:rsid w:val="000A1600"/>
    <w:rsid w:val="000A4B0B"/>
    <w:rsid w:val="000A7C69"/>
    <w:rsid w:val="000B0073"/>
    <w:rsid w:val="000B0DE7"/>
    <w:rsid w:val="000B14CA"/>
    <w:rsid w:val="000B4779"/>
    <w:rsid w:val="000C18DA"/>
    <w:rsid w:val="000C3084"/>
    <w:rsid w:val="000D0F69"/>
    <w:rsid w:val="000D6BC3"/>
    <w:rsid w:val="000D7B36"/>
    <w:rsid w:val="000E0257"/>
    <w:rsid w:val="000E2E61"/>
    <w:rsid w:val="000E6773"/>
    <w:rsid w:val="000E6775"/>
    <w:rsid w:val="000E6FA4"/>
    <w:rsid w:val="000F28E8"/>
    <w:rsid w:val="000F4D96"/>
    <w:rsid w:val="00100381"/>
    <w:rsid w:val="0010059A"/>
    <w:rsid w:val="00100F5A"/>
    <w:rsid w:val="001011EA"/>
    <w:rsid w:val="00101B1E"/>
    <w:rsid w:val="001139D5"/>
    <w:rsid w:val="0011600B"/>
    <w:rsid w:val="00121700"/>
    <w:rsid w:val="00123A59"/>
    <w:rsid w:val="001274FE"/>
    <w:rsid w:val="00127AD7"/>
    <w:rsid w:val="00130CAB"/>
    <w:rsid w:val="0013483D"/>
    <w:rsid w:val="00134C21"/>
    <w:rsid w:val="00134C72"/>
    <w:rsid w:val="001449C4"/>
    <w:rsid w:val="001509B0"/>
    <w:rsid w:val="00152048"/>
    <w:rsid w:val="001525AD"/>
    <w:rsid w:val="00152AAA"/>
    <w:rsid w:val="00153842"/>
    <w:rsid w:val="001635B3"/>
    <w:rsid w:val="00164416"/>
    <w:rsid w:val="00164D94"/>
    <w:rsid w:val="001672A0"/>
    <w:rsid w:val="00170968"/>
    <w:rsid w:val="00174F00"/>
    <w:rsid w:val="00176555"/>
    <w:rsid w:val="00186A5B"/>
    <w:rsid w:val="001927E6"/>
    <w:rsid w:val="0019372B"/>
    <w:rsid w:val="0019476B"/>
    <w:rsid w:val="0019549D"/>
    <w:rsid w:val="0019557A"/>
    <w:rsid w:val="001975A9"/>
    <w:rsid w:val="001A2344"/>
    <w:rsid w:val="001A3419"/>
    <w:rsid w:val="001A4EEA"/>
    <w:rsid w:val="001A5DB5"/>
    <w:rsid w:val="001B0B48"/>
    <w:rsid w:val="001B3E03"/>
    <w:rsid w:val="001C0B12"/>
    <w:rsid w:val="001C1D8D"/>
    <w:rsid w:val="001C246A"/>
    <w:rsid w:val="001C3A79"/>
    <w:rsid w:val="001C4426"/>
    <w:rsid w:val="001C6F4D"/>
    <w:rsid w:val="001D18A7"/>
    <w:rsid w:val="001D3451"/>
    <w:rsid w:val="001D3FF5"/>
    <w:rsid w:val="001D4B7A"/>
    <w:rsid w:val="001D6F2F"/>
    <w:rsid w:val="001E0BD5"/>
    <w:rsid w:val="001E1350"/>
    <w:rsid w:val="001E7B73"/>
    <w:rsid w:val="001F066E"/>
    <w:rsid w:val="001F0B24"/>
    <w:rsid w:val="001F6041"/>
    <w:rsid w:val="001F6C01"/>
    <w:rsid w:val="001F7250"/>
    <w:rsid w:val="0020081F"/>
    <w:rsid w:val="00200E51"/>
    <w:rsid w:val="00201A04"/>
    <w:rsid w:val="00201C45"/>
    <w:rsid w:val="0020207D"/>
    <w:rsid w:val="00202B4C"/>
    <w:rsid w:val="002046F7"/>
    <w:rsid w:val="002048C6"/>
    <w:rsid w:val="00204BFD"/>
    <w:rsid w:val="00205F26"/>
    <w:rsid w:val="002079D2"/>
    <w:rsid w:val="002148A4"/>
    <w:rsid w:val="00215AC8"/>
    <w:rsid w:val="00216445"/>
    <w:rsid w:val="0022075A"/>
    <w:rsid w:val="002218B1"/>
    <w:rsid w:val="002348DB"/>
    <w:rsid w:val="00234A44"/>
    <w:rsid w:val="0023673E"/>
    <w:rsid w:val="00236A29"/>
    <w:rsid w:val="00240F34"/>
    <w:rsid w:val="0025309A"/>
    <w:rsid w:val="00253ED3"/>
    <w:rsid w:val="00253EFB"/>
    <w:rsid w:val="00256B44"/>
    <w:rsid w:val="00256F03"/>
    <w:rsid w:val="0026074A"/>
    <w:rsid w:val="002625E0"/>
    <w:rsid w:val="00262609"/>
    <w:rsid w:val="002651D7"/>
    <w:rsid w:val="00270531"/>
    <w:rsid w:val="002736C5"/>
    <w:rsid w:val="002753F4"/>
    <w:rsid w:val="00280EEC"/>
    <w:rsid w:val="00283BAE"/>
    <w:rsid w:val="00285738"/>
    <w:rsid w:val="002920C2"/>
    <w:rsid w:val="002928C7"/>
    <w:rsid w:val="00297C34"/>
    <w:rsid w:val="002A5761"/>
    <w:rsid w:val="002A64CC"/>
    <w:rsid w:val="002A707C"/>
    <w:rsid w:val="002A71EA"/>
    <w:rsid w:val="002B5800"/>
    <w:rsid w:val="002C1207"/>
    <w:rsid w:val="002C6C91"/>
    <w:rsid w:val="002D148C"/>
    <w:rsid w:val="002D291C"/>
    <w:rsid w:val="002D3CBA"/>
    <w:rsid w:val="002D7AD6"/>
    <w:rsid w:val="002E70CC"/>
    <w:rsid w:val="002E73DA"/>
    <w:rsid w:val="002F3BB5"/>
    <w:rsid w:val="002F5770"/>
    <w:rsid w:val="002F6307"/>
    <w:rsid w:val="002F6393"/>
    <w:rsid w:val="00301FF7"/>
    <w:rsid w:val="00305839"/>
    <w:rsid w:val="00311FD5"/>
    <w:rsid w:val="00312F0D"/>
    <w:rsid w:val="0031319C"/>
    <w:rsid w:val="00313DB6"/>
    <w:rsid w:val="003141F0"/>
    <w:rsid w:val="00316212"/>
    <w:rsid w:val="00322FAB"/>
    <w:rsid w:val="00326772"/>
    <w:rsid w:val="003319B9"/>
    <w:rsid w:val="00333551"/>
    <w:rsid w:val="003340F2"/>
    <w:rsid w:val="00334652"/>
    <w:rsid w:val="00342EE0"/>
    <w:rsid w:val="00347267"/>
    <w:rsid w:val="00350C4B"/>
    <w:rsid w:val="003603B0"/>
    <w:rsid w:val="00361D62"/>
    <w:rsid w:val="003625F5"/>
    <w:rsid w:val="003635F2"/>
    <w:rsid w:val="0036415A"/>
    <w:rsid w:val="00365EDA"/>
    <w:rsid w:val="00367B9F"/>
    <w:rsid w:val="00370409"/>
    <w:rsid w:val="003705FE"/>
    <w:rsid w:val="00375D44"/>
    <w:rsid w:val="003779F8"/>
    <w:rsid w:val="00382C9D"/>
    <w:rsid w:val="00392447"/>
    <w:rsid w:val="0039269C"/>
    <w:rsid w:val="003A1403"/>
    <w:rsid w:val="003A153B"/>
    <w:rsid w:val="003A1988"/>
    <w:rsid w:val="003A1A37"/>
    <w:rsid w:val="003B1B9B"/>
    <w:rsid w:val="003B403D"/>
    <w:rsid w:val="003C0F17"/>
    <w:rsid w:val="003C316F"/>
    <w:rsid w:val="003C7DA1"/>
    <w:rsid w:val="003D1A39"/>
    <w:rsid w:val="003D4CF8"/>
    <w:rsid w:val="003D5348"/>
    <w:rsid w:val="003D5756"/>
    <w:rsid w:val="003D70A2"/>
    <w:rsid w:val="003E279B"/>
    <w:rsid w:val="003E2D3C"/>
    <w:rsid w:val="003E4EA2"/>
    <w:rsid w:val="003E51FA"/>
    <w:rsid w:val="003E64AC"/>
    <w:rsid w:val="003E76D0"/>
    <w:rsid w:val="003F125F"/>
    <w:rsid w:val="003F42E7"/>
    <w:rsid w:val="003F45A8"/>
    <w:rsid w:val="003F66AB"/>
    <w:rsid w:val="003F6AD6"/>
    <w:rsid w:val="003F7C2C"/>
    <w:rsid w:val="0040397A"/>
    <w:rsid w:val="004055E9"/>
    <w:rsid w:val="00405662"/>
    <w:rsid w:val="00405A98"/>
    <w:rsid w:val="00407447"/>
    <w:rsid w:val="00416857"/>
    <w:rsid w:val="00417F8C"/>
    <w:rsid w:val="00421336"/>
    <w:rsid w:val="004223B2"/>
    <w:rsid w:val="00422A12"/>
    <w:rsid w:val="0043019E"/>
    <w:rsid w:val="00430DFE"/>
    <w:rsid w:val="004313B4"/>
    <w:rsid w:val="0043261E"/>
    <w:rsid w:val="00432CA4"/>
    <w:rsid w:val="0043431B"/>
    <w:rsid w:val="00437539"/>
    <w:rsid w:val="00440295"/>
    <w:rsid w:val="00444AF1"/>
    <w:rsid w:val="0045278B"/>
    <w:rsid w:val="00456A1D"/>
    <w:rsid w:val="00462A88"/>
    <w:rsid w:val="0046360F"/>
    <w:rsid w:val="004654E7"/>
    <w:rsid w:val="00466A55"/>
    <w:rsid w:val="0047020D"/>
    <w:rsid w:val="0047320C"/>
    <w:rsid w:val="00476185"/>
    <w:rsid w:val="00477354"/>
    <w:rsid w:val="00482426"/>
    <w:rsid w:val="00485400"/>
    <w:rsid w:val="004874DC"/>
    <w:rsid w:val="00487F3A"/>
    <w:rsid w:val="0049714A"/>
    <w:rsid w:val="004A1100"/>
    <w:rsid w:val="004A28F6"/>
    <w:rsid w:val="004A2F50"/>
    <w:rsid w:val="004B58E4"/>
    <w:rsid w:val="004B63DF"/>
    <w:rsid w:val="004C2167"/>
    <w:rsid w:val="004C754F"/>
    <w:rsid w:val="004D3FC8"/>
    <w:rsid w:val="004D6B5D"/>
    <w:rsid w:val="004D6BE3"/>
    <w:rsid w:val="004F06D4"/>
    <w:rsid w:val="004F2236"/>
    <w:rsid w:val="004F228D"/>
    <w:rsid w:val="004F46A7"/>
    <w:rsid w:val="004F5AE2"/>
    <w:rsid w:val="004F6850"/>
    <w:rsid w:val="004F6B63"/>
    <w:rsid w:val="00500F38"/>
    <w:rsid w:val="005037F9"/>
    <w:rsid w:val="00510AC5"/>
    <w:rsid w:val="0051134E"/>
    <w:rsid w:val="00512146"/>
    <w:rsid w:val="00524B12"/>
    <w:rsid w:val="005257C2"/>
    <w:rsid w:val="00525D59"/>
    <w:rsid w:val="005300B9"/>
    <w:rsid w:val="0053083B"/>
    <w:rsid w:val="0053588A"/>
    <w:rsid w:val="00544A82"/>
    <w:rsid w:val="00544CF6"/>
    <w:rsid w:val="0054623D"/>
    <w:rsid w:val="00547056"/>
    <w:rsid w:val="00551B46"/>
    <w:rsid w:val="00553FB7"/>
    <w:rsid w:val="005549CB"/>
    <w:rsid w:val="005616C0"/>
    <w:rsid w:val="00562E0D"/>
    <w:rsid w:val="005633FD"/>
    <w:rsid w:val="00566F77"/>
    <w:rsid w:val="0056733C"/>
    <w:rsid w:val="0057091B"/>
    <w:rsid w:val="00572A1A"/>
    <w:rsid w:val="00573003"/>
    <w:rsid w:val="0057449B"/>
    <w:rsid w:val="0058077D"/>
    <w:rsid w:val="0058196F"/>
    <w:rsid w:val="005857DA"/>
    <w:rsid w:val="00587692"/>
    <w:rsid w:val="00587BA8"/>
    <w:rsid w:val="005908CB"/>
    <w:rsid w:val="00593E7D"/>
    <w:rsid w:val="00594FAA"/>
    <w:rsid w:val="005974F2"/>
    <w:rsid w:val="005A2FA1"/>
    <w:rsid w:val="005A3C3D"/>
    <w:rsid w:val="005A40BE"/>
    <w:rsid w:val="005B3087"/>
    <w:rsid w:val="005B45B7"/>
    <w:rsid w:val="005B7435"/>
    <w:rsid w:val="005C0B39"/>
    <w:rsid w:val="005C322B"/>
    <w:rsid w:val="005D7CEB"/>
    <w:rsid w:val="005E2E7B"/>
    <w:rsid w:val="005E6D9A"/>
    <w:rsid w:val="005E732A"/>
    <w:rsid w:val="005F290A"/>
    <w:rsid w:val="005F2F81"/>
    <w:rsid w:val="005F4CD7"/>
    <w:rsid w:val="00600E24"/>
    <w:rsid w:val="00600FDC"/>
    <w:rsid w:val="00604539"/>
    <w:rsid w:val="006116D2"/>
    <w:rsid w:val="00623E57"/>
    <w:rsid w:val="00624961"/>
    <w:rsid w:val="00624B67"/>
    <w:rsid w:val="006256A5"/>
    <w:rsid w:val="00625ECC"/>
    <w:rsid w:val="00625ED7"/>
    <w:rsid w:val="00626661"/>
    <w:rsid w:val="00631A0F"/>
    <w:rsid w:val="006335F0"/>
    <w:rsid w:val="00633980"/>
    <w:rsid w:val="00634C94"/>
    <w:rsid w:val="006355E4"/>
    <w:rsid w:val="00637913"/>
    <w:rsid w:val="006449FD"/>
    <w:rsid w:val="00654069"/>
    <w:rsid w:val="00654294"/>
    <w:rsid w:val="00655C44"/>
    <w:rsid w:val="00661A50"/>
    <w:rsid w:val="00663641"/>
    <w:rsid w:val="00665869"/>
    <w:rsid w:val="00670A1F"/>
    <w:rsid w:val="00670D8C"/>
    <w:rsid w:val="00677976"/>
    <w:rsid w:val="00677B6A"/>
    <w:rsid w:val="006801B6"/>
    <w:rsid w:val="00682D56"/>
    <w:rsid w:val="00682DEA"/>
    <w:rsid w:val="00683CDA"/>
    <w:rsid w:val="0069332A"/>
    <w:rsid w:val="00694659"/>
    <w:rsid w:val="00696E92"/>
    <w:rsid w:val="006A015F"/>
    <w:rsid w:val="006A3D48"/>
    <w:rsid w:val="006B0D01"/>
    <w:rsid w:val="006B3554"/>
    <w:rsid w:val="006B3EB5"/>
    <w:rsid w:val="006B7F6E"/>
    <w:rsid w:val="006C24DB"/>
    <w:rsid w:val="006C3F5E"/>
    <w:rsid w:val="006D2EAA"/>
    <w:rsid w:val="006D676E"/>
    <w:rsid w:val="006D7991"/>
    <w:rsid w:val="006E035B"/>
    <w:rsid w:val="006E071B"/>
    <w:rsid w:val="006E0C23"/>
    <w:rsid w:val="006F4102"/>
    <w:rsid w:val="006F5317"/>
    <w:rsid w:val="006F6572"/>
    <w:rsid w:val="006F7AAC"/>
    <w:rsid w:val="00700C75"/>
    <w:rsid w:val="00701283"/>
    <w:rsid w:val="0070337D"/>
    <w:rsid w:val="00707569"/>
    <w:rsid w:val="00710683"/>
    <w:rsid w:val="007216F2"/>
    <w:rsid w:val="00722806"/>
    <w:rsid w:val="00733831"/>
    <w:rsid w:val="00734494"/>
    <w:rsid w:val="00742CE0"/>
    <w:rsid w:val="00743080"/>
    <w:rsid w:val="00745F13"/>
    <w:rsid w:val="00752EF3"/>
    <w:rsid w:val="0075795F"/>
    <w:rsid w:val="007579F6"/>
    <w:rsid w:val="00760A93"/>
    <w:rsid w:val="00762A18"/>
    <w:rsid w:val="007718EF"/>
    <w:rsid w:val="007732DE"/>
    <w:rsid w:val="00776D4D"/>
    <w:rsid w:val="00777BF4"/>
    <w:rsid w:val="00784892"/>
    <w:rsid w:val="007859AF"/>
    <w:rsid w:val="00786FB4"/>
    <w:rsid w:val="00790BAC"/>
    <w:rsid w:val="00791938"/>
    <w:rsid w:val="00793191"/>
    <w:rsid w:val="007938A3"/>
    <w:rsid w:val="00794305"/>
    <w:rsid w:val="00795219"/>
    <w:rsid w:val="00795ECD"/>
    <w:rsid w:val="00797446"/>
    <w:rsid w:val="007B5DEA"/>
    <w:rsid w:val="007C1B43"/>
    <w:rsid w:val="007C6714"/>
    <w:rsid w:val="007D0C3A"/>
    <w:rsid w:val="007D32D3"/>
    <w:rsid w:val="007D5099"/>
    <w:rsid w:val="007D556F"/>
    <w:rsid w:val="007D71F4"/>
    <w:rsid w:val="007E4CCA"/>
    <w:rsid w:val="007E512B"/>
    <w:rsid w:val="007E5F4F"/>
    <w:rsid w:val="007E7BF9"/>
    <w:rsid w:val="007F0292"/>
    <w:rsid w:val="007F08CF"/>
    <w:rsid w:val="008047D9"/>
    <w:rsid w:val="00804C58"/>
    <w:rsid w:val="00805BBC"/>
    <w:rsid w:val="00806CEF"/>
    <w:rsid w:val="00814C4E"/>
    <w:rsid w:val="00816CD0"/>
    <w:rsid w:val="008243EF"/>
    <w:rsid w:val="00827A80"/>
    <w:rsid w:val="008319D0"/>
    <w:rsid w:val="008347F7"/>
    <w:rsid w:val="00835A5A"/>
    <w:rsid w:val="00836FD0"/>
    <w:rsid w:val="00840AEC"/>
    <w:rsid w:val="0084338B"/>
    <w:rsid w:val="00851423"/>
    <w:rsid w:val="0085497C"/>
    <w:rsid w:val="00855B5C"/>
    <w:rsid w:val="008601F7"/>
    <w:rsid w:val="00862C52"/>
    <w:rsid w:val="00863F81"/>
    <w:rsid w:val="00870397"/>
    <w:rsid w:val="00877AAE"/>
    <w:rsid w:val="00880783"/>
    <w:rsid w:val="00882673"/>
    <w:rsid w:val="00882C21"/>
    <w:rsid w:val="0088550C"/>
    <w:rsid w:val="008863B4"/>
    <w:rsid w:val="00894EA8"/>
    <w:rsid w:val="008A06C8"/>
    <w:rsid w:val="008A0C1C"/>
    <w:rsid w:val="008A11E6"/>
    <w:rsid w:val="008A2122"/>
    <w:rsid w:val="008A47BD"/>
    <w:rsid w:val="008A58A2"/>
    <w:rsid w:val="008A5C51"/>
    <w:rsid w:val="008D03C6"/>
    <w:rsid w:val="008D1284"/>
    <w:rsid w:val="008D2114"/>
    <w:rsid w:val="008D23CB"/>
    <w:rsid w:val="008D29FB"/>
    <w:rsid w:val="008E0BD6"/>
    <w:rsid w:val="008E3AFD"/>
    <w:rsid w:val="008E4FB9"/>
    <w:rsid w:val="008E7C6E"/>
    <w:rsid w:val="008F3ADC"/>
    <w:rsid w:val="00910B9E"/>
    <w:rsid w:val="00913776"/>
    <w:rsid w:val="00920D92"/>
    <w:rsid w:val="00923AD9"/>
    <w:rsid w:val="00925546"/>
    <w:rsid w:val="0093038C"/>
    <w:rsid w:val="00933F22"/>
    <w:rsid w:val="00934530"/>
    <w:rsid w:val="00941244"/>
    <w:rsid w:val="00943AD1"/>
    <w:rsid w:val="009508FA"/>
    <w:rsid w:val="00950E36"/>
    <w:rsid w:val="00953BF7"/>
    <w:rsid w:val="009544DA"/>
    <w:rsid w:val="00955B25"/>
    <w:rsid w:val="00957232"/>
    <w:rsid w:val="00961ED2"/>
    <w:rsid w:val="00962CDE"/>
    <w:rsid w:val="00964D49"/>
    <w:rsid w:val="009656B7"/>
    <w:rsid w:val="0097274E"/>
    <w:rsid w:val="0097548D"/>
    <w:rsid w:val="00975717"/>
    <w:rsid w:val="009811A2"/>
    <w:rsid w:val="009846DB"/>
    <w:rsid w:val="00987CCF"/>
    <w:rsid w:val="0099695B"/>
    <w:rsid w:val="009B0B09"/>
    <w:rsid w:val="009B5062"/>
    <w:rsid w:val="009C353A"/>
    <w:rsid w:val="009C36EF"/>
    <w:rsid w:val="009C5BA8"/>
    <w:rsid w:val="009D52FE"/>
    <w:rsid w:val="009E4F81"/>
    <w:rsid w:val="009F01B7"/>
    <w:rsid w:val="009F3BD5"/>
    <w:rsid w:val="009F751B"/>
    <w:rsid w:val="009F7A8C"/>
    <w:rsid w:val="00A030CA"/>
    <w:rsid w:val="00A03881"/>
    <w:rsid w:val="00A06BD7"/>
    <w:rsid w:val="00A10C51"/>
    <w:rsid w:val="00A110E5"/>
    <w:rsid w:val="00A12608"/>
    <w:rsid w:val="00A21955"/>
    <w:rsid w:val="00A301CE"/>
    <w:rsid w:val="00A34EB2"/>
    <w:rsid w:val="00A35B68"/>
    <w:rsid w:val="00A432B8"/>
    <w:rsid w:val="00A441AD"/>
    <w:rsid w:val="00A45490"/>
    <w:rsid w:val="00A46CD7"/>
    <w:rsid w:val="00A5213E"/>
    <w:rsid w:val="00A526AD"/>
    <w:rsid w:val="00A61AC0"/>
    <w:rsid w:val="00A656FB"/>
    <w:rsid w:val="00A677EA"/>
    <w:rsid w:val="00A80239"/>
    <w:rsid w:val="00A82793"/>
    <w:rsid w:val="00A827AD"/>
    <w:rsid w:val="00A8421B"/>
    <w:rsid w:val="00A8586A"/>
    <w:rsid w:val="00A87812"/>
    <w:rsid w:val="00A878CB"/>
    <w:rsid w:val="00A90303"/>
    <w:rsid w:val="00A9387B"/>
    <w:rsid w:val="00A944F9"/>
    <w:rsid w:val="00A949B3"/>
    <w:rsid w:val="00AA19A1"/>
    <w:rsid w:val="00AA3740"/>
    <w:rsid w:val="00AA5776"/>
    <w:rsid w:val="00AA7D46"/>
    <w:rsid w:val="00AB1439"/>
    <w:rsid w:val="00AB1A95"/>
    <w:rsid w:val="00AB222E"/>
    <w:rsid w:val="00AB62AE"/>
    <w:rsid w:val="00AC1DD3"/>
    <w:rsid w:val="00AD08D1"/>
    <w:rsid w:val="00AD0F08"/>
    <w:rsid w:val="00AD16E6"/>
    <w:rsid w:val="00AE21C8"/>
    <w:rsid w:val="00AE2E63"/>
    <w:rsid w:val="00AE4359"/>
    <w:rsid w:val="00AE48F5"/>
    <w:rsid w:val="00AE6A15"/>
    <w:rsid w:val="00AF63BF"/>
    <w:rsid w:val="00AF67B4"/>
    <w:rsid w:val="00AF75D3"/>
    <w:rsid w:val="00B01B86"/>
    <w:rsid w:val="00B02A3E"/>
    <w:rsid w:val="00B03070"/>
    <w:rsid w:val="00B06CBF"/>
    <w:rsid w:val="00B07512"/>
    <w:rsid w:val="00B11BD5"/>
    <w:rsid w:val="00B14E60"/>
    <w:rsid w:val="00B1690B"/>
    <w:rsid w:val="00B16A12"/>
    <w:rsid w:val="00B171FF"/>
    <w:rsid w:val="00B24789"/>
    <w:rsid w:val="00B3288D"/>
    <w:rsid w:val="00B40EF7"/>
    <w:rsid w:val="00B4636E"/>
    <w:rsid w:val="00B46FFD"/>
    <w:rsid w:val="00B51B14"/>
    <w:rsid w:val="00B53404"/>
    <w:rsid w:val="00B5368B"/>
    <w:rsid w:val="00B54E90"/>
    <w:rsid w:val="00B55686"/>
    <w:rsid w:val="00B61E33"/>
    <w:rsid w:val="00B62B05"/>
    <w:rsid w:val="00B63478"/>
    <w:rsid w:val="00B664DF"/>
    <w:rsid w:val="00B67BAB"/>
    <w:rsid w:val="00B74465"/>
    <w:rsid w:val="00B75EAA"/>
    <w:rsid w:val="00B8031C"/>
    <w:rsid w:val="00B82F85"/>
    <w:rsid w:val="00B849C2"/>
    <w:rsid w:val="00B90C77"/>
    <w:rsid w:val="00BA0907"/>
    <w:rsid w:val="00BA1F2B"/>
    <w:rsid w:val="00BA3D36"/>
    <w:rsid w:val="00BB4791"/>
    <w:rsid w:val="00BB6B53"/>
    <w:rsid w:val="00BB6E70"/>
    <w:rsid w:val="00BB7A09"/>
    <w:rsid w:val="00BC3873"/>
    <w:rsid w:val="00BC427B"/>
    <w:rsid w:val="00BC4CE6"/>
    <w:rsid w:val="00BC54A1"/>
    <w:rsid w:val="00BC56A7"/>
    <w:rsid w:val="00BC5EEC"/>
    <w:rsid w:val="00BD1F10"/>
    <w:rsid w:val="00BD47E8"/>
    <w:rsid w:val="00BE19B4"/>
    <w:rsid w:val="00BE1F37"/>
    <w:rsid w:val="00BE2516"/>
    <w:rsid w:val="00BE4448"/>
    <w:rsid w:val="00BE6272"/>
    <w:rsid w:val="00BF348C"/>
    <w:rsid w:val="00BF4238"/>
    <w:rsid w:val="00BF49A1"/>
    <w:rsid w:val="00BF4DA6"/>
    <w:rsid w:val="00BF54CA"/>
    <w:rsid w:val="00BF60D2"/>
    <w:rsid w:val="00BF6DDD"/>
    <w:rsid w:val="00BF73F5"/>
    <w:rsid w:val="00C001E4"/>
    <w:rsid w:val="00C017D1"/>
    <w:rsid w:val="00C100E8"/>
    <w:rsid w:val="00C10D23"/>
    <w:rsid w:val="00C1193F"/>
    <w:rsid w:val="00C14A54"/>
    <w:rsid w:val="00C20C19"/>
    <w:rsid w:val="00C253C2"/>
    <w:rsid w:val="00C30BDB"/>
    <w:rsid w:val="00C37CEB"/>
    <w:rsid w:val="00C4675F"/>
    <w:rsid w:val="00C472E9"/>
    <w:rsid w:val="00C47784"/>
    <w:rsid w:val="00C5167D"/>
    <w:rsid w:val="00C53CEC"/>
    <w:rsid w:val="00C53E47"/>
    <w:rsid w:val="00C56554"/>
    <w:rsid w:val="00C655CD"/>
    <w:rsid w:val="00C67E27"/>
    <w:rsid w:val="00C72B68"/>
    <w:rsid w:val="00C741EE"/>
    <w:rsid w:val="00C83B96"/>
    <w:rsid w:val="00C85581"/>
    <w:rsid w:val="00C85966"/>
    <w:rsid w:val="00C914B3"/>
    <w:rsid w:val="00C9514D"/>
    <w:rsid w:val="00CA204E"/>
    <w:rsid w:val="00CA26E4"/>
    <w:rsid w:val="00CA4683"/>
    <w:rsid w:val="00CB0C2F"/>
    <w:rsid w:val="00CB17C2"/>
    <w:rsid w:val="00CB1BB0"/>
    <w:rsid w:val="00CB2257"/>
    <w:rsid w:val="00CB7BBE"/>
    <w:rsid w:val="00CD26F1"/>
    <w:rsid w:val="00CE2D31"/>
    <w:rsid w:val="00CE417F"/>
    <w:rsid w:val="00CE7403"/>
    <w:rsid w:val="00CE742D"/>
    <w:rsid w:val="00CF0FFD"/>
    <w:rsid w:val="00CF2605"/>
    <w:rsid w:val="00CF2F57"/>
    <w:rsid w:val="00CF36E8"/>
    <w:rsid w:val="00CF5533"/>
    <w:rsid w:val="00D01B86"/>
    <w:rsid w:val="00D036EF"/>
    <w:rsid w:val="00D07806"/>
    <w:rsid w:val="00D10019"/>
    <w:rsid w:val="00D123D8"/>
    <w:rsid w:val="00D14ACA"/>
    <w:rsid w:val="00D16730"/>
    <w:rsid w:val="00D20915"/>
    <w:rsid w:val="00D2774A"/>
    <w:rsid w:val="00D30B08"/>
    <w:rsid w:val="00D31943"/>
    <w:rsid w:val="00D325DA"/>
    <w:rsid w:val="00D35E84"/>
    <w:rsid w:val="00D412E2"/>
    <w:rsid w:val="00D43734"/>
    <w:rsid w:val="00D441FC"/>
    <w:rsid w:val="00D45294"/>
    <w:rsid w:val="00D4544B"/>
    <w:rsid w:val="00D51C33"/>
    <w:rsid w:val="00D51ECB"/>
    <w:rsid w:val="00D573DA"/>
    <w:rsid w:val="00D60BA5"/>
    <w:rsid w:val="00D6511D"/>
    <w:rsid w:val="00D67F5E"/>
    <w:rsid w:val="00D710A1"/>
    <w:rsid w:val="00D72FEC"/>
    <w:rsid w:val="00D81774"/>
    <w:rsid w:val="00D82237"/>
    <w:rsid w:val="00D8401A"/>
    <w:rsid w:val="00D87AD2"/>
    <w:rsid w:val="00D87FA7"/>
    <w:rsid w:val="00D90111"/>
    <w:rsid w:val="00D928C6"/>
    <w:rsid w:val="00D92951"/>
    <w:rsid w:val="00D940D4"/>
    <w:rsid w:val="00D942BC"/>
    <w:rsid w:val="00D961FF"/>
    <w:rsid w:val="00D96508"/>
    <w:rsid w:val="00DA40D2"/>
    <w:rsid w:val="00DA4F72"/>
    <w:rsid w:val="00DA5FF5"/>
    <w:rsid w:val="00DB5A7F"/>
    <w:rsid w:val="00DB5C14"/>
    <w:rsid w:val="00DC0350"/>
    <w:rsid w:val="00DC08DC"/>
    <w:rsid w:val="00DC2A47"/>
    <w:rsid w:val="00DD04C4"/>
    <w:rsid w:val="00DD082E"/>
    <w:rsid w:val="00DD0A3C"/>
    <w:rsid w:val="00DE4E04"/>
    <w:rsid w:val="00DE53F8"/>
    <w:rsid w:val="00DF1CBE"/>
    <w:rsid w:val="00DF3EA5"/>
    <w:rsid w:val="00DF585E"/>
    <w:rsid w:val="00DF5AB3"/>
    <w:rsid w:val="00DF7F30"/>
    <w:rsid w:val="00E02B56"/>
    <w:rsid w:val="00E048EE"/>
    <w:rsid w:val="00E211A3"/>
    <w:rsid w:val="00E2308C"/>
    <w:rsid w:val="00E23DA3"/>
    <w:rsid w:val="00E256F9"/>
    <w:rsid w:val="00E25C4C"/>
    <w:rsid w:val="00E354FD"/>
    <w:rsid w:val="00E403D7"/>
    <w:rsid w:val="00E411C9"/>
    <w:rsid w:val="00E42A13"/>
    <w:rsid w:val="00E43425"/>
    <w:rsid w:val="00E43C11"/>
    <w:rsid w:val="00E522DA"/>
    <w:rsid w:val="00E558D2"/>
    <w:rsid w:val="00E62629"/>
    <w:rsid w:val="00E65BA3"/>
    <w:rsid w:val="00E6603B"/>
    <w:rsid w:val="00E67999"/>
    <w:rsid w:val="00E708C2"/>
    <w:rsid w:val="00E71837"/>
    <w:rsid w:val="00E71D81"/>
    <w:rsid w:val="00E72AEA"/>
    <w:rsid w:val="00E75E2F"/>
    <w:rsid w:val="00E75E57"/>
    <w:rsid w:val="00E77BD9"/>
    <w:rsid w:val="00E831C2"/>
    <w:rsid w:val="00E86642"/>
    <w:rsid w:val="00E90227"/>
    <w:rsid w:val="00E93BF3"/>
    <w:rsid w:val="00E95E49"/>
    <w:rsid w:val="00EA276C"/>
    <w:rsid w:val="00EB1012"/>
    <w:rsid w:val="00EB2E87"/>
    <w:rsid w:val="00EB4A4E"/>
    <w:rsid w:val="00EB5D84"/>
    <w:rsid w:val="00EB733E"/>
    <w:rsid w:val="00EC2C1B"/>
    <w:rsid w:val="00EC6C01"/>
    <w:rsid w:val="00EC73E9"/>
    <w:rsid w:val="00EC7F9E"/>
    <w:rsid w:val="00ED00CA"/>
    <w:rsid w:val="00ED0480"/>
    <w:rsid w:val="00ED4FDF"/>
    <w:rsid w:val="00ED5B8A"/>
    <w:rsid w:val="00EE39B4"/>
    <w:rsid w:val="00EE39FB"/>
    <w:rsid w:val="00EE7F97"/>
    <w:rsid w:val="00EF0A25"/>
    <w:rsid w:val="00EF689C"/>
    <w:rsid w:val="00F007C6"/>
    <w:rsid w:val="00F00973"/>
    <w:rsid w:val="00F02270"/>
    <w:rsid w:val="00F023A8"/>
    <w:rsid w:val="00F107DC"/>
    <w:rsid w:val="00F1401A"/>
    <w:rsid w:val="00F177BA"/>
    <w:rsid w:val="00F202EA"/>
    <w:rsid w:val="00F20E1C"/>
    <w:rsid w:val="00F30ACA"/>
    <w:rsid w:val="00F346D6"/>
    <w:rsid w:val="00F441C1"/>
    <w:rsid w:val="00F47653"/>
    <w:rsid w:val="00F5439F"/>
    <w:rsid w:val="00F54DA9"/>
    <w:rsid w:val="00F55B03"/>
    <w:rsid w:val="00F5658B"/>
    <w:rsid w:val="00F57630"/>
    <w:rsid w:val="00F602EC"/>
    <w:rsid w:val="00F65328"/>
    <w:rsid w:val="00F65DA7"/>
    <w:rsid w:val="00F720D4"/>
    <w:rsid w:val="00F740AA"/>
    <w:rsid w:val="00F74E2A"/>
    <w:rsid w:val="00F767C0"/>
    <w:rsid w:val="00F77E6E"/>
    <w:rsid w:val="00F8294C"/>
    <w:rsid w:val="00F904CA"/>
    <w:rsid w:val="00F917CB"/>
    <w:rsid w:val="00F91915"/>
    <w:rsid w:val="00F94A3D"/>
    <w:rsid w:val="00F95470"/>
    <w:rsid w:val="00F955CE"/>
    <w:rsid w:val="00FA1072"/>
    <w:rsid w:val="00FA18D5"/>
    <w:rsid w:val="00FA2444"/>
    <w:rsid w:val="00FA3F26"/>
    <w:rsid w:val="00FA454E"/>
    <w:rsid w:val="00FC05BA"/>
    <w:rsid w:val="00FC1FA4"/>
    <w:rsid w:val="00FC4D0C"/>
    <w:rsid w:val="00FC5C39"/>
    <w:rsid w:val="00FD2E6F"/>
    <w:rsid w:val="00FD37E6"/>
    <w:rsid w:val="00FD406E"/>
    <w:rsid w:val="00FD41E1"/>
    <w:rsid w:val="00FD6DD8"/>
    <w:rsid w:val="00FE02ED"/>
    <w:rsid w:val="00FE17C5"/>
    <w:rsid w:val="00FE724F"/>
    <w:rsid w:val="00FE7B57"/>
    <w:rsid w:val="00FF58A2"/>
    <w:rsid w:val="00FF6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FEEA1"/>
  <w15:docId w15:val="{13ECDDEE-5BB9-4765-BA35-F1326B3E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uiPriority="2"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2C"/>
    <w:pPr>
      <w:tabs>
        <w:tab w:val="left" w:pos="851"/>
      </w:tabs>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1"/>
    <w:qFormat/>
    <w:rsid w:val="00B14E60"/>
    <w:rPr>
      <w:rFonts w:ascii="Times New Roman" w:hAnsi="Times New Roman"/>
      <w:sz w:val="24"/>
    </w:rPr>
  </w:style>
  <w:style w:type="character" w:styleId="PageNumber">
    <w:name w:val="page number"/>
    <w:basedOn w:val="DefaultParagraphFont"/>
    <w:uiPriority w:val="2"/>
    <w:qFormat/>
    <w:rsid w:val="00BC54A1"/>
    <w:rPr>
      <w:rFonts w:ascii="Times New Roman" w:hAnsi="Times New Roman"/>
      <w:sz w:val="24"/>
    </w:rPr>
  </w:style>
  <w:style w:type="paragraph" w:customStyle="1" w:styleId="Page1">
    <w:name w:val="Page1"/>
    <w:basedOn w:val="Footer"/>
    <w:autoRedefine/>
    <w:uiPriority w:val="3"/>
    <w:qFormat/>
    <w:rsid w:val="00BC54A1"/>
    <w:pPr>
      <w:framePr w:wrap="around" w:vAnchor="text" w:hAnchor="margin" w:xAlign="center" w:y="1"/>
      <w:tabs>
        <w:tab w:val="center" w:pos="4150"/>
        <w:tab w:val="right" w:pos="8307"/>
      </w:tabs>
    </w:pPr>
  </w:style>
  <w:style w:type="paragraph" w:customStyle="1" w:styleId="Exhibit">
    <w:name w:val="Exhibit"/>
    <w:basedOn w:val="Normal"/>
    <w:uiPriority w:val="6"/>
    <w:qFormat/>
    <w:rsid w:val="00350C4B"/>
    <w:pPr>
      <w:ind w:left="561" w:hanging="561"/>
    </w:pPr>
    <w:rPr>
      <w:b/>
    </w:rPr>
  </w:style>
  <w:style w:type="paragraph" w:styleId="Footer">
    <w:name w:val="footer"/>
    <w:basedOn w:val="Normal"/>
    <w:link w:val="FooterChar"/>
    <w:qFormat/>
    <w:rsid w:val="00CF2605"/>
    <w:pPr>
      <w:tabs>
        <w:tab w:val="center" w:pos="4321"/>
        <w:tab w:val="right" w:pos="8641"/>
      </w:tabs>
    </w:pPr>
  </w:style>
  <w:style w:type="character" w:customStyle="1" w:styleId="FooterChar">
    <w:name w:val="Footer Char"/>
    <w:basedOn w:val="DefaultParagraphFont"/>
    <w:link w:val="Footer"/>
    <w:uiPriority w:val="4"/>
    <w:rsid w:val="00CF2605"/>
    <w:rPr>
      <w:rFonts w:ascii="Times New Roman" w:hAnsi="Times New Roman"/>
      <w:sz w:val="24"/>
    </w:rPr>
  </w:style>
  <w:style w:type="paragraph" w:styleId="Header">
    <w:name w:val="header"/>
    <w:basedOn w:val="Normal"/>
    <w:link w:val="HeaderChar"/>
    <w:qFormat/>
    <w:rsid w:val="00240F34"/>
    <w:pPr>
      <w:tabs>
        <w:tab w:val="center" w:pos="4321"/>
        <w:tab w:val="right" w:pos="8641"/>
      </w:tabs>
    </w:pPr>
  </w:style>
  <w:style w:type="character" w:customStyle="1" w:styleId="HeaderChar">
    <w:name w:val="Header Char"/>
    <w:basedOn w:val="DefaultParagraphFont"/>
    <w:link w:val="Header"/>
    <w:uiPriority w:val="5"/>
    <w:rsid w:val="00350C4B"/>
    <w:rPr>
      <w:rFonts w:ascii="Times New Roman" w:hAnsi="Times New Roman"/>
      <w:sz w:val="24"/>
    </w:rPr>
  </w:style>
  <w:style w:type="paragraph" w:customStyle="1" w:styleId="Witness">
    <w:name w:val="Witness"/>
    <w:basedOn w:val="Normal"/>
    <w:uiPriority w:val="7"/>
    <w:qFormat/>
    <w:rsid w:val="005B7435"/>
    <w:pPr>
      <w:keepNext/>
      <w:tabs>
        <w:tab w:val="left" w:pos="6265"/>
      </w:tabs>
    </w:pPr>
    <w:rPr>
      <w:b/>
    </w:rPr>
  </w:style>
  <w:style w:type="paragraph" w:customStyle="1" w:styleId="Witness2">
    <w:name w:val="Witness2"/>
    <w:basedOn w:val="Witness"/>
    <w:uiPriority w:val="8"/>
    <w:qFormat/>
    <w:rsid w:val="00052D53"/>
    <w:rPr>
      <w:b w:val="0"/>
    </w:rPr>
  </w:style>
  <w:style w:type="paragraph" w:customStyle="1" w:styleId="Witness3">
    <w:name w:val="Witness3"/>
    <w:basedOn w:val="Witness"/>
    <w:uiPriority w:val="9"/>
    <w:qFormat/>
    <w:rsid w:val="00052D53"/>
    <w:pPr>
      <w:keepNext w:val="0"/>
      <w:widowControl w:val="0"/>
    </w:pPr>
  </w:style>
  <w:style w:type="paragraph" w:styleId="Revision">
    <w:name w:val="Revision"/>
    <w:hidden/>
    <w:uiPriority w:val="99"/>
    <w:semiHidden/>
    <w:rsid w:val="00A432B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48473\OneDrive%20-%20Epiq%20Inc\Documents\Training\AAT%20Template_2023(v17)-tb%20-%20issued%203005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78995dc0b9a0e20d6ae2829c5fe829a2">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17ed58504b26040f53ad24ea02f859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Status xmlns="3d385984-9344-419b-a80b-49c06a2bdab8" xsi:nil="true"/>
    <_Flow_SignoffStatus xmlns="3d385984-9344-419b-a80b-49c06a2bdab8" xsi:nil="true"/>
    <_dlc_DocId xmlns="20393cdf-440a-4521-8f19-00ba43423d00">MPWT-2140667901-62905</_dlc_DocId>
    <_dlc_DocIdUrl xmlns="20393cdf-440a-4521-8f19-00ba43423d00">
      <Url>https://pcgov.sharepoint.com/sites/sceteam/_layouts/15/DocIdRedir.aspx?ID=MPWT-2140667901-62905</Url>
      <Description>MPWT-2140667901-62905</Description>
    </_dlc_DocIdUrl>
  </documentManagement>
</p:properties>
</file>

<file path=customXml/itemProps1.xml><?xml version="1.0" encoding="utf-8"?>
<ds:datastoreItem xmlns:ds="http://schemas.openxmlformats.org/officeDocument/2006/customXml" ds:itemID="{89BDC9C4-8CAD-46A1-A338-E7E94505F490}">
  <ds:schemaRefs>
    <ds:schemaRef ds:uri="http://schemas.microsoft.com/sharepoint/events"/>
  </ds:schemaRefs>
</ds:datastoreItem>
</file>

<file path=customXml/itemProps2.xml><?xml version="1.0" encoding="utf-8"?>
<ds:datastoreItem xmlns:ds="http://schemas.openxmlformats.org/officeDocument/2006/customXml" ds:itemID="{233BAB49-6D9B-497D-8373-A9C924707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87936-C651-47A7-9204-7FE5CA22DEEB}">
  <ds:schemaRefs>
    <ds:schemaRef ds:uri="http://schemas.microsoft.com/sharepoint/v3/contenttype/forms"/>
  </ds:schemaRefs>
</ds:datastoreItem>
</file>

<file path=customXml/itemProps4.xml><?xml version="1.0" encoding="utf-8"?>
<ds:datastoreItem xmlns:ds="http://schemas.openxmlformats.org/officeDocument/2006/customXml" ds:itemID="{3E938B2A-7C93-4334-AA38-1D9CC3996867}">
  <ds:schemaRefs>
    <ds:schemaRef ds:uri="http://www.w3.org/XML/1998/namespace"/>
    <ds:schemaRef ds:uri="http://purl.org/dc/dcmitype/"/>
    <ds:schemaRef ds:uri="3d385984-9344-419b-a80b-49c06a2bdab8"/>
    <ds:schemaRef ds:uri="http://schemas.microsoft.com/office/infopath/2007/PartnerControls"/>
    <ds:schemaRef ds:uri="http://purl.org/dc/terms/"/>
    <ds:schemaRef ds:uri="20393cdf-440a-4521-8f19-00ba43423d00"/>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AAT Template_2023(v17)-tb - issued 300523.dotm</Template>
  <TotalTime>732</TotalTime>
  <Pages>129</Pages>
  <Words>43892</Words>
  <Characters>250191</Characters>
  <Application>Microsoft Office Word</Application>
  <DocSecurity>0</DocSecurity>
  <Lines>2084</Lines>
  <Paragraphs>586</Paragraphs>
  <ScaleCrop>false</ScaleCrop>
  <HeadingPairs>
    <vt:vector size="2" baseType="variant">
      <vt:variant>
        <vt:lpstr>Title</vt:lpstr>
      </vt:variant>
      <vt:variant>
        <vt:i4>1</vt:i4>
      </vt:variant>
    </vt:vector>
  </HeadingPairs>
  <TitlesOfParts>
    <vt:vector size="1" baseType="lpstr">
      <vt:lpstr>20 March 2024 - Canberra hearing transcript - Early Childhood Education and Care</vt:lpstr>
    </vt:vector>
  </TitlesOfParts>
  <Company>Productivity Commission</Company>
  <LinksUpToDate>false</LinksUpToDate>
  <CharactersWithSpaces>293497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March 2024 - Canberra hearing transcript - Early Childhood Education and Care</dc:title>
  <dc:subject/>
  <dc:creator>Productivity Commission</dc:creator>
  <cp:keywords/>
  <dc:description/>
  <cp:lastModifiedBy>Chris Alston</cp:lastModifiedBy>
  <cp:revision>618</cp:revision>
  <cp:lastPrinted>2024-04-02T02:38:00Z</cp:lastPrinted>
  <dcterms:created xsi:type="dcterms:W3CDTF">2024-04-12T04:55:00Z</dcterms:created>
  <dcterms:modified xsi:type="dcterms:W3CDTF">2024-04-30T22:34:00Z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MSIP_Label_c1f2b1ce-4212-46db-a901-dd8453f57141_Enabled">
    <vt:lpwstr>true</vt:lpwstr>
  </property>
  <property fmtid="{D5CDD505-2E9C-101B-9397-08002B2CF9AE}" pid="4" name="MSIP_Label_c1f2b1ce-4212-46db-a901-dd8453f57141_SetDate">
    <vt:lpwstr>2024-04-12T04:56:37Z</vt:lpwstr>
  </property>
  <property fmtid="{D5CDD505-2E9C-101B-9397-08002B2CF9AE}" pid="5" name="MSIP_Label_c1f2b1ce-4212-46db-a901-dd8453f57141_Method">
    <vt:lpwstr>Privileged</vt:lpwstr>
  </property>
  <property fmtid="{D5CDD505-2E9C-101B-9397-08002B2CF9AE}" pid="6" name="MSIP_Label_c1f2b1ce-4212-46db-a901-dd8453f57141_Name">
    <vt:lpwstr>Publish</vt:lpwstr>
  </property>
  <property fmtid="{D5CDD505-2E9C-101B-9397-08002B2CF9AE}" pid="7" name="MSIP_Label_c1f2b1ce-4212-46db-a901-dd8453f57141_SiteId">
    <vt:lpwstr>29f9330b-c0fe-4244-830e-ba9f275d6c34</vt:lpwstr>
  </property>
  <property fmtid="{D5CDD505-2E9C-101B-9397-08002B2CF9AE}" pid="8" name="MSIP_Label_c1f2b1ce-4212-46db-a901-dd8453f57141_ActionId">
    <vt:lpwstr>580dd7e2-c529-4de2-b272-216f1d3f121c</vt:lpwstr>
  </property>
  <property fmtid="{D5CDD505-2E9C-101B-9397-08002B2CF9AE}" pid="9" name="MSIP_Label_c1f2b1ce-4212-46db-a901-dd8453f57141_ContentBits">
    <vt:lpwstr>0</vt:lpwstr>
  </property>
  <property fmtid="{D5CDD505-2E9C-101B-9397-08002B2CF9AE}" pid="10" name="MediaServiceImageTags">
    <vt:lpwstr/>
  </property>
  <property fmtid="{D5CDD505-2E9C-101B-9397-08002B2CF9AE}" pid="11" name="RevIMBCS">
    <vt:lpwstr>1;#Unclassified|3955eeb1-2d18-4582-aeb2-00144ec3aaf5</vt:lpwstr>
  </property>
  <property fmtid="{D5CDD505-2E9C-101B-9397-08002B2CF9AE}" pid="12" name="_dlc_DocIdItemGuid">
    <vt:lpwstr>410903b7-54ef-4ec6-9c67-058757fba523</vt:lpwstr>
  </property>
</Properties>
</file>